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4E" w:rsidRDefault="00DE404E" w:rsidP="00761607">
      <w:pPr>
        <w:widowControl/>
        <w:jc w:val="center"/>
        <w:rPr>
          <w:b/>
          <w:bCs/>
          <w:sz w:val="32"/>
          <w:szCs w:val="32"/>
        </w:rPr>
      </w:pPr>
    </w:p>
    <w:p w:rsidR="00DE404E" w:rsidRDefault="00DE404E" w:rsidP="00761607">
      <w:pPr>
        <w:widowControl/>
        <w:jc w:val="center"/>
        <w:rPr>
          <w:b/>
          <w:bCs/>
          <w:sz w:val="32"/>
          <w:szCs w:val="32"/>
        </w:rPr>
      </w:pPr>
    </w:p>
    <w:p w:rsidR="00DE404E" w:rsidRDefault="00DE404E" w:rsidP="00761607">
      <w:pPr>
        <w:widowControl/>
        <w:jc w:val="center"/>
        <w:rPr>
          <w:b/>
          <w:bCs/>
          <w:sz w:val="32"/>
          <w:szCs w:val="32"/>
        </w:rPr>
      </w:pPr>
    </w:p>
    <w:p w:rsidR="00DE404E" w:rsidRDefault="00DE404E" w:rsidP="00761607">
      <w:pPr>
        <w:widowControl/>
        <w:jc w:val="center"/>
        <w:rPr>
          <w:b/>
          <w:bCs/>
          <w:sz w:val="32"/>
          <w:szCs w:val="32"/>
        </w:rPr>
      </w:pPr>
    </w:p>
    <w:p w:rsidR="00DE404E" w:rsidRDefault="00DE404E" w:rsidP="00761607">
      <w:pPr>
        <w:widowControl/>
        <w:jc w:val="center"/>
        <w:rPr>
          <w:b/>
          <w:bCs/>
          <w:sz w:val="32"/>
          <w:szCs w:val="32"/>
        </w:rPr>
      </w:pPr>
      <w:r w:rsidRPr="002A0A74">
        <w:rPr>
          <w:b/>
          <w:bCs/>
          <w:sz w:val="32"/>
          <w:szCs w:val="32"/>
        </w:rPr>
        <w:t xml:space="preserve">SZCZEGÓŁOWE SPECYFIKACJE TECHNICZNE </w:t>
      </w:r>
    </w:p>
    <w:p w:rsidR="00DE404E" w:rsidRPr="002A0A74" w:rsidRDefault="00DE404E" w:rsidP="002A0A74">
      <w:pPr>
        <w:widowControl/>
        <w:jc w:val="center"/>
        <w:rPr>
          <w:b/>
          <w:bCs/>
          <w:sz w:val="32"/>
          <w:szCs w:val="32"/>
        </w:rPr>
      </w:pPr>
      <w:r w:rsidRPr="002A0A74">
        <w:rPr>
          <w:b/>
          <w:bCs/>
          <w:sz w:val="32"/>
          <w:szCs w:val="32"/>
        </w:rPr>
        <w:t>WYKONANIA</w:t>
      </w:r>
      <w:r>
        <w:rPr>
          <w:b/>
          <w:bCs/>
          <w:sz w:val="32"/>
          <w:szCs w:val="32"/>
        </w:rPr>
        <w:t xml:space="preserve"> </w:t>
      </w:r>
      <w:r w:rsidRPr="002A0A74">
        <w:rPr>
          <w:b/>
          <w:bCs/>
          <w:sz w:val="32"/>
          <w:szCs w:val="32"/>
        </w:rPr>
        <w:t>I ODBIORU ROBÓT</w:t>
      </w:r>
    </w:p>
    <w:p w:rsidR="00DE404E" w:rsidRDefault="00DE404E" w:rsidP="00761607">
      <w:pPr>
        <w:rPr>
          <w:b/>
          <w:bCs/>
          <w:sz w:val="24"/>
          <w:szCs w:val="24"/>
        </w:rPr>
      </w:pPr>
    </w:p>
    <w:p w:rsidR="00DE404E" w:rsidRDefault="00DE404E" w:rsidP="00761607">
      <w:pPr>
        <w:rPr>
          <w:b/>
          <w:bCs/>
          <w:sz w:val="24"/>
          <w:szCs w:val="24"/>
        </w:rPr>
      </w:pPr>
    </w:p>
    <w:p w:rsidR="00DE404E" w:rsidRPr="002A0A74" w:rsidRDefault="00DE404E" w:rsidP="00761607">
      <w:pPr>
        <w:jc w:val="center"/>
        <w:rPr>
          <w:b/>
          <w:bCs/>
          <w:sz w:val="28"/>
          <w:szCs w:val="28"/>
        </w:rPr>
      </w:pPr>
    </w:p>
    <w:p w:rsidR="00DE404E" w:rsidRPr="002A0A74" w:rsidRDefault="00DE404E" w:rsidP="00761607">
      <w:pPr>
        <w:jc w:val="center"/>
        <w:rPr>
          <w:b/>
          <w:bCs/>
          <w:sz w:val="24"/>
          <w:szCs w:val="24"/>
        </w:rPr>
      </w:pPr>
      <w:r w:rsidRPr="002A0A74">
        <w:rPr>
          <w:b/>
          <w:bCs/>
          <w:sz w:val="24"/>
          <w:szCs w:val="24"/>
        </w:rPr>
        <w:t>Budowa placu zabaw w ramach zawieraj</w:t>
      </w:r>
      <w:r w:rsidRPr="002A0A74">
        <w:rPr>
          <w:sz w:val="24"/>
          <w:szCs w:val="24"/>
        </w:rPr>
        <w:t>ą</w:t>
      </w:r>
      <w:r w:rsidRPr="002A0A74">
        <w:rPr>
          <w:b/>
          <w:bCs/>
          <w:sz w:val="24"/>
          <w:szCs w:val="24"/>
        </w:rPr>
        <w:t>cego elementy małej architektury w postaci hu</w:t>
      </w:r>
      <w:r w:rsidRPr="002A0A74">
        <w:rPr>
          <w:sz w:val="24"/>
          <w:szCs w:val="24"/>
        </w:rPr>
        <w:t>ś</w:t>
      </w:r>
      <w:r w:rsidRPr="002A0A74">
        <w:rPr>
          <w:b/>
          <w:bCs/>
          <w:sz w:val="24"/>
          <w:szCs w:val="24"/>
        </w:rPr>
        <w:t>tawek, wielofunkcyjnego urz</w:t>
      </w:r>
      <w:r w:rsidRPr="002A0A74">
        <w:rPr>
          <w:sz w:val="24"/>
          <w:szCs w:val="24"/>
        </w:rPr>
        <w:t>ą</w:t>
      </w:r>
      <w:r w:rsidRPr="002A0A74">
        <w:rPr>
          <w:b/>
          <w:bCs/>
          <w:sz w:val="24"/>
          <w:szCs w:val="24"/>
        </w:rPr>
        <w:t xml:space="preserve">dzenia zabawowego, ławek, kosza na </w:t>
      </w:r>
      <w:r w:rsidRPr="002A0A74">
        <w:rPr>
          <w:sz w:val="24"/>
          <w:szCs w:val="24"/>
        </w:rPr>
        <w:t>ś</w:t>
      </w:r>
      <w:r w:rsidRPr="002A0A74">
        <w:rPr>
          <w:b/>
          <w:bCs/>
          <w:sz w:val="24"/>
          <w:szCs w:val="24"/>
        </w:rPr>
        <w:t xml:space="preserve">mieci oraz nawierzchni syntetycznej na terenie miejscowości: </w:t>
      </w:r>
      <w:r w:rsidRPr="002A0A74">
        <w:rPr>
          <w:b/>
          <w:bCs/>
          <w:sz w:val="24"/>
          <w:szCs w:val="24"/>
        </w:rPr>
        <w:br/>
        <w:t>Iskań, Nienadowa i Słonne</w:t>
      </w:r>
      <w:r>
        <w:rPr>
          <w:b/>
          <w:bCs/>
          <w:sz w:val="24"/>
          <w:szCs w:val="24"/>
        </w:rPr>
        <w:t xml:space="preserve"> </w:t>
      </w:r>
      <w:r w:rsidRPr="002A0A74">
        <w:rPr>
          <w:b/>
          <w:bCs/>
          <w:sz w:val="24"/>
          <w:szCs w:val="24"/>
        </w:rPr>
        <w:t>gm. Dubiecko.</w:t>
      </w:r>
    </w:p>
    <w:p w:rsidR="00DE404E" w:rsidRPr="002A0A74" w:rsidRDefault="00DE404E" w:rsidP="00761607">
      <w:pPr>
        <w:jc w:val="center"/>
        <w:rPr>
          <w:b/>
          <w:bCs/>
          <w:sz w:val="28"/>
          <w:szCs w:val="28"/>
        </w:rPr>
      </w:pPr>
    </w:p>
    <w:p w:rsidR="00DE404E" w:rsidRPr="002A0A74" w:rsidRDefault="00DE404E" w:rsidP="00761607">
      <w:pPr>
        <w:jc w:val="center"/>
        <w:rPr>
          <w:b/>
          <w:bCs/>
          <w:sz w:val="28"/>
          <w:szCs w:val="28"/>
        </w:rPr>
      </w:pPr>
    </w:p>
    <w:p w:rsidR="00DE404E" w:rsidRPr="002A0A74" w:rsidRDefault="00DE404E" w:rsidP="00761607">
      <w:pPr>
        <w:jc w:val="center"/>
        <w:rPr>
          <w:b/>
          <w:bCs/>
          <w:sz w:val="28"/>
          <w:szCs w:val="28"/>
        </w:rPr>
      </w:pPr>
    </w:p>
    <w:p w:rsidR="00DE404E" w:rsidRPr="002A0A74" w:rsidRDefault="00DE404E" w:rsidP="00761607">
      <w:pPr>
        <w:jc w:val="center"/>
        <w:rPr>
          <w:b/>
          <w:bCs/>
          <w:sz w:val="24"/>
          <w:szCs w:val="24"/>
        </w:rPr>
      </w:pPr>
    </w:p>
    <w:p w:rsidR="00DE404E" w:rsidRPr="002A0A74" w:rsidRDefault="00DE404E" w:rsidP="00761607">
      <w:pPr>
        <w:jc w:val="center"/>
        <w:rPr>
          <w:b/>
          <w:bCs/>
          <w:sz w:val="24"/>
          <w:szCs w:val="24"/>
        </w:rPr>
      </w:pPr>
      <w:r w:rsidRPr="002A0A74">
        <w:rPr>
          <w:b/>
          <w:bCs/>
          <w:sz w:val="24"/>
          <w:szCs w:val="24"/>
        </w:rPr>
        <w:t>Inwestor: Gmina Dubiecko</w:t>
      </w:r>
    </w:p>
    <w:p w:rsidR="00DE404E" w:rsidRPr="002A0A74" w:rsidRDefault="00DE404E" w:rsidP="00761607">
      <w:pPr>
        <w:jc w:val="center"/>
        <w:rPr>
          <w:b/>
          <w:bCs/>
          <w:sz w:val="24"/>
          <w:szCs w:val="24"/>
        </w:rPr>
      </w:pPr>
      <w:r w:rsidRPr="002A0A74">
        <w:rPr>
          <w:b/>
          <w:bCs/>
          <w:sz w:val="24"/>
          <w:szCs w:val="24"/>
        </w:rPr>
        <w:t>ul. Przemyska 10,</w:t>
      </w:r>
    </w:p>
    <w:p w:rsidR="00DE404E" w:rsidRPr="002A0A74" w:rsidRDefault="00DE404E" w:rsidP="00761607">
      <w:pPr>
        <w:jc w:val="center"/>
        <w:rPr>
          <w:b/>
          <w:bCs/>
          <w:sz w:val="24"/>
          <w:szCs w:val="24"/>
        </w:rPr>
      </w:pPr>
      <w:r w:rsidRPr="002A0A74">
        <w:rPr>
          <w:b/>
          <w:bCs/>
          <w:sz w:val="24"/>
          <w:szCs w:val="24"/>
        </w:rPr>
        <w:t>37-750 Dubiecko</w:t>
      </w:r>
    </w:p>
    <w:p w:rsidR="00DE404E" w:rsidRPr="002A0A74" w:rsidRDefault="00DE404E" w:rsidP="00761607">
      <w:pPr>
        <w:jc w:val="center"/>
        <w:rPr>
          <w:b/>
          <w:bCs/>
          <w:sz w:val="24"/>
          <w:szCs w:val="24"/>
        </w:rPr>
      </w:pPr>
    </w:p>
    <w:p w:rsidR="00DE404E" w:rsidRDefault="00DE404E" w:rsidP="00761607">
      <w:pPr>
        <w:jc w:val="center"/>
        <w:rPr>
          <w:b/>
          <w:bCs/>
          <w:sz w:val="36"/>
          <w:szCs w:val="36"/>
        </w:rPr>
      </w:pPr>
    </w:p>
    <w:p w:rsidR="00DE404E" w:rsidRDefault="00DE404E" w:rsidP="00761607">
      <w:pPr>
        <w:jc w:val="center"/>
        <w:rPr>
          <w:b/>
          <w:bCs/>
          <w:sz w:val="36"/>
          <w:szCs w:val="36"/>
        </w:rPr>
      </w:pPr>
    </w:p>
    <w:p w:rsidR="00DE404E" w:rsidRDefault="00DE404E" w:rsidP="00761607">
      <w:pPr>
        <w:jc w:val="center"/>
        <w:rPr>
          <w:b/>
          <w:bCs/>
          <w:sz w:val="36"/>
          <w:szCs w:val="36"/>
        </w:rPr>
      </w:pPr>
    </w:p>
    <w:p w:rsidR="00DE404E" w:rsidRDefault="00DE404E" w:rsidP="00761607">
      <w:pPr>
        <w:jc w:val="center"/>
        <w:rPr>
          <w:b/>
          <w:bCs/>
          <w:sz w:val="36"/>
          <w:szCs w:val="36"/>
        </w:rPr>
      </w:pPr>
    </w:p>
    <w:p w:rsidR="00DE404E" w:rsidRDefault="00DE404E" w:rsidP="00761607">
      <w:pPr>
        <w:jc w:val="center"/>
        <w:rPr>
          <w:b/>
          <w:bCs/>
          <w:sz w:val="36"/>
          <w:szCs w:val="36"/>
        </w:rPr>
      </w:pPr>
    </w:p>
    <w:p w:rsidR="00DE404E" w:rsidRDefault="00DE404E" w:rsidP="00761607">
      <w:pPr>
        <w:jc w:val="center"/>
        <w:rPr>
          <w:b/>
          <w:bCs/>
          <w:sz w:val="36"/>
          <w:szCs w:val="36"/>
        </w:rPr>
      </w:pPr>
    </w:p>
    <w:p w:rsidR="00DE404E" w:rsidRDefault="00DE404E" w:rsidP="00761607">
      <w:pPr>
        <w:jc w:val="center"/>
        <w:rPr>
          <w:b/>
          <w:bCs/>
          <w:sz w:val="36"/>
          <w:szCs w:val="36"/>
        </w:rPr>
      </w:pPr>
    </w:p>
    <w:p w:rsidR="00DE404E" w:rsidRDefault="00DE404E" w:rsidP="00761607">
      <w:pPr>
        <w:jc w:val="center"/>
        <w:rPr>
          <w:b/>
          <w:bCs/>
          <w:sz w:val="36"/>
          <w:szCs w:val="36"/>
        </w:rPr>
      </w:pPr>
    </w:p>
    <w:p w:rsidR="00DE404E" w:rsidRDefault="00DE404E" w:rsidP="00761607">
      <w:pPr>
        <w:jc w:val="center"/>
        <w:rPr>
          <w:b/>
          <w:bCs/>
          <w:sz w:val="36"/>
          <w:szCs w:val="36"/>
        </w:rPr>
      </w:pPr>
    </w:p>
    <w:p w:rsidR="00DE404E" w:rsidRDefault="00DE404E" w:rsidP="00761607">
      <w:pPr>
        <w:jc w:val="center"/>
        <w:rPr>
          <w:b/>
          <w:bCs/>
          <w:sz w:val="36"/>
          <w:szCs w:val="36"/>
        </w:rPr>
      </w:pPr>
    </w:p>
    <w:p w:rsidR="00DE404E" w:rsidRDefault="00DE404E" w:rsidP="00761607">
      <w:pPr>
        <w:jc w:val="center"/>
        <w:rPr>
          <w:b/>
          <w:bCs/>
          <w:sz w:val="36"/>
          <w:szCs w:val="36"/>
        </w:rPr>
      </w:pPr>
    </w:p>
    <w:p w:rsidR="00DE404E" w:rsidRDefault="00DE404E" w:rsidP="00761607">
      <w:pPr>
        <w:jc w:val="center"/>
        <w:rPr>
          <w:b/>
          <w:bCs/>
          <w:sz w:val="36"/>
          <w:szCs w:val="36"/>
        </w:rPr>
      </w:pPr>
    </w:p>
    <w:p w:rsidR="00DE404E" w:rsidRDefault="00DE404E" w:rsidP="00761607">
      <w:pPr>
        <w:jc w:val="center"/>
        <w:rPr>
          <w:b/>
          <w:bCs/>
          <w:sz w:val="36"/>
          <w:szCs w:val="36"/>
        </w:rPr>
      </w:pPr>
    </w:p>
    <w:p w:rsidR="00DE404E" w:rsidRDefault="00DE404E" w:rsidP="002F70E9">
      <w:pPr>
        <w:rPr>
          <w:b/>
          <w:bCs/>
          <w:sz w:val="36"/>
          <w:szCs w:val="36"/>
        </w:rPr>
      </w:pPr>
    </w:p>
    <w:p w:rsidR="00DE404E" w:rsidRDefault="00DE404E" w:rsidP="002F70E9">
      <w:pPr>
        <w:rPr>
          <w:b/>
          <w:bCs/>
          <w:sz w:val="36"/>
          <w:szCs w:val="36"/>
        </w:rPr>
      </w:pPr>
    </w:p>
    <w:p w:rsidR="00DE404E" w:rsidRDefault="00DE404E" w:rsidP="002F70E9">
      <w:pPr>
        <w:rPr>
          <w:b/>
          <w:bCs/>
          <w:sz w:val="36"/>
          <w:szCs w:val="36"/>
        </w:rPr>
      </w:pPr>
    </w:p>
    <w:p w:rsidR="00DE404E" w:rsidRDefault="00DE404E" w:rsidP="002F70E9">
      <w:pPr>
        <w:rPr>
          <w:b/>
          <w:bCs/>
          <w:sz w:val="36"/>
          <w:szCs w:val="36"/>
        </w:rPr>
      </w:pPr>
    </w:p>
    <w:p w:rsidR="00DE404E" w:rsidRDefault="00DE404E" w:rsidP="002F70E9">
      <w:pPr>
        <w:rPr>
          <w:b/>
          <w:bCs/>
          <w:sz w:val="36"/>
          <w:szCs w:val="36"/>
        </w:rPr>
      </w:pPr>
    </w:p>
    <w:p w:rsidR="00DE404E" w:rsidRDefault="00DE404E" w:rsidP="002F70E9"/>
    <w:p w:rsidR="00DE404E" w:rsidRPr="002F70E9" w:rsidRDefault="00DE404E" w:rsidP="002F70E9">
      <w:r w:rsidRPr="002F70E9">
        <w:t>SZCZEGÓŁOWE SPECFIKACJE TECHNICZNE. „Budowa placu zabaw zawierającego elementy</w:t>
      </w:r>
    </w:p>
    <w:p w:rsidR="00DE404E" w:rsidRPr="002F70E9" w:rsidRDefault="00DE404E" w:rsidP="002F70E9">
      <w:r w:rsidRPr="002F70E9">
        <w:t>małej architektury w postaci huśtawek, wielofunkcyjnego urządzenia zabawowego, ławek, kosza na śmieci oraz nawierzchni</w:t>
      </w:r>
      <w:r>
        <w:t xml:space="preserve"> </w:t>
      </w:r>
      <w:r w:rsidRPr="002F70E9">
        <w:t>syntetycznej na terenie miejscowości: Iskań, Nienadowa i Słonne</w:t>
      </w:r>
      <w:r>
        <w:t xml:space="preserve"> </w:t>
      </w:r>
      <w:r w:rsidRPr="002A0A74">
        <w:t>gm. Dubiecko</w:t>
      </w:r>
      <w:r w:rsidRPr="002F70E9">
        <w:t>”</w:t>
      </w:r>
      <w:r w:rsidRPr="002F70E9">
        <w:tab/>
      </w:r>
    </w:p>
    <w:p w:rsidR="00DE404E" w:rsidRPr="00F83356" w:rsidRDefault="00DE404E" w:rsidP="002F70E9"/>
    <w:p w:rsidR="00DE404E" w:rsidRDefault="00DE404E">
      <w:pPr>
        <w:shd w:val="clear" w:color="auto" w:fill="FFFFFF"/>
        <w:spacing w:before="34"/>
        <w:ind w:left="24"/>
        <w:jc w:val="center"/>
        <w:rPr>
          <w:b/>
          <w:bCs/>
          <w:spacing w:val="-7"/>
          <w:sz w:val="24"/>
          <w:szCs w:val="24"/>
        </w:rPr>
      </w:pPr>
    </w:p>
    <w:p w:rsidR="00DE404E" w:rsidRPr="00F83356" w:rsidRDefault="00DE404E">
      <w:pPr>
        <w:shd w:val="clear" w:color="auto" w:fill="FFFFFF"/>
        <w:spacing w:before="34"/>
        <w:ind w:left="24"/>
        <w:jc w:val="center"/>
        <w:rPr>
          <w:b/>
          <w:bCs/>
        </w:rPr>
      </w:pPr>
      <w:r w:rsidRPr="00F83356">
        <w:rPr>
          <w:b/>
          <w:bCs/>
          <w:spacing w:val="-7"/>
          <w:sz w:val="24"/>
          <w:szCs w:val="24"/>
        </w:rPr>
        <w:t>ZAWARTOŚĆ OPRACOWANIA</w:t>
      </w:r>
    </w:p>
    <w:p w:rsidR="00DE404E" w:rsidRPr="00F83356" w:rsidRDefault="00DE404E" w:rsidP="00AB3E53">
      <w:pPr>
        <w:shd w:val="clear" w:color="auto" w:fill="FFFFFF"/>
        <w:tabs>
          <w:tab w:val="left" w:pos="710"/>
          <w:tab w:val="left" w:leader="dot" w:pos="9686"/>
        </w:tabs>
        <w:spacing w:before="115" w:line="206" w:lineRule="exact"/>
        <w:rPr>
          <w:spacing w:val="-5"/>
          <w:sz w:val="16"/>
          <w:szCs w:val="16"/>
        </w:rPr>
      </w:pPr>
      <w:r w:rsidRPr="002F70E9">
        <w:rPr>
          <w:sz w:val="16"/>
          <w:szCs w:val="16"/>
        </w:rPr>
        <w:t>D-00.00.00 – WYMAGANIA OGÓLNE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 w:rsidP="00AB3E53">
      <w:pPr>
        <w:shd w:val="clear" w:color="auto" w:fill="FFFFFF"/>
        <w:tabs>
          <w:tab w:val="left" w:pos="710"/>
          <w:tab w:val="left" w:leader="dot" w:pos="9600"/>
        </w:tabs>
        <w:spacing w:line="206" w:lineRule="exact"/>
        <w:rPr>
          <w:spacing w:val="-5"/>
          <w:sz w:val="16"/>
          <w:szCs w:val="16"/>
        </w:rPr>
      </w:pPr>
      <w:r w:rsidRPr="002F70E9">
        <w:rPr>
          <w:sz w:val="16"/>
          <w:szCs w:val="16"/>
        </w:rPr>
        <w:t>D-01.01.01A - POMIARY GEODEZYJNE</w:t>
      </w:r>
    </w:p>
    <w:p w:rsidR="00DE404E" w:rsidRPr="00F83356" w:rsidRDefault="00DE404E" w:rsidP="00AB3E53">
      <w:pPr>
        <w:shd w:val="clear" w:color="auto" w:fill="FFFFFF"/>
        <w:tabs>
          <w:tab w:val="left" w:pos="710"/>
          <w:tab w:val="left" w:leader="dot" w:pos="9600"/>
        </w:tabs>
        <w:spacing w:line="206" w:lineRule="exact"/>
        <w:rPr>
          <w:spacing w:val="-5"/>
          <w:sz w:val="16"/>
          <w:szCs w:val="16"/>
        </w:rPr>
      </w:pPr>
      <w:r w:rsidRPr="002F70E9">
        <w:rPr>
          <w:sz w:val="16"/>
          <w:szCs w:val="16"/>
        </w:rPr>
        <w:t>D-01.02.01 - USUNIĘCIE DRZEW I KRZAKÓW</w:t>
      </w:r>
    </w:p>
    <w:p w:rsidR="00DE404E" w:rsidRPr="00F83356" w:rsidRDefault="00DE404E" w:rsidP="00AB3E53">
      <w:pPr>
        <w:shd w:val="clear" w:color="auto" w:fill="FFFFFF"/>
        <w:tabs>
          <w:tab w:val="left" w:pos="710"/>
          <w:tab w:val="left" w:leader="dot" w:pos="9600"/>
        </w:tabs>
        <w:spacing w:line="206" w:lineRule="exact"/>
        <w:rPr>
          <w:spacing w:val="-5"/>
          <w:sz w:val="16"/>
          <w:szCs w:val="16"/>
        </w:rPr>
      </w:pPr>
      <w:r w:rsidRPr="002F70E9">
        <w:rPr>
          <w:sz w:val="16"/>
          <w:szCs w:val="16"/>
        </w:rPr>
        <w:t>D-01.02.02 - ZDJĘCIE WARSTWY HUMUSU</w:t>
      </w:r>
    </w:p>
    <w:p w:rsidR="00DE404E" w:rsidRPr="00F83356" w:rsidRDefault="00DE404E" w:rsidP="00AB3E53">
      <w:pPr>
        <w:shd w:val="clear" w:color="auto" w:fill="FFFFFF"/>
        <w:tabs>
          <w:tab w:val="left" w:pos="710"/>
          <w:tab w:val="left" w:leader="dot" w:pos="9600"/>
        </w:tabs>
        <w:spacing w:line="206" w:lineRule="exact"/>
        <w:rPr>
          <w:spacing w:val="-5"/>
          <w:sz w:val="16"/>
          <w:szCs w:val="16"/>
        </w:rPr>
      </w:pPr>
      <w:r w:rsidRPr="002F70E9">
        <w:rPr>
          <w:sz w:val="16"/>
          <w:szCs w:val="16"/>
        </w:rPr>
        <w:t>D-01.02.04 - ROZBIÓRKA ELEMENTÓW ZAGOSPODAROWANIA TERENU</w:t>
      </w:r>
    </w:p>
    <w:p w:rsidR="00DE404E" w:rsidRPr="00F83356" w:rsidRDefault="00DE404E" w:rsidP="00AB3E53">
      <w:pPr>
        <w:shd w:val="clear" w:color="auto" w:fill="FFFFFF"/>
        <w:tabs>
          <w:tab w:val="left" w:pos="710"/>
          <w:tab w:val="left" w:leader="dot" w:pos="9600"/>
        </w:tabs>
        <w:spacing w:line="206" w:lineRule="exact"/>
        <w:rPr>
          <w:spacing w:val="-5"/>
          <w:sz w:val="16"/>
          <w:szCs w:val="16"/>
        </w:rPr>
      </w:pPr>
      <w:r w:rsidRPr="002F70E9">
        <w:rPr>
          <w:sz w:val="16"/>
          <w:szCs w:val="16"/>
        </w:rPr>
        <w:t>D-02.00.01 - ROBOTY ZIEMNE. WYMAGANIA OGÓLNE</w:t>
      </w:r>
    </w:p>
    <w:p w:rsidR="00DE404E" w:rsidRPr="00F83356" w:rsidRDefault="00DE404E" w:rsidP="00AB3E53">
      <w:pPr>
        <w:shd w:val="clear" w:color="auto" w:fill="FFFFFF"/>
        <w:tabs>
          <w:tab w:val="left" w:pos="710"/>
          <w:tab w:val="left" w:leader="dot" w:pos="9600"/>
        </w:tabs>
        <w:spacing w:line="206" w:lineRule="exact"/>
        <w:rPr>
          <w:spacing w:val="-5"/>
          <w:sz w:val="16"/>
          <w:szCs w:val="16"/>
        </w:rPr>
      </w:pPr>
      <w:r w:rsidRPr="002F70E9">
        <w:rPr>
          <w:sz w:val="16"/>
          <w:szCs w:val="16"/>
        </w:rPr>
        <w:t>D-02.01.01 - WYKONANIE WYKOPÓW W GRUNTACH NIESKALISTYCH</w:t>
      </w:r>
      <w:r w:rsidRPr="00F83356">
        <w:rPr>
          <w:spacing w:val="-8"/>
          <w:sz w:val="16"/>
          <w:szCs w:val="16"/>
        </w:rPr>
        <w:t xml:space="preserve"> </w:t>
      </w:r>
    </w:p>
    <w:p w:rsidR="00DE404E" w:rsidRPr="00F83356" w:rsidRDefault="00DE404E" w:rsidP="00AB3E53">
      <w:pPr>
        <w:shd w:val="clear" w:color="auto" w:fill="FFFFFF"/>
        <w:tabs>
          <w:tab w:val="left" w:pos="710"/>
          <w:tab w:val="left" w:leader="dot" w:pos="9600"/>
        </w:tabs>
        <w:spacing w:line="206" w:lineRule="exact"/>
        <w:rPr>
          <w:spacing w:val="-5"/>
          <w:sz w:val="16"/>
          <w:szCs w:val="16"/>
        </w:rPr>
      </w:pPr>
      <w:r w:rsidRPr="002F70E9">
        <w:rPr>
          <w:sz w:val="16"/>
          <w:szCs w:val="16"/>
        </w:rPr>
        <w:t>D-04.01.01 - KORYTO WRAZ Z PROFILOWANIEM I ZAGĘSZCZANIEM PODŁOŻA</w:t>
      </w:r>
    </w:p>
    <w:p w:rsidR="00DE404E" w:rsidRPr="00F83356" w:rsidRDefault="00DE404E" w:rsidP="00AB3E53">
      <w:pPr>
        <w:shd w:val="clear" w:color="auto" w:fill="FFFFFF"/>
        <w:tabs>
          <w:tab w:val="left" w:pos="710"/>
          <w:tab w:val="left" w:leader="dot" w:pos="9600"/>
        </w:tabs>
        <w:spacing w:line="206" w:lineRule="exact"/>
        <w:rPr>
          <w:spacing w:val="-5"/>
          <w:sz w:val="16"/>
          <w:szCs w:val="16"/>
        </w:rPr>
      </w:pPr>
      <w:r w:rsidRPr="002F70E9">
        <w:rPr>
          <w:sz w:val="16"/>
          <w:szCs w:val="16"/>
        </w:rPr>
        <w:t>D-04.02.01 - WARSTWY ODSĄCZAJĄCE I ODCINAJĄCE</w:t>
      </w:r>
      <w:r w:rsidRPr="002F70E9">
        <w:rPr>
          <w:spacing w:val="-8"/>
          <w:sz w:val="12"/>
          <w:szCs w:val="12"/>
        </w:rPr>
        <w:t xml:space="preserve"> </w:t>
      </w:r>
    </w:p>
    <w:p w:rsidR="00DE404E" w:rsidRPr="00F83356" w:rsidRDefault="00DE404E" w:rsidP="00AB3E53">
      <w:pPr>
        <w:shd w:val="clear" w:color="auto" w:fill="FFFFFF"/>
        <w:tabs>
          <w:tab w:val="left" w:pos="710"/>
          <w:tab w:val="left" w:leader="dot" w:pos="9600"/>
        </w:tabs>
        <w:spacing w:line="206" w:lineRule="exact"/>
        <w:rPr>
          <w:spacing w:val="-6"/>
          <w:sz w:val="16"/>
          <w:szCs w:val="16"/>
        </w:rPr>
      </w:pPr>
      <w:r w:rsidRPr="002F70E9">
        <w:rPr>
          <w:sz w:val="16"/>
          <w:szCs w:val="16"/>
        </w:rPr>
        <w:t>D-04.02.01A – WARSTWY ODCINAJĄCE Z GEOSYNTETYKÓW</w:t>
      </w:r>
    </w:p>
    <w:p w:rsidR="00DE404E" w:rsidRPr="00F83356" w:rsidRDefault="00DE404E" w:rsidP="00AB3E53">
      <w:pPr>
        <w:shd w:val="clear" w:color="auto" w:fill="FFFFFF"/>
        <w:tabs>
          <w:tab w:val="left" w:pos="710"/>
          <w:tab w:val="left" w:leader="dot" w:pos="9600"/>
        </w:tabs>
        <w:spacing w:line="206" w:lineRule="exact"/>
        <w:rPr>
          <w:spacing w:val="-6"/>
          <w:sz w:val="16"/>
          <w:szCs w:val="16"/>
        </w:rPr>
      </w:pPr>
      <w:r w:rsidRPr="002F70E9">
        <w:rPr>
          <w:sz w:val="16"/>
          <w:szCs w:val="16"/>
        </w:rPr>
        <w:t>D-04.04.04 - PODBUDOWA Z TŁUCZNIA KAMIENNEGO</w:t>
      </w:r>
    </w:p>
    <w:p w:rsidR="00DE404E" w:rsidRPr="00F83356" w:rsidRDefault="00DE404E" w:rsidP="00AB3E53">
      <w:pPr>
        <w:shd w:val="clear" w:color="auto" w:fill="FFFFFF"/>
        <w:tabs>
          <w:tab w:val="left" w:pos="710"/>
          <w:tab w:val="left" w:leader="dot" w:pos="9600"/>
        </w:tabs>
        <w:spacing w:line="206" w:lineRule="exact"/>
        <w:rPr>
          <w:spacing w:val="-6"/>
          <w:sz w:val="16"/>
          <w:szCs w:val="16"/>
        </w:rPr>
      </w:pPr>
      <w:r w:rsidRPr="002F70E9">
        <w:rPr>
          <w:sz w:val="16"/>
          <w:szCs w:val="16"/>
        </w:rPr>
        <w:t>D-05.03.23 - NAWIERZCHNIA Z KOSTKI BRUKOWEJ BETONOWEJ</w:t>
      </w:r>
    </w:p>
    <w:p w:rsidR="00DE404E" w:rsidRPr="00F83356" w:rsidRDefault="00DE404E" w:rsidP="00AB3E53">
      <w:pPr>
        <w:shd w:val="clear" w:color="auto" w:fill="FFFFFF"/>
        <w:tabs>
          <w:tab w:val="left" w:pos="710"/>
          <w:tab w:val="left" w:leader="dot" w:pos="9600"/>
        </w:tabs>
        <w:spacing w:line="206" w:lineRule="exact"/>
        <w:rPr>
          <w:spacing w:val="-6"/>
          <w:sz w:val="16"/>
          <w:szCs w:val="16"/>
        </w:rPr>
      </w:pPr>
      <w:r w:rsidRPr="002F70E9">
        <w:rPr>
          <w:sz w:val="16"/>
          <w:szCs w:val="16"/>
        </w:rPr>
        <w:t>ST.A-05.02.01 NAWIERZCHNIA SYNTETYCZNA</w:t>
      </w:r>
    </w:p>
    <w:p w:rsidR="00DE404E" w:rsidRPr="00F83356" w:rsidRDefault="00DE404E" w:rsidP="00AB3E53">
      <w:pPr>
        <w:shd w:val="clear" w:color="auto" w:fill="FFFFFF"/>
        <w:tabs>
          <w:tab w:val="left" w:pos="710"/>
          <w:tab w:val="left" w:leader="dot" w:pos="9600"/>
        </w:tabs>
        <w:spacing w:line="206" w:lineRule="exact"/>
        <w:rPr>
          <w:spacing w:val="-6"/>
          <w:sz w:val="16"/>
          <w:szCs w:val="16"/>
        </w:rPr>
      </w:pPr>
      <w:r w:rsidRPr="002F70E9">
        <w:rPr>
          <w:sz w:val="16"/>
          <w:szCs w:val="16"/>
        </w:rPr>
        <w:t>D-07.06.01 – OGRODZENIA</w:t>
      </w:r>
    </w:p>
    <w:p w:rsidR="00DE404E" w:rsidRPr="00F83356" w:rsidRDefault="00DE404E" w:rsidP="00AB3E53">
      <w:pPr>
        <w:shd w:val="clear" w:color="auto" w:fill="FFFFFF"/>
        <w:tabs>
          <w:tab w:val="left" w:pos="710"/>
          <w:tab w:val="left" w:leader="dot" w:pos="9600"/>
        </w:tabs>
        <w:spacing w:line="206" w:lineRule="exact"/>
        <w:rPr>
          <w:spacing w:val="-6"/>
          <w:sz w:val="16"/>
          <w:szCs w:val="16"/>
        </w:rPr>
      </w:pPr>
      <w:r w:rsidRPr="002F70E9">
        <w:rPr>
          <w:sz w:val="16"/>
          <w:szCs w:val="16"/>
        </w:rPr>
        <w:t>D-08.03.01 - BETONOWE OBRZEŻA CHODNIKOWE</w:t>
      </w:r>
    </w:p>
    <w:p w:rsidR="00DE404E" w:rsidRPr="00F83356" w:rsidRDefault="00DE404E" w:rsidP="00AB3E53">
      <w:pPr>
        <w:shd w:val="clear" w:color="auto" w:fill="FFFFFF"/>
        <w:tabs>
          <w:tab w:val="left" w:pos="710"/>
          <w:tab w:val="left" w:leader="dot" w:pos="9600"/>
        </w:tabs>
        <w:spacing w:line="206" w:lineRule="exact"/>
        <w:rPr>
          <w:spacing w:val="-6"/>
          <w:sz w:val="16"/>
          <w:szCs w:val="16"/>
        </w:rPr>
      </w:pPr>
      <w:r w:rsidRPr="002F70E9">
        <w:rPr>
          <w:sz w:val="16"/>
          <w:szCs w:val="16"/>
        </w:rPr>
        <w:t>D-10.01.01 - MAŁA ARCHITEKTURA</w:t>
      </w:r>
      <w:r w:rsidRPr="00F83356"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2F70E9">
        <w:rPr>
          <w:sz w:val="16"/>
          <w:szCs w:val="16"/>
        </w:rPr>
        <w:t>ST.Z-01.01.01 - ZIELEŃ – TRAWNIKI I ŚCIÓŁKOWANIE</w:t>
      </w:r>
    </w:p>
    <w:p w:rsidR="00DE404E" w:rsidRPr="00F83356" w:rsidRDefault="00DE404E" w:rsidP="00AB3E53">
      <w:pPr>
        <w:shd w:val="clear" w:color="auto" w:fill="FFFFFF"/>
        <w:tabs>
          <w:tab w:val="left" w:pos="710"/>
          <w:tab w:val="left" w:leader="dot" w:pos="9600"/>
        </w:tabs>
        <w:spacing w:line="206" w:lineRule="exact"/>
        <w:rPr>
          <w:spacing w:val="-6"/>
          <w:sz w:val="16"/>
          <w:szCs w:val="16"/>
        </w:rPr>
      </w:pPr>
      <w:r w:rsidRPr="002F70E9">
        <w:rPr>
          <w:sz w:val="16"/>
          <w:szCs w:val="16"/>
        </w:rPr>
        <w:t>ST.Z-01.01.02 - ZIELEŃ – DRZEWA I KRZEWY</w:t>
      </w:r>
    </w:p>
    <w:p w:rsidR="00DE404E" w:rsidRPr="00F83356" w:rsidRDefault="00DE404E" w:rsidP="00AB3E53">
      <w:pPr>
        <w:shd w:val="clear" w:color="auto" w:fill="FFFFFF"/>
        <w:tabs>
          <w:tab w:val="left" w:pos="710"/>
          <w:tab w:val="left" w:leader="dot" w:pos="9600"/>
        </w:tabs>
        <w:spacing w:line="206" w:lineRule="exact"/>
        <w:rPr>
          <w:spacing w:val="-6"/>
          <w:sz w:val="16"/>
          <w:szCs w:val="16"/>
        </w:rPr>
        <w:sectPr w:rsidR="00DE404E" w:rsidRPr="00F83356">
          <w:footerReference w:type="default" r:id="rId7"/>
          <w:pgSz w:w="11909" w:h="16834"/>
          <w:pgMar w:top="1417" w:right="706" w:bottom="720" w:left="1421" w:header="708" w:footer="708" w:gutter="0"/>
          <w:cols w:space="60"/>
          <w:noEndnote/>
        </w:sectPr>
      </w:pPr>
      <w:r w:rsidRPr="002F70E9">
        <w:rPr>
          <w:sz w:val="16"/>
          <w:szCs w:val="16"/>
        </w:rPr>
        <w:t>ST.Z-01.02.01 - OCHRONA ISTNIEJĄCYCH DRZEW W OKRESIE REALIZACJI INWESTYCJI</w:t>
      </w:r>
    </w:p>
    <w:p w:rsidR="00DE404E" w:rsidRPr="00CF53CC" w:rsidRDefault="00DE404E" w:rsidP="00CF53CC">
      <w:r w:rsidRPr="00CF53CC">
        <w:rPr>
          <w:sz w:val="16"/>
          <w:szCs w:val="16"/>
        </w:rPr>
        <w:t>D-00.00.00 - Wymagania ogólne.</w:t>
      </w:r>
    </w:p>
    <w:p w:rsidR="00DE404E" w:rsidRPr="00F83356" w:rsidRDefault="00DE404E">
      <w:pPr>
        <w:shd w:val="clear" w:color="auto" w:fill="FFFFFF"/>
        <w:tabs>
          <w:tab w:val="left" w:pos="9451"/>
        </w:tabs>
      </w:pPr>
      <w:r w:rsidRPr="00F83356">
        <w:rPr>
          <w:sz w:val="16"/>
          <w:szCs w:val="16"/>
        </w:rPr>
        <w:tab/>
      </w:r>
    </w:p>
    <w:p w:rsidR="00DE404E" w:rsidRPr="00F83356" w:rsidRDefault="00DE404E">
      <w:pPr>
        <w:shd w:val="clear" w:color="auto" w:fill="FFFFFF"/>
        <w:spacing w:before="38" w:after="245"/>
        <w:ind w:left="710"/>
      </w:pPr>
      <w:r w:rsidRPr="00F83356">
        <w:rPr>
          <w:b/>
          <w:bCs/>
          <w:spacing w:val="-13"/>
          <w:sz w:val="22"/>
          <w:szCs w:val="22"/>
          <w:u w:val="single"/>
        </w:rPr>
        <w:t>D-00.00.00 – WYMAGANIA OGÓLNE.</w:t>
      </w:r>
    </w:p>
    <w:p w:rsidR="00DE404E" w:rsidRPr="00F83356" w:rsidRDefault="00DE404E">
      <w:pPr>
        <w:shd w:val="clear" w:color="auto" w:fill="FFFFFF"/>
        <w:spacing w:before="38" w:after="245"/>
        <w:ind w:left="710"/>
        <w:sectPr w:rsidR="00DE404E" w:rsidRPr="00F83356">
          <w:pgSz w:w="11909" w:h="16834"/>
          <w:pgMar w:top="576" w:right="672" w:bottom="36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ind w:left="566"/>
      </w:pPr>
      <w:r w:rsidRPr="00E21925">
        <w:rPr>
          <w:b/>
          <w:bCs/>
          <w:smallCaps/>
          <w:spacing w:val="-7"/>
          <w:sz w:val="16"/>
          <w:szCs w:val="16"/>
        </w:rPr>
        <w:t>WST</w:t>
      </w:r>
      <w:r w:rsidRPr="00E21925">
        <w:rPr>
          <w:b/>
          <w:bCs/>
          <w:spacing w:val="-7"/>
          <w:sz w:val="16"/>
          <w:szCs w:val="16"/>
        </w:rPr>
        <w:t>Ę</w:t>
      </w:r>
      <w:r w:rsidRPr="00E21925">
        <w:rPr>
          <w:b/>
          <w:bCs/>
          <w:smallCaps/>
          <w:spacing w:val="-7"/>
          <w:sz w:val="16"/>
          <w:szCs w:val="16"/>
        </w:rPr>
        <w:t>P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5"/>
          <w:sz w:val="16"/>
          <w:szCs w:val="16"/>
        </w:rPr>
        <w:t>1.0.1.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8"/>
          <w:sz w:val="16"/>
          <w:szCs w:val="16"/>
        </w:rPr>
        <w:t>Przedmiot SST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Przedmiotem niniejszej szczegółowej specyfikacji technicznej </w:t>
      </w:r>
      <w:r w:rsidRPr="00F83356">
        <w:rPr>
          <w:spacing w:val="-4"/>
          <w:sz w:val="16"/>
          <w:szCs w:val="16"/>
        </w:rPr>
        <w:t>(</w:t>
      </w:r>
      <w:r w:rsidRPr="00F83356">
        <w:rPr>
          <w:smallCaps/>
          <w:spacing w:val="-4"/>
          <w:sz w:val="16"/>
          <w:szCs w:val="16"/>
        </w:rPr>
        <w:t>SST</w:t>
      </w:r>
      <w:r w:rsidRPr="00F83356">
        <w:rPr>
          <w:spacing w:val="-4"/>
          <w:sz w:val="16"/>
          <w:szCs w:val="16"/>
        </w:rPr>
        <w:t xml:space="preserve">) są wymagania ogólne dotyczące wykonania i odbioru robót budowlanych i towarzyszących w trakcie realizacji przedsięwzięcia </w:t>
      </w:r>
      <w:r w:rsidRPr="00F83356">
        <w:rPr>
          <w:spacing w:val="-2"/>
          <w:sz w:val="16"/>
          <w:szCs w:val="16"/>
        </w:rPr>
        <w:t>„Budowa plac</w:t>
      </w:r>
      <w:r>
        <w:rPr>
          <w:spacing w:val="-2"/>
          <w:sz w:val="16"/>
          <w:szCs w:val="16"/>
        </w:rPr>
        <w:t xml:space="preserve">ów zabaw </w:t>
      </w:r>
      <w:r w:rsidRPr="00F83356">
        <w:rPr>
          <w:spacing w:val="-2"/>
          <w:sz w:val="16"/>
          <w:szCs w:val="16"/>
        </w:rPr>
        <w:t xml:space="preserve">na </w:t>
      </w:r>
      <w:r w:rsidRPr="00F83356">
        <w:rPr>
          <w:sz w:val="16"/>
          <w:szCs w:val="16"/>
        </w:rPr>
        <w:t xml:space="preserve">terenie </w:t>
      </w:r>
      <w:r>
        <w:rPr>
          <w:sz w:val="16"/>
          <w:szCs w:val="16"/>
        </w:rPr>
        <w:t>miejscowości: Iskań, Nienadowa i Słone gm. Dubiecko</w:t>
      </w:r>
      <w:r w:rsidRPr="00F83356">
        <w:rPr>
          <w:sz w:val="16"/>
          <w:szCs w:val="16"/>
        </w:rPr>
        <w:t>.”.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1.0.2.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Zakres stosowania SST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53" w:line="202" w:lineRule="exact"/>
        <w:ind w:firstLine="360"/>
      </w:pPr>
      <w:r w:rsidRPr="00F83356">
        <w:rPr>
          <w:spacing w:val="-2"/>
          <w:sz w:val="16"/>
          <w:szCs w:val="16"/>
        </w:rPr>
        <w:t>Szczegółowa specyfikacja techniczna (</w:t>
      </w:r>
      <w:r w:rsidRPr="00F83356">
        <w:rPr>
          <w:smallCaps/>
          <w:spacing w:val="-2"/>
          <w:sz w:val="16"/>
          <w:szCs w:val="16"/>
        </w:rPr>
        <w:t>SST</w:t>
      </w:r>
      <w:r w:rsidRPr="00F83356">
        <w:rPr>
          <w:spacing w:val="-2"/>
          <w:sz w:val="16"/>
          <w:szCs w:val="16"/>
        </w:rPr>
        <w:t>) jest dokumentem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przetargowym i kontraktowym przy zlecaniu, realizacji i odbiorze robót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jak w pkt. 1.0.1.</w:t>
      </w:r>
      <w:r w:rsidRPr="00F83356">
        <w:rPr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>1.0.3.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z w:val="16"/>
          <w:szCs w:val="16"/>
        </w:rPr>
        <w:t>Zakres robót ob</w:t>
      </w:r>
      <w:r>
        <w:rPr>
          <w:b/>
          <w:bCs/>
          <w:smallCaps/>
          <w:sz w:val="16"/>
          <w:szCs w:val="16"/>
        </w:rPr>
        <w:t>ję</w:t>
      </w:r>
      <w:r w:rsidRPr="00F83356">
        <w:rPr>
          <w:b/>
          <w:bCs/>
          <w:smallCaps/>
          <w:sz w:val="16"/>
          <w:szCs w:val="16"/>
        </w:rPr>
        <w:t>tych SST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53" w:line="202" w:lineRule="exact"/>
        <w:ind w:firstLine="360"/>
      </w:pPr>
      <w:r w:rsidRPr="00F83356">
        <w:rPr>
          <w:spacing w:val="-4"/>
          <w:sz w:val="16"/>
          <w:szCs w:val="16"/>
        </w:rPr>
        <w:t>Ustalenia zawarte w niniejszej specyfikacji obejmują wymagania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ogólne, wspólne dla robót objętych szczegółowymi specyfikacjami</w:t>
      </w:r>
      <w:r w:rsidRPr="00F83356">
        <w:rPr>
          <w:sz w:val="16"/>
          <w:szCs w:val="16"/>
        </w:rPr>
        <w:br/>
        <w:t>technicznymi dla zadania jak w pkt. 1.1.</w:t>
      </w:r>
      <w:r w:rsidRPr="00F83356">
        <w:rPr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>1.0.4.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z w:val="16"/>
          <w:szCs w:val="16"/>
        </w:rPr>
        <w:t>Okr</w:t>
      </w:r>
      <w:r>
        <w:rPr>
          <w:b/>
          <w:bCs/>
          <w:smallCaps/>
          <w:sz w:val="16"/>
          <w:szCs w:val="16"/>
        </w:rPr>
        <w:t>eśl</w:t>
      </w:r>
      <w:r w:rsidRPr="00F83356">
        <w:rPr>
          <w:b/>
          <w:bCs/>
          <w:smallCaps/>
          <w:sz w:val="16"/>
          <w:szCs w:val="16"/>
        </w:rPr>
        <w:t>enia podstawowe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48" w:line="202" w:lineRule="exact"/>
        <w:ind w:firstLine="360"/>
      </w:pPr>
      <w:r w:rsidRPr="00F83356">
        <w:rPr>
          <w:spacing w:val="-4"/>
          <w:sz w:val="16"/>
          <w:szCs w:val="16"/>
        </w:rPr>
        <w:t xml:space="preserve">Użyte w </w:t>
      </w:r>
      <w:r w:rsidRPr="00F83356">
        <w:rPr>
          <w:smallCaps/>
          <w:spacing w:val="-4"/>
          <w:sz w:val="16"/>
          <w:szCs w:val="16"/>
        </w:rPr>
        <w:t xml:space="preserve">SST </w:t>
      </w:r>
      <w:r w:rsidRPr="00F83356">
        <w:rPr>
          <w:spacing w:val="-4"/>
          <w:sz w:val="16"/>
          <w:szCs w:val="16"/>
        </w:rPr>
        <w:t>wymienione poniżej określenia należy rozumieć w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każdym przypadku następująco:</w:t>
      </w:r>
      <w:r w:rsidRPr="00F83356">
        <w:rPr>
          <w:sz w:val="16"/>
          <w:szCs w:val="16"/>
        </w:rPr>
        <w:br/>
        <w:t>1.0.4.1.</w:t>
      </w:r>
      <w:r w:rsidRPr="00F83356">
        <w:rPr>
          <w:sz w:val="16"/>
          <w:szCs w:val="16"/>
        </w:rPr>
        <w:tab/>
      </w:r>
      <w:r>
        <w:rPr>
          <w:smallCaps/>
          <w:sz w:val="16"/>
          <w:szCs w:val="16"/>
        </w:rPr>
        <w:t>chodnik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right="365" w:firstLine="360"/>
      </w:pPr>
      <w:r w:rsidRPr="00F83356">
        <w:rPr>
          <w:spacing w:val="-7"/>
          <w:sz w:val="16"/>
          <w:szCs w:val="16"/>
        </w:rPr>
        <w:t>Wyznaczony pas terenu, przeznaczony do ruchu pieszych.</w:t>
      </w:r>
      <w:r w:rsidRPr="00F83356">
        <w:rPr>
          <w:spacing w:val="-7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1.0.4.2.</w:t>
      </w:r>
      <w:r w:rsidRPr="00F83356">
        <w:rPr>
          <w:sz w:val="16"/>
          <w:szCs w:val="16"/>
        </w:rPr>
        <w:tab/>
      </w:r>
      <w:r>
        <w:rPr>
          <w:smallCaps/>
          <w:spacing w:val="-10"/>
          <w:sz w:val="16"/>
          <w:szCs w:val="16"/>
        </w:rPr>
        <w:t>dr</w:t>
      </w:r>
      <w:r w:rsidRPr="00F83356">
        <w:rPr>
          <w:smallCaps/>
          <w:spacing w:val="-10"/>
          <w:sz w:val="16"/>
          <w:szCs w:val="16"/>
        </w:rPr>
        <w:t xml:space="preserve">oga tymczasowa </w:t>
      </w:r>
      <w:r w:rsidRPr="00F83356">
        <w:rPr>
          <w:spacing w:val="-10"/>
          <w:sz w:val="16"/>
          <w:szCs w:val="16"/>
        </w:rPr>
        <w:t>(</w:t>
      </w:r>
      <w:r w:rsidRPr="00F83356">
        <w:rPr>
          <w:smallCaps/>
          <w:spacing w:val="-10"/>
          <w:sz w:val="16"/>
          <w:szCs w:val="16"/>
        </w:rPr>
        <w:t>mont</w:t>
      </w:r>
      <w:r>
        <w:rPr>
          <w:smallCaps/>
          <w:spacing w:val="-10"/>
          <w:sz w:val="16"/>
          <w:szCs w:val="16"/>
        </w:rPr>
        <w:t>aż</w:t>
      </w:r>
      <w:r w:rsidRPr="00F83356">
        <w:rPr>
          <w:smallCaps/>
          <w:spacing w:val="-10"/>
          <w:sz w:val="16"/>
          <w:szCs w:val="16"/>
        </w:rPr>
        <w:t>owa</w:t>
      </w:r>
      <w:r w:rsidRPr="00F83356">
        <w:rPr>
          <w:spacing w:val="-10"/>
          <w:sz w:val="16"/>
          <w:szCs w:val="16"/>
        </w:rPr>
        <w:t>).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firstLine="360"/>
      </w:pPr>
      <w:r w:rsidRPr="00F83356">
        <w:rPr>
          <w:spacing w:val="-7"/>
          <w:sz w:val="16"/>
          <w:szCs w:val="16"/>
        </w:rPr>
        <w:t>Droga specjalnie przygotowana, przeznaczona do ruchu pojazdów</w:t>
      </w:r>
      <w:r w:rsidRPr="00F83356">
        <w:rPr>
          <w:spacing w:val="-7"/>
          <w:sz w:val="16"/>
          <w:szCs w:val="16"/>
        </w:rPr>
        <w:br/>
      </w:r>
      <w:r w:rsidRPr="00F83356">
        <w:rPr>
          <w:spacing w:val="-2"/>
          <w:sz w:val="16"/>
          <w:szCs w:val="16"/>
        </w:rPr>
        <w:t>obsługujących   zadanie   budowlane   na   czas   jego   wykonania,</w:t>
      </w:r>
      <w:r w:rsidRPr="00F83356">
        <w:rPr>
          <w:spacing w:val="-2"/>
          <w:sz w:val="16"/>
          <w:szCs w:val="16"/>
        </w:rPr>
        <w:br/>
      </w:r>
      <w:r w:rsidRPr="00F83356">
        <w:rPr>
          <w:sz w:val="16"/>
          <w:szCs w:val="16"/>
        </w:rPr>
        <w:t>przewidziana do usunięcia po jego zakończeniu.</w:t>
      </w:r>
      <w:r w:rsidRPr="00F83356">
        <w:rPr>
          <w:sz w:val="16"/>
          <w:szCs w:val="16"/>
        </w:rPr>
        <w:br/>
        <w:t>1.0.4.3.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Dziennik budowy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firstLine="360"/>
        <w:jc w:val="both"/>
      </w:pPr>
      <w:r w:rsidRPr="00F83356">
        <w:rPr>
          <w:spacing w:val="-6"/>
          <w:sz w:val="16"/>
          <w:szCs w:val="16"/>
        </w:rPr>
        <w:t>Zeszyt z ponumerowanymi stronami, opatrzony pieczęcią organu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7"/>
          <w:sz w:val="16"/>
          <w:szCs w:val="16"/>
        </w:rPr>
        <w:t>wydającego, wydany zgodnie z obowiązującymi przepisami, stanowiący</w:t>
      </w:r>
      <w:r w:rsidRPr="00F83356">
        <w:rPr>
          <w:spacing w:val="-7"/>
          <w:sz w:val="16"/>
          <w:szCs w:val="16"/>
        </w:rPr>
        <w:br/>
      </w:r>
      <w:r w:rsidRPr="00F83356">
        <w:rPr>
          <w:spacing w:val="-1"/>
          <w:sz w:val="16"/>
          <w:szCs w:val="16"/>
        </w:rPr>
        <w:t>urzędowy dokument przebiegu robót budowlanych, służący do</w:t>
      </w:r>
      <w:r w:rsidRPr="00F83356">
        <w:rPr>
          <w:spacing w:val="-1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notowania zdarzeń i okoliczności zachodzących w toku wykonywania</w:t>
      </w:r>
      <w:r w:rsidRPr="00F83356">
        <w:rPr>
          <w:spacing w:val="-5"/>
          <w:sz w:val="16"/>
          <w:szCs w:val="16"/>
        </w:rPr>
        <w:br/>
        <w:t>robót, rejestrowania dokonywanych odbiorów robót, przekazywania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poleceń i innej korespondencji technicznej pomiędzy Inżynierem/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Kierownikiem projektu/Inspektorem nadzoru, Wykonawcą i</w:t>
      </w:r>
      <w:r w:rsidRPr="00F83356">
        <w:rPr>
          <w:sz w:val="16"/>
          <w:szCs w:val="16"/>
        </w:rPr>
        <w:br/>
        <w:t>projektantem.</w:t>
      </w:r>
      <w:r w:rsidRPr="00F83356">
        <w:rPr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1.0.4.4.</w:t>
      </w:r>
      <w:r w:rsidRPr="00F83356">
        <w:rPr>
          <w:sz w:val="16"/>
          <w:szCs w:val="16"/>
        </w:rPr>
        <w:tab/>
      </w:r>
      <w:r>
        <w:rPr>
          <w:smallCaps/>
          <w:spacing w:val="-9"/>
          <w:sz w:val="16"/>
          <w:szCs w:val="16"/>
        </w:rPr>
        <w:t>Inżynier</w:t>
      </w:r>
      <w:r w:rsidRPr="00F83356">
        <w:rPr>
          <w:spacing w:val="-9"/>
          <w:sz w:val="16"/>
          <w:szCs w:val="16"/>
        </w:rPr>
        <w:t>/</w:t>
      </w:r>
      <w:r w:rsidRPr="00F83356">
        <w:rPr>
          <w:smallCaps/>
          <w:spacing w:val="-9"/>
          <w:sz w:val="16"/>
          <w:szCs w:val="16"/>
        </w:rPr>
        <w:t>Kierownik projektu</w:t>
      </w:r>
      <w:r w:rsidRPr="00F83356">
        <w:rPr>
          <w:spacing w:val="-9"/>
          <w:sz w:val="16"/>
          <w:szCs w:val="16"/>
        </w:rPr>
        <w:t>/</w:t>
      </w:r>
      <w:r w:rsidRPr="00F83356">
        <w:rPr>
          <w:smallCaps/>
          <w:spacing w:val="-9"/>
          <w:sz w:val="16"/>
          <w:szCs w:val="16"/>
        </w:rPr>
        <w:t>Inspektor nadzoru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firstLine="360"/>
      </w:pPr>
      <w:r w:rsidRPr="00F83356">
        <w:rPr>
          <w:spacing w:val="-5"/>
          <w:sz w:val="16"/>
          <w:szCs w:val="16"/>
        </w:rPr>
        <w:t>Osoba wymieniona w danych kontraktowych (wyznaczona przez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2"/>
          <w:sz w:val="16"/>
          <w:szCs w:val="16"/>
        </w:rPr>
        <w:t>Zamawiającego,    o    której    wyznaczeniu    poinformowany    jest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Wykonawca), odpowiedzialna za nadzorowanie robót i administrowanie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kontraktem.</w:t>
      </w:r>
      <w:r w:rsidRPr="00F83356">
        <w:rPr>
          <w:sz w:val="16"/>
          <w:szCs w:val="16"/>
        </w:rPr>
        <w:br/>
        <w:t>1.0.4.5.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Kierownik budowy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firstLine="360"/>
      </w:pPr>
      <w:r w:rsidRPr="00F83356">
        <w:rPr>
          <w:spacing w:val="-3"/>
          <w:sz w:val="16"/>
          <w:szCs w:val="16"/>
        </w:rPr>
        <w:t>Osoba   wyznaczona   przez   Wykonawcę,   upoważniona   do</w:t>
      </w:r>
      <w:r w:rsidRPr="00F83356">
        <w:rPr>
          <w:spacing w:val="-3"/>
          <w:sz w:val="16"/>
          <w:szCs w:val="16"/>
        </w:rPr>
        <w:br/>
      </w:r>
      <w:r w:rsidRPr="00F83356">
        <w:rPr>
          <w:spacing w:val="-1"/>
          <w:sz w:val="16"/>
          <w:szCs w:val="16"/>
        </w:rPr>
        <w:t>kierowania robotami i do występowania w jego imieniu w sprawach</w:t>
      </w:r>
      <w:r w:rsidRPr="00F83356">
        <w:rPr>
          <w:spacing w:val="-1"/>
          <w:sz w:val="16"/>
          <w:szCs w:val="16"/>
        </w:rPr>
        <w:br/>
      </w:r>
      <w:r w:rsidRPr="00F83356">
        <w:rPr>
          <w:sz w:val="16"/>
          <w:szCs w:val="16"/>
        </w:rPr>
        <w:t>realizacji kontraktu.</w:t>
      </w:r>
      <w:r w:rsidRPr="00F83356">
        <w:rPr>
          <w:sz w:val="16"/>
          <w:szCs w:val="16"/>
        </w:rPr>
        <w:br/>
        <w:t>1.0.4.6.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Konstrukcja nawierzchni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firstLine="360"/>
      </w:pPr>
      <w:r w:rsidRPr="00F83356">
        <w:rPr>
          <w:spacing w:val="-7"/>
          <w:sz w:val="16"/>
          <w:szCs w:val="16"/>
        </w:rPr>
        <w:t>Układ warstw nawierzchni wraz ze sposobem ich połączenia.</w:t>
      </w:r>
      <w:r w:rsidRPr="00F83356">
        <w:rPr>
          <w:spacing w:val="-7"/>
          <w:sz w:val="16"/>
          <w:szCs w:val="16"/>
        </w:rPr>
        <w:br/>
      </w:r>
      <w:r w:rsidRPr="00F83356">
        <w:rPr>
          <w:sz w:val="16"/>
          <w:szCs w:val="16"/>
        </w:rPr>
        <w:t>1.0.4.7.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Koryto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firstLine="360"/>
      </w:pPr>
      <w:r w:rsidRPr="00F83356">
        <w:rPr>
          <w:spacing w:val="-7"/>
          <w:sz w:val="16"/>
          <w:szCs w:val="16"/>
        </w:rPr>
        <w:t>Element uformowany w korpusie drogowym w celu ułożenia w nim</w:t>
      </w:r>
      <w:r w:rsidRPr="00F83356">
        <w:rPr>
          <w:spacing w:val="-7"/>
          <w:sz w:val="16"/>
          <w:szCs w:val="16"/>
        </w:rPr>
        <w:br/>
      </w:r>
      <w:r w:rsidRPr="00F83356">
        <w:rPr>
          <w:sz w:val="16"/>
          <w:szCs w:val="16"/>
        </w:rPr>
        <w:t>konstrukcji nawierzchni.</w:t>
      </w:r>
      <w:r w:rsidRPr="00F83356">
        <w:rPr>
          <w:sz w:val="16"/>
          <w:szCs w:val="16"/>
        </w:rPr>
        <w:br/>
        <w:t>1.0.4.8.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Ksi</w:t>
      </w:r>
      <w:r>
        <w:rPr>
          <w:sz w:val="16"/>
          <w:szCs w:val="16"/>
        </w:rPr>
        <w:t>ąż</w:t>
      </w:r>
      <w:r w:rsidRPr="00F83356">
        <w:rPr>
          <w:smallCaps/>
          <w:sz w:val="16"/>
          <w:szCs w:val="16"/>
        </w:rPr>
        <w:t>ka obmiarów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48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>Akceptowany przez Inżyniera/Kierownika projektu/Inspektora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nadzoru zeszyt z ponumerowanymi stronami, służący do wpisywania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przez Wykonawcę obmiaru dokonywanych robót w formie wyliczeń,</w:t>
      </w:r>
      <w:r w:rsidRPr="00F83356">
        <w:rPr>
          <w:spacing w:val="-4"/>
          <w:sz w:val="16"/>
          <w:szCs w:val="16"/>
        </w:rPr>
        <w:br/>
        <w:t>szkiców i ew. dodatkowych załączników. Wpisy w książce obmiarów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podlegają potwierdzeniu przez Inżyniera/Kierownika projektu/Inspektora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nadzoru.</w:t>
      </w:r>
      <w:r w:rsidRPr="00F83356">
        <w:rPr>
          <w:sz w:val="16"/>
          <w:szCs w:val="16"/>
        </w:rPr>
        <w:br/>
        <w:t>1.0.4.9.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Laboratorium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48" w:line="202" w:lineRule="exact"/>
        <w:ind w:firstLine="360"/>
      </w:pPr>
      <w:r w:rsidRPr="00F83356">
        <w:rPr>
          <w:spacing w:val="-5"/>
          <w:sz w:val="16"/>
          <w:szCs w:val="16"/>
        </w:rPr>
        <w:t>Drogowe lub inne laboratorium badawcze, zaakceptowane przez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7"/>
          <w:sz w:val="16"/>
          <w:szCs w:val="16"/>
        </w:rPr>
        <w:t>Zamawiającego, niezbędne do przeprowadzenia wszelkich badań i prób</w:t>
      </w:r>
      <w:r w:rsidRPr="00F83356">
        <w:rPr>
          <w:spacing w:val="-7"/>
          <w:sz w:val="16"/>
          <w:szCs w:val="16"/>
        </w:rPr>
        <w:br/>
      </w:r>
      <w:r w:rsidRPr="00F83356">
        <w:rPr>
          <w:sz w:val="16"/>
          <w:szCs w:val="16"/>
        </w:rPr>
        <w:t>związanych z oceną jakości materiałów oraz robót.</w:t>
      </w:r>
      <w:r w:rsidRPr="00F83356">
        <w:rPr>
          <w:sz w:val="16"/>
          <w:szCs w:val="16"/>
        </w:rPr>
        <w:br/>
        <w:t>1.0.4.10.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Materiały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firstLine="360"/>
      </w:pPr>
      <w:r w:rsidRPr="00F83356">
        <w:rPr>
          <w:sz w:val="16"/>
          <w:szCs w:val="16"/>
        </w:rPr>
        <w:t>Wszelkie tworzywa niezbędne do wykonania robót, zgodne</w:t>
      </w:r>
      <w:r w:rsidRPr="00F83356">
        <w:rPr>
          <w:sz w:val="16"/>
          <w:szCs w:val="16"/>
        </w:rPr>
        <w:br/>
      </w:r>
      <w:r w:rsidRPr="00F83356">
        <w:rPr>
          <w:spacing w:val="-3"/>
          <w:sz w:val="16"/>
          <w:szCs w:val="16"/>
        </w:rPr>
        <w:t>z dokumentacją     projektową     i     specyfikacjami     technicznymi,</w:t>
      </w:r>
      <w:r w:rsidRPr="00F83356">
        <w:rPr>
          <w:spacing w:val="-3"/>
          <w:sz w:val="16"/>
          <w:szCs w:val="16"/>
        </w:rPr>
        <w:br/>
        <w:t>zaakceptowane    przez    Inżyniera/Kierownika    projektu/Inspektora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nadzoru.</w:t>
      </w:r>
      <w:r w:rsidRPr="00F83356">
        <w:rPr>
          <w:sz w:val="16"/>
          <w:szCs w:val="16"/>
        </w:rPr>
        <w:br/>
        <w:t>1.0.4.11.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Nawierzchnia</w:t>
      </w:r>
      <w:r w:rsidRPr="00F83356">
        <w:rPr>
          <w:sz w:val="16"/>
          <w:szCs w:val="16"/>
        </w:rPr>
        <w:t>.</w:t>
      </w:r>
    </w:p>
    <w:p w:rsidR="00DE404E" w:rsidRPr="00CF53CC" w:rsidRDefault="00DE404E" w:rsidP="00CF53CC">
      <w:pPr>
        <w:rPr>
          <w:sz w:val="16"/>
          <w:szCs w:val="16"/>
        </w:rPr>
      </w:pPr>
      <w:r w:rsidRPr="00F83356">
        <w:t xml:space="preserve">Warstwa lub zespół warstw służących do </w:t>
      </w:r>
      <w:r w:rsidRPr="00DB6A40">
        <w:rPr>
          <w:sz w:val="16"/>
          <w:szCs w:val="16"/>
        </w:rPr>
        <w:t xml:space="preserve">przejmowania </w:t>
      </w:r>
      <w:r w:rsidRPr="00DB6A40">
        <w:rPr>
          <w:spacing w:val="-6"/>
          <w:sz w:val="16"/>
          <w:szCs w:val="16"/>
        </w:rPr>
        <w:t xml:space="preserve">i </w:t>
      </w:r>
      <w:r w:rsidRPr="00DB6A40">
        <w:rPr>
          <w:sz w:val="16"/>
          <w:szCs w:val="16"/>
        </w:rPr>
        <w:t xml:space="preserve">rozkładania obciążeń od ruchu na podłoże gruntowe i </w:t>
      </w:r>
      <w:r w:rsidRPr="00CF53CC">
        <w:rPr>
          <w:sz w:val="16"/>
          <w:szCs w:val="16"/>
        </w:rPr>
        <w:t>zapewniających dogodne warunki dla ruchu.</w:t>
      </w:r>
    </w:p>
    <w:p w:rsidR="00DE404E" w:rsidRPr="00CF53CC" w:rsidRDefault="00DE404E" w:rsidP="00CF53CC">
      <w:pPr>
        <w:rPr>
          <w:sz w:val="16"/>
          <w:szCs w:val="16"/>
        </w:rPr>
      </w:pPr>
      <w:r w:rsidRPr="00CF53CC">
        <w:rPr>
          <w:sz w:val="16"/>
          <w:szCs w:val="16"/>
        </w:rPr>
        <w:t>·</w:t>
      </w:r>
      <w:r w:rsidRPr="00CF53CC">
        <w:rPr>
          <w:sz w:val="16"/>
          <w:szCs w:val="16"/>
        </w:rPr>
        <w:tab/>
        <w:t>Warstwa ścieralna - górna warstwa nawierzchni poddana</w:t>
      </w:r>
      <w:r w:rsidRPr="00CF53CC">
        <w:rPr>
          <w:sz w:val="16"/>
          <w:szCs w:val="16"/>
        </w:rPr>
        <w:br/>
        <w:t>bezpośrednio oddziaływaniu ruchu i czynników atmosferycznych.</w:t>
      </w:r>
    </w:p>
    <w:p w:rsidR="00DE404E" w:rsidRPr="00CF53CC" w:rsidRDefault="00DE404E" w:rsidP="00CF53CC">
      <w:pPr>
        <w:rPr>
          <w:sz w:val="16"/>
          <w:szCs w:val="16"/>
        </w:rPr>
      </w:pPr>
      <w:r w:rsidRPr="00CF53CC">
        <w:rPr>
          <w:sz w:val="16"/>
          <w:szCs w:val="16"/>
        </w:rPr>
        <w:t>·</w:t>
      </w:r>
      <w:r w:rsidRPr="00CF53CC">
        <w:rPr>
          <w:sz w:val="16"/>
          <w:szCs w:val="16"/>
        </w:rPr>
        <w:tab/>
        <w:t>Warstwa wiążąca - warstwa znajdująca się między warstwą</w:t>
      </w:r>
      <w:r w:rsidRPr="00CF53CC">
        <w:rPr>
          <w:sz w:val="16"/>
          <w:szCs w:val="16"/>
        </w:rPr>
        <w:br/>
        <w:t>ścieralną a podbudową, zapewniająca lepsze rozłożenie naprężeń</w:t>
      </w:r>
      <w:r w:rsidRPr="00CF53CC">
        <w:rPr>
          <w:sz w:val="16"/>
          <w:szCs w:val="16"/>
        </w:rPr>
        <w:br/>
        <w:t>w nawierzchni i przekazywanie ich na podbudowę.</w:t>
      </w:r>
    </w:p>
    <w:p w:rsidR="00DE404E" w:rsidRPr="00CF53CC" w:rsidRDefault="00DE404E" w:rsidP="00CF53CC">
      <w:pPr>
        <w:rPr>
          <w:sz w:val="16"/>
          <w:szCs w:val="16"/>
        </w:rPr>
      </w:pPr>
      <w:r w:rsidRPr="00CF53CC">
        <w:rPr>
          <w:sz w:val="16"/>
          <w:szCs w:val="16"/>
        </w:rPr>
        <w:t>·</w:t>
      </w:r>
      <w:r w:rsidRPr="00CF53CC">
        <w:rPr>
          <w:sz w:val="16"/>
          <w:szCs w:val="16"/>
        </w:rPr>
        <w:tab/>
        <w:t>Warstwa wyrównawcza - warstwa służąca do wyrównania</w:t>
      </w:r>
      <w:r w:rsidRPr="00CF53CC">
        <w:rPr>
          <w:sz w:val="16"/>
          <w:szCs w:val="16"/>
        </w:rPr>
        <w:br/>
        <w:t>nierówności podbudowy lub profilu istniejącej nawierzchni.</w:t>
      </w:r>
    </w:p>
    <w:p w:rsidR="00DE404E" w:rsidRPr="00CF53CC" w:rsidRDefault="00DE404E" w:rsidP="00CF53CC">
      <w:pPr>
        <w:rPr>
          <w:sz w:val="16"/>
          <w:szCs w:val="16"/>
        </w:rPr>
      </w:pPr>
      <w:r w:rsidRPr="00CF53CC">
        <w:rPr>
          <w:sz w:val="16"/>
          <w:szCs w:val="16"/>
        </w:rPr>
        <w:t>·</w:t>
      </w:r>
      <w:r w:rsidRPr="00CF53CC">
        <w:rPr>
          <w:sz w:val="16"/>
          <w:szCs w:val="16"/>
        </w:rPr>
        <w:tab/>
        <w:t>Podbudowa - dolna część nawierzchni służąca do przenoszenia</w:t>
      </w:r>
      <w:r w:rsidRPr="00CF53CC">
        <w:rPr>
          <w:sz w:val="16"/>
          <w:szCs w:val="16"/>
        </w:rPr>
        <w:br/>
        <w:t>obciążeń od ruchu na podłoże. Podbudowa może składać się z</w:t>
      </w:r>
      <w:r w:rsidRPr="00CF53CC">
        <w:rPr>
          <w:sz w:val="16"/>
          <w:szCs w:val="16"/>
        </w:rPr>
        <w:br/>
        <w:t>podbudowy zasadniczej i podbudowy pomocniczej.</w:t>
      </w:r>
    </w:p>
    <w:p w:rsidR="00DE404E" w:rsidRPr="00CF53CC" w:rsidRDefault="00DE404E" w:rsidP="00CF53CC">
      <w:pPr>
        <w:rPr>
          <w:sz w:val="16"/>
          <w:szCs w:val="16"/>
        </w:rPr>
      </w:pPr>
      <w:r w:rsidRPr="00CF53CC">
        <w:rPr>
          <w:sz w:val="16"/>
          <w:szCs w:val="16"/>
        </w:rPr>
        <w:t>·</w:t>
      </w:r>
      <w:r w:rsidRPr="00CF53CC">
        <w:rPr>
          <w:sz w:val="16"/>
          <w:szCs w:val="16"/>
        </w:rPr>
        <w:tab/>
        <w:t>Podbudowa zasadnicza - górna część podbudowy spełniająca</w:t>
      </w:r>
      <w:r w:rsidRPr="00CF53CC">
        <w:rPr>
          <w:sz w:val="16"/>
          <w:szCs w:val="16"/>
        </w:rPr>
        <w:br/>
        <w:t>funkcje nośne w konstrukcji nawierzchni. Może ona składać się z</w:t>
      </w:r>
      <w:r w:rsidRPr="00CF53CC">
        <w:rPr>
          <w:sz w:val="16"/>
          <w:szCs w:val="16"/>
        </w:rPr>
        <w:br/>
        <w:t>jednej lub dwóch warstw.</w:t>
      </w:r>
    </w:p>
    <w:p w:rsidR="00DE404E" w:rsidRPr="00CF53CC" w:rsidRDefault="00DE404E" w:rsidP="00CF53CC">
      <w:pPr>
        <w:rPr>
          <w:sz w:val="16"/>
          <w:szCs w:val="16"/>
        </w:rPr>
      </w:pPr>
      <w:r w:rsidRPr="00CF53CC">
        <w:rPr>
          <w:sz w:val="16"/>
          <w:szCs w:val="16"/>
        </w:rPr>
        <w:t>·</w:t>
      </w:r>
      <w:r w:rsidRPr="00CF53CC">
        <w:rPr>
          <w:sz w:val="16"/>
          <w:szCs w:val="16"/>
        </w:rPr>
        <w:tab/>
        <w:t>Podbudowa pomocnicza - dolna część podbudowy spełniająca,</w:t>
      </w:r>
      <w:r w:rsidRPr="00CF53CC">
        <w:rPr>
          <w:sz w:val="16"/>
          <w:szCs w:val="16"/>
        </w:rPr>
        <w:br/>
        <w:t>obok funkcji nośnych, funkcje zabezpieczenia nawierzchni przed</w:t>
      </w:r>
      <w:r w:rsidRPr="00CF53CC">
        <w:rPr>
          <w:sz w:val="16"/>
          <w:szCs w:val="16"/>
        </w:rPr>
        <w:br/>
        <w:t>działaniem wody, mrozu i przenikaniem cząstek podłoża. Może</w:t>
      </w:r>
      <w:r w:rsidRPr="00CF53CC">
        <w:rPr>
          <w:sz w:val="16"/>
          <w:szCs w:val="16"/>
        </w:rPr>
        <w:br/>
        <w:t>zawierać warstwę mrozochronną, odsączającą lub odcinającą.</w:t>
      </w:r>
    </w:p>
    <w:p w:rsidR="00DE404E" w:rsidRPr="00CF53CC" w:rsidRDefault="00DE404E" w:rsidP="00CF53CC">
      <w:pPr>
        <w:rPr>
          <w:sz w:val="16"/>
          <w:szCs w:val="16"/>
        </w:rPr>
      </w:pPr>
      <w:r w:rsidRPr="00CF53CC">
        <w:rPr>
          <w:sz w:val="16"/>
          <w:szCs w:val="16"/>
        </w:rPr>
        <w:t>·</w:t>
      </w:r>
      <w:r w:rsidRPr="00CF53CC">
        <w:rPr>
          <w:sz w:val="16"/>
          <w:szCs w:val="16"/>
        </w:rPr>
        <w:tab/>
        <w:t>Warstwa mrozochronna - warstwa, której głównym zadaniem jest</w:t>
      </w:r>
      <w:r w:rsidRPr="00CF53CC">
        <w:rPr>
          <w:sz w:val="16"/>
          <w:szCs w:val="16"/>
        </w:rPr>
        <w:br/>
        <w:t>ochrona nawierzchni przed skutkami działania mrozu.</w:t>
      </w:r>
    </w:p>
    <w:p w:rsidR="00DE404E" w:rsidRPr="00CF53CC" w:rsidRDefault="00DE404E" w:rsidP="00CF53CC">
      <w:pPr>
        <w:rPr>
          <w:sz w:val="16"/>
          <w:szCs w:val="16"/>
        </w:rPr>
      </w:pPr>
      <w:r w:rsidRPr="00CF53CC">
        <w:rPr>
          <w:sz w:val="16"/>
          <w:szCs w:val="16"/>
        </w:rPr>
        <w:t>·</w:t>
      </w:r>
      <w:r w:rsidRPr="00CF53CC">
        <w:rPr>
          <w:sz w:val="16"/>
          <w:szCs w:val="16"/>
        </w:rPr>
        <w:tab/>
        <w:t>Warstwa odcinająca - warstwa stosowana w celu uniemożliwienia</w:t>
      </w:r>
      <w:r w:rsidRPr="00CF53CC">
        <w:rPr>
          <w:sz w:val="16"/>
          <w:szCs w:val="16"/>
        </w:rPr>
        <w:br/>
        <w:t>przenikania cząstek drobnych gruntu do warstwy nawierzchni</w:t>
      </w:r>
      <w:r w:rsidRPr="00CF53CC">
        <w:rPr>
          <w:sz w:val="16"/>
          <w:szCs w:val="16"/>
        </w:rPr>
        <w:br/>
        <w:t>leżącej powyżej.</w:t>
      </w:r>
    </w:p>
    <w:p w:rsidR="00DE404E" w:rsidRPr="00CF53CC" w:rsidRDefault="00DE404E" w:rsidP="00CF53CC">
      <w:pPr>
        <w:rPr>
          <w:sz w:val="16"/>
          <w:szCs w:val="16"/>
        </w:rPr>
      </w:pPr>
      <w:r w:rsidRPr="00CF53CC">
        <w:rPr>
          <w:sz w:val="16"/>
          <w:szCs w:val="16"/>
        </w:rPr>
        <w:t>·</w:t>
      </w:r>
      <w:r w:rsidRPr="00CF53CC">
        <w:rPr>
          <w:sz w:val="16"/>
          <w:szCs w:val="16"/>
        </w:rPr>
        <w:tab/>
        <w:t>Warstwa odsączająca - warstwa służąca do odprowadzenia wody</w:t>
      </w:r>
      <w:r w:rsidRPr="00CF53CC">
        <w:rPr>
          <w:sz w:val="16"/>
          <w:szCs w:val="16"/>
        </w:rPr>
        <w:br/>
        <w:t>przedostającej się do nawierzchni.</w:t>
      </w: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Default="00DE404E">
      <w:pPr>
        <w:shd w:val="clear" w:color="auto" w:fill="FFFFFF"/>
        <w:tabs>
          <w:tab w:val="left" w:pos="1133"/>
        </w:tabs>
        <w:spacing w:line="206" w:lineRule="exact"/>
        <w:rPr>
          <w:spacing w:val="-6"/>
          <w:sz w:val="16"/>
          <w:szCs w:val="16"/>
        </w:rPr>
      </w:pPr>
    </w:p>
    <w:p w:rsidR="00DE404E" w:rsidRPr="00F83356" w:rsidRDefault="00DE404E">
      <w:pPr>
        <w:shd w:val="clear" w:color="auto" w:fill="FFFFFF"/>
        <w:tabs>
          <w:tab w:val="left" w:pos="1133"/>
        </w:tabs>
        <w:spacing w:line="206" w:lineRule="exact"/>
      </w:pPr>
      <w:r w:rsidRPr="00F83356">
        <w:rPr>
          <w:spacing w:val="-6"/>
          <w:sz w:val="16"/>
          <w:szCs w:val="16"/>
        </w:rPr>
        <w:t>1.0.4.12.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 xml:space="preserve">Odpowiednia </w:t>
      </w:r>
      <w:r w:rsidRPr="00F83356">
        <w:rPr>
          <w:spacing w:val="-10"/>
          <w:sz w:val="16"/>
          <w:szCs w:val="16"/>
        </w:rPr>
        <w:t>(</w:t>
      </w:r>
      <w:r w:rsidRPr="00F83356">
        <w:rPr>
          <w:smallCaps/>
          <w:spacing w:val="-10"/>
          <w:sz w:val="16"/>
          <w:szCs w:val="16"/>
        </w:rPr>
        <w:t>bliska</w:t>
      </w:r>
      <w:r w:rsidRPr="00F83356">
        <w:rPr>
          <w:spacing w:val="-10"/>
          <w:sz w:val="16"/>
          <w:szCs w:val="16"/>
        </w:rPr>
        <w:t xml:space="preserve">) </w:t>
      </w:r>
      <w:r w:rsidRPr="00F83356">
        <w:rPr>
          <w:smallCaps/>
          <w:spacing w:val="-10"/>
          <w:sz w:val="16"/>
          <w:szCs w:val="16"/>
        </w:rPr>
        <w:t>zgodno</w:t>
      </w:r>
      <w:r>
        <w:rPr>
          <w:spacing w:val="-10"/>
          <w:sz w:val="16"/>
          <w:szCs w:val="16"/>
        </w:rPr>
        <w:t>ść</w:t>
      </w:r>
      <w:r w:rsidRPr="00F83356">
        <w:rPr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firstLine="360"/>
      </w:pPr>
      <w:r w:rsidRPr="00F83356">
        <w:rPr>
          <w:spacing w:val="-5"/>
          <w:sz w:val="16"/>
          <w:szCs w:val="16"/>
        </w:rPr>
        <w:t>Zgodność wykonywanych robót z dopuszczonymi tolerancjami, a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jeśli  przedział  tolerancji  nie  został  określony  -  z  przeciętnymi</w:t>
      </w:r>
      <w:r w:rsidRPr="00F83356">
        <w:rPr>
          <w:sz w:val="16"/>
          <w:szCs w:val="16"/>
        </w:rPr>
        <w:br/>
      </w:r>
      <w:r w:rsidRPr="00F83356">
        <w:rPr>
          <w:spacing w:val="-2"/>
          <w:sz w:val="16"/>
          <w:szCs w:val="16"/>
        </w:rPr>
        <w:t>tolerancjami, przyjmowanymi zwyczajowo dla danego rodzaju robót</w:t>
      </w:r>
      <w:r w:rsidRPr="00F83356">
        <w:rPr>
          <w:spacing w:val="-2"/>
          <w:sz w:val="16"/>
          <w:szCs w:val="16"/>
        </w:rPr>
        <w:br/>
      </w:r>
      <w:r w:rsidRPr="00F83356">
        <w:rPr>
          <w:sz w:val="16"/>
          <w:szCs w:val="16"/>
        </w:rPr>
        <w:t>budowlanych.</w:t>
      </w:r>
      <w:r w:rsidRPr="00F83356">
        <w:rPr>
          <w:sz w:val="16"/>
          <w:szCs w:val="16"/>
        </w:rPr>
        <w:br/>
        <w:t>1.0.4.13.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Podło</w:t>
      </w:r>
      <w:r>
        <w:rPr>
          <w:sz w:val="16"/>
          <w:szCs w:val="16"/>
        </w:rPr>
        <w:t>ż</w:t>
      </w:r>
      <w:r w:rsidRPr="00F83356">
        <w:rPr>
          <w:smallCaps/>
          <w:sz w:val="16"/>
          <w:szCs w:val="16"/>
        </w:rPr>
        <w:t>e nawierzchni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firstLine="360"/>
      </w:pPr>
      <w:r w:rsidRPr="00F83356">
        <w:rPr>
          <w:sz w:val="16"/>
          <w:szCs w:val="16"/>
        </w:rPr>
        <w:t>Grunt rodzimy lub nasypowy, leżący pod nawierzchnią do</w:t>
      </w:r>
      <w:r w:rsidRPr="00F83356">
        <w:rPr>
          <w:sz w:val="16"/>
          <w:szCs w:val="16"/>
        </w:rPr>
        <w:br/>
        <w:t>głębokości przemarzania.</w:t>
      </w:r>
      <w:r w:rsidRPr="00F83356">
        <w:rPr>
          <w:sz w:val="16"/>
          <w:szCs w:val="16"/>
        </w:rPr>
        <w:br/>
        <w:t>1.0.4.14.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Podło</w:t>
      </w:r>
      <w:r>
        <w:rPr>
          <w:sz w:val="16"/>
          <w:szCs w:val="16"/>
        </w:rPr>
        <w:t>ż</w:t>
      </w:r>
      <w:r w:rsidRPr="00F83356">
        <w:rPr>
          <w:smallCaps/>
          <w:sz w:val="16"/>
          <w:szCs w:val="16"/>
        </w:rPr>
        <w:t>e ulepszone nawierzchni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48" w:line="206" w:lineRule="exact"/>
        <w:ind w:firstLine="360"/>
      </w:pPr>
      <w:r w:rsidRPr="00F83356">
        <w:rPr>
          <w:spacing w:val="-5"/>
          <w:sz w:val="16"/>
          <w:szCs w:val="16"/>
        </w:rPr>
        <w:t>Górna warstwa podłoża, leżąca bezpośrednio pod nawierzchnią,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1"/>
          <w:sz w:val="16"/>
          <w:szCs w:val="16"/>
        </w:rPr>
        <w:t>ulepszona  w  celu  umożliwienia  przejęcia  ruchu  budowlanego  i</w:t>
      </w:r>
      <w:r w:rsidRPr="00F83356">
        <w:rPr>
          <w:spacing w:val="-1"/>
          <w:sz w:val="16"/>
          <w:szCs w:val="16"/>
        </w:rPr>
        <w:br/>
      </w:r>
      <w:r w:rsidRPr="00F83356">
        <w:rPr>
          <w:sz w:val="16"/>
          <w:szCs w:val="16"/>
        </w:rPr>
        <w:t>właściwego wykonania nawierzchni.</w:t>
      </w:r>
      <w:r w:rsidRPr="00F83356">
        <w:rPr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1.0.4.15.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Polecenie In</w:t>
      </w:r>
      <w:r>
        <w:rPr>
          <w:spacing w:val="-10"/>
          <w:sz w:val="16"/>
          <w:szCs w:val="16"/>
        </w:rPr>
        <w:t>ż</w:t>
      </w:r>
      <w:r w:rsidRPr="00F83356">
        <w:rPr>
          <w:smallCaps/>
          <w:spacing w:val="-10"/>
          <w:sz w:val="16"/>
          <w:szCs w:val="16"/>
        </w:rPr>
        <w:t>yniera</w:t>
      </w:r>
      <w:r w:rsidRPr="00F83356">
        <w:rPr>
          <w:spacing w:val="-10"/>
          <w:sz w:val="16"/>
          <w:szCs w:val="16"/>
        </w:rPr>
        <w:t>/</w:t>
      </w:r>
      <w:r w:rsidRPr="00F83356">
        <w:rPr>
          <w:smallCaps/>
          <w:spacing w:val="-10"/>
          <w:sz w:val="16"/>
          <w:szCs w:val="16"/>
        </w:rPr>
        <w:t>Kierownika projektu</w:t>
      </w:r>
      <w:r w:rsidRPr="00F83356">
        <w:rPr>
          <w:spacing w:val="-10"/>
          <w:sz w:val="16"/>
          <w:szCs w:val="16"/>
        </w:rPr>
        <w:t>/</w:t>
      </w:r>
      <w:r w:rsidRPr="00F83356">
        <w:rPr>
          <w:smallCaps/>
          <w:spacing w:val="-10"/>
          <w:sz w:val="16"/>
          <w:szCs w:val="16"/>
        </w:rPr>
        <w:t>Inspektora</w:t>
      </w:r>
    </w:p>
    <w:p w:rsidR="00DE404E" w:rsidRPr="00F83356" w:rsidRDefault="00DE404E">
      <w:pPr>
        <w:shd w:val="clear" w:color="auto" w:fill="FFFFFF"/>
        <w:spacing w:before="43"/>
        <w:ind w:left="1133"/>
      </w:pPr>
      <w:r w:rsidRPr="00F83356">
        <w:rPr>
          <w:smallCaps/>
          <w:spacing w:val="-8"/>
          <w:sz w:val="16"/>
          <w:szCs w:val="16"/>
        </w:rPr>
        <w:t>nadzoru</w:t>
      </w:r>
      <w:r w:rsidRPr="00F83356">
        <w:rPr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8" w:line="202" w:lineRule="exact"/>
        <w:ind w:firstLine="360"/>
      </w:pPr>
      <w:r w:rsidRPr="00F83356">
        <w:rPr>
          <w:spacing w:val="-3"/>
          <w:sz w:val="16"/>
          <w:szCs w:val="16"/>
        </w:rPr>
        <w:t>Wszelkie      polecenia      przekazane      Wykonawcy      przez</w:t>
      </w:r>
      <w:r w:rsidRPr="00F83356">
        <w:rPr>
          <w:spacing w:val="-3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Inżyniera/Kierownika projektu/Inspektora nadzoru, w formie pisemnej,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1"/>
          <w:sz w:val="16"/>
          <w:szCs w:val="16"/>
        </w:rPr>
        <w:t>dotyczące sposobu realizacji robót lub innych spraw związanych z</w:t>
      </w:r>
      <w:r w:rsidRPr="00F83356">
        <w:rPr>
          <w:spacing w:val="-1"/>
          <w:sz w:val="16"/>
          <w:szCs w:val="16"/>
        </w:rPr>
        <w:br/>
      </w:r>
      <w:r w:rsidRPr="00F83356">
        <w:rPr>
          <w:sz w:val="16"/>
          <w:szCs w:val="16"/>
        </w:rPr>
        <w:t>prowadzeniem budowy.</w:t>
      </w:r>
      <w:r w:rsidRPr="00F83356">
        <w:rPr>
          <w:sz w:val="16"/>
          <w:szCs w:val="16"/>
        </w:rPr>
        <w:br/>
        <w:t>1.0.4.16.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Projektant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firstLine="360"/>
      </w:pPr>
      <w:r w:rsidRPr="00CF53CC">
        <w:rPr>
          <w:sz w:val="16"/>
          <w:szCs w:val="16"/>
        </w:rPr>
        <w:t>Uprawniona   osoba   prawna   lub   fizyczna   będąca   autorem</w:t>
      </w:r>
      <w:r>
        <w:rPr>
          <w:spacing w:val="-4"/>
          <w:sz w:val="16"/>
          <w:szCs w:val="16"/>
        </w:rPr>
        <w:t xml:space="preserve"> </w:t>
      </w:r>
      <w:r w:rsidRPr="00F83356">
        <w:rPr>
          <w:sz w:val="16"/>
          <w:szCs w:val="16"/>
        </w:rPr>
        <w:t>dokumentacji projektowej.</w:t>
      </w:r>
      <w:r w:rsidRPr="00F83356">
        <w:rPr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1.0.4.17.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Przetargowa doku</w:t>
      </w:r>
      <w:r w:rsidRPr="00CF53CC">
        <w:rPr>
          <w:smallCaps/>
          <w:spacing w:val="-9"/>
          <w:sz w:val="16"/>
          <w:szCs w:val="16"/>
        </w:rPr>
        <w:t>m</w:t>
      </w:r>
      <w:r w:rsidRPr="00F83356">
        <w:rPr>
          <w:smallCaps/>
          <w:spacing w:val="-9"/>
          <w:sz w:val="16"/>
          <w:szCs w:val="16"/>
        </w:rPr>
        <w:t>entacja projektowa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firstLine="360"/>
      </w:pPr>
      <w:r w:rsidRPr="00F83356">
        <w:rPr>
          <w:sz w:val="16"/>
          <w:szCs w:val="16"/>
        </w:rPr>
        <w:t>Część dokumentacji projektowej, która wskazuje lokalizację,</w:t>
      </w:r>
      <w:r w:rsidRPr="00F83356">
        <w:rPr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 xml:space="preserve">charakterystykę i wymiary obiektu </w:t>
      </w:r>
      <w:r w:rsidRPr="00CF53CC">
        <w:rPr>
          <w:sz w:val="16"/>
          <w:szCs w:val="16"/>
        </w:rPr>
        <w:t>będącego przedmiotem robót</w:t>
      </w:r>
      <w:r w:rsidRPr="00F83356">
        <w:rPr>
          <w:spacing w:val="-6"/>
          <w:sz w:val="16"/>
          <w:szCs w:val="16"/>
        </w:rPr>
        <w:t>.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1.0.4.18.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Ślepy kosztorys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firstLine="360"/>
      </w:pPr>
      <w:r w:rsidRPr="00F83356">
        <w:rPr>
          <w:spacing w:val="-2"/>
          <w:sz w:val="16"/>
          <w:szCs w:val="16"/>
        </w:rPr>
        <w:t>Wykaz robót z podaniem ich ilości (przedmiarem) w kolejności</w:t>
      </w:r>
      <w:r w:rsidRPr="00F83356">
        <w:rPr>
          <w:spacing w:val="-2"/>
          <w:sz w:val="16"/>
          <w:szCs w:val="16"/>
        </w:rPr>
        <w:br/>
      </w:r>
      <w:r w:rsidRPr="00F83356">
        <w:rPr>
          <w:sz w:val="16"/>
          <w:szCs w:val="16"/>
        </w:rPr>
        <w:t>technologicznej ich wykonania.</w:t>
      </w:r>
      <w:r w:rsidRPr="00F83356">
        <w:rPr>
          <w:sz w:val="16"/>
          <w:szCs w:val="16"/>
        </w:rPr>
        <w:br/>
        <w:t>1.0.4.19.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Teren budowy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firstLine="360"/>
      </w:pPr>
      <w:r w:rsidRPr="00F83356">
        <w:rPr>
          <w:spacing w:val="-5"/>
          <w:sz w:val="16"/>
          <w:szCs w:val="16"/>
        </w:rPr>
        <w:t>Teren udostępniony przez Zamawiającego dla wykonania na nim</w:t>
      </w:r>
      <w:r w:rsidRPr="00F83356">
        <w:rPr>
          <w:spacing w:val="-5"/>
          <w:sz w:val="16"/>
          <w:szCs w:val="16"/>
        </w:rPr>
        <w:br/>
        <w:t>robót oraz inne miejsca wymienione w kontrakcie jako tworzące część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terenu budowy.</w:t>
      </w:r>
      <w:r w:rsidRPr="00F83356">
        <w:rPr>
          <w:sz w:val="16"/>
          <w:szCs w:val="16"/>
        </w:rPr>
        <w:br/>
        <w:t>1.0.4.20.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Zadanie budowlane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 w:line="206" w:lineRule="exact"/>
        <w:ind w:firstLine="360"/>
      </w:pPr>
      <w:r w:rsidRPr="00F83356">
        <w:rPr>
          <w:spacing w:val="-6"/>
          <w:sz w:val="16"/>
          <w:szCs w:val="16"/>
        </w:rPr>
        <w:t>Część przedsięwzięcia budowlanego, stanowiąca odrębną całość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konstrukcyjną lub technologiczną, zdolną do samodzielnego pełnienia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funkcji techniczno-użytkowych.</w:t>
      </w:r>
      <w:r w:rsidRPr="00F83356">
        <w:rPr>
          <w:sz w:val="16"/>
          <w:szCs w:val="16"/>
        </w:rPr>
        <w:br/>
      </w:r>
      <w:r w:rsidRPr="00F83356">
        <w:rPr>
          <w:b/>
          <w:bCs/>
          <w:spacing w:val="-5"/>
          <w:sz w:val="16"/>
          <w:szCs w:val="16"/>
        </w:rPr>
        <w:t>1.0.5.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</w:t>
      </w:r>
      <w:r>
        <w:rPr>
          <w:b/>
          <w:bCs/>
          <w:smallCaps/>
          <w:spacing w:val="-10"/>
          <w:sz w:val="16"/>
          <w:szCs w:val="16"/>
        </w:rPr>
        <w:t>tyczące</w:t>
      </w:r>
      <w:r w:rsidRPr="00F83356">
        <w:rPr>
          <w:b/>
          <w:bCs/>
          <w:smallCaps/>
          <w:spacing w:val="-10"/>
          <w:sz w:val="16"/>
          <w:szCs w:val="16"/>
        </w:rPr>
        <w:t xml:space="preserve">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48" w:line="202" w:lineRule="exact"/>
        <w:ind w:firstLine="360"/>
      </w:pPr>
      <w:r w:rsidRPr="00F83356">
        <w:rPr>
          <w:spacing w:val="-2"/>
          <w:sz w:val="16"/>
          <w:szCs w:val="16"/>
        </w:rPr>
        <w:t>Wykonawca jest odpowiedzialny za jakość wykonanych robót,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bezpieczeństwo wszelkich czynności na terenie budowy, metody użyte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 xml:space="preserve">przy budowie oraz za ich zgodność z dokumentacją projektową, </w:t>
      </w:r>
      <w:r w:rsidRPr="00F83356">
        <w:rPr>
          <w:smallCaps/>
          <w:spacing w:val="-5"/>
          <w:sz w:val="16"/>
          <w:szCs w:val="16"/>
        </w:rPr>
        <w:t xml:space="preserve">SST </w:t>
      </w:r>
      <w:r w:rsidRPr="00F83356">
        <w:rPr>
          <w:spacing w:val="-5"/>
          <w:sz w:val="16"/>
          <w:szCs w:val="16"/>
        </w:rPr>
        <w:t>i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poleceniami Inżyniera/Kierownika projektu.</w:t>
      </w:r>
      <w:r w:rsidRPr="00F83356">
        <w:rPr>
          <w:sz w:val="16"/>
          <w:szCs w:val="16"/>
        </w:rPr>
        <w:br/>
        <w:t>1.0.5.1.</w:t>
      </w:r>
      <w:r w:rsidRPr="00F83356">
        <w:rPr>
          <w:sz w:val="16"/>
          <w:szCs w:val="16"/>
        </w:rPr>
        <w:tab/>
      </w:r>
      <w:r w:rsidRPr="00CF53CC">
        <w:rPr>
          <w:b/>
          <w:bCs/>
          <w:smallCaps/>
          <w:sz w:val="16"/>
          <w:szCs w:val="16"/>
        </w:rPr>
        <w:t>Przekazanie terenu budowy</w:t>
      </w:r>
      <w:r w:rsidRPr="00F83356">
        <w:rPr>
          <w:sz w:val="16"/>
          <w:szCs w:val="16"/>
        </w:rPr>
        <w:t>.</w:t>
      </w:r>
    </w:p>
    <w:p w:rsidR="00DE404E" w:rsidRPr="00F83356" w:rsidRDefault="00DE404E" w:rsidP="001D3CB0">
      <w:pPr>
        <w:shd w:val="clear" w:color="auto" w:fill="FFFFFF"/>
        <w:spacing w:before="53" w:line="206" w:lineRule="exact"/>
        <w:ind w:firstLine="360"/>
        <w:jc w:val="both"/>
        <w:sectPr w:rsidR="00DE404E" w:rsidRPr="00F83356" w:rsidSect="001D3CB0">
          <w:type w:val="continuous"/>
          <w:pgSz w:w="11909" w:h="16834"/>
          <w:pgMar w:top="576" w:right="672" w:bottom="360" w:left="1421" w:header="708" w:footer="283" w:gutter="0"/>
          <w:cols w:num="2" w:space="708" w:equalWidth="0">
            <w:col w:w="4708" w:space="398"/>
            <w:col w:w="4708"/>
          </w:cols>
          <w:noEndnote/>
          <w:docGrid w:linePitch="272"/>
        </w:sectPr>
      </w:pPr>
      <w:r w:rsidRPr="00F83356">
        <w:rPr>
          <w:sz w:val="16"/>
          <w:szCs w:val="16"/>
        </w:rPr>
        <w:t xml:space="preserve">Zamawiający w terminie określonym w dokumentach </w:t>
      </w:r>
      <w:r w:rsidRPr="00F83356">
        <w:rPr>
          <w:spacing w:val="-6"/>
          <w:sz w:val="16"/>
          <w:szCs w:val="16"/>
        </w:rPr>
        <w:t>kontraktowych przekaże Wykonawcy teren budowy wraz ze wszystkimi wymaganymi uzgodnieniami prawnymi i administracyjnymi, lokalizację i</w:t>
      </w:r>
    </w:p>
    <w:p w:rsidR="00DE404E" w:rsidRPr="00F83356" w:rsidRDefault="00DE404E">
      <w:pPr>
        <w:shd w:val="clear" w:color="auto" w:fill="FFFFFF"/>
        <w:spacing w:before="34"/>
      </w:pPr>
      <w:r w:rsidRPr="00F83356">
        <w:rPr>
          <w:spacing w:val="-9"/>
          <w:sz w:val="16"/>
          <w:szCs w:val="16"/>
        </w:rPr>
        <w:t>D-00.00.00 - Wymagania ogólne.</w:t>
      </w:r>
    </w:p>
    <w:p w:rsidR="00DE404E" w:rsidRPr="00F83356" w:rsidRDefault="00DE404E">
      <w:pPr>
        <w:shd w:val="clear" w:color="auto" w:fill="FFFFFF"/>
        <w:spacing w:before="38" w:line="202" w:lineRule="exact"/>
        <w:jc w:val="both"/>
      </w:pPr>
      <w:r w:rsidRPr="00F83356">
        <w:rPr>
          <w:spacing w:val="-5"/>
          <w:sz w:val="16"/>
          <w:szCs w:val="16"/>
        </w:rPr>
        <w:t xml:space="preserve">współrzędne punktów głównych trasy oraz reperów, dziennik budowy </w:t>
      </w:r>
      <w:r w:rsidRPr="00F83356">
        <w:rPr>
          <w:spacing w:val="-6"/>
          <w:sz w:val="16"/>
          <w:szCs w:val="16"/>
        </w:rPr>
        <w:t xml:space="preserve">oraz dwa egzemplarze dokumentacji projektowej i określoną w umowie </w:t>
      </w:r>
      <w:r w:rsidRPr="00F83356">
        <w:rPr>
          <w:sz w:val="16"/>
          <w:szCs w:val="16"/>
        </w:rPr>
        <w:t xml:space="preserve">ilość kompletów </w:t>
      </w:r>
      <w:r w:rsidRPr="00F83356">
        <w:rPr>
          <w:smallCaps/>
          <w:sz w:val="16"/>
          <w:szCs w:val="16"/>
        </w:rPr>
        <w:t>SST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  <w:ind w:firstLine="360"/>
      </w:pPr>
      <w:r w:rsidRPr="00F83356">
        <w:rPr>
          <w:spacing w:val="-2"/>
          <w:sz w:val="16"/>
          <w:szCs w:val="16"/>
        </w:rPr>
        <w:t>Na   Wykonawcy   spoczywa   odpowiedzialność   za   ochronę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3"/>
          <w:sz w:val="16"/>
          <w:szCs w:val="16"/>
        </w:rPr>
        <w:t>przekazanych   mu    punktów    pomiarowych    do    chwili    odbioru</w:t>
      </w:r>
      <w:r w:rsidRPr="00F83356">
        <w:rPr>
          <w:spacing w:val="-3"/>
          <w:sz w:val="16"/>
          <w:szCs w:val="16"/>
        </w:rPr>
        <w:br/>
      </w:r>
      <w:r w:rsidRPr="00F83356">
        <w:rPr>
          <w:spacing w:val="-1"/>
          <w:sz w:val="16"/>
          <w:szCs w:val="16"/>
        </w:rPr>
        <w:t>ostatecznego robót. Uszkodzone lub zniszczone znaki geodezyjne</w:t>
      </w:r>
      <w:r w:rsidRPr="00F83356">
        <w:rPr>
          <w:spacing w:val="-1"/>
          <w:sz w:val="16"/>
          <w:szCs w:val="16"/>
        </w:rPr>
        <w:br/>
      </w:r>
      <w:r w:rsidRPr="00F83356">
        <w:rPr>
          <w:sz w:val="16"/>
          <w:szCs w:val="16"/>
        </w:rPr>
        <w:t>Wykonawca odtworzy i utrwali na własny koszt.</w:t>
      </w:r>
      <w:r w:rsidRPr="00F83356">
        <w:rPr>
          <w:sz w:val="16"/>
          <w:szCs w:val="16"/>
        </w:rPr>
        <w:br/>
        <w:t>1.0.5.2.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Dokumentacja projektowa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Dokumentacja projektowa będzie zawierać rysunki, obliczenia i </w:t>
      </w:r>
      <w:r w:rsidRPr="00F83356">
        <w:rPr>
          <w:spacing w:val="-6"/>
          <w:sz w:val="16"/>
          <w:szCs w:val="16"/>
        </w:rPr>
        <w:t>dokumenty, zgodne z wykazem podanym w szczegółowych warunkach umowy, uwzględniającym podział na dokumentację projektową: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Zamawiającego; wykaz pozycji, które stanowią przetargową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2"/>
          <w:sz w:val="16"/>
          <w:szCs w:val="16"/>
        </w:rPr>
        <w:t>dokumentację projektową oraz projektową dokumentację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wykonawczą (techniczną) i zostaną przekazane Wykonawcy,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Wykonawcy; wykaz zawierający spis dokumentacji projektowej,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którą Wykonawca opracuje w ramach ceny kontraktowej.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6" w:lineRule="exact"/>
      </w:pPr>
      <w:r w:rsidRPr="00F83356">
        <w:rPr>
          <w:spacing w:val="-5"/>
          <w:sz w:val="16"/>
          <w:szCs w:val="16"/>
        </w:rPr>
        <w:t>1.0.5.3.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1"/>
          <w:sz w:val="16"/>
          <w:szCs w:val="16"/>
        </w:rPr>
        <w:t>Zgodno</w:t>
      </w:r>
      <w:r w:rsidRPr="00F83356">
        <w:rPr>
          <w:spacing w:val="-11"/>
          <w:sz w:val="16"/>
          <w:szCs w:val="16"/>
        </w:rPr>
        <w:t xml:space="preserve">ŚĆ </w:t>
      </w:r>
      <w:r w:rsidRPr="00F83356">
        <w:rPr>
          <w:smallCaps/>
          <w:spacing w:val="-11"/>
          <w:sz w:val="16"/>
          <w:szCs w:val="16"/>
        </w:rPr>
        <w:t>robót z dokumentacj</w:t>
      </w:r>
      <w:r w:rsidRPr="00F83356">
        <w:rPr>
          <w:spacing w:val="-11"/>
          <w:sz w:val="16"/>
          <w:szCs w:val="16"/>
        </w:rPr>
        <w:t xml:space="preserve">Ą </w:t>
      </w:r>
      <w:r w:rsidRPr="00F83356">
        <w:rPr>
          <w:smallCaps/>
          <w:spacing w:val="-11"/>
          <w:sz w:val="16"/>
          <w:szCs w:val="16"/>
        </w:rPr>
        <w:t>projektow</w:t>
      </w:r>
      <w:r w:rsidRPr="00F83356">
        <w:rPr>
          <w:spacing w:val="-11"/>
          <w:sz w:val="16"/>
          <w:szCs w:val="16"/>
        </w:rPr>
        <w:t xml:space="preserve">Ą </w:t>
      </w:r>
      <w:r w:rsidRPr="00F83356">
        <w:rPr>
          <w:smallCaps/>
          <w:spacing w:val="-11"/>
          <w:sz w:val="16"/>
          <w:szCs w:val="16"/>
        </w:rPr>
        <w:t>i SST</w:t>
      </w:r>
      <w:r w:rsidRPr="00F83356">
        <w:rPr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7"/>
          <w:sz w:val="16"/>
          <w:szCs w:val="16"/>
        </w:rPr>
        <w:t xml:space="preserve">Dokumentacja projektowa, </w:t>
      </w:r>
      <w:r w:rsidRPr="00F83356">
        <w:rPr>
          <w:smallCaps/>
          <w:spacing w:val="-7"/>
          <w:sz w:val="16"/>
          <w:szCs w:val="16"/>
        </w:rPr>
        <w:t xml:space="preserve">SST </w:t>
      </w:r>
      <w:r w:rsidRPr="00F83356">
        <w:rPr>
          <w:spacing w:val="-7"/>
          <w:sz w:val="16"/>
          <w:szCs w:val="16"/>
        </w:rPr>
        <w:t xml:space="preserve">i wszystkie dodatkowe dokumenty przekazane Wykonawcy przez Inżyniera/Kierownika projektu/Inspektora </w:t>
      </w:r>
      <w:r w:rsidRPr="00F83356">
        <w:rPr>
          <w:spacing w:val="-5"/>
          <w:sz w:val="16"/>
          <w:szCs w:val="16"/>
        </w:rPr>
        <w:t xml:space="preserve">nadzoru stanowią część umowy, a wymagania określone w choćby jednym z nich są obowiązujące dla Wykonawcy tak jakby zawarte były </w:t>
      </w:r>
      <w:r w:rsidRPr="00F83356">
        <w:rPr>
          <w:sz w:val="16"/>
          <w:szCs w:val="16"/>
        </w:rPr>
        <w:t>w całej dokumentacji.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mallCaps/>
          <w:spacing w:val="-3"/>
          <w:sz w:val="16"/>
          <w:szCs w:val="16"/>
        </w:rPr>
        <w:t xml:space="preserve">W </w:t>
      </w:r>
      <w:r w:rsidRPr="00F83356">
        <w:rPr>
          <w:spacing w:val="-3"/>
          <w:sz w:val="16"/>
          <w:szCs w:val="16"/>
        </w:rPr>
        <w:t xml:space="preserve">przypadku rozbieżności w ustaleniach poszczególnych </w:t>
      </w:r>
      <w:r w:rsidRPr="00F83356">
        <w:rPr>
          <w:spacing w:val="-5"/>
          <w:sz w:val="16"/>
          <w:szCs w:val="16"/>
        </w:rPr>
        <w:t xml:space="preserve">dokumentów obowiązuje kolejność ich ważności wymieniona w </w:t>
      </w:r>
      <w:r w:rsidRPr="00F83356">
        <w:rPr>
          <w:spacing w:val="-7"/>
          <w:sz w:val="16"/>
          <w:szCs w:val="16"/>
        </w:rPr>
        <w:t>„Kontraktowych warunkach ogólnych” („Ogólnych warunkach umowy”).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Wykonawca nie może wykorzystywać błędów lub opuszczeń w </w:t>
      </w:r>
      <w:r w:rsidRPr="00F83356">
        <w:rPr>
          <w:spacing w:val="-4"/>
          <w:sz w:val="16"/>
          <w:szCs w:val="16"/>
        </w:rPr>
        <w:t xml:space="preserve">dokumentach kontraktowych, a o ich wykryciu winien natychmiast powiadomić Inżyniera/Kierownika projektu/Inspektora nadzoru, który </w:t>
      </w:r>
      <w:r w:rsidRPr="00F83356">
        <w:rPr>
          <w:spacing w:val="-6"/>
          <w:sz w:val="16"/>
          <w:szCs w:val="16"/>
        </w:rPr>
        <w:t>podejmie decyzję o wprowadzeniu odpowiednich zmian i poprawek.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mallCaps/>
          <w:spacing w:val="-1"/>
          <w:sz w:val="16"/>
          <w:szCs w:val="16"/>
        </w:rPr>
        <w:t xml:space="preserve">W </w:t>
      </w:r>
      <w:r w:rsidRPr="00F83356">
        <w:rPr>
          <w:spacing w:val="-1"/>
          <w:sz w:val="16"/>
          <w:szCs w:val="16"/>
        </w:rPr>
        <w:t xml:space="preserve">przypadku rozbieżności, wymiary podane na piśmie są </w:t>
      </w:r>
      <w:r w:rsidRPr="00F83356">
        <w:rPr>
          <w:spacing w:val="-4"/>
          <w:sz w:val="16"/>
          <w:szCs w:val="16"/>
        </w:rPr>
        <w:t xml:space="preserve">ważniejsze od wymiarów określonych na podstawie odczytu ze skali </w:t>
      </w:r>
      <w:r w:rsidRPr="00F83356">
        <w:rPr>
          <w:sz w:val="16"/>
          <w:szCs w:val="16"/>
        </w:rPr>
        <w:t>rysunku.</w:t>
      </w:r>
    </w:p>
    <w:p w:rsidR="00DE404E" w:rsidRPr="00F83356" w:rsidRDefault="00DE404E">
      <w:pPr>
        <w:shd w:val="clear" w:color="auto" w:fill="FFFFFF"/>
        <w:spacing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Wszystkie wykonane roboty i dostarczone materiały będą zgodne </w:t>
      </w:r>
      <w:r w:rsidRPr="00F83356">
        <w:rPr>
          <w:sz w:val="16"/>
          <w:szCs w:val="16"/>
        </w:rPr>
        <w:t xml:space="preserve">z dokumentacją projektową i </w:t>
      </w:r>
      <w:r w:rsidRPr="00F83356">
        <w:rPr>
          <w:smallCaps/>
          <w:sz w:val="16"/>
          <w:szCs w:val="16"/>
        </w:rPr>
        <w:t>SST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Dane określone w dokumentacji projektowej i w </w:t>
      </w:r>
      <w:r w:rsidRPr="00F83356">
        <w:rPr>
          <w:smallCaps/>
          <w:spacing w:val="-1"/>
          <w:sz w:val="16"/>
          <w:szCs w:val="16"/>
        </w:rPr>
        <w:t xml:space="preserve">SST </w:t>
      </w:r>
      <w:r w:rsidRPr="00F83356">
        <w:rPr>
          <w:spacing w:val="-1"/>
          <w:sz w:val="16"/>
          <w:szCs w:val="16"/>
        </w:rPr>
        <w:t xml:space="preserve">będą </w:t>
      </w:r>
      <w:r w:rsidRPr="00F83356">
        <w:rPr>
          <w:spacing w:val="-6"/>
          <w:sz w:val="16"/>
          <w:szCs w:val="16"/>
        </w:rPr>
        <w:t xml:space="preserve">uważane za wartości docelowe, od których dopuszczalne są odchylenia </w:t>
      </w:r>
      <w:r w:rsidRPr="00F83356">
        <w:rPr>
          <w:spacing w:val="-3"/>
          <w:sz w:val="16"/>
          <w:szCs w:val="16"/>
        </w:rPr>
        <w:t xml:space="preserve">w ramach określonego przedziału tolerancji. Cechy materiałów i </w:t>
      </w:r>
      <w:r w:rsidRPr="00F83356">
        <w:rPr>
          <w:spacing w:val="-4"/>
          <w:sz w:val="16"/>
          <w:szCs w:val="16"/>
        </w:rPr>
        <w:t xml:space="preserve">elementów budowli muszą wykazywać zgodność z określonymi </w:t>
      </w:r>
      <w:r w:rsidRPr="00F83356">
        <w:rPr>
          <w:sz w:val="16"/>
          <w:szCs w:val="16"/>
        </w:rPr>
        <w:t>wymaganiami, a rozrzuty tych cech nie mogą przekraczać dopuszczalnego przedziału tolerancji.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6" w:lineRule="exact"/>
        <w:ind w:firstLine="360"/>
        <w:jc w:val="both"/>
      </w:pPr>
      <w:r w:rsidRPr="00F83356">
        <w:rPr>
          <w:smallCaps/>
          <w:spacing w:val="-5"/>
          <w:sz w:val="16"/>
          <w:szCs w:val="16"/>
        </w:rPr>
        <w:t xml:space="preserve">W </w:t>
      </w:r>
      <w:r w:rsidRPr="00F83356">
        <w:rPr>
          <w:spacing w:val="-5"/>
          <w:sz w:val="16"/>
          <w:szCs w:val="16"/>
        </w:rPr>
        <w:t>przypadku, gdy materiały lub roboty nie będą w pełni zgodne z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3"/>
          <w:sz w:val="16"/>
          <w:szCs w:val="16"/>
        </w:rPr>
        <w:t xml:space="preserve">dokumentacją projektową lub </w:t>
      </w:r>
      <w:r w:rsidRPr="00F83356">
        <w:rPr>
          <w:smallCaps/>
          <w:spacing w:val="-3"/>
          <w:sz w:val="16"/>
          <w:szCs w:val="16"/>
        </w:rPr>
        <w:t xml:space="preserve">SST </w:t>
      </w:r>
      <w:r w:rsidRPr="00F83356">
        <w:rPr>
          <w:spacing w:val="-3"/>
          <w:sz w:val="16"/>
          <w:szCs w:val="16"/>
        </w:rPr>
        <w:t>i wpłynie to na niezadowalającą</w:t>
      </w:r>
      <w:r w:rsidRPr="00F83356">
        <w:rPr>
          <w:spacing w:val="-3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jakość elementu budowli, to takie materiały zostaną zastąpione innymi,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1"/>
          <w:sz w:val="16"/>
          <w:szCs w:val="16"/>
        </w:rPr>
        <w:t>a elementy budowli rozebrane i wykonane ponownie na koszt</w:t>
      </w:r>
      <w:r w:rsidRPr="00F83356">
        <w:rPr>
          <w:spacing w:val="-1"/>
          <w:sz w:val="16"/>
          <w:szCs w:val="16"/>
        </w:rPr>
        <w:br/>
      </w:r>
      <w:r w:rsidRPr="00F83356">
        <w:rPr>
          <w:sz w:val="16"/>
          <w:szCs w:val="16"/>
        </w:rPr>
        <w:t>Wykonawcy.</w:t>
      </w:r>
      <w:r w:rsidRPr="00F83356">
        <w:rPr>
          <w:sz w:val="16"/>
          <w:szCs w:val="16"/>
        </w:rPr>
        <w:br/>
        <w:t>1.0.5.4.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Zabezpieczenie terenu budowy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6" w:lineRule="exact"/>
      </w:pPr>
      <w:r w:rsidRPr="00F83356">
        <w:rPr>
          <w:spacing w:val="-6"/>
          <w:sz w:val="16"/>
          <w:szCs w:val="16"/>
        </w:rPr>
        <w:t>1.0.5.4.1.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Roboty modernizacyjne/ przebudowa i remontowe</w:t>
      </w:r>
    </w:p>
    <w:p w:rsidR="00DE404E" w:rsidRPr="00F83356" w:rsidRDefault="00DE404E">
      <w:pPr>
        <w:shd w:val="clear" w:color="auto" w:fill="FFFFFF"/>
        <w:spacing w:line="206" w:lineRule="exact"/>
        <w:ind w:left="1133"/>
      </w:pPr>
      <w:r w:rsidRPr="00F83356">
        <w:rPr>
          <w:spacing w:val="-5"/>
          <w:sz w:val="16"/>
          <w:szCs w:val="16"/>
        </w:rPr>
        <w:t>(„pod ruchem”).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Wykonawca jest zobowiązany do utrzymania ruchu publicznego </w:t>
      </w:r>
      <w:r w:rsidRPr="00F83356">
        <w:rPr>
          <w:spacing w:val="-4"/>
          <w:sz w:val="16"/>
          <w:szCs w:val="16"/>
        </w:rPr>
        <w:t xml:space="preserve">oraz utrzymania istniejących obiektów na terenie budowy, w okresie </w:t>
      </w:r>
      <w:r w:rsidRPr="00F83356">
        <w:rPr>
          <w:spacing w:val="-5"/>
          <w:sz w:val="16"/>
          <w:szCs w:val="16"/>
        </w:rPr>
        <w:t xml:space="preserve">trwania realizacji kontraktu, aż do zakończenia i odbioru ostatecznego </w:t>
      </w:r>
      <w:r w:rsidRPr="00F83356">
        <w:rPr>
          <w:sz w:val="16"/>
          <w:szCs w:val="16"/>
        </w:rPr>
        <w:t>robót.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mallCaps/>
          <w:spacing w:val="-5"/>
          <w:sz w:val="16"/>
          <w:szCs w:val="16"/>
        </w:rPr>
        <w:t xml:space="preserve">W </w:t>
      </w:r>
      <w:r w:rsidRPr="00F83356">
        <w:rPr>
          <w:spacing w:val="-5"/>
          <w:sz w:val="16"/>
          <w:szCs w:val="16"/>
        </w:rPr>
        <w:t xml:space="preserve">czasie wykonywania robót Wykonawca dostarczy, zainstaluje i </w:t>
      </w:r>
      <w:r w:rsidRPr="00F83356">
        <w:rPr>
          <w:spacing w:val="-6"/>
          <w:sz w:val="16"/>
          <w:szCs w:val="16"/>
        </w:rPr>
        <w:t xml:space="preserve">będzie obsługiwał wszystkie tymczasowe urządzenia zabezpieczające takie jak: zapory, światła ostrzegawcze, sygnały, itp., zapewniając w ten </w:t>
      </w:r>
      <w:r w:rsidRPr="00F83356">
        <w:rPr>
          <w:sz w:val="16"/>
          <w:szCs w:val="16"/>
        </w:rPr>
        <w:t>sposób bezpieczeństwo pieszych.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Fakt przystąpienia do robót Wykonawca obwieści publicznie przed </w:t>
      </w:r>
      <w:r w:rsidRPr="00F83356">
        <w:rPr>
          <w:spacing w:val="-4"/>
          <w:sz w:val="16"/>
          <w:szCs w:val="16"/>
        </w:rPr>
        <w:t xml:space="preserve">ich rozpoczęciem w sposób uzgodniony z Inżynierem/Kierownikiem </w:t>
      </w:r>
      <w:r w:rsidRPr="00F83356">
        <w:rPr>
          <w:spacing w:val="-5"/>
          <w:sz w:val="16"/>
          <w:szCs w:val="16"/>
        </w:rPr>
        <w:t xml:space="preserve">projektu/Inspektorem nadzoru oraz przez umieszczenie, w miejscach i </w:t>
      </w:r>
      <w:r w:rsidRPr="00F83356">
        <w:rPr>
          <w:spacing w:val="-4"/>
          <w:sz w:val="16"/>
          <w:szCs w:val="16"/>
        </w:rPr>
        <w:t xml:space="preserve">ilościach określonych przez Inżyniera/Kierownika projektu/Inspektora </w:t>
      </w:r>
      <w:r w:rsidRPr="00F83356">
        <w:rPr>
          <w:spacing w:val="-6"/>
          <w:sz w:val="16"/>
          <w:szCs w:val="16"/>
        </w:rPr>
        <w:t xml:space="preserve">nadzoru, tablic informacyjnych, których treść będzie zatwierdzona przez Inżyniera/Kierownika projektu/Inspektora nadzoru. Tablice informacyjne </w:t>
      </w:r>
      <w:r w:rsidRPr="00F83356">
        <w:rPr>
          <w:spacing w:val="-7"/>
          <w:sz w:val="16"/>
          <w:szCs w:val="16"/>
        </w:rPr>
        <w:t xml:space="preserve">będą utrzymywane przez Wykonawcę w dobrym stanie przez cały okres </w:t>
      </w:r>
      <w:r w:rsidRPr="00F83356">
        <w:rPr>
          <w:sz w:val="16"/>
          <w:szCs w:val="16"/>
        </w:rPr>
        <w:t>realizacji robót.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6" w:lineRule="exact"/>
        <w:ind w:firstLine="360"/>
      </w:pPr>
      <w:r w:rsidRPr="00F83356">
        <w:rPr>
          <w:sz w:val="16"/>
          <w:szCs w:val="16"/>
        </w:rPr>
        <w:t>Koszt zabezpieczenia terenu budowy nie podlega odrębnej</w:t>
      </w:r>
      <w:r w:rsidRPr="00F83356">
        <w:rPr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zapłacie i przyjmuje się, że jest włączony w cenę kontraktową.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1.0.5.4.2.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Roboty o charakterze inwestycyjnym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Wykonawca jest zobowiązany do zabezpieczenia terenu budowy </w:t>
      </w:r>
      <w:r w:rsidRPr="00F83356">
        <w:rPr>
          <w:spacing w:val="-3"/>
          <w:sz w:val="16"/>
          <w:szCs w:val="16"/>
        </w:rPr>
        <w:t xml:space="preserve">w okresie trwania realizacji kontraktu aż do zakończenia i odbioru </w:t>
      </w:r>
      <w:r w:rsidRPr="00F83356">
        <w:rPr>
          <w:sz w:val="16"/>
          <w:szCs w:val="16"/>
        </w:rPr>
        <w:t>ostatecznego robót.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 xml:space="preserve">Wykonawca dostarczy, zainstaluje i będzie utrzymywać </w:t>
      </w:r>
      <w:r w:rsidRPr="00F83356">
        <w:rPr>
          <w:spacing w:val="-6"/>
          <w:sz w:val="16"/>
          <w:szCs w:val="16"/>
        </w:rPr>
        <w:t>tymczasowe urządzenia zabezpieczające, w tym: ogrodzenia, poręcze,</w:t>
      </w:r>
    </w:p>
    <w:p w:rsidR="00DE404E" w:rsidRPr="00F83356" w:rsidRDefault="00DE404E" w:rsidP="0073030A">
      <w:pPr>
        <w:shd w:val="clear" w:color="auto" w:fill="FFFFFF"/>
        <w:spacing w:line="226" w:lineRule="exact"/>
        <w:jc w:val="both"/>
      </w:pPr>
      <w:r w:rsidRPr="00F83356">
        <w:rPr>
          <w:spacing w:val="-4"/>
          <w:sz w:val="16"/>
          <w:szCs w:val="16"/>
        </w:rPr>
        <w:t xml:space="preserve">oświetlenie, sygnały i znaki ostrzegawcze oraz wszelkie inne środki </w:t>
      </w:r>
      <w:r w:rsidRPr="00F83356">
        <w:rPr>
          <w:spacing w:val="-6"/>
          <w:sz w:val="16"/>
          <w:szCs w:val="16"/>
        </w:rPr>
        <w:t>niezbędne do ochrony robót, wygody społeczności i innych.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Wjazdy i wyjazdy z terenu budowy przeznaczone dla pojazdów i </w:t>
      </w:r>
      <w:r w:rsidRPr="00F83356">
        <w:rPr>
          <w:spacing w:val="-4"/>
          <w:sz w:val="16"/>
          <w:szCs w:val="16"/>
        </w:rPr>
        <w:t xml:space="preserve">maszyn pracujących przy realizacji robót, Wykonawca odpowiednio </w:t>
      </w:r>
      <w:r w:rsidRPr="00F83356">
        <w:rPr>
          <w:spacing w:val="-3"/>
          <w:sz w:val="16"/>
          <w:szCs w:val="16"/>
        </w:rPr>
        <w:t xml:space="preserve">oznakuje w sposób uzgodniony z Inżynierem/Kierownikiem </w:t>
      </w:r>
      <w:r w:rsidRPr="00F83356">
        <w:rPr>
          <w:sz w:val="16"/>
          <w:szCs w:val="16"/>
        </w:rPr>
        <w:t>projektu/Inspektorem nadzoru.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Fakt przystąpienia do robót Wykonawca obwieści publicznie przed </w:t>
      </w:r>
      <w:r w:rsidRPr="00F83356">
        <w:rPr>
          <w:spacing w:val="-4"/>
          <w:sz w:val="16"/>
          <w:szCs w:val="16"/>
        </w:rPr>
        <w:t xml:space="preserve">ich rozpoczęciem w sposób uzgodniony z Inżynierem/Kierownikiem </w:t>
      </w:r>
      <w:r w:rsidRPr="00F83356">
        <w:rPr>
          <w:spacing w:val="-5"/>
          <w:sz w:val="16"/>
          <w:szCs w:val="16"/>
        </w:rPr>
        <w:t xml:space="preserve">projektu/Inspektorem nadzoru oraz przez umieszczenie, w miejscach i </w:t>
      </w:r>
      <w:r w:rsidRPr="00F83356">
        <w:rPr>
          <w:spacing w:val="-4"/>
          <w:sz w:val="16"/>
          <w:szCs w:val="16"/>
        </w:rPr>
        <w:t xml:space="preserve">ilościach określonych przez Inżyniera/Kierownika projektu/Inspektora </w:t>
      </w:r>
      <w:r w:rsidRPr="00F83356">
        <w:rPr>
          <w:spacing w:val="-6"/>
          <w:sz w:val="16"/>
          <w:szCs w:val="16"/>
        </w:rPr>
        <w:t xml:space="preserve">nadzoru, tablic informacyjnych, których treść będzie zatwierdzona przez Inżyniera/Kierownika projektu/Inspektora nadzoru. Tablice informacyjne </w:t>
      </w:r>
      <w:r w:rsidRPr="00F83356">
        <w:rPr>
          <w:spacing w:val="-7"/>
          <w:sz w:val="16"/>
          <w:szCs w:val="16"/>
        </w:rPr>
        <w:t xml:space="preserve">będą utrzymywane przez Wykonawcę w dobrym stanie przez cały okres </w:t>
      </w:r>
      <w:r w:rsidRPr="00F83356">
        <w:rPr>
          <w:sz w:val="16"/>
          <w:szCs w:val="16"/>
        </w:rPr>
        <w:t>realizacji robót.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6" w:lineRule="exact"/>
        <w:ind w:firstLine="360"/>
      </w:pPr>
      <w:r w:rsidRPr="00F83356">
        <w:rPr>
          <w:sz w:val="16"/>
          <w:szCs w:val="16"/>
        </w:rPr>
        <w:t>Koszt zabezpieczenia terenu budowy nie podlega odrębnej</w:t>
      </w:r>
      <w:r w:rsidRPr="00F83356">
        <w:rPr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zapłacie i przyjmuje się, że jest włączony w cenę kontraktową.</w:t>
      </w:r>
      <w:r w:rsidRPr="00F83356">
        <w:rPr>
          <w:spacing w:val="-5"/>
          <w:sz w:val="16"/>
          <w:szCs w:val="16"/>
        </w:rPr>
        <w:br/>
        <w:t>1.0.5.5.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 xml:space="preserve">Ochrona </w:t>
      </w:r>
      <w:r w:rsidRPr="00F83356">
        <w:rPr>
          <w:spacing w:val="-10"/>
          <w:sz w:val="16"/>
          <w:szCs w:val="16"/>
        </w:rPr>
        <w:t>Ś</w:t>
      </w:r>
      <w:r w:rsidRPr="00F83356">
        <w:rPr>
          <w:smallCaps/>
          <w:spacing w:val="-10"/>
          <w:sz w:val="16"/>
          <w:szCs w:val="16"/>
        </w:rPr>
        <w:t>rodowiska w czasie wykonywania robót</w:t>
      </w:r>
      <w:r w:rsidRPr="00F83356">
        <w:rPr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z w:val="16"/>
          <w:szCs w:val="16"/>
        </w:rPr>
        <w:t xml:space="preserve">Wykonawca ma obowiązek znać i stosować w czasie </w:t>
      </w:r>
      <w:r w:rsidRPr="00F83356">
        <w:rPr>
          <w:spacing w:val="-5"/>
          <w:sz w:val="16"/>
          <w:szCs w:val="16"/>
        </w:rPr>
        <w:t xml:space="preserve">prowadzenia robót wszelkie przepisy dotyczące ochrony środowiska </w:t>
      </w:r>
      <w:r w:rsidRPr="00F83356">
        <w:rPr>
          <w:sz w:val="16"/>
          <w:szCs w:val="16"/>
        </w:rPr>
        <w:t>naturalnego.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mallCaps/>
          <w:spacing w:val="-2"/>
          <w:sz w:val="16"/>
          <w:szCs w:val="16"/>
        </w:rPr>
        <w:t xml:space="preserve">W </w:t>
      </w:r>
      <w:r w:rsidRPr="00F83356">
        <w:rPr>
          <w:spacing w:val="-2"/>
          <w:sz w:val="16"/>
          <w:szCs w:val="16"/>
        </w:rPr>
        <w:t xml:space="preserve">okresie trwania budowy i wykańczania robót Wykonawca </w:t>
      </w:r>
      <w:r w:rsidRPr="00F83356">
        <w:rPr>
          <w:sz w:val="16"/>
          <w:szCs w:val="16"/>
        </w:rPr>
        <w:t>będzie: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utrzymywać teren budowy i wykopy w stanie bez wody stojącej,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podejmować wszelkie uzasadnione kroki mające na celu</w:t>
      </w:r>
      <w:r w:rsidRPr="00F83356">
        <w:rPr>
          <w:sz w:val="16"/>
          <w:szCs w:val="16"/>
        </w:rPr>
        <w:br/>
      </w:r>
      <w:r w:rsidRPr="00F83356">
        <w:rPr>
          <w:spacing w:val="-2"/>
          <w:sz w:val="16"/>
          <w:szCs w:val="16"/>
        </w:rPr>
        <w:t>stosowanie się do przepisów i norm dotyczących ochrony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środowiska na terenie i wokół terenu budowy oraz będzie unikać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uszkodzeń lub uciążliwości dla osób lub dóbr publicznych i innych,</w:t>
      </w:r>
      <w:r w:rsidRPr="00F83356">
        <w:rPr>
          <w:spacing w:val="-6"/>
          <w:sz w:val="16"/>
          <w:szCs w:val="16"/>
        </w:rPr>
        <w:br/>
        <w:t>a wynikających z nadmiernego hałasu, wibracji, zanieczyszczenia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lub innych przyczyn powstałych w następstwie jego sposobu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działania.</w:t>
      </w:r>
      <w:r w:rsidRPr="00F83356">
        <w:rPr>
          <w:sz w:val="16"/>
          <w:szCs w:val="16"/>
        </w:rPr>
        <w:br/>
      </w:r>
      <w:r w:rsidRPr="00F83356">
        <w:rPr>
          <w:spacing w:val="-7"/>
          <w:sz w:val="16"/>
          <w:szCs w:val="16"/>
        </w:rPr>
        <w:t>Stosując się do tych wymagań będzie miał szczególny wzgląd na: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>lokalizację baz, warsztatów, magazynów, składowisk, ukopów i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dróg dojazdowych,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283" w:hanging="283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środki ostrożności i zabezpieczenia przed:</w:t>
      </w:r>
      <w:r w:rsidRPr="00F83356">
        <w:rPr>
          <w:sz w:val="16"/>
          <w:szCs w:val="16"/>
        </w:rPr>
        <w:br/>
        <w:t>o zanieczyszczeniem zbiorników i cieków wodnych pyłami lub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6" w:lineRule="exact"/>
        <w:ind w:right="730" w:firstLine="427"/>
      </w:pPr>
      <w:r w:rsidRPr="00F83356">
        <w:rPr>
          <w:sz w:val="16"/>
          <w:szCs w:val="16"/>
        </w:rPr>
        <w:t>substancjami toksycznymi,</w:t>
      </w:r>
      <w:r w:rsidRPr="00F83356">
        <w:rPr>
          <w:sz w:val="16"/>
          <w:szCs w:val="16"/>
        </w:rPr>
        <w:br/>
        <w:t>o zanieczyszczeniem powietrza pyłami i gazami,</w:t>
      </w:r>
      <w:r w:rsidRPr="00F83356">
        <w:rPr>
          <w:sz w:val="16"/>
          <w:szCs w:val="16"/>
        </w:rPr>
        <w:br/>
        <w:t>o możliwością powstania pożaru.</w:t>
      </w:r>
      <w:r w:rsidRPr="00F83356">
        <w:rPr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1.0.5.6.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Ochrona przeciwpo</w:t>
      </w:r>
      <w:r>
        <w:rPr>
          <w:spacing w:val="-10"/>
          <w:sz w:val="16"/>
          <w:szCs w:val="16"/>
        </w:rPr>
        <w:t>ż</w:t>
      </w:r>
      <w:r w:rsidRPr="00F83356">
        <w:rPr>
          <w:smallCaps/>
          <w:spacing w:val="-10"/>
          <w:sz w:val="16"/>
          <w:szCs w:val="16"/>
        </w:rPr>
        <w:t>arowa</w:t>
      </w:r>
      <w:r w:rsidRPr="00F83356">
        <w:rPr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z w:val="16"/>
          <w:szCs w:val="16"/>
        </w:rPr>
        <w:t>Wykonawca będzie przestrzegać przepisy ochrony przeciwpożarowej.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Wykonawca będzie utrzymywać, wymagany na podstawie </w:t>
      </w:r>
      <w:r w:rsidRPr="00F83356">
        <w:rPr>
          <w:spacing w:val="-5"/>
          <w:sz w:val="16"/>
          <w:szCs w:val="16"/>
        </w:rPr>
        <w:t xml:space="preserve">odpowiednich przepisów sprawny sprzęt przeciwpożarowy, na terenie </w:t>
      </w:r>
      <w:r w:rsidRPr="00F83356">
        <w:rPr>
          <w:spacing w:val="-4"/>
          <w:sz w:val="16"/>
          <w:szCs w:val="16"/>
        </w:rPr>
        <w:t xml:space="preserve">baz produkcyjnych, w pomieszczeniach biurowych, mieszkalnych, </w:t>
      </w:r>
      <w:r w:rsidRPr="00F83356">
        <w:rPr>
          <w:sz w:val="16"/>
          <w:szCs w:val="16"/>
        </w:rPr>
        <w:t>magazynach oraz w maszynach i pojazdach.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Materiały łatwopalne będą składowane w sposób zgodny z </w:t>
      </w:r>
      <w:r w:rsidRPr="00F83356">
        <w:rPr>
          <w:spacing w:val="-2"/>
          <w:sz w:val="16"/>
          <w:szCs w:val="16"/>
        </w:rPr>
        <w:t xml:space="preserve">odpowiednimi przepisami i zabezpieczone przed dostępem osób </w:t>
      </w:r>
      <w:r w:rsidRPr="00F83356">
        <w:rPr>
          <w:sz w:val="16"/>
          <w:szCs w:val="16"/>
        </w:rPr>
        <w:t>trzecich.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  <w:ind w:firstLine="360"/>
      </w:pPr>
      <w:r w:rsidRPr="00F83356">
        <w:rPr>
          <w:spacing w:val="-3"/>
          <w:sz w:val="16"/>
          <w:szCs w:val="16"/>
        </w:rPr>
        <w:t>Wykonawca    będzie    odpowiedzialny    za    wszelkie    straty</w:t>
      </w:r>
      <w:r w:rsidRPr="00F83356">
        <w:rPr>
          <w:spacing w:val="-3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spowodowane pożarem wywołanym jako rezultat realizacji robót albo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przez personel Wykonawcy.</w:t>
      </w:r>
      <w:r w:rsidRPr="00F83356">
        <w:rPr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1.0.5.7.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Materiały szkodliwe dla otoczenia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Materiały, które w sposób trwały są szkodliwe dla otoczenia, nie </w:t>
      </w:r>
      <w:r w:rsidRPr="00F83356">
        <w:rPr>
          <w:sz w:val="16"/>
          <w:szCs w:val="16"/>
        </w:rPr>
        <w:t>będą dopuszczone do użycia.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Wszelkie </w:t>
      </w:r>
      <w:r w:rsidRPr="0073030A">
        <w:rPr>
          <w:sz w:val="16"/>
          <w:szCs w:val="16"/>
        </w:rPr>
        <w:t>materiały odpadowe</w:t>
      </w:r>
      <w:r w:rsidRPr="0073030A">
        <w:rPr>
          <w:spacing w:val="-6"/>
          <w:sz w:val="12"/>
          <w:szCs w:val="12"/>
        </w:rPr>
        <w:t xml:space="preserve"> </w:t>
      </w:r>
      <w:r w:rsidRPr="00F83356">
        <w:rPr>
          <w:spacing w:val="-6"/>
          <w:sz w:val="16"/>
          <w:szCs w:val="16"/>
        </w:rPr>
        <w:t xml:space="preserve">użyte do robót będą miały aprobatę </w:t>
      </w:r>
      <w:r w:rsidRPr="00F83356">
        <w:rPr>
          <w:spacing w:val="-3"/>
          <w:sz w:val="16"/>
          <w:szCs w:val="16"/>
        </w:rPr>
        <w:t xml:space="preserve">techniczną wydaną przez uprawnioną jednostkę, jednoznacznie określającą brak szkodliwego oddziaływania tych materiałów na </w:t>
      </w:r>
      <w:r w:rsidRPr="00F83356">
        <w:rPr>
          <w:sz w:val="16"/>
          <w:szCs w:val="16"/>
        </w:rPr>
        <w:t>środowisko.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Materiały, które są szkodliwe dla otoczenia tylko w czasie robót, a </w:t>
      </w:r>
      <w:r w:rsidRPr="00F83356">
        <w:rPr>
          <w:spacing w:val="-4"/>
          <w:sz w:val="16"/>
          <w:szCs w:val="16"/>
        </w:rPr>
        <w:t xml:space="preserve">po zakończeniu robót ich szkodliwość zanika (np. materiały pylaste) </w:t>
      </w:r>
      <w:r w:rsidRPr="00F83356">
        <w:rPr>
          <w:sz w:val="16"/>
          <w:szCs w:val="16"/>
        </w:rPr>
        <w:t xml:space="preserve">mogą być użyte pod warunkiem przestrzegania wymagań </w:t>
      </w:r>
      <w:r w:rsidRPr="00F83356">
        <w:rPr>
          <w:spacing w:val="-5"/>
          <w:sz w:val="16"/>
          <w:szCs w:val="16"/>
        </w:rPr>
        <w:t xml:space="preserve">technologicznych wbudowania. Jeżeli wymagają tego odpowiednie </w:t>
      </w:r>
      <w:r w:rsidRPr="00F83356">
        <w:rPr>
          <w:spacing w:val="-1"/>
          <w:sz w:val="16"/>
          <w:szCs w:val="16"/>
        </w:rPr>
        <w:t xml:space="preserve">przepisy Wykonawca powinien otrzymać zgodę na użycie tych </w:t>
      </w:r>
      <w:r w:rsidRPr="00F83356">
        <w:rPr>
          <w:spacing w:val="-6"/>
          <w:sz w:val="16"/>
          <w:szCs w:val="16"/>
        </w:rPr>
        <w:t>materiałów od właściwych organów administracji państwowej.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6" w:lineRule="exact"/>
        <w:ind w:firstLine="360"/>
      </w:pPr>
      <w:r w:rsidRPr="00F83356">
        <w:rPr>
          <w:spacing w:val="-1"/>
          <w:sz w:val="16"/>
          <w:szCs w:val="16"/>
        </w:rPr>
        <w:t>Jeżeli Wykonawca użył materiałów szkodliwych dla otoczenia</w:t>
      </w:r>
      <w:r w:rsidRPr="00F83356">
        <w:rPr>
          <w:spacing w:val="-1"/>
          <w:sz w:val="16"/>
          <w:szCs w:val="16"/>
        </w:rPr>
        <w:br/>
        <w:t>zgodnie ze specyfikacjami, a ich użycie spowodowało jakiekolwiek</w:t>
      </w:r>
      <w:r w:rsidRPr="00F83356">
        <w:rPr>
          <w:spacing w:val="-1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zagrożenie środowiska, to konsekwencje tego poniesie Zamawiający.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1.0.5.8.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Ochrona własno</w:t>
      </w:r>
      <w:r>
        <w:rPr>
          <w:spacing w:val="-9"/>
          <w:sz w:val="16"/>
          <w:szCs w:val="16"/>
        </w:rPr>
        <w:t>ś</w:t>
      </w:r>
      <w:r w:rsidRPr="00F83356">
        <w:rPr>
          <w:smallCaps/>
          <w:spacing w:val="-9"/>
          <w:sz w:val="16"/>
          <w:szCs w:val="16"/>
        </w:rPr>
        <w:t>ci publicznej i prywatnej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Wykonawca odpowiada za ochronę instalacji na powierzchni ziemi i za urządzenia podziemne, takie jak rurociągi, kable itp. oraz uzyska od </w:t>
      </w:r>
      <w:r w:rsidRPr="00F83356">
        <w:rPr>
          <w:sz w:val="16"/>
          <w:szCs w:val="16"/>
        </w:rPr>
        <w:t>odpowiednich władz będących właścicielami tych urządzeń</w:t>
      </w:r>
      <w:r>
        <w:rPr>
          <w:sz w:val="16"/>
          <w:szCs w:val="16"/>
        </w:rPr>
        <w:t xml:space="preserve"> </w:t>
      </w:r>
      <w:r w:rsidRPr="00F83356">
        <w:rPr>
          <w:spacing w:val="-4"/>
          <w:sz w:val="16"/>
          <w:szCs w:val="16"/>
        </w:rPr>
        <w:t xml:space="preserve">potwierdzenie informacji dostarczonych mu przez Zamawiającego w </w:t>
      </w:r>
      <w:r w:rsidRPr="00F83356">
        <w:rPr>
          <w:spacing w:val="-6"/>
          <w:sz w:val="16"/>
          <w:szCs w:val="16"/>
        </w:rPr>
        <w:t>ramach planu ich lokalizacji. Wykonawca zapewni właściwe oznaczenie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  <w:sectPr w:rsidR="00DE404E" w:rsidRPr="00F83356" w:rsidSect="0073030A">
          <w:pgSz w:w="11909" w:h="16834"/>
          <w:pgMar w:top="515" w:right="672" w:bottom="360" w:left="1421" w:header="708" w:footer="283" w:gutter="0"/>
          <w:cols w:num="2" w:space="708" w:equalWidth="0">
            <w:col w:w="4708" w:space="398"/>
            <w:col w:w="4708"/>
          </w:cols>
          <w:noEndnote/>
          <w:docGrid w:linePitch="272"/>
        </w:sectPr>
      </w:pPr>
    </w:p>
    <w:p w:rsidR="00DE404E" w:rsidRPr="00F83356" w:rsidRDefault="00DE404E">
      <w:pPr>
        <w:shd w:val="clear" w:color="auto" w:fill="FFFFFF"/>
        <w:spacing w:before="19"/>
      </w:pPr>
      <w:r w:rsidRPr="00F83356">
        <w:rPr>
          <w:spacing w:val="-9"/>
          <w:sz w:val="16"/>
          <w:szCs w:val="16"/>
        </w:rPr>
        <w:t>D-00.00.00 - Wymagania ogólne.</w:t>
      </w:r>
    </w:p>
    <w:p w:rsidR="00DE404E" w:rsidRPr="00F83356" w:rsidRDefault="00DE404E">
      <w:pPr>
        <w:shd w:val="clear" w:color="auto" w:fill="FFFFFF"/>
        <w:spacing w:before="38" w:line="206" w:lineRule="exact"/>
      </w:pPr>
      <w:r w:rsidRPr="00F83356">
        <w:rPr>
          <w:w w:val="84"/>
          <w:sz w:val="18"/>
          <w:szCs w:val="18"/>
        </w:rPr>
        <w:t>i zabezpieczenie przed uszkodzeniem tych instalacji i urządzeń w czasie trwania budowy.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2"/>
          <w:w w:val="84"/>
          <w:sz w:val="18"/>
          <w:szCs w:val="18"/>
        </w:rPr>
        <w:t xml:space="preserve">Wykonawca zobowiązany jest umieścić w swoim harmonogramie </w:t>
      </w:r>
      <w:r w:rsidRPr="00F83356">
        <w:rPr>
          <w:w w:val="84"/>
          <w:sz w:val="18"/>
          <w:szCs w:val="18"/>
        </w:rPr>
        <w:t xml:space="preserve">rezerwę czasową dla wszelkiego rodzaju robót, które mają być </w:t>
      </w:r>
      <w:r w:rsidRPr="00F83356">
        <w:rPr>
          <w:spacing w:val="-2"/>
          <w:w w:val="84"/>
          <w:sz w:val="18"/>
          <w:szCs w:val="18"/>
        </w:rPr>
        <w:t xml:space="preserve">wykonane w zakresie przełożenia instalacji i urządzeń podziemnych na </w:t>
      </w:r>
      <w:r w:rsidRPr="00F83356">
        <w:rPr>
          <w:spacing w:val="-1"/>
          <w:w w:val="84"/>
          <w:sz w:val="18"/>
          <w:szCs w:val="18"/>
        </w:rPr>
        <w:t xml:space="preserve">terenie budowy i powiadomić Inżyniera/Kierownika projektu/Inspektora </w:t>
      </w:r>
      <w:r w:rsidRPr="00F83356">
        <w:rPr>
          <w:w w:val="84"/>
          <w:sz w:val="18"/>
          <w:szCs w:val="18"/>
        </w:rPr>
        <w:t xml:space="preserve">nadzoru i władze lokalne o zamiarze rozpoczęcia robót. </w:t>
      </w:r>
      <w:r w:rsidRPr="00F83356">
        <w:rPr>
          <w:smallCaps/>
          <w:w w:val="84"/>
          <w:sz w:val="18"/>
          <w:szCs w:val="18"/>
        </w:rPr>
        <w:t xml:space="preserve">O </w:t>
      </w:r>
      <w:r w:rsidRPr="00F83356">
        <w:rPr>
          <w:w w:val="84"/>
          <w:sz w:val="18"/>
          <w:szCs w:val="18"/>
        </w:rPr>
        <w:t xml:space="preserve">fakcie </w:t>
      </w:r>
      <w:r w:rsidRPr="00F83356">
        <w:rPr>
          <w:spacing w:val="-1"/>
          <w:w w:val="84"/>
          <w:sz w:val="18"/>
          <w:szCs w:val="18"/>
        </w:rPr>
        <w:t xml:space="preserve">przypadkowego uszkodzenia tych instalacji Wykonawca bezzwłocznie </w:t>
      </w:r>
      <w:r w:rsidRPr="00F83356">
        <w:rPr>
          <w:w w:val="84"/>
          <w:sz w:val="18"/>
          <w:szCs w:val="18"/>
        </w:rPr>
        <w:t xml:space="preserve">powiadomi Inżyniera/Kierownika projektu/Inspektora nadzoru i </w:t>
      </w:r>
      <w:r w:rsidRPr="00F83356">
        <w:rPr>
          <w:spacing w:val="-2"/>
          <w:w w:val="84"/>
          <w:sz w:val="18"/>
          <w:szCs w:val="18"/>
        </w:rPr>
        <w:t xml:space="preserve">zainteresowane władze oraz będzie z nimi współpracował dostarczając </w:t>
      </w:r>
      <w:r w:rsidRPr="00F83356">
        <w:rPr>
          <w:w w:val="84"/>
          <w:sz w:val="18"/>
          <w:szCs w:val="18"/>
        </w:rPr>
        <w:t xml:space="preserve">wszelkiej pomocy potrzebnej przy dokonywaniu napraw. Wykonawca będzie odpowiadać za wszelkie spowodowane przez jego działania uszkodzenia instalacji na powierzchni ziemi i urządzeń podziemnych </w:t>
      </w:r>
      <w:r w:rsidRPr="00F83356">
        <w:rPr>
          <w:spacing w:val="-2"/>
          <w:w w:val="84"/>
          <w:sz w:val="18"/>
          <w:szCs w:val="18"/>
        </w:rPr>
        <w:t>wykazanych w dokumentach dostarczonych mu przez Zamawiającego.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w w:val="84"/>
          <w:sz w:val="18"/>
          <w:szCs w:val="18"/>
        </w:rPr>
        <w:t xml:space="preserve">Wykonawca będzie realizować roboty w sposób powodujący </w:t>
      </w:r>
      <w:r w:rsidRPr="00F83356">
        <w:rPr>
          <w:spacing w:val="-2"/>
          <w:w w:val="84"/>
          <w:sz w:val="18"/>
          <w:szCs w:val="18"/>
        </w:rPr>
        <w:t xml:space="preserve">minimalne niedogodności dla mieszkańców. Wykonawca odpowiada za wszelkie uszkodzenia zabudowy mieszkaniowej w sąsiedztwie budowy, </w:t>
      </w:r>
      <w:r w:rsidRPr="00F83356">
        <w:rPr>
          <w:w w:val="84"/>
          <w:sz w:val="18"/>
          <w:szCs w:val="18"/>
        </w:rPr>
        <w:t>spowodowane jego działalnością.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6" w:lineRule="exact"/>
        <w:ind w:firstLine="360"/>
        <w:jc w:val="both"/>
      </w:pPr>
      <w:r w:rsidRPr="00F83356">
        <w:rPr>
          <w:spacing w:val="-1"/>
          <w:w w:val="84"/>
          <w:sz w:val="18"/>
          <w:szCs w:val="18"/>
        </w:rPr>
        <w:t>Inżynier/Kierownik projektu/Inspektor nadzoru będzie na bieżąco</w:t>
      </w:r>
      <w:r w:rsidRPr="00F83356">
        <w:rPr>
          <w:spacing w:val="-1"/>
          <w:w w:val="84"/>
          <w:sz w:val="18"/>
          <w:szCs w:val="18"/>
        </w:rPr>
        <w:br/>
        <w:t>informowany o wszystkich umowach zawartych pomiędzy Wykonawcą</w:t>
      </w:r>
      <w:r w:rsidRPr="00F83356">
        <w:rPr>
          <w:spacing w:val="-1"/>
          <w:w w:val="84"/>
          <w:sz w:val="18"/>
          <w:szCs w:val="18"/>
        </w:rPr>
        <w:br/>
      </w:r>
      <w:r w:rsidRPr="00F83356">
        <w:rPr>
          <w:w w:val="84"/>
          <w:sz w:val="18"/>
          <w:szCs w:val="18"/>
        </w:rPr>
        <w:t>a właścicielami nieruchomości i dotyczących korzystania z własności i</w:t>
      </w:r>
      <w:r w:rsidRPr="00F83356">
        <w:rPr>
          <w:w w:val="84"/>
          <w:sz w:val="18"/>
          <w:szCs w:val="18"/>
        </w:rPr>
        <w:br/>
        <w:t>dróg wewnętrznych. Jednakże, ani Inżynier/Kierownik</w:t>
      </w:r>
      <w:r w:rsidRPr="00F83356">
        <w:rPr>
          <w:w w:val="84"/>
          <w:sz w:val="18"/>
          <w:szCs w:val="18"/>
        </w:rPr>
        <w:br/>
        <w:t>projektu/Inspektor nadzoru ani Zamawiający nie będzie ingerował w</w:t>
      </w:r>
      <w:r w:rsidRPr="00F83356">
        <w:rPr>
          <w:w w:val="84"/>
          <w:sz w:val="18"/>
          <w:szCs w:val="18"/>
        </w:rPr>
        <w:br/>
        <w:t>takie porozumienia, o ile nie będą one sprzeczne z postanowieniami</w:t>
      </w:r>
      <w:r w:rsidRPr="00F83356">
        <w:rPr>
          <w:w w:val="84"/>
          <w:sz w:val="18"/>
          <w:szCs w:val="18"/>
        </w:rPr>
        <w:br/>
        <w:t>zawartymi w warunkach umowy.</w:t>
      </w:r>
      <w:r w:rsidRPr="00F83356">
        <w:rPr>
          <w:w w:val="84"/>
          <w:sz w:val="18"/>
          <w:szCs w:val="18"/>
        </w:rPr>
        <w:br/>
      </w:r>
      <w:r w:rsidRPr="00F83356">
        <w:rPr>
          <w:spacing w:val="-2"/>
          <w:w w:val="84"/>
          <w:sz w:val="18"/>
          <w:szCs w:val="18"/>
        </w:rPr>
        <w:t>1.0.5.9.</w:t>
      </w:r>
      <w:r w:rsidRPr="00F83356">
        <w:rPr>
          <w:sz w:val="18"/>
          <w:szCs w:val="18"/>
        </w:rPr>
        <w:tab/>
      </w:r>
      <w:r w:rsidRPr="00F83356">
        <w:rPr>
          <w:smallCaps/>
          <w:spacing w:val="-6"/>
          <w:w w:val="84"/>
          <w:sz w:val="18"/>
          <w:szCs w:val="18"/>
        </w:rPr>
        <w:t>Ograniczenie obci</w:t>
      </w:r>
      <w:r w:rsidRPr="00F83356">
        <w:rPr>
          <w:spacing w:val="-6"/>
          <w:w w:val="84"/>
          <w:sz w:val="18"/>
          <w:szCs w:val="18"/>
        </w:rPr>
        <w:t>ĄŻ</w:t>
      </w:r>
      <w:r w:rsidRPr="00F83356">
        <w:rPr>
          <w:smallCaps/>
          <w:spacing w:val="-6"/>
          <w:w w:val="84"/>
          <w:sz w:val="18"/>
          <w:szCs w:val="18"/>
        </w:rPr>
        <w:t>e</w:t>
      </w:r>
      <w:r w:rsidRPr="00F83356">
        <w:rPr>
          <w:spacing w:val="-6"/>
          <w:w w:val="84"/>
          <w:sz w:val="18"/>
          <w:szCs w:val="18"/>
        </w:rPr>
        <w:t xml:space="preserve">Ń </w:t>
      </w:r>
      <w:r w:rsidRPr="00F83356">
        <w:rPr>
          <w:smallCaps/>
          <w:spacing w:val="-6"/>
          <w:w w:val="84"/>
          <w:sz w:val="18"/>
          <w:szCs w:val="18"/>
        </w:rPr>
        <w:t>osi pojazdów</w:t>
      </w:r>
      <w:r w:rsidRPr="00F83356">
        <w:rPr>
          <w:spacing w:val="-6"/>
          <w:w w:val="84"/>
          <w:sz w:val="18"/>
          <w:szCs w:val="18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w w:val="84"/>
          <w:sz w:val="18"/>
          <w:szCs w:val="18"/>
        </w:rPr>
        <w:t xml:space="preserve">Wykonawca będzie stosować się do ustawowych ograniczeń nacisków osi na drogach publicznych przy transporcie materiałów i wyposażenia na i z terenu robót. Wykonawca uzyska wszelkie niezbędne zezwolenia i uzgodnienia od właściwych władz co do przewozu nietypowych wagowo ładunków (ponadnormatywnych) i o każdym takim przewozie będzie powiadamiał Inżyniera/Kierownika projektu/Inspektora nadzoru. Inżynier/Kierownik projektu/Inspektor nadzoru może polecić, aby pojazdy nie spełniające tych warunków zostały usunięte z terenu budowy. Pojazdy powodujące nadmierne obciążenie osiowe nie będą dopuszczone na świeżo ukończony fragment budowy w obrębie terenu budowy i Wykonawca będzie </w:t>
      </w:r>
      <w:r w:rsidRPr="00F83356">
        <w:rPr>
          <w:spacing w:val="-1"/>
          <w:w w:val="84"/>
          <w:sz w:val="18"/>
          <w:szCs w:val="18"/>
        </w:rPr>
        <w:t xml:space="preserve">odpowiadał za naprawę wszelkich robót w ten sposób uszkodzonych, </w:t>
      </w:r>
      <w:r w:rsidRPr="00F83356">
        <w:rPr>
          <w:w w:val="84"/>
          <w:sz w:val="18"/>
          <w:szCs w:val="18"/>
        </w:rPr>
        <w:t>zgodnie z poleceniami Inżyniera/Kierownika projektu/Inspektora nadzoru.</w:t>
      </w:r>
    </w:p>
    <w:p w:rsidR="00DE404E" w:rsidRPr="00F83356" w:rsidRDefault="00DE404E">
      <w:pPr>
        <w:framePr w:h="211" w:hRule="exact" w:hSpace="38" w:wrap="auto" w:vAnchor="text" w:hAnchor="text" w:x="1" w:y="1"/>
        <w:shd w:val="clear" w:color="auto" w:fill="FFFFFF"/>
      </w:pPr>
      <w:r w:rsidRPr="00F83356">
        <w:rPr>
          <w:spacing w:val="-2"/>
          <w:w w:val="84"/>
          <w:sz w:val="18"/>
          <w:szCs w:val="18"/>
        </w:rPr>
        <w:t>1.0.5.10.</w:t>
      </w:r>
    </w:p>
    <w:p w:rsidR="00DE404E" w:rsidRPr="00F83356" w:rsidRDefault="00DE404E">
      <w:pPr>
        <w:shd w:val="clear" w:color="auto" w:fill="FFFFFF"/>
        <w:ind w:left="1133"/>
      </w:pPr>
      <w:r w:rsidRPr="00F83356">
        <w:rPr>
          <w:smallCaps/>
          <w:spacing w:val="-6"/>
          <w:w w:val="84"/>
          <w:sz w:val="18"/>
          <w:szCs w:val="18"/>
        </w:rPr>
        <w:t>Bezpiecze</w:t>
      </w:r>
      <w:r>
        <w:rPr>
          <w:spacing w:val="-6"/>
          <w:w w:val="84"/>
          <w:sz w:val="18"/>
          <w:szCs w:val="18"/>
        </w:rPr>
        <w:t>ń</w:t>
      </w:r>
      <w:r w:rsidRPr="00F83356">
        <w:rPr>
          <w:smallCaps/>
          <w:spacing w:val="-6"/>
          <w:w w:val="84"/>
          <w:sz w:val="18"/>
          <w:szCs w:val="18"/>
        </w:rPr>
        <w:t>stwo i higiena pracy</w:t>
      </w:r>
      <w:r w:rsidRPr="00F83356">
        <w:rPr>
          <w:spacing w:val="-6"/>
          <w:w w:val="84"/>
          <w:sz w:val="18"/>
          <w:szCs w:val="18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w w:val="84"/>
          <w:sz w:val="18"/>
          <w:szCs w:val="18"/>
        </w:rPr>
        <w:t xml:space="preserve">Podczas realizacji robót Wykonawca będzie przestrzegać </w:t>
      </w:r>
      <w:r w:rsidRPr="00F83356">
        <w:rPr>
          <w:spacing w:val="-2"/>
          <w:w w:val="84"/>
          <w:sz w:val="18"/>
          <w:szCs w:val="18"/>
        </w:rPr>
        <w:t>przepisów dotyczących bezpieczeństwa i higieny pracy.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mallCaps/>
          <w:w w:val="84"/>
          <w:sz w:val="18"/>
          <w:szCs w:val="18"/>
        </w:rPr>
        <w:t xml:space="preserve">W </w:t>
      </w:r>
      <w:r w:rsidRPr="00F83356">
        <w:rPr>
          <w:w w:val="84"/>
          <w:sz w:val="18"/>
          <w:szCs w:val="18"/>
        </w:rPr>
        <w:t xml:space="preserve">szczególności Wykonawca ma obowiązek zadbać, aby personel nie wykonywał pracy w warunkach niebezpiecznych, </w:t>
      </w:r>
      <w:r w:rsidRPr="00F83356">
        <w:rPr>
          <w:spacing w:val="-2"/>
          <w:w w:val="84"/>
          <w:sz w:val="18"/>
          <w:szCs w:val="18"/>
        </w:rPr>
        <w:t xml:space="preserve">szkodliwych dla zdrowia oraz nie spełniających odpowiednich wymagań </w:t>
      </w:r>
      <w:r w:rsidRPr="00F83356">
        <w:rPr>
          <w:w w:val="84"/>
          <w:sz w:val="18"/>
          <w:szCs w:val="18"/>
        </w:rPr>
        <w:t>sanitarnych.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w w:val="84"/>
          <w:sz w:val="18"/>
          <w:szCs w:val="18"/>
        </w:rPr>
        <w:t xml:space="preserve">Wykonawca zapewni i będzie utrzymywał wszelkie urządzenia </w:t>
      </w:r>
      <w:r w:rsidRPr="00F83356">
        <w:rPr>
          <w:spacing w:val="-3"/>
          <w:w w:val="84"/>
          <w:sz w:val="18"/>
          <w:szCs w:val="18"/>
        </w:rPr>
        <w:t xml:space="preserve">zabezpieczające, socjalne oraz sprzęt i odpowiednią odzież dla ochrony </w:t>
      </w:r>
      <w:r w:rsidRPr="00F83356">
        <w:rPr>
          <w:w w:val="84"/>
          <w:sz w:val="18"/>
          <w:szCs w:val="18"/>
        </w:rPr>
        <w:t>życia i zdrowia osób zatrudnionych na budowie oraz dla zapewnienia bezpieczeństwa publicznego.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  <w:ind w:firstLine="360"/>
      </w:pPr>
      <w:r w:rsidRPr="00F83356">
        <w:rPr>
          <w:w w:val="84"/>
          <w:sz w:val="18"/>
          <w:szCs w:val="18"/>
        </w:rPr>
        <w:t>Uznaje  się,  że  wszelkie  koszty  związane  z  wypełnieniem</w:t>
      </w:r>
      <w:r w:rsidRPr="00F83356">
        <w:rPr>
          <w:w w:val="84"/>
          <w:sz w:val="18"/>
          <w:szCs w:val="18"/>
        </w:rPr>
        <w:br/>
        <w:t>wymagań określonych powyżej nie podlegają odrębnej zapłacie i są</w:t>
      </w:r>
      <w:r w:rsidRPr="00F83356">
        <w:rPr>
          <w:w w:val="84"/>
          <w:sz w:val="18"/>
          <w:szCs w:val="18"/>
        </w:rPr>
        <w:br/>
        <w:t>uwzględnione w cenie kontraktowej.</w:t>
      </w:r>
      <w:r w:rsidRPr="00F83356">
        <w:rPr>
          <w:w w:val="84"/>
          <w:sz w:val="18"/>
          <w:szCs w:val="18"/>
        </w:rPr>
        <w:br/>
        <w:t>1.0.5.11.</w:t>
      </w:r>
      <w:r w:rsidRPr="00F83356">
        <w:rPr>
          <w:sz w:val="18"/>
          <w:szCs w:val="18"/>
        </w:rPr>
        <w:tab/>
      </w:r>
      <w:r w:rsidRPr="00F83356">
        <w:rPr>
          <w:smallCaps/>
          <w:w w:val="84"/>
          <w:sz w:val="18"/>
          <w:szCs w:val="18"/>
        </w:rPr>
        <w:t>Ochrona i utrzymanie robót</w:t>
      </w:r>
      <w:r w:rsidRPr="00F83356">
        <w:rPr>
          <w:w w:val="84"/>
          <w:sz w:val="18"/>
          <w:szCs w:val="18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w w:val="84"/>
          <w:sz w:val="18"/>
          <w:szCs w:val="18"/>
        </w:rPr>
        <w:t xml:space="preserve">Wykonawca będzie odpowiadał za ochronę robót i za wszelkie materiały i urządzenia używane do robót od daty rozpoczęcia do daty </w:t>
      </w:r>
      <w:r w:rsidRPr="00F83356">
        <w:rPr>
          <w:spacing w:val="-1"/>
          <w:w w:val="84"/>
          <w:sz w:val="18"/>
          <w:szCs w:val="18"/>
        </w:rPr>
        <w:t xml:space="preserve">wydania potwierdzenia zakończenia robót przez Inżyniera/Kierownika </w:t>
      </w:r>
      <w:r w:rsidRPr="00F83356">
        <w:rPr>
          <w:w w:val="84"/>
          <w:sz w:val="18"/>
          <w:szCs w:val="18"/>
        </w:rPr>
        <w:t>projektu/Inspektora nadzoru.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w w:val="84"/>
          <w:sz w:val="18"/>
          <w:szCs w:val="18"/>
        </w:rPr>
        <w:t xml:space="preserve">Wykonawca będzie utrzymywać roboty do czasu odbioru </w:t>
      </w:r>
      <w:r w:rsidRPr="00F83356">
        <w:rPr>
          <w:spacing w:val="-2"/>
          <w:w w:val="84"/>
          <w:sz w:val="18"/>
          <w:szCs w:val="18"/>
        </w:rPr>
        <w:t xml:space="preserve">ostatecznego. Utrzymanie powinno być prowadzone w taki sposób, aby </w:t>
      </w:r>
      <w:r w:rsidRPr="00F83356">
        <w:rPr>
          <w:spacing w:val="-1"/>
          <w:w w:val="84"/>
          <w:sz w:val="18"/>
          <w:szCs w:val="18"/>
        </w:rPr>
        <w:t xml:space="preserve">budowla drogowa lub jej elementy były w zadowalającym stanie przez </w:t>
      </w:r>
      <w:r w:rsidRPr="00F83356">
        <w:rPr>
          <w:w w:val="84"/>
          <w:sz w:val="18"/>
          <w:szCs w:val="18"/>
        </w:rPr>
        <w:t>cały czas, do momentu odbioru ostatecznego.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  <w:ind w:firstLine="360"/>
      </w:pPr>
      <w:r w:rsidRPr="00F83356">
        <w:rPr>
          <w:spacing w:val="-1"/>
          <w:w w:val="84"/>
          <w:sz w:val="18"/>
          <w:szCs w:val="18"/>
        </w:rPr>
        <w:t>Jeśli Wykonawca w jakimkolwiek czasie zaniedba utrzymanie, to</w:t>
      </w:r>
      <w:r w:rsidRPr="00F83356">
        <w:rPr>
          <w:spacing w:val="-1"/>
          <w:w w:val="84"/>
          <w:sz w:val="18"/>
          <w:szCs w:val="18"/>
        </w:rPr>
        <w:br/>
      </w:r>
      <w:r w:rsidRPr="00F83356">
        <w:rPr>
          <w:w w:val="84"/>
          <w:sz w:val="18"/>
          <w:szCs w:val="18"/>
        </w:rPr>
        <w:t>na    polecenie   Inżyniera/Kierownika    projektu/Inspektora    nadzoru</w:t>
      </w:r>
      <w:r w:rsidRPr="00F83356">
        <w:rPr>
          <w:w w:val="84"/>
          <w:sz w:val="18"/>
          <w:szCs w:val="18"/>
        </w:rPr>
        <w:br/>
      </w:r>
      <w:r w:rsidRPr="00F83356">
        <w:rPr>
          <w:spacing w:val="-1"/>
          <w:w w:val="84"/>
          <w:sz w:val="18"/>
          <w:szCs w:val="18"/>
        </w:rPr>
        <w:t>powinien rozpocząć roboty utrzymaniowe nie później niż w 24 godziny</w:t>
      </w:r>
      <w:r w:rsidRPr="00F83356">
        <w:rPr>
          <w:spacing w:val="-1"/>
          <w:w w:val="84"/>
          <w:sz w:val="18"/>
          <w:szCs w:val="18"/>
        </w:rPr>
        <w:br/>
      </w:r>
      <w:r w:rsidRPr="00F83356">
        <w:rPr>
          <w:w w:val="84"/>
          <w:sz w:val="18"/>
          <w:szCs w:val="18"/>
        </w:rPr>
        <w:t>po otrzymaniu tego polecenia.</w:t>
      </w:r>
      <w:r w:rsidRPr="00F83356">
        <w:rPr>
          <w:w w:val="84"/>
          <w:sz w:val="18"/>
          <w:szCs w:val="18"/>
        </w:rPr>
        <w:br/>
      </w:r>
      <w:r w:rsidRPr="00F83356">
        <w:rPr>
          <w:spacing w:val="-2"/>
          <w:w w:val="84"/>
          <w:sz w:val="18"/>
          <w:szCs w:val="18"/>
        </w:rPr>
        <w:t>1.0.5.12.</w:t>
      </w:r>
      <w:r w:rsidRPr="00F83356">
        <w:rPr>
          <w:sz w:val="18"/>
          <w:szCs w:val="18"/>
        </w:rPr>
        <w:tab/>
      </w:r>
      <w:r w:rsidRPr="00F83356">
        <w:rPr>
          <w:smallCaps/>
          <w:spacing w:val="-5"/>
          <w:w w:val="84"/>
          <w:sz w:val="18"/>
          <w:szCs w:val="18"/>
        </w:rPr>
        <w:t>Stosowanie s</w:t>
      </w:r>
      <w:r>
        <w:rPr>
          <w:smallCaps/>
          <w:spacing w:val="-5"/>
          <w:w w:val="84"/>
          <w:sz w:val="18"/>
          <w:szCs w:val="18"/>
        </w:rPr>
        <w:t>ię</w:t>
      </w:r>
      <w:r w:rsidRPr="00F83356">
        <w:rPr>
          <w:spacing w:val="-5"/>
          <w:w w:val="84"/>
          <w:sz w:val="18"/>
          <w:szCs w:val="18"/>
        </w:rPr>
        <w:t xml:space="preserve"> </w:t>
      </w:r>
      <w:r w:rsidRPr="00F83356">
        <w:rPr>
          <w:smallCaps/>
          <w:spacing w:val="-5"/>
          <w:w w:val="84"/>
          <w:sz w:val="18"/>
          <w:szCs w:val="18"/>
        </w:rPr>
        <w:t>do prawa i innych przepisów</w:t>
      </w:r>
      <w:r w:rsidRPr="00F83356">
        <w:rPr>
          <w:spacing w:val="-5"/>
          <w:w w:val="84"/>
          <w:sz w:val="18"/>
          <w:szCs w:val="18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w w:val="84"/>
          <w:sz w:val="18"/>
          <w:szCs w:val="18"/>
        </w:rPr>
        <w:t xml:space="preserve">Wykonawca zobowiązany jest znać wszystkie zarządzenia wydane przez władze centralne i miejscowe oraz inne przepisy, regulaminy i wytyczne, które są w jakikolwiek sposób związane z wykonywanymi robotami i będzie w pełni odpowiedzialny za </w:t>
      </w:r>
      <w:r w:rsidRPr="00F83356">
        <w:rPr>
          <w:spacing w:val="-2"/>
          <w:w w:val="84"/>
          <w:sz w:val="18"/>
          <w:szCs w:val="18"/>
        </w:rPr>
        <w:t>przestrzeganie tych postanowień podczas prowadzenia robót.</w:t>
      </w:r>
    </w:p>
    <w:p w:rsidR="00DE404E" w:rsidRPr="00F83356" w:rsidRDefault="00DE404E" w:rsidP="0073030A">
      <w:pPr>
        <w:shd w:val="clear" w:color="auto" w:fill="FFFFFF"/>
        <w:tabs>
          <w:tab w:val="left" w:pos="1133"/>
        </w:tabs>
        <w:spacing w:line="206" w:lineRule="exact"/>
        <w:jc w:val="both"/>
      </w:pPr>
      <w:r w:rsidRPr="00F83356">
        <w:rPr>
          <w:w w:val="84"/>
          <w:sz w:val="18"/>
          <w:szCs w:val="18"/>
        </w:rPr>
        <w:t>Wykonawca będzie przestrzegać praw patentowych i będzie w</w:t>
      </w:r>
      <w:r w:rsidRPr="00F83356">
        <w:rPr>
          <w:w w:val="84"/>
          <w:sz w:val="18"/>
          <w:szCs w:val="18"/>
        </w:rPr>
        <w:br/>
        <w:t>pełni odpowiedzialny za wypełnienie wszelkich wymagań prawnych</w:t>
      </w:r>
      <w:r w:rsidRPr="00F83356">
        <w:rPr>
          <w:w w:val="84"/>
          <w:sz w:val="18"/>
          <w:szCs w:val="18"/>
        </w:rPr>
        <w:br/>
        <w:t>odnośnie znaków firmowych, nazw lub innych chronionych praw w</w:t>
      </w:r>
      <w:r w:rsidRPr="00F83356">
        <w:rPr>
          <w:w w:val="84"/>
          <w:sz w:val="18"/>
          <w:szCs w:val="18"/>
        </w:rPr>
        <w:br/>
        <w:t>odniesieniu do sprzętu, materiałów lub urządzeń użytych lub</w:t>
      </w:r>
      <w:r w:rsidRPr="00F83356">
        <w:rPr>
          <w:w w:val="84"/>
          <w:sz w:val="18"/>
          <w:szCs w:val="18"/>
        </w:rPr>
        <w:br/>
        <w:t>związanych z wykonywaniem robót i w sposób ciągły będzie</w:t>
      </w:r>
      <w:r w:rsidRPr="00F83356">
        <w:rPr>
          <w:w w:val="84"/>
          <w:sz w:val="18"/>
          <w:szCs w:val="18"/>
        </w:rPr>
        <w:br/>
      </w:r>
      <w:r w:rsidRPr="00F83356">
        <w:rPr>
          <w:spacing w:val="-2"/>
          <w:w w:val="84"/>
          <w:sz w:val="18"/>
          <w:szCs w:val="18"/>
        </w:rPr>
        <w:t>informować Inżyniera/Kierownika projektu/Inspektora nadzoru o swoich</w:t>
      </w:r>
      <w:r w:rsidRPr="00F83356">
        <w:rPr>
          <w:spacing w:val="-2"/>
          <w:w w:val="84"/>
          <w:sz w:val="18"/>
          <w:szCs w:val="18"/>
        </w:rPr>
        <w:br/>
        <w:t>działaniach, przedstawiając kopie zezwoleń i inne odnośne dokumenty.</w:t>
      </w:r>
      <w:r w:rsidRPr="00F83356">
        <w:rPr>
          <w:spacing w:val="-2"/>
          <w:w w:val="84"/>
          <w:sz w:val="18"/>
          <w:szCs w:val="18"/>
        </w:rPr>
        <w:br/>
      </w:r>
      <w:r w:rsidRPr="00F83356">
        <w:rPr>
          <w:w w:val="84"/>
          <w:sz w:val="18"/>
          <w:szCs w:val="18"/>
        </w:rPr>
        <w:t>Wszelkie straty, koszty postępowania, obciążenia i wydatki wynikłe z</w:t>
      </w:r>
      <w:r w:rsidRPr="00F83356">
        <w:rPr>
          <w:w w:val="84"/>
          <w:sz w:val="18"/>
          <w:szCs w:val="18"/>
        </w:rPr>
        <w:br/>
        <w:t>lub związane z naruszeniem jakichkolwiek praw patentowych pokryje</w:t>
      </w:r>
      <w:r w:rsidRPr="00F83356">
        <w:rPr>
          <w:w w:val="84"/>
          <w:sz w:val="18"/>
          <w:szCs w:val="18"/>
        </w:rPr>
        <w:br/>
      </w:r>
      <w:r w:rsidRPr="00F83356">
        <w:rPr>
          <w:spacing w:val="-1"/>
          <w:w w:val="84"/>
          <w:sz w:val="18"/>
          <w:szCs w:val="18"/>
        </w:rPr>
        <w:t>Wykonawca, z wyjątkiem przypadków, kiedy takie naruszenie wyniknie</w:t>
      </w:r>
      <w:r w:rsidRPr="00F83356">
        <w:rPr>
          <w:spacing w:val="-1"/>
          <w:w w:val="84"/>
          <w:sz w:val="18"/>
          <w:szCs w:val="18"/>
        </w:rPr>
        <w:br/>
      </w:r>
      <w:r w:rsidRPr="00F83356">
        <w:rPr>
          <w:w w:val="84"/>
          <w:sz w:val="18"/>
          <w:szCs w:val="18"/>
        </w:rPr>
        <w:t>z wykonania projektu lub specyfikacji dostarczonej przez</w:t>
      </w:r>
      <w:r w:rsidRPr="00F83356">
        <w:rPr>
          <w:w w:val="84"/>
          <w:sz w:val="18"/>
          <w:szCs w:val="18"/>
        </w:rPr>
        <w:br/>
        <w:t>Inżyniera/Kierownika projektu/Inspektora nadzoru.</w:t>
      </w:r>
      <w:r w:rsidRPr="00F83356">
        <w:rPr>
          <w:w w:val="84"/>
          <w:sz w:val="18"/>
          <w:szCs w:val="18"/>
        </w:rPr>
        <w:br/>
      </w:r>
      <w:r w:rsidRPr="00F83356">
        <w:rPr>
          <w:spacing w:val="-2"/>
          <w:w w:val="84"/>
          <w:sz w:val="18"/>
          <w:szCs w:val="18"/>
        </w:rPr>
        <w:t>1.0.5.13.</w:t>
      </w:r>
      <w:r w:rsidRPr="00F83356">
        <w:rPr>
          <w:sz w:val="18"/>
          <w:szCs w:val="18"/>
        </w:rPr>
        <w:tab/>
      </w:r>
      <w:r w:rsidRPr="00F83356">
        <w:rPr>
          <w:smallCaps/>
          <w:spacing w:val="-7"/>
          <w:w w:val="84"/>
          <w:sz w:val="18"/>
          <w:szCs w:val="18"/>
        </w:rPr>
        <w:t>Równowa</w:t>
      </w:r>
      <w:r>
        <w:rPr>
          <w:spacing w:val="-7"/>
          <w:w w:val="84"/>
          <w:sz w:val="18"/>
          <w:szCs w:val="18"/>
        </w:rPr>
        <w:t>ż</w:t>
      </w:r>
      <w:r w:rsidRPr="00F83356">
        <w:rPr>
          <w:smallCaps/>
          <w:spacing w:val="-7"/>
          <w:w w:val="84"/>
          <w:sz w:val="18"/>
          <w:szCs w:val="18"/>
        </w:rPr>
        <w:t>no</w:t>
      </w:r>
      <w:r>
        <w:rPr>
          <w:spacing w:val="-7"/>
          <w:w w:val="84"/>
          <w:sz w:val="18"/>
          <w:szCs w:val="18"/>
        </w:rPr>
        <w:t>ść</w:t>
      </w:r>
      <w:r w:rsidRPr="00F83356">
        <w:rPr>
          <w:spacing w:val="-7"/>
          <w:w w:val="84"/>
          <w:sz w:val="18"/>
          <w:szCs w:val="18"/>
        </w:rPr>
        <w:t xml:space="preserve"> </w:t>
      </w:r>
      <w:r w:rsidRPr="00F83356">
        <w:rPr>
          <w:smallCaps/>
          <w:spacing w:val="-7"/>
          <w:w w:val="84"/>
          <w:sz w:val="18"/>
          <w:szCs w:val="18"/>
        </w:rPr>
        <w:t>norm i zbiorów przepisów prawnych</w:t>
      </w:r>
      <w:r w:rsidRPr="00F83356">
        <w:rPr>
          <w:spacing w:val="-7"/>
          <w:w w:val="84"/>
          <w:sz w:val="18"/>
          <w:szCs w:val="18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6" w:lineRule="exact"/>
        <w:ind w:firstLine="360"/>
        <w:jc w:val="both"/>
      </w:pPr>
      <w:r w:rsidRPr="00F83356">
        <w:rPr>
          <w:w w:val="84"/>
          <w:sz w:val="18"/>
          <w:szCs w:val="18"/>
        </w:rPr>
        <w:t>Gdziekolwiek w dokumentach kontraktowych powołane są</w:t>
      </w:r>
      <w:r w:rsidRPr="00F83356">
        <w:rPr>
          <w:w w:val="84"/>
          <w:sz w:val="18"/>
          <w:szCs w:val="18"/>
        </w:rPr>
        <w:br/>
      </w:r>
      <w:r w:rsidRPr="00F83356">
        <w:rPr>
          <w:spacing w:val="-2"/>
          <w:w w:val="84"/>
          <w:sz w:val="18"/>
          <w:szCs w:val="18"/>
        </w:rPr>
        <w:t>konkretne normy i przepisy, które spełniać mają materiały, sprzęt i inne</w:t>
      </w:r>
      <w:r w:rsidRPr="00F83356">
        <w:rPr>
          <w:spacing w:val="-2"/>
          <w:w w:val="84"/>
          <w:sz w:val="18"/>
          <w:szCs w:val="18"/>
        </w:rPr>
        <w:br/>
      </w:r>
      <w:r w:rsidRPr="00F83356">
        <w:rPr>
          <w:w w:val="84"/>
          <w:sz w:val="18"/>
          <w:szCs w:val="18"/>
        </w:rPr>
        <w:t>towary oraz wykonane i zbadane roboty, będą obowiązywać</w:t>
      </w:r>
      <w:r w:rsidRPr="00F83356">
        <w:rPr>
          <w:w w:val="84"/>
          <w:sz w:val="18"/>
          <w:szCs w:val="18"/>
        </w:rPr>
        <w:br/>
        <w:t>postanowienia najnowszego wydania lub poprawionego wydania</w:t>
      </w:r>
      <w:r w:rsidRPr="00F83356">
        <w:rPr>
          <w:w w:val="84"/>
          <w:sz w:val="18"/>
          <w:szCs w:val="18"/>
        </w:rPr>
        <w:br/>
        <w:t>powołanych norm i przepisów o ile w warunkach kontraktu nie</w:t>
      </w:r>
      <w:r w:rsidRPr="00F83356">
        <w:rPr>
          <w:w w:val="84"/>
          <w:sz w:val="18"/>
          <w:szCs w:val="18"/>
        </w:rPr>
        <w:br/>
      </w:r>
      <w:r w:rsidRPr="00F83356">
        <w:rPr>
          <w:spacing w:val="-1"/>
          <w:w w:val="84"/>
          <w:sz w:val="18"/>
          <w:szCs w:val="18"/>
        </w:rPr>
        <w:t xml:space="preserve">postanowiono inaczej. </w:t>
      </w:r>
      <w:r w:rsidRPr="00F83356">
        <w:rPr>
          <w:smallCaps/>
          <w:spacing w:val="-1"/>
          <w:w w:val="84"/>
          <w:sz w:val="18"/>
          <w:szCs w:val="18"/>
        </w:rPr>
        <w:t xml:space="preserve">W </w:t>
      </w:r>
      <w:r w:rsidRPr="00F83356">
        <w:rPr>
          <w:spacing w:val="-1"/>
          <w:w w:val="84"/>
          <w:sz w:val="18"/>
          <w:szCs w:val="18"/>
        </w:rPr>
        <w:t>przypadku gdy powołane normy i przepisy są</w:t>
      </w:r>
      <w:r w:rsidRPr="00F83356">
        <w:rPr>
          <w:spacing w:val="-1"/>
          <w:w w:val="84"/>
          <w:sz w:val="18"/>
          <w:szCs w:val="18"/>
        </w:rPr>
        <w:br/>
      </w:r>
      <w:r w:rsidRPr="00F83356">
        <w:rPr>
          <w:w w:val="84"/>
          <w:sz w:val="18"/>
          <w:szCs w:val="18"/>
        </w:rPr>
        <w:t>państwowe lub odnoszą się do konkretnego kraju lub regionu, mogą</w:t>
      </w:r>
      <w:r w:rsidRPr="00F83356">
        <w:rPr>
          <w:w w:val="84"/>
          <w:sz w:val="18"/>
          <w:szCs w:val="18"/>
        </w:rPr>
        <w:br/>
      </w:r>
      <w:r w:rsidRPr="00F83356">
        <w:rPr>
          <w:spacing w:val="-1"/>
          <w:w w:val="84"/>
          <w:sz w:val="18"/>
          <w:szCs w:val="18"/>
        </w:rPr>
        <w:t>być również stosowane inne odpowiednie normy zapewniające równy</w:t>
      </w:r>
      <w:r w:rsidRPr="00F83356">
        <w:rPr>
          <w:spacing w:val="-1"/>
          <w:w w:val="84"/>
          <w:sz w:val="18"/>
          <w:szCs w:val="18"/>
        </w:rPr>
        <w:br/>
      </w:r>
      <w:r w:rsidRPr="00F83356">
        <w:rPr>
          <w:w w:val="84"/>
          <w:sz w:val="18"/>
          <w:szCs w:val="18"/>
        </w:rPr>
        <w:t>lub wyższy poziom wykonania niż powołane normy lub przepisy, pod</w:t>
      </w:r>
      <w:r w:rsidRPr="00F83356">
        <w:rPr>
          <w:w w:val="84"/>
          <w:sz w:val="18"/>
          <w:szCs w:val="18"/>
        </w:rPr>
        <w:br/>
        <w:t>warunkiem ich sprawdzenia i pisemnego zatwierdzenia przez</w:t>
      </w:r>
      <w:r w:rsidRPr="00F83356">
        <w:rPr>
          <w:w w:val="84"/>
          <w:sz w:val="18"/>
          <w:szCs w:val="18"/>
        </w:rPr>
        <w:br/>
        <w:t>Inżyniera/Kierownika projektu/Inspektora nadzoru. Różnice pomiędzy</w:t>
      </w:r>
      <w:r w:rsidRPr="00F83356">
        <w:rPr>
          <w:w w:val="84"/>
          <w:sz w:val="18"/>
          <w:szCs w:val="18"/>
        </w:rPr>
        <w:br/>
        <w:t>powołanymi normami a ich proponowanymi zamiennikami muszą być</w:t>
      </w:r>
      <w:r w:rsidRPr="00F83356">
        <w:rPr>
          <w:w w:val="84"/>
          <w:sz w:val="18"/>
          <w:szCs w:val="18"/>
        </w:rPr>
        <w:br/>
        <w:t>dokładnie opisane przez Wykonawcę i przedłożone</w:t>
      </w:r>
      <w:r w:rsidRPr="00F83356">
        <w:rPr>
          <w:w w:val="84"/>
          <w:sz w:val="18"/>
          <w:szCs w:val="18"/>
        </w:rPr>
        <w:br/>
        <w:t>Inżynierowi/Kierownikowi projektu/Inspektorowi nadzoru do</w:t>
      </w:r>
      <w:r w:rsidRPr="00F83356">
        <w:rPr>
          <w:w w:val="84"/>
          <w:sz w:val="18"/>
          <w:szCs w:val="18"/>
        </w:rPr>
        <w:br/>
        <w:t>zatwierdzenia.</w:t>
      </w:r>
      <w:r w:rsidRPr="00F83356">
        <w:rPr>
          <w:w w:val="84"/>
          <w:sz w:val="18"/>
          <w:szCs w:val="18"/>
        </w:rPr>
        <w:br/>
        <w:t>1.0.5.14.</w:t>
      </w:r>
      <w:r w:rsidRPr="00F83356">
        <w:rPr>
          <w:sz w:val="18"/>
          <w:szCs w:val="18"/>
        </w:rPr>
        <w:tab/>
      </w:r>
      <w:r w:rsidRPr="00F83356">
        <w:rPr>
          <w:smallCaps/>
          <w:w w:val="84"/>
          <w:sz w:val="18"/>
          <w:szCs w:val="18"/>
        </w:rPr>
        <w:t>Wykopaliska</w:t>
      </w:r>
      <w:r w:rsidRPr="00F83356">
        <w:rPr>
          <w:w w:val="84"/>
          <w:sz w:val="18"/>
          <w:szCs w:val="18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pacing w:val="-2"/>
          <w:w w:val="84"/>
          <w:sz w:val="18"/>
          <w:szCs w:val="18"/>
        </w:rPr>
        <w:t xml:space="preserve">Wszelkie wykopaliska, monety, przedmioty wartościowe, budowle </w:t>
      </w:r>
      <w:r w:rsidRPr="00F83356">
        <w:rPr>
          <w:spacing w:val="-1"/>
          <w:w w:val="84"/>
          <w:sz w:val="18"/>
          <w:szCs w:val="18"/>
        </w:rPr>
        <w:t xml:space="preserve">oraz inne pozostałości o znaczeniu geologicznym lub archeologicznym </w:t>
      </w:r>
      <w:r w:rsidRPr="00F83356">
        <w:rPr>
          <w:spacing w:val="-3"/>
          <w:w w:val="84"/>
          <w:sz w:val="18"/>
          <w:szCs w:val="18"/>
        </w:rPr>
        <w:t xml:space="preserve">odkryte na terenie budowy będą uważane za własność Zamawiającego. </w:t>
      </w:r>
      <w:r w:rsidRPr="00F83356">
        <w:rPr>
          <w:spacing w:val="-1"/>
          <w:w w:val="84"/>
          <w:sz w:val="18"/>
          <w:szCs w:val="18"/>
        </w:rPr>
        <w:t xml:space="preserve">Wykonawca zobowiązany jest powiadomić Inżyniera/Kierownika projektu/Inspektora nadzoru i postępować zgodnie z jego poleceniami. </w:t>
      </w:r>
      <w:r w:rsidRPr="00F83356">
        <w:rPr>
          <w:spacing w:val="-3"/>
          <w:w w:val="84"/>
          <w:sz w:val="18"/>
          <w:szCs w:val="18"/>
        </w:rPr>
        <w:t xml:space="preserve">Jeżeli w wyniku tych poleceń Wykonawca poniesie koszty i/lub wystąpią </w:t>
      </w:r>
      <w:r w:rsidRPr="00F83356">
        <w:rPr>
          <w:spacing w:val="-1"/>
          <w:w w:val="84"/>
          <w:sz w:val="18"/>
          <w:szCs w:val="18"/>
        </w:rPr>
        <w:t xml:space="preserve">opóźnienia w robotach, Inżynier/ Kierownik projektu/Inspektor nadzoru </w:t>
      </w:r>
      <w:r w:rsidRPr="00F83356">
        <w:rPr>
          <w:spacing w:val="-2"/>
          <w:w w:val="84"/>
          <w:sz w:val="18"/>
          <w:szCs w:val="18"/>
        </w:rPr>
        <w:t xml:space="preserve">po uzgodnieniu z Zamawiającym i Wykonawcą ustali wydłużenie czasu </w:t>
      </w:r>
      <w:r w:rsidRPr="00F83356">
        <w:rPr>
          <w:spacing w:val="-1"/>
          <w:w w:val="84"/>
          <w:sz w:val="18"/>
          <w:szCs w:val="18"/>
        </w:rPr>
        <w:t xml:space="preserve">wykonania robót i/lub wysokość kwoty, o którą należy zwiększyć cenę </w:t>
      </w:r>
      <w:r w:rsidRPr="00F83356">
        <w:rPr>
          <w:w w:val="84"/>
          <w:sz w:val="18"/>
          <w:szCs w:val="18"/>
        </w:rPr>
        <w:t>kontraktową.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pacing w:val="-2"/>
          <w:w w:val="84"/>
          <w:sz w:val="18"/>
          <w:szCs w:val="18"/>
        </w:rPr>
        <w:t>MATERIAŁY.</w:t>
      </w:r>
    </w:p>
    <w:p w:rsidR="00DE404E" w:rsidRPr="00F83356" w:rsidRDefault="00DE404E">
      <w:pPr>
        <w:framePr w:h="216" w:hRule="exact" w:hSpace="38" w:wrap="auto" w:vAnchor="text" w:hAnchor="text" w:x="1" w:y="39"/>
        <w:shd w:val="clear" w:color="auto" w:fill="FFFFFF"/>
      </w:pPr>
      <w:r w:rsidRPr="00F83356">
        <w:rPr>
          <w:b/>
          <w:bCs/>
          <w:spacing w:val="-2"/>
          <w:w w:val="84"/>
          <w:sz w:val="18"/>
          <w:szCs w:val="18"/>
        </w:rPr>
        <w:t>1.1.1.</w:t>
      </w:r>
    </w:p>
    <w:p w:rsidR="00DE404E" w:rsidRPr="00F83356" w:rsidRDefault="00DE404E">
      <w:pPr>
        <w:shd w:val="clear" w:color="auto" w:fill="FFFFFF"/>
        <w:spacing w:before="38"/>
        <w:ind w:left="850"/>
      </w:pPr>
      <w:r w:rsidRPr="0073030A">
        <w:rPr>
          <w:b/>
          <w:bCs/>
          <w:w w:val="84"/>
          <w:sz w:val="18"/>
          <w:szCs w:val="18"/>
        </w:rPr>
        <w:t>Ź</w:t>
      </w:r>
      <w:r w:rsidRPr="00F83356">
        <w:rPr>
          <w:b/>
          <w:bCs/>
          <w:spacing w:val="-4"/>
          <w:sz w:val="12"/>
          <w:szCs w:val="12"/>
        </w:rPr>
        <w:t>RÓDŁA</w:t>
      </w:r>
      <w:r w:rsidRPr="00F83356">
        <w:rPr>
          <w:b/>
          <w:bCs/>
          <w:spacing w:val="-4"/>
          <w:sz w:val="18"/>
          <w:szCs w:val="18"/>
        </w:rPr>
        <w:t xml:space="preserve"> </w:t>
      </w:r>
      <w:r w:rsidRPr="00F83356">
        <w:rPr>
          <w:b/>
          <w:bCs/>
          <w:spacing w:val="-4"/>
          <w:sz w:val="12"/>
          <w:szCs w:val="12"/>
        </w:rPr>
        <w:t>UZYSKANIA</w:t>
      </w:r>
      <w:r w:rsidRPr="00F83356">
        <w:rPr>
          <w:b/>
          <w:bCs/>
          <w:spacing w:val="-4"/>
          <w:sz w:val="18"/>
          <w:szCs w:val="18"/>
        </w:rPr>
        <w:t xml:space="preserve"> </w:t>
      </w:r>
      <w:r w:rsidRPr="00F83356">
        <w:rPr>
          <w:b/>
          <w:bCs/>
          <w:spacing w:val="-4"/>
          <w:sz w:val="12"/>
          <w:szCs w:val="12"/>
        </w:rPr>
        <w:t>MATERIAŁÓW.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w w:val="84"/>
          <w:sz w:val="18"/>
          <w:szCs w:val="18"/>
        </w:rPr>
        <w:t xml:space="preserve">Co najmniej na trzy tygodnie przed zaplanowanym </w:t>
      </w:r>
      <w:r w:rsidRPr="00F83356">
        <w:rPr>
          <w:spacing w:val="-1"/>
          <w:w w:val="84"/>
          <w:sz w:val="18"/>
          <w:szCs w:val="18"/>
        </w:rPr>
        <w:t xml:space="preserve">wykorzystaniem jakichkolwiek materiałów przeznaczonych do robót, </w:t>
      </w:r>
      <w:r w:rsidRPr="00F83356">
        <w:rPr>
          <w:spacing w:val="-2"/>
          <w:w w:val="84"/>
          <w:sz w:val="18"/>
          <w:szCs w:val="18"/>
        </w:rPr>
        <w:t xml:space="preserve">Wykonawca przedstawi Inżynierowi/Kierownikowi projektu/Inspektorowi </w:t>
      </w:r>
      <w:r w:rsidRPr="00F83356">
        <w:rPr>
          <w:w w:val="84"/>
          <w:sz w:val="18"/>
          <w:szCs w:val="18"/>
        </w:rPr>
        <w:t xml:space="preserve">nadzoru do zatwierdzenia, szczegółowe informacje dotyczące </w:t>
      </w:r>
      <w:r w:rsidRPr="00F83356">
        <w:rPr>
          <w:spacing w:val="-3"/>
          <w:w w:val="84"/>
          <w:sz w:val="18"/>
          <w:szCs w:val="18"/>
        </w:rPr>
        <w:t xml:space="preserve">proponowanego źródła wytwarzania, zamawiania lub wydobywania tych </w:t>
      </w:r>
      <w:r w:rsidRPr="00F83356">
        <w:rPr>
          <w:spacing w:val="-2"/>
          <w:w w:val="84"/>
          <w:sz w:val="18"/>
          <w:szCs w:val="18"/>
        </w:rPr>
        <w:t xml:space="preserve">materiałów jak również odpowiednie świadectwa badań laboratoryjnych </w:t>
      </w:r>
      <w:r w:rsidRPr="00F83356">
        <w:rPr>
          <w:w w:val="84"/>
          <w:sz w:val="18"/>
          <w:szCs w:val="18"/>
        </w:rPr>
        <w:t>oraz próbki materiałów.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w w:val="84"/>
          <w:sz w:val="18"/>
          <w:szCs w:val="18"/>
        </w:rPr>
        <w:t>Zatwierdzenie partii materiałów z danego źródła nie oznacza automatycznie, że wszelkie materiały z danego źródła uzyskają zatwierdzenie.</w:t>
      </w:r>
    </w:p>
    <w:p w:rsidR="00DE404E" w:rsidRPr="00F83356" w:rsidRDefault="00DE404E">
      <w:pPr>
        <w:shd w:val="clear" w:color="auto" w:fill="FFFFFF"/>
        <w:spacing w:line="202" w:lineRule="exact"/>
        <w:ind w:right="5" w:firstLine="360"/>
        <w:jc w:val="both"/>
      </w:pPr>
      <w:r w:rsidRPr="00F83356">
        <w:rPr>
          <w:w w:val="84"/>
          <w:sz w:val="18"/>
          <w:szCs w:val="18"/>
        </w:rPr>
        <w:t xml:space="preserve">Wykonawca zobowiązany jest do prowadzenia badań w celu </w:t>
      </w:r>
      <w:r w:rsidRPr="00F83356">
        <w:rPr>
          <w:spacing w:val="-1"/>
          <w:w w:val="84"/>
          <w:sz w:val="18"/>
          <w:szCs w:val="18"/>
        </w:rPr>
        <w:t>wykazania, że materiały uzyskane z dopuszczonego źródła w sposób ciągły spełniają wymagania SST w czasie realizacji robót.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2"/>
          <w:w w:val="84"/>
          <w:sz w:val="18"/>
          <w:szCs w:val="18"/>
        </w:rPr>
        <w:t>1.1.2.</w:t>
      </w:r>
      <w:r w:rsidRPr="00F83356">
        <w:rPr>
          <w:b/>
          <w:bCs/>
          <w:sz w:val="18"/>
          <w:szCs w:val="18"/>
        </w:rPr>
        <w:tab/>
      </w:r>
      <w:r w:rsidRPr="00F83356">
        <w:rPr>
          <w:b/>
          <w:bCs/>
          <w:smallCaps/>
          <w:spacing w:val="-4"/>
          <w:w w:val="84"/>
          <w:sz w:val="18"/>
          <w:szCs w:val="18"/>
        </w:rPr>
        <w:t>Pozyskiwanie materiałów miejscowych</w:t>
      </w:r>
      <w:r w:rsidRPr="00F83356">
        <w:rPr>
          <w:b/>
          <w:bCs/>
          <w:spacing w:val="-4"/>
          <w:w w:val="84"/>
          <w:sz w:val="18"/>
          <w:szCs w:val="18"/>
        </w:rPr>
        <w:t>.</w:t>
      </w:r>
    </w:p>
    <w:p w:rsidR="00DE404E" w:rsidRPr="00F83356" w:rsidRDefault="00DE404E">
      <w:pPr>
        <w:shd w:val="clear" w:color="auto" w:fill="FFFFFF"/>
        <w:tabs>
          <w:tab w:val="left" w:pos="1613"/>
          <w:tab w:val="left" w:pos="3067"/>
        </w:tabs>
        <w:spacing w:before="53" w:line="206" w:lineRule="exact"/>
        <w:ind w:firstLine="360"/>
        <w:jc w:val="both"/>
      </w:pPr>
      <w:r w:rsidRPr="00F83356">
        <w:rPr>
          <w:w w:val="84"/>
          <w:sz w:val="18"/>
          <w:szCs w:val="18"/>
        </w:rPr>
        <w:t>Wykonawca odpowiada za uzyskanie pozwoleń od właścicieli i</w:t>
      </w:r>
      <w:r w:rsidRPr="00F83356">
        <w:rPr>
          <w:w w:val="84"/>
          <w:sz w:val="18"/>
          <w:szCs w:val="18"/>
        </w:rPr>
        <w:br/>
        <w:t>odnośnych władz na pozyskanie materiałów ze źródeł miejscowych</w:t>
      </w:r>
      <w:r w:rsidRPr="00F83356">
        <w:rPr>
          <w:w w:val="84"/>
          <w:sz w:val="18"/>
          <w:szCs w:val="18"/>
        </w:rPr>
        <w:br/>
        <w:t>włączając w to źródła wskazane przez Zamawiającego i jest</w:t>
      </w:r>
      <w:r w:rsidRPr="00F83356">
        <w:rPr>
          <w:w w:val="84"/>
          <w:sz w:val="18"/>
          <w:szCs w:val="18"/>
        </w:rPr>
        <w:br/>
      </w:r>
      <w:r w:rsidRPr="00F83356">
        <w:rPr>
          <w:spacing w:val="-2"/>
          <w:w w:val="84"/>
          <w:sz w:val="18"/>
          <w:szCs w:val="18"/>
        </w:rPr>
        <w:t>zobowiązany</w:t>
      </w:r>
      <w:r w:rsidRPr="00F83356">
        <w:rPr>
          <w:sz w:val="18"/>
          <w:szCs w:val="18"/>
        </w:rPr>
        <w:tab/>
      </w:r>
      <w:r w:rsidRPr="00F83356">
        <w:rPr>
          <w:spacing w:val="-3"/>
          <w:w w:val="84"/>
          <w:sz w:val="18"/>
          <w:szCs w:val="18"/>
        </w:rPr>
        <w:t>dostarczyć</w:t>
      </w:r>
      <w:r w:rsidRPr="00F83356">
        <w:rPr>
          <w:sz w:val="18"/>
          <w:szCs w:val="18"/>
        </w:rPr>
        <w:tab/>
      </w:r>
      <w:r w:rsidRPr="00F83356">
        <w:rPr>
          <w:spacing w:val="-3"/>
          <w:w w:val="84"/>
          <w:sz w:val="18"/>
          <w:szCs w:val="18"/>
        </w:rPr>
        <w:t>Inżynierowi/Kierownikowi</w:t>
      </w:r>
    </w:p>
    <w:p w:rsidR="00DE404E" w:rsidRPr="00F83356" w:rsidRDefault="00DE404E">
      <w:pPr>
        <w:shd w:val="clear" w:color="auto" w:fill="FFFFFF"/>
        <w:spacing w:line="206" w:lineRule="exact"/>
        <w:jc w:val="both"/>
      </w:pPr>
      <w:r w:rsidRPr="00F83356">
        <w:rPr>
          <w:w w:val="84"/>
          <w:sz w:val="18"/>
          <w:szCs w:val="18"/>
        </w:rPr>
        <w:t>projektu/Inspektorowi nadzoru wymagane dokumenty przed rozpoczęciem eksploatacji źródła.</w:t>
      </w:r>
    </w:p>
    <w:p w:rsidR="00DE404E" w:rsidRPr="00F83356" w:rsidRDefault="00DE404E">
      <w:pPr>
        <w:shd w:val="clear" w:color="auto" w:fill="FFFFFF"/>
        <w:tabs>
          <w:tab w:val="left" w:pos="1762"/>
          <w:tab w:val="left" w:pos="3067"/>
        </w:tabs>
        <w:spacing w:line="206" w:lineRule="exact"/>
        <w:ind w:left="360"/>
        <w:jc w:val="both"/>
      </w:pPr>
      <w:r w:rsidRPr="00F83356">
        <w:rPr>
          <w:spacing w:val="-2"/>
          <w:w w:val="84"/>
          <w:sz w:val="18"/>
          <w:szCs w:val="18"/>
        </w:rPr>
        <w:t>Wykonawca</w:t>
      </w:r>
      <w:r w:rsidRPr="00F83356">
        <w:rPr>
          <w:sz w:val="18"/>
          <w:szCs w:val="18"/>
        </w:rPr>
        <w:tab/>
      </w:r>
      <w:r w:rsidRPr="00F83356">
        <w:rPr>
          <w:spacing w:val="-3"/>
          <w:w w:val="84"/>
          <w:sz w:val="18"/>
          <w:szCs w:val="18"/>
        </w:rPr>
        <w:t>przedstawi</w:t>
      </w:r>
      <w:r w:rsidRPr="00F83356">
        <w:rPr>
          <w:sz w:val="18"/>
          <w:szCs w:val="18"/>
        </w:rPr>
        <w:tab/>
      </w:r>
      <w:r w:rsidRPr="00F83356">
        <w:rPr>
          <w:spacing w:val="-3"/>
          <w:w w:val="84"/>
          <w:sz w:val="18"/>
          <w:szCs w:val="18"/>
        </w:rPr>
        <w:t>Inżynierowi/Kierownikowi</w:t>
      </w:r>
    </w:p>
    <w:p w:rsidR="00DE404E" w:rsidRPr="00F83356" w:rsidRDefault="00DE404E">
      <w:pPr>
        <w:shd w:val="clear" w:color="auto" w:fill="FFFFFF"/>
        <w:spacing w:line="206" w:lineRule="exact"/>
        <w:jc w:val="both"/>
      </w:pPr>
      <w:r w:rsidRPr="00F83356">
        <w:rPr>
          <w:w w:val="84"/>
          <w:sz w:val="18"/>
          <w:szCs w:val="18"/>
        </w:rPr>
        <w:t xml:space="preserve">projektu/Inspektorowi nadzoru do zatwierdzenia dokumentację zawierającą raporty z badań terenowych i laboratoryjnych oraz </w:t>
      </w:r>
      <w:r w:rsidRPr="00F83356">
        <w:rPr>
          <w:spacing w:val="-1"/>
          <w:w w:val="84"/>
          <w:sz w:val="18"/>
          <w:szCs w:val="18"/>
        </w:rPr>
        <w:t xml:space="preserve">proponowaną przez siebie metodę wydobycia i selekcji, uwzględniając </w:t>
      </w:r>
      <w:r w:rsidRPr="00F83356">
        <w:rPr>
          <w:w w:val="84"/>
          <w:sz w:val="18"/>
          <w:szCs w:val="18"/>
        </w:rPr>
        <w:t>aktualne decyzje o eksploatacji, organów administracji państwowej i samorządowej.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w w:val="84"/>
          <w:sz w:val="18"/>
          <w:szCs w:val="18"/>
        </w:rPr>
        <w:t>Wykonawca ponosi odpowiedzialność za spełnienie wymagań ilościowych i jakościowych materiałów pochodzących ze źródeł miejscowych.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  <w:sectPr w:rsidR="00DE404E" w:rsidRPr="00F83356" w:rsidSect="0073030A">
          <w:pgSz w:w="11909" w:h="16834"/>
          <w:pgMar w:top="581" w:right="672" w:bottom="360" w:left="1421" w:header="708" w:footer="283" w:gutter="0"/>
          <w:cols w:num="2" w:space="708" w:equalWidth="0">
            <w:col w:w="4708" w:space="398"/>
            <w:col w:w="4708"/>
          </w:cols>
          <w:noEndnote/>
          <w:docGrid w:linePitch="272"/>
        </w:sectPr>
      </w:pPr>
    </w:p>
    <w:p w:rsidR="00DE404E" w:rsidRPr="00F83356" w:rsidRDefault="00DE404E">
      <w:pPr>
        <w:shd w:val="clear" w:color="auto" w:fill="FFFFFF"/>
      </w:pPr>
      <w:r w:rsidRPr="00F83356">
        <w:rPr>
          <w:spacing w:val="-9"/>
          <w:sz w:val="16"/>
          <w:szCs w:val="16"/>
        </w:rPr>
        <w:t>D-00.00.00 - Wymagania ogólne.</w:t>
      </w:r>
    </w:p>
    <w:p w:rsidR="00DE404E" w:rsidRPr="00F83356" w:rsidRDefault="00DE404E">
      <w:pPr>
        <w:shd w:val="clear" w:color="auto" w:fill="FFFFFF"/>
        <w:sectPr w:rsidR="00DE404E" w:rsidRPr="00F83356" w:rsidSect="0073030A">
          <w:pgSz w:w="11909" w:h="16834"/>
          <w:pgMar w:top="672" w:right="360" w:bottom="360" w:left="1378" w:header="708" w:footer="283" w:gutter="0"/>
          <w:cols w:num="2" w:space="708" w:equalWidth="0">
            <w:col w:w="2121" w:space="7330"/>
            <w:col w:w="720"/>
          </w:cols>
          <w:noEndnote/>
          <w:docGrid w:linePitch="272"/>
        </w:sectPr>
      </w:pPr>
      <w:r w:rsidRPr="00F83356">
        <w:br w:type="column"/>
        <w:t xml:space="preserve"> </w:t>
      </w:r>
    </w:p>
    <w:p w:rsidR="00DE404E" w:rsidRPr="00F83356" w:rsidRDefault="00DE404E">
      <w:pPr>
        <w:spacing w:before="38" w:line="1" w:lineRule="exact"/>
        <w:rPr>
          <w:sz w:val="2"/>
          <w:szCs w:val="2"/>
        </w:rPr>
      </w:pPr>
    </w:p>
    <w:p w:rsidR="00DE404E" w:rsidRPr="00F83356" w:rsidRDefault="00DE404E">
      <w:pPr>
        <w:shd w:val="clear" w:color="auto" w:fill="FFFFFF"/>
        <w:sectPr w:rsidR="00DE404E" w:rsidRPr="00F83356">
          <w:type w:val="continuous"/>
          <w:pgSz w:w="11909" w:h="16834"/>
          <w:pgMar w:top="672" w:right="715" w:bottom="360" w:left="1378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 xml:space="preserve">Wykonawca ponosi wszystkie koszty, z tytułu wydobycia </w:t>
      </w:r>
      <w:r w:rsidRPr="00F83356">
        <w:rPr>
          <w:spacing w:val="-4"/>
          <w:sz w:val="16"/>
          <w:szCs w:val="16"/>
        </w:rPr>
        <w:t xml:space="preserve">materiałów, dzierżawy i inne jakie okażą się potrzebne w związku z </w:t>
      </w:r>
      <w:r w:rsidRPr="00F83356">
        <w:rPr>
          <w:sz w:val="16"/>
          <w:szCs w:val="16"/>
        </w:rPr>
        <w:t>dostarczeniem materiałów do robót.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Humus i nadkład czasowo zdjęte z terenu wykopów, dokopów i </w:t>
      </w:r>
      <w:r w:rsidRPr="00F83356">
        <w:rPr>
          <w:spacing w:val="-5"/>
          <w:sz w:val="16"/>
          <w:szCs w:val="16"/>
        </w:rPr>
        <w:t xml:space="preserve">miejsc pozyskania materiałów miejscowych będą formowane w hałdy i </w:t>
      </w:r>
      <w:r w:rsidRPr="00F83356">
        <w:rPr>
          <w:spacing w:val="-4"/>
          <w:sz w:val="16"/>
          <w:szCs w:val="16"/>
        </w:rPr>
        <w:t>wykorzystane przy zasypce i rekultywacji terenu po ukończeniu</w:t>
      </w:r>
      <w:r w:rsidRPr="0073030A">
        <w:rPr>
          <w:sz w:val="16"/>
          <w:szCs w:val="16"/>
        </w:rPr>
        <w:t xml:space="preserve"> robót</w:t>
      </w:r>
      <w:r w:rsidRPr="00F83356">
        <w:rPr>
          <w:spacing w:val="-4"/>
          <w:sz w:val="16"/>
          <w:szCs w:val="16"/>
        </w:rPr>
        <w:t xml:space="preserve">, </w:t>
      </w:r>
      <w:r w:rsidRPr="00F83356">
        <w:rPr>
          <w:spacing w:val="-1"/>
          <w:sz w:val="16"/>
          <w:szCs w:val="16"/>
        </w:rPr>
        <w:t xml:space="preserve">bądź odtransportowane na miejsce wskazane przez Inspektora </w:t>
      </w:r>
      <w:r w:rsidRPr="00F83356">
        <w:rPr>
          <w:sz w:val="16"/>
          <w:szCs w:val="16"/>
        </w:rPr>
        <w:t>nadzoru.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Wszystkie odpowiednie materiały pozyskane z wykopów na </w:t>
      </w:r>
      <w:r w:rsidRPr="00F83356">
        <w:rPr>
          <w:spacing w:val="-1"/>
          <w:sz w:val="16"/>
          <w:szCs w:val="16"/>
        </w:rPr>
        <w:t xml:space="preserve">terenie budowy lub z innych miejsc wskazanych w dokumentach </w:t>
      </w:r>
      <w:r w:rsidRPr="00F83356">
        <w:rPr>
          <w:spacing w:val="-2"/>
          <w:sz w:val="16"/>
          <w:szCs w:val="16"/>
        </w:rPr>
        <w:t xml:space="preserve">umowy będą wykorzystane do robót lub odwiezione na odkład </w:t>
      </w:r>
      <w:r w:rsidRPr="00F83356">
        <w:rPr>
          <w:spacing w:val="-5"/>
          <w:sz w:val="16"/>
          <w:szCs w:val="16"/>
        </w:rPr>
        <w:t xml:space="preserve">odpowiednio do wymagań umowy lub wskazań Inżyniera/Kierownika </w:t>
      </w:r>
      <w:r w:rsidRPr="00F83356">
        <w:rPr>
          <w:sz w:val="16"/>
          <w:szCs w:val="16"/>
        </w:rPr>
        <w:t>projektu/Inspektora nadzoru.</w:t>
      </w:r>
    </w:p>
    <w:p w:rsidR="00DE404E" w:rsidRPr="00F83356" w:rsidRDefault="00DE404E">
      <w:pPr>
        <w:shd w:val="clear" w:color="auto" w:fill="FFFFFF"/>
        <w:spacing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Wykonawca nie będzie prowadzić żadnych wykopów w obrębie </w:t>
      </w:r>
      <w:r w:rsidRPr="00F83356">
        <w:rPr>
          <w:sz w:val="16"/>
          <w:szCs w:val="16"/>
        </w:rPr>
        <w:t xml:space="preserve">terenu budowy poza tymi, które zostały wyszczególnione w </w:t>
      </w:r>
      <w:r w:rsidRPr="00F83356">
        <w:rPr>
          <w:spacing w:val="-4"/>
          <w:sz w:val="16"/>
          <w:szCs w:val="16"/>
        </w:rPr>
        <w:t xml:space="preserve">dokumentach umowy, chyba, że uzyska na to pisemną zgodę </w:t>
      </w:r>
      <w:r w:rsidRPr="00F83356">
        <w:rPr>
          <w:sz w:val="16"/>
          <w:szCs w:val="16"/>
        </w:rPr>
        <w:t>Inżyniera/Kierownika projektu/Inspektora nadzoru.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Eksploatacja źródeł materiałów będzie zgodna z wszelkimi </w:t>
      </w:r>
      <w:r w:rsidRPr="00F83356">
        <w:rPr>
          <w:spacing w:val="-6"/>
          <w:sz w:val="16"/>
          <w:szCs w:val="16"/>
        </w:rPr>
        <w:t>regulacjami prawnymi obowiązującymi na danym obszarze.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5"/>
          <w:sz w:val="16"/>
          <w:szCs w:val="16"/>
        </w:rPr>
        <w:t>1.1.3.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Materiały nie odpowiada</w:t>
      </w:r>
      <w:r>
        <w:rPr>
          <w:b/>
          <w:bCs/>
          <w:smallCaps/>
          <w:spacing w:val="-9"/>
          <w:sz w:val="16"/>
          <w:szCs w:val="16"/>
        </w:rPr>
        <w:t>ją</w:t>
      </w:r>
      <w:r w:rsidRPr="00F83356">
        <w:rPr>
          <w:b/>
          <w:bCs/>
          <w:smallCaps/>
          <w:spacing w:val="-9"/>
          <w:sz w:val="16"/>
          <w:szCs w:val="16"/>
        </w:rPr>
        <w:t>ce wymaganiom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Materiały nie odpowiadające wymaganiom zostaną przez </w:t>
      </w:r>
      <w:r w:rsidRPr="00F83356">
        <w:rPr>
          <w:spacing w:val="-1"/>
          <w:sz w:val="16"/>
          <w:szCs w:val="16"/>
        </w:rPr>
        <w:t xml:space="preserve">Wykonawcę wywiezione z terenu budowy i złożone w miejscu </w:t>
      </w:r>
      <w:r w:rsidRPr="00F83356">
        <w:rPr>
          <w:spacing w:val="-4"/>
          <w:sz w:val="16"/>
          <w:szCs w:val="16"/>
        </w:rPr>
        <w:t xml:space="preserve">wskazanym przez Inżyniera/Kierownika projektu/Inspektora nadzoru. </w:t>
      </w:r>
      <w:r w:rsidRPr="00F83356">
        <w:rPr>
          <w:spacing w:val="-6"/>
          <w:sz w:val="16"/>
          <w:szCs w:val="16"/>
        </w:rPr>
        <w:t xml:space="preserve">Jeśli Inżynier/Kierownik projektu/Inspektor nadzoru zezwoli Wykonawcy </w:t>
      </w:r>
      <w:r w:rsidRPr="00F83356">
        <w:rPr>
          <w:spacing w:val="-3"/>
          <w:sz w:val="16"/>
          <w:szCs w:val="16"/>
        </w:rPr>
        <w:t xml:space="preserve">na użycie tych materiałów do innych robót, niż te dla których zostały </w:t>
      </w:r>
      <w:r w:rsidRPr="00F83356">
        <w:rPr>
          <w:spacing w:val="-1"/>
          <w:sz w:val="16"/>
          <w:szCs w:val="16"/>
        </w:rPr>
        <w:t xml:space="preserve">zakupione, to koszt tych materiałów zostanie odpowiednio </w:t>
      </w:r>
      <w:r w:rsidRPr="00F83356">
        <w:rPr>
          <w:spacing w:val="-5"/>
          <w:sz w:val="16"/>
          <w:szCs w:val="16"/>
        </w:rPr>
        <w:t xml:space="preserve">przewartościowany (skorygowany) przez Inżyniera/Kierownika </w:t>
      </w:r>
      <w:r w:rsidRPr="00F83356">
        <w:rPr>
          <w:sz w:val="16"/>
          <w:szCs w:val="16"/>
        </w:rPr>
        <w:t>projektu/Inspektora nadzoru.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Każdy rodzaj robót, w którym znajdują się nie zbadane i nie </w:t>
      </w:r>
      <w:r w:rsidRPr="00F83356">
        <w:rPr>
          <w:spacing w:val="-4"/>
          <w:sz w:val="16"/>
          <w:szCs w:val="16"/>
        </w:rPr>
        <w:t xml:space="preserve">zaakceptowane materiały, Wykonawca wykonuje na własne ryzyko, </w:t>
      </w:r>
      <w:r w:rsidRPr="00F83356">
        <w:rPr>
          <w:spacing w:val="-5"/>
          <w:sz w:val="16"/>
          <w:szCs w:val="16"/>
        </w:rPr>
        <w:t>licząc się z jego nieprzyjęciem, usunięciem i niezapłaceniem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5"/>
          <w:sz w:val="16"/>
          <w:szCs w:val="16"/>
        </w:rPr>
        <w:t>1.1.4.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Wariantowe stosowanie materiałów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Jeśli dokumentacja projektowa lub SST przewidują możliwość </w:t>
      </w:r>
      <w:r w:rsidRPr="00F83356">
        <w:rPr>
          <w:spacing w:val="-3"/>
          <w:sz w:val="16"/>
          <w:szCs w:val="16"/>
        </w:rPr>
        <w:t xml:space="preserve">wariantowego zastosowania rodzaju materiału w wykonywanych </w:t>
      </w:r>
      <w:r w:rsidRPr="00F83356">
        <w:rPr>
          <w:sz w:val="16"/>
          <w:szCs w:val="16"/>
        </w:rPr>
        <w:t xml:space="preserve">robotach, Wykonawca powiadomi Inżyniera/Kierownika </w:t>
      </w:r>
      <w:r w:rsidRPr="00F83356">
        <w:rPr>
          <w:spacing w:val="-5"/>
          <w:sz w:val="16"/>
          <w:szCs w:val="16"/>
        </w:rPr>
        <w:t xml:space="preserve">projektu/Inspektora nadzoru o swoim zamiarze co najmniej 3 tygodnie przed użyciem tego materiału, albo w okresie dłuższym, jeśli będzie to </w:t>
      </w:r>
      <w:r w:rsidRPr="00F83356">
        <w:rPr>
          <w:spacing w:val="-4"/>
          <w:sz w:val="16"/>
          <w:szCs w:val="16"/>
        </w:rPr>
        <w:t xml:space="preserve">potrzebne z uwagi na wykonanie badań wymaganych przez </w:t>
      </w:r>
      <w:r w:rsidRPr="00F83356">
        <w:rPr>
          <w:spacing w:val="-2"/>
          <w:sz w:val="16"/>
          <w:szCs w:val="16"/>
        </w:rPr>
        <w:t xml:space="preserve">Inżyniera/Kierownika projektu/Inspektora nadzoru. Wybrany i </w:t>
      </w:r>
      <w:r w:rsidRPr="00F83356">
        <w:rPr>
          <w:spacing w:val="-5"/>
          <w:sz w:val="16"/>
          <w:szCs w:val="16"/>
        </w:rPr>
        <w:t xml:space="preserve">zaakceptowany rodzaj materiału nie może być później zmieniany bez </w:t>
      </w:r>
      <w:r w:rsidRPr="00F83356">
        <w:rPr>
          <w:spacing w:val="-6"/>
          <w:sz w:val="16"/>
          <w:szCs w:val="16"/>
        </w:rPr>
        <w:t>zgody Inżyniera/Kierownika projektu/Inspektora nadzoru.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1.1.5.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Przechowywanie i składowanie materiałów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Wykonawca zapewni, aby tymczasowo składowane materiały, do </w:t>
      </w:r>
      <w:r w:rsidRPr="00F83356">
        <w:rPr>
          <w:spacing w:val="-3"/>
          <w:sz w:val="16"/>
          <w:szCs w:val="16"/>
        </w:rPr>
        <w:t xml:space="preserve">czasu gdy będą one użyte do robót, były zabezpieczone przed zanieczyszczeniami, zachowały swoją jakość i właściwości i były </w:t>
      </w:r>
      <w:r w:rsidRPr="00F83356">
        <w:rPr>
          <w:spacing w:val="-4"/>
          <w:sz w:val="16"/>
          <w:szCs w:val="16"/>
        </w:rPr>
        <w:t xml:space="preserve">dostępne do kontroli przez Inżyniera/Kierownika projektu/Inspektora </w:t>
      </w:r>
      <w:r w:rsidRPr="00F83356">
        <w:rPr>
          <w:sz w:val="16"/>
          <w:szCs w:val="16"/>
        </w:rPr>
        <w:t>nadzoru.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Miejsca czasowego składowania materiałów będą zlokalizowane </w:t>
      </w:r>
      <w:r w:rsidRPr="00F83356">
        <w:rPr>
          <w:sz w:val="16"/>
          <w:szCs w:val="16"/>
        </w:rPr>
        <w:t xml:space="preserve">w obrębie terenu budowy w miejscach uzgodnionych z </w:t>
      </w:r>
      <w:r w:rsidRPr="00F83356">
        <w:rPr>
          <w:spacing w:val="-2"/>
          <w:sz w:val="16"/>
          <w:szCs w:val="16"/>
        </w:rPr>
        <w:t xml:space="preserve">Inżynierem/Kierownikiem projektu/Inspektorem nadzoru lub poza </w:t>
      </w:r>
      <w:r w:rsidRPr="00F83356">
        <w:rPr>
          <w:spacing w:val="-4"/>
          <w:sz w:val="16"/>
          <w:szCs w:val="16"/>
        </w:rPr>
        <w:t xml:space="preserve">terenem budowy w miejscach zorganizowanych przez Wykonawcę i </w:t>
      </w:r>
      <w:r w:rsidRPr="00F83356">
        <w:rPr>
          <w:spacing w:val="-3"/>
          <w:sz w:val="16"/>
          <w:szCs w:val="16"/>
        </w:rPr>
        <w:t xml:space="preserve">zaakceptowanych przez Inżyniera/Kierownika projektu/Inspektora </w:t>
      </w:r>
      <w:r w:rsidRPr="00F83356">
        <w:rPr>
          <w:sz w:val="16"/>
          <w:szCs w:val="16"/>
        </w:rPr>
        <w:t>nadzoru.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1.1.6.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Inspekcja wytwórni materiałów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Wytwórnie materiałów mogą być okresowo kontrolowane przez </w:t>
      </w:r>
      <w:r w:rsidRPr="00F83356">
        <w:rPr>
          <w:spacing w:val="-5"/>
          <w:sz w:val="16"/>
          <w:szCs w:val="16"/>
        </w:rPr>
        <w:t xml:space="preserve">Inżyniera/ Kierownika projektu/Inspektora nadzoru w celu sprawdzenia </w:t>
      </w:r>
      <w:r w:rsidRPr="00F83356">
        <w:rPr>
          <w:spacing w:val="-3"/>
          <w:sz w:val="16"/>
          <w:szCs w:val="16"/>
        </w:rPr>
        <w:t xml:space="preserve">zgodności stosowanych metod produkcji z wymaganiami. Próbki </w:t>
      </w:r>
      <w:r w:rsidRPr="00F83356">
        <w:rPr>
          <w:spacing w:val="-5"/>
          <w:sz w:val="16"/>
          <w:szCs w:val="16"/>
        </w:rPr>
        <w:t xml:space="preserve">materiałów mogą być pobierane w celu sprawdzenia ich właściwości. Wyniki tych kontroli będą stanowić podstawę do akceptacji określonej </w:t>
      </w:r>
      <w:r w:rsidRPr="00F83356">
        <w:rPr>
          <w:sz w:val="16"/>
          <w:szCs w:val="16"/>
        </w:rPr>
        <w:t>partii materiałów pod względem jakości.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W przypadku, gdy Inżynier/Kierownik projektu/Inspektor nadzoru </w:t>
      </w:r>
      <w:r w:rsidRPr="00F83356">
        <w:rPr>
          <w:spacing w:val="-3"/>
          <w:sz w:val="16"/>
          <w:szCs w:val="16"/>
        </w:rPr>
        <w:t xml:space="preserve">będzie przeprowadzał inspekcję wytwórni, muszą być spełnione </w:t>
      </w:r>
      <w:r w:rsidRPr="00F83356">
        <w:rPr>
          <w:sz w:val="16"/>
          <w:szCs w:val="16"/>
        </w:rPr>
        <w:t>następujące warunki: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2"/>
          <w:sz w:val="16"/>
          <w:szCs w:val="16"/>
        </w:rPr>
        <w:t>Inżynier/Kierownik projektu/Inspektor nadzoru będzie miał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zapewnioną współpracę i pomoc Wykonawcy oraz producenta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materiałów w czasie przeprowadzania inspekcji,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Inżynier/Kierownik projektu/Inspektor nadzoru będzie miał wolny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2"/>
          <w:sz w:val="16"/>
          <w:szCs w:val="16"/>
        </w:rPr>
        <w:t>dostęp, w dowolnym czasie, do tych części wytwórni, gdzie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odbywa się produkcja materiałów przeznaczonych do realizacji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robót,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1"/>
          <w:sz w:val="16"/>
          <w:szCs w:val="16"/>
        </w:rPr>
        <w:t>jeżeli produkcja odbywa się w miejscu nie należącym do</w:t>
      </w:r>
      <w:r w:rsidRPr="00F83356">
        <w:rPr>
          <w:spacing w:val="-1"/>
          <w:sz w:val="16"/>
          <w:szCs w:val="16"/>
        </w:rPr>
        <w:br/>
      </w:r>
      <w:r w:rsidRPr="00F83356">
        <w:rPr>
          <w:spacing w:val="-3"/>
          <w:sz w:val="16"/>
          <w:szCs w:val="16"/>
        </w:rPr>
        <w:t>Wykonawcy,   Wykonawca   uzyska   dla   Inżyniera/Kierownika</w:t>
      </w:r>
    </w:p>
    <w:p w:rsidR="00DE404E" w:rsidRPr="00F83356" w:rsidRDefault="00DE404E" w:rsidP="0073030A">
      <w:pPr>
        <w:shd w:val="clear" w:color="auto" w:fill="FFFFFF"/>
        <w:ind w:right="5" w:firstLine="360"/>
      </w:pPr>
      <w:r w:rsidRPr="00F83356">
        <w:rPr>
          <w:spacing w:val="-3"/>
          <w:sz w:val="16"/>
          <w:szCs w:val="16"/>
        </w:rPr>
        <w:t>dla przeprowadzenia</w:t>
      </w:r>
    </w:p>
    <w:p w:rsidR="00DE404E" w:rsidRPr="00F83356" w:rsidRDefault="00DE404E">
      <w:pPr>
        <w:shd w:val="clear" w:color="auto" w:fill="FFFFFF"/>
        <w:spacing w:line="206" w:lineRule="exact"/>
        <w:ind w:left="360" w:right="1459"/>
      </w:pPr>
      <w:r w:rsidRPr="00F83356">
        <w:rPr>
          <w:spacing w:val="-2"/>
          <w:sz w:val="16"/>
          <w:szCs w:val="16"/>
        </w:rPr>
        <w:t xml:space="preserve">projektu/Inspektora nadzoru zezwolenie </w:t>
      </w:r>
      <w:r w:rsidRPr="00F83356">
        <w:rPr>
          <w:spacing w:val="-5"/>
          <w:sz w:val="16"/>
          <w:szCs w:val="16"/>
        </w:rPr>
        <w:t>inspekcji i badań w tych miejscach.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pacing w:val="-7"/>
          <w:sz w:val="16"/>
          <w:szCs w:val="16"/>
        </w:rPr>
        <w:t>SPRZ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pacing w:val="-7"/>
          <w:sz w:val="16"/>
          <w:szCs w:val="16"/>
        </w:rPr>
        <w:t>T.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Wykonawca jest zobowiązany do używania jedynie takiego </w:t>
      </w:r>
      <w:r w:rsidRPr="00F83356">
        <w:rPr>
          <w:spacing w:val="-4"/>
          <w:sz w:val="16"/>
          <w:szCs w:val="16"/>
        </w:rPr>
        <w:t xml:space="preserve">sprzętu, który nie spowoduje niekorzystnego wpływu na jakość </w:t>
      </w:r>
      <w:r w:rsidRPr="00F83356">
        <w:rPr>
          <w:spacing w:val="-5"/>
          <w:sz w:val="16"/>
          <w:szCs w:val="16"/>
        </w:rPr>
        <w:t xml:space="preserve">wykonywanych </w:t>
      </w:r>
      <w:r w:rsidRPr="0073030A">
        <w:rPr>
          <w:sz w:val="16"/>
          <w:szCs w:val="16"/>
        </w:rPr>
        <w:t>robót.</w:t>
      </w:r>
      <w:r w:rsidRPr="00F83356">
        <w:rPr>
          <w:spacing w:val="-5"/>
          <w:sz w:val="16"/>
          <w:szCs w:val="16"/>
        </w:rPr>
        <w:t xml:space="preserve"> Sprzęt używany do robót powinien być zgodny z ofertą Wykonawcy i powinien odpowiadać pod względem typów i ilości </w:t>
      </w:r>
      <w:r w:rsidRPr="00F83356">
        <w:rPr>
          <w:spacing w:val="-4"/>
          <w:sz w:val="16"/>
          <w:szCs w:val="16"/>
        </w:rPr>
        <w:t xml:space="preserve">wskazaniom zawartym w SST, PZJ lub projekcie organizacji robót, </w:t>
      </w:r>
      <w:r w:rsidRPr="00F83356">
        <w:rPr>
          <w:spacing w:val="-3"/>
          <w:sz w:val="16"/>
          <w:szCs w:val="16"/>
        </w:rPr>
        <w:t xml:space="preserve">zaakceptowanym przez Inżyniera/Kierownika projektu/Inspektora </w:t>
      </w:r>
      <w:r w:rsidRPr="00F83356">
        <w:rPr>
          <w:sz w:val="16"/>
          <w:szCs w:val="16"/>
        </w:rPr>
        <w:t xml:space="preserve">nadzoru; w przypadku braku ustaleń w wymienionych wyżej </w:t>
      </w:r>
      <w:r w:rsidRPr="00F83356">
        <w:rPr>
          <w:spacing w:val="-5"/>
          <w:sz w:val="16"/>
          <w:szCs w:val="16"/>
        </w:rPr>
        <w:t xml:space="preserve">dokumentach, sprzęt powinien być uzgodniony i zaakceptowany przez </w:t>
      </w:r>
      <w:r w:rsidRPr="00F83356">
        <w:rPr>
          <w:sz w:val="16"/>
          <w:szCs w:val="16"/>
        </w:rPr>
        <w:t>Inżyniera/Kierownika projektu/Inspektora nadzoru.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 xml:space="preserve">Liczba i wydajność sprzętu powinny gwarantować przeprowadzenie robót, zgodnie z zasadami określonymi w </w:t>
      </w:r>
      <w:r w:rsidRPr="00F83356">
        <w:rPr>
          <w:spacing w:val="-4"/>
          <w:sz w:val="16"/>
          <w:szCs w:val="16"/>
        </w:rPr>
        <w:t xml:space="preserve">dokumentacji projektowej, SST i wskazaniach Inżyniera/ Kierownika </w:t>
      </w:r>
      <w:r w:rsidRPr="00F83356">
        <w:rPr>
          <w:sz w:val="16"/>
          <w:szCs w:val="16"/>
        </w:rPr>
        <w:t>projektu/Inspektora nadzoru.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7"/>
          <w:sz w:val="16"/>
          <w:szCs w:val="16"/>
        </w:rPr>
        <w:t xml:space="preserve">Sprzęt będący własnością Wykonawcy lub wynajęty do wykonania </w:t>
      </w:r>
      <w:r w:rsidRPr="00F83356">
        <w:rPr>
          <w:spacing w:val="-3"/>
          <w:sz w:val="16"/>
          <w:szCs w:val="16"/>
        </w:rPr>
        <w:t xml:space="preserve">robót ma być utrzymywany w dobrym stanie i gotowości do pracy. </w:t>
      </w:r>
      <w:r w:rsidRPr="00F83356">
        <w:rPr>
          <w:spacing w:val="-4"/>
          <w:sz w:val="16"/>
          <w:szCs w:val="16"/>
        </w:rPr>
        <w:t xml:space="preserve">Powinien być zgodny z normami ochrony środowiska i przepisami </w:t>
      </w:r>
      <w:r w:rsidRPr="00F83356">
        <w:rPr>
          <w:sz w:val="16"/>
          <w:szCs w:val="16"/>
        </w:rPr>
        <w:t>dotyczącymi jego użytkowania.</w:t>
      </w:r>
    </w:p>
    <w:p w:rsidR="00DE404E" w:rsidRPr="00F83356" w:rsidRDefault="00DE404E">
      <w:pPr>
        <w:shd w:val="clear" w:color="auto" w:fill="FFFFFF"/>
        <w:tabs>
          <w:tab w:val="left" w:pos="1800"/>
          <w:tab w:val="left" w:pos="3067"/>
        </w:tabs>
        <w:spacing w:line="206" w:lineRule="exact"/>
        <w:ind w:left="360"/>
        <w:jc w:val="both"/>
      </w:pPr>
      <w:r w:rsidRPr="00F83356">
        <w:rPr>
          <w:spacing w:val="-8"/>
          <w:sz w:val="16"/>
          <w:szCs w:val="16"/>
        </w:rPr>
        <w:t>Wykonawca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dostarczy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Inżynierowi/Kierownikowi</w:t>
      </w:r>
    </w:p>
    <w:p w:rsidR="00DE404E" w:rsidRPr="00F83356" w:rsidRDefault="00DE404E">
      <w:pPr>
        <w:shd w:val="clear" w:color="auto" w:fill="FFFFFF"/>
        <w:spacing w:line="206" w:lineRule="exact"/>
        <w:jc w:val="both"/>
      </w:pPr>
      <w:r w:rsidRPr="00F83356">
        <w:rPr>
          <w:spacing w:val="-4"/>
          <w:sz w:val="16"/>
          <w:szCs w:val="16"/>
        </w:rPr>
        <w:t xml:space="preserve">projektu/Inspektorowi nadzoru kopie dokumentów potwierdzających </w:t>
      </w:r>
      <w:r w:rsidRPr="00F83356">
        <w:rPr>
          <w:spacing w:val="-5"/>
          <w:sz w:val="16"/>
          <w:szCs w:val="16"/>
        </w:rPr>
        <w:t xml:space="preserve">dopuszczenie sprzętu do użytkowania i badań okresowych, tam gdzie </w:t>
      </w:r>
      <w:r w:rsidRPr="00F83356">
        <w:rPr>
          <w:spacing w:val="-6"/>
          <w:sz w:val="16"/>
          <w:szCs w:val="16"/>
        </w:rPr>
        <w:t>jest to wymagane przepisami. Wykonawca będzie konserwować sprzęt jak również naprawiać lub wymieniać sprzęt niesprawny.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Jeżeli dokumentacja projektowa lub SST przewidują możliwość </w:t>
      </w:r>
      <w:r w:rsidRPr="00F83356">
        <w:rPr>
          <w:sz w:val="16"/>
          <w:szCs w:val="16"/>
        </w:rPr>
        <w:t xml:space="preserve">wariantowego użycia sprzętu przy wykonywanych robotach, </w:t>
      </w:r>
      <w:r w:rsidRPr="00F83356">
        <w:rPr>
          <w:spacing w:val="-3"/>
          <w:sz w:val="16"/>
          <w:szCs w:val="16"/>
        </w:rPr>
        <w:t xml:space="preserve">Wykonawca powiadomi Inżyniera/ Kierownika projektu/Inspektora nadzoru o swoim zamiarze wyboru i uzyska jego akceptację przed </w:t>
      </w:r>
      <w:r w:rsidRPr="00F83356">
        <w:rPr>
          <w:spacing w:val="-5"/>
          <w:sz w:val="16"/>
          <w:szCs w:val="16"/>
        </w:rPr>
        <w:t xml:space="preserve">użyciem sprzętu. Wybrany sprzęt, po akceptacji Inżyniera/Kierownika projektu/Inspektora nadzoru, nie może być później zmieniany bez jego </w:t>
      </w:r>
      <w:r w:rsidRPr="00F83356">
        <w:rPr>
          <w:sz w:val="16"/>
          <w:szCs w:val="16"/>
        </w:rPr>
        <w:t>zgody.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Jakikolwiek sprzęt, maszyny, urządzenia i narzędzia nie </w:t>
      </w:r>
      <w:r w:rsidRPr="00F83356">
        <w:rPr>
          <w:spacing w:val="-4"/>
          <w:sz w:val="16"/>
          <w:szCs w:val="16"/>
        </w:rPr>
        <w:t xml:space="preserve">gwarantujące zachowania warunków umowy, zostaną przez </w:t>
      </w:r>
      <w:r w:rsidRPr="00F83356">
        <w:rPr>
          <w:spacing w:val="-5"/>
          <w:sz w:val="16"/>
          <w:szCs w:val="16"/>
        </w:rPr>
        <w:t xml:space="preserve">Inżyniera/Kierownika projektu/Inspektora nadzoru zdyskwalifikowane i </w:t>
      </w:r>
      <w:r w:rsidRPr="00F83356">
        <w:rPr>
          <w:sz w:val="16"/>
          <w:szCs w:val="16"/>
        </w:rPr>
        <w:t>nie dopuszczone do robót.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pacing w:val="-8"/>
          <w:sz w:val="16"/>
          <w:szCs w:val="16"/>
        </w:rPr>
        <w:t>TRANSPORT.</w:t>
      </w:r>
    </w:p>
    <w:p w:rsidR="00DE404E" w:rsidRPr="00F83356" w:rsidRDefault="00DE404E">
      <w:pPr>
        <w:shd w:val="clear" w:color="auto" w:fill="FFFFFF"/>
        <w:spacing w:before="58"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Wykonawca jest zobowiązany do stosowania jedynie takich środków transportu, które nie wpłyną niekorzystnie na jakość </w:t>
      </w:r>
      <w:r w:rsidRPr="00F83356">
        <w:rPr>
          <w:spacing w:val="-6"/>
          <w:sz w:val="16"/>
          <w:szCs w:val="16"/>
        </w:rPr>
        <w:t>wykonywanych robót i właściwości przewożonych materiałów.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Liczba środków transportu powinna zapewniać prowadzenie robót </w:t>
      </w:r>
      <w:r w:rsidRPr="00F83356">
        <w:rPr>
          <w:spacing w:val="-4"/>
          <w:sz w:val="16"/>
          <w:szCs w:val="16"/>
        </w:rPr>
        <w:t xml:space="preserve">zgodnie z zasadami określonymi w dokumentacji projektowej, SST i wskazaniach Inżyniera/ Kierownika projektu/Inspektora nadzoru, w </w:t>
      </w:r>
      <w:r w:rsidRPr="00F83356">
        <w:rPr>
          <w:sz w:val="16"/>
          <w:szCs w:val="16"/>
        </w:rPr>
        <w:t>terminie przewidzianym umową.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Przy ruchu na drogach publicznych pojazdy będą spełniać </w:t>
      </w:r>
      <w:r w:rsidRPr="00F83356">
        <w:rPr>
          <w:spacing w:val="-5"/>
          <w:sz w:val="16"/>
          <w:szCs w:val="16"/>
        </w:rPr>
        <w:t xml:space="preserve">wymagania dotyczące przepisów ruchu drogowego w odniesieniu do </w:t>
      </w:r>
      <w:r w:rsidRPr="00F83356">
        <w:rPr>
          <w:spacing w:val="-4"/>
          <w:sz w:val="16"/>
          <w:szCs w:val="16"/>
        </w:rPr>
        <w:t xml:space="preserve">dopuszczalnych nacisków na oś i innych parametrów technicznych. </w:t>
      </w:r>
      <w:r w:rsidRPr="00F83356">
        <w:rPr>
          <w:sz w:val="16"/>
          <w:szCs w:val="16"/>
        </w:rPr>
        <w:t xml:space="preserve">Środki transportu nie spełniające tych warunków mogą być </w:t>
      </w:r>
      <w:r w:rsidRPr="00F83356">
        <w:rPr>
          <w:spacing w:val="-5"/>
          <w:sz w:val="16"/>
          <w:szCs w:val="16"/>
        </w:rPr>
        <w:t xml:space="preserve">dopuszczone przez Inżyniera/Kierownika projektu/Inspektora nadzoru, </w:t>
      </w:r>
      <w:r w:rsidRPr="00F83356">
        <w:rPr>
          <w:spacing w:val="-1"/>
          <w:sz w:val="16"/>
          <w:szCs w:val="16"/>
        </w:rPr>
        <w:t xml:space="preserve">pod warunkiem przywrócenia stanu pierwotnego użytkowanych </w:t>
      </w:r>
      <w:r w:rsidRPr="00F83356">
        <w:rPr>
          <w:sz w:val="16"/>
          <w:szCs w:val="16"/>
        </w:rPr>
        <w:t>odcinków dróg na koszt Wykonawcy.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7"/>
          <w:sz w:val="16"/>
          <w:szCs w:val="16"/>
        </w:rPr>
        <w:t xml:space="preserve">Wykonawca będzie usuwać na bieżąco, na własny koszt, wszelkie </w:t>
      </w:r>
      <w:r w:rsidRPr="00F83356">
        <w:rPr>
          <w:spacing w:val="-3"/>
          <w:sz w:val="16"/>
          <w:szCs w:val="16"/>
        </w:rPr>
        <w:t xml:space="preserve">zanieczyszczenia, uszkodzenia spowodowane jego pojazdami na </w:t>
      </w:r>
      <w:r w:rsidRPr="00F83356">
        <w:rPr>
          <w:spacing w:val="-4"/>
          <w:sz w:val="16"/>
          <w:szCs w:val="16"/>
        </w:rPr>
        <w:t xml:space="preserve">drogach publicznych oraz dojazdach do terenu budowy. Ponadto </w:t>
      </w:r>
      <w:r w:rsidRPr="00F83356">
        <w:rPr>
          <w:spacing w:val="-2"/>
          <w:sz w:val="16"/>
          <w:szCs w:val="16"/>
        </w:rPr>
        <w:t xml:space="preserve">Wykonawca zobowiązany jest do oczyszczania kół pojazdów </w:t>
      </w:r>
      <w:r w:rsidRPr="00F83356">
        <w:rPr>
          <w:spacing w:val="-6"/>
          <w:sz w:val="16"/>
          <w:szCs w:val="16"/>
        </w:rPr>
        <w:t>wyjeżdżających z terenu budowy na drogi publiczne.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pacing w:val="-8"/>
          <w:sz w:val="16"/>
          <w:szCs w:val="16"/>
        </w:rPr>
        <w:t>WYKONANIE ROBÓT.</w:t>
      </w:r>
    </w:p>
    <w:p w:rsidR="00DE404E" w:rsidRPr="00F83356" w:rsidRDefault="00DE404E">
      <w:pPr>
        <w:shd w:val="clear" w:color="auto" w:fill="FFFFFF"/>
        <w:spacing w:before="58"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Wykonawca jest odpowiedzialny za prowadzenie robót zgodnie z </w:t>
      </w:r>
      <w:r w:rsidRPr="00F83356">
        <w:rPr>
          <w:spacing w:val="-4"/>
          <w:sz w:val="16"/>
          <w:szCs w:val="16"/>
        </w:rPr>
        <w:t xml:space="preserve">warunkami umowy oraz za jakość zastosowanych materiałów i wykonywanych robót, za ich zgodność z dokumentacją projektową, wymaganiami SST, PZJ, projektem organizacji robót opracowanym </w:t>
      </w:r>
      <w:r w:rsidRPr="00F83356">
        <w:rPr>
          <w:sz w:val="16"/>
          <w:szCs w:val="16"/>
        </w:rPr>
        <w:t>przez Wykonawcę oraz poleceniami Inżyniera/Kierownika projektu/Inspektora nadzoru.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>Wykonawca jest odpowiedzialny za stosowane metody wykonywania robót.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Wykonawca jest odpowiedzialny za dokładne wytyczenie w planie </w:t>
      </w:r>
      <w:r w:rsidRPr="00F83356">
        <w:rPr>
          <w:spacing w:val="-3"/>
          <w:sz w:val="16"/>
          <w:szCs w:val="16"/>
        </w:rPr>
        <w:t xml:space="preserve">i wyznaczenie wysokości wszystkich elementów robót zgodnie z </w:t>
      </w:r>
      <w:r w:rsidRPr="00F83356">
        <w:rPr>
          <w:spacing w:val="-4"/>
          <w:sz w:val="16"/>
          <w:szCs w:val="16"/>
        </w:rPr>
        <w:t xml:space="preserve">wymiarami i rzędnymi określonymi w dokumentacji projektowej lub </w:t>
      </w:r>
      <w:r w:rsidRPr="00F83356">
        <w:rPr>
          <w:spacing w:val="-6"/>
          <w:sz w:val="16"/>
          <w:szCs w:val="16"/>
        </w:rPr>
        <w:t xml:space="preserve">przekazanymi na piśmie przez Inżyniera/Kierownika projektu/Inspektora </w:t>
      </w:r>
      <w:r w:rsidRPr="00F83356">
        <w:rPr>
          <w:sz w:val="16"/>
          <w:szCs w:val="16"/>
        </w:rPr>
        <w:t>nadzoru.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Błędy popełnione przez Wykonawcę w wytyczeniu i wyznaczaniu </w:t>
      </w:r>
      <w:r w:rsidRPr="00F83356">
        <w:rPr>
          <w:sz w:val="16"/>
          <w:szCs w:val="16"/>
        </w:rPr>
        <w:t>robót  zostaną,  usunięte przez Wykonawcę  na własny koszt, z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  <w:sectPr w:rsidR="00DE404E" w:rsidRPr="00F83356" w:rsidSect="0073030A">
          <w:type w:val="continuous"/>
          <w:pgSz w:w="11909" w:h="16834"/>
          <w:pgMar w:top="672" w:right="715" w:bottom="360" w:left="1378" w:header="708" w:footer="283" w:gutter="0"/>
          <w:cols w:num="2" w:space="708" w:equalWidth="0">
            <w:col w:w="4708" w:space="398"/>
            <w:col w:w="4708"/>
          </w:cols>
          <w:noEndnote/>
          <w:docGrid w:linePitch="272"/>
        </w:sectPr>
      </w:pPr>
    </w:p>
    <w:p w:rsidR="00DE404E" w:rsidRPr="00F83356" w:rsidRDefault="00DE404E">
      <w:pPr>
        <w:shd w:val="clear" w:color="auto" w:fill="FFFFFF"/>
        <w:spacing w:before="34"/>
      </w:pPr>
      <w:r w:rsidRPr="00F83356">
        <w:rPr>
          <w:spacing w:val="-9"/>
          <w:sz w:val="16"/>
          <w:szCs w:val="16"/>
        </w:rPr>
        <w:t>D-00.00.00 - Wymagania ogólne.</w:t>
      </w:r>
    </w:p>
    <w:p w:rsidR="00DE404E" w:rsidRPr="00F83356" w:rsidRDefault="00DE404E">
      <w:pPr>
        <w:shd w:val="clear" w:color="auto" w:fill="FFFFFF"/>
        <w:spacing w:before="38" w:line="206" w:lineRule="exact"/>
        <w:jc w:val="both"/>
      </w:pPr>
      <w:r w:rsidRPr="00F83356">
        <w:rPr>
          <w:spacing w:val="-3"/>
          <w:sz w:val="16"/>
          <w:szCs w:val="16"/>
        </w:rPr>
        <w:t xml:space="preserve">wyjątkiem, kiedy dany błąd okaże się skutkiem błędu zawartego w </w:t>
      </w:r>
      <w:r w:rsidRPr="00F83356">
        <w:rPr>
          <w:spacing w:val="-1"/>
          <w:sz w:val="16"/>
          <w:szCs w:val="16"/>
        </w:rPr>
        <w:t xml:space="preserve">danych dostarczonych Wykonawcy na piśmie przez Inżyniera/ </w:t>
      </w:r>
      <w:r w:rsidRPr="00F83356">
        <w:rPr>
          <w:sz w:val="16"/>
          <w:szCs w:val="16"/>
        </w:rPr>
        <w:t>Kierownika projektu/Inspektora nadzoru.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Sprawdzenie wytyczenia robót lub wyznaczenia wysokości przez </w:t>
      </w:r>
      <w:r w:rsidRPr="00F83356">
        <w:rPr>
          <w:spacing w:val="-1"/>
          <w:sz w:val="16"/>
          <w:szCs w:val="16"/>
        </w:rPr>
        <w:t xml:space="preserve">Inżyniera/ Kierownika projektu/Inspektora nadzoru nie zwalnia </w:t>
      </w:r>
      <w:r w:rsidRPr="00F83356">
        <w:rPr>
          <w:spacing w:val="-6"/>
          <w:sz w:val="16"/>
          <w:szCs w:val="16"/>
        </w:rPr>
        <w:t>Wykonawcy od odpowiedzialności za ich dokładność.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Decyzje Inżyniera/Kierownika projektu/Inspektora nadzoru </w:t>
      </w:r>
      <w:r w:rsidRPr="00F83356">
        <w:rPr>
          <w:spacing w:val="-6"/>
          <w:sz w:val="16"/>
          <w:szCs w:val="16"/>
        </w:rPr>
        <w:t xml:space="preserve">dotyczące akceptacji lub odrzucenia materiałów i elementów robót będą </w:t>
      </w:r>
      <w:r w:rsidRPr="00F83356">
        <w:rPr>
          <w:spacing w:val="-2"/>
          <w:sz w:val="16"/>
          <w:szCs w:val="16"/>
        </w:rPr>
        <w:t xml:space="preserve">oparte na wymaganiach określonych w dokumentach umowy, </w:t>
      </w:r>
      <w:r w:rsidRPr="00F83356">
        <w:rPr>
          <w:spacing w:val="-4"/>
          <w:sz w:val="16"/>
          <w:szCs w:val="16"/>
        </w:rPr>
        <w:t xml:space="preserve">dokumentacji projektowej i w SST, a także w normach i wytycznych. </w:t>
      </w:r>
      <w:r w:rsidRPr="00F83356">
        <w:rPr>
          <w:spacing w:val="-2"/>
          <w:sz w:val="16"/>
          <w:szCs w:val="16"/>
        </w:rPr>
        <w:t xml:space="preserve">Przy podejmowaniu decyzji Inżynier/Kierownik projektu/Inspektor </w:t>
      </w:r>
      <w:r w:rsidRPr="00F83356">
        <w:rPr>
          <w:spacing w:val="-5"/>
          <w:sz w:val="16"/>
          <w:szCs w:val="16"/>
        </w:rPr>
        <w:t xml:space="preserve">nadzoru uwzględni wyniki badań materiałów i robót, rozrzuty normalnie </w:t>
      </w:r>
      <w:r w:rsidRPr="00F83356">
        <w:rPr>
          <w:spacing w:val="-6"/>
          <w:sz w:val="16"/>
          <w:szCs w:val="16"/>
        </w:rPr>
        <w:t xml:space="preserve">występujące przy produkcji i przy badaniach materiałów, doświadczenia </w:t>
      </w:r>
      <w:r w:rsidRPr="00F83356">
        <w:rPr>
          <w:spacing w:val="-5"/>
          <w:sz w:val="16"/>
          <w:szCs w:val="16"/>
        </w:rPr>
        <w:t xml:space="preserve">z przeszłości, wyniki badań naukowych oraz inne czynniki wpływające </w:t>
      </w:r>
      <w:r w:rsidRPr="00F83356">
        <w:rPr>
          <w:sz w:val="16"/>
          <w:szCs w:val="16"/>
        </w:rPr>
        <w:t>na rozważaną kwestię.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Polecenia Inżyniera/Kierownika projektu/Inspektora nadzoru powinny być wykonywane przez Wykonawcę w czasie określonym </w:t>
      </w:r>
      <w:r w:rsidRPr="00F83356">
        <w:rPr>
          <w:spacing w:val="-4"/>
          <w:sz w:val="16"/>
          <w:szCs w:val="16"/>
        </w:rPr>
        <w:t xml:space="preserve">przez Inżyniera/Kierownika projektu/Inspektora nadzoru, pod groźbą </w:t>
      </w:r>
      <w:r w:rsidRPr="00F83356">
        <w:rPr>
          <w:spacing w:val="-7"/>
          <w:sz w:val="16"/>
          <w:szCs w:val="16"/>
        </w:rPr>
        <w:t>zatrzymania robót. Skutki finansowe z tego tytułu poniesie Wykonawca.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pacing w:val="-8"/>
          <w:sz w:val="16"/>
          <w:szCs w:val="16"/>
        </w:rPr>
        <w:t>KONTROLA JAKO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pacing w:val="-8"/>
          <w:sz w:val="16"/>
          <w:szCs w:val="16"/>
        </w:rPr>
        <w:t>CI ROBÓT.</w:t>
      </w:r>
    </w:p>
    <w:p w:rsidR="00DE404E" w:rsidRPr="00F83356" w:rsidRDefault="00DE404E">
      <w:pPr>
        <w:framePr w:h="211" w:hRule="exact" w:hSpace="38" w:wrap="auto" w:vAnchor="text" w:hAnchor="text" w:x="1" w:y="44"/>
        <w:shd w:val="clear" w:color="auto" w:fill="FFFFFF"/>
      </w:pPr>
      <w:r w:rsidRPr="00F83356">
        <w:rPr>
          <w:b/>
          <w:bCs/>
          <w:spacing w:val="-5"/>
          <w:sz w:val="16"/>
          <w:szCs w:val="16"/>
        </w:rPr>
        <w:t>1.5.1.</w:t>
      </w:r>
    </w:p>
    <w:p w:rsidR="00DE404E" w:rsidRPr="00F83356" w:rsidRDefault="00DE404E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10"/>
          <w:sz w:val="16"/>
          <w:szCs w:val="16"/>
        </w:rPr>
        <w:t>Program zapewnienia jako</w:t>
      </w:r>
      <w:r w:rsidRPr="00F83356">
        <w:rPr>
          <w:spacing w:val="-10"/>
          <w:sz w:val="16"/>
          <w:szCs w:val="16"/>
        </w:rPr>
        <w:t>Ś</w:t>
      </w:r>
      <w:r w:rsidRPr="00F83356">
        <w:rPr>
          <w:b/>
          <w:bCs/>
          <w:smallCaps/>
          <w:spacing w:val="-10"/>
          <w:sz w:val="16"/>
          <w:szCs w:val="16"/>
        </w:rPr>
        <w:t>ci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Wykonawca jest zobowiązany opracować i przedstawić do </w:t>
      </w:r>
      <w:r w:rsidRPr="00F83356">
        <w:rPr>
          <w:spacing w:val="-5"/>
          <w:sz w:val="16"/>
          <w:szCs w:val="16"/>
        </w:rPr>
        <w:t xml:space="preserve">akceptacji Inżyniera/Kierownika projektu/Inspektora nadzoru program zapewnienia jakości. W programie zapewnienia jakości Wykonawca powinien określić, zamierzony sposób wykonywania robót, możliwości techniczne, kadrowe i plan organizacji robót gwarantujący wykonanie </w:t>
      </w:r>
      <w:r w:rsidRPr="00F83356">
        <w:rPr>
          <w:spacing w:val="-6"/>
          <w:sz w:val="16"/>
          <w:szCs w:val="16"/>
        </w:rPr>
        <w:t>robót zgodnie z dokumentacją projektową, SST oraz ustaleniami.</w:t>
      </w:r>
    </w:p>
    <w:p w:rsidR="00DE404E" w:rsidRPr="00F83356" w:rsidRDefault="00DE404E">
      <w:pPr>
        <w:shd w:val="clear" w:color="auto" w:fill="FFFFFF"/>
        <w:spacing w:line="206" w:lineRule="exact"/>
        <w:ind w:left="360"/>
      </w:pPr>
      <w:r w:rsidRPr="00F83356">
        <w:rPr>
          <w:spacing w:val="-6"/>
          <w:sz w:val="16"/>
          <w:szCs w:val="16"/>
        </w:rPr>
        <w:t>Program zapewnienia jakości powinien zawierać: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283" w:hanging="283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część ogólną opisującą:</w:t>
      </w:r>
      <w:r w:rsidRPr="00F83356">
        <w:rPr>
          <w:sz w:val="16"/>
          <w:szCs w:val="16"/>
        </w:rPr>
        <w:br/>
        <w:t>o organizację wykonania robót, w tym terminy i sposób</w:t>
      </w:r>
    </w:p>
    <w:p w:rsidR="00DE404E" w:rsidRPr="00F83356" w:rsidRDefault="00DE404E">
      <w:pPr>
        <w:shd w:val="clear" w:color="auto" w:fill="FFFFFF"/>
        <w:spacing w:line="206" w:lineRule="exact"/>
        <w:ind w:left="710"/>
      </w:pPr>
      <w:r w:rsidRPr="00F83356">
        <w:rPr>
          <w:spacing w:val="-6"/>
          <w:sz w:val="16"/>
          <w:szCs w:val="16"/>
        </w:rPr>
        <w:t>prowadzenia robót,</w:t>
      </w:r>
    </w:p>
    <w:p w:rsidR="00DE404E" w:rsidRPr="00F83356" w:rsidRDefault="00DE404E">
      <w:pPr>
        <w:shd w:val="clear" w:color="auto" w:fill="FFFFFF"/>
        <w:spacing w:line="206" w:lineRule="exact"/>
        <w:ind w:left="283"/>
      </w:pPr>
      <w:r w:rsidRPr="00F83356">
        <w:rPr>
          <w:spacing w:val="-1"/>
          <w:sz w:val="16"/>
          <w:szCs w:val="16"/>
        </w:rPr>
        <w:t>o organizację ruchu na budowie wraz z oznakowaniem robót,</w:t>
      </w:r>
    </w:p>
    <w:p w:rsidR="00DE404E" w:rsidRPr="00F83356" w:rsidRDefault="00DE404E">
      <w:pPr>
        <w:shd w:val="clear" w:color="auto" w:fill="FFFFFF"/>
        <w:spacing w:line="206" w:lineRule="exact"/>
        <w:ind w:left="283"/>
      </w:pPr>
      <w:r w:rsidRPr="00F83356">
        <w:rPr>
          <w:sz w:val="16"/>
          <w:szCs w:val="16"/>
        </w:rPr>
        <w:t>o sposób zapewnienia BHP,</w:t>
      </w:r>
    </w:p>
    <w:p w:rsidR="00DE404E" w:rsidRPr="00F83356" w:rsidRDefault="00DE404E">
      <w:pPr>
        <w:shd w:val="clear" w:color="auto" w:fill="FFFFFF"/>
        <w:spacing w:line="206" w:lineRule="exact"/>
        <w:ind w:left="710" w:right="5" w:hanging="427"/>
        <w:jc w:val="both"/>
      </w:pPr>
      <w:r w:rsidRPr="00F83356">
        <w:rPr>
          <w:spacing w:val="-3"/>
          <w:sz w:val="16"/>
          <w:szCs w:val="16"/>
        </w:rPr>
        <w:t xml:space="preserve">o wykaz zespołów roboczych, ich kwalifikacje i przygotowanie </w:t>
      </w:r>
      <w:r w:rsidRPr="00F83356">
        <w:rPr>
          <w:sz w:val="16"/>
          <w:szCs w:val="16"/>
        </w:rPr>
        <w:t>praktyczne,</w:t>
      </w:r>
    </w:p>
    <w:p w:rsidR="00DE404E" w:rsidRPr="00F83356" w:rsidRDefault="00DE404E">
      <w:pPr>
        <w:shd w:val="clear" w:color="auto" w:fill="FFFFFF"/>
        <w:spacing w:line="206" w:lineRule="exact"/>
        <w:ind w:left="710" w:hanging="427"/>
        <w:jc w:val="both"/>
      </w:pPr>
      <w:r w:rsidRPr="00F83356">
        <w:rPr>
          <w:sz w:val="16"/>
          <w:szCs w:val="16"/>
        </w:rPr>
        <w:t xml:space="preserve">o wykaz osób odpowiedzialnych za jakość i terminowość </w:t>
      </w:r>
      <w:r w:rsidRPr="00F83356">
        <w:rPr>
          <w:spacing w:val="-6"/>
          <w:sz w:val="16"/>
          <w:szCs w:val="16"/>
        </w:rPr>
        <w:t>wykonania poszczególnych elementów robót,</w:t>
      </w:r>
    </w:p>
    <w:p w:rsidR="00DE404E" w:rsidRPr="00F83356" w:rsidRDefault="00DE404E">
      <w:pPr>
        <w:shd w:val="clear" w:color="auto" w:fill="FFFFFF"/>
        <w:spacing w:line="206" w:lineRule="exact"/>
        <w:ind w:left="710" w:hanging="427"/>
        <w:jc w:val="both"/>
      </w:pPr>
      <w:r w:rsidRPr="00F83356">
        <w:rPr>
          <w:sz w:val="16"/>
          <w:szCs w:val="16"/>
        </w:rPr>
        <w:t>o system (sposób i procedurę) proponowanej kontroli i sterowania jakością wykonywanych robót,</w:t>
      </w:r>
    </w:p>
    <w:p w:rsidR="00DE404E" w:rsidRPr="00F83356" w:rsidRDefault="00DE404E">
      <w:pPr>
        <w:shd w:val="clear" w:color="auto" w:fill="FFFFFF"/>
        <w:spacing w:line="206" w:lineRule="exact"/>
        <w:ind w:left="710" w:hanging="427"/>
        <w:jc w:val="both"/>
      </w:pPr>
      <w:r w:rsidRPr="00F83356">
        <w:rPr>
          <w:sz w:val="16"/>
          <w:szCs w:val="16"/>
        </w:rPr>
        <w:t xml:space="preserve">o wyposażenie w sprzęt i urządzenia do pomiarów i kontroli </w:t>
      </w:r>
      <w:r w:rsidRPr="00F83356">
        <w:rPr>
          <w:spacing w:val="-4"/>
          <w:sz w:val="16"/>
          <w:szCs w:val="16"/>
        </w:rPr>
        <w:t xml:space="preserve">(opis laboratorium własnego lub laboratorium, któremu </w:t>
      </w:r>
      <w:r w:rsidRPr="00F83356">
        <w:rPr>
          <w:spacing w:val="-6"/>
          <w:sz w:val="16"/>
          <w:szCs w:val="16"/>
        </w:rPr>
        <w:t>Wykonawca zamierza zlecić prowadzenie badań),</w:t>
      </w:r>
    </w:p>
    <w:p w:rsidR="00DE404E" w:rsidRPr="00F83356" w:rsidRDefault="00DE404E">
      <w:pPr>
        <w:shd w:val="clear" w:color="auto" w:fill="FFFFFF"/>
        <w:tabs>
          <w:tab w:val="left" w:pos="1670"/>
          <w:tab w:val="left" w:pos="3226"/>
          <w:tab w:val="left" w:pos="4080"/>
        </w:tabs>
        <w:spacing w:line="206" w:lineRule="exact"/>
        <w:ind w:left="710" w:hanging="427"/>
        <w:jc w:val="both"/>
      </w:pPr>
      <w:r w:rsidRPr="00F83356">
        <w:rPr>
          <w:sz w:val="16"/>
          <w:szCs w:val="16"/>
        </w:rPr>
        <w:t>o sposób oraz formę gromadzenia wyników badań</w:t>
      </w:r>
      <w:r w:rsidRPr="00F83356">
        <w:rPr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laboratoryjnych, zapis pomiarów, nastaw mechanizmów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7"/>
          <w:sz w:val="16"/>
          <w:szCs w:val="16"/>
        </w:rPr>
        <w:t>sterujących, a także wyciąganych wniosków i zastosowanych</w:t>
      </w:r>
      <w:r w:rsidRPr="00F83356">
        <w:rPr>
          <w:spacing w:val="-7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korekt w procesie technologicznym, proponowany sposób i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7"/>
          <w:sz w:val="16"/>
          <w:szCs w:val="16"/>
        </w:rPr>
        <w:t>formę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przekazywania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tych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informacji</w:t>
      </w:r>
    </w:p>
    <w:p w:rsidR="00DE404E" w:rsidRPr="00F83356" w:rsidRDefault="00DE404E">
      <w:pPr>
        <w:shd w:val="clear" w:color="auto" w:fill="FFFFFF"/>
        <w:spacing w:line="206" w:lineRule="exact"/>
        <w:ind w:left="710"/>
        <w:jc w:val="both"/>
      </w:pPr>
      <w:r w:rsidRPr="00F83356">
        <w:rPr>
          <w:spacing w:val="-6"/>
          <w:sz w:val="16"/>
          <w:szCs w:val="16"/>
        </w:rPr>
        <w:t>Inżynierowi/Kierownikowi projektu/Inspektorowi nadzoru;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283" w:hanging="283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część szczegółową opisującą dla każdego asortymentu robót: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o wykaz maszyn i urządzeń stosowanych na budowie z ich</w:t>
      </w:r>
    </w:p>
    <w:p w:rsidR="00DE404E" w:rsidRPr="00F83356" w:rsidRDefault="00DE404E">
      <w:pPr>
        <w:shd w:val="clear" w:color="auto" w:fill="FFFFFF"/>
        <w:spacing w:line="206" w:lineRule="exact"/>
        <w:ind w:left="710"/>
        <w:jc w:val="both"/>
      </w:pPr>
      <w:r w:rsidRPr="00F83356">
        <w:rPr>
          <w:sz w:val="16"/>
          <w:szCs w:val="16"/>
        </w:rPr>
        <w:t xml:space="preserve">parametrami technicznymi oraz wyposażeniem w </w:t>
      </w:r>
      <w:r w:rsidRPr="00F83356">
        <w:rPr>
          <w:spacing w:val="-1"/>
          <w:sz w:val="16"/>
          <w:szCs w:val="16"/>
        </w:rPr>
        <w:t>mechanizmy do sterowania i urządzenia pomiarowo-</w:t>
      </w:r>
      <w:r w:rsidRPr="00F83356">
        <w:rPr>
          <w:sz w:val="16"/>
          <w:szCs w:val="16"/>
        </w:rPr>
        <w:t>kontrolne,</w:t>
      </w:r>
    </w:p>
    <w:p w:rsidR="00DE404E" w:rsidRPr="00F83356" w:rsidRDefault="00DE404E">
      <w:pPr>
        <w:shd w:val="clear" w:color="auto" w:fill="FFFFFF"/>
        <w:spacing w:line="206" w:lineRule="exact"/>
        <w:ind w:left="710" w:hanging="427"/>
        <w:jc w:val="both"/>
      </w:pPr>
      <w:r w:rsidRPr="00F83356">
        <w:rPr>
          <w:sz w:val="16"/>
          <w:szCs w:val="16"/>
        </w:rPr>
        <w:t xml:space="preserve">o rodzaje i ilość środków transportu oraz urządzeń do </w:t>
      </w:r>
      <w:r w:rsidRPr="00F83356">
        <w:rPr>
          <w:spacing w:val="-4"/>
          <w:sz w:val="16"/>
          <w:szCs w:val="16"/>
        </w:rPr>
        <w:t xml:space="preserve">magazynowania i załadunku materiałów, spoiw, lepiszczy, </w:t>
      </w:r>
      <w:r w:rsidRPr="00F83356">
        <w:rPr>
          <w:sz w:val="16"/>
          <w:szCs w:val="16"/>
        </w:rPr>
        <w:t>kruszyw itp.,</w:t>
      </w:r>
    </w:p>
    <w:p w:rsidR="00DE404E" w:rsidRPr="00F83356" w:rsidRDefault="00DE404E">
      <w:pPr>
        <w:shd w:val="clear" w:color="auto" w:fill="FFFFFF"/>
        <w:spacing w:line="206" w:lineRule="exact"/>
        <w:ind w:left="710" w:hanging="427"/>
        <w:jc w:val="both"/>
      </w:pPr>
      <w:r w:rsidRPr="00F83356">
        <w:rPr>
          <w:spacing w:val="-3"/>
          <w:sz w:val="16"/>
          <w:szCs w:val="16"/>
        </w:rPr>
        <w:t xml:space="preserve">o sposób zabezpieczenia i ochrony ładunków przed utratą ich </w:t>
      </w:r>
      <w:r w:rsidRPr="00F83356">
        <w:rPr>
          <w:sz w:val="16"/>
          <w:szCs w:val="16"/>
        </w:rPr>
        <w:t>właściwości w czasie transportu,</w:t>
      </w:r>
    </w:p>
    <w:p w:rsidR="00DE404E" w:rsidRPr="00F83356" w:rsidRDefault="00DE404E">
      <w:pPr>
        <w:shd w:val="clear" w:color="auto" w:fill="FFFFFF"/>
        <w:spacing w:line="206" w:lineRule="exact"/>
        <w:ind w:left="710" w:hanging="427"/>
        <w:jc w:val="both"/>
      </w:pPr>
      <w:r w:rsidRPr="00F83356">
        <w:rPr>
          <w:spacing w:val="-2"/>
          <w:sz w:val="16"/>
          <w:szCs w:val="16"/>
        </w:rPr>
        <w:t xml:space="preserve">o sposób i procedurę pomiarów i badań (rodzaj i częstotliwość, </w:t>
      </w:r>
      <w:r w:rsidRPr="00F83356">
        <w:rPr>
          <w:spacing w:val="-4"/>
          <w:sz w:val="16"/>
          <w:szCs w:val="16"/>
        </w:rPr>
        <w:t xml:space="preserve">pobieranie próbek, legalizacja i sprawdzanie urządzeń, itp.) </w:t>
      </w:r>
      <w:r w:rsidRPr="00F83356">
        <w:rPr>
          <w:spacing w:val="-5"/>
          <w:sz w:val="16"/>
          <w:szCs w:val="16"/>
        </w:rPr>
        <w:t xml:space="preserve">prowadzonych podczas dostaw materiałów, wytwarzania </w:t>
      </w:r>
      <w:r w:rsidRPr="00F83356">
        <w:rPr>
          <w:spacing w:val="-7"/>
          <w:sz w:val="16"/>
          <w:szCs w:val="16"/>
        </w:rPr>
        <w:t>mieszanek i wykonywania poszczególnych elementów robót,</w:t>
      </w:r>
    </w:p>
    <w:p w:rsidR="00DE404E" w:rsidRPr="00F83356" w:rsidRDefault="00DE404E">
      <w:pPr>
        <w:shd w:val="clear" w:color="auto" w:fill="FFFFFF"/>
        <w:spacing w:line="206" w:lineRule="exact"/>
        <w:ind w:left="283"/>
      </w:pPr>
      <w:r w:rsidRPr="00F83356">
        <w:rPr>
          <w:sz w:val="16"/>
          <w:szCs w:val="16"/>
        </w:rPr>
        <w:t>o sposób   postępowania   z   materiałami   i   robotami   nie</w:t>
      </w:r>
    </w:p>
    <w:p w:rsidR="00DE404E" w:rsidRPr="00F83356" w:rsidRDefault="00DE404E">
      <w:pPr>
        <w:shd w:val="clear" w:color="auto" w:fill="FFFFFF"/>
        <w:spacing w:line="206" w:lineRule="exact"/>
        <w:ind w:firstLine="350"/>
      </w:pPr>
      <w:r w:rsidRPr="00F83356">
        <w:rPr>
          <w:sz w:val="16"/>
          <w:szCs w:val="16"/>
        </w:rPr>
        <w:t>odpowiadającymi wymaganiom. O zmianie zakresu programu może zadecydować Inspektor nadzoru.</w:t>
      </w:r>
    </w:p>
    <w:p w:rsidR="00DE404E" w:rsidRPr="00F83356" w:rsidRDefault="00DE404E">
      <w:pPr>
        <w:framePr w:h="211" w:hRule="exact" w:hSpace="38" w:wrap="auto" w:vAnchor="text" w:hAnchor="text" w:x="1" w:y="1"/>
        <w:shd w:val="clear" w:color="auto" w:fill="FFFFFF"/>
      </w:pPr>
      <w:r w:rsidRPr="00F83356">
        <w:rPr>
          <w:b/>
          <w:bCs/>
          <w:spacing w:val="-5"/>
          <w:sz w:val="16"/>
          <w:szCs w:val="16"/>
        </w:rPr>
        <w:t>1.5.2.</w:t>
      </w:r>
    </w:p>
    <w:p w:rsidR="00DE404E" w:rsidRPr="00F83356" w:rsidRDefault="00DE404E">
      <w:pPr>
        <w:shd w:val="clear" w:color="auto" w:fill="FFFFFF"/>
        <w:ind w:left="850"/>
      </w:pPr>
      <w:r w:rsidRPr="00F83356">
        <w:rPr>
          <w:b/>
          <w:bCs/>
          <w:smallCaps/>
          <w:spacing w:val="-11"/>
          <w:sz w:val="16"/>
          <w:szCs w:val="16"/>
        </w:rPr>
        <w:t>Zasady kontroli jak</w:t>
      </w:r>
      <w:r>
        <w:rPr>
          <w:b/>
          <w:bCs/>
          <w:smallCaps/>
          <w:spacing w:val="-11"/>
          <w:sz w:val="16"/>
          <w:szCs w:val="16"/>
        </w:rPr>
        <w:t>oś</w:t>
      </w:r>
      <w:r w:rsidRPr="00F83356">
        <w:rPr>
          <w:b/>
          <w:bCs/>
          <w:smallCaps/>
          <w:spacing w:val="-11"/>
          <w:sz w:val="16"/>
          <w:szCs w:val="16"/>
        </w:rPr>
        <w:t>ci robót</w:t>
      </w:r>
      <w:r w:rsidRPr="00F83356">
        <w:rPr>
          <w:b/>
          <w:bCs/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Celem kontroli robót będzie takie sterowanie ich przygotowaniem i </w:t>
      </w:r>
      <w:r w:rsidRPr="00F83356">
        <w:rPr>
          <w:sz w:val="16"/>
          <w:szCs w:val="16"/>
        </w:rPr>
        <w:t>wykonaniem, aby osiągnąć założoną jakość robót.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Wykonawca jest odpowiedzialny za pełną kontrolę robót i jakości </w:t>
      </w:r>
      <w:r w:rsidRPr="00F83356">
        <w:rPr>
          <w:sz w:val="16"/>
          <w:szCs w:val="16"/>
        </w:rPr>
        <w:t>materiałów. Wykonawca zapewni odpowiedni system kontroli, włączając personel, laboratorium, sprzęt, zaopatrzenie i wszystkie</w:t>
      </w:r>
    </w:p>
    <w:p w:rsidR="00DE404E" w:rsidRPr="00F83356" w:rsidRDefault="00DE404E" w:rsidP="001D3CB0">
      <w:pPr>
        <w:shd w:val="clear" w:color="auto" w:fill="FFFFFF"/>
        <w:spacing w:line="226" w:lineRule="exact"/>
        <w:ind w:right="5"/>
        <w:jc w:val="both"/>
      </w:pPr>
      <w:r w:rsidRPr="00F83356">
        <w:rPr>
          <w:spacing w:val="-5"/>
          <w:sz w:val="16"/>
          <w:szCs w:val="16"/>
        </w:rPr>
        <w:t xml:space="preserve"> </w:t>
      </w:r>
      <w:r w:rsidRPr="00F83356">
        <w:rPr>
          <w:spacing w:val="-4"/>
          <w:sz w:val="16"/>
          <w:szCs w:val="16"/>
        </w:rPr>
        <w:t xml:space="preserve">urządzenia niezbędne do pobierania próbek i badań materiałów oraz </w:t>
      </w:r>
      <w:r w:rsidRPr="00F83356">
        <w:rPr>
          <w:sz w:val="16"/>
          <w:szCs w:val="16"/>
        </w:rPr>
        <w:t>robót.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Przed zatwierdzeniem systemu kontroli Inżynier/Kierownik </w:t>
      </w:r>
      <w:r w:rsidRPr="00F83356">
        <w:rPr>
          <w:sz w:val="16"/>
          <w:szCs w:val="16"/>
        </w:rPr>
        <w:t xml:space="preserve">projektu/Inspektor nadzoru może zażądać od Wykonawcy </w:t>
      </w:r>
      <w:r w:rsidRPr="00F83356">
        <w:rPr>
          <w:spacing w:val="-4"/>
          <w:sz w:val="16"/>
          <w:szCs w:val="16"/>
        </w:rPr>
        <w:t xml:space="preserve">przeprowadzenia badań w celu zademonstrowania, że poziom ich </w:t>
      </w:r>
      <w:r w:rsidRPr="00F83356">
        <w:rPr>
          <w:sz w:val="16"/>
          <w:szCs w:val="16"/>
        </w:rPr>
        <w:t>wykonywania jest zadowalający.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Wykonawca będzie przeprowadzać pomiary i badania materiałów </w:t>
      </w:r>
      <w:r w:rsidRPr="00F83356">
        <w:rPr>
          <w:spacing w:val="-4"/>
          <w:sz w:val="16"/>
          <w:szCs w:val="16"/>
        </w:rPr>
        <w:t xml:space="preserve">oraz robót z częstotliwością zapewniającą stwierdzenie, że roboty </w:t>
      </w:r>
      <w:r w:rsidRPr="00F83356">
        <w:rPr>
          <w:spacing w:val="-1"/>
          <w:sz w:val="16"/>
          <w:szCs w:val="16"/>
        </w:rPr>
        <w:t xml:space="preserve">wykonano zgodnie z wymaganiami zawartymi w dokumentacji </w:t>
      </w:r>
      <w:r w:rsidRPr="00F83356">
        <w:rPr>
          <w:sz w:val="16"/>
          <w:szCs w:val="16"/>
        </w:rPr>
        <w:t>projektowej i SST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Minimalne wymagania co do zakresu badań i ich częstotliwość są określone w SST, normach i wytycznych. W przypadku, gdy nie zostały one tam określone, Inżynier/Kierownik projektu/Inspektor nadzoru ustali </w:t>
      </w:r>
      <w:r w:rsidRPr="00F83356">
        <w:rPr>
          <w:spacing w:val="-3"/>
          <w:sz w:val="16"/>
          <w:szCs w:val="16"/>
        </w:rPr>
        <w:t xml:space="preserve">jaki zakres kontroli jest konieczny, aby zapewnić wykonanie robót </w:t>
      </w:r>
      <w:r w:rsidRPr="00F83356">
        <w:rPr>
          <w:sz w:val="16"/>
          <w:szCs w:val="16"/>
        </w:rPr>
        <w:t>zgodnie z umową.</w:t>
      </w:r>
    </w:p>
    <w:p w:rsidR="00DE404E" w:rsidRPr="00F83356" w:rsidRDefault="00DE404E">
      <w:pPr>
        <w:shd w:val="clear" w:color="auto" w:fill="FFFFFF"/>
        <w:tabs>
          <w:tab w:val="left" w:pos="1800"/>
          <w:tab w:val="left" w:pos="3067"/>
        </w:tabs>
        <w:spacing w:line="206" w:lineRule="exact"/>
        <w:ind w:left="360"/>
        <w:jc w:val="both"/>
      </w:pPr>
      <w:r w:rsidRPr="00F83356">
        <w:rPr>
          <w:spacing w:val="-8"/>
          <w:sz w:val="16"/>
          <w:szCs w:val="16"/>
        </w:rPr>
        <w:t>Wykonawca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dostarczy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Inżynierowi/Kierownikowi</w:t>
      </w:r>
    </w:p>
    <w:p w:rsidR="00DE404E" w:rsidRPr="00F83356" w:rsidRDefault="00DE404E">
      <w:pPr>
        <w:shd w:val="clear" w:color="auto" w:fill="FFFFFF"/>
        <w:spacing w:line="206" w:lineRule="exact"/>
        <w:jc w:val="both"/>
      </w:pPr>
      <w:r w:rsidRPr="00F83356">
        <w:rPr>
          <w:spacing w:val="-4"/>
          <w:sz w:val="16"/>
          <w:szCs w:val="16"/>
        </w:rPr>
        <w:t xml:space="preserve">projektu/Inspektorowi nadzoru świadectwa, że wszystkie stosowane urządzenia i sprzęt badawczy posiadają ważną legalizację, zostały </w:t>
      </w:r>
      <w:r w:rsidRPr="00F83356">
        <w:rPr>
          <w:spacing w:val="-1"/>
          <w:sz w:val="16"/>
          <w:szCs w:val="16"/>
        </w:rPr>
        <w:t xml:space="preserve">prawidłowo wykalibrowane i odpowiadają wymaganiom norm </w:t>
      </w:r>
      <w:r w:rsidRPr="00F83356">
        <w:rPr>
          <w:sz w:val="16"/>
          <w:szCs w:val="16"/>
        </w:rPr>
        <w:t>określających procedury badań.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Inżynier/Kierownik projektu/Inspektor nadzoru będzie mieć nieograniczony dostęp do pomieszczeń laboratoryjnych, w celu ich </w:t>
      </w:r>
      <w:r w:rsidRPr="00F83356">
        <w:rPr>
          <w:sz w:val="16"/>
          <w:szCs w:val="16"/>
        </w:rPr>
        <w:t>inspekcji.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 xml:space="preserve">Inżynier/Kierownik projektu/Inspektor nadzoru będzie </w:t>
      </w:r>
      <w:r w:rsidRPr="00F83356">
        <w:rPr>
          <w:spacing w:val="-4"/>
          <w:sz w:val="16"/>
          <w:szCs w:val="16"/>
        </w:rPr>
        <w:t xml:space="preserve">przekazywać Wykonawcy pisemne informacje o jakichkolwiek niedociągnięciach dotyczących urządzeń laboratoryjnych, sprzętu, zaopatrzenia laboratorium, pracy personelu lub metod badawczych. </w:t>
      </w:r>
      <w:r w:rsidRPr="00F83356">
        <w:rPr>
          <w:spacing w:val="-5"/>
          <w:sz w:val="16"/>
          <w:szCs w:val="16"/>
        </w:rPr>
        <w:t xml:space="preserve">Jeżeli niedociągnięcia te będą tak poważne, że mogą wpłynąć ujemnie </w:t>
      </w:r>
      <w:r w:rsidRPr="00F83356">
        <w:rPr>
          <w:spacing w:val="-3"/>
          <w:sz w:val="16"/>
          <w:szCs w:val="16"/>
        </w:rPr>
        <w:t xml:space="preserve">na wyniki badań, Inżynier/Kierownik projektu/Inspektor nadzoru </w:t>
      </w:r>
      <w:r w:rsidRPr="00F83356">
        <w:rPr>
          <w:spacing w:val="-4"/>
          <w:sz w:val="16"/>
          <w:szCs w:val="16"/>
        </w:rPr>
        <w:t xml:space="preserve">natychmiast wstrzyma użycie do robót badanych materiałów i dopuści </w:t>
      </w:r>
      <w:r w:rsidRPr="00F83356">
        <w:rPr>
          <w:spacing w:val="-5"/>
          <w:sz w:val="16"/>
          <w:szCs w:val="16"/>
        </w:rPr>
        <w:t xml:space="preserve">je do użycia dopiero wtedy, gdy niedociągnięcia w pracy laboratorium </w:t>
      </w:r>
      <w:r w:rsidRPr="00F83356">
        <w:rPr>
          <w:spacing w:val="-3"/>
          <w:sz w:val="16"/>
          <w:szCs w:val="16"/>
        </w:rPr>
        <w:t xml:space="preserve">Wykonawcy zostaną usunięte i stwierdzona zostanie odpowiednia </w:t>
      </w:r>
      <w:r w:rsidRPr="00F83356">
        <w:rPr>
          <w:sz w:val="16"/>
          <w:szCs w:val="16"/>
        </w:rPr>
        <w:t>jakość tych materiałów.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Wszystkie koszty związane z organizowaniem i prowadzeniem </w:t>
      </w:r>
      <w:r w:rsidRPr="00F83356">
        <w:rPr>
          <w:sz w:val="16"/>
          <w:szCs w:val="16"/>
        </w:rPr>
        <w:t>badań materiałów ponosi Wykonawca.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5"/>
          <w:sz w:val="16"/>
          <w:szCs w:val="16"/>
        </w:rPr>
        <w:t>1.5.3.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8"/>
          <w:sz w:val="16"/>
          <w:szCs w:val="16"/>
        </w:rPr>
        <w:t>Pobieranie próbek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z w:val="16"/>
          <w:szCs w:val="16"/>
        </w:rPr>
        <w:t xml:space="preserve">Próbki będą pobierane losowo. Zaleca się stosowanie </w:t>
      </w:r>
      <w:r w:rsidRPr="00F83356">
        <w:rPr>
          <w:spacing w:val="-4"/>
          <w:sz w:val="16"/>
          <w:szCs w:val="16"/>
        </w:rPr>
        <w:t xml:space="preserve">statystycznych metod pobierania próbek, opartych na zasadzie, że </w:t>
      </w:r>
      <w:r w:rsidRPr="00F83356">
        <w:rPr>
          <w:spacing w:val="-5"/>
          <w:sz w:val="16"/>
          <w:szCs w:val="16"/>
        </w:rPr>
        <w:t xml:space="preserve">wszystkie jednostkowe elementy produkcji mogą być z jednakowym </w:t>
      </w:r>
      <w:r w:rsidRPr="00F83356">
        <w:rPr>
          <w:sz w:val="16"/>
          <w:szCs w:val="16"/>
        </w:rPr>
        <w:t>prawdopodobieństwem wytypowane do badań.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Inżynier/Kierownik projektu/Inspektor nadzoru będzie mieć </w:t>
      </w:r>
      <w:r w:rsidRPr="00F83356">
        <w:rPr>
          <w:spacing w:val="-6"/>
          <w:sz w:val="16"/>
          <w:szCs w:val="16"/>
        </w:rPr>
        <w:t>zapewnioną możliwość udziału w pobieraniu próbek.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Pojemniki do pobierania próbek będą dostarczone przez </w:t>
      </w:r>
      <w:r w:rsidRPr="00F83356">
        <w:rPr>
          <w:sz w:val="16"/>
          <w:szCs w:val="16"/>
        </w:rPr>
        <w:t xml:space="preserve">Wykonawcę i zatwierdzone przez Inżyniera/Kierownika </w:t>
      </w:r>
      <w:r w:rsidRPr="00F83356">
        <w:rPr>
          <w:spacing w:val="-6"/>
          <w:sz w:val="16"/>
          <w:szCs w:val="16"/>
        </w:rPr>
        <w:t xml:space="preserve">projektu/Inspektora nadzoru. Próbki dostarczone przez Wykonawcę do </w:t>
      </w:r>
      <w:r w:rsidRPr="00F83356">
        <w:rPr>
          <w:spacing w:val="-5"/>
          <w:sz w:val="16"/>
          <w:szCs w:val="16"/>
        </w:rPr>
        <w:t xml:space="preserve">badań wykonywanych przez Inżyniera/Kierownik projektu/Inspektor </w:t>
      </w:r>
      <w:r w:rsidRPr="00F83356">
        <w:rPr>
          <w:spacing w:val="-2"/>
          <w:sz w:val="16"/>
          <w:szCs w:val="16"/>
        </w:rPr>
        <w:t xml:space="preserve">nadzoru będą odpowiednio opisane i oznakowane, w sposób </w:t>
      </w:r>
      <w:r w:rsidRPr="00F83356">
        <w:rPr>
          <w:spacing w:val="-1"/>
          <w:sz w:val="16"/>
          <w:szCs w:val="16"/>
        </w:rPr>
        <w:t xml:space="preserve">zaakceptowany przez Inżyniera/Kierownika projektu/Inspektora </w:t>
      </w:r>
      <w:r w:rsidRPr="00F83356">
        <w:rPr>
          <w:sz w:val="16"/>
          <w:szCs w:val="16"/>
        </w:rPr>
        <w:t>nadzoru.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Na zlecenie Inżyniera/Kierownika projektu/Inspektora nadzoru </w:t>
      </w:r>
      <w:r w:rsidRPr="00F83356">
        <w:rPr>
          <w:sz w:val="16"/>
          <w:szCs w:val="16"/>
        </w:rPr>
        <w:t xml:space="preserve">Wykonawca będzie przeprowadzać dodatkowe badania tych </w:t>
      </w:r>
      <w:r w:rsidRPr="00F83356">
        <w:rPr>
          <w:spacing w:val="-6"/>
          <w:sz w:val="16"/>
          <w:szCs w:val="16"/>
        </w:rPr>
        <w:t xml:space="preserve">materiałów, które budzą wątpliwości co do jakości, o ile kwestionowane </w:t>
      </w:r>
      <w:r w:rsidRPr="00F83356">
        <w:rPr>
          <w:spacing w:val="-3"/>
          <w:sz w:val="16"/>
          <w:szCs w:val="16"/>
        </w:rPr>
        <w:t xml:space="preserve">materiały nie zostaną przez Wykonawcę usunięte lub ulepszone z </w:t>
      </w:r>
      <w:r w:rsidRPr="00F83356">
        <w:rPr>
          <w:spacing w:val="-4"/>
          <w:sz w:val="16"/>
          <w:szCs w:val="16"/>
        </w:rPr>
        <w:t xml:space="preserve">własnej woli. Koszty tych dodatkowych badań pokrywa Wykonawca </w:t>
      </w:r>
      <w:r w:rsidRPr="00F83356">
        <w:rPr>
          <w:spacing w:val="-2"/>
          <w:sz w:val="16"/>
          <w:szCs w:val="16"/>
        </w:rPr>
        <w:t xml:space="preserve">tylko w przypadku stwierdzenia usterek; w przeciwnym przypadku </w:t>
      </w:r>
      <w:r w:rsidRPr="00F83356">
        <w:rPr>
          <w:sz w:val="16"/>
          <w:szCs w:val="16"/>
        </w:rPr>
        <w:t>koszty te pokrywa Zamawiający.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5"/>
          <w:sz w:val="16"/>
          <w:szCs w:val="16"/>
        </w:rPr>
        <w:t>1.5.4.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8"/>
          <w:sz w:val="16"/>
          <w:szCs w:val="16"/>
        </w:rPr>
        <w:t>Badania i pomiary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Wszystkie badania i pomiary będą przeprowadzone zgodnie z </w:t>
      </w:r>
      <w:r w:rsidRPr="00F83356">
        <w:rPr>
          <w:sz w:val="16"/>
          <w:szCs w:val="16"/>
        </w:rPr>
        <w:t xml:space="preserve">wymaganiami norm. W przypadku, gdy normy nie obejmują </w:t>
      </w:r>
      <w:r w:rsidRPr="00F83356">
        <w:rPr>
          <w:spacing w:val="-1"/>
          <w:sz w:val="16"/>
          <w:szCs w:val="16"/>
        </w:rPr>
        <w:t xml:space="preserve">jakiegokolwiek badania wymaganego w SST, stosować można </w:t>
      </w:r>
      <w:r w:rsidRPr="00F83356">
        <w:rPr>
          <w:sz w:val="16"/>
          <w:szCs w:val="16"/>
        </w:rPr>
        <w:t>wytyczne krajowe, albo inne procedury, zaakceptowane przez Inżyniera/ Kierownika projektu/Inspektora nadzoru.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Przed przystąpieniem do pomiarów lub badań, Wykonawca </w:t>
      </w:r>
      <w:r w:rsidRPr="00F83356">
        <w:rPr>
          <w:spacing w:val="-1"/>
          <w:sz w:val="16"/>
          <w:szCs w:val="16"/>
        </w:rPr>
        <w:t xml:space="preserve">powiadomi Inżyniera/ Kierownika projektu/Inspektora nadzoru o </w:t>
      </w:r>
      <w:r w:rsidRPr="00F83356">
        <w:rPr>
          <w:spacing w:val="-6"/>
          <w:sz w:val="16"/>
          <w:szCs w:val="16"/>
        </w:rPr>
        <w:t xml:space="preserve">rodzaju, miejscu i terminie pomiaru lub badania. Po wykonaniu pomiaru lub badania, Wykonawca przedstawi na piśmie ich wyniki do akceptacji </w:t>
      </w:r>
      <w:r w:rsidRPr="00F83356">
        <w:rPr>
          <w:sz w:val="16"/>
          <w:szCs w:val="16"/>
        </w:rPr>
        <w:t>Inżyniera/Kierownika projektu/Inspektora nadzoru.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5"/>
          <w:sz w:val="16"/>
          <w:szCs w:val="16"/>
        </w:rPr>
        <w:t>1.5.5.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1"/>
          <w:sz w:val="16"/>
          <w:szCs w:val="16"/>
        </w:rPr>
        <w:t>Raporty z bad</w:t>
      </w:r>
      <w:r>
        <w:rPr>
          <w:b/>
          <w:bCs/>
          <w:smallCaps/>
          <w:spacing w:val="-11"/>
          <w:sz w:val="16"/>
          <w:szCs w:val="16"/>
        </w:rPr>
        <w:t>ań</w:t>
      </w:r>
      <w:r w:rsidRPr="00F83356">
        <w:rPr>
          <w:b/>
          <w:bCs/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Wykonawca będzie przekazywać Inżynierowi/ Kierownikowi projektu/Inspektorowi nadzoru kopie raportów z wynikami badań jak </w:t>
      </w:r>
      <w:r w:rsidRPr="00F83356">
        <w:rPr>
          <w:spacing w:val="-5"/>
          <w:sz w:val="16"/>
          <w:szCs w:val="16"/>
        </w:rPr>
        <w:t xml:space="preserve">najszybciej, nie później jednak niż w terminie określonym w programie </w:t>
      </w:r>
      <w:r w:rsidRPr="00F83356">
        <w:rPr>
          <w:sz w:val="16"/>
          <w:szCs w:val="16"/>
        </w:rPr>
        <w:t>zapewnienia jakości.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  <w:sectPr w:rsidR="00DE404E" w:rsidRPr="00F83356" w:rsidSect="0073030A">
          <w:pgSz w:w="11909" w:h="16834"/>
          <w:pgMar w:top="730" w:right="672" w:bottom="360" w:left="1421" w:header="708" w:footer="283" w:gutter="0"/>
          <w:cols w:num="2" w:space="708" w:equalWidth="0">
            <w:col w:w="4708" w:space="398"/>
            <w:col w:w="4708"/>
          </w:cols>
          <w:noEndnote/>
          <w:docGrid w:linePitch="272"/>
        </w:sectPr>
      </w:pPr>
    </w:p>
    <w:p w:rsidR="00DE404E" w:rsidRPr="00F83356" w:rsidRDefault="00DE404E">
      <w:pPr>
        <w:shd w:val="clear" w:color="auto" w:fill="FFFFFF"/>
      </w:pPr>
      <w:r w:rsidRPr="00F83356">
        <w:rPr>
          <w:spacing w:val="-9"/>
          <w:sz w:val="16"/>
          <w:szCs w:val="16"/>
        </w:rPr>
        <w:t>D-00.00.00 - Wymagania ogólne.</w:t>
      </w:r>
    </w:p>
    <w:p w:rsidR="00DE404E" w:rsidRPr="00F83356" w:rsidRDefault="00DE404E">
      <w:pPr>
        <w:shd w:val="clear" w:color="auto" w:fill="FFFFFF"/>
        <w:tabs>
          <w:tab w:val="left" w:pos="1243"/>
          <w:tab w:val="left" w:pos="2098"/>
          <w:tab w:val="left" w:pos="2995"/>
          <w:tab w:val="left" w:pos="3768"/>
        </w:tabs>
        <w:spacing w:before="38" w:line="202" w:lineRule="exact"/>
        <w:ind w:left="360"/>
      </w:pPr>
      <w:r w:rsidRPr="00F83356">
        <w:rPr>
          <w:spacing w:val="-6"/>
          <w:sz w:val="16"/>
          <w:szCs w:val="16"/>
        </w:rPr>
        <w:t>Wyniki</w:t>
      </w:r>
      <w:r w:rsidRPr="00F83356">
        <w:rPr>
          <w:sz w:val="16"/>
          <w:szCs w:val="16"/>
        </w:rPr>
        <w:tab/>
      </w:r>
      <w:r w:rsidRPr="00F83356">
        <w:rPr>
          <w:spacing w:val="-8"/>
          <w:sz w:val="16"/>
          <w:szCs w:val="16"/>
        </w:rPr>
        <w:t>badań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(kopie)</w:t>
      </w:r>
      <w:r w:rsidRPr="00F83356">
        <w:rPr>
          <w:sz w:val="16"/>
          <w:szCs w:val="16"/>
        </w:rPr>
        <w:tab/>
      </w:r>
      <w:r w:rsidRPr="00F83356">
        <w:rPr>
          <w:spacing w:val="-8"/>
          <w:sz w:val="16"/>
          <w:szCs w:val="16"/>
        </w:rPr>
        <w:t>będą</w:t>
      </w:r>
      <w:r w:rsidRPr="00F83356">
        <w:rPr>
          <w:sz w:val="16"/>
          <w:szCs w:val="16"/>
        </w:rPr>
        <w:tab/>
      </w:r>
      <w:r w:rsidRPr="00F83356">
        <w:rPr>
          <w:spacing w:val="-8"/>
          <w:sz w:val="16"/>
          <w:szCs w:val="16"/>
        </w:rPr>
        <w:t>przekazywane</w:t>
      </w:r>
    </w:p>
    <w:p w:rsidR="00DE404E" w:rsidRPr="00F83356" w:rsidRDefault="00DE404E">
      <w:pPr>
        <w:shd w:val="clear" w:color="auto" w:fill="FFFFFF"/>
        <w:spacing w:line="202" w:lineRule="exact"/>
        <w:jc w:val="both"/>
      </w:pPr>
      <w:r w:rsidRPr="00F83356">
        <w:rPr>
          <w:sz w:val="16"/>
          <w:szCs w:val="16"/>
        </w:rPr>
        <w:t xml:space="preserve">Inżynierowi/Kierownikowi projektu/Inspektorowi nadzoru na </w:t>
      </w:r>
      <w:r w:rsidRPr="00F83356">
        <w:rPr>
          <w:spacing w:val="-3"/>
          <w:sz w:val="16"/>
          <w:szCs w:val="16"/>
        </w:rPr>
        <w:t xml:space="preserve">formularzach według dostarczonego przez niego wzoru lub innych, </w:t>
      </w:r>
      <w:r w:rsidRPr="00F83356">
        <w:rPr>
          <w:sz w:val="16"/>
          <w:szCs w:val="16"/>
        </w:rPr>
        <w:t>przez niego zaaprobowanych.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1.5.6.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Badania prowadzone przez I</w:t>
      </w:r>
      <w:r>
        <w:rPr>
          <w:b/>
          <w:bCs/>
          <w:smallCaps/>
          <w:spacing w:val="-9"/>
          <w:sz w:val="16"/>
          <w:szCs w:val="16"/>
        </w:rPr>
        <w:t>nż</w:t>
      </w:r>
      <w:r w:rsidRPr="00F83356">
        <w:rPr>
          <w:b/>
          <w:bCs/>
          <w:smallCaps/>
          <w:spacing w:val="-9"/>
          <w:sz w:val="16"/>
          <w:szCs w:val="16"/>
        </w:rPr>
        <w:t>yniera</w:t>
      </w:r>
      <w:r w:rsidRPr="00F83356">
        <w:rPr>
          <w:b/>
          <w:bCs/>
          <w:spacing w:val="-9"/>
          <w:sz w:val="16"/>
          <w:szCs w:val="16"/>
        </w:rPr>
        <w:t>/</w:t>
      </w:r>
      <w:r w:rsidRPr="00F83356">
        <w:rPr>
          <w:b/>
          <w:bCs/>
          <w:smallCaps/>
          <w:spacing w:val="-9"/>
          <w:sz w:val="16"/>
          <w:szCs w:val="16"/>
        </w:rPr>
        <w:t>Kierownika</w:t>
      </w:r>
    </w:p>
    <w:p w:rsidR="00DE404E" w:rsidRPr="00F83356" w:rsidRDefault="00DE404E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9"/>
          <w:sz w:val="16"/>
          <w:szCs w:val="16"/>
        </w:rPr>
        <w:t>projektu</w:t>
      </w:r>
      <w:r w:rsidRPr="00F83356">
        <w:rPr>
          <w:b/>
          <w:bCs/>
          <w:spacing w:val="-9"/>
          <w:sz w:val="16"/>
          <w:szCs w:val="16"/>
        </w:rPr>
        <w:t>/</w:t>
      </w:r>
      <w:r w:rsidRPr="00F83356">
        <w:rPr>
          <w:b/>
          <w:bCs/>
          <w:smallCaps/>
          <w:spacing w:val="-9"/>
          <w:sz w:val="16"/>
          <w:szCs w:val="16"/>
        </w:rPr>
        <w:t>Inspektora nadzoru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Inżynier/Kierownik projektu/Inspektor nadzoru jest uprawniony do </w:t>
      </w:r>
      <w:r w:rsidRPr="00F83356">
        <w:rPr>
          <w:spacing w:val="-1"/>
          <w:sz w:val="16"/>
          <w:szCs w:val="16"/>
        </w:rPr>
        <w:t xml:space="preserve">dokonywania kontroli, pobierania próbek i badania materiałów w </w:t>
      </w:r>
      <w:r w:rsidRPr="00F83356">
        <w:rPr>
          <w:spacing w:val="-4"/>
          <w:sz w:val="16"/>
          <w:szCs w:val="16"/>
        </w:rPr>
        <w:t xml:space="preserve">miejscu ich wytwarzania/pozyskiwania, a Wykonawca i producent </w:t>
      </w:r>
      <w:r w:rsidRPr="00F83356">
        <w:rPr>
          <w:spacing w:val="-6"/>
          <w:sz w:val="16"/>
          <w:szCs w:val="16"/>
        </w:rPr>
        <w:t>materiałów powinien udzielić mu niezbędnej pomocy.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Inżynier/Kierownik projektu, dokonując weryfikacji systemu </w:t>
      </w:r>
      <w:r w:rsidRPr="00F83356">
        <w:rPr>
          <w:spacing w:val="-7"/>
          <w:sz w:val="16"/>
          <w:szCs w:val="16"/>
        </w:rPr>
        <w:t xml:space="preserve">kontroli robót prowadzonego przez Wykonawcę, poprzez między innymi </w:t>
      </w:r>
      <w:r w:rsidRPr="00F83356">
        <w:rPr>
          <w:spacing w:val="-1"/>
          <w:sz w:val="16"/>
          <w:szCs w:val="16"/>
        </w:rPr>
        <w:t xml:space="preserve">swoje badania, będzie oceniać zgodność materiałów i robót z </w:t>
      </w:r>
      <w:r w:rsidRPr="00F83356">
        <w:rPr>
          <w:spacing w:val="-6"/>
          <w:sz w:val="16"/>
          <w:szCs w:val="16"/>
        </w:rPr>
        <w:t>wymaganiami SST na podstawie wyników własnych badań kontrolnych jak i wyników badań dostarczonych przez Wykonawcę.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Inżynier/Kierownik projektu/Inspektor nadzoru powinien pobierać próbki materiałów i prowadzić badania niezależnie od Wykonawcy, na </w:t>
      </w:r>
      <w:r w:rsidRPr="00F83356">
        <w:rPr>
          <w:spacing w:val="-6"/>
          <w:sz w:val="16"/>
          <w:szCs w:val="16"/>
        </w:rPr>
        <w:t xml:space="preserve">swój koszt. Jeżeli wyniki tych badań wykażą, że raporty Wykonawcy są </w:t>
      </w:r>
      <w:r w:rsidRPr="00F83356">
        <w:rPr>
          <w:spacing w:val="-5"/>
          <w:sz w:val="16"/>
          <w:szCs w:val="16"/>
        </w:rPr>
        <w:t xml:space="preserve">niewiarygodne, to Inżynier/Kierownik projektu/Inspektor nadzoru oprze </w:t>
      </w:r>
      <w:r w:rsidRPr="00F83356">
        <w:rPr>
          <w:spacing w:val="-6"/>
          <w:sz w:val="16"/>
          <w:szCs w:val="16"/>
        </w:rPr>
        <w:t xml:space="preserve">się wyłącznie na własnych badaniach przy ocenie zgodności materiałów i robót z dokumentacją projektową i SST. Może również zlecić, sam lub </w:t>
      </w:r>
      <w:r w:rsidRPr="00F83356">
        <w:rPr>
          <w:spacing w:val="-5"/>
          <w:sz w:val="16"/>
          <w:szCs w:val="16"/>
        </w:rPr>
        <w:t xml:space="preserve">poprzez Wykonawcę, przeprowadzenie powtórnych lub dodatkowych </w:t>
      </w:r>
      <w:r w:rsidRPr="00F83356">
        <w:rPr>
          <w:spacing w:val="-6"/>
          <w:sz w:val="16"/>
          <w:szCs w:val="16"/>
        </w:rPr>
        <w:t xml:space="preserve">badań niezależnemu laboratorium. W takim przypadku całkowite koszty </w:t>
      </w:r>
      <w:r w:rsidRPr="00F83356">
        <w:rPr>
          <w:spacing w:val="-4"/>
          <w:sz w:val="16"/>
          <w:szCs w:val="16"/>
        </w:rPr>
        <w:t xml:space="preserve">powtórnych lub dodatkowych badań i pobierania próbek poniesione </w:t>
      </w:r>
      <w:r w:rsidRPr="00F83356">
        <w:rPr>
          <w:sz w:val="16"/>
          <w:szCs w:val="16"/>
        </w:rPr>
        <w:t>zostaną przez Wykonawcę.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1.5.7.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Certyfikaty i deklaracje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Inżynier/Kierownik projektu/Inspektor nadzoru może dopuścić do </w:t>
      </w:r>
      <w:r w:rsidRPr="00F83356">
        <w:rPr>
          <w:sz w:val="16"/>
          <w:szCs w:val="16"/>
        </w:rPr>
        <w:t>użycia tylko te materiały, które posiadają: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certyfikat na znak bezpieczeństwa wykazujący, że zapewniono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zgodność z kryteriami technicznymi określonymi na podstawie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Polskich Norm, aprobat technicznych oraz właściwych przepisów i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dokumentów technicznych,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283" w:hanging="283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deklarację zgodności lub certyfikat zgodności z: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o Polską Normą lub</w:t>
      </w:r>
      <w:r w:rsidRPr="00F83356">
        <w:rPr>
          <w:sz w:val="16"/>
          <w:szCs w:val="16"/>
        </w:rPr>
        <w:br/>
        <w:t>o aprobatą techniczną, w przypadku wyrobów, dla których nie</w:t>
      </w:r>
    </w:p>
    <w:p w:rsidR="00DE404E" w:rsidRPr="00F83356" w:rsidRDefault="00DE404E">
      <w:pPr>
        <w:shd w:val="clear" w:color="auto" w:fill="FFFFFF"/>
        <w:spacing w:line="206" w:lineRule="exact"/>
        <w:ind w:left="710"/>
      </w:pPr>
      <w:r w:rsidRPr="00F83356">
        <w:rPr>
          <w:spacing w:val="-6"/>
          <w:sz w:val="16"/>
          <w:szCs w:val="16"/>
        </w:rPr>
        <w:t>ustanowiono Polskiej Normy, jeżeli nie są objęte certyfikacją.</w:t>
      </w:r>
    </w:p>
    <w:p w:rsidR="00DE404E" w:rsidRPr="00F83356" w:rsidRDefault="00DE404E">
      <w:pPr>
        <w:shd w:val="clear" w:color="auto" w:fill="FFFFFF"/>
        <w:spacing w:line="206" w:lineRule="exact"/>
        <w:ind w:left="360"/>
      </w:pPr>
      <w:r w:rsidRPr="00F83356">
        <w:rPr>
          <w:spacing w:val="-5"/>
          <w:sz w:val="16"/>
          <w:szCs w:val="16"/>
        </w:rPr>
        <w:t>i które spełniają wymogi SST.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 xml:space="preserve">W przypadku materiałów, dla których ww. dokumenty są </w:t>
      </w:r>
      <w:r w:rsidRPr="00F83356">
        <w:rPr>
          <w:spacing w:val="-3"/>
          <w:sz w:val="16"/>
          <w:szCs w:val="16"/>
        </w:rPr>
        <w:t xml:space="preserve">wymagane przez SST, każda partia dostarczona do robót będzie </w:t>
      </w:r>
      <w:r w:rsidRPr="00F83356">
        <w:rPr>
          <w:spacing w:val="-6"/>
          <w:sz w:val="16"/>
          <w:szCs w:val="16"/>
        </w:rPr>
        <w:t>posiadać te dokumenty, określające w sposób jednoznaczny jej cechy.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Produkty przemysłowe muszą posiadać ww. dokumenty wydane </w:t>
      </w:r>
      <w:r w:rsidRPr="00F83356">
        <w:rPr>
          <w:spacing w:val="-2"/>
          <w:sz w:val="16"/>
          <w:szCs w:val="16"/>
        </w:rPr>
        <w:t xml:space="preserve">przez producenta, a w razie potrzeby poparte wynikami badań </w:t>
      </w:r>
      <w:r w:rsidRPr="00F83356">
        <w:rPr>
          <w:spacing w:val="-6"/>
          <w:sz w:val="16"/>
          <w:szCs w:val="16"/>
        </w:rPr>
        <w:t xml:space="preserve">wykonanych przez niego. Kopie wyników tych badań będą dostarczone </w:t>
      </w:r>
      <w:r w:rsidRPr="00F83356">
        <w:rPr>
          <w:spacing w:val="-4"/>
          <w:sz w:val="16"/>
          <w:szCs w:val="16"/>
        </w:rPr>
        <w:t xml:space="preserve">przez Wykonawcę Inżynierowi/Kierownikowi projektu/Inspektorowi </w:t>
      </w:r>
      <w:r w:rsidRPr="00F83356">
        <w:rPr>
          <w:sz w:val="16"/>
          <w:szCs w:val="16"/>
        </w:rPr>
        <w:t>nadzoru.</w:t>
      </w:r>
    </w:p>
    <w:p w:rsidR="00DE404E" w:rsidRPr="00F83356" w:rsidRDefault="00DE404E">
      <w:pPr>
        <w:shd w:val="clear" w:color="auto" w:fill="FFFFFF"/>
        <w:spacing w:line="206" w:lineRule="exact"/>
        <w:ind w:right="10" w:firstLine="360"/>
        <w:jc w:val="both"/>
      </w:pPr>
      <w:r w:rsidRPr="00F83356">
        <w:rPr>
          <w:spacing w:val="-4"/>
          <w:sz w:val="16"/>
          <w:szCs w:val="16"/>
        </w:rPr>
        <w:t xml:space="preserve">Jakiekolwiek materiały, które nie spełniają tych wymagań będą </w:t>
      </w:r>
      <w:r w:rsidRPr="00F83356">
        <w:rPr>
          <w:sz w:val="16"/>
          <w:szCs w:val="16"/>
        </w:rPr>
        <w:t>odrzucone.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5"/>
          <w:sz w:val="16"/>
          <w:szCs w:val="16"/>
        </w:rPr>
        <w:t>1.5.8.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Dokumenty budowy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framePr w:h="207" w:hRule="exact" w:hSpace="38" w:wrap="auto" w:vAnchor="text" w:hAnchor="text" w:x="1" w:y="49"/>
        <w:shd w:val="clear" w:color="auto" w:fill="FFFFFF"/>
      </w:pPr>
      <w:r w:rsidRPr="00F83356">
        <w:rPr>
          <w:spacing w:val="-5"/>
          <w:sz w:val="16"/>
          <w:szCs w:val="16"/>
        </w:rPr>
        <w:t>1.5.8.1.</w:t>
      </w:r>
    </w:p>
    <w:p w:rsidR="00DE404E" w:rsidRPr="00F83356" w:rsidRDefault="00DE404E">
      <w:pPr>
        <w:shd w:val="clear" w:color="auto" w:fill="FFFFFF"/>
        <w:spacing w:before="48"/>
        <w:ind w:left="1133"/>
      </w:pPr>
      <w:r w:rsidRPr="00F83356">
        <w:rPr>
          <w:smallCaps/>
          <w:spacing w:val="-10"/>
          <w:sz w:val="16"/>
          <w:szCs w:val="16"/>
        </w:rPr>
        <w:t>Dziennik budowy</w:t>
      </w:r>
      <w:r w:rsidRPr="00F83356">
        <w:rPr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Dziennik budowy jest wymaganym dokumentem prawnym </w:t>
      </w:r>
      <w:r w:rsidRPr="00F83356">
        <w:rPr>
          <w:spacing w:val="-7"/>
          <w:sz w:val="16"/>
          <w:szCs w:val="16"/>
        </w:rPr>
        <w:t xml:space="preserve">obowiązującym Zamawiającego i Wykonawcę w okresie od przekazania </w:t>
      </w:r>
      <w:r w:rsidRPr="00F83356">
        <w:rPr>
          <w:spacing w:val="-4"/>
          <w:sz w:val="16"/>
          <w:szCs w:val="16"/>
        </w:rPr>
        <w:t xml:space="preserve">Wykonawcy terenu budowy do końca okresu gwarancyjnego. </w:t>
      </w:r>
      <w:r w:rsidRPr="00F83356">
        <w:rPr>
          <w:spacing w:val="-5"/>
          <w:sz w:val="16"/>
          <w:szCs w:val="16"/>
        </w:rPr>
        <w:t xml:space="preserve">Odpowiedzialność za prowadzenie dziennika budowy zgodnie z </w:t>
      </w:r>
      <w:r w:rsidRPr="00F83356">
        <w:rPr>
          <w:spacing w:val="-6"/>
          <w:sz w:val="16"/>
          <w:szCs w:val="16"/>
        </w:rPr>
        <w:t>obowiązującymi przepisami [2] spoczywa na Wykonawcy.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Zapisy w dzienniku budowy będą dokonywane na bieżąco i będą </w:t>
      </w:r>
      <w:r w:rsidRPr="00F83356">
        <w:rPr>
          <w:spacing w:val="-3"/>
          <w:sz w:val="16"/>
          <w:szCs w:val="16"/>
        </w:rPr>
        <w:t xml:space="preserve">dotyczyć przebiegu robót, stanu bezpieczeństwa ludzi i mienia oraz </w:t>
      </w:r>
      <w:r w:rsidRPr="00F83356">
        <w:rPr>
          <w:sz w:val="16"/>
          <w:szCs w:val="16"/>
        </w:rPr>
        <w:t>technicznej i gospodarczej strony budowy.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Każdy zapis w dzienniku budowy będzie opatrzony datą jego dokonania, podpisem osoby, która dokonała zapisu, z podaniem jej </w:t>
      </w:r>
      <w:r w:rsidRPr="00F83356">
        <w:rPr>
          <w:spacing w:val="-5"/>
          <w:sz w:val="16"/>
          <w:szCs w:val="16"/>
        </w:rPr>
        <w:t xml:space="preserve">imienia i nazwiska oraz stanowiska służbowego. Zapisy będą czytelne, </w:t>
      </w:r>
      <w:r w:rsidRPr="00F83356">
        <w:rPr>
          <w:spacing w:val="-6"/>
          <w:sz w:val="16"/>
          <w:szCs w:val="16"/>
        </w:rPr>
        <w:t xml:space="preserve">dokonane trwałą techniką, w porządku chronologicznym, bezpośrednio </w:t>
      </w:r>
      <w:r w:rsidRPr="00F83356">
        <w:rPr>
          <w:sz w:val="16"/>
          <w:szCs w:val="16"/>
        </w:rPr>
        <w:t>jeden pod drugim, bez przerw.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Załączone do dziennika budowy protokoły i inne dokumenty będą </w:t>
      </w:r>
      <w:r w:rsidRPr="00F83356">
        <w:rPr>
          <w:spacing w:val="-5"/>
          <w:sz w:val="16"/>
          <w:szCs w:val="16"/>
        </w:rPr>
        <w:t xml:space="preserve">oznaczone kolejnym numerem załącznika i opatrzone datą i podpisem </w:t>
      </w:r>
      <w:r w:rsidRPr="00F83356">
        <w:rPr>
          <w:spacing w:val="-6"/>
          <w:sz w:val="16"/>
          <w:szCs w:val="16"/>
        </w:rPr>
        <w:t>Wykonawcy i Inżyniera/ Kierownika projektu/Inspektora nadzoru.</w:t>
      </w:r>
    </w:p>
    <w:p w:rsidR="00DE404E" w:rsidRPr="00F83356" w:rsidRDefault="00DE404E">
      <w:pPr>
        <w:shd w:val="clear" w:color="auto" w:fill="FFFFFF"/>
        <w:spacing w:line="206" w:lineRule="exact"/>
        <w:ind w:left="360"/>
      </w:pPr>
      <w:r w:rsidRPr="00F83356">
        <w:rPr>
          <w:spacing w:val="-6"/>
          <w:sz w:val="16"/>
          <w:szCs w:val="16"/>
        </w:rPr>
        <w:t>Do dziennika budowy należy wpisywać w szczególności: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datę przekazania Wykonawcy terenu budowy,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datę przekazania przez Zamawiającego dokumentacji projektowej,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datę uzgodnienia przez Inżyniera/Kierownika projektu programu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zapewnienia jakości i harmonogramów robót,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>terminy rozpoczęcia i zakończenia poszczególnych elementów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robót,</w:t>
      </w:r>
    </w:p>
    <w:p w:rsidR="00DE404E" w:rsidRPr="00F83356" w:rsidRDefault="00DE404E">
      <w:pPr>
        <w:shd w:val="clear" w:color="auto" w:fill="FFFFFF"/>
        <w:jc w:val="right"/>
      </w:pPr>
      <w:r w:rsidRPr="00F83356">
        <w:br w:type="column"/>
      </w:r>
    </w:p>
    <w:p w:rsidR="00DE404E" w:rsidRPr="00F83356" w:rsidRDefault="00DE404E">
      <w:pPr>
        <w:shd w:val="clear" w:color="auto" w:fill="FFFFFF"/>
        <w:tabs>
          <w:tab w:val="left" w:pos="360"/>
        </w:tabs>
        <w:spacing w:before="34"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przebieg robót, trudności i przeszkody w ich prowadzeniu, okresy i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przyczyny przerw w robotach,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uwagi i polecenia Inżyniera/Kierownika projektu,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daty zarządzenia wstrzymania robót, z podaniem powodu,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>zgłoszenia i daty odbiorów robót zanikających i ulegających</w:t>
      </w:r>
      <w:r w:rsidRPr="00F83356">
        <w:rPr>
          <w:spacing w:val="-3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zakryciu, częściowych i ostatecznych odbiorów robót,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wyjaśnienia, uwagi i propozycje Wykonawcy,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2"/>
          <w:sz w:val="16"/>
          <w:szCs w:val="16"/>
        </w:rPr>
        <w:t>stan pogody i temperaturę powietrza w okresie wykonywania</w:t>
      </w:r>
      <w:r w:rsidRPr="00F83356">
        <w:rPr>
          <w:spacing w:val="-2"/>
          <w:sz w:val="16"/>
          <w:szCs w:val="16"/>
        </w:rPr>
        <w:br/>
      </w:r>
      <w:r w:rsidRPr="00F83356">
        <w:rPr>
          <w:sz w:val="16"/>
          <w:szCs w:val="16"/>
        </w:rPr>
        <w:t>robót podlegających ograniczeniom lub wymaganiom</w:t>
      </w:r>
      <w:r w:rsidRPr="00F83356">
        <w:rPr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szczególnym w związku z warunkami klimatycznymi,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zgodność rzeczywistych warunków geotechnicznych z ich opisem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w dokumentacji projektowej,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2"/>
          <w:sz w:val="16"/>
          <w:szCs w:val="16"/>
        </w:rPr>
        <w:t>dane dotyczące czynności geodezyjnych (pomiarowych)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dokonywanych przed i w trakcie wykonywania robót,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dane dotyczące sposobu wykonywania zabezpieczenia robót,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dane dotyczące jakości materiałów, pobierania próbek oraz wyniki</w:t>
      </w:r>
      <w:r w:rsidRPr="00F83356">
        <w:rPr>
          <w:spacing w:val="-6"/>
          <w:sz w:val="16"/>
          <w:szCs w:val="16"/>
        </w:rPr>
        <w:br/>
        <w:t>przeprowadzonych badań z podaniem, kto je przeprowadzał,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wyniki prób poszczególnych elementów budowli z podaniem, kto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je przeprowadzał,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inne istotne informacje o przebiegu robót.</w:t>
      </w:r>
      <w:r w:rsidRPr="00F83356">
        <w:rPr>
          <w:sz w:val="16"/>
          <w:szCs w:val="16"/>
        </w:rPr>
        <w:br/>
      </w:r>
      <w:r w:rsidRPr="00F83356">
        <w:rPr>
          <w:spacing w:val="-3"/>
          <w:sz w:val="16"/>
          <w:szCs w:val="16"/>
        </w:rPr>
        <w:t>Propozycje,  uwagi   i   wyjaśnienia   Wykonawcy,  wpisane   do</w:t>
      </w:r>
    </w:p>
    <w:p w:rsidR="00DE404E" w:rsidRPr="00F83356" w:rsidRDefault="00DE404E">
      <w:pPr>
        <w:shd w:val="clear" w:color="auto" w:fill="FFFFFF"/>
        <w:spacing w:line="206" w:lineRule="exact"/>
        <w:jc w:val="both"/>
      </w:pPr>
      <w:r w:rsidRPr="00F83356">
        <w:rPr>
          <w:spacing w:val="-4"/>
          <w:sz w:val="16"/>
          <w:szCs w:val="16"/>
        </w:rPr>
        <w:t xml:space="preserve">dziennika budowy będą przedłożone Inżynierowi/Kierownikowi </w:t>
      </w:r>
      <w:r w:rsidRPr="00F83356">
        <w:rPr>
          <w:spacing w:val="-6"/>
          <w:sz w:val="16"/>
          <w:szCs w:val="16"/>
        </w:rPr>
        <w:t>projektu/Inspektorowi nadzoru do ustosunkowania się.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Decyzje Inżyniera/Kierownika projektu/Inspektora nadzoru </w:t>
      </w:r>
      <w:r w:rsidRPr="00F83356">
        <w:rPr>
          <w:spacing w:val="-5"/>
          <w:sz w:val="16"/>
          <w:szCs w:val="16"/>
        </w:rPr>
        <w:t xml:space="preserve">wpisane do dziennika budowy Wykonawca podpisuje z zaznaczeniem </w:t>
      </w:r>
      <w:r w:rsidRPr="00F83356">
        <w:rPr>
          <w:sz w:val="16"/>
          <w:szCs w:val="16"/>
        </w:rPr>
        <w:t>ich przyjęcia lub zajęciem stanowiska.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 xml:space="preserve">Wpis projektanta do dziennika budowy obliguje </w:t>
      </w:r>
      <w:r w:rsidRPr="00F83356">
        <w:rPr>
          <w:spacing w:val="-5"/>
          <w:sz w:val="16"/>
          <w:szCs w:val="16"/>
        </w:rPr>
        <w:t xml:space="preserve">Inżyniera/Kierownika projektu/Inspektora nadzoru do ustosunkowania </w:t>
      </w:r>
      <w:r w:rsidRPr="00F83356">
        <w:rPr>
          <w:spacing w:val="-3"/>
          <w:sz w:val="16"/>
          <w:szCs w:val="16"/>
        </w:rPr>
        <w:t xml:space="preserve">się. Projektant nie jest jednak stroną umowy i nie ma uprawnień do </w:t>
      </w:r>
      <w:r w:rsidRPr="00F83356">
        <w:rPr>
          <w:sz w:val="16"/>
          <w:szCs w:val="16"/>
        </w:rPr>
        <w:t>wydawania poleceń Wykonawcy robót.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6" w:lineRule="exact"/>
      </w:pPr>
      <w:r w:rsidRPr="00F83356">
        <w:rPr>
          <w:spacing w:val="-5"/>
          <w:sz w:val="16"/>
          <w:szCs w:val="16"/>
        </w:rPr>
        <w:t>1.5.8.2.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1"/>
          <w:sz w:val="16"/>
          <w:szCs w:val="16"/>
        </w:rPr>
        <w:t>Ksi</w:t>
      </w:r>
      <w:r>
        <w:rPr>
          <w:spacing w:val="-11"/>
          <w:sz w:val="16"/>
          <w:szCs w:val="16"/>
        </w:rPr>
        <w:t>ąż</w:t>
      </w:r>
      <w:r w:rsidRPr="00F83356">
        <w:rPr>
          <w:smallCaps/>
          <w:spacing w:val="-11"/>
          <w:sz w:val="16"/>
          <w:szCs w:val="16"/>
        </w:rPr>
        <w:t>ka obmiarów</w:t>
      </w:r>
      <w:r w:rsidRPr="00F83356">
        <w:rPr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Książka obmiarów stanowi dokument pozwalający na rozliczenie </w:t>
      </w:r>
      <w:r w:rsidRPr="00F83356">
        <w:rPr>
          <w:spacing w:val="-7"/>
          <w:sz w:val="16"/>
          <w:szCs w:val="16"/>
        </w:rPr>
        <w:t xml:space="preserve">faktycznego postępu każdego z elementów robót. Obmiary wykonanych </w:t>
      </w:r>
      <w:r w:rsidRPr="00F83356">
        <w:rPr>
          <w:spacing w:val="-5"/>
          <w:sz w:val="16"/>
          <w:szCs w:val="16"/>
        </w:rPr>
        <w:t xml:space="preserve">robót przeprowadza się w sposób ciągły w jednostkach przyjętych w </w:t>
      </w:r>
      <w:r w:rsidRPr="00F83356">
        <w:rPr>
          <w:sz w:val="16"/>
          <w:szCs w:val="16"/>
        </w:rPr>
        <w:t>kosztorysie i wpisuje do książki obmiarów.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5"/>
          <w:sz w:val="16"/>
          <w:szCs w:val="16"/>
        </w:rPr>
        <w:t>1.5.8.3.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Dokumenty laboratoryjne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Dzienniki laboratoryjne, deklaracje zgodności lub certyfikaty </w:t>
      </w:r>
      <w:r w:rsidRPr="00F83356">
        <w:rPr>
          <w:spacing w:val="-1"/>
          <w:sz w:val="16"/>
          <w:szCs w:val="16"/>
        </w:rPr>
        <w:t xml:space="preserve">zgodności materiałów, orzeczenia o jakości materiałów, recepty </w:t>
      </w:r>
      <w:r w:rsidRPr="00F83356">
        <w:rPr>
          <w:spacing w:val="-4"/>
          <w:sz w:val="16"/>
          <w:szCs w:val="16"/>
        </w:rPr>
        <w:t xml:space="preserve">robocze i kontrolne wyniki badań Wykonawcy będą gromadzone w formie uzgodnionej w programie zapewnienia jakości. Dokumenty te </w:t>
      </w:r>
      <w:r w:rsidRPr="00F83356">
        <w:rPr>
          <w:spacing w:val="-2"/>
          <w:sz w:val="16"/>
          <w:szCs w:val="16"/>
        </w:rPr>
        <w:t xml:space="preserve">stanowią załączniki do odbioru robót. Winny być udostępnione na </w:t>
      </w:r>
      <w:r w:rsidRPr="00F83356">
        <w:rPr>
          <w:spacing w:val="-6"/>
          <w:sz w:val="16"/>
          <w:szCs w:val="16"/>
        </w:rPr>
        <w:t>każde życzenie Inżyniera/Kierownika projektu/Inspektora nadzoru.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6" w:lineRule="exact"/>
      </w:pPr>
      <w:r w:rsidRPr="00F83356">
        <w:rPr>
          <w:spacing w:val="-5"/>
          <w:sz w:val="16"/>
          <w:szCs w:val="16"/>
        </w:rPr>
        <w:t>1.5.8.4.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Pozostałe dokumenty budowy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 w:line="211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Do dokumentów budowy zalicza się, oprócz wymienionych w </w:t>
      </w:r>
      <w:r w:rsidRPr="00F83356">
        <w:rPr>
          <w:spacing w:val="-5"/>
          <w:sz w:val="16"/>
          <w:szCs w:val="16"/>
        </w:rPr>
        <w:t>punktach 1.5.8.1, 1.5.8.2, 1.5.8.3, następujące dokumenty: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pozwolenie na realizację zadania budowlanego,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protokoły przekazania terenu budowy,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umowy cywilno-prawne z osobami trzecimi i inne umowy cywilno</w:t>
      </w:r>
      <w:r w:rsidRPr="00F83356">
        <w:rPr>
          <w:spacing w:val="-5"/>
          <w:sz w:val="16"/>
          <w:szCs w:val="16"/>
        </w:rPr>
        <w:softHyphen/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prawne,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protokoły odbioru robót,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protokoły z narad i ustaleń,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korespondencję na budowie.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11" w:lineRule="exact"/>
      </w:pPr>
      <w:r w:rsidRPr="00F83356">
        <w:rPr>
          <w:spacing w:val="-5"/>
          <w:sz w:val="16"/>
          <w:szCs w:val="16"/>
        </w:rPr>
        <w:t>1.5.8.5.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Przechowywanie dokumentów budowy</w:t>
      </w:r>
      <w:r w:rsidRPr="00F83356">
        <w:rPr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Dokumenty budowy będą przechowywane na terenie budowy w </w:t>
      </w:r>
      <w:r w:rsidRPr="00F83356">
        <w:rPr>
          <w:sz w:val="16"/>
          <w:szCs w:val="16"/>
        </w:rPr>
        <w:t>miejscu odpowiednio zabezpieczonym.</w:t>
      </w:r>
    </w:p>
    <w:p w:rsidR="00DE404E" w:rsidRPr="00F83356" w:rsidRDefault="00DE404E">
      <w:pPr>
        <w:shd w:val="clear" w:color="auto" w:fill="FFFFFF"/>
        <w:spacing w:line="206" w:lineRule="exact"/>
        <w:ind w:right="10" w:firstLine="360"/>
        <w:jc w:val="both"/>
      </w:pPr>
      <w:r w:rsidRPr="00F83356">
        <w:rPr>
          <w:spacing w:val="-6"/>
          <w:sz w:val="16"/>
          <w:szCs w:val="16"/>
        </w:rPr>
        <w:t>Zaginięcie któregokolwiek z dokumentów budowy spowoduje jego natychmiastowe odtworzenie w formie przewidzianej prawem.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Wszelkie dokumenty budowy będą zawsze dostępne dla Inżyniera/Kierownika projektu/Inspektora nadzoru i przedstawiane do </w:t>
      </w:r>
      <w:r w:rsidRPr="00F83356">
        <w:rPr>
          <w:sz w:val="16"/>
          <w:szCs w:val="16"/>
        </w:rPr>
        <w:t>wglądu na życzenie Zamawiającego.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OBMIAR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1.6.1.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obmiaru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Obmiar robót będzie określać faktyczny zakres wykonywanych </w:t>
      </w:r>
      <w:r w:rsidRPr="00F83356">
        <w:rPr>
          <w:spacing w:val="-2"/>
          <w:sz w:val="16"/>
          <w:szCs w:val="16"/>
        </w:rPr>
        <w:t xml:space="preserve">robót zgodnie z dokumentacją projektową i </w:t>
      </w:r>
      <w:r w:rsidRPr="00F83356">
        <w:rPr>
          <w:smallCaps/>
          <w:spacing w:val="-2"/>
          <w:sz w:val="16"/>
          <w:szCs w:val="16"/>
        </w:rPr>
        <w:t>SST</w:t>
      </w:r>
      <w:r w:rsidRPr="00F83356">
        <w:rPr>
          <w:spacing w:val="-2"/>
          <w:sz w:val="16"/>
          <w:szCs w:val="16"/>
        </w:rPr>
        <w:t xml:space="preserve">, w jednostkach </w:t>
      </w:r>
      <w:r w:rsidRPr="00F83356">
        <w:rPr>
          <w:sz w:val="16"/>
          <w:szCs w:val="16"/>
        </w:rPr>
        <w:t>ustalonych w kosztorysie.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 xml:space="preserve">Obmiaru robót dokonuje Wykonawca po pisemnym </w:t>
      </w:r>
      <w:r w:rsidRPr="00F83356">
        <w:rPr>
          <w:spacing w:val="-4"/>
          <w:sz w:val="16"/>
          <w:szCs w:val="16"/>
        </w:rPr>
        <w:t xml:space="preserve">powiadomieniu Inżyniera/ Kierownika projektu/Inspektora nadzoru o zakresie obmierzanych robót i terminie obmiaru, co najmniej na 3 dni </w:t>
      </w:r>
      <w:r w:rsidRPr="00F83356">
        <w:rPr>
          <w:sz w:val="16"/>
          <w:szCs w:val="16"/>
        </w:rPr>
        <w:t>przed tym terminem.</w:t>
      </w:r>
    </w:p>
    <w:p w:rsidR="00DE404E" w:rsidRPr="00F83356" w:rsidRDefault="00DE404E">
      <w:pPr>
        <w:shd w:val="clear" w:color="auto" w:fill="FFFFFF"/>
        <w:spacing w:line="206" w:lineRule="exact"/>
        <w:ind w:left="360"/>
      </w:pPr>
      <w:r w:rsidRPr="00F83356">
        <w:rPr>
          <w:spacing w:val="-6"/>
          <w:sz w:val="16"/>
          <w:szCs w:val="16"/>
        </w:rPr>
        <w:t>Wyniki obmiaru będą wpisane do książki obmiarów.</w:t>
      </w:r>
    </w:p>
    <w:p w:rsidR="00DE404E" w:rsidRPr="00F83356" w:rsidRDefault="00DE404E">
      <w:pPr>
        <w:shd w:val="clear" w:color="auto" w:fill="FFFFFF"/>
        <w:spacing w:line="206" w:lineRule="exact"/>
        <w:ind w:left="360"/>
        <w:sectPr w:rsidR="00DE404E" w:rsidRPr="00F83356" w:rsidSect="0073030A">
          <w:pgSz w:w="11909" w:h="16834"/>
          <w:pgMar w:top="600" w:right="672" w:bottom="360" w:left="1421" w:header="708" w:footer="283" w:gutter="0"/>
          <w:cols w:num="2" w:space="708" w:equalWidth="0">
            <w:col w:w="4708" w:space="398"/>
            <w:col w:w="4708"/>
          </w:cols>
          <w:noEndnote/>
          <w:docGrid w:linePitch="272"/>
        </w:sectPr>
      </w:pPr>
    </w:p>
    <w:p w:rsidR="00DE404E" w:rsidRPr="00F83356" w:rsidRDefault="00DE404E">
      <w:pPr>
        <w:shd w:val="clear" w:color="auto" w:fill="FFFFFF"/>
        <w:spacing w:before="34"/>
      </w:pPr>
      <w:r w:rsidRPr="00F83356">
        <w:rPr>
          <w:spacing w:val="-9"/>
          <w:sz w:val="16"/>
          <w:szCs w:val="16"/>
        </w:rPr>
        <w:t>D-00.00.00 - Wymagania ogólne.</w:t>
      </w:r>
    </w:p>
    <w:p w:rsidR="00DE404E" w:rsidRPr="00F83356" w:rsidRDefault="00DE404E">
      <w:pPr>
        <w:shd w:val="clear" w:color="auto" w:fill="FFFFFF"/>
        <w:spacing w:before="38" w:line="202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Jakikolwiek błąd lub przeoczenie (opuszczenie) w ilościach podanych w ślepym kosztorysie lub gdzie indziej w SST nie zwalnia </w:t>
      </w:r>
      <w:r w:rsidRPr="00F83356">
        <w:rPr>
          <w:spacing w:val="-5"/>
          <w:sz w:val="16"/>
          <w:szCs w:val="16"/>
        </w:rPr>
        <w:t xml:space="preserve">Wykonawcy od obowiązku ukończenia wszystkich robót. Błędne dane </w:t>
      </w:r>
      <w:r w:rsidRPr="00F83356">
        <w:rPr>
          <w:sz w:val="16"/>
          <w:szCs w:val="16"/>
        </w:rPr>
        <w:t>zostaną poprawione wg instrukcji Inżyniera/Kierownika projektu/Inspektora nadzoru na piśmie.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Obmiar gotowych robót będzie przeprowadzony z częstością </w:t>
      </w:r>
      <w:r w:rsidRPr="00F83356">
        <w:rPr>
          <w:spacing w:val="-4"/>
          <w:sz w:val="16"/>
          <w:szCs w:val="16"/>
        </w:rPr>
        <w:t xml:space="preserve">wymaganą do celu miesięcznej płatności na rzecz Wykonawcy lub w </w:t>
      </w:r>
      <w:r w:rsidRPr="00F83356">
        <w:rPr>
          <w:sz w:val="16"/>
          <w:szCs w:val="16"/>
        </w:rPr>
        <w:t xml:space="preserve">innym czasie określonym w umowie lub oczekiwanym przez </w:t>
      </w:r>
      <w:r w:rsidRPr="00F83356">
        <w:rPr>
          <w:spacing w:val="-6"/>
          <w:sz w:val="16"/>
          <w:szCs w:val="16"/>
        </w:rPr>
        <w:t>Wykonawcę i Inżyniera/Kierownika projektu/Inspektora nadzoru.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1.6.2.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Zasady okr</w:t>
      </w:r>
      <w:r>
        <w:rPr>
          <w:b/>
          <w:bCs/>
          <w:smallCaps/>
          <w:spacing w:val="-10"/>
          <w:sz w:val="16"/>
          <w:szCs w:val="16"/>
        </w:rPr>
        <w:t>eśl</w:t>
      </w:r>
      <w:r w:rsidRPr="00F83356">
        <w:rPr>
          <w:b/>
          <w:bCs/>
          <w:smallCaps/>
          <w:spacing w:val="-10"/>
          <w:sz w:val="16"/>
          <w:szCs w:val="16"/>
        </w:rPr>
        <w:t>ania il</w:t>
      </w:r>
      <w:r>
        <w:rPr>
          <w:b/>
          <w:bCs/>
          <w:smallCaps/>
          <w:spacing w:val="-10"/>
          <w:sz w:val="16"/>
          <w:szCs w:val="16"/>
        </w:rPr>
        <w:t>oś</w:t>
      </w:r>
      <w:r w:rsidRPr="00F83356">
        <w:rPr>
          <w:b/>
          <w:bCs/>
          <w:smallCaps/>
          <w:spacing w:val="-10"/>
          <w:sz w:val="16"/>
          <w:szCs w:val="16"/>
        </w:rPr>
        <w:t>ci robót i materiałów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Długości i odległości pomiędzy wyszczególnionymi punktami </w:t>
      </w:r>
      <w:r w:rsidRPr="00F83356">
        <w:rPr>
          <w:spacing w:val="-6"/>
          <w:sz w:val="16"/>
          <w:szCs w:val="16"/>
        </w:rPr>
        <w:t>skrajnymi będą obmierzone poziomo wzdłuż linii osiowej.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5"/>
          <w:sz w:val="16"/>
          <w:szCs w:val="16"/>
        </w:rPr>
        <w:t>Jeśli SST właściwe dla danych robót nie wymagają tego inaczej, objętości będą wyliczone w m</w:t>
      </w:r>
      <w:r w:rsidRPr="00F83356">
        <w:rPr>
          <w:spacing w:val="-5"/>
          <w:sz w:val="16"/>
          <w:szCs w:val="16"/>
          <w:vertAlign w:val="superscript"/>
        </w:rPr>
        <w:t>3</w:t>
      </w:r>
      <w:r w:rsidRPr="00F83356">
        <w:rPr>
          <w:spacing w:val="-5"/>
          <w:sz w:val="16"/>
          <w:szCs w:val="16"/>
        </w:rPr>
        <w:t xml:space="preserve"> jako długość pomnożona przez średni </w:t>
      </w:r>
      <w:r w:rsidRPr="00F83356">
        <w:rPr>
          <w:sz w:val="16"/>
          <w:szCs w:val="16"/>
        </w:rPr>
        <w:t>przekrój.</w:t>
      </w:r>
    </w:p>
    <w:p w:rsidR="00DE404E" w:rsidRPr="00F83356" w:rsidRDefault="00DE404E">
      <w:pPr>
        <w:shd w:val="clear" w:color="auto" w:fill="FFFFFF"/>
        <w:spacing w:line="202" w:lineRule="exact"/>
        <w:ind w:right="5" w:firstLine="360"/>
        <w:jc w:val="both"/>
      </w:pPr>
      <w:r w:rsidRPr="00F83356">
        <w:rPr>
          <w:spacing w:val="-2"/>
          <w:sz w:val="16"/>
          <w:szCs w:val="16"/>
        </w:rPr>
        <w:t xml:space="preserve">Ilości, które mają być obmierzone wagowo, będą ważone w </w:t>
      </w:r>
      <w:r w:rsidRPr="00F83356">
        <w:rPr>
          <w:spacing w:val="-6"/>
          <w:sz w:val="16"/>
          <w:szCs w:val="16"/>
        </w:rPr>
        <w:t>tonach lub kilogramach zgodnie z wymaganiami SST.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1.6.3.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Ur</w:t>
      </w:r>
      <w:r>
        <w:rPr>
          <w:b/>
          <w:bCs/>
          <w:smallCaps/>
          <w:spacing w:val="-10"/>
          <w:sz w:val="16"/>
          <w:szCs w:val="16"/>
        </w:rPr>
        <w:t>zą</w:t>
      </w:r>
      <w:r w:rsidRPr="00F83356">
        <w:rPr>
          <w:b/>
          <w:bCs/>
          <w:smallCaps/>
          <w:spacing w:val="-10"/>
          <w:sz w:val="16"/>
          <w:szCs w:val="16"/>
        </w:rPr>
        <w:t>dzenia i spr</w:t>
      </w:r>
      <w:r>
        <w:rPr>
          <w:b/>
          <w:bCs/>
          <w:smallCaps/>
          <w:spacing w:val="-10"/>
          <w:sz w:val="16"/>
          <w:szCs w:val="16"/>
        </w:rPr>
        <w:t>zę</w:t>
      </w:r>
      <w:r w:rsidRPr="00F83356">
        <w:rPr>
          <w:b/>
          <w:bCs/>
          <w:smallCaps/>
          <w:spacing w:val="-10"/>
          <w:sz w:val="16"/>
          <w:szCs w:val="16"/>
        </w:rPr>
        <w:t>t pomiarowy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Wszystkie urządzenia i sprzęt pomiarowy, stosowany w czasie </w:t>
      </w:r>
      <w:r w:rsidRPr="00F83356">
        <w:rPr>
          <w:spacing w:val="-5"/>
          <w:sz w:val="16"/>
          <w:szCs w:val="16"/>
        </w:rPr>
        <w:t xml:space="preserve">obmiaru robót będą zaakceptowane przez Inżyniera/Kierownika </w:t>
      </w:r>
      <w:r w:rsidRPr="00F83356">
        <w:rPr>
          <w:sz w:val="16"/>
          <w:szCs w:val="16"/>
        </w:rPr>
        <w:t>projektu/Inspektora nadzoru.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Urządzenia i sprzęt pomiarowy zostaną dostarczone przez </w:t>
      </w:r>
      <w:r w:rsidRPr="00F83356">
        <w:rPr>
          <w:spacing w:val="-1"/>
          <w:sz w:val="16"/>
          <w:szCs w:val="16"/>
        </w:rPr>
        <w:t xml:space="preserve">Wykonawcę. Jeżeli urządzenia te lub sprzęt wymagają badań </w:t>
      </w:r>
      <w:r w:rsidRPr="00F83356">
        <w:rPr>
          <w:spacing w:val="-3"/>
          <w:sz w:val="16"/>
          <w:szCs w:val="16"/>
        </w:rPr>
        <w:t xml:space="preserve">atestujących to Wykonawca będzie posiadać ważne świadectwa </w:t>
      </w:r>
      <w:r w:rsidRPr="00F83356">
        <w:rPr>
          <w:sz w:val="16"/>
          <w:szCs w:val="16"/>
        </w:rPr>
        <w:t>legalizacji.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Wszystkie urządzenia pomiarowe będą przez Wykonawcę </w:t>
      </w:r>
      <w:r w:rsidRPr="00F83356">
        <w:rPr>
          <w:spacing w:val="-6"/>
          <w:sz w:val="16"/>
          <w:szCs w:val="16"/>
        </w:rPr>
        <w:t>utrzymywane w dobrym stanie, w całym okresie trwania robót.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1.6.4.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Wagi i zasady w</w:t>
      </w:r>
      <w:r>
        <w:rPr>
          <w:b/>
          <w:bCs/>
          <w:smallCaps/>
          <w:spacing w:val="-10"/>
          <w:sz w:val="16"/>
          <w:szCs w:val="16"/>
        </w:rPr>
        <w:t>aż</w:t>
      </w:r>
      <w:r w:rsidRPr="00F83356">
        <w:rPr>
          <w:b/>
          <w:bCs/>
          <w:smallCaps/>
          <w:spacing w:val="-10"/>
          <w:sz w:val="16"/>
          <w:szCs w:val="16"/>
        </w:rPr>
        <w:t>enia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Wykonawca dostarczy i zainstaluje urządzenia wagowe </w:t>
      </w:r>
      <w:r w:rsidRPr="00F83356">
        <w:rPr>
          <w:spacing w:val="-5"/>
          <w:sz w:val="16"/>
          <w:szCs w:val="16"/>
        </w:rPr>
        <w:t xml:space="preserve">odpowiadające odnośnym wymaganiom SST Będzie utrzymywać to </w:t>
      </w:r>
      <w:r w:rsidRPr="00F83356">
        <w:rPr>
          <w:spacing w:val="-6"/>
          <w:sz w:val="16"/>
          <w:szCs w:val="16"/>
        </w:rPr>
        <w:t xml:space="preserve">wyposażenie zapewniając w sposób ciągły zachowanie dokładności wg </w:t>
      </w:r>
      <w:r w:rsidRPr="00F83356">
        <w:rPr>
          <w:spacing w:val="-4"/>
          <w:sz w:val="16"/>
          <w:szCs w:val="16"/>
        </w:rPr>
        <w:t xml:space="preserve">norm zatwierdzonych przez Inżyniera/Kierownika projektu/Inspektora </w:t>
      </w:r>
      <w:r w:rsidRPr="00F83356">
        <w:rPr>
          <w:sz w:val="16"/>
          <w:szCs w:val="16"/>
        </w:rPr>
        <w:t>nadzoru.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1.6.5.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Czas przeprowadzenia obmiaru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z w:val="16"/>
          <w:szCs w:val="16"/>
        </w:rPr>
        <w:t xml:space="preserve">Obmiary będą przeprowadzone przed częściowym lub </w:t>
      </w:r>
      <w:r w:rsidRPr="00F83356">
        <w:rPr>
          <w:spacing w:val="-1"/>
          <w:sz w:val="16"/>
          <w:szCs w:val="16"/>
        </w:rPr>
        <w:t xml:space="preserve">ostatecznym odbiorem odcinków robót, a także w przypadku </w:t>
      </w:r>
      <w:r w:rsidRPr="00F83356">
        <w:rPr>
          <w:spacing w:val="-6"/>
          <w:sz w:val="16"/>
          <w:szCs w:val="16"/>
        </w:rPr>
        <w:t xml:space="preserve">występowania dłuższej przerwy w robotach. Obmiar robót zanikających </w:t>
      </w:r>
      <w:r w:rsidRPr="00F83356">
        <w:rPr>
          <w:sz w:val="16"/>
          <w:szCs w:val="16"/>
        </w:rPr>
        <w:t xml:space="preserve">przeprowadza się w czasie ich wykonywania. Obmiar robót </w:t>
      </w:r>
      <w:r w:rsidRPr="00F83356">
        <w:rPr>
          <w:spacing w:val="-6"/>
          <w:sz w:val="16"/>
          <w:szCs w:val="16"/>
        </w:rPr>
        <w:t>podlegających zakryciu przeprowadza się przed ich zakryciem.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Roboty pomiarowe do obmiaru oraz nieodzowne obliczenia będą </w:t>
      </w:r>
      <w:r w:rsidRPr="00F83356">
        <w:rPr>
          <w:sz w:val="16"/>
          <w:szCs w:val="16"/>
        </w:rPr>
        <w:t>wykonane w sposób zrozumiały i jednoznaczny.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Wymiary skomplikowanych powierzchni lub objętości będą </w:t>
      </w:r>
      <w:r w:rsidRPr="00F83356">
        <w:rPr>
          <w:sz w:val="16"/>
          <w:szCs w:val="16"/>
        </w:rPr>
        <w:t xml:space="preserve">uzupełnione odpowiednimi szkicami lub danymi uzyskanymi z </w:t>
      </w:r>
      <w:r w:rsidRPr="00F83356">
        <w:rPr>
          <w:spacing w:val="-1"/>
          <w:sz w:val="16"/>
          <w:szCs w:val="16"/>
        </w:rPr>
        <w:t xml:space="preserve">programów komputerowych wspomagających projektowanie </w:t>
      </w:r>
      <w:r w:rsidRPr="00F83356">
        <w:rPr>
          <w:spacing w:val="-3"/>
          <w:sz w:val="16"/>
          <w:szCs w:val="16"/>
        </w:rPr>
        <w:t xml:space="preserve">umieszczonymi na karcie książki obmiarów. W razie braku miejsca </w:t>
      </w:r>
      <w:r w:rsidRPr="00F83356">
        <w:rPr>
          <w:spacing w:val="-6"/>
          <w:sz w:val="16"/>
          <w:szCs w:val="16"/>
        </w:rPr>
        <w:t xml:space="preserve">szkice mogą być dołączone w formie oddzielnego załącznika do książki </w:t>
      </w:r>
      <w:r w:rsidRPr="00F83356">
        <w:rPr>
          <w:sz w:val="16"/>
          <w:szCs w:val="16"/>
        </w:rPr>
        <w:t xml:space="preserve">obmiarów, którego wzór zostanie uzgodniony z </w:t>
      </w:r>
      <w:r w:rsidRPr="00F83356">
        <w:rPr>
          <w:spacing w:val="-6"/>
          <w:sz w:val="16"/>
          <w:szCs w:val="16"/>
        </w:rPr>
        <w:t>Inżynierem/Kierownikiem projektu/Inspektorem nadzoru.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ODBIÓR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framePr w:h="212" w:hRule="exact" w:hSpace="38" w:wrap="auto" w:vAnchor="text" w:hAnchor="text" w:x="1" w:y="44"/>
        <w:shd w:val="clear" w:color="auto" w:fill="FFFFFF"/>
      </w:pPr>
      <w:r w:rsidRPr="00F83356">
        <w:rPr>
          <w:b/>
          <w:bCs/>
          <w:spacing w:val="-5"/>
          <w:sz w:val="16"/>
          <w:szCs w:val="16"/>
        </w:rPr>
        <w:t>1.7.1.</w:t>
      </w:r>
    </w:p>
    <w:p w:rsidR="00DE404E" w:rsidRPr="00F83356" w:rsidRDefault="00DE404E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10"/>
          <w:sz w:val="16"/>
          <w:szCs w:val="16"/>
        </w:rPr>
        <w:t>Rodzaje odbiorów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11" w:lineRule="exact"/>
        <w:ind w:right="5" w:firstLine="360"/>
        <w:jc w:val="both"/>
      </w:pPr>
      <w:r w:rsidRPr="00F83356">
        <w:rPr>
          <w:spacing w:val="-4"/>
          <w:sz w:val="16"/>
          <w:szCs w:val="16"/>
        </w:rPr>
        <w:t xml:space="preserve">W zależności od ustaleń odpowiednich SST, roboty podlegają </w:t>
      </w:r>
      <w:r w:rsidRPr="00F83356">
        <w:rPr>
          <w:sz w:val="16"/>
          <w:szCs w:val="16"/>
        </w:rPr>
        <w:t>następującym etapom odbioru: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odbiorowi robót zanikających i ulegających zakryciu,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odbiorowi częściowemu,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odbiorowi ostatecznemu,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odbiorowi pogwarancyjnemu.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11" w:lineRule="exact"/>
      </w:pPr>
      <w:r w:rsidRPr="00F83356">
        <w:rPr>
          <w:b/>
          <w:bCs/>
          <w:spacing w:val="-5"/>
          <w:sz w:val="16"/>
          <w:szCs w:val="16"/>
        </w:rPr>
        <w:t>1.7.2.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Odbiór robót zanika</w:t>
      </w:r>
      <w:r>
        <w:rPr>
          <w:b/>
          <w:bCs/>
          <w:smallCaps/>
          <w:spacing w:val="-10"/>
          <w:sz w:val="16"/>
          <w:szCs w:val="16"/>
        </w:rPr>
        <w:t>ją</w:t>
      </w:r>
      <w:r w:rsidRPr="00F83356">
        <w:rPr>
          <w:b/>
          <w:bCs/>
          <w:smallCaps/>
          <w:spacing w:val="-10"/>
          <w:sz w:val="16"/>
          <w:szCs w:val="16"/>
        </w:rPr>
        <w:t>cych i ulega</w:t>
      </w:r>
      <w:r>
        <w:rPr>
          <w:b/>
          <w:bCs/>
          <w:smallCaps/>
          <w:spacing w:val="-10"/>
          <w:sz w:val="16"/>
          <w:szCs w:val="16"/>
        </w:rPr>
        <w:t>ją</w:t>
      </w:r>
      <w:r w:rsidRPr="00F83356">
        <w:rPr>
          <w:b/>
          <w:bCs/>
          <w:smallCaps/>
          <w:spacing w:val="-10"/>
          <w:sz w:val="16"/>
          <w:szCs w:val="16"/>
        </w:rPr>
        <w:t>cych zakryciu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Odbiór robót zanikających i ulegających zakryciu polega na </w:t>
      </w:r>
      <w:r w:rsidRPr="00F83356">
        <w:rPr>
          <w:spacing w:val="-3"/>
          <w:sz w:val="16"/>
          <w:szCs w:val="16"/>
        </w:rPr>
        <w:t xml:space="preserve">finalnej ocenie ilości i jakości wykonywanych robót, które w dalszym </w:t>
      </w:r>
      <w:r w:rsidRPr="00F83356">
        <w:rPr>
          <w:sz w:val="16"/>
          <w:szCs w:val="16"/>
        </w:rPr>
        <w:t>procesie realizacji ulegną zakryciu.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Odbiór robót zanikających i ulegających zakryciu będzie dokonany </w:t>
      </w:r>
      <w:r w:rsidRPr="00F83356">
        <w:rPr>
          <w:spacing w:val="-5"/>
          <w:sz w:val="16"/>
          <w:szCs w:val="16"/>
        </w:rPr>
        <w:t xml:space="preserve">w czasie umożliwiającym wykonanie ewentualnych korekt i poprawek </w:t>
      </w:r>
      <w:r w:rsidRPr="00F83356">
        <w:rPr>
          <w:sz w:val="16"/>
          <w:szCs w:val="16"/>
        </w:rPr>
        <w:t>bez hamowania ogólnego postępu robót.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Odbioru robót dokonuje Inżynier/Kierownik projektu/Inspektor </w:t>
      </w:r>
      <w:r w:rsidRPr="00F83356">
        <w:rPr>
          <w:sz w:val="16"/>
          <w:szCs w:val="16"/>
        </w:rPr>
        <w:t>nadzoru.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Gotowość danej części robót do odbioru zgłasza Wykonawca </w:t>
      </w:r>
      <w:r w:rsidRPr="00F83356">
        <w:rPr>
          <w:spacing w:val="-5"/>
          <w:sz w:val="16"/>
          <w:szCs w:val="16"/>
        </w:rPr>
        <w:t xml:space="preserve">wpisem do dziennika budowy i jednoczesnym powiadomieniem </w:t>
      </w:r>
      <w:r w:rsidRPr="00F83356">
        <w:rPr>
          <w:spacing w:val="-4"/>
          <w:sz w:val="16"/>
          <w:szCs w:val="16"/>
        </w:rPr>
        <w:t xml:space="preserve">Inżyniera/Kierownika projektu/Inspektora nadzoru. Odbiór będzie </w:t>
      </w:r>
      <w:r w:rsidRPr="00F83356">
        <w:rPr>
          <w:spacing w:val="-5"/>
          <w:sz w:val="16"/>
          <w:szCs w:val="16"/>
        </w:rPr>
        <w:t xml:space="preserve">przeprowadzony niezwłocznie, nie później jednak niż w ciągu 3 dni od </w:t>
      </w:r>
      <w:r w:rsidRPr="00F83356">
        <w:rPr>
          <w:spacing w:val="-4"/>
          <w:sz w:val="16"/>
          <w:szCs w:val="16"/>
        </w:rPr>
        <w:t xml:space="preserve">daty zgłoszenia wpisem do dziennika budowy i powiadomienia o tym </w:t>
      </w:r>
      <w:r w:rsidRPr="00F83356">
        <w:rPr>
          <w:spacing w:val="-5"/>
          <w:sz w:val="16"/>
          <w:szCs w:val="16"/>
        </w:rPr>
        <w:t>fakcie Inżyniera/Kierownika projektu/Inspektora nadzoru.</w:t>
      </w:r>
    </w:p>
    <w:p w:rsidR="00DE404E" w:rsidRPr="00F83356" w:rsidRDefault="00DE404E">
      <w:pPr>
        <w:spacing w:line="1" w:lineRule="exact"/>
        <w:rPr>
          <w:sz w:val="2"/>
          <w:szCs w:val="2"/>
        </w:rPr>
      </w:pPr>
      <w:r w:rsidRPr="00F83356">
        <w:br w:type="column"/>
      </w:r>
    </w:p>
    <w:p w:rsidR="00DE404E" w:rsidRPr="001D3CB0" w:rsidRDefault="00DE404E" w:rsidP="001D3CB0">
      <w:pPr>
        <w:rPr>
          <w:sz w:val="16"/>
          <w:szCs w:val="16"/>
        </w:rPr>
      </w:pPr>
      <w:r w:rsidRPr="001D3CB0">
        <w:rPr>
          <w:sz w:val="16"/>
          <w:szCs w:val="16"/>
        </w:rPr>
        <w:t>Jakość i ilość robót ulegających zakryciu ocenia</w:t>
      </w:r>
    </w:p>
    <w:p w:rsidR="00DE404E" w:rsidRPr="001D3CB0" w:rsidRDefault="00DE404E" w:rsidP="001D3CB0">
      <w:pPr>
        <w:rPr>
          <w:sz w:val="16"/>
          <w:szCs w:val="16"/>
        </w:rPr>
      </w:pPr>
      <w:r w:rsidRPr="001D3CB0">
        <w:rPr>
          <w:sz w:val="16"/>
          <w:szCs w:val="16"/>
        </w:rPr>
        <w:t>Inżynier/Kierownik projektu/Inspektor nadzoru na podstawie</w:t>
      </w:r>
    </w:p>
    <w:p w:rsidR="00DE404E" w:rsidRPr="001D3CB0" w:rsidRDefault="00DE404E" w:rsidP="001D3CB0">
      <w:pPr>
        <w:rPr>
          <w:sz w:val="16"/>
          <w:szCs w:val="16"/>
        </w:rPr>
      </w:pPr>
      <w:r w:rsidRPr="001D3CB0">
        <w:rPr>
          <w:sz w:val="16"/>
          <w:szCs w:val="16"/>
        </w:rPr>
        <w:t>dokumentów zawierających komplet wyników badań laboratoryjnych i w</w:t>
      </w:r>
    </w:p>
    <w:p w:rsidR="00DE404E" w:rsidRPr="001D3CB0" w:rsidRDefault="00DE404E" w:rsidP="001D3CB0">
      <w:pPr>
        <w:rPr>
          <w:sz w:val="16"/>
          <w:szCs w:val="16"/>
        </w:rPr>
      </w:pPr>
      <w:r w:rsidRPr="001D3CB0">
        <w:rPr>
          <w:sz w:val="16"/>
          <w:szCs w:val="16"/>
        </w:rPr>
        <w:t>oparciu o przeprowadzone pomiary, w konfrontacji z dokumentacją</w:t>
      </w:r>
    </w:p>
    <w:p w:rsidR="00DE404E" w:rsidRPr="00F83356" w:rsidRDefault="00DE404E" w:rsidP="001D3CB0">
      <w:r w:rsidRPr="001D3CB0">
        <w:rPr>
          <w:sz w:val="16"/>
          <w:szCs w:val="16"/>
        </w:rPr>
        <w:t>projektową, SST i uprzednimi ustaleniami.</w:t>
      </w:r>
      <w:r>
        <w:rPr>
          <w:sz w:val="16"/>
          <w:szCs w:val="16"/>
        </w:rPr>
        <w:br/>
      </w:r>
      <w:r w:rsidRPr="001D3CB0">
        <w:rPr>
          <w:b/>
          <w:bCs/>
          <w:spacing w:val="-5"/>
          <w:sz w:val="12"/>
          <w:szCs w:val="12"/>
        </w:rPr>
        <w:t xml:space="preserve"> </w:t>
      </w:r>
      <w:r w:rsidRPr="00F83356">
        <w:rPr>
          <w:b/>
          <w:bCs/>
          <w:spacing w:val="-5"/>
          <w:sz w:val="16"/>
          <w:szCs w:val="16"/>
        </w:rPr>
        <w:t>1.7.3.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1"/>
          <w:sz w:val="16"/>
          <w:szCs w:val="16"/>
        </w:rPr>
        <w:t>Odbiór c</w:t>
      </w:r>
      <w:r>
        <w:rPr>
          <w:b/>
          <w:bCs/>
          <w:smallCaps/>
          <w:spacing w:val="-11"/>
          <w:sz w:val="16"/>
          <w:szCs w:val="16"/>
        </w:rPr>
        <w:t>zęś</w:t>
      </w:r>
      <w:r w:rsidRPr="00F83356">
        <w:rPr>
          <w:b/>
          <w:bCs/>
          <w:smallCaps/>
          <w:spacing w:val="-11"/>
          <w:sz w:val="16"/>
          <w:szCs w:val="16"/>
        </w:rPr>
        <w:t>ciowy</w:t>
      </w:r>
      <w:r w:rsidRPr="00F83356">
        <w:rPr>
          <w:b/>
          <w:bCs/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Odbiór częściowy polega na ocenie ilości i jakości wykonanych </w:t>
      </w:r>
      <w:r w:rsidRPr="00F83356">
        <w:rPr>
          <w:spacing w:val="-3"/>
          <w:sz w:val="16"/>
          <w:szCs w:val="16"/>
        </w:rPr>
        <w:t xml:space="preserve">części robót. Odbioru częściowego robót dokonuje się wg zasad jak </w:t>
      </w:r>
      <w:r w:rsidRPr="00F83356">
        <w:rPr>
          <w:sz w:val="16"/>
          <w:szCs w:val="16"/>
        </w:rPr>
        <w:t>przy odbiorze ostatecznym robót. Odbioru robót dokonuje Inżynier/Kierownik projektu/Inspektor nadzoru.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1.7.4.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Odbiór ostateczny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framePr w:h="207" w:hRule="exact" w:hSpace="38" w:wrap="auto" w:vAnchor="text" w:hAnchor="text" w:x="1" w:y="49"/>
        <w:shd w:val="clear" w:color="auto" w:fill="FFFFFF"/>
      </w:pPr>
      <w:r w:rsidRPr="00F83356">
        <w:rPr>
          <w:spacing w:val="-5"/>
          <w:sz w:val="16"/>
          <w:szCs w:val="16"/>
        </w:rPr>
        <w:t>1.7.4.1.</w:t>
      </w:r>
    </w:p>
    <w:p w:rsidR="00DE404E" w:rsidRPr="00F83356" w:rsidRDefault="00DE404E">
      <w:pPr>
        <w:shd w:val="clear" w:color="auto" w:fill="FFFFFF"/>
        <w:spacing w:before="48"/>
        <w:ind w:left="1133"/>
      </w:pPr>
      <w:r w:rsidRPr="00F83356">
        <w:rPr>
          <w:smallCaps/>
          <w:spacing w:val="-10"/>
          <w:sz w:val="16"/>
          <w:szCs w:val="16"/>
        </w:rPr>
        <w:t>Zasady odbioru ostatecznego robót</w:t>
      </w:r>
    </w:p>
    <w:p w:rsidR="00DE404E" w:rsidRPr="00F83356" w:rsidRDefault="00DE404E">
      <w:pPr>
        <w:shd w:val="clear" w:color="auto" w:fill="FFFFFF"/>
        <w:spacing w:before="58" w:line="206" w:lineRule="exact"/>
        <w:ind w:right="5" w:firstLine="360"/>
        <w:jc w:val="both"/>
      </w:pPr>
      <w:r w:rsidRPr="00F83356">
        <w:rPr>
          <w:spacing w:val="-3"/>
          <w:sz w:val="16"/>
          <w:szCs w:val="16"/>
        </w:rPr>
        <w:t xml:space="preserve">Odbiór ostateczny polega na finalnej ocenie rzeczywistego </w:t>
      </w:r>
      <w:r w:rsidRPr="00F83356">
        <w:rPr>
          <w:spacing w:val="-5"/>
          <w:sz w:val="16"/>
          <w:szCs w:val="16"/>
        </w:rPr>
        <w:t>wykonania robót w odniesieniu do ich ilości, jakości i wartości.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 xml:space="preserve">Całkowite zakończenie robót oraz gotowość do odbioru </w:t>
      </w:r>
      <w:r w:rsidRPr="00F83356">
        <w:rPr>
          <w:spacing w:val="-2"/>
          <w:sz w:val="16"/>
          <w:szCs w:val="16"/>
        </w:rPr>
        <w:t xml:space="preserve">ostatecznego będzie stwierdzona przez Wykonawcę wpisem do </w:t>
      </w:r>
      <w:r w:rsidRPr="00F83356">
        <w:rPr>
          <w:spacing w:val="-5"/>
          <w:sz w:val="16"/>
          <w:szCs w:val="16"/>
        </w:rPr>
        <w:t>dziennika budowy z bezzwłocznym powiadomieniem na piśmie o tym fakcie Inżyniera/Kierownika projektu/Inspektora nadzoru.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Odbiór ostateczny robót nastąpi w terminie ustalonym w </w:t>
      </w:r>
      <w:r w:rsidRPr="00F83356">
        <w:rPr>
          <w:sz w:val="16"/>
          <w:szCs w:val="16"/>
        </w:rPr>
        <w:t xml:space="preserve">dokumentach umowy, licząc od dnia potwierdzenia przez </w:t>
      </w:r>
      <w:r w:rsidRPr="00F83356">
        <w:rPr>
          <w:spacing w:val="-5"/>
          <w:sz w:val="16"/>
          <w:szCs w:val="16"/>
        </w:rPr>
        <w:t xml:space="preserve">Inżyniera/Kierownika projektu/Inspektora nadzoru zakończenia robót i </w:t>
      </w:r>
      <w:r w:rsidRPr="00F83356">
        <w:rPr>
          <w:spacing w:val="-6"/>
          <w:sz w:val="16"/>
          <w:szCs w:val="16"/>
        </w:rPr>
        <w:t>przyjęcia dokumentów, o których mowa w punkcie 8.4.2.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Odbioru ostatecznego robót dokona komisja wyznaczona przez </w:t>
      </w:r>
      <w:r w:rsidRPr="00F83356">
        <w:rPr>
          <w:spacing w:val="-6"/>
          <w:sz w:val="16"/>
          <w:szCs w:val="16"/>
        </w:rPr>
        <w:t xml:space="preserve">Zamawiającego w obecności Inżyniera/Kierownika projektu/Inspektora </w:t>
      </w:r>
      <w:r w:rsidRPr="00F83356">
        <w:rPr>
          <w:spacing w:val="-4"/>
          <w:sz w:val="16"/>
          <w:szCs w:val="16"/>
        </w:rPr>
        <w:t xml:space="preserve">nadzoru i Wykonawcy. Komisja odbierająca roboty dokona ich oceny </w:t>
      </w:r>
      <w:r w:rsidRPr="00F83356">
        <w:rPr>
          <w:spacing w:val="-7"/>
          <w:sz w:val="16"/>
          <w:szCs w:val="16"/>
        </w:rPr>
        <w:t xml:space="preserve">jakościowej na podstawie przedłożonych dokumentów, wyników badań i </w:t>
      </w:r>
      <w:r w:rsidRPr="00F83356">
        <w:rPr>
          <w:spacing w:val="-3"/>
          <w:sz w:val="16"/>
          <w:szCs w:val="16"/>
        </w:rPr>
        <w:t xml:space="preserve">pomiarów, ocenie wizualnej oraz zgodności wykonania robót z </w:t>
      </w:r>
      <w:r w:rsidRPr="00F83356">
        <w:rPr>
          <w:sz w:val="16"/>
          <w:szCs w:val="16"/>
        </w:rPr>
        <w:t xml:space="preserve">dokumentacją projektową i </w:t>
      </w:r>
      <w:r w:rsidRPr="00F83356">
        <w:rPr>
          <w:smallCaps/>
          <w:sz w:val="16"/>
          <w:szCs w:val="16"/>
        </w:rPr>
        <w:t>SST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mallCaps/>
          <w:spacing w:val="-1"/>
          <w:sz w:val="16"/>
          <w:szCs w:val="16"/>
        </w:rPr>
        <w:t xml:space="preserve">W </w:t>
      </w:r>
      <w:r w:rsidRPr="00F83356">
        <w:rPr>
          <w:spacing w:val="-1"/>
          <w:sz w:val="16"/>
          <w:szCs w:val="16"/>
        </w:rPr>
        <w:t xml:space="preserve">toku odbioru ostatecznego robót komisja zapozna się z </w:t>
      </w:r>
      <w:r w:rsidRPr="00F83356">
        <w:rPr>
          <w:spacing w:val="-3"/>
          <w:sz w:val="16"/>
          <w:szCs w:val="16"/>
        </w:rPr>
        <w:t xml:space="preserve">realizacją ustaleń przyjętych w trakcie odbiorów robót zanikających i </w:t>
      </w:r>
      <w:r w:rsidRPr="00F83356">
        <w:rPr>
          <w:spacing w:val="-2"/>
          <w:sz w:val="16"/>
          <w:szCs w:val="16"/>
        </w:rPr>
        <w:t xml:space="preserve">ulegających zakryciu, zwłaszcza w zakresie wykonania robót </w:t>
      </w:r>
      <w:r w:rsidRPr="00F83356">
        <w:rPr>
          <w:sz w:val="16"/>
          <w:szCs w:val="16"/>
        </w:rPr>
        <w:t>uzupełniających i robót poprawkowych.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mallCaps/>
          <w:sz w:val="16"/>
          <w:szCs w:val="16"/>
        </w:rPr>
        <w:t xml:space="preserve">W </w:t>
      </w:r>
      <w:r w:rsidRPr="00F83356">
        <w:rPr>
          <w:sz w:val="16"/>
          <w:szCs w:val="16"/>
        </w:rPr>
        <w:t xml:space="preserve">przypadkach niewykonania wyznaczonych robót </w:t>
      </w:r>
      <w:r w:rsidRPr="00F83356">
        <w:rPr>
          <w:spacing w:val="-4"/>
          <w:sz w:val="16"/>
          <w:szCs w:val="16"/>
        </w:rPr>
        <w:t xml:space="preserve">poprawkowych lub robót uzupełniających, komisja przerwie swoje </w:t>
      </w:r>
      <w:r w:rsidRPr="00F83356">
        <w:rPr>
          <w:spacing w:val="-6"/>
          <w:sz w:val="16"/>
          <w:szCs w:val="16"/>
        </w:rPr>
        <w:t>czynności i ustali nowy termin odbioru ostatecznego.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6" w:lineRule="exact"/>
        <w:ind w:firstLine="360"/>
        <w:jc w:val="both"/>
      </w:pPr>
      <w:r w:rsidRPr="00F83356">
        <w:rPr>
          <w:smallCaps/>
          <w:sz w:val="16"/>
          <w:szCs w:val="16"/>
        </w:rPr>
        <w:t xml:space="preserve">W </w:t>
      </w:r>
      <w:r w:rsidRPr="00F83356">
        <w:rPr>
          <w:sz w:val="16"/>
          <w:szCs w:val="16"/>
        </w:rPr>
        <w:t>przypadku stwierdzenia przez komisję, że jakość</w:t>
      </w:r>
      <w:r w:rsidRPr="00F83356">
        <w:rPr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wykonywanych robót w poszczególnych asortymentach nieznacznie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 xml:space="preserve">odbiega od wymaganej dokumentacją projektową i </w:t>
      </w:r>
      <w:r w:rsidRPr="00F83356">
        <w:rPr>
          <w:smallCaps/>
          <w:sz w:val="16"/>
          <w:szCs w:val="16"/>
        </w:rPr>
        <w:t xml:space="preserve">SST </w:t>
      </w:r>
      <w:r w:rsidRPr="00F83356">
        <w:rPr>
          <w:sz w:val="16"/>
          <w:szCs w:val="16"/>
        </w:rPr>
        <w:t>z</w:t>
      </w:r>
      <w:r w:rsidRPr="00F83356">
        <w:rPr>
          <w:sz w:val="16"/>
          <w:szCs w:val="16"/>
        </w:rPr>
        <w:br/>
      </w:r>
      <w:r w:rsidRPr="00F83356">
        <w:rPr>
          <w:spacing w:val="-3"/>
          <w:sz w:val="16"/>
          <w:szCs w:val="16"/>
        </w:rPr>
        <w:t>uwzględnieniem tolerancji i nie ma większego wpływu na cechy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eksploatacyjne obiektu, komisja dokona potrąceń, oceniając</w:t>
      </w:r>
      <w:r w:rsidRPr="00F83356">
        <w:rPr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pomniejszoną wartość wykonywanych robót w stosunku do wymagań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przyjętych w dokumentach umowy.</w:t>
      </w:r>
      <w:r w:rsidRPr="00F83356">
        <w:rPr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1.7.4.2.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Dokumenty do odbioru ostatecznego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right="5" w:firstLine="360"/>
        <w:jc w:val="both"/>
      </w:pPr>
      <w:r w:rsidRPr="00F83356">
        <w:rPr>
          <w:spacing w:val="-6"/>
          <w:sz w:val="16"/>
          <w:szCs w:val="16"/>
        </w:rPr>
        <w:t xml:space="preserve">Podstawowym dokumentem do dokonania odbioru ostatecznego </w:t>
      </w:r>
      <w:r w:rsidRPr="00F83356">
        <w:rPr>
          <w:spacing w:val="-5"/>
          <w:sz w:val="16"/>
          <w:szCs w:val="16"/>
        </w:rPr>
        <w:t xml:space="preserve">robót jest protokół odbioru ostatecznego robót sporządzony wg wzoru </w:t>
      </w:r>
      <w:r w:rsidRPr="00F83356">
        <w:rPr>
          <w:sz w:val="16"/>
          <w:szCs w:val="16"/>
        </w:rPr>
        <w:t>ustalonego przez Zamawiającego.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>Do odbioru ostatecznego Wykonawca jest zobowiązany przygotować następujące dokumenty: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dokumentację projektową podstawową z naniesionymi zmianami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oraz dodatkową, jeśli została sporządzona w trakcie realizacji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umowy,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szczegółowe specyfikacje techniczne (podstawowe z dokumentów</w:t>
      </w:r>
      <w:r w:rsidRPr="00F83356">
        <w:rPr>
          <w:spacing w:val="-7"/>
          <w:sz w:val="16"/>
          <w:szCs w:val="16"/>
        </w:rPr>
        <w:br/>
      </w:r>
      <w:r w:rsidRPr="00F83356">
        <w:rPr>
          <w:sz w:val="16"/>
          <w:szCs w:val="16"/>
        </w:rPr>
        <w:t>umowy i ew. uzupełniające lub zamienne),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recepty i ustalenia technologiczne,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dzienniki budowy i książki obmiarów (oryginały),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wyniki pomiarów kontrolnych oraz badań i oznaczeń</w:t>
      </w:r>
      <w:r w:rsidRPr="00F83356">
        <w:rPr>
          <w:sz w:val="16"/>
          <w:szCs w:val="16"/>
        </w:rPr>
        <w:br/>
        <w:t xml:space="preserve">laboratoryjnych, zgodne z </w:t>
      </w:r>
      <w:r w:rsidRPr="00F83356">
        <w:rPr>
          <w:smallCaps/>
          <w:sz w:val="16"/>
          <w:szCs w:val="16"/>
        </w:rPr>
        <w:t xml:space="preserve">SST </w:t>
      </w:r>
      <w:r w:rsidRPr="00F83356">
        <w:rPr>
          <w:sz w:val="16"/>
          <w:szCs w:val="16"/>
        </w:rPr>
        <w:t xml:space="preserve">i ew. </w:t>
      </w:r>
      <w:r w:rsidRPr="00F83356">
        <w:rPr>
          <w:smallCaps/>
          <w:sz w:val="16"/>
          <w:szCs w:val="16"/>
        </w:rPr>
        <w:t>PZJ</w:t>
      </w:r>
      <w:r w:rsidRPr="00F83356">
        <w:rPr>
          <w:sz w:val="16"/>
          <w:szCs w:val="16"/>
        </w:rPr>
        <w:t>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deklaracje zgodności lub certyfikaty zgodności wbudowanych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 xml:space="preserve">materiałów zgodnie z </w:t>
      </w:r>
      <w:r w:rsidRPr="00F83356">
        <w:rPr>
          <w:smallCaps/>
          <w:sz w:val="16"/>
          <w:szCs w:val="16"/>
        </w:rPr>
        <w:t xml:space="preserve">SST </w:t>
      </w:r>
      <w:r w:rsidRPr="00F83356">
        <w:rPr>
          <w:sz w:val="16"/>
          <w:szCs w:val="16"/>
        </w:rPr>
        <w:t xml:space="preserve">i ew. </w:t>
      </w:r>
      <w:r w:rsidRPr="00F83356">
        <w:rPr>
          <w:smallCaps/>
          <w:sz w:val="16"/>
          <w:szCs w:val="16"/>
        </w:rPr>
        <w:t>PZJ</w:t>
      </w:r>
      <w:r w:rsidRPr="00F83356">
        <w:rPr>
          <w:sz w:val="16"/>
          <w:szCs w:val="16"/>
        </w:rPr>
        <w:t>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opinię technologiczną sporządzoną na podstawie wszystkich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wyników badań i pomiarów załączonych do dokumentów odbioru,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 xml:space="preserve">wykonanych zgodnie z </w:t>
      </w:r>
      <w:r w:rsidRPr="00F83356">
        <w:rPr>
          <w:smallCaps/>
          <w:sz w:val="16"/>
          <w:szCs w:val="16"/>
        </w:rPr>
        <w:t xml:space="preserve">SST </w:t>
      </w:r>
      <w:r w:rsidRPr="00F83356">
        <w:rPr>
          <w:sz w:val="16"/>
          <w:szCs w:val="16"/>
        </w:rPr>
        <w:t xml:space="preserve">i </w:t>
      </w:r>
      <w:r w:rsidRPr="00F83356">
        <w:rPr>
          <w:smallCaps/>
          <w:sz w:val="16"/>
          <w:szCs w:val="16"/>
        </w:rPr>
        <w:t>PZJ</w:t>
      </w:r>
      <w:r w:rsidRPr="00F83356">
        <w:rPr>
          <w:sz w:val="16"/>
          <w:szCs w:val="16"/>
        </w:rPr>
        <w:t>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rysunki (dokumentacje) na wykonanie robót towarzyszących (np.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1"/>
          <w:sz w:val="16"/>
          <w:szCs w:val="16"/>
        </w:rPr>
        <w:t>na przełożenie linii telefonicznej, energetycznej, gazowej,</w:t>
      </w:r>
      <w:r w:rsidRPr="00F83356">
        <w:rPr>
          <w:spacing w:val="-1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oświetlenia itp.) oraz protokoły odbioru i przekazania tych robót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właścicielom urządzeń,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geodezyjną inwentaryzację powykonawczą robót i sieci uzbrojenia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terenu,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2"/>
          <w:sz w:val="16"/>
          <w:szCs w:val="16"/>
        </w:rPr>
        <w:t>kopię mapy zasadniczej powstałej w wyniku geodezyjnej</w:t>
      </w:r>
      <w:r w:rsidRPr="00F83356">
        <w:rPr>
          <w:spacing w:val="-2"/>
          <w:sz w:val="16"/>
          <w:szCs w:val="16"/>
        </w:rPr>
        <w:br/>
      </w:r>
      <w:r w:rsidRPr="00F83356">
        <w:rPr>
          <w:sz w:val="16"/>
          <w:szCs w:val="16"/>
        </w:rPr>
        <w:t>inwentaryzacji powykonawczej.</w:t>
      </w:r>
    </w:p>
    <w:p w:rsidR="00DE404E" w:rsidRPr="00F83356" w:rsidRDefault="00DE404E">
      <w:pPr>
        <w:shd w:val="clear" w:color="auto" w:fill="FFFFFF"/>
        <w:spacing w:line="206" w:lineRule="exact"/>
        <w:ind w:right="5" w:firstLine="360"/>
        <w:jc w:val="both"/>
      </w:pPr>
      <w:r w:rsidRPr="00F83356">
        <w:rPr>
          <w:smallCaps/>
          <w:sz w:val="16"/>
          <w:szCs w:val="16"/>
        </w:rPr>
        <w:t xml:space="preserve">W </w:t>
      </w:r>
      <w:r w:rsidRPr="00F83356">
        <w:rPr>
          <w:sz w:val="16"/>
          <w:szCs w:val="16"/>
        </w:rPr>
        <w:t xml:space="preserve">przypadku, gdy wg komisji, roboty pod względem </w:t>
      </w:r>
      <w:r w:rsidRPr="00F83356">
        <w:rPr>
          <w:spacing w:val="-5"/>
          <w:sz w:val="16"/>
          <w:szCs w:val="16"/>
        </w:rPr>
        <w:t>przygotowania   dokumentacyjnego   nie   będą   gotowe   do   odbioru</w:t>
      </w:r>
    </w:p>
    <w:p w:rsidR="00DE404E" w:rsidRPr="00F83356" w:rsidRDefault="00DE404E">
      <w:pPr>
        <w:shd w:val="clear" w:color="auto" w:fill="FFFFFF"/>
        <w:spacing w:line="206" w:lineRule="exact"/>
        <w:ind w:right="5" w:firstLine="360"/>
        <w:jc w:val="both"/>
        <w:sectPr w:rsidR="00DE404E" w:rsidRPr="00F83356" w:rsidSect="0073030A">
          <w:pgSz w:w="11909" w:h="16834"/>
          <w:pgMar w:top="601" w:right="672" w:bottom="360" w:left="1421" w:header="708" w:footer="283" w:gutter="0"/>
          <w:cols w:num="2" w:space="708" w:equalWidth="0">
            <w:col w:w="4708" w:space="398"/>
            <w:col w:w="4708"/>
          </w:cols>
          <w:noEndnote/>
          <w:docGrid w:linePitch="272"/>
        </w:sectPr>
      </w:pPr>
    </w:p>
    <w:p w:rsidR="00DE404E" w:rsidRPr="00F83356" w:rsidRDefault="00DE404E">
      <w:pPr>
        <w:shd w:val="clear" w:color="auto" w:fill="FFFFFF"/>
        <w:spacing w:before="34"/>
      </w:pPr>
      <w:r w:rsidRPr="00F83356">
        <w:rPr>
          <w:spacing w:val="-9"/>
          <w:sz w:val="16"/>
          <w:szCs w:val="16"/>
        </w:rPr>
        <w:t>D-00.00.00 - Wymagania ogólne.</w:t>
      </w:r>
    </w:p>
    <w:p w:rsidR="00DE404E" w:rsidRPr="00F83356" w:rsidRDefault="00DE404E">
      <w:pPr>
        <w:shd w:val="clear" w:color="auto" w:fill="FFFFFF"/>
        <w:spacing w:before="38" w:line="202" w:lineRule="exact"/>
        <w:jc w:val="both"/>
      </w:pPr>
      <w:r w:rsidRPr="00F83356">
        <w:rPr>
          <w:spacing w:val="-2"/>
          <w:sz w:val="16"/>
          <w:szCs w:val="16"/>
        </w:rPr>
        <w:t xml:space="preserve">ostatecznego, komisja w porozumieniu z Wykonawcą wyznaczy </w:t>
      </w:r>
      <w:r w:rsidRPr="00F83356">
        <w:rPr>
          <w:sz w:val="16"/>
          <w:szCs w:val="16"/>
        </w:rPr>
        <w:t>ponowny termin odbioru ostatecznego robót.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Wszystkie zarządzone przez komisję roboty poprawkowe lub </w:t>
      </w:r>
      <w:r w:rsidRPr="00F83356">
        <w:rPr>
          <w:spacing w:val="-1"/>
          <w:sz w:val="16"/>
          <w:szCs w:val="16"/>
        </w:rPr>
        <w:t xml:space="preserve">uzupełniające będą zestawione wg wzoru ustalonego przez </w:t>
      </w:r>
      <w:r w:rsidRPr="00F83356">
        <w:rPr>
          <w:sz w:val="16"/>
          <w:szCs w:val="16"/>
        </w:rPr>
        <w:t>Zamawiającego.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Termin wykonania robót poprawkowych i robót uzupełniających </w:t>
      </w:r>
      <w:r w:rsidRPr="00F83356">
        <w:rPr>
          <w:sz w:val="16"/>
          <w:szCs w:val="16"/>
        </w:rPr>
        <w:t>wyznaczy komisja.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1.7.5.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Odbiór pogwarancyjny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Odbiór pogwarancyjny polega na ocenie wykonanych robót </w:t>
      </w:r>
      <w:r w:rsidRPr="00F83356">
        <w:rPr>
          <w:sz w:val="16"/>
          <w:szCs w:val="16"/>
        </w:rPr>
        <w:t xml:space="preserve">związanych z usunięciem wad stwierdzonych przy odbiorze </w:t>
      </w:r>
      <w:r w:rsidRPr="00F83356">
        <w:rPr>
          <w:spacing w:val="-6"/>
          <w:sz w:val="16"/>
          <w:szCs w:val="16"/>
        </w:rPr>
        <w:t>ostatecznym i zaistniałych w okresie gwarancyjnym.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Odbiór pogwarancyjny będzie dokonany na podstawie oceny </w:t>
      </w:r>
      <w:r w:rsidRPr="00F83356">
        <w:rPr>
          <w:spacing w:val="-6"/>
          <w:sz w:val="16"/>
          <w:szCs w:val="16"/>
        </w:rPr>
        <w:t>wizualnej obiektu z uwzględnieniem zasad opisanych w punkcie 8.4.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PODSTAWA PŁATNO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5"/>
          <w:sz w:val="16"/>
          <w:szCs w:val="16"/>
        </w:rPr>
        <w:t>1.8.1.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8"/>
          <w:sz w:val="16"/>
          <w:szCs w:val="16"/>
        </w:rPr>
        <w:t>Ustalenia ogólne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Podstawą płatności jest cena jednostkowa skalkulowana przez </w:t>
      </w:r>
      <w:r w:rsidRPr="00F83356">
        <w:rPr>
          <w:spacing w:val="-3"/>
          <w:sz w:val="16"/>
          <w:szCs w:val="16"/>
        </w:rPr>
        <w:t xml:space="preserve">Wykonawcę za jednostkę obmiarową ustaloną dla danej pozycji </w:t>
      </w:r>
      <w:r w:rsidRPr="00F83356">
        <w:rPr>
          <w:sz w:val="16"/>
          <w:szCs w:val="16"/>
        </w:rPr>
        <w:t>kosztorysu.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Dla pozycji kosztorysowych wycenionych ryczałtowo podstawą </w:t>
      </w:r>
      <w:r w:rsidRPr="00F83356">
        <w:rPr>
          <w:spacing w:val="-2"/>
          <w:sz w:val="16"/>
          <w:szCs w:val="16"/>
        </w:rPr>
        <w:t xml:space="preserve">płatności jest wartość (kwota) podana przez Wykonawcę w danej </w:t>
      </w:r>
      <w:r w:rsidRPr="00F83356">
        <w:rPr>
          <w:sz w:val="16"/>
          <w:szCs w:val="16"/>
        </w:rPr>
        <w:t>pozycji kosztorysu.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Cena jednostkowa lub kwota ryczałtowa pozycji kosztorysowej </w:t>
      </w:r>
      <w:r w:rsidRPr="00F83356">
        <w:rPr>
          <w:spacing w:val="-1"/>
          <w:sz w:val="16"/>
          <w:szCs w:val="16"/>
        </w:rPr>
        <w:t>będzie  uwzględniać  wszystkie  czynności,  wymagania  i  badania</w:t>
      </w:r>
    </w:p>
    <w:p w:rsidR="00DE404E" w:rsidRPr="00F83356" w:rsidRDefault="00DE404E">
      <w:pPr>
        <w:shd w:val="clear" w:color="auto" w:fill="FFFFFF"/>
        <w:spacing w:line="226" w:lineRule="exact"/>
        <w:ind w:right="5" w:firstLine="4262"/>
        <w:jc w:val="both"/>
      </w:pPr>
      <w:r w:rsidRPr="00F83356">
        <w:br w:type="column"/>
      </w:r>
      <w:r w:rsidRPr="00F83356">
        <w:rPr>
          <w:spacing w:val="-5"/>
          <w:sz w:val="16"/>
          <w:szCs w:val="16"/>
        </w:rPr>
        <w:t xml:space="preserve"> </w:t>
      </w:r>
      <w:r w:rsidRPr="00F83356">
        <w:rPr>
          <w:spacing w:val="-3"/>
          <w:sz w:val="16"/>
          <w:szCs w:val="16"/>
        </w:rPr>
        <w:t xml:space="preserve">składające się na jej wykonanie, określone dla tej roboty w SST i w </w:t>
      </w:r>
      <w:r w:rsidRPr="00F83356">
        <w:rPr>
          <w:sz w:val="16"/>
          <w:szCs w:val="16"/>
        </w:rPr>
        <w:t>dokumentacji projektowej.</w:t>
      </w:r>
    </w:p>
    <w:p w:rsidR="00DE404E" w:rsidRPr="00F83356" w:rsidRDefault="00DE404E">
      <w:pPr>
        <w:shd w:val="clear" w:color="auto" w:fill="FFFFFF"/>
        <w:spacing w:line="211" w:lineRule="exact"/>
        <w:ind w:left="360"/>
      </w:pPr>
      <w:r w:rsidRPr="00F83356">
        <w:rPr>
          <w:spacing w:val="-6"/>
          <w:sz w:val="16"/>
          <w:szCs w:val="16"/>
        </w:rPr>
        <w:t>Ceny jednostkowe lub kwoty ryczałtowe robót będą obejmować: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robociznę bezpośrednią wraz z towarzyszącymi kosztami,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1"/>
          <w:sz w:val="16"/>
          <w:szCs w:val="16"/>
        </w:rPr>
        <w:t>wartość zużytych materiałów wraz z kosztami zakupu,</w:t>
      </w:r>
      <w:r w:rsidRPr="00F83356">
        <w:rPr>
          <w:spacing w:val="-1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magazynowania, ewentualnych ubytków i transportu na teren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budowy,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wartość pracy sprzętu wraz z towarzyszącymi kosztami,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koszty pośrednie, zysk kalkulacyjny i ryzyko,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right="365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podatki obliczone zgodnie z obowiązującymi przepisami.</w:t>
      </w:r>
      <w:r w:rsidRPr="00F83356">
        <w:rPr>
          <w:spacing w:val="-7"/>
          <w:sz w:val="16"/>
          <w:szCs w:val="16"/>
        </w:rPr>
        <w:br/>
        <w:t>Do cen jednostkowych nie należy wliczać podatku VAT.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11" w:lineRule="exact"/>
      </w:pPr>
      <w:r w:rsidRPr="00F83356">
        <w:rPr>
          <w:b/>
          <w:bCs/>
          <w:spacing w:val="-5"/>
          <w:sz w:val="16"/>
          <w:szCs w:val="16"/>
        </w:rPr>
        <w:t>1.8.2.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Warunki umowy i wymagania ogólne D</w:t>
      </w:r>
      <w:r w:rsidRPr="00F83356">
        <w:rPr>
          <w:b/>
          <w:bCs/>
          <w:spacing w:val="-9"/>
          <w:sz w:val="16"/>
          <w:szCs w:val="16"/>
        </w:rPr>
        <w:t>-00.00.00.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z w:val="16"/>
          <w:szCs w:val="16"/>
        </w:rPr>
        <w:t xml:space="preserve">Koszt dostosowania się do wymagań warunków umowy i </w:t>
      </w:r>
      <w:r w:rsidRPr="00F83356">
        <w:rPr>
          <w:spacing w:val="-2"/>
          <w:sz w:val="16"/>
          <w:szCs w:val="16"/>
        </w:rPr>
        <w:t xml:space="preserve">wymagań ogólnych zawartych w D-00.00.00 obejmuje wszystkie </w:t>
      </w:r>
      <w:r w:rsidRPr="00F83356">
        <w:rPr>
          <w:spacing w:val="-5"/>
          <w:sz w:val="16"/>
          <w:szCs w:val="16"/>
        </w:rPr>
        <w:t xml:space="preserve">warunki określone w ww. dokumentach, a nie wyszczególnione w </w:t>
      </w:r>
      <w:r w:rsidRPr="00F83356">
        <w:rPr>
          <w:sz w:val="16"/>
          <w:szCs w:val="16"/>
        </w:rPr>
        <w:t>kosztorysie.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PRZEPISY ZWI</w:t>
      </w:r>
      <w:r w:rsidRPr="00F83356">
        <w:rPr>
          <w:spacing w:val="-7"/>
          <w:sz w:val="16"/>
          <w:szCs w:val="16"/>
        </w:rPr>
        <w:t>Ą</w:t>
      </w:r>
      <w:r w:rsidRPr="00F83356">
        <w:rPr>
          <w:b/>
          <w:bCs/>
          <w:smallCaps/>
          <w:spacing w:val="-7"/>
          <w:sz w:val="16"/>
          <w:szCs w:val="16"/>
        </w:rPr>
        <w:t>ZANE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 w:rsidP="00CD4C7A">
      <w:pPr>
        <w:numPr>
          <w:ilvl w:val="0"/>
          <w:numId w:val="2"/>
        </w:numPr>
        <w:shd w:val="clear" w:color="auto" w:fill="FFFFFF"/>
        <w:tabs>
          <w:tab w:val="left" w:pos="427"/>
        </w:tabs>
        <w:spacing w:before="53" w:line="206" w:lineRule="exact"/>
        <w:ind w:left="427" w:hanging="427"/>
        <w:jc w:val="both"/>
        <w:rPr>
          <w:spacing w:val="-7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Ustawa z dnia 7 lipca 1994 r. - Prawo budowlane (Dz. U. Nr 89, </w:t>
      </w:r>
      <w:r w:rsidRPr="00F83356">
        <w:rPr>
          <w:sz w:val="16"/>
          <w:szCs w:val="16"/>
        </w:rPr>
        <w:t>poz. 414 z późniejszymi zmianami).</w:t>
      </w:r>
    </w:p>
    <w:p w:rsidR="00DE404E" w:rsidRPr="001D3CB0" w:rsidRDefault="00DE404E" w:rsidP="001D3CB0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7"/>
          <w:sz w:val="16"/>
          <w:szCs w:val="16"/>
        </w:rPr>
        <w:sectPr w:rsidR="00DE404E" w:rsidRPr="001D3CB0" w:rsidSect="0073030A">
          <w:pgSz w:w="11909" w:h="16834"/>
          <w:pgMar w:top="1417" w:right="672" w:bottom="720" w:left="1421" w:header="708" w:footer="283" w:gutter="0"/>
          <w:cols w:num="2" w:space="708" w:equalWidth="0">
            <w:col w:w="4708" w:space="398"/>
            <w:col w:w="4708"/>
          </w:cols>
          <w:noEndnote/>
          <w:docGrid w:linePitch="272"/>
        </w:sectPr>
      </w:pPr>
      <w:r w:rsidRPr="00F83356">
        <w:rPr>
          <w:spacing w:val="-2"/>
          <w:sz w:val="16"/>
          <w:szCs w:val="16"/>
        </w:rPr>
        <w:t xml:space="preserve">Zarządzenie Ministra Infrastruktury z dnia 19 listopada 2001 r. </w:t>
      </w:r>
      <w:r w:rsidRPr="00F83356">
        <w:rPr>
          <w:spacing w:val="-4"/>
          <w:sz w:val="16"/>
          <w:szCs w:val="16"/>
        </w:rPr>
        <w:t xml:space="preserve">w sprawie dziennika budowy, montażu i rozbiórki oraz tablicy </w:t>
      </w:r>
      <w:r w:rsidRPr="00F83356">
        <w:rPr>
          <w:sz w:val="16"/>
          <w:szCs w:val="16"/>
        </w:rPr>
        <w:t>informacyjnej (Dz. U. Nr 138, poz. 1555).</w:t>
      </w:r>
    </w:p>
    <w:p w:rsidR="00DE404E" w:rsidRPr="00F83356" w:rsidRDefault="00DE404E">
      <w:pPr>
        <w:shd w:val="clear" w:color="auto" w:fill="FFFFFF"/>
        <w:tabs>
          <w:tab w:val="left" w:pos="9370"/>
        </w:tabs>
      </w:pPr>
      <w:r w:rsidRPr="00F83356">
        <w:rPr>
          <w:spacing w:val="-9"/>
          <w:sz w:val="16"/>
          <w:szCs w:val="16"/>
        </w:rPr>
        <w:t>D-01.01.01a - Pomiary geodezyjne.</w:t>
      </w:r>
      <w:r w:rsidRPr="00F83356">
        <w:rPr>
          <w:sz w:val="16"/>
          <w:szCs w:val="16"/>
        </w:rPr>
        <w:tab/>
      </w:r>
    </w:p>
    <w:p w:rsidR="00DE404E" w:rsidRPr="00F83356" w:rsidRDefault="00DE404E">
      <w:pPr>
        <w:shd w:val="clear" w:color="auto" w:fill="FFFFFF"/>
        <w:spacing w:before="38" w:after="245"/>
        <w:ind w:left="710"/>
      </w:pPr>
      <w:r w:rsidRPr="00F83356">
        <w:rPr>
          <w:b/>
          <w:bCs/>
          <w:spacing w:val="-2"/>
          <w:u w:val="single"/>
        </w:rPr>
        <w:t>D-01.01.01A - POMIARY GEODEZYJNE.</w:t>
      </w:r>
    </w:p>
    <w:p w:rsidR="00DE404E" w:rsidRPr="00F83356" w:rsidRDefault="00DE404E">
      <w:pPr>
        <w:shd w:val="clear" w:color="auto" w:fill="FFFFFF"/>
        <w:spacing w:before="38" w:after="245"/>
        <w:ind w:left="710"/>
        <w:sectPr w:rsidR="00DE404E" w:rsidRPr="00F83356" w:rsidSect="0073030A">
          <w:pgSz w:w="11909" w:h="16834"/>
          <w:pgMar w:top="624" w:right="672" w:bottom="360" w:left="1421" w:header="708" w:footer="283" w:gutter="0"/>
          <w:cols w:space="60"/>
          <w:noEndnote/>
          <w:docGrid w:linePitch="272"/>
        </w:sectPr>
      </w:pPr>
    </w:p>
    <w:p w:rsidR="00DE404E" w:rsidRPr="00F83356" w:rsidRDefault="00DE404E">
      <w:pPr>
        <w:shd w:val="clear" w:color="auto" w:fill="FFFFFF"/>
        <w:spacing w:before="62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WST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P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2.0.1.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8"/>
          <w:sz w:val="16"/>
          <w:szCs w:val="16"/>
        </w:rPr>
        <w:t>Przedmiot SST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A45D4B" w:rsidRDefault="00DE404E" w:rsidP="00A45D4B">
      <w:pPr>
        <w:rPr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Przedmiotem niniejszej szczegółowej specyfikacji technicznej </w:t>
      </w:r>
      <w:r w:rsidRPr="00F83356">
        <w:rPr>
          <w:spacing w:val="-5"/>
          <w:sz w:val="16"/>
          <w:szCs w:val="16"/>
        </w:rPr>
        <w:t xml:space="preserve">(SST) są wymagania dotyczące wykonania i odbioru robót związanych </w:t>
      </w:r>
      <w:r w:rsidRPr="00F83356">
        <w:rPr>
          <w:spacing w:val="-6"/>
          <w:sz w:val="16"/>
          <w:szCs w:val="16"/>
        </w:rPr>
        <w:t>z pracami geodezyjnymi przy realizacji przedsięwzięcia</w:t>
      </w:r>
      <w:r>
        <w:rPr>
          <w:spacing w:val="-6"/>
          <w:sz w:val="16"/>
          <w:szCs w:val="16"/>
        </w:rPr>
        <w:t xml:space="preserve"> </w:t>
      </w:r>
      <w:r w:rsidRPr="00A45D4B">
        <w:rPr>
          <w:spacing w:val="-6"/>
          <w:sz w:val="12"/>
          <w:szCs w:val="12"/>
        </w:rPr>
        <w:t xml:space="preserve"> </w:t>
      </w:r>
      <w:r w:rsidRPr="00A45D4B">
        <w:rPr>
          <w:sz w:val="16"/>
          <w:szCs w:val="16"/>
        </w:rPr>
        <w:t>„Budowa placu zabaw zawierającego elementy</w:t>
      </w:r>
      <w:r>
        <w:rPr>
          <w:sz w:val="16"/>
          <w:szCs w:val="16"/>
        </w:rPr>
        <w:t xml:space="preserve"> </w:t>
      </w:r>
      <w:r w:rsidRPr="00A45D4B">
        <w:rPr>
          <w:sz w:val="16"/>
          <w:szCs w:val="16"/>
        </w:rPr>
        <w:t>małej architektury w postaci huśtawek, wielofunkcyjnego urządzenia zabawowego, ławek, kosza na śmieci oraz nawierzchni syntetycznej na terenie miejscowości: Iskań, Nienadowa i Słonne</w:t>
      </w:r>
      <w:r>
        <w:rPr>
          <w:sz w:val="16"/>
          <w:szCs w:val="16"/>
        </w:rPr>
        <w:t xml:space="preserve"> gm. Dubiecko</w:t>
      </w:r>
      <w:r w:rsidRPr="00A45D4B">
        <w:rPr>
          <w:sz w:val="16"/>
          <w:szCs w:val="16"/>
        </w:rPr>
        <w:t>”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2.0.2.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Zakres stosowania SST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53" w:line="202" w:lineRule="exact"/>
        <w:ind w:firstLine="360"/>
      </w:pPr>
      <w:r w:rsidRPr="00F83356">
        <w:rPr>
          <w:spacing w:val="-2"/>
          <w:sz w:val="16"/>
          <w:szCs w:val="16"/>
        </w:rPr>
        <w:t>Szczegółowa specyfikacja techniczna (SST) jest dokumentem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przetargowym i kontraktowym przy zlecaniu, realizacji i odbiorze robót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jak w pkt. 2.0.1.</w:t>
      </w:r>
      <w:r w:rsidRPr="00F83356">
        <w:rPr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>2.0.3.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z w:val="16"/>
          <w:szCs w:val="16"/>
        </w:rPr>
        <w:t>Zakres robót ob</w:t>
      </w:r>
      <w:r>
        <w:rPr>
          <w:b/>
          <w:bCs/>
          <w:smallCaps/>
          <w:sz w:val="16"/>
          <w:szCs w:val="16"/>
        </w:rPr>
        <w:t>ję</w:t>
      </w:r>
      <w:r w:rsidRPr="00F83356">
        <w:rPr>
          <w:b/>
          <w:bCs/>
          <w:smallCaps/>
          <w:sz w:val="16"/>
          <w:szCs w:val="16"/>
        </w:rPr>
        <w:t>tych SST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Ustalenia zawarte w niniejszej specyfikacji dotyczą zasad </w:t>
      </w:r>
      <w:r w:rsidRPr="00F83356">
        <w:rPr>
          <w:sz w:val="16"/>
          <w:szCs w:val="16"/>
        </w:rPr>
        <w:t xml:space="preserve">prowadzenia robót związanych z wszystkimi czynnościami </w:t>
      </w:r>
      <w:r w:rsidRPr="00F83356">
        <w:rPr>
          <w:spacing w:val="-5"/>
          <w:sz w:val="16"/>
          <w:szCs w:val="16"/>
        </w:rPr>
        <w:t xml:space="preserve">umożliwiającymi i mającymi na celu wyznaczenie w terenie położenia </w:t>
      </w:r>
      <w:r w:rsidRPr="00F83356">
        <w:rPr>
          <w:spacing w:val="-6"/>
          <w:sz w:val="16"/>
          <w:szCs w:val="16"/>
        </w:rPr>
        <w:t>projektowanych elementów zagospodarowania terenu.</w:t>
      </w:r>
    </w:p>
    <w:p w:rsidR="00DE404E" w:rsidRPr="00F83356" w:rsidRDefault="00DE404E">
      <w:pPr>
        <w:shd w:val="clear" w:color="auto" w:fill="FFFFFF"/>
        <w:spacing w:line="206" w:lineRule="exact"/>
        <w:ind w:left="360"/>
      </w:pPr>
      <w:r w:rsidRPr="00F83356">
        <w:rPr>
          <w:spacing w:val="-6"/>
          <w:sz w:val="16"/>
          <w:szCs w:val="16"/>
        </w:rPr>
        <w:t>W zakres robót pomiarowych wchodzą: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right="1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2"/>
          <w:sz w:val="16"/>
          <w:szCs w:val="16"/>
        </w:rPr>
        <w:t>sprawdzenie wyznaczenia sytuacyjnego i wysokościowego</w:t>
      </w:r>
      <w:r w:rsidRPr="00F83356">
        <w:rPr>
          <w:spacing w:val="-2"/>
          <w:sz w:val="16"/>
          <w:szCs w:val="16"/>
        </w:rPr>
        <w:br/>
      </w:r>
      <w:r w:rsidRPr="00F83356">
        <w:rPr>
          <w:sz w:val="16"/>
          <w:szCs w:val="16"/>
        </w:rPr>
        <w:t>punktów głównych i punktów wysokościowych,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wyznaczenie osi ciągów komunikacyjnych, obrysów nawierzchni i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innych elementów,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right="1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wyznaczenie dodatkowych punktów wysokościowych (reperów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roboczych),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ew. wyznaczenie przekrojów poprzecznych,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ustabilizowanie punktów w sposób trwały, ochrona ich przed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zniszczeniem oraz oznakowanie w sposób ułatwiający</w:t>
      </w:r>
      <w:r w:rsidRPr="00F83356">
        <w:rPr>
          <w:sz w:val="16"/>
          <w:szCs w:val="16"/>
        </w:rPr>
        <w:br/>
        <w:t>odszukanie i ewentualne odtworzenie.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5"/>
          <w:sz w:val="16"/>
          <w:szCs w:val="16"/>
        </w:rPr>
        <w:t>2.0.4.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Ok</w:t>
      </w:r>
      <w:r>
        <w:rPr>
          <w:b/>
          <w:bCs/>
          <w:smallCaps/>
          <w:spacing w:val="-10"/>
          <w:sz w:val="16"/>
          <w:szCs w:val="16"/>
        </w:rPr>
        <w:t>reśle</w:t>
      </w:r>
      <w:r w:rsidRPr="00F83356">
        <w:rPr>
          <w:b/>
          <w:bCs/>
          <w:smallCaps/>
          <w:spacing w:val="-10"/>
          <w:sz w:val="16"/>
          <w:szCs w:val="16"/>
        </w:rPr>
        <w:t>nia podstawowe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53" w:line="202" w:lineRule="exact"/>
        <w:ind w:firstLine="360"/>
      </w:pPr>
      <w:r w:rsidRPr="00F83356">
        <w:rPr>
          <w:spacing w:val="-2"/>
          <w:sz w:val="16"/>
          <w:szCs w:val="16"/>
        </w:rPr>
        <w:t>Zgodne z obowiązującymi, odpowiednimi polskimi normami i z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definicjami podanymi w SST D-00.00.00 „Wymagania ogólne” pkt 1.4.</w:t>
      </w:r>
      <w:r w:rsidRPr="00F83356">
        <w:rPr>
          <w:spacing w:val="-6"/>
          <w:sz w:val="16"/>
          <w:szCs w:val="16"/>
        </w:rPr>
        <w:br/>
      </w:r>
      <w:r w:rsidRPr="00F83356">
        <w:rPr>
          <w:b/>
          <w:bCs/>
          <w:spacing w:val="-5"/>
          <w:sz w:val="16"/>
          <w:szCs w:val="16"/>
        </w:rPr>
        <w:t>2.0.5.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</w:t>
      </w:r>
      <w:r>
        <w:rPr>
          <w:b/>
          <w:bCs/>
          <w:smallCaps/>
          <w:spacing w:val="-10"/>
          <w:sz w:val="16"/>
          <w:szCs w:val="16"/>
        </w:rPr>
        <w:t>zą</w:t>
      </w:r>
      <w:r w:rsidRPr="00F83356">
        <w:rPr>
          <w:b/>
          <w:bCs/>
          <w:smallCaps/>
          <w:spacing w:val="-10"/>
          <w:sz w:val="16"/>
          <w:szCs w:val="16"/>
        </w:rPr>
        <w:t>ce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wymagania dotyczące robót podano w SST D-00.00.00 </w:t>
      </w:r>
      <w:r w:rsidRPr="00F83356">
        <w:rPr>
          <w:sz w:val="16"/>
          <w:szCs w:val="16"/>
        </w:rPr>
        <w:t>„Wymagania ogólne” pkt 1.5.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MATERIAŁY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2.1.1.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</w:t>
      </w:r>
      <w:r>
        <w:rPr>
          <w:b/>
          <w:bCs/>
          <w:smallCaps/>
          <w:spacing w:val="-10"/>
          <w:sz w:val="16"/>
          <w:szCs w:val="16"/>
        </w:rPr>
        <w:t>zą</w:t>
      </w:r>
      <w:r w:rsidRPr="00F83356">
        <w:rPr>
          <w:b/>
          <w:bCs/>
          <w:smallCaps/>
          <w:spacing w:val="-10"/>
          <w:sz w:val="16"/>
          <w:szCs w:val="16"/>
        </w:rPr>
        <w:t>ce materiałów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4"/>
          <w:sz w:val="16"/>
          <w:szCs w:val="16"/>
        </w:rPr>
        <w:t xml:space="preserve">Ogólne wymagania dotyczące materiałów, ich pozyskiwania i </w:t>
      </w:r>
      <w:r w:rsidRPr="00F83356">
        <w:rPr>
          <w:spacing w:val="-6"/>
          <w:sz w:val="16"/>
          <w:szCs w:val="16"/>
        </w:rPr>
        <w:t>składowania podano w SST D-00.00.00 „Wymagania ogólne”.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2.1.2.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Rodzaje materiałów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Do stabilizacji punktów należy stosować paliki drewniane średnicy </w:t>
      </w:r>
      <w:r w:rsidRPr="00F83356">
        <w:rPr>
          <w:spacing w:val="-4"/>
          <w:sz w:val="16"/>
          <w:szCs w:val="16"/>
        </w:rPr>
        <w:t xml:space="preserve">od 0,05 do 0,08 m i długości około 0,30 m, a dla punktów utrwalanych </w:t>
      </w:r>
      <w:r w:rsidRPr="00F83356">
        <w:rPr>
          <w:spacing w:val="-3"/>
          <w:sz w:val="16"/>
          <w:szCs w:val="16"/>
        </w:rPr>
        <w:t xml:space="preserve">w istniejącej nawierzchni bolce stalowe średnicy 5 mm i długości od </w:t>
      </w:r>
      <w:r w:rsidRPr="00F83356">
        <w:rPr>
          <w:sz w:val="16"/>
          <w:szCs w:val="16"/>
        </w:rPr>
        <w:t>0,04 do 0,05 m.</w:t>
      </w:r>
    </w:p>
    <w:p w:rsidR="00DE404E" w:rsidRPr="00F83356" w:rsidRDefault="00DE404E">
      <w:pPr>
        <w:shd w:val="clear" w:color="auto" w:fill="FFFFFF"/>
        <w:spacing w:line="206" w:lineRule="exact"/>
        <w:ind w:right="5" w:firstLine="360"/>
        <w:jc w:val="both"/>
      </w:pPr>
      <w:r w:rsidRPr="00F83356">
        <w:rPr>
          <w:sz w:val="16"/>
          <w:szCs w:val="16"/>
        </w:rPr>
        <w:t>„Świadki” powinny mieć długość około 0,50 m i przekrój prostokątny.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SPRZ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2.2.1.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</w:t>
      </w:r>
      <w:r>
        <w:rPr>
          <w:b/>
          <w:bCs/>
          <w:smallCaps/>
          <w:spacing w:val="-10"/>
          <w:sz w:val="16"/>
          <w:szCs w:val="16"/>
        </w:rPr>
        <w:t>zą</w:t>
      </w:r>
      <w:r w:rsidRPr="00F83356">
        <w:rPr>
          <w:b/>
          <w:bCs/>
          <w:smallCaps/>
          <w:spacing w:val="-10"/>
          <w:sz w:val="16"/>
          <w:szCs w:val="16"/>
        </w:rPr>
        <w:t>ce spr</w:t>
      </w:r>
      <w:r>
        <w:rPr>
          <w:b/>
          <w:bCs/>
          <w:smallCaps/>
          <w:spacing w:val="-10"/>
          <w:sz w:val="16"/>
          <w:szCs w:val="16"/>
        </w:rPr>
        <w:t>zę</w:t>
      </w:r>
      <w:r w:rsidRPr="00F83356">
        <w:rPr>
          <w:b/>
          <w:bCs/>
          <w:smallCaps/>
          <w:spacing w:val="-10"/>
          <w:sz w:val="16"/>
          <w:szCs w:val="16"/>
        </w:rPr>
        <w:t>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6"/>
          <w:sz w:val="16"/>
          <w:szCs w:val="16"/>
        </w:rPr>
        <w:t xml:space="preserve">Ogólne wymagania dotyczące sprzętu podano w SST D-00.00.00 </w:t>
      </w:r>
      <w:r w:rsidRPr="00F83356">
        <w:rPr>
          <w:sz w:val="16"/>
          <w:szCs w:val="16"/>
        </w:rPr>
        <w:t>„Wymagania ogólne”.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2.2.2.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Spr</w:t>
      </w:r>
      <w:r>
        <w:rPr>
          <w:b/>
          <w:bCs/>
          <w:smallCaps/>
          <w:spacing w:val="-10"/>
          <w:sz w:val="16"/>
          <w:szCs w:val="16"/>
        </w:rPr>
        <w:t>zę</w:t>
      </w:r>
      <w:r w:rsidRPr="00F83356">
        <w:rPr>
          <w:b/>
          <w:bCs/>
          <w:smallCaps/>
          <w:spacing w:val="-10"/>
          <w:sz w:val="16"/>
          <w:szCs w:val="16"/>
        </w:rPr>
        <w:t>t pomiarowy</w:t>
      </w:r>
    </w:p>
    <w:p w:rsidR="00DE404E" w:rsidRPr="00F83356" w:rsidRDefault="00DE404E">
      <w:pPr>
        <w:shd w:val="clear" w:color="auto" w:fill="FFFFFF"/>
        <w:spacing w:before="48" w:line="211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Do odtworzenia sytuacyjnego trasy i punktów wysokościowych </w:t>
      </w:r>
      <w:r w:rsidRPr="00F83356">
        <w:rPr>
          <w:sz w:val="16"/>
          <w:szCs w:val="16"/>
        </w:rPr>
        <w:t>należy stosować następujący sprzęt: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teodolity lub tachimetry,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niwelatory,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dalmierze,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tyczki,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łaty,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taśmy stalowe, szpilki.</w:t>
      </w:r>
      <w:r w:rsidRPr="00F83356">
        <w:rPr>
          <w:sz w:val="16"/>
          <w:szCs w:val="16"/>
        </w:rPr>
        <w:br/>
      </w:r>
      <w:r w:rsidRPr="00F83356">
        <w:rPr>
          <w:spacing w:val="-2"/>
          <w:sz w:val="16"/>
          <w:szCs w:val="16"/>
        </w:rPr>
        <w:t>Sprzęt stosowany do odtworzenia trasy drogowej i jej punktów</w:t>
      </w:r>
    </w:p>
    <w:p w:rsidR="00DE404E" w:rsidRPr="00F83356" w:rsidRDefault="00DE404E">
      <w:pPr>
        <w:shd w:val="clear" w:color="auto" w:fill="FFFFFF"/>
        <w:spacing w:line="211" w:lineRule="exact"/>
      </w:pPr>
      <w:r w:rsidRPr="00F83356">
        <w:rPr>
          <w:spacing w:val="-3"/>
          <w:sz w:val="16"/>
          <w:szCs w:val="16"/>
        </w:rPr>
        <w:t xml:space="preserve">wysokościowych   powinien   gwarantować   uzyskanie   wymaganej </w:t>
      </w:r>
      <w:r w:rsidRPr="00F83356">
        <w:rPr>
          <w:sz w:val="16"/>
          <w:szCs w:val="16"/>
        </w:rPr>
        <w:t>dokładności pomiaru.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TRANSPORT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2.3.1.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</w:t>
      </w:r>
      <w:r>
        <w:rPr>
          <w:b/>
          <w:bCs/>
          <w:smallCaps/>
          <w:spacing w:val="-10"/>
          <w:sz w:val="16"/>
          <w:szCs w:val="16"/>
        </w:rPr>
        <w:t>zą</w:t>
      </w:r>
      <w:r w:rsidRPr="00F83356">
        <w:rPr>
          <w:b/>
          <w:bCs/>
          <w:smallCaps/>
          <w:spacing w:val="-10"/>
          <w:sz w:val="16"/>
          <w:szCs w:val="16"/>
        </w:rPr>
        <w:t>ce transportu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6" w:lineRule="exact"/>
        <w:ind w:right="5" w:firstLine="360"/>
        <w:jc w:val="both"/>
      </w:pPr>
      <w:r w:rsidRPr="00F83356">
        <w:rPr>
          <w:spacing w:val="-3"/>
          <w:sz w:val="16"/>
          <w:szCs w:val="16"/>
        </w:rPr>
        <w:t>Ogólne wymagania dotyczące transportu podano w SST D-</w:t>
      </w:r>
      <w:r w:rsidRPr="00F83356">
        <w:rPr>
          <w:sz w:val="16"/>
          <w:szCs w:val="16"/>
        </w:rPr>
        <w:t>00.00.00 „Wymagania ogólne” pkt 4.</w:t>
      </w:r>
    </w:p>
    <w:p w:rsidR="00DE404E" w:rsidRPr="00F83356" w:rsidRDefault="00DE404E">
      <w:pPr>
        <w:shd w:val="clear" w:color="auto" w:fill="FFFFFF"/>
        <w:tabs>
          <w:tab w:val="left" w:pos="850"/>
        </w:tabs>
      </w:pPr>
      <w:r w:rsidRPr="00F83356">
        <w:br w:type="column"/>
      </w:r>
      <w:r w:rsidRPr="00F83356">
        <w:rPr>
          <w:b/>
          <w:bCs/>
          <w:spacing w:val="-5"/>
          <w:sz w:val="16"/>
          <w:szCs w:val="16"/>
        </w:rPr>
        <w:t>2.3.2.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Transport sp</w:t>
      </w:r>
      <w:r>
        <w:rPr>
          <w:b/>
          <w:bCs/>
          <w:smallCaps/>
          <w:spacing w:val="-10"/>
          <w:sz w:val="16"/>
          <w:szCs w:val="16"/>
        </w:rPr>
        <w:t>rzę</w:t>
      </w:r>
      <w:r w:rsidRPr="00F83356">
        <w:rPr>
          <w:b/>
          <w:bCs/>
          <w:smallCaps/>
          <w:spacing w:val="-10"/>
          <w:sz w:val="16"/>
          <w:szCs w:val="16"/>
        </w:rPr>
        <w:t>tu i materiałów</w:t>
      </w:r>
    </w:p>
    <w:p w:rsidR="00DE404E" w:rsidRPr="00F83356" w:rsidRDefault="00DE404E">
      <w:pPr>
        <w:shd w:val="clear" w:color="auto" w:fill="FFFFFF"/>
        <w:spacing w:before="58" w:line="206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Sprzęt i materiały do odtworzenia trasy można przewozić </w:t>
      </w:r>
      <w:r w:rsidRPr="00F83356">
        <w:rPr>
          <w:sz w:val="16"/>
          <w:szCs w:val="16"/>
        </w:rPr>
        <w:t>dowolnymi środkami transportu.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WYKONANIE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2.4.1.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wykonania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zasady wykonania robót podano w SST D-00.00.00 </w:t>
      </w:r>
      <w:r w:rsidRPr="00F83356">
        <w:rPr>
          <w:sz w:val="16"/>
          <w:szCs w:val="16"/>
        </w:rPr>
        <w:t>„Wymagania ogólne” pkt 5.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2.4.2.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Zasady wykonywania prac pomiarowych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10" w:firstLine="360"/>
        <w:jc w:val="both"/>
      </w:pPr>
      <w:r w:rsidRPr="00F83356">
        <w:rPr>
          <w:sz w:val="16"/>
          <w:szCs w:val="16"/>
        </w:rPr>
        <w:t>Prace pomiarowe powinny być wykonane zgodnie z obowiązującymi Instrukcjami GUGiK (od 1 do 7).</w:t>
      </w:r>
    </w:p>
    <w:p w:rsidR="00DE404E" w:rsidRPr="00F83356" w:rsidRDefault="00DE404E">
      <w:pPr>
        <w:shd w:val="clear" w:color="auto" w:fill="FFFFFF"/>
        <w:spacing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Przed przystąpieniem do robót Wykonawca powinien przejąć od Zamawiającego dane zawierające lokalizację i współrzędne punktów </w:t>
      </w:r>
      <w:r w:rsidRPr="00F83356">
        <w:rPr>
          <w:sz w:val="16"/>
          <w:szCs w:val="16"/>
        </w:rPr>
        <w:t>głównych trasy oraz reperów.</w:t>
      </w:r>
    </w:p>
    <w:p w:rsidR="00DE404E" w:rsidRPr="00F83356" w:rsidRDefault="00DE404E">
      <w:pPr>
        <w:shd w:val="clear" w:color="auto" w:fill="FFFFFF"/>
        <w:spacing w:line="206" w:lineRule="exact"/>
        <w:ind w:right="5" w:firstLine="360"/>
        <w:jc w:val="both"/>
      </w:pPr>
      <w:r w:rsidRPr="00F83356">
        <w:rPr>
          <w:spacing w:val="-3"/>
          <w:sz w:val="16"/>
          <w:szCs w:val="16"/>
        </w:rPr>
        <w:t xml:space="preserve">W oparciu o materiały dostarczone przez Zamawiającego, </w:t>
      </w:r>
      <w:r w:rsidRPr="00F83356">
        <w:rPr>
          <w:spacing w:val="-5"/>
          <w:sz w:val="16"/>
          <w:szCs w:val="16"/>
        </w:rPr>
        <w:t xml:space="preserve">Wykonawca powinien przeprowadzić obliczenia i pomiary geodezyjne </w:t>
      </w:r>
      <w:r w:rsidRPr="00F83356">
        <w:rPr>
          <w:sz w:val="16"/>
          <w:szCs w:val="16"/>
        </w:rPr>
        <w:t>niezbędne do szczegółowego wytyczenia robót.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 xml:space="preserve">Prace pomiarowe powinny być wykonane przez osoby </w:t>
      </w:r>
      <w:r w:rsidRPr="00F83356">
        <w:rPr>
          <w:spacing w:val="-6"/>
          <w:sz w:val="16"/>
          <w:szCs w:val="16"/>
        </w:rPr>
        <w:t>posiadające odpowiednie kwalifikacje i uprawnienia.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Wykonawca powinien natychmiast poinformować Inspektora o wszelkich błędach wykrytych w wytyczeniu punktów głównych trasy i </w:t>
      </w:r>
      <w:r w:rsidRPr="00F83356">
        <w:rPr>
          <w:spacing w:val="-3"/>
          <w:sz w:val="16"/>
          <w:szCs w:val="16"/>
        </w:rPr>
        <w:t xml:space="preserve">(lub) reperów roboczych. Błędy te powinny być usunięte na koszt </w:t>
      </w:r>
      <w:r w:rsidRPr="00F83356">
        <w:rPr>
          <w:sz w:val="16"/>
          <w:szCs w:val="16"/>
        </w:rPr>
        <w:t>Zamawiającego.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Wykonawca powinien sprawdzić czy rzędne terenu określone w dokumentacji projektowej są zgodne z rzeczywistymi rzędnymi terenu. </w:t>
      </w:r>
      <w:r w:rsidRPr="00F83356">
        <w:rPr>
          <w:spacing w:val="-3"/>
          <w:sz w:val="16"/>
          <w:szCs w:val="16"/>
        </w:rPr>
        <w:t xml:space="preserve">Jeżeli Wykonawca stwierdzi, że rzeczywiste rzędne terenu istotnie </w:t>
      </w:r>
      <w:r w:rsidRPr="00F83356">
        <w:rPr>
          <w:spacing w:val="-4"/>
          <w:sz w:val="16"/>
          <w:szCs w:val="16"/>
        </w:rPr>
        <w:t xml:space="preserve">różnią się od rzędnych określonych w dokumentacji projektowej, to </w:t>
      </w:r>
      <w:r w:rsidRPr="00F83356">
        <w:rPr>
          <w:spacing w:val="-6"/>
          <w:sz w:val="16"/>
          <w:szCs w:val="16"/>
        </w:rPr>
        <w:t xml:space="preserve">powinien powiadomić o tym Inspektora. Ukształtowanie terenu w takim </w:t>
      </w:r>
      <w:r w:rsidRPr="00F83356">
        <w:rPr>
          <w:spacing w:val="-3"/>
          <w:sz w:val="16"/>
          <w:szCs w:val="16"/>
        </w:rPr>
        <w:t xml:space="preserve">rejonie nie powinno być zmieniane przed podjęciem odpowiedniej </w:t>
      </w:r>
      <w:r w:rsidRPr="00F83356">
        <w:rPr>
          <w:spacing w:val="-4"/>
          <w:sz w:val="16"/>
          <w:szCs w:val="16"/>
        </w:rPr>
        <w:t xml:space="preserve">decyzji przez Inspektora. Wszystkie roboty dodatkowe, wynikające z </w:t>
      </w:r>
      <w:r w:rsidRPr="00F83356">
        <w:rPr>
          <w:spacing w:val="-1"/>
          <w:sz w:val="16"/>
          <w:szCs w:val="16"/>
        </w:rPr>
        <w:t xml:space="preserve">różnic rzędnych terenu podanych w dokumentacji projektowej i </w:t>
      </w:r>
      <w:r w:rsidRPr="00F83356">
        <w:rPr>
          <w:spacing w:val="-4"/>
          <w:sz w:val="16"/>
          <w:szCs w:val="16"/>
        </w:rPr>
        <w:t xml:space="preserve">rzędnych rzeczywistych, akceptowane przez Inspektora, zostaną wykonane na koszt Zamawiającego. Zaniechanie powiadomienia </w:t>
      </w:r>
      <w:r w:rsidRPr="00F83356">
        <w:rPr>
          <w:spacing w:val="-5"/>
          <w:sz w:val="16"/>
          <w:szCs w:val="16"/>
        </w:rPr>
        <w:t xml:space="preserve">Inspektora oznacza, że roboty dodatkowe w takim przypadku obciążą </w:t>
      </w:r>
      <w:r w:rsidRPr="00F83356">
        <w:rPr>
          <w:sz w:val="16"/>
          <w:szCs w:val="16"/>
        </w:rPr>
        <w:t>Wykonawcę.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Wszystkie roboty, które bazują na pomiarach Wykonawcy, nie </w:t>
      </w:r>
      <w:r w:rsidRPr="00F83356">
        <w:rPr>
          <w:spacing w:val="-3"/>
          <w:sz w:val="16"/>
          <w:szCs w:val="16"/>
        </w:rPr>
        <w:t xml:space="preserve">mogą być rozpoczęte przed zaakceptowaniem wyników pomiarów </w:t>
      </w:r>
      <w:r w:rsidRPr="00F83356">
        <w:rPr>
          <w:sz w:val="16"/>
          <w:szCs w:val="16"/>
        </w:rPr>
        <w:t>przez Inspektora.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Punkty główne i punkty pośrednie osi muszą być zaopatrzone w </w:t>
      </w:r>
      <w:r w:rsidRPr="00F83356">
        <w:rPr>
          <w:sz w:val="16"/>
          <w:szCs w:val="16"/>
        </w:rPr>
        <w:t xml:space="preserve">oznaczenia określające w sposób wyraźny i jednoznaczny </w:t>
      </w:r>
      <w:r w:rsidRPr="00F83356">
        <w:rPr>
          <w:spacing w:val="-6"/>
          <w:sz w:val="16"/>
          <w:szCs w:val="16"/>
        </w:rPr>
        <w:t xml:space="preserve">charakterystykę i położenie tych punktów. Forma i wzór tych oznaczeń </w:t>
      </w:r>
      <w:r w:rsidRPr="00F83356">
        <w:rPr>
          <w:sz w:val="16"/>
          <w:szCs w:val="16"/>
        </w:rPr>
        <w:t>powinny być zaakceptowane przez Inspektora.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Wykonawca jest odpowiedzialny za ochronę wszystkich punktów </w:t>
      </w:r>
      <w:r w:rsidRPr="00F83356">
        <w:rPr>
          <w:spacing w:val="-3"/>
          <w:sz w:val="16"/>
          <w:szCs w:val="16"/>
        </w:rPr>
        <w:t xml:space="preserve">pomiarowych i ich oznaczeń w czasie trwania robót. Jeżeli znaki pomiarowe przekazane przez Zamawiającego zostaną zniszczone </w:t>
      </w:r>
      <w:r w:rsidRPr="00F83356">
        <w:rPr>
          <w:spacing w:val="-1"/>
          <w:sz w:val="16"/>
          <w:szCs w:val="16"/>
        </w:rPr>
        <w:t xml:space="preserve">przez Wykonawcę świadomie lub wskutek zaniedbania, a ich </w:t>
      </w:r>
      <w:r w:rsidRPr="00F83356">
        <w:rPr>
          <w:spacing w:val="-6"/>
          <w:sz w:val="16"/>
          <w:szCs w:val="16"/>
        </w:rPr>
        <w:t xml:space="preserve">odtworzenie jest konieczne do dalszego prowadzenia robót, to zostaną </w:t>
      </w:r>
      <w:r w:rsidRPr="00F83356">
        <w:rPr>
          <w:sz w:val="16"/>
          <w:szCs w:val="16"/>
        </w:rPr>
        <w:t>one odtworzone na koszt Wykonawcy.</w:t>
      </w:r>
    </w:p>
    <w:p w:rsidR="00DE404E" w:rsidRPr="00F83356" w:rsidRDefault="00DE404E">
      <w:pPr>
        <w:shd w:val="clear" w:color="auto" w:fill="FFFFFF"/>
        <w:spacing w:line="206" w:lineRule="exact"/>
        <w:ind w:right="10" w:firstLine="360"/>
        <w:jc w:val="both"/>
      </w:pPr>
      <w:r w:rsidRPr="00F83356">
        <w:rPr>
          <w:spacing w:val="-6"/>
          <w:sz w:val="16"/>
          <w:szCs w:val="16"/>
        </w:rPr>
        <w:t xml:space="preserve">Wszystkie pozostałe prace pomiarowe konieczne dla prawidłowej </w:t>
      </w:r>
      <w:r w:rsidRPr="00F83356">
        <w:rPr>
          <w:sz w:val="16"/>
          <w:szCs w:val="16"/>
        </w:rPr>
        <w:t>realizacji robót należą do obowiązków Wykonawcy.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5"/>
          <w:sz w:val="16"/>
          <w:szCs w:val="16"/>
        </w:rPr>
        <w:t>2.4.3.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1"/>
          <w:sz w:val="16"/>
          <w:szCs w:val="16"/>
        </w:rPr>
        <w:t>Sprawdzenie wyznaczenia punktów głównych i punktów</w:t>
      </w:r>
    </w:p>
    <w:p w:rsidR="00DE404E" w:rsidRPr="00F83356" w:rsidRDefault="00DE404E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11"/>
          <w:sz w:val="16"/>
          <w:szCs w:val="16"/>
        </w:rPr>
        <w:t>wysok</w:t>
      </w:r>
      <w:r>
        <w:rPr>
          <w:b/>
          <w:bCs/>
          <w:smallCaps/>
          <w:spacing w:val="-11"/>
          <w:sz w:val="16"/>
          <w:szCs w:val="16"/>
        </w:rPr>
        <w:t>oś</w:t>
      </w:r>
      <w:r w:rsidRPr="00F83356">
        <w:rPr>
          <w:b/>
          <w:bCs/>
          <w:smallCaps/>
          <w:spacing w:val="-11"/>
          <w:sz w:val="16"/>
          <w:szCs w:val="16"/>
        </w:rPr>
        <w:t>ciowych</w:t>
      </w:r>
      <w:r w:rsidRPr="00F83356">
        <w:rPr>
          <w:b/>
          <w:bCs/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Punkty wierzchołkowe i inne punkty główne powinny być </w:t>
      </w:r>
      <w:r w:rsidRPr="00F83356">
        <w:rPr>
          <w:spacing w:val="-6"/>
          <w:sz w:val="16"/>
          <w:szCs w:val="16"/>
        </w:rPr>
        <w:t xml:space="preserve">zastabilizowane w sposób trwały, przy użyciu pali drewnianych, a także </w:t>
      </w:r>
      <w:r w:rsidRPr="00F83356">
        <w:rPr>
          <w:spacing w:val="-5"/>
          <w:sz w:val="16"/>
          <w:szCs w:val="16"/>
        </w:rPr>
        <w:t xml:space="preserve">dowiązane do punktów pomocniczych, położonych poza granicą robót </w:t>
      </w:r>
      <w:r w:rsidRPr="00F83356">
        <w:rPr>
          <w:spacing w:val="-4"/>
          <w:sz w:val="16"/>
          <w:szCs w:val="16"/>
        </w:rPr>
        <w:t xml:space="preserve">ziemnych. Maksymalna odległość pomiędzy punktami głównymi nie </w:t>
      </w:r>
      <w:r w:rsidRPr="00F83356">
        <w:rPr>
          <w:sz w:val="16"/>
          <w:szCs w:val="16"/>
        </w:rPr>
        <w:t>może przekraczać 500 m.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Zamawiający powinien założyć robocze punkty wysokościowe </w:t>
      </w:r>
      <w:r w:rsidRPr="00F83356">
        <w:rPr>
          <w:sz w:val="16"/>
          <w:szCs w:val="16"/>
        </w:rPr>
        <w:t>(repery robocze) wzdłuż osi, a także przy każdym obiekcie inżynierskim.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7"/>
          <w:sz w:val="16"/>
          <w:szCs w:val="16"/>
        </w:rPr>
        <w:t xml:space="preserve">Repery robocze należy założyć poza granicami robót. Jako repery </w:t>
      </w:r>
      <w:r w:rsidRPr="00F83356">
        <w:rPr>
          <w:spacing w:val="-4"/>
          <w:sz w:val="16"/>
          <w:szCs w:val="16"/>
        </w:rPr>
        <w:t xml:space="preserve">robocze można wykorzystać punkty stałe na stabilnych, istniejących </w:t>
      </w:r>
      <w:r w:rsidRPr="00F83356">
        <w:rPr>
          <w:sz w:val="16"/>
          <w:szCs w:val="16"/>
        </w:rPr>
        <w:t>budowlach.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Repery robocze powinny być wyposażone w dodatkowe </w:t>
      </w:r>
      <w:r w:rsidRPr="00F83356">
        <w:rPr>
          <w:spacing w:val="-5"/>
          <w:sz w:val="16"/>
          <w:szCs w:val="16"/>
        </w:rPr>
        <w:t xml:space="preserve">oznaczenia, zawierające wyraźne i jednoznaczne określenie nazwy </w:t>
      </w:r>
      <w:r w:rsidRPr="00F83356">
        <w:rPr>
          <w:sz w:val="16"/>
          <w:szCs w:val="16"/>
        </w:rPr>
        <w:t>reperu i jego rzędnej.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2.4.4.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Wyznaczenie osi i obrysów nawierzchni oraz innych</w:t>
      </w:r>
    </w:p>
    <w:p w:rsidR="00DE404E" w:rsidRPr="00F83356" w:rsidRDefault="00DE404E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8"/>
          <w:sz w:val="16"/>
          <w:szCs w:val="16"/>
        </w:rPr>
        <w:t>obiektów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6" w:lineRule="exact"/>
        <w:ind w:right="5" w:firstLine="360"/>
        <w:jc w:val="both"/>
      </w:pPr>
      <w:r w:rsidRPr="00F83356">
        <w:rPr>
          <w:spacing w:val="-6"/>
          <w:sz w:val="16"/>
          <w:szCs w:val="16"/>
        </w:rPr>
        <w:t xml:space="preserve">Tyczenie należy wykonać w oparciu o dokumentację projektową </w:t>
      </w:r>
      <w:r w:rsidRPr="00F83356">
        <w:rPr>
          <w:spacing w:val="-3"/>
          <w:sz w:val="16"/>
          <w:szCs w:val="16"/>
        </w:rPr>
        <w:t>oraz inne dane geodezyjne przekazane przez Zamawiającego, przy</w:t>
      </w:r>
    </w:p>
    <w:p w:rsidR="00DE404E" w:rsidRPr="00F83356" w:rsidRDefault="00DE404E">
      <w:pPr>
        <w:shd w:val="clear" w:color="auto" w:fill="FFFFFF"/>
        <w:spacing w:before="58" w:line="206" w:lineRule="exact"/>
        <w:ind w:right="5" w:firstLine="360"/>
        <w:jc w:val="both"/>
        <w:sectPr w:rsidR="00DE404E" w:rsidRPr="00F83356" w:rsidSect="009760B8">
          <w:type w:val="continuous"/>
          <w:pgSz w:w="11909" w:h="16834"/>
          <w:pgMar w:top="624" w:right="672" w:bottom="360" w:left="1421" w:header="708" w:footer="283" w:gutter="0"/>
          <w:cols w:num="2" w:space="708" w:equalWidth="0">
            <w:col w:w="4684" w:space="446"/>
            <w:col w:w="4684"/>
          </w:cols>
          <w:noEndnote/>
          <w:docGrid w:linePitch="272"/>
        </w:sectPr>
      </w:pPr>
    </w:p>
    <w:p w:rsidR="00DE404E" w:rsidRPr="00F83356" w:rsidRDefault="00DE404E">
      <w:pPr>
        <w:shd w:val="clear" w:color="auto" w:fill="FFFFFF"/>
      </w:pPr>
      <w:r w:rsidRPr="00F83356">
        <w:rPr>
          <w:spacing w:val="-9"/>
          <w:sz w:val="16"/>
          <w:szCs w:val="16"/>
        </w:rPr>
        <w:t>D-01.01.01a - Pomiary geodezyjne.</w:t>
      </w:r>
    </w:p>
    <w:p w:rsidR="00DE404E" w:rsidRPr="00F83356" w:rsidRDefault="00DE404E">
      <w:pPr>
        <w:shd w:val="clear" w:color="auto" w:fill="FFFFFF"/>
        <w:sectPr w:rsidR="00DE404E" w:rsidRPr="00F83356" w:rsidSect="001D3CB0">
          <w:pgSz w:w="11909" w:h="16834"/>
          <w:pgMar w:top="1417" w:right="399" w:bottom="720" w:left="1421" w:header="708" w:footer="283" w:gutter="0"/>
          <w:cols w:num="2" w:space="708" w:equalWidth="0">
            <w:col w:w="2260" w:space="7109"/>
            <w:col w:w="720"/>
          </w:cols>
          <w:noEndnote/>
          <w:docGrid w:linePitch="272"/>
        </w:sectPr>
      </w:pPr>
      <w:r w:rsidRPr="00F83356">
        <w:br w:type="column"/>
        <w:t xml:space="preserve"> </w:t>
      </w:r>
    </w:p>
    <w:p w:rsidR="00DE404E" w:rsidRPr="00F83356" w:rsidRDefault="00DE404E">
      <w:pPr>
        <w:spacing w:before="34" w:line="1" w:lineRule="exact"/>
        <w:rPr>
          <w:sz w:val="2"/>
          <w:szCs w:val="2"/>
        </w:rPr>
      </w:pPr>
    </w:p>
    <w:p w:rsidR="00DE404E" w:rsidRPr="00F83356" w:rsidRDefault="00DE404E">
      <w:pPr>
        <w:shd w:val="clear" w:color="auto" w:fill="FFFFFF"/>
        <w:sectPr w:rsidR="00DE404E" w:rsidRPr="00F83356">
          <w:type w:val="continuous"/>
          <w:pgSz w:w="11909" w:h="16834"/>
          <w:pgMar w:top="1417" w:right="672" w:bottom="72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spacing w:before="5" w:line="202" w:lineRule="exact"/>
        <w:ind w:right="5"/>
        <w:jc w:val="both"/>
      </w:pPr>
      <w:r w:rsidRPr="00F83356">
        <w:rPr>
          <w:spacing w:val="-3"/>
          <w:sz w:val="16"/>
          <w:szCs w:val="16"/>
        </w:rPr>
        <w:t xml:space="preserve">wykorzystaniu sieci poligonizacji państwowej albo innej osnowy </w:t>
      </w:r>
      <w:r w:rsidRPr="00F83356">
        <w:rPr>
          <w:spacing w:val="-6"/>
          <w:sz w:val="16"/>
          <w:szCs w:val="16"/>
        </w:rPr>
        <w:t>geodezyjnej, określonej w dokumentacji projektowej.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Oś powinna być wyznaczona w punktach głównych i w punktach </w:t>
      </w:r>
      <w:r w:rsidRPr="00F83356">
        <w:rPr>
          <w:spacing w:val="-1"/>
          <w:sz w:val="16"/>
          <w:szCs w:val="16"/>
        </w:rPr>
        <w:t xml:space="preserve">pośrednich w odległości zależnej od charakterystyki terenu i </w:t>
      </w:r>
      <w:r w:rsidRPr="00F83356">
        <w:rPr>
          <w:sz w:val="16"/>
          <w:szCs w:val="16"/>
        </w:rPr>
        <w:t>ukształtowania trasy.</w:t>
      </w:r>
    </w:p>
    <w:p w:rsidR="00DE404E" w:rsidRPr="00F83356" w:rsidRDefault="00DE404E">
      <w:pPr>
        <w:shd w:val="clear" w:color="auto" w:fill="FFFFFF"/>
        <w:spacing w:line="202" w:lineRule="exact"/>
        <w:ind w:right="5" w:firstLine="360"/>
        <w:jc w:val="both"/>
      </w:pPr>
      <w:r w:rsidRPr="00F83356">
        <w:rPr>
          <w:spacing w:val="-4"/>
          <w:sz w:val="16"/>
          <w:szCs w:val="16"/>
        </w:rPr>
        <w:t xml:space="preserve">Do utrwalenia osi i obrysów w terenie należy użyć materiałów </w:t>
      </w:r>
      <w:r w:rsidRPr="00F83356">
        <w:rPr>
          <w:sz w:val="16"/>
          <w:szCs w:val="16"/>
        </w:rPr>
        <w:t>wymienionych w pkt 2.2.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2.4.5.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Wyznaczenie przekrojów poprzecznych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Wyznaczenie przekrojów poprzecznych obejmuje wyznaczenie </w:t>
      </w:r>
      <w:r w:rsidRPr="00F83356">
        <w:rPr>
          <w:spacing w:val="-1"/>
          <w:sz w:val="16"/>
          <w:szCs w:val="16"/>
        </w:rPr>
        <w:t xml:space="preserve">krawędzi nasypów i wykopów na powierzchni terenu (określenie </w:t>
      </w:r>
      <w:r w:rsidRPr="00F83356">
        <w:rPr>
          <w:spacing w:val="-5"/>
          <w:sz w:val="16"/>
          <w:szCs w:val="16"/>
        </w:rPr>
        <w:t xml:space="preserve">granicy robót), zgodnie z dokumentacją projektową oraz w miejscach wymagających uzupełnienia dla poprawnego przeprowadzenia robót i </w:t>
      </w:r>
      <w:r w:rsidRPr="00F83356">
        <w:rPr>
          <w:sz w:val="16"/>
          <w:szCs w:val="16"/>
        </w:rPr>
        <w:t>w miejscach zaakceptowanych przez Inspektora.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Do wyznaczania krawędzi nasypów i wykopów należy stosować </w:t>
      </w:r>
      <w:r w:rsidRPr="00F83356">
        <w:rPr>
          <w:spacing w:val="-1"/>
          <w:sz w:val="16"/>
          <w:szCs w:val="16"/>
        </w:rPr>
        <w:t xml:space="preserve">dobrze widoczne paliki lub wiechy. Wiechy należy stosować w </w:t>
      </w:r>
      <w:r w:rsidRPr="00F83356">
        <w:rPr>
          <w:spacing w:val="-6"/>
          <w:sz w:val="16"/>
          <w:szCs w:val="16"/>
        </w:rPr>
        <w:t xml:space="preserve">przypadku nasypów o wysokości przekraczającej 1 metr oraz wykopów </w:t>
      </w:r>
      <w:r w:rsidRPr="00F83356">
        <w:rPr>
          <w:spacing w:val="-5"/>
          <w:sz w:val="16"/>
          <w:szCs w:val="16"/>
        </w:rPr>
        <w:t xml:space="preserve">głębszych niż 1 metr. Odległość między palikami lub wiechami należy </w:t>
      </w:r>
      <w:r w:rsidRPr="00F83356">
        <w:rPr>
          <w:spacing w:val="-4"/>
          <w:sz w:val="16"/>
          <w:szCs w:val="16"/>
        </w:rPr>
        <w:t xml:space="preserve">dostosować do ukształtowania terenu oraz geometrii trasy drogowej. Odległość ta co najmniej powinna odpowiadać odstępowi kolejnych </w:t>
      </w:r>
      <w:r w:rsidRPr="00F83356">
        <w:rPr>
          <w:sz w:val="16"/>
          <w:szCs w:val="16"/>
        </w:rPr>
        <w:t>przekrojów poprzecznych.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 xml:space="preserve">Profilowanie przekrojów poprzecznych musi umożliwiać </w:t>
      </w:r>
      <w:r w:rsidRPr="00F83356">
        <w:rPr>
          <w:spacing w:val="-5"/>
          <w:sz w:val="16"/>
          <w:szCs w:val="16"/>
        </w:rPr>
        <w:t xml:space="preserve">wykonanie nasypów i wykopów o kształcie zgodnym z dokumentacją </w:t>
      </w:r>
      <w:r w:rsidRPr="00F83356">
        <w:rPr>
          <w:sz w:val="16"/>
          <w:szCs w:val="16"/>
        </w:rPr>
        <w:t>projektową.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KONTROLA JAKO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framePr w:h="211" w:hRule="exact" w:hSpace="38" w:wrap="auto" w:vAnchor="text" w:hAnchor="text" w:x="1" w:y="44"/>
        <w:shd w:val="clear" w:color="auto" w:fill="FFFFFF"/>
      </w:pPr>
      <w:r w:rsidRPr="00F83356">
        <w:rPr>
          <w:b/>
          <w:bCs/>
          <w:spacing w:val="-5"/>
          <w:sz w:val="16"/>
          <w:szCs w:val="16"/>
        </w:rPr>
        <w:t>2.5.1.</w:t>
      </w:r>
    </w:p>
    <w:p w:rsidR="00DE404E" w:rsidRPr="00F83356" w:rsidRDefault="00DE404E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11"/>
          <w:sz w:val="16"/>
          <w:szCs w:val="16"/>
        </w:rPr>
        <w:t>Ogólne zasady kontroli jak</w:t>
      </w:r>
      <w:r>
        <w:rPr>
          <w:b/>
          <w:bCs/>
          <w:smallCaps/>
          <w:spacing w:val="-11"/>
          <w:sz w:val="16"/>
          <w:szCs w:val="16"/>
        </w:rPr>
        <w:t>oś</w:t>
      </w:r>
      <w:r w:rsidRPr="00F83356">
        <w:rPr>
          <w:b/>
          <w:bCs/>
          <w:smallCaps/>
          <w:spacing w:val="-11"/>
          <w:sz w:val="16"/>
          <w:szCs w:val="16"/>
        </w:rPr>
        <w:t>ci robót</w:t>
      </w:r>
      <w:r w:rsidRPr="00F83356">
        <w:rPr>
          <w:b/>
          <w:bCs/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58" w:line="202" w:lineRule="exact"/>
        <w:ind w:firstLine="360"/>
      </w:pPr>
      <w:r w:rsidRPr="00F83356">
        <w:rPr>
          <w:spacing w:val="-4"/>
          <w:sz w:val="16"/>
          <w:szCs w:val="16"/>
        </w:rPr>
        <w:t>Ogólne zasady kontroli jakości robót podano w SST D-00.00.00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„Wymagania ogólne” pkt 6.</w:t>
      </w:r>
      <w:r w:rsidRPr="00F83356">
        <w:rPr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>2.5.2.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z w:val="16"/>
          <w:szCs w:val="16"/>
        </w:rPr>
        <w:t>Kontrola jak</w:t>
      </w:r>
      <w:r>
        <w:rPr>
          <w:b/>
          <w:bCs/>
          <w:smallCaps/>
          <w:sz w:val="16"/>
          <w:szCs w:val="16"/>
        </w:rPr>
        <w:t>oś</w:t>
      </w:r>
      <w:r w:rsidRPr="00F83356">
        <w:rPr>
          <w:b/>
          <w:bCs/>
          <w:smallCaps/>
          <w:sz w:val="16"/>
          <w:szCs w:val="16"/>
        </w:rPr>
        <w:t>ci prac pomiarowych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Kontrolę jakości prac pomiarowych związanych z odtworzeniem </w:t>
      </w:r>
      <w:r w:rsidRPr="00F83356">
        <w:rPr>
          <w:spacing w:val="-4"/>
          <w:sz w:val="16"/>
          <w:szCs w:val="16"/>
        </w:rPr>
        <w:t xml:space="preserve">trasy i punktów wysokościowych należy prowadzić według ogólnych </w:t>
      </w:r>
      <w:r w:rsidRPr="00F83356">
        <w:rPr>
          <w:spacing w:val="-5"/>
          <w:sz w:val="16"/>
          <w:szCs w:val="16"/>
        </w:rPr>
        <w:t xml:space="preserve">zasad określonych w instrukcjach i wytycznych GUGiK (1,2,3,4,5,6,7) </w:t>
      </w:r>
      <w:r w:rsidRPr="00F83356">
        <w:rPr>
          <w:sz w:val="16"/>
          <w:szCs w:val="16"/>
        </w:rPr>
        <w:t>zgodnie z wymaganiami podanymi w pkt 5.4.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OBMIAR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2.6.1.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obmiaru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10" w:firstLine="360"/>
        <w:jc w:val="both"/>
      </w:pPr>
      <w:r w:rsidRPr="00F83356">
        <w:rPr>
          <w:spacing w:val="-2"/>
          <w:sz w:val="16"/>
          <w:szCs w:val="16"/>
        </w:rPr>
        <w:t xml:space="preserve">Ogólne zasady obmiaru robót podano w SST D-00.00.00 </w:t>
      </w:r>
      <w:r w:rsidRPr="00F83356">
        <w:rPr>
          <w:sz w:val="16"/>
          <w:szCs w:val="16"/>
        </w:rPr>
        <w:t>„Wymagania ogólne” pkt 7.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2.6.2.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Jednostka obmiarowa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/>
        <w:ind w:left="360"/>
      </w:pPr>
      <w:r w:rsidRPr="00F83356">
        <w:rPr>
          <w:spacing w:val="-6"/>
          <w:sz w:val="16"/>
          <w:szCs w:val="16"/>
        </w:rPr>
        <w:t>Jednostką obmiarową jest ha (hektar) obmierzonego terenu.</w:t>
      </w:r>
    </w:p>
    <w:p w:rsidR="00DE404E" w:rsidRPr="00F83356" w:rsidRDefault="00DE404E">
      <w:pPr>
        <w:shd w:val="clear" w:color="auto" w:fill="FFFFFF"/>
        <w:ind w:left="566"/>
      </w:pPr>
      <w:r w:rsidRPr="00F83356">
        <w:br w:type="column"/>
      </w:r>
      <w:r w:rsidRPr="00F83356">
        <w:rPr>
          <w:b/>
          <w:bCs/>
          <w:smallCaps/>
          <w:spacing w:val="-7"/>
          <w:sz w:val="16"/>
          <w:szCs w:val="16"/>
        </w:rPr>
        <w:t>ODBIÓR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10"/>
          <w:sz w:val="16"/>
          <w:szCs w:val="16"/>
        </w:rPr>
        <w:t>Ogólne zasady odbioru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</w:pPr>
      <w:r w:rsidRPr="00F83356">
        <w:rPr>
          <w:b/>
          <w:bCs/>
          <w:spacing w:val="-4"/>
          <w:sz w:val="16"/>
          <w:szCs w:val="16"/>
        </w:rPr>
        <w:t>2.7.1.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2"/>
          <w:sz w:val="16"/>
          <w:szCs w:val="16"/>
        </w:rPr>
        <w:t xml:space="preserve">Ogólne zasady odbioru robót podano w SST D-00.00.00 </w:t>
      </w:r>
      <w:r w:rsidRPr="00F83356">
        <w:rPr>
          <w:sz w:val="16"/>
          <w:szCs w:val="16"/>
        </w:rPr>
        <w:t>„Wymagania ogólne” pkt 8.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2.7.2.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Sposób odbioru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Odbiór robót związanych z pomiarami geodezyjnymi w terenie </w:t>
      </w:r>
      <w:r w:rsidRPr="00F83356">
        <w:rPr>
          <w:spacing w:val="-5"/>
          <w:sz w:val="16"/>
          <w:szCs w:val="16"/>
        </w:rPr>
        <w:t xml:space="preserve">następuje na podstawie szkiców i dzienników pomiarów geodezyjnych </w:t>
      </w:r>
      <w:r w:rsidRPr="00F83356">
        <w:rPr>
          <w:spacing w:val="-3"/>
          <w:sz w:val="16"/>
          <w:szCs w:val="16"/>
        </w:rPr>
        <w:t xml:space="preserve">lub protokółu z kontroli geodezyjnej, które Wykonawca przedkłada </w:t>
      </w:r>
      <w:r w:rsidRPr="00F83356">
        <w:rPr>
          <w:sz w:val="16"/>
          <w:szCs w:val="16"/>
        </w:rPr>
        <w:t>Inspektorowi.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PODSTAWA PŁATNO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2.8.1.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ustalenia dotyc</w:t>
      </w:r>
      <w:r>
        <w:rPr>
          <w:b/>
          <w:bCs/>
          <w:smallCaps/>
          <w:spacing w:val="-10"/>
          <w:sz w:val="16"/>
          <w:szCs w:val="16"/>
        </w:rPr>
        <w:t>zą</w:t>
      </w:r>
      <w:r w:rsidRPr="00F83356">
        <w:rPr>
          <w:b/>
          <w:bCs/>
          <w:smallCaps/>
          <w:spacing w:val="-10"/>
          <w:sz w:val="16"/>
          <w:szCs w:val="16"/>
        </w:rPr>
        <w:t>ce podstawy płatn</w:t>
      </w:r>
      <w:r>
        <w:rPr>
          <w:b/>
          <w:bCs/>
          <w:smallCaps/>
          <w:spacing w:val="-10"/>
          <w:sz w:val="16"/>
          <w:szCs w:val="16"/>
        </w:rPr>
        <w:t>oś</w:t>
      </w:r>
      <w:r w:rsidRPr="00F83356">
        <w:rPr>
          <w:b/>
          <w:bCs/>
          <w:smallCaps/>
          <w:spacing w:val="-10"/>
          <w:sz w:val="16"/>
          <w:szCs w:val="16"/>
        </w:rPr>
        <w:t>ci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7"/>
          <w:sz w:val="16"/>
          <w:szCs w:val="16"/>
        </w:rPr>
        <w:t>Ogólne ustalenia dotyczące podstawy płatności podano w SST D-</w:t>
      </w:r>
      <w:r w:rsidRPr="00F83356">
        <w:rPr>
          <w:sz w:val="16"/>
          <w:szCs w:val="16"/>
        </w:rPr>
        <w:t>00.00.00 „Wymagania ogólne” pkt 9.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2.8.2.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Cena jednostki obmiarowej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left="360"/>
      </w:pPr>
      <w:r w:rsidRPr="00F83356">
        <w:rPr>
          <w:spacing w:val="-6"/>
          <w:sz w:val="16"/>
          <w:szCs w:val="16"/>
        </w:rPr>
        <w:t>Cena 1 ha wykonania robót obejmuje: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sprawdzenie wyznaczenia punktów głównych osi i obrysów oraz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punktów wysokościowych,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uzupełnienie osi dodatkowymi punktami,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wyznaczenie dodatkowych punktów wysokościowych,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wyznaczenie przekrojów poprzecznych z ewentualnym</w:t>
      </w:r>
      <w:r w:rsidRPr="00F83356">
        <w:rPr>
          <w:sz w:val="16"/>
          <w:szCs w:val="16"/>
        </w:rPr>
        <w:br/>
        <w:t>wytyczeniem dodatkowych przekrojów,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zastabilizowanie punktów w sposób trwały, ochrona ich przed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zniszczeniem i oznakowanie ułatwiające odszukanie i ewentualne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odtworzenie.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PRZEPISY ZWI</w:t>
      </w:r>
      <w:r w:rsidRPr="00F83356">
        <w:rPr>
          <w:spacing w:val="-7"/>
          <w:sz w:val="16"/>
          <w:szCs w:val="16"/>
        </w:rPr>
        <w:t>Ą</w:t>
      </w:r>
      <w:r w:rsidRPr="00F83356">
        <w:rPr>
          <w:b/>
          <w:bCs/>
          <w:smallCaps/>
          <w:spacing w:val="-7"/>
          <w:sz w:val="16"/>
          <w:szCs w:val="16"/>
        </w:rPr>
        <w:t>ZANE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 w:rsidP="00CD4C7A">
      <w:pPr>
        <w:numPr>
          <w:ilvl w:val="0"/>
          <w:numId w:val="3"/>
        </w:numPr>
        <w:shd w:val="clear" w:color="auto" w:fill="FFFFFF"/>
        <w:tabs>
          <w:tab w:val="left" w:pos="427"/>
        </w:tabs>
        <w:spacing w:before="53" w:line="206" w:lineRule="exact"/>
        <w:ind w:left="427" w:hanging="427"/>
        <w:jc w:val="both"/>
        <w:rPr>
          <w:spacing w:val="-7"/>
          <w:sz w:val="16"/>
          <w:szCs w:val="16"/>
        </w:rPr>
      </w:pPr>
      <w:r w:rsidRPr="00F83356">
        <w:rPr>
          <w:spacing w:val="-1"/>
          <w:sz w:val="16"/>
          <w:szCs w:val="16"/>
        </w:rPr>
        <w:t xml:space="preserve">Instrukcja techniczna 0-1. Ogólne zasady wykonywania prac </w:t>
      </w:r>
      <w:r w:rsidRPr="00F83356">
        <w:rPr>
          <w:sz w:val="16"/>
          <w:szCs w:val="16"/>
        </w:rPr>
        <w:t>geodezyjnych.</w:t>
      </w:r>
    </w:p>
    <w:p w:rsidR="00DE404E" w:rsidRPr="00F83356" w:rsidRDefault="00DE404E" w:rsidP="00CD4C7A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7"/>
          <w:sz w:val="16"/>
          <w:szCs w:val="16"/>
        </w:rPr>
      </w:pPr>
      <w:r w:rsidRPr="00F83356">
        <w:rPr>
          <w:spacing w:val="-2"/>
          <w:sz w:val="16"/>
          <w:szCs w:val="16"/>
        </w:rPr>
        <w:t xml:space="preserve">Instrukcja  techniczna  G-3.  Geodezyjna  obsługa  inwestycji, </w:t>
      </w:r>
      <w:r w:rsidRPr="00F83356">
        <w:rPr>
          <w:spacing w:val="-6"/>
          <w:sz w:val="16"/>
          <w:szCs w:val="16"/>
        </w:rPr>
        <w:t>Główny Urząd Geodezji i Kartografii, Warszawa 1979.</w:t>
      </w:r>
    </w:p>
    <w:p w:rsidR="00DE404E" w:rsidRPr="00F83356" w:rsidRDefault="00DE404E" w:rsidP="00CD4C7A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7"/>
          <w:sz w:val="16"/>
          <w:szCs w:val="16"/>
        </w:rPr>
      </w:pPr>
      <w:r w:rsidRPr="00F83356">
        <w:rPr>
          <w:spacing w:val="-7"/>
          <w:sz w:val="16"/>
          <w:szCs w:val="16"/>
        </w:rPr>
        <w:t xml:space="preserve">Instrukcja techniczna G-1. Geodezyjna osnowa pozioma, GUGiK </w:t>
      </w:r>
      <w:r w:rsidRPr="00F83356">
        <w:rPr>
          <w:sz w:val="16"/>
          <w:szCs w:val="16"/>
        </w:rPr>
        <w:t>1978.</w:t>
      </w:r>
    </w:p>
    <w:p w:rsidR="00DE404E" w:rsidRPr="00F83356" w:rsidRDefault="00DE404E" w:rsidP="00CD4C7A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7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Instrukcja techniczna G-2. Wysokościowa osnowa geodezyjna, </w:t>
      </w:r>
      <w:r w:rsidRPr="00F83356">
        <w:rPr>
          <w:sz w:val="16"/>
          <w:szCs w:val="16"/>
        </w:rPr>
        <w:t>GUGiK 1983.</w:t>
      </w:r>
    </w:p>
    <w:p w:rsidR="00DE404E" w:rsidRPr="00F83356" w:rsidRDefault="00DE404E" w:rsidP="00CD4C7A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7"/>
          <w:sz w:val="16"/>
          <w:szCs w:val="16"/>
        </w:rPr>
      </w:pPr>
      <w:r w:rsidRPr="00F83356">
        <w:rPr>
          <w:spacing w:val="-5"/>
          <w:sz w:val="16"/>
          <w:szCs w:val="16"/>
        </w:rPr>
        <w:t xml:space="preserve">Instrukcja techniczna G-4. Pomiary sytuacyjne i wysokościowe, </w:t>
      </w:r>
      <w:r w:rsidRPr="00F83356">
        <w:rPr>
          <w:sz w:val="16"/>
          <w:szCs w:val="16"/>
        </w:rPr>
        <w:t>GUGiK 1979.</w:t>
      </w:r>
    </w:p>
    <w:p w:rsidR="00DE404E" w:rsidRPr="00F83356" w:rsidRDefault="00DE404E" w:rsidP="00CD4C7A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206" w:lineRule="exact"/>
        <w:rPr>
          <w:spacing w:val="-7"/>
          <w:sz w:val="16"/>
          <w:szCs w:val="16"/>
        </w:rPr>
      </w:pPr>
      <w:r w:rsidRPr="00F83356">
        <w:rPr>
          <w:spacing w:val="-7"/>
          <w:sz w:val="16"/>
          <w:szCs w:val="16"/>
        </w:rPr>
        <w:t>Wytyczne techniczne G-3.2. Pomiary realizacyjne, GUGiK 1983.</w:t>
      </w:r>
    </w:p>
    <w:p w:rsidR="00DE404E" w:rsidRPr="00F83356" w:rsidRDefault="00DE404E" w:rsidP="00CD4C7A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206" w:lineRule="exact"/>
        <w:rPr>
          <w:spacing w:val="-7"/>
          <w:sz w:val="16"/>
          <w:szCs w:val="16"/>
        </w:rPr>
      </w:pPr>
      <w:r w:rsidRPr="00F83356">
        <w:rPr>
          <w:spacing w:val="-6"/>
          <w:sz w:val="16"/>
          <w:szCs w:val="16"/>
        </w:rPr>
        <w:t>Wytyczne techniczne G-3.1</w:t>
      </w:r>
    </w:p>
    <w:p w:rsidR="00DE404E" w:rsidRPr="00F83356" w:rsidRDefault="00DE404E" w:rsidP="00CD4C7A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206" w:lineRule="exact"/>
        <w:rPr>
          <w:spacing w:val="-7"/>
          <w:sz w:val="16"/>
          <w:szCs w:val="16"/>
        </w:rPr>
        <w:sectPr w:rsidR="00DE404E" w:rsidRPr="00F83356">
          <w:type w:val="continuous"/>
          <w:pgSz w:w="11909" w:h="16834"/>
          <w:pgMar w:top="1417" w:right="672" w:bottom="720" w:left="1421" w:header="708" w:footer="708" w:gutter="0"/>
          <w:cols w:num="2" w:space="708" w:equalWidth="0">
            <w:col w:w="4684" w:space="446"/>
            <w:col w:w="4684"/>
          </w:cols>
          <w:noEndnote/>
        </w:sectPr>
      </w:pPr>
    </w:p>
    <w:p w:rsidR="00DE404E" w:rsidRPr="00F83356" w:rsidRDefault="00DE404E">
      <w:pPr>
        <w:shd w:val="clear" w:color="auto" w:fill="FFFFFF"/>
        <w:tabs>
          <w:tab w:val="left" w:pos="9370"/>
        </w:tabs>
      </w:pPr>
      <w:r w:rsidRPr="00F83356">
        <w:rPr>
          <w:spacing w:val="-8"/>
          <w:sz w:val="16"/>
          <w:szCs w:val="16"/>
        </w:rPr>
        <w:t>D-01.02.01 - Usunięcie drzew i krzaków.</w:t>
      </w:r>
      <w:r w:rsidRPr="00F83356">
        <w:rPr>
          <w:sz w:val="16"/>
          <w:szCs w:val="16"/>
        </w:rPr>
        <w:tab/>
      </w:r>
    </w:p>
    <w:p w:rsidR="00DE404E" w:rsidRPr="00F83356" w:rsidRDefault="00DE404E">
      <w:pPr>
        <w:shd w:val="clear" w:color="auto" w:fill="FFFFFF"/>
        <w:spacing w:before="38" w:after="254"/>
        <w:ind w:left="710"/>
      </w:pPr>
      <w:r w:rsidRPr="00F83356">
        <w:rPr>
          <w:b/>
          <w:bCs/>
          <w:spacing w:val="-13"/>
          <w:sz w:val="22"/>
          <w:szCs w:val="22"/>
          <w:u w:val="single"/>
        </w:rPr>
        <w:t>D-01.02.01 - USUNI</w:t>
      </w:r>
      <w:r w:rsidRPr="00F83356">
        <w:rPr>
          <w:spacing w:val="-13"/>
          <w:sz w:val="22"/>
          <w:szCs w:val="22"/>
          <w:u w:val="single"/>
        </w:rPr>
        <w:t>Ę</w:t>
      </w:r>
      <w:r w:rsidRPr="00F83356">
        <w:rPr>
          <w:b/>
          <w:bCs/>
          <w:spacing w:val="-13"/>
          <w:sz w:val="22"/>
          <w:szCs w:val="22"/>
          <w:u w:val="single"/>
        </w:rPr>
        <w:t>CIE DRZEW I KRZAKÓW.</w:t>
      </w:r>
    </w:p>
    <w:p w:rsidR="00DE404E" w:rsidRPr="00F83356" w:rsidRDefault="00DE404E">
      <w:pPr>
        <w:shd w:val="clear" w:color="auto" w:fill="FFFFFF"/>
        <w:spacing w:before="38" w:after="254"/>
        <w:ind w:left="710"/>
        <w:sectPr w:rsidR="00DE404E" w:rsidRPr="00F83356" w:rsidSect="001D3CB0">
          <w:pgSz w:w="11909" w:h="16834"/>
          <w:pgMar w:top="948" w:right="672" w:bottom="360" w:left="1421" w:header="708" w:footer="283" w:gutter="0"/>
          <w:cols w:space="60"/>
          <w:noEndnote/>
          <w:docGrid w:linePitch="272"/>
        </w:sectPr>
      </w:pPr>
    </w:p>
    <w:p w:rsidR="00DE404E" w:rsidRPr="00F83356" w:rsidRDefault="00DE404E">
      <w:pPr>
        <w:shd w:val="clear" w:color="auto" w:fill="FFFFFF"/>
        <w:spacing w:before="53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WST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P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9"/>
          <w:sz w:val="16"/>
          <w:szCs w:val="16"/>
        </w:rPr>
        <w:t>Przedmiot SST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</w:pPr>
      <w:r w:rsidRPr="00F83356">
        <w:rPr>
          <w:b/>
          <w:bCs/>
          <w:spacing w:val="-4"/>
          <w:sz w:val="16"/>
          <w:szCs w:val="16"/>
        </w:rPr>
        <w:t>3.0.1.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Przedmiotem niniejszej szczegółowej specyfikacji technicznej </w:t>
      </w:r>
      <w:r w:rsidRPr="00F83356">
        <w:rPr>
          <w:spacing w:val="-5"/>
          <w:sz w:val="16"/>
          <w:szCs w:val="16"/>
        </w:rPr>
        <w:t xml:space="preserve">(SST) są wymagania dotyczące wykonania i odbioru robót związanych </w:t>
      </w:r>
      <w:r w:rsidRPr="00F83356">
        <w:rPr>
          <w:spacing w:val="-4"/>
          <w:sz w:val="16"/>
          <w:szCs w:val="16"/>
        </w:rPr>
        <w:t xml:space="preserve">z usunięciem drzew i krzaków w trakcie realizacji zadania </w:t>
      </w:r>
      <w:r w:rsidRPr="00A45D4B">
        <w:rPr>
          <w:sz w:val="16"/>
          <w:szCs w:val="16"/>
        </w:rPr>
        <w:t>„Budowa placu zabaw zawierającego elementy</w:t>
      </w:r>
      <w:r>
        <w:rPr>
          <w:sz w:val="16"/>
          <w:szCs w:val="16"/>
        </w:rPr>
        <w:t xml:space="preserve"> </w:t>
      </w:r>
      <w:r w:rsidRPr="00A45D4B">
        <w:rPr>
          <w:sz w:val="16"/>
          <w:szCs w:val="16"/>
        </w:rPr>
        <w:t>małej architektury w postaci huśtawek, wielofunkcyjnego urządzenia zabawowego, ławek, kosza na śmieci oraz nawierzchni syntetycznej na terenie miejscowości: Iskań, Nienadowa i Słonne</w:t>
      </w:r>
      <w:r>
        <w:rPr>
          <w:sz w:val="16"/>
          <w:szCs w:val="16"/>
        </w:rPr>
        <w:t xml:space="preserve"> gm. Dubiecko</w:t>
      </w:r>
      <w:r w:rsidRPr="00A45D4B">
        <w:rPr>
          <w:sz w:val="16"/>
          <w:szCs w:val="16"/>
        </w:rPr>
        <w:t>”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3.0.2.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Zakres stosowania SST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53" w:line="202" w:lineRule="exact"/>
        <w:ind w:firstLine="360"/>
      </w:pPr>
      <w:r w:rsidRPr="00F83356">
        <w:rPr>
          <w:spacing w:val="-2"/>
          <w:sz w:val="16"/>
          <w:szCs w:val="16"/>
        </w:rPr>
        <w:t>Szczegółowa specyfikacja techniczna (SST) jest dokumentem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przetargowym i kontraktowym przy zlecaniu, realizacji i odbiorze robót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jak w pkt. 3.0.1.</w:t>
      </w:r>
      <w:r w:rsidRPr="00F83356">
        <w:rPr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>3.0.3.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z w:val="16"/>
          <w:szCs w:val="16"/>
        </w:rPr>
        <w:t>Zakres robót ob</w:t>
      </w:r>
      <w:r>
        <w:rPr>
          <w:b/>
          <w:bCs/>
          <w:smallCaps/>
          <w:sz w:val="16"/>
          <w:szCs w:val="16"/>
        </w:rPr>
        <w:t>ję</w:t>
      </w:r>
      <w:r w:rsidRPr="00F83356">
        <w:rPr>
          <w:b/>
          <w:bCs/>
          <w:smallCaps/>
          <w:sz w:val="16"/>
          <w:szCs w:val="16"/>
        </w:rPr>
        <w:t>tych SST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53" w:line="202" w:lineRule="exact"/>
        <w:ind w:firstLine="360"/>
      </w:pPr>
      <w:r w:rsidRPr="00F83356">
        <w:rPr>
          <w:spacing w:val="-1"/>
          <w:sz w:val="16"/>
          <w:szCs w:val="16"/>
        </w:rPr>
        <w:t>Ustalenia  zawarte  w  niniejszej  specyfikacji  dotyczą  zasad</w:t>
      </w:r>
      <w:r w:rsidRPr="00F83356">
        <w:rPr>
          <w:spacing w:val="-1"/>
          <w:sz w:val="16"/>
          <w:szCs w:val="16"/>
        </w:rPr>
        <w:br/>
        <w:t>prowadzenia  robót  związanych z  usunięciem  drzew  i  krzaków,</w:t>
      </w:r>
      <w:r w:rsidRPr="00F83356">
        <w:rPr>
          <w:spacing w:val="-1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wykonywanych w ramach robót przygotowawczych.</w:t>
      </w:r>
      <w:r w:rsidRPr="00F83356">
        <w:rPr>
          <w:spacing w:val="-6"/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>3.0.4.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z w:val="16"/>
          <w:szCs w:val="16"/>
        </w:rPr>
        <w:t>Okr</w:t>
      </w:r>
      <w:r>
        <w:rPr>
          <w:b/>
          <w:bCs/>
          <w:smallCaps/>
          <w:sz w:val="16"/>
          <w:szCs w:val="16"/>
        </w:rPr>
        <w:t>eś</w:t>
      </w:r>
      <w:r w:rsidRPr="00F83356">
        <w:rPr>
          <w:b/>
          <w:bCs/>
          <w:smallCaps/>
          <w:sz w:val="16"/>
          <w:szCs w:val="16"/>
        </w:rPr>
        <w:t>lenia podstawowe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53" w:line="202" w:lineRule="exact"/>
        <w:ind w:firstLine="360"/>
      </w:pPr>
      <w:r w:rsidRPr="00F83356">
        <w:rPr>
          <w:spacing w:val="-6"/>
          <w:sz w:val="16"/>
          <w:szCs w:val="16"/>
        </w:rPr>
        <w:t>Stosowane określenia podstawowe są zgodne z obowiązującymi,</w:t>
      </w:r>
      <w:r w:rsidRPr="00F83356">
        <w:rPr>
          <w:spacing w:val="-6"/>
          <w:sz w:val="16"/>
          <w:szCs w:val="16"/>
        </w:rPr>
        <w:br/>
        <w:t>odpowiednimi polskimi normami oraz z definicjami podanymi w SST D-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00.00.00 „Wymagania ogólne”.</w:t>
      </w:r>
      <w:r w:rsidRPr="00F83356">
        <w:rPr>
          <w:sz w:val="16"/>
          <w:szCs w:val="16"/>
        </w:rPr>
        <w:br/>
      </w:r>
      <w:r w:rsidRPr="00F83356">
        <w:rPr>
          <w:b/>
          <w:bCs/>
          <w:spacing w:val="-5"/>
          <w:sz w:val="16"/>
          <w:szCs w:val="16"/>
        </w:rPr>
        <w:t>3.0.5.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</w:t>
      </w:r>
      <w:r>
        <w:rPr>
          <w:b/>
          <w:bCs/>
          <w:smallCaps/>
          <w:spacing w:val="-10"/>
          <w:sz w:val="16"/>
          <w:szCs w:val="16"/>
        </w:rPr>
        <w:t>zą</w:t>
      </w:r>
      <w:r w:rsidRPr="00F83356">
        <w:rPr>
          <w:b/>
          <w:bCs/>
          <w:smallCaps/>
          <w:spacing w:val="-10"/>
          <w:sz w:val="16"/>
          <w:szCs w:val="16"/>
        </w:rPr>
        <w:t>ce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wymagania dotyczące robót podano w SST D-00.00.00 </w:t>
      </w:r>
      <w:r w:rsidRPr="00F83356">
        <w:rPr>
          <w:sz w:val="16"/>
          <w:szCs w:val="16"/>
        </w:rPr>
        <w:t>„Wymagania ogólne”.</w:t>
      </w:r>
    </w:p>
    <w:p w:rsidR="00DE404E" w:rsidRPr="00F83356" w:rsidRDefault="00DE404E">
      <w:pPr>
        <w:shd w:val="clear" w:color="auto" w:fill="FFFFFF"/>
        <w:spacing w:before="10" w:line="259" w:lineRule="exact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MATERIAŁY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line="259" w:lineRule="exact"/>
        <w:ind w:left="566" w:right="3283" w:hanging="206"/>
      </w:pPr>
      <w:r w:rsidRPr="00F83356">
        <w:rPr>
          <w:spacing w:val="-6"/>
          <w:sz w:val="16"/>
          <w:szCs w:val="16"/>
        </w:rPr>
        <w:t xml:space="preserve">Nie występują. </w:t>
      </w:r>
      <w:r w:rsidRPr="00F83356">
        <w:rPr>
          <w:b/>
          <w:bCs/>
          <w:smallCaps/>
          <w:spacing w:val="-7"/>
          <w:sz w:val="16"/>
          <w:szCs w:val="16"/>
        </w:rPr>
        <w:t>SPRZ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59" w:lineRule="exact"/>
      </w:pPr>
      <w:r w:rsidRPr="00F83356">
        <w:rPr>
          <w:b/>
          <w:bCs/>
          <w:spacing w:val="-5"/>
          <w:sz w:val="16"/>
          <w:szCs w:val="16"/>
        </w:rPr>
        <w:t>3.2.1.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</w:t>
      </w:r>
      <w:r>
        <w:rPr>
          <w:b/>
          <w:bCs/>
          <w:smallCaps/>
          <w:spacing w:val="-10"/>
          <w:sz w:val="16"/>
          <w:szCs w:val="16"/>
        </w:rPr>
        <w:t>zą</w:t>
      </w:r>
      <w:r w:rsidRPr="00F83356">
        <w:rPr>
          <w:b/>
          <w:bCs/>
          <w:smallCaps/>
          <w:spacing w:val="-10"/>
          <w:sz w:val="16"/>
          <w:szCs w:val="16"/>
        </w:rPr>
        <w:t>ce spr</w:t>
      </w:r>
      <w:r>
        <w:rPr>
          <w:b/>
          <w:bCs/>
          <w:smallCaps/>
          <w:spacing w:val="-10"/>
          <w:sz w:val="16"/>
          <w:szCs w:val="16"/>
        </w:rPr>
        <w:t>zę</w:t>
      </w:r>
      <w:r w:rsidRPr="00F83356">
        <w:rPr>
          <w:b/>
          <w:bCs/>
          <w:smallCaps/>
          <w:spacing w:val="-10"/>
          <w:sz w:val="16"/>
          <w:szCs w:val="16"/>
        </w:rPr>
        <w:t>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 w:line="202" w:lineRule="exact"/>
        <w:ind w:right="5" w:firstLine="360"/>
        <w:jc w:val="both"/>
      </w:pPr>
      <w:r w:rsidRPr="00F83356">
        <w:rPr>
          <w:spacing w:val="-6"/>
          <w:sz w:val="16"/>
          <w:szCs w:val="16"/>
        </w:rPr>
        <w:t xml:space="preserve">Ogólne wymagania dotyczące sprzętu podano w SST D-00.00.00 </w:t>
      </w:r>
      <w:r w:rsidRPr="00F83356">
        <w:rPr>
          <w:sz w:val="16"/>
          <w:szCs w:val="16"/>
        </w:rPr>
        <w:t>„Wymagania ogólne”.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3.2.2.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Spr</w:t>
      </w:r>
      <w:r>
        <w:rPr>
          <w:b/>
          <w:bCs/>
          <w:smallCaps/>
          <w:spacing w:val="-10"/>
          <w:sz w:val="16"/>
          <w:szCs w:val="16"/>
        </w:rPr>
        <w:t>zę</w:t>
      </w:r>
      <w:r w:rsidRPr="00F83356">
        <w:rPr>
          <w:b/>
          <w:bCs/>
          <w:smallCaps/>
          <w:spacing w:val="-10"/>
          <w:sz w:val="16"/>
          <w:szCs w:val="16"/>
        </w:rPr>
        <w:t>t do usuwania drzew i krzaków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right="5" w:firstLine="360"/>
        <w:jc w:val="both"/>
      </w:pPr>
      <w:r w:rsidRPr="00F83356">
        <w:rPr>
          <w:spacing w:val="-6"/>
          <w:sz w:val="16"/>
          <w:szCs w:val="16"/>
        </w:rPr>
        <w:t xml:space="preserve">Do wykonywania robót związanych z usunięciem drzew i krzaków </w:t>
      </w:r>
      <w:r w:rsidRPr="00F83356">
        <w:rPr>
          <w:sz w:val="16"/>
          <w:szCs w:val="16"/>
        </w:rPr>
        <w:t>należy stosować: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piły mechaniczne,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2"/>
          <w:sz w:val="16"/>
          <w:szCs w:val="16"/>
        </w:rPr>
        <w:t>specjalne maszyny przeznaczone do karczowania pni oraz ich</w:t>
      </w:r>
      <w:r w:rsidRPr="00F83356">
        <w:rPr>
          <w:spacing w:val="-2"/>
          <w:sz w:val="16"/>
          <w:szCs w:val="16"/>
        </w:rPr>
        <w:br/>
      </w:r>
      <w:r w:rsidRPr="00F83356">
        <w:rPr>
          <w:sz w:val="16"/>
          <w:szCs w:val="16"/>
        </w:rPr>
        <w:t>usunięcia z pasa drogowego,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2"/>
          <w:sz w:val="16"/>
          <w:szCs w:val="16"/>
        </w:rPr>
        <w:t>koparki lub ciągniki ze specjalnym osprzętem do prowadzenia</w:t>
      </w:r>
      <w:r w:rsidRPr="00F83356">
        <w:rPr>
          <w:spacing w:val="-2"/>
          <w:sz w:val="16"/>
          <w:szCs w:val="16"/>
        </w:rPr>
        <w:br/>
      </w:r>
      <w:r w:rsidRPr="00F83356">
        <w:rPr>
          <w:sz w:val="16"/>
          <w:szCs w:val="16"/>
        </w:rPr>
        <w:t>prac związanych z wyrębem drzew.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TRANSPORT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3.3.1.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</w:t>
      </w:r>
      <w:r>
        <w:rPr>
          <w:b/>
          <w:bCs/>
          <w:smallCaps/>
          <w:spacing w:val="-10"/>
          <w:sz w:val="16"/>
          <w:szCs w:val="16"/>
        </w:rPr>
        <w:t>zą</w:t>
      </w:r>
      <w:r w:rsidRPr="00F83356">
        <w:rPr>
          <w:b/>
          <w:bCs/>
          <w:smallCaps/>
          <w:spacing w:val="-10"/>
          <w:sz w:val="16"/>
          <w:szCs w:val="16"/>
        </w:rPr>
        <w:t>ce transportu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3"/>
          <w:sz w:val="16"/>
          <w:szCs w:val="16"/>
        </w:rPr>
        <w:t>Ogólne wymagania dotyczące transportu podano w SST D-</w:t>
      </w:r>
      <w:r w:rsidRPr="00F83356">
        <w:rPr>
          <w:sz w:val="16"/>
          <w:szCs w:val="16"/>
        </w:rPr>
        <w:t>00.00.00 „Wymagania ogólne” pkt 4.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3.3.2.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Transport pni i karpiny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Pnie, karpinę oraz gałęzie należy przewozić transportem </w:t>
      </w:r>
      <w:r w:rsidRPr="00F83356">
        <w:rPr>
          <w:spacing w:val="-6"/>
          <w:sz w:val="16"/>
          <w:szCs w:val="16"/>
        </w:rPr>
        <w:t xml:space="preserve">samochodowym. Pnie przedstawiające wartość jako materiał użytkowy </w:t>
      </w:r>
      <w:r w:rsidRPr="00F83356">
        <w:rPr>
          <w:spacing w:val="-5"/>
          <w:sz w:val="16"/>
          <w:szCs w:val="16"/>
        </w:rPr>
        <w:t xml:space="preserve">(np. budowlany, meblarski itp.) powinny być transportowane w sposób </w:t>
      </w:r>
      <w:r w:rsidRPr="00F83356">
        <w:rPr>
          <w:sz w:val="16"/>
          <w:szCs w:val="16"/>
        </w:rPr>
        <w:t>nie powodujący ich uszkodzeń.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WYKONANIE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3.4.1.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wykonania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zasady wykonania robót podano w SST D-00.00.00 </w:t>
      </w:r>
      <w:r w:rsidRPr="00F83356">
        <w:rPr>
          <w:sz w:val="16"/>
          <w:szCs w:val="16"/>
        </w:rPr>
        <w:t>„Wymagania ogólne” pkt 5.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3.4.2.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Zasady oczyszczania terenu z drzew i krzaków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Roboty związane z usunięciem drzew i krzaków obejmują </w:t>
      </w:r>
      <w:r w:rsidRPr="00F83356">
        <w:rPr>
          <w:spacing w:val="-4"/>
          <w:sz w:val="16"/>
          <w:szCs w:val="16"/>
        </w:rPr>
        <w:t xml:space="preserve">wycięcie i wykarczowanie drzew i krzaków, wywiezienie pni, karpiny i </w:t>
      </w:r>
      <w:r w:rsidRPr="00F83356">
        <w:rPr>
          <w:spacing w:val="-7"/>
          <w:sz w:val="16"/>
          <w:szCs w:val="16"/>
        </w:rPr>
        <w:t>gałęzi poza teren budowy na wskazane miejsce oraz zasypanie dołów.</w:t>
      </w:r>
    </w:p>
    <w:p w:rsidR="00DE404E" w:rsidRPr="00F83356" w:rsidRDefault="00DE404E">
      <w:pPr>
        <w:shd w:val="clear" w:color="auto" w:fill="FFFFFF"/>
        <w:spacing w:line="206" w:lineRule="exact"/>
        <w:ind w:right="5" w:firstLine="360"/>
        <w:jc w:val="both"/>
      </w:pPr>
      <w:r w:rsidRPr="00F83356">
        <w:rPr>
          <w:spacing w:val="-4"/>
          <w:sz w:val="16"/>
          <w:szCs w:val="16"/>
        </w:rPr>
        <w:t xml:space="preserve">Wycinkę drzew o właściwościach materiału użytkowego należy </w:t>
      </w:r>
      <w:r w:rsidRPr="00F83356">
        <w:rPr>
          <w:spacing w:val="-6"/>
          <w:sz w:val="16"/>
          <w:szCs w:val="16"/>
        </w:rPr>
        <w:t>wykonywać w tzw. sezonie rębnym, ustalonym przez Inspektora.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 miejscach dokopów i tych wykopów, z których grunt jest przeznaczony do wbudowania w nasypy, teren należy oczyścić z roślinności, wykarczować pnie i usunąć korzenie tak, aby zawartość </w:t>
      </w:r>
      <w:r w:rsidRPr="00F83356">
        <w:rPr>
          <w:spacing w:val="-5"/>
          <w:sz w:val="16"/>
          <w:szCs w:val="16"/>
        </w:rPr>
        <w:t xml:space="preserve">części organicznych w gruntach przeznaczonych do wbudowania w </w:t>
      </w:r>
      <w:r w:rsidRPr="00F83356">
        <w:rPr>
          <w:sz w:val="16"/>
          <w:szCs w:val="16"/>
        </w:rPr>
        <w:t>nasypy nie przekraczała 2%.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Roślinność istniejąca w pasie robót, nie przeznaczona do </w:t>
      </w:r>
      <w:r w:rsidRPr="00F83356">
        <w:rPr>
          <w:spacing w:val="-4"/>
          <w:sz w:val="16"/>
          <w:szCs w:val="16"/>
        </w:rPr>
        <w:t xml:space="preserve">usunięcia, powinna być przez Wykonawcę zabezpieczona przed </w:t>
      </w:r>
      <w:r w:rsidRPr="00F83356">
        <w:rPr>
          <w:spacing w:val="-3"/>
          <w:sz w:val="16"/>
          <w:szCs w:val="16"/>
        </w:rPr>
        <w:t>uszkodzeniem. Jeżeli roślinność, która ma być zachowana, zostanie</w:t>
      </w:r>
    </w:p>
    <w:p w:rsidR="00DE404E" w:rsidRPr="00F83356" w:rsidRDefault="00DE404E">
      <w:pPr>
        <w:shd w:val="clear" w:color="auto" w:fill="FFFFFF"/>
        <w:spacing w:line="202" w:lineRule="exact"/>
        <w:jc w:val="both"/>
      </w:pPr>
      <w:r w:rsidRPr="00F83356">
        <w:br w:type="column"/>
      </w:r>
      <w:r w:rsidRPr="00F83356">
        <w:rPr>
          <w:spacing w:val="-4"/>
          <w:sz w:val="16"/>
          <w:szCs w:val="16"/>
        </w:rPr>
        <w:t xml:space="preserve">uszkodzona lub zniszczona przez Wykonawcę, to powinna być ona </w:t>
      </w:r>
      <w:r w:rsidRPr="00F83356">
        <w:rPr>
          <w:spacing w:val="-5"/>
          <w:sz w:val="16"/>
          <w:szCs w:val="16"/>
        </w:rPr>
        <w:t xml:space="preserve">odtworzona na koszt Wykonawcy, w sposób zaakceptowany przez </w:t>
      </w:r>
      <w:r w:rsidRPr="00F83356">
        <w:rPr>
          <w:sz w:val="16"/>
          <w:szCs w:val="16"/>
        </w:rPr>
        <w:t>odpowiednie władze.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3.4.3.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Usun</w:t>
      </w:r>
      <w:r>
        <w:rPr>
          <w:b/>
          <w:bCs/>
          <w:smallCaps/>
          <w:spacing w:val="-10"/>
          <w:sz w:val="16"/>
          <w:szCs w:val="16"/>
        </w:rPr>
        <w:t>ię</w:t>
      </w:r>
      <w:r w:rsidRPr="00F83356">
        <w:rPr>
          <w:b/>
          <w:bCs/>
          <w:smallCaps/>
          <w:spacing w:val="-10"/>
          <w:sz w:val="16"/>
          <w:szCs w:val="16"/>
        </w:rPr>
        <w:t>cie drzew i krzaków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Pnie drzew i krzaków znajdujące się w obrębie robót ziemnych, </w:t>
      </w:r>
      <w:r w:rsidRPr="00F83356">
        <w:rPr>
          <w:sz w:val="16"/>
          <w:szCs w:val="16"/>
        </w:rPr>
        <w:t xml:space="preserve">powinny być wykarczowane. Doły w obrębie przewidywanych </w:t>
      </w:r>
      <w:r w:rsidRPr="00F83356">
        <w:rPr>
          <w:spacing w:val="-5"/>
          <w:sz w:val="16"/>
          <w:szCs w:val="16"/>
        </w:rPr>
        <w:t xml:space="preserve">wykopów, należy tymczasowo zabezpieczyć przed gromadzeniem się </w:t>
      </w:r>
      <w:r w:rsidRPr="00F83356">
        <w:rPr>
          <w:spacing w:val="-4"/>
          <w:sz w:val="16"/>
          <w:szCs w:val="16"/>
        </w:rPr>
        <w:t xml:space="preserve">w nich wody. Wykonawca ma obowiązek prowadzenia robót w taki </w:t>
      </w:r>
      <w:r w:rsidRPr="00F83356">
        <w:rPr>
          <w:spacing w:val="-5"/>
          <w:sz w:val="16"/>
          <w:szCs w:val="16"/>
        </w:rPr>
        <w:t xml:space="preserve">sposób, aby drzewa przedstawiające wartość jako materiał użytkowy </w:t>
      </w:r>
      <w:r w:rsidRPr="00F83356">
        <w:rPr>
          <w:spacing w:val="-3"/>
          <w:sz w:val="16"/>
          <w:szCs w:val="16"/>
        </w:rPr>
        <w:t xml:space="preserve">(np. budowlany, meblarski itp.) nie utraciły tej właściwości w czasie </w:t>
      </w:r>
      <w:r w:rsidRPr="00F83356">
        <w:rPr>
          <w:spacing w:val="-1"/>
          <w:sz w:val="16"/>
          <w:szCs w:val="16"/>
        </w:rPr>
        <w:t xml:space="preserve">robót. Młode drzewa i inne rośliny przewidziane do ponownego </w:t>
      </w:r>
      <w:r w:rsidRPr="00F83356">
        <w:rPr>
          <w:spacing w:val="-5"/>
          <w:sz w:val="16"/>
          <w:szCs w:val="16"/>
        </w:rPr>
        <w:t xml:space="preserve">sadzenia powinny być wykopane z dużą ostrożnością, w sposób który </w:t>
      </w:r>
      <w:r w:rsidRPr="00F83356">
        <w:rPr>
          <w:spacing w:val="-2"/>
          <w:sz w:val="16"/>
          <w:szCs w:val="16"/>
        </w:rPr>
        <w:t xml:space="preserve">nie spowoduje trwałych uszkodzeń, a następnie zasadzone w </w:t>
      </w:r>
      <w:r w:rsidRPr="00F83356">
        <w:rPr>
          <w:sz w:val="16"/>
          <w:szCs w:val="16"/>
        </w:rPr>
        <w:t>odpowiednim gruncie.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3.4.4.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Zniszczenie pozostał</w:t>
      </w:r>
      <w:r>
        <w:rPr>
          <w:b/>
          <w:bCs/>
          <w:smallCaps/>
          <w:spacing w:val="-10"/>
          <w:sz w:val="16"/>
          <w:szCs w:val="16"/>
        </w:rPr>
        <w:t>oś</w:t>
      </w:r>
      <w:r w:rsidRPr="00F83356">
        <w:rPr>
          <w:b/>
          <w:bCs/>
          <w:smallCaps/>
          <w:spacing w:val="-10"/>
          <w:sz w:val="16"/>
          <w:szCs w:val="16"/>
        </w:rPr>
        <w:t>ci po usun</w:t>
      </w:r>
      <w:r>
        <w:rPr>
          <w:b/>
          <w:bCs/>
          <w:smallCaps/>
          <w:spacing w:val="-10"/>
          <w:sz w:val="16"/>
          <w:szCs w:val="16"/>
        </w:rPr>
        <w:t>ię</w:t>
      </w:r>
      <w:r w:rsidRPr="00F83356">
        <w:rPr>
          <w:b/>
          <w:bCs/>
          <w:smallCaps/>
          <w:spacing w:val="-10"/>
          <w:sz w:val="16"/>
          <w:szCs w:val="16"/>
        </w:rPr>
        <w:t>tej r</w:t>
      </w:r>
      <w:r>
        <w:rPr>
          <w:b/>
          <w:bCs/>
          <w:smallCaps/>
          <w:spacing w:val="-10"/>
          <w:sz w:val="16"/>
          <w:szCs w:val="16"/>
        </w:rPr>
        <w:t>oś</w:t>
      </w:r>
      <w:r w:rsidRPr="00F83356">
        <w:rPr>
          <w:b/>
          <w:bCs/>
          <w:smallCaps/>
          <w:spacing w:val="-10"/>
          <w:sz w:val="16"/>
          <w:szCs w:val="16"/>
        </w:rPr>
        <w:t>linn</w:t>
      </w:r>
      <w:r>
        <w:rPr>
          <w:b/>
          <w:bCs/>
          <w:smallCaps/>
          <w:spacing w:val="-10"/>
          <w:sz w:val="16"/>
          <w:szCs w:val="16"/>
        </w:rPr>
        <w:t>oś</w:t>
      </w:r>
      <w:r w:rsidRPr="00F83356">
        <w:rPr>
          <w:b/>
          <w:bCs/>
          <w:smallCaps/>
          <w:spacing w:val="-10"/>
          <w:sz w:val="16"/>
          <w:szCs w:val="16"/>
        </w:rPr>
        <w:t>ci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z w:val="16"/>
          <w:szCs w:val="16"/>
        </w:rPr>
        <w:t xml:space="preserve">Sposób przerobienia gałęzi na korę drzewną powinien odpowiadać zaleceniom producenta sprzętu. Nieużyteczne </w:t>
      </w:r>
      <w:r w:rsidRPr="00F83356">
        <w:rPr>
          <w:spacing w:val="-5"/>
          <w:sz w:val="16"/>
          <w:szCs w:val="16"/>
        </w:rPr>
        <w:t xml:space="preserve">pozostałości po przeróbce powinny być usunięte przez Wykonawcę z </w:t>
      </w:r>
      <w:r w:rsidRPr="00F83356">
        <w:rPr>
          <w:sz w:val="16"/>
          <w:szCs w:val="16"/>
        </w:rPr>
        <w:t>terenu budowy.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Nie dopuszcza się możliwości spalania pozostałości po usunięciu </w:t>
      </w:r>
      <w:r w:rsidRPr="00F83356">
        <w:rPr>
          <w:sz w:val="16"/>
          <w:szCs w:val="16"/>
        </w:rPr>
        <w:t>roślinności.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KONTROLA JAKO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5"/>
          <w:sz w:val="16"/>
          <w:szCs w:val="16"/>
        </w:rPr>
        <w:t>3.5.1.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zasady kontroli jak</w:t>
      </w:r>
      <w:r>
        <w:rPr>
          <w:b/>
          <w:bCs/>
          <w:smallCaps/>
          <w:spacing w:val="-10"/>
          <w:sz w:val="16"/>
          <w:szCs w:val="16"/>
        </w:rPr>
        <w:t>oś</w:t>
      </w:r>
      <w:r w:rsidRPr="00F83356">
        <w:rPr>
          <w:b/>
          <w:bCs/>
          <w:smallCaps/>
          <w:spacing w:val="-10"/>
          <w:sz w:val="16"/>
          <w:szCs w:val="16"/>
        </w:rPr>
        <w:t>ci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right="10" w:firstLine="360"/>
        <w:jc w:val="both"/>
      </w:pPr>
      <w:r w:rsidRPr="00F83356">
        <w:rPr>
          <w:spacing w:val="-5"/>
          <w:sz w:val="16"/>
          <w:szCs w:val="16"/>
        </w:rPr>
        <w:t xml:space="preserve">Ogólne zasady kontroli jakości robót podano w SST D -00.00.00 </w:t>
      </w:r>
      <w:r w:rsidRPr="00F83356">
        <w:rPr>
          <w:sz w:val="16"/>
          <w:szCs w:val="16"/>
        </w:rPr>
        <w:t>„Wymagania ogólne” pkt 6.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3.5.2.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Kontrola robót przy usuwaniu drzew i krzaków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z w:val="16"/>
          <w:szCs w:val="16"/>
        </w:rPr>
        <w:t xml:space="preserve">Sprawdzenie jakości robót polega na wizualnej ocenie </w:t>
      </w:r>
      <w:r w:rsidRPr="00F83356">
        <w:rPr>
          <w:spacing w:val="-6"/>
          <w:sz w:val="16"/>
          <w:szCs w:val="16"/>
        </w:rPr>
        <w:t xml:space="preserve">kompletności usunięcia roślinności, wykarczowania korzeni i zasypania </w:t>
      </w:r>
      <w:r w:rsidRPr="00F83356">
        <w:rPr>
          <w:spacing w:val="-5"/>
          <w:sz w:val="16"/>
          <w:szCs w:val="16"/>
        </w:rPr>
        <w:t xml:space="preserve">dołów. Zagęszczenie gruntu wypełniającego doły powinno spełniać </w:t>
      </w:r>
      <w:r w:rsidRPr="00F83356">
        <w:rPr>
          <w:spacing w:val="-6"/>
          <w:sz w:val="16"/>
          <w:szCs w:val="16"/>
        </w:rPr>
        <w:t>odpowiednie wymagania określone w SST D-02.00.01.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OBMIAR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5"/>
          <w:sz w:val="16"/>
          <w:szCs w:val="16"/>
        </w:rPr>
        <w:t>3.6.1.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obmiaru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right="10" w:firstLine="360"/>
        <w:jc w:val="both"/>
      </w:pPr>
      <w:r w:rsidRPr="00F83356">
        <w:rPr>
          <w:spacing w:val="-2"/>
          <w:sz w:val="16"/>
          <w:szCs w:val="16"/>
        </w:rPr>
        <w:t xml:space="preserve">Ogólne zasady obmiaru robót podano w SST D-00.00.00 </w:t>
      </w:r>
      <w:r w:rsidRPr="00F83356">
        <w:rPr>
          <w:sz w:val="16"/>
          <w:szCs w:val="16"/>
        </w:rPr>
        <w:t>„Wymagania ogólne”.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3.6.2.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Jednostka obmiarowa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right="5" w:firstLine="360"/>
        <w:jc w:val="both"/>
      </w:pPr>
      <w:r w:rsidRPr="00F83356">
        <w:rPr>
          <w:sz w:val="16"/>
          <w:szCs w:val="16"/>
        </w:rPr>
        <w:t>Jednostką obmiarową robót związanych z usunięciem drzew i krzaków jest: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dla drzew: sztuka,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dla krzaków: metr kwadratowy.</w:t>
      </w:r>
    </w:p>
    <w:p w:rsidR="00DE404E" w:rsidRPr="00F83356" w:rsidRDefault="00DE404E">
      <w:pPr>
        <w:shd w:val="clear" w:color="auto" w:fill="FFFFFF"/>
        <w:spacing w:before="43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ODBIÓR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3.7.1.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odbioru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2"/>
          <w:sz w:val="16"/>
          <w:szCs w:val="16"/>
        </w:rPr>
        <w:t xml:space="preserve">Ogólne zasady odbioru robót podano w SST D-00.00.00 </w:t>
      </w:r>
      <w:r w:rsidRPr="00F83356">
        <w:rPr>
          <w:sz w:val="16"/>
          <w:szCs w:val="16"/>
        </w:rPr>
        <w:t>„Wymagania ogólne” pkt 8.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3.7.2.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Odbiór robót zanika</w:t>
      </w:r>
      <w:r>
        <w:rPr>
          <w:b/>
          <w:bCs/>
          <w:smallCaps/>
          <w:spacing w:val="-10"/>
          <w:sz w:val="16"/>
          <w:szCs w:val="16"/>
        </w:rPr>
        <w:t>ją</w:t>
      </w:r>
      <w:r w:rsidRPr="00F83356">
        <w:rPr>
          <w:b/>
          <w:bCs/>
          <w:smallCaps/>
          <w:spacing w:val="-10"/>
          <w:sz w:val="16"/>
          <w:szCs w:val="16"/>
        </w:rPr>
        <w:t>cych i ulega</w:t>
      </w:r>
      <w:r>
        <w:rPr>
          <w:b/>
          <w:bCs/>
          <w:smallCaps/>
          <w:spacing w:val="-10"/>
          <w:sz w:val="16"/>
          <w:szCs w:val="16"/>
        </w:rPr>
        <w:t>ją</w:t>
      </w:r>
      <w:r w:rsidRPr="00F83356">
        <w:rPr>
          <w:b/>
          <w:bCs/>
          <w:smallCaps/>
          <w:spacing w:val="-10"/>
          <w:sz w:val="16"/>
          <w:szCs w:val="16"/>
        </w:rPr>
        <w:t>cych zakryciu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right="10" w:firstLine="360"/>
        <w:jc w:val="both"/>
      </w:pPr>
      <w:r w:rsidRPr="00F83356">
        <w:rPr>
          <w:spacing w:val="-4"/>
          <w:sz w:val="16"/>
          <w:szCs w:val="16"/>
        </w:rPr>
        <w:t xml:space="preserve">Odbiorowi robót zanikających i ulegających zakryciu podlega </w:t>
      </w:r>
      <w:r w:rsidRPr="00F83356">
        <w:rPr>
          <w:spacing w:val="-7"/>
          <w:sz w:val="16"/>
          <w:szCs w:val="16"/>
        </w:rPr>
        <w:t>sprawdzenie dołów po wykarczowanych pniach, przed ich zasypaniem.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PODSTAWA PŁATNO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5"/>
          <w:sz w:val="16"/>
          <w:szCs w:val="16"/>
        </w:rPr>
        <w:t>3.8.1.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ustalenia dotyc</w:t>
      </w:r>
      <w:r>
        <w:rPr>
          <w:b/>
          <w:bCs/>
          <w:smallCaps/>
          <w:spacing w:val="-10"/>
          <w:sz w:val="16"/>
          <w:szCs w:val="16"/>
        </w:rPr>
        <w:t>zą</w:t>
      </w:r>
      <w:r w:rsidRPr="00F83356">
        <w:rPr>
          <w:b/>
          <w:bCs/>
          <w:smallCaps/>
          <w:spacing w:val="-10"/>
          <w:sz w:val="16"/>
          <w:szCs w:val="16"/>
        </w:rPr>
        <w:t>ce podstawy płatn</w:t>
      </w:r>
      <w:r>
        <w:rPr>
          <w:b/>
          <w:bCs/>
          <w:smallCaps/>
          <w:spacing w:val="-10"/>
          <w:sz w:val="16"/>
          <w:szCs w:val="16"/>
        </w:rPr>
        <w:t>oś</w:t>
      </w:r>
      <w:r w:rsidRPr="00F83356">
        <w:rPr>
          <w:b/>
          <w:bCs/>
          <w:smallCaps/>
          <w:spacing w:val="-10"/>
          <w:sz w:val="16"/>
          <w:szCs w:val="16"/>
        </w:rPr>
        <w:t>ci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7"/>
          <w:sz w:val="16"/>
          <w:szCs w:val="16"/>
        </w:rPr>
        <w:t>Ogólne ustalenia dotyczące podstawy płatności podano w SST D-</w:t>
      </w:r>
      <w:r w:rsidRPr="00F83356">
        <w:rPr>
          <w:sz w:val="16"/>
          <w:szCs w:val="16"/>
        </w:rPr>
        <w:t>00.00.00 „Wymagania ogólne” pkt 9.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3.8.2.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Cena jednostki obmiarowej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 w:line="211" w:lineRule="exact"/>
        <w:ind w:firstLine="360"/>
        <w:jc w:val="both"/>
      </w:pPr>
      <w:r w:rsidRPr="00F83356">
        <w:rPr>
          <w:sz w:val="16"/>
          <w:szCs w:val="16"/>
        </w:rPr>
        <w:t>Płatność należy przyjmować na podstawie jednostek obmiarowych według pkt 7.</w:t>
      </w:r>
    </w:p>
    <w:p w:rsidR="00DE404E" w:rsidRPr="00F83356" w:rsidRDefault="00DE404E">
      <w:pPr>
        <w:shd w:val="clear" w:color="auto" w:fill="FFFFFF"/>
        <w:spacing w:line="211" w:lineRule="exact"/>
        <w:ind w:left="360"/>
      </w:pPr>
      <w:r w:rsidRPr="00F83356">
        <w:rPr>
          <w:spacing w:val="-6"/>
          <w:sz w:val="16"/>
          <w:szCs w:val="16"/>
        </w:rPr>
        <w:t>Cena wykonania robót obejmuje: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wycięcie i wykarczowanie drzew i krzaków,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wywiezienie  pni, karpiny  i  gałęzi  poza  teren  budowy  lub</w:t>
      </w:r>
      <w:r w:rsidRPr="00F83356">
        <w:rPr>
          <w:sz w:val="16"/>
          <w:szCs w:val="16"/>
        </w:rPr>
        <w:br/>
        <w:t>przerobienie gałęzi na korę drzewną,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zasypanie dołów,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uporządkowanie miejsca prowadzonych robót.</w:t>
      </w:r>
    </w:p>
    <w:p w:rsidR="00DE404E" w:rsidRPr="00F83356" w:rsidRDefault="00DE404E">
      <w:pPr>
        <w:shd w:val="clear" w:color="auto" w:fill="FFFFFF"/>
        <w:spacing w:before="5" w:line="259" w:lineRule="exact"/>
        <w:ind w:left="360" w:right="2189" w:firstLine="206"/>
      </w:pPr>
      <w:r w:rsidRPr="00F83356">
        <w:rPr>
          <w:b/>
          <w:bCs/>
          <w:smallCaps/>
          <w:spacing w:val="-8"/>
          <w:sz w:val="16"/>
          <w:szCs w:val="16"/>
        </w:rPr>
        <w:t>PRZEPISY ZWI</w:t>
      </w:r>
      <w:r w:rsidRPr="00F83356">
        <w:rPr>
          <w:spacing w:val="-8"/>
          <w:sz w:val="16"/>
          <w:szCs w:val="16"/>
        </w:rPr>
        <w:t>Ą</w:t>
      </w:r>
      <w:r w:rsidRPr="00F83356">
        <w:rPr>
          <w:b/>
          <w:bCs/>
          <w:smallCaps/>
          <w:spacing w:val="-8"/>
          <w:sz w:val="16"/>
          <w:szCs w:val="16"/>
        </w:rPr>
        <w:t>ZANE</w:t>
      </w:r>
      <w:r w:rsidRPr="00F83356">
        <w:rPr>
          <w:b/>
          <w:bCs/>
          <w:spacing w:val="-8"/>
          <w:sz w:val="16"/>
          <w:szCs w:val="16"/>
        </w:rPr>
        <w:t xml:space="preserve">. </w:t>
      </w:r>
      <w:r>
        <w:rPr>
          <w:sz w:val="16"/>
          <w:szCs w:val="16"/>
        </w:rPr>
        <w:t xml:space="preserve">Nie </w:t>
      </w:r>
      <w:r w:rsidRPr="00F83356">
        <w:rPr>
          <w:sz w:val="16"/>
          <w:szCs w:val="16"/>
        </w:rPr>
        <w:t>występują.</w:t>
      </w:r>
    </w:p>
    <w:p w:rsidR="00DE404E" w:rsidRPr="00F83356" w:rsidRDefault="00DE404E">
      <w:pPr>
        <w:shd w:val="clear" w:color="auto" w:fill="FFFFFF"/>
        <w:spacing w:before="5" w:line="259" w:lineRule="exact"/>
        <w:ind w:left="360" w:right="2189" w:firstLine="206"/>
        <w:sectPr w:rsidR="00DE404E" w:rsidRPr="00F83356">
          <w:type w:val="continuous"/>
          <w:pgSz w:w="11909" w:h="16834"/>
          <w:pgMar w:top="948" w:right="672" w:bottom="360" w:left="1421" w:header="708" w:footer="708" w:gutter="0"/>
          <w:cols w:num="2" w:space="708" w:equalWidth="0">
            <w:col w:w="4684" w:space="446"/>
            <w:col w:w="4684"/>
          </w:cols>
          <w:noEndnote/>
        </w:sectPr>
      </w:pPr>
    </w:p>
    <w:p w:rsidR="00DE404E" w:rsidRPr="00F83356" w:rsidRDefault="00DE404E">
      <w:pPr>
        <w:shd w:val="clear" w:color="auto" w:fill="FFFFFF"/>
        <w:tabs>
          <w:tab w:val="left" w:pos="9370"/>
        </w:tabs>
      </w:pPr>
      <w:r w:rsidRPr="00F83356">
        <w:rPr>
          <w:spacing w:val="-8"/>
          <w:sz w:val="16"/>
          <w:szCs w:val="16"/>
        </w:rPr>
        <w:t>D-01.02.02 - Zdjęcie warstwy humusu.</w:t>
      </w:r>
      <w:r w:rsidRPr="00F83356">
        <w:rPr>
          <w:sz w:val="16"/>
          <w:szCs w:val="16"/>
        </w:rPr>
        <w:tab/>
      </w:r>
    </w:p>
    <w:p w:rsidR="00DE404E" w:rsidRPr="00F83356" w:rsidRDefault="00DE404E">
      <w:pPr>
        <w:shd w:val="clear" w:color="auto" w:fill="FFFFFF"/>
        <w:spacing w:before="38" w:after="254"/>
        <w:ind w:left="710"/>
      </w:pPr>
      <w:r w:rsidRPr="00F83356">
        <w:rPr>
          <w:b/>
          <w:bCs/>
          <w:spacing w:val="-13"/>
          <w:sz w:val="22"/>
          <w:szCs w:val="22"/>
          <w:u w:val="single"/>
        </w:rPr>
        <w:t>D-01.02.02 - ZD</w:t>
      </w:r>
      <w:r>
        <w:rPr>
          <w:b/>
          <w:bCs/>
          <w:spacing w:val="-13"/>
          <w:sz w:val="22"/>
          <w:szCs w:val="22"/>
          <w:u w:val="single"/>
        </w:rPr>
        <w:t>JĘ</w:t>
      </w:r>
      <w:r w:rsidRPr="00F83356">
        <w:rPr>
          <w:b/>
          <w:bCs/>
          <w:spacing w:val="-13"/>
          <w:sz w:val="22"/>
          <w:szCs w:val="22"/>
          <w:u w:val="single"/>
        </w:rPr>
        <w:t>CIE WARSTWY HUMUSU.</w:t>
      </w:r>
    </w:p>
    <w:p w:rsidR="00DE404E" w:rsidRPr="00F83356" w:rsidRDefault="00DE404E">
      <w:pPr>
        <w:shd w:val="clear" w:color="auto" w:fill="FFFFFF"/>
        <w:spacing w:before="38" w:after="254"/>
        <w:ind w:left="710"/>
        <w:sectPr w:rsidR="00DE404E" w:rsidRPr="00F83356">
          <w:pgSz w:w="11909" w:h="16834"/>
          <w:pgMar w:top="567" w:right="672" w:bottom="36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spacing w:before="53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WST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P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4.0.1.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8"/>
          <w:sz w:val="16"/>
          <w:szCs w:val="16"/>
        </w:rPr>
        <w:t>Przedmiot SST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Przedmiotem niniejszej szczegółowej specyfikacji technicznej </w:t>
      </w:r>
      <w:r w:rsidRPr="00F83356">
        <w:rPr>
          <w:spacing w:val="-6"/>
          <w:sz w:val="16"/>
          <w:szCs w:val="16"/>
        </w:rPr>
        <w:t xml:space="preserve">(SST) są wymagania dotyczące wykonania i odbioru robót związanych </w:t>
      </w:r>
      <w:r w:rsidRPr="00F83356">
        <w:rPr>
          <w:spacing w:val="-4"/>
          <w:sz w:val="16"/>
          <w:szCs w:val="16"/>
        </w:rPr>
        <w:t xml:space="preserve">ze zdjęciem warstwy humusu w ramach realizacji zadania </w:t>
      </w:r>
      <w:r w:rsidRPr="00A45D4B">
        <w:rPr>
          <w:sz w:val="16"/>
          <w:szCs w:val="16"/>
        </w:rPr>
        <w:t>„Budowa placu zabaw zawierającego elementy</w:t>
      </w:r>
      <w:r>
        <w:rPr>
          <w:sz w:val="16"/>
          <w:szCs w:val="16"/>
        </w:rPr>
        <w:t xml:space="preserve"> </w:t>
      </w:r>
      <w:r w:rsidRPr="00A45D4B">
        <w:rPr>
          <w:sz w:val="16"/>
          <w:szCs w:val="16"/>
        </w:rPr>
        <w:t>małej architektury w postaci huśtawek, wielofunkcyjnego urządzenia zabawowego, ławek, kosza na śmieci oraz nawierzchni syntetycznej na terenie miejscowości: Iskań, Nienadowa i Słonne</w:t>
      </w:r>
      <w:r>
        <w:rPr>
          <w:sz w:val="16"/>
          <w:szCs w:val="16"/>
        </w:rPr>
        <w:t xml:space="preserve"> gm. Dubiecko</w:t>
      </w:r>
      <w:r w:rsidRPr="00A45D4B">
        <w:rPr>
          <w:sz w:val="16"/>
          <w:szCs w:val="16"/>
        </w:rPr>
        <w:t>”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4.0.2.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Zakres stosowania SST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53" w:line="202" w:lineRule="exact"/>
        <w:ind w:firstLine="360"/>
      </w:pPr>
      <w:r w:rsidRPr="00F83356">
        <w:rPr>
          <w:spacing w:val="-2"/>
          <w:sz w:val="16"/>
          <w:szCs w:val="16"/>
        </w:rPr>
        <w:t>Szczegółowa specyfikacja techniczna (SST) jest dokumentem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przetargowym i kontraktowym przy zlecaniu, realizacji i odbiorze robót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jak w pkt. 4.0.1.</w:t>
      </w:r>
      <w:r w:rsidRPr="00F83356">
        <w:rPr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>4.0.3.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z w:val="16"/>
          <w:szCs w:val="16"/>
        </w:rPr>
        <w:t>Zakres robót ob</w:t>
      </w:r>
      <w:r>
        <w:rPr>
          <w:b/>
          <w:bCs/>
          <w:smallCaps/>
          <w:sz w:val="16"/>
          <w:szCs w:val="16"/>
        </w:rPr>
        <w:t>ję</w:t>
      </w:r>
      <w:r w:rsidRPr="00F83356">
        <w:rPr>
          <w:b/>
          <w:bCs/>
          <w:smallCaps/>
          <w:sz w:val="16"/>
          <w:szCs w:val="16"/>
        </w:rPr>
        <w:t>tych SST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53" w:line="202" w:lineRule="exact"/>
        <w:ind w:firstLine="360"/>
      </w:pPr>
      <w:r w:rsidRPr="00F83356">
        <w:rPr>
          <w:spacing w:val="-1"/>
          <w:sz w:val="16"/>
          <w:szCs w:val="16"/>
        </w:rPr>
        <w:t>Ustalenia  zawarte  w  niniejszej  specyfikacji  dotyczą  zasad</w:t>
      </w:r>
      <w:r w:rsidRPr="00F83356">
        <w:rPr>
          <w:spacing w:val="-1"/>
          <w:sz w:val="16"/>
          <w:szCs w:val="16"/>
        </w:rPr>
        <w:br/>
        <w:t>prowadzenia robót związanych ze zdjęciem warstwy humusu oraz</w:t>
      </w:r>
      <w:r w:rsidRPr="00F83356">
        <w:rPr>
          <w:spacing w:val="-1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darniny, wykonywanych w ramach robót przygotowawczych.</w:t>
      </w:r>
      <w:r w:rsidRPr="00F83356">
        <w:rPr>
          <w:spacing w:val="-6"/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>4.0.4.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z w:val="16"/>
          <w:szCs w:val="16"/>
        </w:rPr>
        <w:t>Okr</w:t>
      </w:r>
      <w:r>
        <w:rPr>
          <w:b/>
          <w:bCs/>
          <w:smallCaps/>
          <w:sz w:val="16"/>
          <w:szCs w:val="16"/>
        </w:rPr>
        <w:t>eś</w:t>
      </w:r>
      <w:r w:rsidRPr="00F83356">
        <w:rPr>
          <w:b/>
          <w:bCs/>
          <w:smallCaps/>
          <w:sz w:val="16"/>
          <w:szCs w:val="16"/>
        </w:rPr>
        <w:t>lenia podstawowe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53" w:line="202" w:lineRule="exact"/>
        <w:ind w:firstLine="360"/>
      </w:pPr>
      <w:r w:rsidRPr="00F83356">
        <w:rPr>
          <w:spacing w:val="-6"/>
          <w:sz w:val="16"/>
          <w:szCs w:val="16"/>
        </w:rPr>
        <w:t>Stosowane określenia podstawowe są zgodne z obowiązującymi,</w:t>
      </w:r>
      <w:r w:rsidRPr="00F83356">
        <w:rPr>
          <w:spacing w:val="-6"/>
          <w:sz w:val="16"/>
          <w:szCs w:val="16"/>
        </w:rPr>
        <w:br/>
        <w:t>odpowiednimi polskimi normami oraz z definicjami podanymi w SST D-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00.00.00 „Wymagania ogólne” pkt 1.4.</w:t>
      </w:r>
      <w:r w:rsidRPr="00F83356">
        <w:rPr>
          <w:sz w:val="16"/>
          <w:szCs w:val="16"/>
        </w:rPr>
        <w:br/>
      </w:r>
      <w:r w:rsidRPr="00F83356">
        <w:rPr>
          <w:b/>
          <w:bCs/>
          <w:spacing w:val="-5"/>
          <w:sz w:val="16"/>
          <w:szCs w:val="16"/>
        </w:rPr>
        <w:t>4.0.5.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</w:t>
      </w:r>
      <w:r>
        <w:rPr>
          <w:b/>
          <w:bCs/>
          <w:smallCaps/>
          <w:spacing w:val="-10"/>
          <w:sz w:val="16"/>
          <w:szCs w:val="16"/>
        </w:rPr>
        <w:t>zą</w:t>
      </w:r>
      <w:r w:rsidRPr="00F83356">
        <w:rPr>
          <w:b/>
          <w:bCs/>
          <w:smallCaps/>
          <w:spacing w:val="-10"/>
          <w:sz w:val="16"/>
          <w:szCs w:val="16"/>
        </w:rPr>
        <w:t>ce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wymagania dotyczące robót podano w SST D-00.00.00 </w:t>
      </w:r>
      <w:r w:rsidRPr="00F83356">
        <w:rPr>
          <w:sz w:val="16"/>
          <w:szCs w:val="16"/>
        </w:rPr>
        <w:t>„Wymagania ogólne” pkt 1.5.</w:t>
      </w:r>
    </w:p>
    <w:p w:rsidR="00DE404E" w:rsidRPr="00F83356" w:rsidRDefault="00DE404E">
      <w:pPr>
        <w:shd w:val="clear" w:color="auto" w:fill="FFFFFF"/>
        <w:spacing w:before="10" w:line="259" w:lineRule="exact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MATERIAŁY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line="259" w:lineRule="exact"/>
        <w:ind w:left="566" w:right="3283" w:hanging="206"/>
      </w:pPr>
      <w:r w:rsidRPr="00F83356">
        <w:rPr>
          <w:spacing w:val="-6"/>
          <w:sz w:val="16"/>
          <w:szCs w:val="16"/>
        </w:rPr>
        <w:t xml:space="preserve">Nie występują. </w:t>
      </w:r>
      <w:r w:rsidRPr="00F83356">
        <w:rPr>
          <w:b/>
          <w:bCs/>
          <w:smallCaps/>
          <w:spacing w:val="-7"/>
          <w:sz w:val="16"/>
          <w:szCs w:val="16"/>
        </w:rPr>
        <w:t>SPRZ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59" w:lineRule="exact"/>
      </w:pPr>
      <w:r w:rsidRPr="00F83356">
        <w:rPr>
          <w:b/>
          <w:bCs/>
          <w:spacing w:val="-5"/>
          <w:sz w:val="16"/>
          <w:szCs w:val="16"/>
        </w:rPr>
        <w:t>4.2.1.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</w:t>
      </w:r>
      <w:r>
        <w:rPr>
          <w:b/>
          <w:bCs/>
          <w:smallCaps/>
          <w:spacing w:val="-10"/>
          <w:sz w:val="16"/>
          <w:szCs w:val="16"/>
        </w:rPr>
        <w:t>zą</w:t>
      </w:r>
      <w:r w:rsidRPr="00F83356">
        <w:rPr>
          <w:b/>
          <w:bCs/>
          <w:smallCaps/>
          <w:spacing w:val="-10"/>
          <w:sz w:val="16"/>
          <w:szCs w:val="16"/>
        </w:rPr>
        <w:t>ce spr</w:t>
      </w:r>
      <w:r>
        <w:rPr>
          <w:b/>
          <w:bCs/>
          <w:smallCaps/>
          <w:spacing w:val="-10"/>
          <w:sz w:val="16"/>
          <w:szCs w:val="16"/>
        </w:rPr>
        <w:t>zę</w:t>
      </w:r>
      <w:r w:rsidRPr="00F83356">
        <w:rPr>
          <w:b/>
          <w:bCs/>
          <w:smallCaps/>
          <w:spacing w:val="-10"/>
          <w:sz w:val="16"/>
          <w:szCs w:val="16"/>
        </w:rPr>
        <w:t>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 w:line="202" w:lineRule="exact"/>
        <w:ind w:right="5" w:firstLine="360"/>
        <w:jc w:val="both"/>
      </w:pPr>
      <w:r w:rsidRPr="00F83356">
        <w:rPr>
          <w:spacing w:val="-6"/>
          <w:sz w:val="16"/>
          <w:szCs w:val="16"/>
        </w:rPr>
        <w:t xml:space="preserve">Ogólne wymagania dotyczące sprzętu podano w SST D-00.00.00 </w:t>
      </w:r>
      <w:r w:rsidRPr="00F83356">
        <w:rPr>
          <w:sz w:val="16"/>
          <w:szCs w:val="16"/>
        </w:rPr>
        <w:t>„Wymagania ogólne” pkt 3.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4.2.2.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Spr</w:t>
      </w:r>
      <w:r>
        <w:rPr>
          <w:b/>
          <w:bCs/>
          <w:smallCaps/>
          <w:spacing w:val="-10"/>
          <w:sz w:val="16"/>
          <w:szCs w:val="16"/>
        </w:rPr>
        <w:t>zę</w:t>
      </w:r>
      <w:r w:rsidRPr="00F83356">
        <w:rPr>
          <w:b/>
          <w:bCs/>
          <w:smallCaps/>
          <w:spacing w:val="-10"/>
          <w:sz w:val="16"/>
          <w:szCs w:val="16"/>
        </w:rPr>
        <w:t>t do zd</w:t>
      </w:r>
      <w:r>
        <w:rPr>
          <w:b/>
          <w:bCs/>
          <w:smallCaps/>
          <w:spacing w:val="-10"/>
          <w:sz w:val="16"/>
          <w:szCs w:val="16"/>
        </w:rPr>
        <w:t>ję</w:t>
      </w:r>
      <w:r w:rsidRPr="00F83356">
        <w:rPr>
          <w:b/>
          <w:bCs/>
          <w:smallCaps/>
          <w:spacing w:val="-10"/>
          <w:sz w:val="16"/>
          <w:szCs w:val="16"/>
        </w:rPr>
        <w:t>cia humusu oraz darniny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Do wykonania robót związanych ze zdjęciem warstwy humusu </w:t>
      </w:r>
      <w:r w:rsidRPr="00F83356">
        <w:rPr>
          <w:spacing w:val="-5"/>
          <w:sz w:val="16"/>
          <w:szCs w:val="16"/>
        </w:rPr>
        <w:t xml:space="preserve">należy stosować: równiarki, spycharki, łopaty, szpadle i inny sprzęt do </w:t>
      </w:r>
      <w:r w:rsidRPr="00F83356">
        <w:rPr>
          <w:sz w:val="16"/>
          <w:szCs w:val="16"/>
        </w:rPr>
        <w:t xml:space="preserve">ręcznego wykonywania robót ziemnych - w miejscach, gdzie </w:t>
      </w:r>
      <w:r w:rsidRPr="00F83356">
        <w:rPr>
          <w:spacing w:val="-5"/>
          <w:sz w:val="16"/>
          <w:szCs w:val="16"/>
        </w:rPr>
        <w:t xml:space="preserve">prawidłowe wykonanie robót sprzętem zmechanizowanym nie jest </w:t>
      </w:r>
      <w:r w:rsidRPr="00F83356">
        <w:rPr>
          <w:spacing w:val="-2"/>
          <w:sz w:val="16"/>
          <w:szCs w:val="16"/>
        </w:rPr>
        <w:t xml:space="preserve">możliwe, koparki i samochody samowyładowcze - w przypadku </w:t>
      </w:r>
      <w:r w:rsidRPr="00F83356">
        <w:rPr>
          <w:spacing w:val="-6"/>
          <w:sz w:val="16"/>
          <w:szCs w:val="16"/>
        </w:rPr>
        <w:t>transportu na odległość wymagającą zastosowania takiego sprzętu.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Do wykonania robót związanych ze zdjęciem warstwy darniny </w:t>
      </w:r>
      <w:r w:rsidRPr="00F83356">
        <w:rPr>
          <w:spacing w:val="-6"/>
          <w:sz w:val="16"/>
          <w:szCs w:val="16"/>
        </w:rPr>
        <w:t>nadającej się do powtórnego użycia, należy stosować: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noże do cięcia darniny według zasad określonych w p. 5.3,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łopaty i szpadle.</w:t>
      </w:r>
    </w:p>
    <w:p w:rsidR="00DE404E" w:rsidRPr="00F83356" w:rsidRDefault="00DE404E">
      <w:pPr>
        <w:shd w:val="clear" w:color="auto" w:fill="FFFFFF"/>
        <w:spacing w:before="43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TRANSPORT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4.3.1.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</w:t>
      </w:r>
      <w:r>
        <w:rPr>
          <w:b/>
          <w:bCs/>
          <w:smallCaps/>
          <w:spacing w:val="-10"/>
          <w:sz w:val="16"/>
          <w:szCs w:val="16"/>
        </w:rPr>
        <w:t>zą</w:t>
      </w:r>
      <w:r w:rsidRPr="00F83356">
        <w:rPr>
          <w:b/>
          <w:bCs/>
          <w:smallCaps/>
          <w:spacing w:val="-10"/>
          <w:sz w:val="16"/>
          <w:szCs w:val="16"/>
        </w:rPr>
        <w:t>ce transportu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3"/>
          <w:sz w:val="16"/>
          <w:szCs w:val="16"/>
        </w:rPr>
        <w:t>Ogólne wymagania dotyczące transportu podano w SST D-</w:t>
      </w:r>
      <w:r w:rsidRPr="00F83356">
        <w:rPr>
          <w:sz w:val="16"/>
          <w:szCs w:val="16"/>
        </w:rPr>
        <w:t>00.00.00 „Wymagania ogólne” pkt 4.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4.3.2.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Transport humusu i darniny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Humus należy przemieszczać z zastosowaniem równiarek lub </w:t>
      </w:r>
      <w:r w:rsidRPr="00F83356">
        <w:rPr>
          <w:spacing w:val="-6"/>
          <w:sz w:val="16"/>
          <w:szCs w:val="16"/>
        </w:rPr>
        <w:t xml:space="preserve">spycharek albo przewozić transportem samochodowym. Wybór środka </w:t>
      </w:r>
      <w:r w:rsidRPr="00F83356">
        <w:rPr>
          <w:spacing w:val="-5"/>
          <w:sz w:val="16"/>
          <w:szCs w:val="16"/>
        </w:rPr>
        <w:t xml:space="preserve">transportu zależy od odległości, warunków lokalnych i przeznaczenia </w:t>
      </w:r>
      <w:r w:rsidRPr="00F83356">
        <w:rPr>
          <w:sz w:val="16"/>
          <w:szCs w:val="16"/>
        </w:rPr>
        <w:t>humusu.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WYKONANIE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4.4.1.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wykonania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zasady wykonania robót podano w SST D-00.00.00 </w:t>
      </w:r>
      <w:r w:rsidRPr="00F83356">
        <w:rPr>
          <w:sz w:val="16"/>
          <w:szCs w:val="16"/>
        </w:rPr>
        <w:t>„Wymagania ogólne” pkt 5.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Teren pod budowę drogi w pasie robót ziemnych, w miejscach </w:t>
      </w:r>
      <w:r w:rsidRPr="00F83356">
        <w:rPr>
          <w:spacing w:val="-7"/>
          <w:sz w:val="16"/>
          <w:szCs w:val="16"/>
        </w:rPr>
        <w:t xml:space="preserve">dokopów i w innych miejscach wskazanych w dokumentacji projektowej </w:t>
      </w:r>
      <w:r w:rsidRPr="00F83356">
        <w:rPr>
          <w:sz w:val="16"/>
          <w:szCs w:val="16"/>
        </w:rPr>
        <w:t>powinien być oczyszczony z humusu i/lub darniny.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4.4.2.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Zd</w:t>
      </w:r>
      <w:r>
        <w:rPr>
          <w:b/>
          <w:bCs/>
          <w:smallCaps/>
          <w:spacing w:val="-10"/>
          <w:sz w:val="16"/>
          <w:szCs w:val="16"/>
        </w:rPr>
        <w:t>ję</w:t>
      </w:r>
      <w:r w:rsidRPr="00F83356">
        <w:rPr>
          <w:b/>
          <w:bCs/>
          <w:smallCaps/>
          <w:spacing w:val="-10"/>
          <w:sz w:val="16"/>
          <w:szCs w:val="16"/>
        </w:rPr>
        <w:t>cie warstwy humusu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Warstwa humusu powinna być zdjęta z przeznaczeniem do późniejszego użycia przy umacnianiu skarp, zakładaniu trawników, </w:t>
      </w:r>
      <w:r w:rsidRPr="00F83356">
        <w:rPr>
          <w:spacing w:val="-3"/>
          <w:sz w:val="16"/>
          <w:szCs w:val="16"/>
        </w:rPr>
        <w:t xml:space="preserve">sadzeniu drzew i krzewów oraz do innych czynności określonych w dokumentacji projektowej. Zagospodarowanie nadmiaru humusu </w:t>
      </w:r>
      <w:r w:rsidRPr="00F83356">
        <w:rPr>
          <w:spacing w:val="-4"/>
          <w:sz w:val="16"/>
          <w:szCs w:val="16"/>
        </w:rPr>
        <w:t xml:space="preserve">powinno być wykonane zgodnie z ustaleniami SST lub wskazaniami </w:t>
      </w:r>
      <w:r w:rsidRPr="00F83356">
        <w:rPr>
          <w:sz w:val="16"/>
          <w:szCs w:val="16"/>
        </w:rPr>
        <w:t>Inspektora.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Humus należy zdejmować mechanicznie z zastosowaniem </w:t>
      </w:r>
      <w:r w:rsidRPr="00F83356">
        <w:rPr>
          <w:spacing w:val="-7"/>
          <w:sz w:val="16"/>
          <w:szCs w:val="16"/>
        </w:rPr>
        <w:t xml:space="preserve">równiarek lub spycharek. W wyjątkowych sytuacjach, gdy zastosowanie </w:t>
      </w:r>
      <w:r w:rsidRPr="00F83356">
        <w:rPr>
          <w:spacing w:val="-4"/>
          <w:sz w:val="16"/>
          <w:szCs w:val="16"/>
        </w:rPr>
        <w:t xml:space="preserve">maszyn nie jest wystarczające dla prawidłowego wykonania robót, </w:t>
      </w:r>
      <w:r w:rsidRPr="00F83356">
        <w:rPr>
          <w:spacing w:val="-2"/>
          <w:sz w:val="16"/>
          <w:szCs w:val="16"/>
        </w:rPr>
        <w:t>względnie  może  stanowić zagrożenie  dla  bezpieczeństwa  robót</w:t>
      </w:r>
    </w:p>
    <w:p w:rsidR="00DE404E" w:rsidRPr="00F83356" w:rsidRDefault="00DE404E">
      <w:pPr>
        <w:shd w:val="clear" w:color="auto" w:fill="FFFFFF"/>
        <w:spacing w:line="206" w:lineRule="exact"/>
        <w:jc w:val="both"/>
      </w:pPr>
      <w:r w:rsidRPr="00F83356">
        <w:rPr>
          <w:spacing w:val="-4"/>
          <w:sz w:val="16"/>
          <w:szCs w:val="16"/>
        </w:rPr>
        <w:t xml:space="preserve">(zmienna grubość warstwy humusu, sąsiedztwo budowli), należy </w:t>
      </w:r>
      <w:r w:rsidRPr="00F83356">
        <w:rPr>
          <w:spacing w:val="-5"/>
          <w:sz w:val="16"/>
          <w:szCs w:val="16"/>
        </w:rPr>
        <w:t xml:space="preserve">dodatkowo stosować ręczne wykonanie robót, jako uzupełnienie prac </w:t>
      </w:r>
      <w:r w:rsidRPr="00F83356">
        <w:rPr>
          <w:sz w:val="16"/>
          <w:szCs w:val="16"/>
        </w:rPr>
        <w:t>wykonywanych mechanicznie.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Warstwę humusu należy zdjąć z powierzchni całego pasa robót </w:t>
      </w:r>
      <w:r w:rsidRPr="00F83356">
        <w:rPr>
          <w:spacing w:val="-3"/>
          <w:sz w:val="16"/>
          <w:szCs w:val="16"/>
        </w:rPr>
        <w:t xml:space="preserve">ziemnych oraz w innych miejscach określonych w dokumentacji </w:t>
      </w:r>
      <w:r w:rsidRPr="00F83356">
        <w:rPr>
          <w:sz w:val="16"/>
          <w:szCs w:val="16"/>
        </w:rPr>
        <w:t>projektowej lub wskazanych przez Inspektora.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Grubość zdejmowanej warstwy humusu powinna być zgodna z ustaleniami dokumentacji projektowej lub wskazana przez Inspektora, </w:t>
      </w:r>
      <w:r w:rsidRPr="00F83356">
        <w:rPr>
          <w:spacing w:val="-2"/>
          <w:sz w:val="16"/>
          <w:szCs w:val="16"/>
        </w:rPr>
        <w:t xml:space="preserve">według faktycznego stanu występowania. Stan faktyczny będzie </w:t>
      </w:r>
      <w:r w:rsidRPr="00F83356">
        <w:rPr>
          <w:spacing w:val="-4"/>
          <w:sz w:val="16"/>
          <w:szCs w:val="16"/>
        </w:rPr>
        <w:t xml:space="preserve">stanowił podstawę do rozliczenia czynności związanych ze zdjęciem </w:t>
      </w:r>
      <w:r w:rsidRPr="00F83356">
        <w:rPr>
          <w:sz w:val="16"/>
          <w:szCs w:val="16"/>
        </w:rPr>
        <w:t>warstwy humusu.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7"/>
          <w:sz w:val="16"/>
          <w:szCs w:val="16"/>
        </w:rPr>
        <w:t xml:space="preserve">Zdjęty humus należy składować w regularnych pryzmach. Miejsca </w:t>
      </w:r>
      <w:r w:rsidRPr="00F83356">
        <w:rPr>
          <w:spacing w:val="-6"/>
          <w:sz w:val="16"/>
          <w:szCs w:val="16"/>
        </w:rPr>
        <w:t xml:space="preserve">składowania humusu powinny być przez Wykonawcę tak dobrane, aby </w:t>
      </w:r>
      <w:r w:rsidRPr="00F83356">
        <w:rPr>
          <w:spacing w:val="-1"/>
          <w:sz w:val="16"/>
          <w:szCs w:val="16"/>
        </w:rPr>
        <w:t xml:space="preserve">humus był zabezpieczony przed zanieczyszczeniem, a także </w:t>
      </w:r>
      <w:r w:rsidRPr="00F83356">
        <w:rPr>
          <w:spacing w:val="-5"/>
          <w:sz w:val="16"/>
          <w:szCs w:val="16"/>
        </w:rPr>
        <w:t xml:space="preserve">najeżdżaniem przez pojazdy. Nie należy zdejmować humusu w czasie </w:t>
      </w:r>
      <w:r w:rsidRPr="00F83356">
        <w:rPr>
          <w:spacing w:val="-1"/>
          <w:sz w:val="16"/>
          <w:szCs w:val="16"/>
        </w:rPr>
        <w:t xml:space="preserve">intensywnych opadów i bezpośrednio po nich, aby uniknąć </w:t>
      </w:r>
      <w:r w:rsidRPr="00F83356">
        <w:rPr>
          <w:spacing w:val="-6"/>
          <w:sz w:val="16"/>
          <w:szCs w:val="16"/>
        </w:rPr>
        <w:t>zanieczyszczenia gliną lub innym gruntem nieorganicznym.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KONTROLA JAKO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4.5.1.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zasady kontroli jak</w:t>
      </w:r>
      <w:r>
        <w:rPr>
          <w:b/>
          <w:bCs/>
          <w:smallCaps/>
          <w:spacing w:val="-10"/>
          <w:sz w:val="16"/>
          <w:szCs w:val="16"/>
        </w:rPr>
        <w:t>oś</w:t>
      </w:r>
      <w:r w:rsidRPr="00F83356">
        <w:rPr>
          <w:b/>
          <w:bCs/>
          <w:smallCaps/>
          <w:spacing w:val="-10"/>
          <w:sz w:val="16"/>
          <w:szCs w:val="16"/>
        </w:rPr>
        <w:t>ci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zasady kontroli jakości robót podano w SST D-00.00.00 </w:t>
      </w:r>
      <w:r w:rsidRPr="00F83356">
        <w:rPr>
          <w:sz w:val="16"/>
          <w:szCs w:val="16"/>
        </w:rPr>
        <w:t>„Wymagania ogólne” pkt 6.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4.5.2.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Kontrola usun</w:t>
      </w:r>
      <w:r>
        <w:rPr>
          <w:b/>
          <w:bCs/>
          <w:smallCaps/>
          <w:spacing w:val="-9"/>
          <w:sz w:val="16"/>
          <w:szCs w:val="16"/>
        </w:rPr>
        <w:t>ię</w:t>
      </w:r>
      <w:r w:rsidRPr="00F83356">
        <w:rPr>
          <w:b/>
          <w:bCs/>
          <w:smallCaps/>
          <w:spacing w:val="-9"/>
          <w:sz w:val="16"/>
          <w:szCs w:val="16"/>
        </w:rPr>
        <w:t>cia humusu lub</w:t>
      </w:r>
      <w:r w:rsidRPr="00F83356">
        <w:rPr>
          <w:b/>
          <w:bCs/>
          <w:spacing w:val="-9"/>
          <w:sz w:val="16"/>
          <w:szCs w:val="16"/>
        </w:rPr>
        <w:t>/</w:t>
      </w:r>
      <w:r w:rsidRPr="00F83356">
        <w:rPr>
          <w:b/>
          <w:bCs/>
          <w:smallCaps/>
          <w:spacing w:val="-9"/>
          <w:sz w:val="16"/>
          <w:szCs w:val="16"/>
        </w:rPr>
        <w:t>i darniny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z w:val="16"/>
          <w:szCs w:val="16"/>
        </w:rPr>
        <w:t>Sprawdzenie jakości robót polega na wizualnej ocenie kompletności usunięcia humusu lub/i darniny.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OBMIAR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4.6.1.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obmiaru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10" w:firstLine="360"/>
        <w:jc w:val="both"/>
      </w:pPr>
      <w:r w:rsidRPr="00F83356">
        <w:rPr>
          <w:spacing w:val="-2"/>
          <w:sz w:val="16"/>
          <w:szCs w:val="16"/>
        </w:rPr>
        <w:t xml:space="preserve">Ogólne zasady obmiaru robót podano w SST D-00.00.00 </w:t>
      </w:r>
      <w:r w:rsidRPr="00F83356">
        <w:rPr>
          <w:sz w:val="16"/>
          <w:szCs w:val="16"/>
        </w:rPr>
        <w:t>„Wymagania ogólne” pkt 7.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4.6.2.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Jednostka obmiarowa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>Jednostką obmiarową jest m</w:t>
      </w:r>
      <w:r w:rsidRPr="00F83356">
        <w:rPr>
          <w:spacing w:val="-6"/>
          <w:sz w:val="16"/>
          <w:szCs w:val="16"/>
          <w:vertAlign w:val="superscript"/>
        </w:rPr>
        <w:t>2</w:t>
      </w:r>
      <w:r w:rsidRPr="00F83356">
        <w:rPr>
          <w:spacing w:val="-6"/>
          <w:sz w:val="16"/>
          <w:szCs w:val="16"/>
        </w:rPr>
        <w:t xml:space="preserve"> (metr kwadratowy) zdjętej warstwy </w:t>
      </w:r>
      <w:r w:rsidRPr="00F83356">
        <w:rPr>
          <w:sz w:val="16"/>
          <w:szCs w:val="16"/>
        </w:rPr>
        <w:t>humusu oraz darniny.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ODBIÓR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2"/>
          <w:sz w:val="16"/>
          <w:szCs w:val="16"/>
        </w:rPr>
        <w:t xml:space="preserve">Ogólne zasady odbioru robót podano w SST D-00.00.00 </w:t>
      </w:r>
      <w:r w:rsidRPr="00F83356">
        <w:rPr>
          <w:sz w:val="16"/>
          <w:szCs w:val="16"/>
        </w:rPr>
        <w:t>„Wymagania ogólne” pkt 8.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PODSTAWA PŁATNO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4.8.1.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ustalenia dotyc</w:t>
      </w:r>
      <w:r>
        <w:rPr>
          <w:b/>
          <w:bCs/>
          <w:smallCaps/>
          <w:spacing w:val="-10"/>
          <w:sz w:val="16"/>
          <w:szCs w:val="16"/>
        </w:rPr>
        <w:t>zą</w:t>
      </w:r>
      <w:r w:rsidRPr="00F83356">
        <w:rPr>
          <w:b/>
          <w:bCs/>
          <w:smallCaps/>
          <w:spacing w:val="-10"/>
          <w:sz w:val="16"/>
          <w:szCs w:val="16"/>
        </w:rPr>
        <w:t>ce podstawy płatn</w:t>
      </w:r>
      <w:r>
        <w:rPr>
          <w:b/>
          <w:bCs/>
          <w:smallCaps/>
          <w:spacing w:val="-10"/>
          <w:sz w:val="16"/>
          <w:szCs w:val="16"/>
        </w:rPr>
        <w:t>oś</w:t>
      </w:r>
      <w:r w:rsidRPr="00F83356">
        <w:rPr>
          <w:b/>
          <w:bCs/>
          <w:smallCaps/>
          <w:spacing w:val="-10"/>
          <w:sz w:val="16"/>
          <w:szCs w:val="16"/>
        </w:rPr>
        <w:t>ci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7"/>
          <w:sz w:val="16"/>
          <w:szCs w:val="16"/>
        </w:rPr>
        <w:t>Ogólne ustalenia dotyczące podstawy płatności podano w SST D-</w:t>
      </w:r>
      <w:r w:rsidRPr="00F83356">
        <w:rPr>
          <w:sz w:val="16"/>
          <w:szCs w:val="16"/>
        </w:rPr>
        <w:t>00.00.00 „Wymagania ogólne” pkt 9.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4.8.2.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Cena jednostki obmiarowej</w:t>
      </w:r>
    </w:p>
    <w:p w:rsidR="00DE404E" w:rsidRPr="00F83356" w:rsidRDefault="00DE404E">
      <w:pPr>
        <w:shd w:val="clear" w:color="auto" w:fill="FFFFFF"/>
        <w:spacing w:before="48" w:line="211" w:lineRule="exact"/>
      </w:pPr>
      <w:r w:rsidRPr="00F83356">
        <w:rPr>
          <w:sz w:val="16"/>
          <w:szCs w:val="16"/>
        </w:rPr>
        <w:t>Cena 1 m</w:t>
      </w:r>
      <w:r w:rsidRPr="00F83356">
        <w:rPr>
          <w:sz w:val="16"/>
          <w:szCs w:val="16"/>
          <w:vertAlign w:val="superscript"/>
        </w:rPr>
        <w:t>2</w:t>
      </w:r>
      <w:r w:rsidRPr="00F83356">
        <w:rPr>
          <w:sz w:val="16"/>
          <w:szCs w:val="16"/>
        </w:rPr>
        <w:t xml:space="preserve"> wykonania robót obejmuje: </w:t>
      </w:r>
      <w:r w:rsidRPr="00F83356">
        <w:rPr>
          <w:spacing w:val="-4"/>
          <w:sz w:val="16"/>
          <w:szCs w:val="16"/>
        </w:rPr>
        <w:t xml:space="preserve">·     zdjęcie humusu wraz z hałdowaniem w pryzmy lub odwiezieniem </w:t>
      </w:r>
      <w:r w:rsidRPr="00F83356">
        <w:rPr>
          <w:sz w:val="16"/>
          <w:szCs w:val="16"/>
        </w:rPr>
        <w:t>na odkład.</w:t>
      </w:r>
    </w:p>
    <w:p w:rsidR="00DE404E" w:rsidRPr="00F83356" w:rsidRDefault="00DE404E">
      <w:pPr>
        <w:shd w:val="clear" w:color="auto" w:fill="FFFFFF"/>
        <w:spacing w:before="10" w:line="259" w:lineRule="exact"/>
        <w:ind w:left="360" w:right="2189" w:firstLine="206"/>
      </w:pPr>
      <w:r w:rsidRPr="00F83356">
        <w:rPr>
          <w:b/>
          <w:bCs/>
          <w:smallCaps/>
          <w:spacing w:val="-8"/>
          <w:sz w:val="16"/>
          <w:szCs w:val="16"/>
        </w:rPr>
        <w:t>PRZEPISY ZWI</w:t>
      </w:r>
      <w:r w:rsidRPr="00F83356">
        <w:rPr>
          <w:spacing w:val="-8"/>
          <w:sz w:val="16"/>
          <w:szCs w:val="16"/>
        </w:rPr>
        <w:t>Ą</w:t>
      </w:r>
      <w:r w:rsidRPr="00F83356">
        <w:rPr>
          <w:b/>
          <w:bCs/>
          <w:smallCaps/>
          <w:spacing w:val="-8"/>
          <w:sz w:val="16"/>
          <w:szCs w:val="16"/>
        </w:rPr>
        <w:t>ZANE</w:t>
      </w:r>
      <w:r w:rsidRPr="00F83356">
        <w:rPr>
          <w:b/>
          <w:bCs/>
          <w:spacing w:val="-8"/>
          <w:sz w:val="16"/>
          <w:szCs w:val="16"/>
        </w:rPr>
        <w:t xml:space="preserve">. </w:t>
      </w:r>
      <w:r w:rsidRPr="00F83356">
        <w:rPr>
          <w:sz w:val="16"/>
          <w:szCs w:val="16"/>
        </w:rPr>
        <w:t>Nie występują.</w:t>
      </w:r>
    </w:p>
    <w:p w:rsidR="00DE404E" w:rsidRPr="00F83356" w:rsidRDefault="00DE404E">
      <w:pPr>
        <w:shd w:val="clear" w:color="auto" w:fill="FFFFFF"/>
        <w:spacing w:before="10" w:line="259" w:lineRule="exact"/>
        <w:ind w:left="360" w:right="2189" w:firstLine="206"/>
        <w:sectPr w:rsidR="00DE404E" w:rsidRPr="00F83356">
          <w:type w:val="continuous"/>
          <w:pgSz w:w="11909" w:h="16834"/>
          <w:pgMar w:top="567" w:right="672" w:bottom="360" w:left="1421" w:header="708" w:footer="708" w:gutter="0"/>
          <w:cols w:num="2" w:space="708" w:equalWidth="0">
            <w:col w:w="4684" w:space="446"/>
            <w:col w:w="4684"/>
          </w:cols>
          <w:noEndnote/>
        </w:sectPr>
      </w:pPr>
    </w:p>
    <w:p w:rsidR="00DE404E" w:rsidRPr="00F83356" w:rsidRDefault="00DE404E">
      <w:pPr>
        <w:shd w:val="clear" w:color="auto" w:fill="FFFFFF"/>
        <w:tabs>
          <w:tab w:val="left" w:pos="9370"/>
        </w:tabs>
      </w:pPr>
      <w:r w:rsidRPr="00F83356">
        <w:rPr>
          <w:spacing w:val="-8"/>
          <w:sz w:val="16"/>
          <w:szCs w:val="16"/>
        </w:rPr>
        <w:t>D-01.02.04 - Rozbiórka elementów zagospodarowania terenu.</w:t>
      </w:r>
      <w:r w:rsidRPr="00F83356">
        <w:rPr>
          <w:sz w:val="16"/>
          <w:szCs w:val="16"/>
        </w:rPr>
        <w:tab/>
      </w:r>
    </w:p>
    <w:p w:rsidR="00DE404E" w:rsidRPr="00F83356" w:rsidRDefault="00DE404E">
      <w:pPr>
        <w:shd w:val="clear" w:color="auto" w:fill="FFFFFF"/>
        <w:spacing w:before="38" w:after="245"/>
        <w:ind w:left="710"/>
      </w:pPr>
      <w:r w:rsidRPr="00F83356">
        <w:rPr>
          <w:b/>
          <w:bCs/>
          <w:spacing w:val="-2"/>
          <w:u w:val="single"/>
        </w:rPr>
        <w:t>D-01.02.04 - ROZBIÓRKA ELEMENTÓW ZAGOSPODAROWANIA TERENU.</w:t>
      </w:r>
    </w:p>
    <w:p w:rsidR="00DE404E" w:rsidRPr="00F83356" w:rsidRDefault="00DE404E">
      <w:pPr>
        <w:shd w:val="clear" w:color="auto" w:fill="FFFFFF"/>
        <w:spacing w:before="38" w:after="245"/>
        <w:ind w:left="710"/>
        <w:sectPr w:rsidR="00DE404E" w:rsidRPr="00F83356">
          <w:pgSz w:w="11909" w:h="16834"/>
          <w:pgMar w:top="624" w:right="672" w:bottom="36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WST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P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5"/>
          <w:sz w:val="16"/>
          <w:szCs w:val="16"/>
        </w:rPr>
        <w:t>5.0.1.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8"/>
          <w:sz w:val="16"/>
          <w:szCs w:val="16"/>
        </w:rPr>
        <w:t>Przedmiot SST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Przedmiotem niniejszej szczegółowej specyfikacji technicznej </w:t>
      </w:r>
      <w:r w:rsidRPr="00F83356">
        <w:rPr>
          <w:spacing w:val="-5"/>
          <w:sz w:val="16"/>
          <w:szCs w:val="16"/>
        </w:rPr>
        <w:t xml:space="preserve">(SST) są wymagania dotyczące wykonania i odbioru robót związanych </w:t>
      </w:r>
      <w:r w:rsidRPr="00F83356">
        <w:rPr>
          <w:spacing w:val="-4"/>
          <w:sz w:val="16"/>
          <w:szCs w:val="16"/>
        </w:rPr>
        <w:t xml:space="preserve">z rozbiórką elementów zagospodarowania terenu w trakcie realizacji </w:t>
      </w:r>
      <w:r w:rsidRPr="00F83356">
        <w:rPr>
          <w:spacing w:val="-5"/>
          <w:sz w:val="16"/>
          <w:szCs w:val="16"/>
        </w:rPr>
        <w:t xml:space="preserve">zadania </w:t>
      </w:r>
      <w:r w:rsidRPr="00A45D4B">
        <w:rPr>
          <w:sz w:val="16"/>
          <w:szCs w:val="16"/>
        </w:rPr>
        <w:t>„Budowa placu zabaw zawierającego elementy</w:t>
      </w:r>
      <w:r>
        <w:rPr>
          <w:sz w:val="16"/>
          <w:szCs w:val="16"/>
        </w:rPr>
        <w:t xml:space="preserve"> </w:t>
      </w:r>
      <w:r w:rsidRPr="00A45D4B">
        <w:rPr>
          <w:sz w:val="16"/>
          <w:szCs w:val="16"/>
        </w:rPr>
        <w:t>małej architektury w postaci huśtawek, wielofunkcyjnego urządzenia zabawowego, ławek, kosza na śmieci oraz nawierzchni syntetycznej na terenie miejscowości: Iskań, Nienadowa i Słonne</w:t>
      </w:r>
      <w:r>
        <w:rPr>
          <w:sz w:val="16"/>
          <w:szCs w:val="16"/>
        </w:rPr>
        <w:t xml:space="preserve"> gm. Dubiecko</w:t>
      </w:r>
      <w:r w:rsidRPr="00A45D4B">
        <w:rPr>
          <w:sz w:val="16"/>
          <w:szCs w:val="16"/>
        </w:rPr>
        <w:t>”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5.0.2.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Zakres stosowania SST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53" w:line="202" w:lineRule="exact"/>
        <w:ind w:firstLine="360"/>
      </w:pPr>
      <w:r w:rsidRPr="00F83356">
        <w:rPr>
          <w:spacing w:val="-2"/>
          <w:sz w:val="16"/>
          <w:szCs w:val="16"/>
        </w:rPr>
        <w:t>Szczegółowa specyfikacja techniczna (SST) jest dokumentem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przetargowym i kontraktowym przy zlecaniu, realizacji i odbiorze robót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jak w pkt. 5.0.1.</w:t>
      </w:r>
      <w:r w:rsidRPr="00F83356">
        <w:rPr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>5.0.3.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z w:val="16"/>
          <w:szCs w:val="16"/>
        </w:rPr>
        <w:t>Zakres robót ob</w:t>
      </w:r>
      <w:r>
        <w:rPr>
          <w:b/>
          <w:bCs/>
          <w:smallCaps/>
          <w:sz w:val="16"/>
          <w:szCs w:val="16"/>
        </w:rPr>
        <w:t>ję</w:t>
      </w:r>
      <w:r w:rsidRPr="00F83356">
        <w:rPr>
          <w:b/>
          <w:bCs/>
          <w:smallCaps/>
          <w:sz w:val="16"/>
          <w:szCs w:val="16"/>
        </w:rPr>
        <w:t>tych SST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right="5" w:firstLine="360"/>
        <w:jc w:val="both"/>
      </w:pPr>
      <w:r w:rsidRPr="00F83356">
        <w:rPr>
          <w:spacing w:val="-3"/>
          <w:sz w:val="16"/>
          <w:szCs w:val="16"/>
        </w:rPr>
        <w:t xml:space="preserve">Ustalenia zawarte w niniejszej specyfikacji dotyczą zasad </w:t>
      </w:r>
      <w:r w:rsidRPr="00F83356">
        <w:rPr>
          <w:sz w:val="16"/>
          <w:szCs w:val="16"/>
        </w:rPr>
        <w:t>prowadzenia robót związanych z rozbiórką: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warstw nawierzchni,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krawężników, obrzeży i oporników,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chodników,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ogrodzeń,</w:t>
      </w:r>
    </w:p>
    <w:p w:rsidR="00DE404E" w:rsidRPr="00F83356" w:rsidRDefault="00DE404E">
      <w:pPr>
        <w:shd w:val="clear" w:color="auto" w:fill="FFFFFF"/>
        <w:tabs>
          <w:tab w:val="left" w:pos="360"/>
          <w:tab w:val="left" w:pos="850"/>
        </w:tabs>
        <w:spacing w:line="211" w:lineRule="exact"/>
        <w:ind w:right="1824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barier i poręczy.</w:t>
      </w:r>
      <w:r w:rsidRPr="00F83356">
        <w:rPr>
          <w:sz w:val="16"/>
          <w:szCs w:val="16"/>
        </w:rPr>
        <w:br/>
      </w:r>
      <w:r w:rsidRPr="00F83356">
        <w:rPr>
          <w:b/>
          <w:bCs/>
          <w:spacing w:val="-5"/>
          <w:sz w:val="16"/>
          <w:szCs w:val="16"/>
        </w:rPr>
        <w:t>5.0.4.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1"/>
          <w:sz w:val="16"/>
          <w:szCs w:val="16"/>
        </w:rPr>
        <w:t>Okr</w:t>
      </w:r>
      <w:r>
        <w:rPr>
          <w:b/>
          <w:bCs/>
          <w:smallCaps/>
          <w:spacing w:val="-11"/>
          <w:sz w:val="16"/>
          <w:szCs w:val="16"/>
        </w:rPr>
        <w:t>eś</w:t>
      </w:r>
      <w:r w:rsidRPr="00F83356">
        <w:rPr>
          <w:b/>
          <w:bCs/>
          <w:smallCaps/>
          <w:spacing w:val="-11"/>
          <w:sz w:val="16"/>
          <w:szCs w:val="16"/>
        </w:rPr>
        <w:t>lenia podstawowe</w:t>
      </w:r>
      <w:r w:rsidRPr="00F83356">
        <w:rPr>
          <w:b/>
          <w:bCs/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 w:line="202" w:lineRule="exact"/>
        <w:ind w:firstLine="360"/>
      </w:pPr>
      <w:r w:rsidRPr="00F83356">
        <w:rPr>
          <w:spacing w:val="-6"/>
          <w:sz w:val="16"/>
          <w:szCs w:val="16"/>
        </w:rPr>
        <w:t>Stosowane określenia podstawowe są zgodne z obowiązującymi,</w:t>
      </w:r>
      <w:r w:rsidRPr="00F83356">
        <w:rPr>
          <w:spacing w:val="-6"/>
          <w:sz w:val="16"/>
          <w:szCs w:val="16"/>
        </w:rPr>
        <w:br/>
        <w:t>odpowiednimi polskimi normami oraz z definicjami podanymi w SST D-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00.00.00 „Wymagania ogólne” pkt 1.4.</w:t>
      </w:r>
      <w:r w:rsidRPr="00F83356">
        <w:rPr>
          <w:sz w:val="16"/>
          <w:szCs w:val="16"/>
        </w:rPr>
        <w:br/>
      </w:r>
      <w:r w:rsidRPr="00F83356">
        <w:rPr>
          <w:b/>
          <w:bCs/>
          <w:spacing w:val="-5"/>
          <w:sz w:val="16"/>
          <w:szCs w:val="16"/>
        </w:rPr>
        <w:t>5.0.5.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</w:t>
      </w:r>
      <w:r>
        <w:rPr>
          <w:b/>
          <w:bCs/>
          <w:smallCaps/>
          <w:spacing w:val="-10"/>
          <w:sz w:val="16"/>
          <w:szCs w:val="16"/>
        </w:rPr>
        <w:t>zą</w:t>
      </w:r>
      <w:r w:rsidRPr="00F83356">
        <w:rPr>
          <w:b/>
          <w:bCs/>
          <w:smallCaps/>
          <w:spacing w:val="-10"/>
          <w:sz w:val="16"/>
          <w:szCs w:val="16"/>
        </w:rPr>
        <w:t>ce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wymagania dotyczące robót podano w SST D-00.00.00 </w:t>
      </w:r>
      <w:r w:rsidRPr="00F83356">
        <w:rPr>
          <w:sz w:val="16"/>
          <w:szCs w:val="16"/>
        </w:rPr>
        <w:t>„Wymagania ogólne” pkt 1.5.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MATERIAŁY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5"/>
          <w:sz w:val="16"/>
          <w:szCs w:val="16"/>
        </w:rPr>
        <w:t>5.1.1.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</w:t>
      </w:r>
      <w:r>
        <w:rPr>
          <w:b/>
          <w:bCs/>
          <w:smallCaps/>
          <w:spacing w:val="-10"/>
          <w:sz w:val="16"/>
          <w:szCs w:val="16"/>
        </w:rPr>
        <w:t>zą</w:t>
      </w:r>
      <w:r w:rsidRPr="00F83356">
        <w:rPr>
          <w:b/>
          <w:bCs/>
          <w:smallCaps/>
          <w:spacing w:val="-10"/>
          <w:sz w:val="16"/>
          <w:szCs w:val="16"/>
        </w:rPr>
        <w:t>ce materiałów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4"/>
          <w:sz w:val="16"/>
          <w:szCs w:val="16"/>
        </w:rPr>
        <w:t xml:space="preserve">Ogólne wymagania dotyczące materiałów, ich pozyskiwania i </w:t>
      </w:r>
      <w:r w:rsidRPr="00F83356">
        <w:rPr>
          <w:spacing w:val="-6"/>
          <w:sz w:val="16"/>
          <w:szCs w:val="16"/>
        </w:rPr>
        <w:t>składowania, podano w SST D-00.00.00 „Wymagania ogólne” pkt 2.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SPRZ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5"/>
          <w:sz w:val="16"/>
          <w:szCs w:val="16"/>
        </w:rPr>
        <w:t>5.2.1.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</w:t>
      </w:r>
      <w:r>
        <w:rPr>
          <w:b/>
          <w:bCs/>
          <w:smallCaps/>
          <w:spacing w:val="-10"/>
          <w:sz w:val="16"/>
          <w:szCs w:val="16"/>
        </w:rPr>
        <w:t>zą</w:t>
      </w:r>
      <w:r w:rsidRPr="00F83356">
        <w:rPr>
          <w:b/>
          <w:bCs/>
          <w:smallCaps/>
          <w:spacing w:val="-10"/>
          <w:sz w:val="16"/>
          <w:szCs w:val="16"/>
        </w:rPr>
        <w:t>ce spr</w:t>
      </w:r>
      <w:r>
        <w:rPr>
          <w:b/>
          <w:bCs/>
          <w:smallCaps/>
          <w:spacing w:val="-10"/>
          <w:sz w:val="16"/>
          <w:szCs w:val="16"/>
        </w:rPr>
        <w:t>zę</w:t>
      </w:r>
      <w:r w:rsidRPr="00F83356">
        <w:rPr>
          <w:b/>
          <w:bCs/>
          <w:smallCaps/>
          <w:spacing w:val="-10"/>
          <w:sz w:val="16"/>
          <w:szCs w:val="16"/>
        </w:rPr>
        <w:t>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6"/>
          <w:sz w:val="16"/>
          <w:szCs w:val="16"/>
        </w:rPr>
        <w:t xml:space="preserve">Ogólne wymagania dotyczące sprzętu podano w SST D-00.00.00 </w:t>
      </w:r>
      <w:r w:rsidRPr="00F83356">
        <w:rPr>
          <w:sz w:val="16"/>
          <w:szCs w:val="16"/>
        </w:rPr>
        <w:t>„Wymagania ogólne” pkt 3.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5.2.2.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Spr</w:t>
      </w:r>
      <w:r>
        <w:rPr>
          <w:b/>
          <w:bCs/>
          <w:smallCaps/>
          <w:spacing w:val="-9"/>
          <w:sz w:val="16"/>
          <w:szCs w:val="16"/>
        </w:rPr>
        <w:t>zę</w:t>
      </w:r>
      <w:r w:rsidRPr="00F83356">
        <w:rPr>
          <w:b/>
          <w:bCs/>
          <w:smallCaps/>
          <w:spacing w:val="-9"/>
          <w:sz w:val="16"/>
          <w:szCs w:val="16"/>
        </w:rPr>
        <w:t>t do rozbiórki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 w:line="21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Do wykonania robót związanych z rozbiórką elementów dróg, </w:t>
      </w:r>
      <w:r w:rsidRPr="00F83356">
        <w:rPr>
          <w:spacing w:val="-6"/>
          <w:sz w:val="16"/>
          <w:szCs w:val="16"/>
        </w:rPr>
        <w:t xml:space="preserve">ogrodzeń i przepustów może być wykorzystany sprzęt podany poniżej, </w:t>
      </w:r>
      <w:r w:rsidRPr="00F83356">
        <w:rPr>
          <w:sz w:val="16"/>
          <w:szCs w:val="16"/>
        </w:rPr>
        <w:t>lub inny zaakceptowany przez Inspektora nadzoru: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spycharki,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ładowarki,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żurawie samochodowe,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samochody ciężarowe,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zrywarki,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młoty pneumatyczne,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piły mechaniczne,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frezarki nawierzchni,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koparki.</w:t>
      </w:r>
    </w:p>
    <w:p w:rsidR="00DE404E" w:rsidRPr="00F83356" w:rsidRDefault="00DE404E">
      <w:pPr>
        <w:shd w:val="clear" w:color="auto" w:fill="FFFFFF"/>
        <w:spacing w:before="43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TRANSPORT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5.3.1.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</w:t>
      </w:r>
      <w:r>
        <w:rPr>
          <w:b/>
          <w:bCs/>
          <w:smallCaps/>
          <w:spacing w:val="-10"/>
          <w:sz w:val="16"/>
          <w:szCs w:val="16"/>
        </w:rPr>
        <w:t>zą</w:t>
      </w:r>
      <w:r w:rsidRPr="00F83356">
        <w:rPr>
          <w:b/>
          <w:bCs/>
          <w:smallCaps/>
          <w:spacing w:val="-10"/>
          <w:sz w:val="16"/>
          <w:szCs w:val="16"/>
        </w:rPr>
        <w:t>ce transportu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3"/>
          <w:sz w:val="16"/>
          <w:szCs w:val="16"/>
        </w:rPr>
        <w:t>Ogólne wymagania dotyczące transportu podano w SST D-</w:t>
      </w:r>
      <w:r w:rsidRPr="00F83356">
        <w:rPr>
          <w:sz w:val="16"/>
          <w:szCs w:val="16"/>
        </w:rPr>
        <w:t>00.00.00 „Wymagania ogólne” pkt 4.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5.3.2.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Transport materiałów z rozbiórki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Materiał z rozbiórki można przewozić dowolnym środkiem </w:t>
      </w:r>
      <w:r w:rsidRPr="00F83356">
        <w:rPr>
          <w:sz w:val="16"/>
          <w:szCs w:val="16"/>
        </w:rPr>
        <w:t>transportu.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WYKONANIE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5.4.1.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wykonania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zasady wykonania robót podano w SST D-00.00.00 </w:t>
      </w:r>
      <w:r w:rsidRPr="00F83356">
        <w:rPr>
          <w:sz w:val="16"/>
          <w:szCs w:val="16"/>
        </w:rPr>
        <w:t>„Wymagania ogólne” pkt 5.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5.4.2.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Wykonanie robót rozbiórkowych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2"/>
          <w:sz w:val="16"/>
          <w:szCs w:val="16"/>
        </w:rPr>
        <w:t xml:space="preserve">Roboty rozbiórkowe elementów zagospodarowania terenu </w:t>
      </w:r>
      <w:r w:rsidRPr="00F83356">
        <w:rPr>
          <w:sz w:val="16"/>
          <w:szCs w:val="16"/>
        </w:rPr>
        <w:t xml:space="preserve">obejmują usunięcie z terenu budowy wszystkich elementów </w:t>
      </w:r>
      <w:r w:rsidRPr="00F83356">
        <w:rPr>
          <w:spacing w:val="-6"/>
          <w:sz w:val="16"/>
          <w:szCs w:val="16"/>
        </w:rPr>
        <w:t xml:space="preserve">wymienionych w pkt 1.3, zgodnie z dokumentacją projektową, SST lub </w:t>
      </w:r>
      <w:r w:rsidRPr="00F83356">
        <w:rPr>
          <w:sz w:val="16"/>
          <w:szCs w:val="16"/>
        </w:rPr>
        <w:t>wskazanych przez Inspektora nadzoru.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>Jeśli dokumentacja projektowa nie zawiera dokumentacji inwentaryzacyjnej lub/i rozbiórkowej, Inspektor nadzoru może polecić</w:t>
      </w:r>
    </w:p>
    <w:p w:rsidR="00DE404E" w:rsidRPr="00F83356" w:rsidRDefault="00DE404E">
      <w:pPr>
        <w:shd w:val="clear" w:color="auto" w:fill="FFFFFF"/>
        <w:spacing w:before="10" w:line="206" w:lineRule="exact"/>
        <w:jc w:val="both"/>
      </w:pPr>
      <w:r w:rsidRPr="00F83356">
        <w:br w:type="column"/>
      </w:r>
      <w:r w:rsidRPr="00F83356">
        <w:rPr>
          <w:spacing w:val="-3"/>
          <w:sz w:val="16"/>
          <w:szCs w:val="16"/>
        </w:rPr>
        <w:t xml:space="preserve">Wykonawcy sporządzenie takiej dokumentacji, w której zostanie </w:t>
      </w:r>
      <w:r w:rsidRPr="00F83356">
        <w:rPr>
          <w:sz w:val="16"/>
          <w:szCs w:val="16"/>
        </w:rPr>
        <w:t>określony przewidziany odzysk materiałów.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Roboty rozbiórkowe można wykonywać mechanicznie lub ręcznie w sposób określony w </w:t>
      </w:r>
      <w:r w:rsidRPr="00F83356">
        <w:rPr>
          <w:smallCaps/>
          <w:spacing w:val="-6"/>
          <w:sz w:val="16"/>
          <w:szCs w:val="16"/>
        </w:rPr>
        <w:t xml:space="preserve">SST </w:t>
      </w:r>
      <w:r w:rsidRPr="00F83356">
        <w:rPr>
          <w:spacing w:val="-6"/>
          <w:sz w:val="16"/>
          <w:szCs w:val="16"/>
        </w:rPr>
        <w:t>lub przez Inspektora nadzoru.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Wszystkie elementy możliwe do powtórnego wykorzystania </w:t>
      </w:r>
      <w:r w:rsidRPr="00F83356">
        <w:rPr>
          <w:spacing w:val="-5"/>
          <w:sz w:val="16"/>
          <w:szCs w:val="16"/>
        </w:rPr>
        <w:t xml:space="preserve">powinny być usuwane bez powodowania zbędnych uszkodzeń. </w:t>
      </w:r>
      <w:r w:rsidRPr="00F83356">
        <w:rPr>
          <w:smallCaps/>
          <w:spacing w:val="-5"/>
          <w:sz w:val="16"/>
          <w:szCs w:val="16"/>
        </w:rPr>
        <w:t xml:space="preserve">O </w:t>
      </w:r>
      <w:r w:rsidRPr="00F83356">
        <w:rPr>
          <w:spacing w:val="-5"/>
          <w:sz w:val="16"/>
          <w:szCs w:val="16"/>
        </w:rPr>
        <w:t xml:space="preserve">ile uzyskane elementy nie stają się własnością Wykonawcy, powinien on </w:t>
      </w:r>
      <w:r w:rsidRPr="00F83356">
        <w:rPr>
          <w:spacing w:val="-1"/>
          <w:sz w:val="16"/>
          <w:szCs w:val="16"/>
        </w:rPr>
        <w:t xml:space="preserve">przewieźć je na miejsce określone w </w:t>
      </w:r>
      <w:r w:rsidRPr="00F83356">
        <w:rPr>
          <w:smallCaps/>
          <w:spacing w:val="-1"/>
          <w:sz w:val="16"/>
          <w:szCs w:val="16"/>
        </w:rPr>
        <w:t xml:space="preserve">SST </w:t>
      </w:r>
      <w:r w:rsidRPr="00F83356">
        <w:rPr>
          <w:spacing w:val="-1"/>
          <w:sz w:val="16"/>
          <w:szCs w:val="16"/>
        </w:rPr>
        <w:t xml:space="preserve">lub wskazane przez </w:t>
      </w:r>
      <w:r w:rsidRPr="00F83356">
        <w:rPr>
          <w:sz w:val="16"/>
          <w:szCs w:val="16"/>
        </w:rPr>
        <w:t>Inspektora nadzoru.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Elementy i materiały, które zgodnie z </w:t>
      </w:r>
      <w:r w:rsidRPr="00F83356">
        <w:rPr>
          <w:smallCaps/>
          <w:spacing w:val="-4"/>
          <w:sz w:val="16"/>
          <w:szCs w:val="16"/>
        </w:rPr>
        <w:t xml:space="preserve">SST </w:t>
      </w:r>
      <w:r w:rsidRPr="00F83356">
        <w:rPr>
          <w:spacing w:val="-4"/>
          <w:sz w:val="16"/>
          <w:szCs w:val="16"/>
        </w:rPr>
        <w:t xml:space="preserve">stają się własnością </w:t>
      </w:r>
      <w:r w:rsidRPr="00F83356">
        <w:rPr>
          <w:spacing w:val="-6"/>
          <w:sz w:val="16"/>
          <w:szCs w:val="16"/>
        </w:rPr>
        <w:t>Wykonawcy, powinny być usunięte z terenu budowy.</w:t>
      </w:r>
    </w:p>
    <w:p w:rsidR="00DE404E" w:rsidRPr="00F83356" w:rsidRDefault="00DE404E">
      <w:pPr>
        <w:shd w:val="clear" w:color="auto" w:fill="FFFFFF"/>
        <w:spacing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Doły w miejscach, gdzie nie przewiduje się wykonania wykopów pod nawierzchnie należy wypełnić, warstwami, odpowiednim gruntem </w:t>
      </w:r>
      <w:r w:rsidRPr="00F83356">
        <w:rPr>
          <w:spacing w:val="-4"/>
          <w:sz w:val="16"/>
          <w:szCs w:val="16"/>
        </w:rPr>
        <w:t xml:space="preserve">do poziomu otaczającego terenu i zagęścić zgodnie z wymaganiami </w:t>
      </w:r>
      <w:r w:rsidRPr="00F83356">
        <w:rPr>
          <w:sz w:val="16"/>
          <w:szCs w:val="16"/>
        </w:rPr>
        <w:t xml:space="preserve">określonymi w </w:t>
      </w:r>
      <w:r w:rsidRPr="00F83356">
        <w:rPr>
          <w:smallCaps/>
          <w:sz w:val="16"/>
          <w:szCs w:val="16"/>
        </w:rPr>
        <w:t>SST D</w:t>
      </w:r>
      <w:r w:rsidRPr="00F83356">
        <w:rPr>
          <w:sz w:val="16"/>
          <w:szCs w:val="16"/>
        </w:rPr>
        <w:t>-02.00.01.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KONTROLA JAKO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5.5.1.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zasady kontroli jak</w:t>
      </w:r>
      <w:r>
        <w:rPr>
          <w:b/>
          <w:bCs/>
          <w:smallCaps/>
          <w:spacing w:val="-10"/>
          <w:sz w:val="16"/>
          <w:szCs w:val="16"/>
        </w:rPr>
        <w:t>oś</w:t>
      </w:r>
      <w:r w:rsidRPr="00F83356">
        <w:rPr>
          <w:b/>
          <w:bCs/>
          <w:smallCaps/>
          <w:spacing w:val="-10"/>
          <w:sz w:val="16"/>
          <w:szCs w:val="16"/>
        </w:rPr>
        <w:t>ci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zasady kontroli jakości robót podano w </w:t>
      </w:r>
      <w:r w:rsidRPr="00F83356">
        <w:rPr>
          <w:smallCaps/>
          <w:spacing w:val="-5"/>
          <w:sz w:val="16"/>
          <w:szCs w:val="16"/>
        </w:rPr>
        <w:t>SST D</w:t>
      </w:r>
      <w:r w:rsidRPr="00F83356">
        <w:rPr>
          <w:spacing w:val="-5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 pkt 6.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5.5.2.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Kontrola jak</w:t>
      </w:r>
      <w:r>
        <w:rPr>
          <w:b/>
          <w:bCs/>
          <w:smallCaps/>
          <w:spacing w:val="-10"/>
          <w:sz w:val="16"/>
          <w:szCs w:val="16"/>
        </w:rPr>
        <w:t>oś</w:t>
      </w:r>
      <w:r w:rsidRPr="00F83356">
        <w:rPr>
          <w:b/>
          <w:bCs/>
          <w:smallCaps/>
          <w:spacing w:val="-10"/>
          <w:sz w:val="16"/>
          <w:szCs w:val="16"/>
        </w:rPr>
        <w:t>ci robót rozbiórkowych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Kontrola jakości robót polega na wizualnej ocenie kompletności </w:t>
      </w:r>
      <w:r w:rsidRPr="00F83356">
        <w:rPr>
          <w:sz w:val="16"/>
          <w:szCs w:val="16"/>
        </w:rPr>
        <w:t xml:space="preserve">wykonanych robót rozbiórkowych oraz sprawdzeniu stopnia </w:t>
      </w:r>
      <w:r w:rsidRPr="00F83356">
        <w:rPr>
          <w:spacing w:val="-7"/>
          <w:sz w:val="16"/>
          <w:szCs w:val="16"/>
        </w:rPr>
        <w:t>uszkodzenia elementów przewidzianych do powtórnego wykorzystania.</w:t>
      </w:r>
    </w:p>
    <w:p w:rsidR="00DE404E" w:rsidRPr="00F83356" w:rsidRDefault="00DE404E">
      <w:pPr>
        <w:shd w:val="clear" w:color="auto" w:fill="FFFFFF"/>
        <w:spacing w:line="206" w:lineRule="exact"/>
        <w:ind w:right="5" w:firstLine="360"/>
        <w:jc w:val="both"/>
      </w:pPr>
      <w:r w:rsidRPr="00F83356">
        <w:rPr>
          <w:spacing w:val="-2"/>
          <w:sz w:val="16"/>
          <w:szCs w:val="16"/>
        </w:rPr>
        <w:t xml:space="preserve">Zagęszczenie gruntu wypełniającego ewentualne doły po </w:t>
      </w:r>
      <w:r w:rsidRPr="00F83356">
        <w:rPr>
          <w:spacing w:val="-5"/>
          <w:sz w:val="16"/>
          <w:szCs w:val="16"/>
        </w:rPr>
        <w:t xml:space="preserve">usuniętych elementach nawierzchni, ogrodzeń i przepustów powinno </w:t>
      </w:r>
      <w:r w:rsidRPr="00F83356">
        <w:rPr>
          <w:spacing w:val="-6"/>
          <w:sz w:val="16"/>
          <w:szCs w:val="16"/>
        </w:rPr>
        <w:t xml:space="preserve">spełniać odpowiednie wymagania określone w </w:t>
      </w:r>
      <w:r w:rsidRPr="00F83356">
        <w:rPr>
          <w:smallCaps/>
          <w:spacing w:val="-6"/>
          <w:sz w:val="16"/>
          <w:szCs w:val="16"/>
        </w:rPr>
        <w:t>SST D</w:t>
      </w:r>
      <w:r w:rsidRPr="00F83356">
        <w:rPr>
          <w:spacing w:val="-6"/>
          <w:sz w:val="16"/>
          <w:szCs w:val="16"/>
        </w:rPr>
        <w:t>-02.00.01.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OBMIAR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5.6.1.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obmiaru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10" w:firstLine="360"/>
        <w:jc w:val="both"/>
      </w:pPr>
      <w:r w:rsidRPr="00F83356">
        <w:rPr>
          <w:spacing w:val="-2"/>
          <w:sz w:val="16"/>
          <w:szCs w:val="16"/>
        </w:rPr>
        <w:t xml:space="preserve">Ogólne zasady obmiaru robót podano w </w:t>
      </w:r>
      <w:r w:rsidRPr="00F83356">
        <w:rPr>
          <w:smallCaps/>
          <w:spacing w:val="-2"/>
          <w:sz w:val="16"/>
          <w:szCs w:val="16"/>
        </w:rPr>
        <w:t>SST D</w:t>
      </w:r>
      <w:r w:rsidRPr="00F83356">
        <w:rPr>
          <w:spacing w:val="-2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5.6.2.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Jednostka obmiarowa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Jednostką obmiarową robót związanych z rozbiórką elementów </w:t>
      </w:r>
      <w:r w:rsidRPr="00F83356">
        <w:rPr>
          <w:sz w:val="16"/>
          <w:szCs w:val="16"/>
        </w:rPr>
        <w:t>dróg i ogrodzeń jest: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dla nawierzchni i chodnika - m</w:t>
      </w:r>
      <w:r w:rsidRPr="00F83356">
        <w:rPr>
          <w:spacing w:val="-6"/>
          <w:sz w:val="16"/>
          <w:szCs w:val="16"/>
          <w:vertAlign w:val="superscript"/>
        </w:rPr>
        <w:t>2</w:t>
      </w:r>
      <w:r w:rsidRPr="00F83356">
        <w:rPr>
          <w:spacing w:val="-6"/>
          <w:sz w:val="16"/>
          <w:szCs w:val="16"/>
        </w:rPr>
        <w:t xml:space="preserve"> (metr kwadratowy),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>dla krawężnika, opornika, obrzeża, ścieków prefabrykowanych,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ogrodzeń, barier i poręczy - m (metr),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dla budynków drewnianych – m</w:t>
      </w:r>
      <w:r w:rsidRPr="00F83356">
        <w:rPr>
          <w:spacing w:val="-7"/>
          <w:sz w:val="16"/>
          <w:szCs w:val="16"/>
          <w:vertAlign w:val="superscript"/>
        </w:rPr>
        <w:t>3</w:t>
      </w:r>
      <w:r w:rsidRPr="00F83356">
        <w:rPr>
          <w:spacing w:val="-7"/>
          <w:sz w:val="16"/>
          <w:szCs w:val="16"/>
        </w:rPr>
        <w:t xml:space="preserve"> (metr sześcienny)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dla innych elementów:</w:t>
      </w:r>
    </w:p>
    <w:p w:rsidR="00DE404E" w:rsidRPr="00F83356" w:rsidRDefault="00DE404E">
      <w:pPr>
        <w:shd w:val="clear" w:color="auto" w:fill="FFFFFF"/>
        <w:spacing w:line="211" w:lineRule="exact"/>
        <w:ind w:left="206"/>
      </w:pPr>
      <w:r w:rsidRPr="00F83356">
        <w:rPr>
          <w:spacing w:val="-3"/>
          <w:sz w:val="16"/>
          <w:szCs w:val="16"/>
        </w:rPr>
        <w:t>o betonowych, kamiennych, ceglanych - m</w:t>
      </w:r>
      <w:r w:rsidRPr="00F83356">
        <w:rPr>
          <w:spacing w:val="-3"/>
          <w:sz w:val="16"/>
          <w:szCs w:val="16"/>
          <w:vertAlign w:val="superscript"/>
        </w:rPr>
        <w:t>3</w:t>
      </w:r>
      <w:r w:rsidRPr="00F83356">
        <w:rPr>
          <w:spacing w:val="-3"/>
          <w:sz w:val="16"/>
          <w:szCs w:val="16"/>
        </w:rPr>
        <w:t xml:space="preserve"> (metr sześcienny), </w:t>
      </w:r>
      <w:r w:rsidRPr="00F83356">
        <w:rPr>
          <w:spacing w:val="-2"/>
          <w:sz w:val="16"/>
          <w:szCs w:val="16"/>
        </w:rPr>
        <w:t>o prefabrykowanych betonowych, żelbetowych - m (metr).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ODBIÓR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6" w:lineRule="exact"/>
        <w:ind w:right="5" w:firstLine="360"/>
        <w:jc w:val="both"/>
      </w:pPr>
      <w:r w:rsidRPr="00F83356">
        <w:rPr>
          <w:spacing w:val="-2"/>
          <w:sz w:val="16"/>
          <w:szCs w:val="16"/>
        </w:rPr>
        <w:t xml:space="preserve">Ogólne zasady odbioru robót podano w </w:t>
      </w:r>
      <w:r w:rsidRPr="00F83356">
        <w:rPr>
          <w:smallCaps/>
          <w:spacing w:val="-2"/>
          <w:sz w:val="16"/>
          <w:szCs w:val="16"/>
        </w:rPr>
        <w:t>SST D</w:t>
      </w:r>
      <w:r w:rsidRPr="00F83356">
        <w:rPr>
          <w:spacing w:val="-2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 pkt 8.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PODSTAWA PŁATNO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5.8.1.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ustalenia dotyc</w:t>
      </w:r>
      <w:r>
        <w:rPr>
          <w:b/>
          <w:bCs/>
          <w:smallCaps/>
          <w:spacing w:val="-10"/>
          <w:sz w:val="16"/>
          <w:szCs w:val="16"/>
        </w:rPr>
        <w:t>zą</w:t>
      </w:r>
      <w:r w:rsidRPr="00F83356">
        <w:rPr>
          <w:b/>
          <w:bCs/>
          <w:smallCaps/>
          <w:spacing w:val="-10"/>
          <w:sz w:val="16"/>
          <w:szCs w:val="16"/>
        </w:rPr>
        <w:t>ce podstawy płatn</w:t>
      </w:r>
      <w:r>
        <w:rPr>
          <w:b/>
          <w:bCs/>
          <w:smallCaps/>
          <w:spacing w:val="-10"/>
          <w:sz w:val="16"/>
          <w:szCs w:val="16"/>
        </w:rPr>
        <w:t>oś</w:t>
      </w:r>
      <w:r w:rsidRPr="00F83356">
        <w:rPr>
          <w:b/>
          <w:bCs/>
          <w:smallCaps/>
          <w:spacing w:val="-10"/>
          <w:sz w:val="16"/>
          <w:szCs w:val="16"/>
        </w:rPr>
        <w:t>ci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7"/>
          <w:sz w:val="16"/>
          <w:szCs w:val="16"/>
        </w:rPr>
        <w:t xml:space="preserve">Ogólne ustalenia dotyczące podstawy płatności podano w </w:t>
      </w:r>
      <w:r w:rsidRPr="00F83356">
        <w:rPr>
          <w:smallCaps/>
          <w:spacing w:val="-7"/>
          <w:sz w:val="16"/>
          <w:szCs w:val="16"/>
        </w:rPr>
        <w:t>SST D</w:t>
      </w:r>
      <w:r w:rsidRPr="00F83356">
        <w:rPr>
          <w:spacing w:val="-7"/>
          <w:sz w:val="16"/>
          <w:szCs w:val="16"/>
        </w:rPr>
        <w:t>-</w:t>
      </w:r>
      <w:r w:rsidRPr="00F83356">
        <w:rPr>
          <w:sz w:val="16"/>
          <w:szCs w:val="16"/>
        </w:rPr>
        <w:t>00.00.00 „Wymagania ogólne” pkt 9.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5.8.2.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Cena jednostki obmiarowej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" w:line="259" w:lineRule="exact"/>
        <w:ind w:left="360" w:right="1094" w:hanging="360"/>
      </w:pPr>
      <w:r w:rsidRPr="00F83356">
        <w:rPr>
          <w:spacing w:val="-5"/>
          <w:sz w:val="16"/>
          <w:szCs w:val="16"/>
        </w:rPr>
        <w:t>5.8.2.1.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Rozbiórka warstw nawierzchni</w:t>
      </w:r>
      <w:r w:rsidRPr="00F83356">
        <w:rPr>
          <w:spacing w:val="-10"/>
          <w:sz w:val="16"/>
          <w:szCs w:val="16"/>
        </w:rPr>
        <w:t>:</w:t>
      </w:r>
      <w:r w:rsidRPr="00F83356">
        <w:rPr>
          <w:spacing w:val="-10"/>
          <w:sz w:val="16"/>
          <w:szCs w:val="16"/>
        </w:rPr>
        <w:br/>
      </w:r>
      <w:r w:rsidRPr="00F83356">
        <w:rPr>
          <w:sz w:val="16"/>
          <w:szCs w:val="16"/>
        </w:rPr>
        <w:t>Składniki cenotwórcze: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wyznaczenie powierzchni przeznaczonej do rozbiórki,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rozkucie i zerwanie nawierzchni,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ew. przesortowanie materiału uzyskanego z rozbiórki, w celu</w:t>
      </w:r>
      <w:r w:rsidRPr="00F83356">
        <w:rPr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ponownego jej użycia, z ułożeniem na poboczu,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załadunek i wywiezienie materiałów z rozbiórki,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wyrównanie podłoża i uporządkowanie terenu rozbiórki;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11" w:lineRule="exact"/>
      </w:pPr>
      <w:r w:rsidRPr="00F83356">
        <w:rPr>
          <w:spacing w:val="-5"/>
          <w:sz w:val="16"/>
          <w:szCs w:val="16"/>
        </w:rPr>
        <w:t>5.8.2.2.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Rozbiórka kraw</w:t>
      </w:r>
      <w:r w:rsidRPr="00F83356">
        <w:rPr>
          <w:spacing w:val="-10"/>
          <w:sz w:val="16"/>
          <w:szCs w:val="16"/>
        </w:rPr>
        <w:t>ĘŻ</w:t>
      </w:r>
      <w:r w:rsidRPr="00F83356">
        <w:rPr>
          <w:smallCaps/>
          <w:spacing w:val="-10"/>
          <w:sz w:val="16"/>
          <w:szCs w:val="16"/>
        </w:rPr>
        <w:t>ników</w:t>
      </w:r>
      <w:r w:rsidRPr="00F83356">
        <w:rPr>
          <w:spacing w:val="-10"/>
          <w:sz w:val="16"/>
          <w:szCs w:val="16"/>
        </w:rPr>
        <w:t xml:space="preserve">, </w:t>
      </w:r>
      <w:r w:rsidRPr="00F83356">
        <w:rPr>
          <w:smallCaps/>
          <w:spacing w:val="-10"/>
          <w:sz w:val="16"/>
          <w:szCs w:val="16"/>
        </w:rPr>
        <w:t>obrze</w:t>
      </w:r>
      <w:r w:rsidRPr="00F83356">
        <w:rPr>
          <w:spacing w:val="-10"/>
          <w:sz w:val="16"/>
          <w:szCs w:val="16"/>
        </w:rPr>
        <w:t>Ż</w:t>
      </w:r>
      <w:r w:rsidRPr="00F83356">
        <w:rPr>
          <w:smallCaps/>
          <w:spacing w:val="-10"/>
          <w:sz w:val="16"/>
          <w:szCs w:val="16"/>
        </w:rPr>
        <w:t>y i oporników</w:t>
      </w:r>
      <w:r w:rsidRPr="00F83356">
        <w:rPr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left="360"/>
      </w:pPr>
      <w:r w:rsidRPr="00F83356">
        <w:rPr>
          <w:spacing w:val="-5"/>
          <w:sz w:val="16"/>
          <w:szCs w:val="16"/>
        </w:rPr>
        <w:t>Składniki cenotwórcze: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odkopanie krawężników, obrzeży i oporników wraz z wyjęciem i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oczyszczeniem,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zerwanie podsypki cementowo-piaskowej i ew. ław,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sectPr w:rsidR="00DE404E" w:rsidRPr="00F83356">
          <w:type w:val="continuous"/>
          <w:pgSz w:w="11909" w:h="16834"/>
          <w:pgMar w:top="624" w:right="672" w:bottom="360" w:left="1421" w:header="708" w:footer="708" w:gutter="0"/>
          <w:cols w:num="2" w:space="708" w:equalWidth="0">
            <w:col w:w="4684" w:space="446"/>
            <w:col w:w="4684"/>
          </w:cols>
          <w:noEndnote/>
        </w:sectPr>
      </w:pPr>
    </w:p>
    <w:p w:rsidR="00DE404E" w:rsidRPr="00F83356" w:rsidRDefault="00DE404E">
      <w:pPr>
        <w:shd w:val="clear" w:color="auto" w:fill="FFFFFF"/>
      </w:pPr>
      <w:r w:rsidRPr="00F83356">
        <w:rPr>
          <w:spacing w:val="-8"/>
          <w:sz w:val="16"/>
          <w:szCs w:val="16"/>
        </w:rPr>
        <w:t>D-01.02.04 - Rozbiórka elementów zagospodarowania terenu.</w:t>
      </w:r>
    </w:p>
    <w:p w:rsidR="00DE404E" w:rsidRPr="00F83356" w:rsidRDefault="00DE404E" w:rsidP="00CD4C7A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67"/>
        <w:ind w:left="10"/>
        <w:rPr>
          <w:b/>
          <w:bCs/>
          <w:sz w:val="16"/>
          <w:szCs w:val="16"/>
        </w:rPr>
      </w:pPr>
      <w:r w:rsidRPr="00F83356">
        <w:rPr>
          <w:spacing w:val="-6"/>
          <w:sz w:val="16"/>
          <w:szCs w:val="16"/>
        </w:rPr>
        <w:t>załadunek i wywiezienie materiału z rozbiórki,</w:t>
      </w:r>
    </w:p>
    <w:p w:rsidR="00DE404E" w:rsidRPr="00F83356" w:rsidRDefault="00DE404E" w:rsidP="00CD4C7A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34"/>
        <w:ind w:left="10"/>
        <w:rPr>
          <w:b/>
          <w:bCs/>
          <w:sz w:val="16"/>
          <w:szCs w:val="16"/>
        </w:rPr>
      </w:pPr>
      <w:r w:rsidRPr="00F83356">
        <w:rPr>
          <w:spacing w:val="-6"/>
          <w:sz w:val="16"/>
          <w:szCs w:val="16"/>
        </w:rPr>
        <w:t>wyrównanie podłoża i uporządkowanie terenu rozbiórki;</w:t>
      </w:r>
    </w:p>
    <w:p w:rsidR="00DE404E" w:rsidRPr="00F83356" w:rsidRDefault="00DE404E">
      <w:pPr>
        <w:shd w:val="clear" w:color="auto" w:fill="FFFFFF"/>
        <w:tabs>
          <w:tab w:val="left" w:pos="1147"/>
        </w:tabs>
        <w:spacing w:before="14"/>
        <w:ind w:left="5"/>
      </w:pPr>
      <w:r w:rsidRPr="00F83356">
        <w:rPr>
          <w:spacing w:val="-8"/>
          <w:sz w:val="16"/>
          <w:szCs w:val="16"/>
        </w:rPr>
        <w:t>5.8.2.3.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Rozbiórka chodników.</w:t>
      </w:r>
    </w:p>
    <w:p w:rsidR="00DE404E" w:rsidRPr="00F83356" w:rsidRDefault="00DE404E">
      <w:pPr>
        <w:shd w:val="clear" w:color="auto" w:fill="FFFFFF"/>
        <w:spacing w:before="53" w:line="211" w:lineRule="exact"/>
        <w:ind w:left="365"/>
      </w:pPr>
      <w:r w:rsidRPr="00F83356">
        <w:rPr>
          <w:spacing w:val="-6"/>
          <w:sz w:val="16"/>
          <w:szCs w:val="16"/>
        </w:rPr>
        <w:t>Składniki cenotwórcze:</w:t>
      </w:r>
    </w:p>
    <w:p w:rsidR="00DE404E" w:rsidRPr="00F83356" w:rsidRDefault="00DE404E" w:rsidP="00CD4C7A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11" w:lineRule="exact"/>
        <w:ind w:left="360" w:hanging="350"/>
        <w:rPr>
          <w:b/>
          <w:bCs/>
          <w:sz w:val="16"/>
          <w:szCs w:val="16"/>
        </w:rPr>
      </w:pPr>
      <w:r w:rsidRPr="00F83356">
        <w:rPr>
          <w:spacing w:val="-6"/>
          <w:sz w:val="16"/>
          <w:szCs w:val="16"/>
        </w:rPr>
        <w:t xml:space="preserve">ręczne wyjęcie płyt chodnikowych, lub rozkucie i zerwanie innych </w:t>
      </w:r>
      <w:r w:rsidRPr="00F83356">
        <w:rPr>
          <w:sz w:val="16"/>
          <w:szCs w:val="16"/>
        </w:rPr>
        <w:t>materiałów chodnikowych,</w:t>
      </w:r>
    </w:p>
    <w:p w:rsidR="00DE404E" w:rsidRPr="00F83356" w:rsidRDefault="00DE404E" w:rsidP="00CD4C7A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11" w:lineRule="exact"/>
        <w:ind w:left="360" w:hanging="350"/>
        <w:rPr>
          <w:b/>
          <w:bCs/>
          <w:sz w:val="16"/>
          <w:szCs w:val="16"/>
        </w:rPr>
      </w:pPr>
      <w:r w:rsidRPr="00F83356">
        <w:rPr>
          <w:sz w:val="16"/>
          <w:szCs w:val="16"/>
        </w:rPr>
        <w:t xml:space="preserve">ew. przesortowanie materiału uzyskanego z rozbiórki w celu </w:t>
      </w:r>
      <w:r w:rsidRPr="00F83356">
        <w:rPr>
          <w:spacing w:val="-6"/>
          <w:sz w:val="16"/>
          <w:szCs w:val="16"/>
        </w:rPr>
        <w:t>ponownego jego użycia, z ułożeniem na poboczu,</w:t>
      </w:r>
    </w:p>
    <w:p w:rsidR="00DE404E" w:rsidRPr="00F83356" w:rsidRDefault="00DE404E" w:rsidP="00CD4C7A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11" w:lineRule="exact"/>
        <w:ind w:left="10"/>
        <w:rPr>
          <w:b/>
          <w:bCs/>
          <w:sz w:val="16"/>
          <w:szCs w:val="16"/>
        </w:rPr>
      </w:pPr>
      <w:r w:rsidRPr="00F83356">
        <w:rPr>
          <w:spacing w:val="-7"/>
          <w:sz w:val="16"/>
          <w:szCs w:val="16"/>
        </w:rPr>
        <w:t>zerwanie podsypki cementowo-piaskowej,</w:t>
      </w:r>
    </w:p>
    <w:p w:rsidR="00DE404E" w:rsidRPr="00F83356" w:rsidRDefault="00DE404E" w:rsidP="00CD4C7A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5" w:line="211" w:lineRule="exact"/>
        <w:ind w:left="10"/>
        <w:rPr>
          <w:b/>
          <w:bCs/>
          <w:sz w:val="16"/>
          <w:szCs w:val="16"/>
        </w:rPr>
      </w:pPr>
      <w:r w:rsidRPr="00F83356">
        <w:rPr>
          <w:spacing w:val="-6"/>
          <w:sz w:val="16"/>
          <w:szCs w:val="16"/>
        </w:rPr>
        <w:t>załadunek i wywiezienie materiałów z rozbiórki,</w:t>
      </w:r>
    </w:p>
    <w:p w:rsidR="00DE404E" w:rsidRPr="00F83356" w:rsidRDefault="00DE404E" w:rsidP="00CD4C7A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5" w:line="211" w:lineRule="exact"/>
        <w:ind w:left="10"/>
        <w:rPr>
          <w:b/>
          <w:bCs/>
          <w:sz w:val="16"/>
          <w:szCs w:val="16"/>
        </w:rPr>
      </w:pPr>
      <w:r w:rsidRPr="00F83356">
        <w:rPr>
          <w:spacing w:val="-6"/>
          <w:sz w:val="16"/>
          <w:szCs w:val="16"/>
        </w:rPr>
        <w:t>wyrównanie podłoża i uporządkowanie terenu rozbiórki;</w:t>
      </w:r>
    </w:p>
    <w:p w:rsidR="00DE404E" w:rsidRPr="00F83356" w:rsidRDefault="00DE404E">
      <w:pPr>
        <w:shd w:val="clear" w:color="auto" w:fill="FFFFFF"/>
        <w:tabs>
          <w:tab w:val="left" w:pos="1147"/>
        </w:tabs>
        <w:spacing w:line="211" w:lineRule="exact"/>
        <w:ind w:left="5"/>
      </w:pPr>
      <w:r w:rsidRPr="00F83356">
        <w:rPr>
          <w:spacing w:val="-8"/>
          <w:sz w:val="16"/>
          <w:szCs w:val="16"/>
        </w:rPr>
        <w:t>5.8.2.4.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Rozbiórka ogrodzeń.</w:t>
      </w:r>
    </w:p>
    <w:p w:rsidR="00DE404E" w:rsidRPr="00F83356" w:rsidRDefault="00DE404E">
      <w:pPr>
        <w:shd w:val="clear" w:color="auto" w:fill="FFFFFF"/>
        <w:spacing w:before="48" w:line="216" w:lineRule="exact"/>
        <w:ind w:left="365"/>
      </w:pPr>
      <w:r w:rsidRPr="00F83356">
        <w:rPr>
          <w:spacing w:val="-6"/>
          <w:sz w:val="16"/>
          <w:szCs w:val="16"/>
        </w:rPr>
        <w:t>Składniki cenotwórcze:</w:t>
      </w:r>
    </w:p>
    <w:p w:rsidR="00DE404E" w:rsidRPr="00F83356" w:rsidRDefault="00DE404E" w:rsidP="00CD4C7A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16" w:lineRule="exact"/>
        <w:ind w:left="10"/>
        <w:rPr>
          <w:b/>
          <w:bCs/>
          <w:sz w:val="16"/>
          <w:szCs w:val="16"/>
        </w:rPr>
      </w:pPr>
      <w:r w:rsidRPr="00F83356">
        <w:rPr>
          <w:spacing w:val="-7"/>
          <w:sz w:val="16"/>
          <w:szCs w:val="16"/>
        </w:rPr>
        <w:t>demontaż elementów ogrodzenia,</w:t>
      </w:r>
    </w:p>
    <w:p w:rsidR="00DE404E" w:rsidRPr="00F83356" w:rsidRDefault="00DE404E" w:rsidP="00CD4C7A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5" w:line="216" w:lineRule="exact"/>
        <w:ind w:left="10"/>
        <w:rPr>
          <w:b/>
          <w:bCs/>
          <w:sz w:val="16"/>
          <w:szCs w:val="16"/>
        </w:rPr>
      </w:pPr>
      <w:r w:rsidRPr="00F83356">
        <w:rPr>
          <w:spacing w:val="-6"/>
          <w:sz w:val="16"/>
          <w:szCs w:val="16"/>
        </w:rPr>
        <w:t>odkopanie i wydobycie słupków wraz z fundamentem,</w:t>
      </w:r>
    </w:p>
    <w:p w:rsidR="00DE404E" w:rsidRPr="00F83356" w:rsidRDefault="00DE404E" w:rsidP="00CD4C7A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16" w:lineRule="exact"/>
        <w:ind w:left="360" w:hanging="350"/>
        <w:rPr>
          <w:b/>
          <w:bCs/>
          <w:sz w:val="16"/>
          <w:szCs w:val="16"/>
        </w:rPr>
      </w:pPr>
      <w:r w:rsidRPr="00F83356">
        <w:rPr>
          <w:spacing w:val="-1"/>
          <w:sz w:val="16"/>
          <w:szCs w:val="16"/>
        </w:rPr>
        <w:t xml:space="preserve">zasypanie dołów po słupkach z zagęszczeniem do uzyskania </w:t>
      </w:r>
      <w:r w:rsidRPr="00F83356">
        <w:rPr>
          <w:b/>
          <w:bCs/>
          <w:sz w:val="16"/>
          <w:szCs w:val="16"/>
        </w:rPr>
        <w:t>/</w:t>
      </w:r>
      <w:r w:rsidRPr="00F83356">
        <w:rPr>
          <w:b/>
          <w:bCs/>
          <w:sz w:val="16"/>
          <w:szCs w:val="16"/>
          <w:vertAlign w:val="subscript"/>
        </w:rPr>
        <w:t>s</w:t>
      </w:r>
      <w:r w:rsidRPr="00F83356">
        <w:rPr>
          <w:b/>
          <w:bCs/>
          <w:sz w:val="16"/>
          <w:szCs w:val="16"/>
        </w:rPr>
        <w:t xml:space="preserve"> </w:t>
      </w:r>
      <w:r w:rsidRPr="00F83356">
        <w:rPr>
          <w:sz w:val="16"/>
          <w:szCs w:val="16"/>
        </w:rPr>
        <w:t xml:space="preserve">≥ 1,00 wg </w:t>
      </w:r>
      <w:r w:rsidRPr="00F83356">
        <w:rPr>
          <w:smallCaps/>
          <w:sz w:val="16"/>
          <w:szCs w:val="16"/>
        </w:rPr>
        <w:t>BN</w:t>
      </w:r>
      <w:r w:rsidRPr="00F83356">
        <w:rPr>
          <w:sz w:val="16"/>
          <w:szCs w:val="16"/>
        </w:rPr>
        <w:t>-77/8931-12,</w:t>
      </w:r>
    </w:p>
    <w:p w:rsidR="00DE404E" w:rsidRPr="00F83356" w:rsidRDefault="00DE404E" w:rsidP="00CD4C7A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16" w:lineRule="exact"/>
        <w:ind w:left="360" w:hanging="350"/>
        <w:rPr>
          <w:b/>
          <w:bCs/>
          <w:sz w:val="16"/>
          <w:szCs w:val="16"/>
        </w:rPr>
      </w:pPr>
      <w:r w:rsidRPr="00F83356">
        <w:rPr>
          <w:spacing w:val="-1"/>
          <w:sz w:val="16"/>
          <w:szCs w:val="16"/>
        </w:rPr>
        <w:t xml:space="preserve">ew. przesortowanie materiału uzyskanego z rozbiórki, w celu </w:t>
      </w:r>
      <w:r w:rsidRPr="00F83356">
        <w:rPr>
          <w:spacing w:val="-6"/>
          <w:sz w:val="16"/>
          <w:szCs w:val="16"/>
        </w:rPr>
        <w:t>ponownego jego użycia, z ułożeniem w stosy na poboczu,</w:t>
      </w:r>
    </w:p>
    <w:p w:rsidR="00DE404E" w:rsidRPr="00F83356" w:rsidRDefault="00DE404E" w:rsidP="00CD4C7A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16" w:lineRule="exact"/>
        <w:ind w:left="10"/>
        <w:rPr>
          <w:b/>
          <w:bCs/>
          <w:sz w:val="16"/>
          <w:szCs w:val="16"/>
        </w:rPr>
      </w:pPr>
      <w:r w:rsidRPr="00F83356">
        <w:rPr>
          <w:spacing w:val="-6"/>
          <w:sz w:val="16"/>
          <w:szCs w:val="16"/>
        </w:rPr>
        <w:t>załadunek i wywiezienie materiałów z rozbiórki,</w:t>
      </w:r>
    </w:p>
    <w:p w:rsidR="00DE404E" w:rsidRPr="00F83356" w:rsidRDefault="00DE404E" w:rsidP="00CD4C7A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5" w:line="216" w:lineRule="exact"/>
        <w:ind w:left="10"/>
        <w:rPr>
          <w:b/>
          <w:bCs/>
          <w:sz w:val="16"/>
          <w:szCs w:val="16"/>
        </w:rPr>
      </w:pPr>
      <w:r w:rsidRPr="00F83356">
        <w:rPr>
          <w:spacing w:val="-6"/>
          <w:sz w:val="16"/>
          <w:szCs w:val="16"/>
        </w:rPr>
        <w:t>uporządkowanie terenu rozbiórki;</w:t>
      </w:r>
    </w:p>
    <w:p w:rsidR="00DE404E" w:rsidRPr="00F83356" w:rsidRDefault="00DE404E" w:rsidP="00E567C3">
      <w:pPr>
        <w:shd w:val="clear" w:color="auto" w:fill="FFFFFF"/>
        <w:ind w:right="29"/>
        <w:jc w:val="center"/>
      </w:pPr>
      <w:r w:rsidRPr="00F83356">
        <w:rPr>
          <w:b/>
          <w:bCs/>
          <w:sz w:val="16"/>
          <w:szCs w:val="16"/>
        </w:rPr>
        <w:br w:type="column"/>
      </w:r>
    </w:p>
    <w:p w:rsidR="00DE404E" w:rsidRPr="00F83356" w:rsidRDefault="00DE404E">
      <w:pPr>
        <w:shd w:val="clear" w:color="auto" w:fill="FFFFFF"/>
        <w:tabs>
          <w:tab w:val="left" w:pos="1142"/>
        </w:tabs>
        <w:spacing w:line="264" w:lineRule="exact"/>
        <w:ind w:left="360" w:right="1613" w:hanging="360"/>
      </w:pPr>
      <w:r w:rsidRPr="00F83356">
        <w:rPr>
          <w:spacing w:val="-8"/>
          <w:sz w:val="16"/>
          <w:szCs w:val="16"/>
        </w:rPr>
        <w:t>5.8.2.5.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1"/>
          <w:sz w:val="16"/>
          <w:szCs w:val="16"/>
        </w:rPr>
        <w:t>Rozbiórka barier i poręczy.</w:t>
      </w:r>
      <w:r w:rsidRPr="00F83356">
        <w:rPr>
          <w:smallCaps/>
          <w:spacing w:val="-11"/>
          <w:sz w:val="16"/>
          <w:szCs w:val="16"/>
        </w:rPr>
        <w:br/>
      </w:r>
      <w:r w:rsidRPr="00F83356">
        <w:rPr>
          <w:sz w:val="16"/>
          <w:szCs w:val="16"/>
        </w:rPr>
        <w:t>Składniki cenotwórcze:</w:t>
      </w:r>
    </w:p>
    <w:p w:rsidR="00DE404E" w:rsidRPr="00F83356" w:rsidRDefault="00DE404E" w:rsidP="00CD4C7A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11" w:lineRule="exact"/>
        <w:ind w:left="5"/>
        <w:rPr>
          <w:b/>
          <w:bCs/>
          <w:sz w:val="16"/>
          <w:szCs w:val="16"/>
        </w:rPr>
      </w:pPr>
      <w:r w:rsidRPr="00F83356">
        <w:rPr>
          <w:spacing w:val="-6"/>
          <w:sz w:val="16"/>
          <w:szCs w:val="16"/>
        </w:rPr>
        <w:t>demontaż elementów bariery lub poręczy,</w:t>
      </w:r>
    </w:p>
    <w:p w:rsidR="00DE404E" w:rsidRPr="00F83356" w:rsidRDefault="00DE404E" w:rsidP="00CD4C7A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5" w:line="211" w:lineRule="exact"/>
        <w:ind w:left="5"/>
        <w:rPr>
          <w:b/>
          <w:bCs/>
          <w:sz w:val="16"/>
          <w:szCs w:val="16"/>
        </w:rPr>
      </w:pPr>
      <w:r w:rsidRPr="00F83356">
        <w:rPr>
          <w:spacing w:val="-6"/>
          <w:sz w:val="16"/>
          <w:szCs w:val="16"/>
        </w:rPr>
        <w:t>odkopanie i wydobycie słupków wraz z fundamentem,</w:t>
      </w:r>
    </w:p>
    <w:p w:rsidR="00DE404E" w:rsidRPr="00F83356" w:rsidRDefault="00DE404E" w:rsidP="00CD4C7A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11" w:lineRule="exact"/>
        <w:ind w:left="360" w:hanging="355"/>
        <w:rPr>
          <w:b/>
          <w:bCs/>
          <w:sz w:val="16"/>
          <w:szCs w:val="16"/>
        </w:rPr>
      </w:pPr>
      <w:r w:rsidRPr="00F83356">
        <w:rPr>
          <w:sz w:val="16"/>
          <w:szCs w:val="16"/>
        </w:rPr>
        <w:t xml:space="preserve">zasypanie  dołów  po  słupkach  wraz  z zagęszczeniem  do uzyskania/, ≥ 1,00 wg </w:t>
      </w:r>
      <w:r w:rsidRPr="00F83356">
        <w:rPr>
          <w:smallCaps/>
          <w:sz w:val="16"/>
          <w:szCs w:val="16"/>
        </w:rPr>
        <w:t>BN</w:t>
      </w:r>
      <w:r w:rsidRPr="00F83356">
        <w:rPr>
          <w:sz w:val="16"/>
          <w:szCs w:val="16"/>
        </w:rPr>
        <w:t>-77/8931-12,</w:t>
      </w:r>
    </w:p>
    <w:p w:rsidR="00DE404E" w:rsidRPr="00F83356" w:rsidRDefault="00DE404E" w:rsidP="00CD4C7A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5" w:line="211" w:lineRule="exact"/>
        <w:ind w:left="5"/>
        <w:rPr>
          <w:b/>
          <w:bCs/>
          <w:sz w:val="16"/>
          <w:szCs w:val="16"/>
        </w:rPr>
      </w:pPr>
      <w:r w:rsidRPr="00F83356">
        <w:rPr>
          <w:spacing w:val="-6"/>
          <w:sz w:val="16"/>
          <w:szCs w:val="16"/>
        </w:rPr>
        <w:t>załadunek i wywiezienie materiałów z rozbiórki,</w:t>
      </w:r>
    </w:p>
    <w:p w:rsidR="00DE404E" w:rsidRPr="00F83356" w:rsidRDefault="00DE404E" w:rsidP="00CD4C7A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11" w:lineRule="exact"/>
        <w:ind w:left="5"/>
        <w:rPr>
          <w:b/>
          <w:bCs/>
          <w:sz w:val="16"/>
          <w:szCs w:val="16"/>
        </w:rPr>
      </w:pPr>
      <w:r w:rsidRPr="00F83356">
        <w:rPr>
          <w:spacing w:val="-6"/>
          <w:sz w:val="16"/>
          <w:szCs w:val="16"/>
        </w:rPr>
        <w:t>uporządkowanie terenu rozbiórki;</w:t>
      </w:r>
    </w:p>
    <w:p w:rsidR="00DE404E" w:rsidRPr="00F83356" w:rsidRDefault="00DE404E">
      <w:pPr>
        <w:shd w:val="clear" w:color="auto" w:fill="FFFFFF"/>
        <w:tabs>
          <w:tab w:val="left" w:pos="1142"/>
        </w:tabs>
        <w:spacing w:line="211" w:lineRule="exact"/>
      </w:pPr>
      <w:r w:rsidRPr="00F83356">
        <w:rPr>
          <w:spacing w:val="-8"/>
          <w:sz w:val="16"/>
          <w:szCs w:val="16"/>
        </w:rPr>
        <w:t>5.8.2.6.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Rozbiórka innych elementów.</w:t>
      </w:r>
    </w:p>
    <w:p w:rsidR="00DE404E" w:rsidRPr="00F83356" w:rsidRDefault="00DE404E">
      <w:pPr>
        <w:shd w:val="clear" w:color="auto" w:fill="FFFFFF"/>
        <w:spacing w:before="48" w:line="216" w:lineRule="exact"/>
        <w:ind w:left="360"/>
      </w:pPr>
      <w:r w:rsidRPr="00F83356">
        <w:rPr>
          <w:spacing w:val="-6"/>
          <w:sz w:val="16"/>
          <w:szCs w:val="16"/>
        </w:rPr>
        <w:t>Składniki cenotwórcze:</w:t>
      </w:r>
    </w:p>
    <w:p w:rsidR="00DE404E" w:rsidRPr="00F83356" w:rsidRDefault="00DE404E" w:rsidP="00CD4C7A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16" w:lineRule="exact"/>
        <w:ind w:left="5"/>
        <w:rPr>
          <w:b/>
          <w:bCs/>
          <w:sz w:val="16"/>
          <w:szCs w:val="16"/>
        </w:rPr>
      </w:pPr>
      <w:r w:rsidRPr="00F83356">
        <w:rPr>
          <w:spacing w:val="-6"/>
          <w:sz w:val="16"/>
          <w:szCs w:val="16"/>
        </w:rPr>
        <w:t>odkopanie fundamentów, ław, umocnień itp.,</w:t>
      </w:r>
    </w:p>
    <w:p w:rsidR="00DE404E" w:rsidRPr="00F83356" w:rsidRDefault="00DE404E" w:rsidP="00CD4C7A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16" w:lineRule="exact"/>
        <w:ind w:left="5"/>
        <w:rPr>
          <w:b/>
          <w:bCs/>
          <w:sz w:val="16"/>
          <w:szCs w:val="16"/>
        </w:rPr>
      </w:pPr>
      <w:r w:rsidRPr="00F83356">
        <w:rPr>
          <w:spacing w:val="-6"/>
          <w:sz w:val="16"/>
          <w:szCs w:val="16"/>
        </w:rPr>
        <w:t>rozebranie elementów obiektu,</w:t>
      </w:r>
    </w:p>
    <w:p w:rsidR="00DE404E" w:rsidRPr="00F83356" w:rsidRDefault="00DE404E" w:rsidP="00CD4C7A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5" w:line="216" w:lineRule="exact"/>
        <w:ind w:left="5"/>
        <w:rPr>
          <w:b/>
          <w:bCs/>
          <w:sz w:val="16"/>
          <w:szCs w:val="16"/>
        </w:rPr>
      </w:pPr>
      <w:r w:rsidRPr="00F83356">
        <w:rPr>
          <w:spacing w:val="-6"/>
          <w:sz w:val="16"/>
          <w:szCs w:val="16"/>
        </w:rPr>
        <w:t>sortowanie i pryzmowanie odzyskanych materiałów,</w:t>
      </w:r>
    </w:p>
    <w:p w:rsidR="00DE404E" w:rsidRPr="00F83356" w:rsidRDefault="00DE404E" w:rsidP="00CD4C7A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16" w:lineRule="exact"/>
        <w:ind w:left="5"/>
        <w:rPr>
          <w:b/>
          <w:bCs/>
          <w:sz w:val="16"/>
          <w:szCs w:val="16"/>
        </w:rPr>
      </w:pPr>
      <w:r w:rsidRPr="00F83356">
        <w:rPr>
          <w:spacing w:val="-6"/>
          <w:sz w:val="16"/>
          <w:szCs w:val="16"/>
        </w:rPr>
        <w:t>załadunek i wywiezienie materiałów z rozbiórki,</w:t>
      </w:r>
    </w:p>
    <w:p w:rsidR="00DE404E" w:rsidRPr="00F83356" w:rsidRDefault="00DE404E" w:rsidP="00CD4C7A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5" w:line="216" w:lineRule="exact"/>
        <w:ind w:left="360" w:hanging="355"/>
        <w:rPr>
          <w:b/>
          <w:bCs/>
          <w:sz w:val="16"/>
          <w:szCs w:val="16"/>
        </w:rPr>
      </w:pPr>
      <w:r w:rsidRPr="00F83356">
        <w:rPr>
          <w:sz w:val="16"/>
          <w:szCs w:val="16"/>
        </w:rPr>
        <w:t xml:space="preserve">zasypanie dołów (wykopów)  gruntem  z zagęszczeniem do uzyskania/, ≥ 1,00 wg </w:t>
      </w:r>
      <w:r w:rsidRPr="00F83356">
        <w:rPr>
          <w:smallCaps/>
          <w:sz w:val="16"/>
          <w:szCs w:val="16"/>
        </w:rPr>
        <w:t>BN</w:t>
      </w:r>
      <w:r w:rsidRPr="00F83356">
        <w:rPr>
          <w:sz w:val="16"/>
          <w:szCs w:val="16"/>
        </w:rPr>
        <w:t>-77/8931-12,</w:t>
      </w:r>
    </w:p>
    <w:p w:rsidR="00DE404E" w:rsidRPr="00F83356" w:rsidRDefault="00DE404E" w:rsidP="00CD4C7A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5" w:line="216" w:lineRule="exact"/>
        <w:ind w:left="5"/>
        <w:rPr>
          <w:b/>
          <w:bCs/>
          <w:sz w:val="16"/>
          <w:szCs w:val="16"/>
        </w:rPr>
      </w:pPr>
      <w:r w:rsidRPr="00F83356">
        <w:rPr>
          <w:spacing w:val="-6"/>
          <w:sz w:val="16"/>
          <w:szCs w:val="16"/>
        </w:rPr>
        <w:t>uporządkowanie terenu rozbiórki.</w:t>
      </w:r>
    </w:p>
    <w:p w:rsidR="00DE404E" w:rsidRPr="00F83356" w:rsidRDefault="00DE404E">
      <w:pPr>
        <w:shd w:val="clear" w:color="auto" w:fill="FFFFFF"/>
        <w:tabs>
          <w:tab w:val="left" w:pos="854"/>
        </w:tabs>
        <w:spacing w:before="10" w:line="259" w:lineRule="exact"/>
        <w:ind w:right="2419" w:firstLine="576"/>
      </w:pPr>
      <w:r w:rsidRPr="00F83356">
        <w:rPr>
          <w:b/>
          <w:bCs/>
          <w:smallCaps/>
          <w:spacing w:val="-10"/>
          <w:sz w:val="16"/>
          <w:szCs w:val="16"/>
        </w:rPr>
        <w:t>PRZEPISY ZWI</w:t>
      </w:r>
      <w:r w:rsidRPr="00F83356">
        <w:rPr>
          <w:b/>
          <w:bCs/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ZANE</w:t>
      </w:r>
      <w:r w:rsidRPr="00F83356">
        <w:rPr>
          <w:b/>
          <w:bCs/>
          <w:spacing w:val="-10"/>
          <w:sz w:val="16"/>
          <w:szCs w:val="16"/>
        </w:rPr>
        <w:t>.</w:t>
      </w:r>
      <w:r w:rsidRPr="00F83356">
        <w:rPr>
          <w:b/>
          <w:bCs/>
          <w:spacing w:val="-10"/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>5.9.1.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z w:val="16"/>
          <w:szCs w:val="16"/>
        </w:rPr>
        <w:t>Normy.</w:t>
      </w:r>
    </w:p>
    <w:p w:rsidR="00DE404E" w:rsidRPr="00F83356" w:rsidRDefault="00DE404E">
      <w:pPr>
        <w:shd w:val="clear" w:color="auto" w:fill="FFFFFF"/>
        <w:spacing w:line="259" w:lineRule="exact"/>
        <w:ind w:left="10"/>
      </w:pPr>
      <w:r w:rsidRPr="00F83356">
        <w:rPr>
          <w:spacing w:val="-2"/>
          <w:sz w:val="16"/>
          <w:szCs w:val="16"/>
        </w:rPr>
        <w:t xml:space="preserve">10)    </w:t>
      </w:r>
      <w:r w:rsidRPr="00F83356">
        <w:rPr>
          <w:smallCaps/>
          <w:spacing w:val="-2"/>
          <w:sz w:val="16"/>
          <w:szCs w:val="16"/>
        </w:rPr>
        <w:t>BN</w:t>
      </w:r>
      <w:r w:rsidRPr="00F83356">
        <w:rPr>
          <w:spacing w:val="-2"/>
          <w:sz w:val="16"/>
          <w:szCs w:val="16"/>
        </w:rPr>
        <w:t>-77/8931-12 Oznaczenie wskaźnika zagęszczenia gruntu.</w:t>
      </w:r>
    </w:p>
    <w:p w:rsidR="00DE404E" w:rsidRPr="00F83356" w:rsidRDefault="00DE404E">
      <w:pPr>
        <w:shd w:val="clear" w:color="auto" w:fill="FFFFFF"/>
        <w:spacing w:line="259" w:lineRule="exact"/>
        <w:ind w:left="10"/>
        <w:sectPr w:rsidR="00DE404E" w:rsidRPr="00F83356">
          <w:pgSz w:w="11909" w:h="16834"/>
          <w:pgMar w:top="1417" w:right="682" w:bottom="720" w:left="1421" w:header="708" w:footer="708" w:gutter="0"/>
          <w:cols w:num="2" w:space="708" w:equalWidth="0">
            <w:col w:w="4684" w:space="451"/>
            <w:col w:w="4670"/>
          </w:cols>
          <w:noEndnote/>
        </w:sectPr>
      </w:pPr>
    </w:p>
    <w:p w:rsidR="00DE404E" w:rsidRPr="00F83356" w:rsidRDefault="00DE404E">
      <w:pPr>
        <w:shd w:val="clear" w:color="auto" w:fill="FFFFFF"/>
        <w:tabs>
          <w:tab w:val="left" w:pos="9370"/>
        </w:tabs>
      </w:pPr>
      <w:r w:rsidRPr="00F83356">
        <w:rPr>
          <w:spacing w:val="-8"/>
          <w:sz w:val="16"/>
          <w:szCs w:val="16"/>
        </w:rPr>
        <w:t>D-02.00.01 - Roboty ziemne. Wymagania ogólne.</w:t>
      </w:r>
      <w:r w:rsidRPr="00F83356">
        <w:rPr>
          <w:sz w:val="16"/>
          <w:szCs w:val="16"/>
        </w:rPr>
        <w:tab/>
      </w:r>
    </w:p>
    <w:p w:rsidR="00DE404E" w:rsidRPr="00F83356" w:rsidRDefault="00DE404E">
      <w:pPr>
        <w:shd w:val="clear" w:color="auto" w:fill="FFFFFF"/>
        <w:spacing w:before="38" w:after="254"/>
        <w:ind w:left="710"/>
      </w:pPr>
      <w:r w:rsidRPr="00F83356">
        <w:rPr>
          <w:b/>
          <w:bCs/>
          <w:spacing w:val="-13"/>
          <w:sz w:val="22"/>
          <w:szCs w:val="22"/>
          <w:u w:val="single"/>
        </w:rPr>
        <w:t>D-02.00.01 - ROBOTY ZIEMNE. WYMAGANIA OGÓLNE.</w:t>
      </w:r>
    </w:p>
    <w:p w:rsidR="00DE404E" w:rsidRPr="00F83356" w:rsidRDefault="00DE404E">
      <w:pPr>
        <w:shd w:val="clear" w:color="auto" w:fill="FFFFFF"/>
        <w:spacing w:before="38" w:after="254"/>
        <w:ind w:left="710"/>
        <w:sectPr w:rsidR="00DE404E" w:rsidRPr="00F83356">
          <w:pgSz w:w="11909" w:h="16834"/>
          <w:pgMar w:top="746" w:right="672" w:bottom="36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spacing w:before="14"/>
        <w:ind w:left="566"/>
      </w:pPr>
      <w:r w:rsidRPr="00F83356">
        <w:rPr>
          <w:b/>
          <w:bCs/>
          <w:smallCaps/>
          <w:spacing w:val="-9"/>
          <w:sz w:val="16"/>
          <w:szCs w:val="16"/>
        </w:rPr>
        <w:t>WST</w:t>
      </w:r>
      <w:r w:rsidRPr="00F83356">
        <w:rPr>
          <w:b/>
          <w:bCs/>
          <w:spacing w:val="-9"/>
          <w:sz w:val="16"/>
          <w:szCs w:val="16"/>
        </w:rPr>
        <w:t>Ę</w:t>
      </w:r>
      <w:r w:rsidRPr="00F83356">
        <w:rPr>
          <w:b/>
          <w:bCs/>
          <w:smallCaps/>
          <w:spacing w:val="-9"/>
          <w:sz w:val="16"/>
          <w:szCs w:val="16"/>
        </w:rPr>
        <w:t>P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64"/>
        </w:tabs>
        <w:spacing w:before="72"/>
        <w:ind w:left="5"/>
      </w:pPr>
      <w:r w:rsidRPr="00F83356">
        <w:rPr>
          <w:b/>
          <w:bCs/>
          <w:spacing w:val="-9"/>
          <w:sz w:val="16"/>
          <w:szCs w:val="16"/>
        </w:rPr>
        <w:t>6.0.1.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Przedmiot SST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 w:rsidP="00A45D4B">
      <w:pPr>
        <w:shd w:val="clear" w:color="auto" w:fill="FFFFFF"/>
        <w:spacing w:before="62" w:line="202" w:lineRule="exact"/>
        <w:ind w:firstLine="365"/>
        <w:jc w:val="both"/>
      </w:pPr>
      <w:r w:rsidRPr="00F83356">
        <w:rPr>
          <w:spacing w:val="-3"/>
          <w:sz w:val="16"/>
          <w:szCs w:val="16"/>
        </w:rPr>
        <w:t xml:space="preserve">Przedmiotem niniejszej szczegółowej specyfikacji technicznej </w:t>
      </w:r>
      <w:r w:rsidRPr="00F83356">
        <w:rPr>
          <w:spacing w:val="-6"/>
          <w:sz w:val="16"/>
          <w:szCs w:val="16"/>
        </w:rPr>
        <w:t>(</w:t>
      </w:r>
      <w:r w:rsidRPr="00F83356">
        <w:rPr>
          <w:smallCaps/>
          <w:spacing w:val="-6"/>
          <w:sz w:val="16"/>
          <w:szCs w:val="16"/>
        </w:rPr>
        <w:t>SST</w:t>
      </w:r>
      <w:r w:rsidRPr="00F83356">
        <w:rPr>
          <w:spacing w:val="-6"/>
          <w:sz w:val="16"/>
          <w:szCs w:val="16"/>
        </w:rPr>
        <w:t xml:space="preserve">) są wymagania dotyczące wykonania i odbioru robót ziemnych w ramach realizacji zadania </w:t>
      </w:r>
      <w:r w:rsidRPr="00A45D4B">
        <w:rPr>
          <w:sz w:val="16"/>
          <w:szCs w:val="16"/>
        </w:rPr>
        <w:t>„Budowa placu zabaw zawierającego elementy</w:t>
      </w:r>
      <w:r>
        <w:rPr>
          <w:sz w:val="16"/>
          <w:szCs w:val="16"/>
        </w:rPr>
        <w:t xml:space="preserve"> </w:t>
      </w:r>
      <w:r w:rsidRPr="00A45D4B">
        <w:rPr>
          <w:sz w:val="16"/>
          <w:szCs w:val="16"/>
        </w:rPr>
        <w:t>małej architektury w postaci huśtawek, wielofunkcyjnego urządzenia zabawowego, ławek, kosza na śmieci oraz nawierzchni syntetycznej na terenie</w:t>
      </w:r>
      <w:r>
        <w:rPr>
          <w:sz w:val="16"/>
          <w:szCs w:val="16"/>
        </w:rPr>
        <w:t xml:space="preserve"> miejscowości: Iskań, Nienadowa </w:t>
      </w:r>
      <w:r w:rsidRPr="00A45D4B">
        <w:rPr>
          <w:sz w:val="16"/>
          <w:szCs w:val="16"/>
        </w:rPr>
        <w:t>i Słonne</w:t>
      </w:r>
      <w:r>
        <w:rPr>
          <w:sz w:val="16"/>
          <w:szCs w:val="16"/>
        </w:rPr>
        <w:t xml:space="preserve"> gm. Dubiecko</w:t>
      </w:r>
      <w:r w:rsidRPr="00A45D4B">
        <w:rPr>
          <w:sz w:val="16"/>
          <w:szCs w:val="16"/>
        </w:rPr>
        <w:t>”</w:t>
      </w:r>
      <w:r>
        <w:rPr>
          <w:sz w:val="16"/>
          <w:szCs w:val="16"/>
        </w:rPr>
        <w:br/>
      </w:r>
      <w:r w:rsidRPr="00F83356">
        <w:rPr>
          <w:b/>
          <w:bCs/>
          <w:spacing w:val="-9"/>
          <w:sz w:val="16"/>
          <w:szCs w:val="16"/>
        </w:rPr>
        <w:t>6.0.2.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Zakres stosowania SST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4"/>
        </w:tabs>
        <w:spacing w:before="58" w:line="202" w:lineRule="exact"/>
        <w:ind w:firstLine="355"/>
      </w:pPr>
      <w:r w:rsidRPr="00F83356">
        <w:rPr>
          <w:spacing w:val="-2"/>
          <w:sz w:val="16"/>
          <w:szCs w:val="16"/>
        </w:rPr>
        <w:t>Szczegółowa specyfikacja techniczna (</w:t>
      </w:r>
      <w:r w:rsidRPr="00F83356">
        <w:rPr>
          <w:smallCaps/>
          <w:spacing w:val="-2"/>
          <w:sz w:val="16"/>
          <w:szCs w:val="16"/>
        </w:rPr>
        <w:t>SST</w:t>
      </w:r>
      <w:r w:rsidRPr="00F83356">
        <w:rPr>
          <w:spacing w:val="-2"/>
          <w:sz w:val="16"/>
          <w:szCs w:val="16"/>
        </w:rPr>
        <w:t>) jest dokumentem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przetargowym i kontraktowym przy zlecaniu, realizacji i odbiorze robót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jak w pkt. 6.0.1.</w:t>
      </w:r>
      <w:r w:rsidRPr="00F83356">
        <w:rPr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>6.0.3.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z w:val="16"/>
          <w:szCs w:val="16"/>
        </w:rPr>
        <w:t>Zakres robót objętych SST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left="10" w:right="5" w:firstLine="360"/>
        <w:jc w:val="both"/>
      </w:pPr>
      <w:r w:rsidRPr="00F83356">
        <w:rPr>
          <w:spacing w:val="-2"/>
          <w:sz w:val="16"/>
          <w:szCs w:val="16"/>
        </w:rPr>
        <w:t xml:space="preserve">Ustalenia zawarte w niniejszej specyfikacji dotyczą zasad </w:t>
      </w:r>
      <w:r w:rsidRPr="00F83356">
        <w:rPr>
          <w:sz w:val="16"/>
          <w:szCs w:val="16"/>
        </w:rPr>
        <w:t>prowadzenia robót ziemnych i obejmują:</w:t>
      </w:r>
    </w:p>
    <w:p w:rsidR="00DE404E" w:rsidRPr="00F83356" w:rsidRDefault="00DE404E" w:rsidP="00CD4C7A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11" w:lineRule="exact"/>
        <w:ind w:left="5"/>
        <w:rPr>
          <w:b/>
          <w:bCs/>
          <w:sz w:val="16"/>
          <w:szCs w:val="16"/>
        </w:rPr>
      </w:pPr>
      <w:r w:rsidRPr="00F83356">
        <w:rPr>
          <w:spacing w:val="-6"/>
          <w:sz w:val="16"/>
          <w:szCs w:val="16"/>
        </w:rPr>
        <w:t>wykonanie wykopów w gruntach nieskalistych,</w:t>
      </w:r>
    </w:p>
    <w:p w:rsidR="00DE404E" w:rsidRPr="00F83356" w:rsidRDefault="00DE404E" w:rsidP="00CD4C7A">
      <w:pPr>
        <w:numPr>
          <w:ilvl w:val="0"/>
          <w:numId w:val="5"/>
        </w:numPr>
        <w:shd w:val="clear" w:color="auto" w:fill="FFFFFF"/>
        <w:tabs>
          <w:tab w:val="left" w:pos="360"/>
          <w:tab w:val="left" w:pos="859"/>
        </w:tabs>
        <w:spacing w:line="211" w:lineRule="exact"/>
        <w:ind w:left="5" w:right="1613"/>
        <w:rPr>
          <w:b/>
          <w:bCs/>
          <w:sz w:val="16"/>
          <w:szCs w:val="16"/>
        </w:rPr>
      </w:pPr>
      <w:r w:rsidRPr="00F83356">
        <w:rPr>
          <w:spacing w:val="-7"/>
          <w:sz w:val="16"/>
          <w:szCs w:val="16"/>
        </w:rPr>
        <w:t xml:space="preserve">pozyskiwanie gruntu z ukopu lub dokopu. </w:t>
      </w:r>
      <w:r w:rsidRPr="00F83356">
        <w:rPr>
          <w:b/>
          <w:bCs/>
          <w:spacing w:val="-9"/>
          <w:sz w:val="16"/>
          <w:szCs w:val="16"/>
        </w:rPr>
        <w:t>6.0.4.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Określenia podstawowe.</w:t>
      </w:r>
    </w:p>
    <w:p w:rsidR="00DE404E" w:rsidRPr="00F83356" w:rsidRDefault="00DE404E">
      <w:pPr>
        <w:shd w:val="clear" w:color="auto" w:fill="FFFFFF"/>
        <w:tabs>
          <w:tab w:val="left" w:pos="1142"/>
        </w:tabs>
        <w:spacing w:before="72"/>
        <w:ind w:left="5"/>
      </w:pPr>
      <w:r w:rsidRPr="00F83356">
        <w:rPr>
          <w:spacing w:val="-8"/>
          <w:sz w:val="16"/>
          <w:szCs w:val="16"/>
        </w:rPr>
        <w:t>6.0.4.1.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Budowla ziemna.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left="5" w:firstLine="365"/>
      </w:pPr>
      <w:r w:rsidRPr="00F83356">
        <w:rPr>
          <w:sz w:val="16"/>
          <w:szCs w:val="16"/>
        </w:rPr>
        <w:t>Budowla wykonana w gruncie lub z gruntu naturalnego lub z</w:t>
      </w:r>
      <w:r w:rsidRPr="00F83356">
        <w:rPr>
          <w:sz w:val="16"/>
          <w:szCs w:val="16"/>
        </w:rPr>
        <w:br/>
      </w:r>
      <w:r w:rsidRPr="00F83356">
        <w:rPr>
          <w:spacing w:val="-2"/>
          <w:sz w:val="16"/>
          <w:szCs w:val="16"/>
        </w:rPr>
        <w:t>gruntu   antropogenicznego   spełniająca   warunki   stateczności   i</w:t>
      </w:r>
      <w:r w:rsidRPr="00F83356">
        <w:rPr>
          <w:spacing w:val="-2"/>
          <w:sz w:val="16"/>
          <w:szCs w:val="16"/>
        </w:rPr>
        <w:br/>
      </w:r>
      <w:r w:rsidRPr="00F83356">
        <w:rPr>
          <w:sz w:val="16"/>
          <w:szCs w:val="16"/>
        </w:rPr>
        <w:t>odwodnienia.</w:t>
      </w:r>
      <w:r w:rsidRPr="00F83356">
        <w:rPr>
          <w:sz w:val="16"/>
          <w:szCs w:val="16"/>
        </w:rPr>
        <w:br/>
      </w:r>
      <w:r w:rsidRPr="00F83356">
        <w:rPr>
          <w:spacing w:val="-8"/>
          <w:sz w:val="16"/>
          <w:szCs w:val="16"/>
        </w:rPr>
        <w:t>6.0.4.2.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Wysokość nasypu lub głębokość wykopu.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8" w:line="202" w:lineRule="exact"/>
        <w:ind w:firstLine="374"/>
      </w:pPr>
      <w:r w:rsidRPr="00F83356">
        <w:rPr>
          <w:spacing w:val="-5"/>
          <w:sz w:val="16"/>
          <w:szCs w:val="16"/>
        </w:rPr>
        <w:t>Różnica rzędnej terenu i rzędnej robót ziemnych, wyznaczonych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w osi nasypu lub wykopu.</w:t>
      </w:r>
      <w:r w:rsidRPr="00F83356">
        <w:rPr>
          <w:sz w:val="16"/>
          <w:szCs w:val="16"/>
        </w:rPr>
        <w:br/>
        <w:t>6.0.4.3.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Wykop płytki.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8" w:line="202" w:lineRule="exact"/>
        <w:ind w:left="5" w:right="806" w:firstLine="355"/>
      </w:pPr>
      <w:r w:rsidRPr="00F83356">
        <w:rPr>
          <w:spacing w:val="-7"/>
          <w:sz w:val="16"/>
          <w:szCs w:val="16"/>
        </w:rPr>
        <w:t>Wykop, którego głębokość jest mniejsza niż 1 m.</w:t>
      </w:r>
      <w:r w:rsidRPr="00F83356">
        <w:rPr>
          <w:spacing w:val="-7"/>
          <w:sz w:val="16"/>
          <w:szCs w:val="16"/>
        </w:rPr>
        <w:br/>
      </w:r>
      <w:r w:rsidRPr="00F83356">
        <w:rPr>
          <w:sz w:val="16"/>
          <w:szCs w:val="16"/>
        </w:rPr>
        <w:t>6.0.4.4.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Wykop średni.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8" w:line="202" w:lineRule="exact"/>
        <w:ind w:left="5" w:firstLine="355"/>
      </w:pPr>
      <w:r w:rsidRPr="00F83356">
        <w:rPr>
          <w:spacing w:val="-7"/>
          <w:sz w:val="16"/>
          <w:szCs w:val="16"/>
        </w:rPr>
        <w:t>Wykop, którego głębokość jest zawarta w granicach od 1 do 3 m.</w:t>
      </w:r>
      <w:r w:rsidRPr="00F83356">
        <w:rPr>
          <w:spacing w:val="-7"/>
          <w:sz w:val="16"/>
          <w:szCs w:val="16"/>
        </w:rPr>
        <w:br/>
      </w:r>
      <w:r w:rsidRPr="00F83356">
        <w:rPr>
          <w:sz w:val="16"/>
          <w:szCs w:val="16"/>
        </w:rPr>
        <w:t>6.0.4.5.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Wykop głęboki.</w:t>
      </w:r>
    </w:p>
    <w:p w:rsidR="00DE404E" w:rsidRPr="00F83356" w:rsidRDefault="00DE404E">
      <w:pPr>
        <w:shd w:val="clear" w:color="auto" w:fill="FFFFFF"/>
        <w:tabs>
          <w:tab w:val="left" w:pos="1142"/>
        </w:tabs>
        <w:spacing w:before="58" w:line="202" w:lineRule="exact"/>
        <w:ind w:left="5" w:right="1210" w:firstLine="355"/>
      </w:pPr>
      <w:r w:rsidRPr="00F83356">
        <w:rPr>
          <w:spacing w:val="-7"/>
          <w:sz w:val="16"/>
          <w:szCs w:val="16"/>
        </w:rPr>
        <w:t>Wykop, którego głębokość przekracza 3 m.</w:t>
      </w:r>
      <w:r w:rsidRPr="00F83356">
        <w:rPr>
          <w:spacing w:val="-7"/>
          <w:sz w:val="16"/>
          <w:szCs w:val="16"/>
        </w:rPr>
        <w:br/>
      </w:r>
      <w:r w:rsidRPr="00F83356">
        <w:rPr>
          <w:sz w:val="16"/>
          <w:szCs w:val="16"/>
        </w:rPr>
        <w:t>6.0.4.6.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Bagno.</w:t>
      </w:r>
    </w:p>
    <w:p w:rsidR="00DE404E" w:rsidRPr="00F83356" w:rsidRDefault="00DE404E">
      <w:pPr>
        <w:shd w:val="clear" w:color="auto" w:fill="FFFFFF"/>
        <w:tabs>
          <w:tab w:val="left" w:pos="1142"/>
        </w:tabs>
        <w:spacing w:before="58" w:line="202" w:lineRule="exact"/>
        <w:ind w:left="5" w:firstLine="365"/>
      </w:pPr>
      <w:r w:rsidRPr="00F83356">
        <w:rPr>
          <w:spacing w:val="-1"/>
          <w:sz w:val="16"/>
          <w:szCs w:val="16"/>
        </w:rPr>
        <w:t>Grunt   organiczny   nasycony   wodą,    o   małej    nośności,</w:t>
      </w:r>
      <w:r w:rsidRPr="00F83356">
        <w:rPr>
          <w:spacing w:val="-1"/>
          <w:sz w:val="16"/>
          <w:szCs w:val="16"/>
        </w:rPr>
        <w:br/>
        <w:t>charakteryzujący  się  znacznym  i  długotrwałym  osiadaniem  pod</w:t>
      </w:r>
      <w:r w:rsidRPr="00F83356">
        <w:rPr>
          <w:spacing w:val="-1"/>
          <w:sz w:val="16"/>
          <w:szCs w:val="16"/>
        </w:rPr>
        <w:br/>
      </w:r>
      <w:r w:rsidRPr="00F83356">
        <w:rPr>
          <w:sz w:val="16"/>
          <w:szCs w:val="16"/>
        </w:rPr>
        <w:t>obciążeniem.</w:t>
      </w:r>
      <w:r w:rsidRPr="00F83356">
        <w:rPr>
          <w:sz w:val="16"/>
          <w:szCs w:val="16"/>
        </w:rPr>
        <w:br/>
        <w:t>6.0.4.7.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Grunt nieskalisty.</w:t>
      </w:r>
    </w:p>
    <w:p w:rsidR="00DE404E" w:rsidRPr="00F83356" w:rsidRDefault="00DE404E">
      <w:pPr>
        <w:shd w:val="clear" w:color="auto" w:fill="FFFFFF"/>
        <w:tabs>
          <w:tab w:val="left" w:pos="1142"/>
        </w:tabs>
        <w:spacing w:before="53" w:line="202" w:lineRule="exact"/>
        <w:ind w:left="5" w:firstLine="365"/>
      </w:pPr>
      <w:r w:rsidRPr="00F83356">
        <w:rPr>
          <w:spacing w:val="-4"/>
          <w:sz w:val="16"/>
          <w:szCs w:val="16"/>
        </w:rPr>
        <w:t xml:space="preserve">Każdy grunt rodzimy, nie określony w punkcie </w:t>
      </w:r>
      <w:r w:rsidRPr="00F83356">
        <w:rPr>
          <w:b/>
          <w:bCs/>
          <w:spacing w:val="-4"/>
          <w:sz w:val="16"/>
          <w:szCs w:val="16"/>
        </w:rPr>
        <w:t>Błąd! Nie można</w:t>
      </w:r>
      <w:r w:rsidRPr="00F83356">
        <w:rPr>
          <w:b/>
          <w:bCs/>
          <w:spacing w:val="-4"/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 xml:space="preserve">odnaleźć źródła odwołania. </w:t>
      </w:r>
      <w:r w:rsidRPr="00F83356">
        <w:rPr>
          <w:sz w:val="16"/>
          <w:szCs w:val="16"/>
        </w:rPr>
        <w:t>jako grunt skalisty.</w:t>
      </w:r>
      <w:r w:rsidRPr="00F83356">
        <w:rPr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>6.0.4.8.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z w:val="16"/>
          <w:szCs w:val="16"/>
        </w:rPr>
        <w:t>Ukop.</w:t>
      </w:r>
    </w:p>
    <w:p w:rsidR="00DE404E" w:rsidRPr="00F83356" w:rsidRDefault="00DE404E">
      <w:pPr>
        <w:shd w:val="clear" w:color="auto" w:fill="FFFFFF"/>
        <w:tabs>
          <w:tab w:val="left" w:pos="1147"/>
        </w:tabs>
        <w:spacing w:before="58" w:line="202" w:lineRule="exact"/>
        <w:ind w:left="5" w:firstLine="365"/>
      </w:pPr>
      <w:r w:rsidRPr="00F83356">
        <w:rPr>
          <w:spacing w:val="-3"/>
          <w:sz w:val="16"/>
          <w:szCs w:val="16"/>
        </w:rPr>
        <w:t>Miejsce pozyskania gruntu do wykonania nasypów, położone w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obrębie obszaru robót.</w:t>
      </w:r>
      <w:r w:rsidRPr="00F83356">
        <w:rPr>
          <w:sz w:val="16"/>
          <w:szCs w:val="16"/>
        </w:rPr>
        <w:br/>
        <w:t>6.0.4.9.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Dokop.</w:t>
      </w:r>
    </w:p>
    <w:p w:rsidR="00DE404E" w:rsidRPr="00F83356" w:rsidRDefault="00DE404E">
      <w:pPr>
        <w:shd w:val="clear" w:color="auto" w:fill="FFFFFF"/>
        <w:tabs>
          <w:tab w:val="left" w:pos="1138"/>
        </w:tabs>
        <w:spacing w:before="58" w:line="202" w:lineRule="exact"/>
        <w:ind w:left="5" w:firstLine="360"/>
      </w:pPr>
      <w:r w:rsidRPr="00F83356">
        <w:rPr>
          <w:spacing w:val="-1"/>
          <w:sz w:val="16"/>
          <w:szCs w:val="16"/>
        </w:rPr>
        <w:t>Miejsce pozyskania gruntu do wykonania nasypów, położone</w:t>
      </w:r>
      <w:r w:rsidRPr="00F83356">
        <w:rPr>
          <w:spacing w:val="-1"/>
          <w:sz w:val="16"/>
          <w:szCs w:val="16"/>
        </w:rPr>
        <w:br/>
      </w:r>
      <w:r w:rsidRPr="00F83356">
        <w:rPr>
          <w:sz w:val="16"/>
          <w:szCs w:val="16"/>
        </w:rPr>
        <w:t>poza obszarem robót.</w:t>
      </w:r>
      <w:r w:rsidRPr="00F83356">
        <w:rPr>
          <w:sz w:val="16"/>
          <w:szCs w:val="16"/>
        </w:rPr>
        <w:br/>
        <w:t>6.0.4.10.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Odkład.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8" w:line="202" w:lineRule="exact"/>
        <w:ind w:left="5" w:right="10" w:firstLine="360"/>
        <w:jc w:val="both"/>
      </w:pPr>
      <w:r w:rsidRPr="00F83356">
        <w:rPr>
          <w:spacing w:val="-6"/>
          <w:sz w:val="16"/>
          <w:szCs w:val="16"/>
        </w:rPr>
        <w:t>Miejsce wbudowania lub składowania (odwiezienia) gruntów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pozyskanych w czasie wykonywania wykopów, a nie wykorzystanych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7"/>
          <w:sz w:val="16"/>
          <w:szCs w:val="16"/>
        </w:rPr>
        <w:t>do budowy oraz innych prac związanych z zagospodarowaniem terenu.</w:t>
      </w:r>
      <w:r w:rsidRPr="00F83356">
        <w:rPr>
          <w:spacing w:val="-7"/>
          <w:sz w:val="16"/>
          <w:szCs w:val="16"/>
        </w:rPr>
        <w:br/>
      </w:r>
      <w:r w:rsidRPr="00F83356">
        <w:rPr>
          <w:sz w:val="16"/>
          <w:szCs w:val="16"/>
        </w:rPr>
        <w:t>6.0.4.11.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Wskaźnik zagęszczenia gruntu.</w:t>
      </w: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  <w:r w:rsidRPr="00F83356">
        <w:rPr>
          <w:spacing w:val="-5"/>
          <w:sz w:val="16"/>
          <w:szCs w:val="16"/>
        </w:rPr>
        <w:t xml:space="preserve">Wielkość charakteryzująca stan zagęszczenia gruntu, określona </w:t>
      </w:r>
      <w:r w:rsidRPr="00F83356">
        <w:rPr>
          <w:sz w:val="16"/>
          <w:szCs w:val="16"/>
        </w:rPr>
        <w:t>wg wzoru:</w:t>
      </w:r>
    </w:p>
    <w:p w:rsidR="00DE404E" w:rsidRPr="00F36122" w:rsidRDefault="00DE404E" w:rsidP="00F36122">
      <w:r w:rsidRPr="00F36122">
        <w:rPr>
          <w:rFonts w:ascii="Cambria Math" w:hAnsi="Cambria Math" w:cs="Cambria Math"/>
        </w:rPr>
        <w:t>Is=</w:t>
      </w:r>
      <w:r w:rsidRPr="00F36122">
        <w:t xml:space="preserve"> </w:t>
      </w:r>
      <w:r w:rsidRPr="002C5B02">
        <w:fldChar w:fldCharType="begin"/>
      </w:r>
      <w:r w:rsidRPr="002C5B02">
        <w:instrText xml:space="preserve"> QUOTE </w:instrText>
      </w:r>
      <w:r w:rsidRPr="002C5B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3.25pt">
            <v:imagedata r:id="rId8" o:title="" chromakey="white"/>
          </v:shape>
        </w:pict>
      </w:r>
      <w:r w:rsidRPr="002C5B02">
        <w:instrText xml:space="preserve"> </w:instrText>
      </w:r>
      <w:r w:rsidRPr="002C5B02">
        <w:fldChar w:fldCharType="separate"/>
      </w:r>
      <w:r w:rsidRPr="002C5B02">
        <w:pict>
          <v:shape id="_x0000_i1026" type="#_x0000_t75" style="width:20.25pt;height:23.25pt">
            <v:imagedata r:id="rId8" o:title="" chromakey="white"/>
          </v:shape>
        </w:pict>
      </w:r>
      <w:r w:rsidRPr="002C5B02">
        <w:fldChar w:fldCharType="end"/>
      </w:r>
    </w:p>
    <w:p w:rsidR="00DE404E" w:rsidRDefault="00DE404E">
      <w:pPr>
        <w:shd w:val="clear" w:color="auto" w:fill="FFFFFF"/>
        <w:spacing w:line="206" w:lineRule="exact"/>
        <w:ind w:left="365"/>
        <w:rPr>
          <w:spacing w:val="-9"/>
          <w:sz w:val="16"/>
          <w:szCs w:val="16"/>
        </w:rPr>
      </w:pPr>
    </w:p>
    <w:p w:rsidR="00DE404E" w:rsidRPr="00F83356" w:rsidRDefault="00DE404E">
      <w:pPr>
        <w:shd w:val="clear" w:color="auto" w:fill="FFFFFF"/>
        <w:spacing w:line="206" w:lineRule="exact"/>
        <w:ind w:left="365"/>
      </w:pPr>
      <w:r w:rsidRPr="00F83356">
        <w:rPr>
          <w:spacing w:val="-9"/>
          <w:sz w:val="16"/>
          <w:szCs w:val="16"/>
        </w:rPr>
        <w:t>gdzie:</w:t>
      </w:r>
    </w:p>
    <w:p w:rsidR="00DE404E" w:rsidRPr="00F83356" w:rsidRDefault="00DE404E">
      <w:pPr>
        <w:shd w:val="clear" w:color="auto" w:fill="FFFFFF"/>
        <w:spacing w:line="206" w:lineRule="exact"/>
        <w:ind w:left="5" w:right="19" w:firstLine="355"/>
        <w:jc w:val="both"/>
      </w:pPr>
      <w:r w:rsidRPr="00F83356">
        <w:rPr>
          <w:b/>
          <w:bCs/>
          <w:i/>
          <w:iCs/>
          <w:spacing w:val="-3"/>
          <w:sz w:val="16"/>
          <w:szCs w:val="16"/>
          <w:vertAlign w:val="subscript"/>
        </w:rPr>
        <w:t>Pd</w:t>
      </w:r>
      <w:r w:rsidRPr="00F83356">
        <w:rPr>
          <w:b/>
          <w:bCs/>
          <w:i/>
          <w:iCs/>
          <w:spacing w:val="-3"/>
          <w:sz w:val="16"/>
          <w:szCs w:val="16"/>
        </w:rPr>
        <w:t xml:space="preserve"> </w:t>
      </w:r>
      <w:r w:rsidRPr="00F83356">
        <w:rPr>
          <w:i/>
          <w:iCs/>
          <w:spacing w:val="-4"/>
          <w:sz w:val="16"/>
          <w:szCs w:val="16"/>
        </w:rPr>
        <w:t xml:space="preserve">- </w:t>
      </w:r>
      <w:r w:rsidRPr="00F83356">
        <w:rPr>
          <w:spacing w:val="-4"/>
          <w:sz w:val="16"/>
          <w:szCs w:val="16"/>
        </w:rPr>
        <w:t xml:space="preserve">gęstość objętościowa szkieletu zagęszczonego gruntu, </w:t>
      </w:r>
      <w:r w:rsidRPr="00F83356">
        <w:rPr>
          <w:sz w:val="16"/>
          <w:szCs w:val="16"/>
        </w:rPr>
        <w:t xml:space="preserve">zgodnie z </w:t>
      </w:r>
      <w:r w:rsidRPr="00F83356">
        <w:rPr>
          <w:smallCaps/>
          <w:sz w:val="16"/>
          <w:szCs w:val="16"/>
        </w:rPr>
        <w:t>BN</w:t>
      </w:r>
      <w:r w:rsidRPr="00F83356">
        <w:rPr>
          <w:sz w:val="16"/>
          <w:szCs w:val="16"/>
        </w:rPr>
        <w:t>-77/8931-12 [9], (Mg/m</w:t>
      </w:r>
      <w:r w:rsidRPr="00F83356">
        <w:rPr>
          <w:sz w:val="16"/>
          <w:szCs w:val="16"/>
          <w:vertAlign w:val="superscript"/>
        </w:rPr>
        <w:t>3</w:t>
      </w:r>
      <w:r w:rsidRPr="00F83356">
        <w:rPr>
          <w:sz w:val="16"/>
          <w:szCs w:val="16"/>
        </w:rPr>
        <w:t>),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6" w:lineRule="exact"/>
        <w:ind w:left="5" w:firstLine="350"/>
      </w:pPr>
      <w:r w:rsidRPr="00F83356">
        <w:rPr>
          <w:b/>
          <w:bCs/>
          <w:i/>
          <w:iCs/>
          <w:spacing w:val="-7"/>
          <w:sz w:val="16"/>
          <w:szCs w:val="16"/>
          <w:vertAlign w:val="subscript"/>
        </w:rPr>
        <w:t>Pds</w:t>
      </w:r>
      <w:r w:rsidRPr="00F83356">
        <w:rPr>
          <w:b/>
          <w:bCs/>
          <w:i/>
          <w:iCs/>
          <w:spacing w:val="-7"/>
          <w:sz w:val="16"/>
          <w:szCs w:val="16"/>
        </w:rPr>
        <w:t xml:space="preserve"> </w:t>
      </w:r>
      <w:r w:rsidRPr="00F83356">
        <w:rPr>
          <w:i/>
          <w:iCs/>
          <w:spacing w:val="-2"/>
          <w:sz w:val="16"/>
          <w:szCs w:val="16"/>
        </w:rPr>
        <w:t xml:space="preserve">- </w:t>
      </w:r>
      <w:r w:rsidRPr="00F83356">
        <w:rPr>
          <w:spacing w:val="-2"/>
          <w:sz w:val="16"/>
          <w:szCs w:val="16"/>
        </w:rPr>
        <w:t>maksymalna gęstość objętościowa szkieletu gruntowego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 xml:space="preserve">przy wilgotności optymalnej, zgodnie z </w:t>
      </w:r>
      <w:r w:rsidRPr="00F83356">
        <w:rPr>
          <w:smallCaps/>
          <w:spacing w:val="-4"/>
          <w:sz w:val="16"/>
          <w:szCs w:val="16"/>
        </w:rPr>
        <w:t>PN</w:t>
      </w:r>
      <w:r w:rsidRPr="00F83356">
        <w:rPr>
          <w:spacing w:val="-4"/>
          <w:sz w:val="16"/>
          <w:szCs w:val="16"/>
        </w:rPr>
        <w:t>-</w:t>
      </w:r>
      <w:r w:rsidRPr="00F83356">
        <w:rPr>
          <w:smallCaps/>
          <w:spacing w:val="-4"/>
          <w:sz w:val="16"/>
          <w:szCs w:val="16"/>
        </w:rPr>
        <w:t>B</w:t>
      </w:r>
      <w:r w:rsidRPr="00F83356">
        <w:rPr>
          <w:spacing w:val="-4"/>
          <w:sz w:val="16"/>
          <w:szCs w:val="16"/>
        </w:rPr>
        <w:t>-04481:1988 [2], służąca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7"/>
          <w:sz w:val="16"/>
          <w:szCs w:val="16"/>
        </w:rPr>
        <w:t>do oceny zagęszczenia gruntu w robotach ziemnych, (Mg/m</w:t>
      </w:r>
      <w:r w:rsidRPr="00F83356">
        <w:rPr>
          <w:spacing w:val="-7"/>
          <w:sz w:val="16"/>
          <w:szCs w:val="16"/>
          <w:vertAlign w:val="superscript"/>
        </w:rPr>
        <w:t>3</w:t>
      </w:r>
      <w:r w:rsidRPr="00F83356">
        <w:rPr>
          <w:spacing w:val="-7"/>
          <w:sz w:val="16"/>
          <w:szCs w:val="16"/>
        </w:rPr>
        <w:t>).</w:t>
      </w:r>
      <w:r w:rsidRPr="00F83356">
        <w:rPr>
          <w:spacing w:val="-7"/>
          <w:sz w:val="16"/>
          <w:szCs w:val="16"/>
        </w:rPr>
        <w:br/>
      </w:r>
      <w:r w:rsidRPr="00F83356">
        <w:rPr>
          <w:sz w:val="16"/>
          <w:szCs w:val="16"/>
        </w:rPr>
        <w:t>6.0.4.12.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Wskaźnik różnoziarnistości.</w:t>
      </w:r>
    </w:p>
    <w:p w:rsidR="00DE404E" w:rsidRDefault="00DE404E" w:rsidP="00F36122">
      <w:pPr>
        <w:shd w:val="clear" w:color="auto" w:fill="FFFFFF"/>
        <w:spacing w:before="48" w:line="206" w:lineRule="exact"/>
        <w:ind w:left="5" w:right="14" w:firstLine="355"/>
        <w:jc w:val="both"/>
        <w:rPr>
          <w:sz w:val="16"/>
          <w:szCs w:val="16"/>
        </w:rPr>
      </w:pPr>
      <w:r w:rsidRPr="00F83356">
        <w:rPr>
          <w:spacing w:val="-7"/>
          <w:sz w:val="16"/>
          <w:szCs w:val="16"/>
        </w:rPr>
        <w:t>Wielko</w:t>
      </w:r>
      <w:r>
        <w:rPr>
          <w:spacing w:val="-7"/>
          <w:sz w:val="16"/>
          <w:szCs w:val="16"/>
        </w:rPr>
        <w:t xml:space="preserve">ść charakteryzująca </w:t>
      </w:r>
      <w:r w:rsidRPr="00F36122">
        <w:rPr>
          <w:sz w:val="16"/>
          <w:szCs w:val="16"/>
        </w:rPr>
        <w:t>zagęszczalność</w:t>
      </w:r>
      <w:r w:rsidRPr="00F83356">
        <w:rPr>
          <w:spacing w:val="-7"/>
          <w:sz w:val="16"/>
          <w:szCs w:val="16"/>
        </w:rPr>
        <w:t xml:space="preserve"> gruntów niespoistych, </w:t>
      </w:r>
      <w:r w:rsidRPr="00F83356">
        <w:rPr>
          <w:sz w:val="16"/>
          <w:szCs w:val="16"/>
        </w:rPr>
        <w:t>określona wg wzoru:</w:t>
      </w:r>
    </w:p>
    <w:p w:rsidR="00DE404E" w:rsidRDefault="00DE404E" w:rsidP="00F36122">
      <w:r w:rsidRPr="00F36122">
        <w:rPr>
          <w:rFonts w:ascii="Cambria Math" w:hAnsi="Cambria Math" w:cs="Cambria Math"/>
        </w:rPr>
        <w:t>U=</w:t>
      </w:r>
      <w:r w:rsidRPr="002C5B02">
        <w:fldChar w:fldCharType="begin"/>
      </w:r>
      <w:r w:rsidRPr="002C5B02">
        <w:instrText xml:space="preserve"> QUOTE </w:instrText>
      </w:r>
      <w:r w:rsidRPr="002C5B02">
        <w:pict>
          <v:shape id="_x0000_i1027" type="#_x0000_t75" style="width:18pt;height:25.5pt">
            <v:imagedata r:id="rId9" o:title="" chromakey="white"/>
          </v:shape>
        </w:pict>
      </w:r>
      <w:r w:rsidRPr="002C5B02">
        <w:instrText xml:space="preserve"> </w:instrText>
      </w:r>
      <w:r w:rsidRPr="002C5B02">
        <w:fldChar w:fldCharType="separate"/>
      </w:r>
      <w:r w:rsidRPr="002C5B02">
        <w:pict>
          <v:shape id="_x0000_i1028" type="#_x0000_t75" style="width:18pt;height:25.5pt">
            <v:imagedata r:id="rId9" o:title="" chromakey="white"/>
          </v:shape>
        </w:pict>
      </w:r>
      <w:r w:rsidRPr="002C5B02">
        <w:fldChar w:fldCharType="end"/>
      </w:r>
    </w:p>
    <w:p w:rsidR="00DE404E" w:rsidRPr="00F36122" w:rsidRDefault="00DE404E" w:rsidP="00F36122">
      <w:pPr>
        <w:rPr>
          <w:sz w:val="16"/>
          <w:szCs w:val="16"/>
        </w:rPr>
      </w:pPr>
      <w:r w:rsidRPr="00F36122">
        <w:rPr>
          <w:sz w:val="16"/>
          <w:szCs w:val="16"/>
        </w:rPr>
        <w:t>gdzie:</w:t>
      </w:r>
    </w:p>
    <w:p w:rsidR="00DE404E" w:rsidRPr="00F83356" w:rsidRDefault="00DE404E">
      <w:pPr>
        <w:shd w:val="clear" w:color="auto" w:fill="FFFFFF"/>
        <w:spacing w:line="206" w:lineRule="exact"/>
        <w:ind w:left="10" w:firstLine="360"/>
      </w:pPr>
      <w:r w:rsidRPr="00F83356">
        <w:rPr>
          <w:b/>
          <w:bCs/>
          <w:i/>
          <w:iCs/>
          <w:spacing w:val="-2"/>
          <w:sz w:val="16"/>
          <w:szCs w:val="16"/>
        </w:rPr>
        <w:t>d</w:t>
      </w:r>
      <w:r w:rsidRPr="00F83356">
        <w:rPr>
          <w:b/>
          <w:bCs/>
          <w:i/>
          <w:iCs/>
          <w:spacing w:val="-2"/>
          <w:sz w:val="16"/>
          <w:szCs w:val="16"/>
          <w:vertAlign w:val="subscript"/>
        </w:rPr>
        <w:t>60</w:t>
      </w:r>
      <w:r w:rsidRPr="00F83356">
        <w:rPr>
          <w:b/>
          <w:bCs/>
          <w:i/>
          <w:iCs/>
          <w:spacing w:val="-2"/>
          <w:sz w:val="16"/>
          <w:szCs w:val="16"/>
        </w:rPr>
        <w:t xml:space="preserve"> </w:t>
      </w:r>
      <w:r w:rsidRPr="00F83356">
        <w:rPr>
          <w:i/>
          <w:iCs/>
          <w:spacing w:val="-2"/>
          <w:sz w:val="16"/>
          <w:szCs w:val="16"/>
        </w:rPr>
        <w:t xml:space="preserve">- </w:t>
      </w:r>
      <w:r w:rsidRPr="00F83356">
        <w:rPr>
          <w:spacing w:val="-2"/>
          <w:sz w:val="16"/>
          <w:szCs w:val="16"/>
        </w:rPr>
        <w:t xml:space="preserve">średnica oczek sita, przez które przechodzi 60% gruntu, </w:t>
      </w:r>
      <w:r w:rsidRPr="00F83356">
        <w:rPr>
          <w:sz w:val="16"/>
          <w:szCs w:val="16"/>
        </w:rPr>
        <w:t>(mm),</w:t>
      </w:r>
    </w:p>
    <w:p w:rsidR="00DE404E" w:rsidRPr="00F83356" w:rsidRDefault="00DE404E" w:rsidP="00F36122">
      <w:pPr>
        <w:shd w:val="clear" w:color="auto" w:fill="FFFFFF"/>
        <w:tabs>
          <w:tab w:val="left" w:pos="1133"/>
        </w:tabs>
        <w:spacing w:line="206" w:lineRule="exact"/>
      </w:pPr>
      <w:r w:rsidRPr="00F83356">
        <w:rPr>
          <w:b/>
          <w:bCs/>
          <w:i/>
          <w:iCs/>
          <w:spacing w:val="-2"/>
          <w:sz w:val="16"/>
          <w:szCs w:val="16"/>
        </w:rPr>
        <w:t>d</w:t>
      </w:r>
      <w:r w:rsidRPr="00F83356">
        <w:rPr>
          <w:b/>
          <w:bCs/>
          <w:i/>
          <w:iCs/>
          <w:spacing w:val="-2"/>
          <w:sz w:val="16"/>
          <w:szCs w:val="16"/>
          <w:vertAlign w:val="subscript"/>
        </w:rPr>
        <w:t>10</w:t>
      </w:r>
      <w:r w:rsidRPr="00F83356">
        <w:rPr>
          <w:b/>
          <w:bCs/>
          <w:i/>
          <w:iCs/>
          <w:spacing w:val="-2"/>
          <w:sz w:val="16"/>
          <w:szCs w:val="16"/>
        </w:rPr>
        <w:t xml:space="preserve"> </w:t>
      </w:r>
      <w:r w:rsidRPr="00F83356">
        <w:rPr>
          <w:i/>
          <w:iCs/>
          <w:spacing w:val="-2"/>
          <w:sz w:val="16"/>
          <w:szCs w:val="16"/>
        </w:rPr>
        <w:t xml:space="preserve">- </w:t>
      </w:r>
      <w:r w:rsidRPr="00F83356">
        <w:rPr>
          <w:spacing w:val="-2"/>
          <w:sz w:val="16"/>
          <w:szCs w:val="16"/>
        </w:rPr>
        <w:t>średnica oczek sita, przez które przechodzi 10% gruntu,</w:t>
      </w:r>
      <w:r w:rsidRPr="00F83356">
        <w:rPr>
          <w:spacing w:val="-2"/>
          <w:sz w:val="16"/>
          <w:szCs w:val="16"/>
        </w:rPr>
        <w:br/>
      </w:r>
      <w:r w:rsidRPr="00F83356">
        <w:rPr>
          <w:sz w:val="16"/>
          <w:szCs w:val="16"/>
        </w:rPr>
        <w:t>(mm).</w:t>
      </w:r>
      <w:r w:rsidRPr="00F83356">
        <w:rPr>
          <w:sz w:val="16"/>
          <w:szCs w:val="16"/>
        </w:rPr>
        <w:br/>
        <w:t>6.0.4.13.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Wskaźnik odkształcenia gruntu.</w:t>
      </w:r>
    </w:p>
    <w:p w:rsidR="00DE404E" w:rsidRDefault="00DE404E" w:rsidP="00F36122">
      <w:pPr>
        <w:shd w:val="clear" w:color="auto" w:fill="FFFFFF"/>
        <w:spacing w:before="48" w:line="211" w:lineRule="exact"/>
        <w:ind w:firstLine="360"/>
        <w:rPr>
          <w:b/>
          <w:bCs/>
          <w:i/>
          <w:iCs/>
          <w:w w:val="86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Wielkość charakteryzująca stan zagęszczenia gruntu, określona </w:t>
      </w:r>
      <w:r w:rsidRPr="00F83356">
        <w:rPr>
          <w:sz w:val="16"/>
          <w:szCs w:val="16"/>
        </w:rPr>
        <w:t>wg wzoru:</w:t>
      </w:r>
    </w:p>
    <w:p w:rsidR="00DE404E" w:rsidRPr="00F36122" w:rsidRDefault="00DE404E" w:rsidP="00F36122">
      <w:pPr>
        <w:jc w:val="center"/>
      </w:pPr>
      <w:r w:rsidRPr="00F36122">
        <w:rPr>
          <w:rFonts w:ascii="Cambria Math" w:hAnsi="Cambria Math" w:cs="Cambria Math"/>
        </w:rPr>
        <w:t>Io</w:t>
      </w:r>
      <w:r w:rsidRPr="00F36122">
        <w:t>=</w:t>
      </w:r>
      <w:r w:rsidRPr="002C5B02">
        <w:fldChar w:fldCharType="begin"/>
      </w:r>
      <w:r w:rsidRPr="002C5B02">
        <w:instrText xml:space="preserve"> QUOTE </w:instrText>
      </w:r>
      <w:r w:rsidRPr="002C5B02">
        <w:pict>
          <v:shape id="_x0000_i1029" type="#_x0000_t75" style="width:14.25pt;height:25.5pt">
            <v:imagedata r:id="rId10" o:title="" chromakey="white"/>
          </v:shape>
        </w:pict>
      </w:r>
      <w:r w:rsidRPr="002C5B02">
        <w:instrText xml:space="preserve"> </w:instrText>
      </w:r>
      <w:r w:rsidRPr="002C5B02">
        <w:fldChar w:fldCharType="separate"/>
      </w:r>
      <w:r w:rsidRPr="002C5B02">
        <w:pict>
          <v:shape id="_x0000_i1030" type="#_x0000_t75" style="width:14.25pt;height:25.5pt">
            <v:imagedata r:id="rId10" o:title="" chromakey="white"/>
          </v:shape>
        </w:pict>
      </w:r>
      <w:r w:rsidRPr="002C5B02">
        <w:fldChar w:fldCharType="end"/>
      </w:r>
    </w:p>
    <w:p w:rsidR="00DE404E" w:rsidRPr="00F36122" w:rsidRDefault="00DE404E" w:rsidP="00F36122">
      <w:r w:rsidRPr="00F36122">
        <w:t>gdzie:</w:t>
      </w:r>
    </w:p>
    <w:p w:rsidR="00DE404E" w:rsidRPr="00F83356" w:rsidRDefault="00DE404E">
      <w:pPr>
        <w:shd w:val="clear" w:color="auto" w:fill="FFFFFF"/>
        <w:spacing w:line="206" w:lineRule="exact"/>
        <w:ind w:left="5" w:right="10" w:firstLine="360"/>
        <w:jc w:val="both"/>
      </w:pPr>
      <w:r w:rsidRPr="00F83356">
        <w:rPr>
          <w:b/>
          <w:bCs/>
          <w:i/>
          <w:iCs/>
          <w:spacing w:val="-1"/>
          <w:sz w:val="16"/>
          <w:szCs w:val="16"/>
        </w:rPr>
        <w:t>E</w:t>
      </w:r>
      <w:r>
        <w:rPr>
          <w:b/>
          <w:bCs/>
          <w:i/>
          <w:iCs/>
          <w:spacing w:val="-1"/>
          <w:sz w:val="16"/>
          <w:szCs w:val="16"/>
          <w:vertAlign w:val="subscript"/>
        </w:rPr>
        <w:t>1</w:t>
      </w:r>
      <w:r w:rsidRPr="00F83356">
        <w:rPr>
          <w:b/>
          <w:bCs/>
          <w:i/>
          <w:iCs/>
          <w:spacing w:val="-1"/>
          <w:sz w:val="16"/>
          <w:szCs w:val="16"/>
        </w:rPr>
        <w:t xml:space="preserve"> </w:t>
      </w:r>
      <w:r w:rsidRPr="00F83356">
        <w:rPr>
          <w:i/>
          <w:iCs/>
          <w:spacing w:val="-1"/>
          <w:sz w:val="16"/>
          <w:szCs w:val="16"/>
        </w:rPr>
        <w:t xml:space="preserve">- </w:t>
      </w:r>
      <w:r w:rsidRPr="00F83356">
        <w:rPr>
          <w:spacing w:val="-1"/>
          <w:sz w:val="16"/>
          <w:szCs w:val="16"/>
        </w:rPr>
        <w:t xml:space="preserve">moduł odkształcenia gruntu oznaczony w pierwszym </w:t>
      </w:r>
      <w:r w:rsidRPr="00F83356">
        <w:rPr>
          <w:spacing w:val="-6"/>
          <w:sz w:val="16"/>
          <w:szCs w:val="16"/>
        </w:rPr>
        <w:t xml:space="preserve">obciążeniu badanej warstwy zgodnie z </w:t>
      </w:r>
      <w:r w:rsidRPr="00F83356">
        <w:rPr>
          <w:smallCaps/>
          <w:spacing w:val="-6"/>
          <w:sz w:val="16"/>
          <w:szCs w:val="16"/>
        </w:rPr>
        <w:t>PN</w:t>
      </w:r>
      <w:r w:rsidRPr="00F83356">
        <w:rPr>
          <w:spacing w:val="-6"/>
          <w:sz w:val="16"/>
          <w:szCs w:val="16"/>
        </w:rPr>
        <w:t>-</w:t>
      </w:r>
      <w:r w:rsidRPr="00F83356">
        <w:rPr>
          <w:smallCaps/>
          <w:spacing w:val="-6"/>
          <w:sz w:val="16"/>
          <w:szCs w:val="16"/>
        </w:rPr>
        <w:t>S</w:t>
      </w:r>
      <w:r w:rsidRPr="00F83356">
        <w:rPr>
          <w:spacing w:val="-6"/>
          <w:sz w:val="16"/>
          <w:szCs w:val="16"/>
        </w:rPr>
        <w:t>-02205:1998,</w:t>
      </w:r>
    </w:p>
    <w:p w:rsidR="00DE404E" w:rsidRPr="00F83356" w:rsidRDefault="00DE404E">
      <w:pPr>
        <w:shd w:val="clear" w:color="auto" w:fill="FFFFFF"/>
        <w:tabs>
          <w:tab w:val="left" w:pos="1147"/>
        </w:tabs>
        <w:spacing w:line="206" w:lineRule="exact"/>
        <w:ind w:left="5" w:firstLine="360"/>
      </w:pPr>
      <w:r w:rsidRPr="00F83356">
        <w:rPr>
          <w:b/>
          <w:bCs/>
          <w:i/>
          <w:iCs/>
          <w:sz w:val="16"/>
          <w:szCs w:val="16"/>
        </w:rPr>
        <w:t>E</w:t>
      </w:r>
      <w:r w:rsidRPr="00F83356">
        <w:rPr>
          <w:b/>
          <w:bCs/>
          <w:i/>
          <w:iCs/>
          <w:sz w:val="16"/>
          <w:szCs w:val="16"/>
          <w:vertAlign w:val="subscript"/>
        </w:rPr>
        <w:t>2</w:t>
      </w:r>
      <w:r w:rsidRPr="00F83356">
        <w:rPr>
          <w:b/>
          <w:bCs/>
          <w:i/>
          <w:iCs/>
          <w:sz w:val="16"/>
          <w:szCs w:val="16"/>
        </w:rPr>
        <w:t xml:space="preserve">  </w:t>
      </w:r>
      <w:r w:rsidRPr="00F83356">
        <w:rPr>
          <w:i/>
          <w:iCs/>
          <w:sz w:val="16"/>
          <w:szCs w:val="16"/>
        </w:rPr>
        <w:t xml:space="preserve">- </w:t>
      </w:r>
      <w:r w:rsidRPr="00F83356">
        <w:rPr>
          <w:sz w:val="16"/>
          <w:szCs w:val="16"/>
        </w:rPr>
        <w:t>moduł odkształcenia gruntu oznaczony w powtórnym</w:t>
      </w:r>
      <w:r w:rsidRPr="00F83356">
        <w:rPr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 xml:space="preserve">obciążeniu badanej warstwy zgodnie z </w:t>
      </w:r>
      <w:r w:rsidRPr="00F83356">
        <w:rPr>
          <w:smallCaps/>
          <w:spacing w:val="-6"/>
          <w:sz w:val="16"/>
          <w:szCs w:val="16"/>
        </w:rPr>
        <w:t>PN</w:t>
      </w:r>
      <w:r w:rsidRPr="00F83356">
        <w:rPr>
          <w:spacing w:val="-6"/>
          <w:sz w:val="16"/>
          <w:szCs w:val="16"/>
        </w:rPr>
        <w:t>-</w:t>
      </w:r>
      <w:r w:rsidRPr="00F83356">
        <w:rPr>
          <w:smallCaps/>
          <w:spacing w:val="-6"/>
          <w:sz w:val="16"/>
          <w:szCs w:val="16"/>
        </w:rPr>
        <w:t>S</w:t>
      </w:r>
      <w:r w:rsidRPr="00F83356">
        <w:rPr>
          <w:spacing w:val="-6"/>
          <w:sz w:val="16"/>
          <w:szCs w:val="16"/>
        </w:rPr>
        <w:t>-02205:1998.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8"/>
          <w:sz w:val="16"/>
          <w:szCs w:val="16"/>
        </w:rPr>
        <w:t>6.0.4.14.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Pozostałe określenia podstawowe.</w:t>
      </w:r>
    </w:p>
    <w:p w:rsidR="00DE404E" w:rsidRPr="00F83356" w:rsidRDefault="00DE404E">
      <w:pPr>
        <w:shd w:val="clear" w:color="auto" w:fill="FFFFFF"/>
        <w:tabs>
          <w:tab w:val="left" w:pos="859"/>
        </w:tabs>
        <w:spacing w:before="53" w:line="202" w:lineRule="exact"/>
        <w:ind w:left="5" w:firstLine="360"/>
      </w:pPr>
      <w:r w:rsidRPr="00F83356">
        <w:rPr>
          <w:spacing w:val="-2"/>
          <w:sz w:val="16"/>
          <w:szCs w:val="16"/>
        </w:rPr>
        <w:t>Zgodne z obowiązującymi, odpowiednimi polskimi normami i z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 xml:space="preserve">definicjami podanymi w </w:t>
      </w:r>
      <w:r w:rsidRPr="00F83356">
        <w:rPr>
          <w:smallCaps/>
          <w:spacing w:val="-6"/>
          <w:sz w:val="16"/>
          <w:szCs w:val="16"/>
        </w:rPr>
        <w:t>SST D</w:t>
      </w:r>
      <w:r w:rsidRPr="00F83356">
        <w:rPr>
          <w:spacing w:val="-6"/>
          <w:sz w:val="16"/>
          <w:szCs w:val="16"/>
        </w:rPr>
        <w:t>-00.00.00 „Wymagania ogólne” pkt 1.4.</w:t>
      </w:r>
      <w:r w:rsidRPr="00F83356">
        <w:rPr>
          <w:spacing w:val="-6"/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>6.0.5.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z w:val="16"/>
          <w:szCs w:val="16"/>
        </w:rPr>
        <w:t>Ogólne wymagania dotyczące robót.</w:t>
      </w:r>
    </w:p>
    <w:p w:rsidR="00DE404E" w:rsidRPr="00F83356" w:rsidRDefault="00DE404E">
      <w:pPr>
        <w:shd w:val="clear" w:color="auto" w:fill="FFFFFF"/>
        <w:spacing w:before="53" w:line="206" w:lineRule="exact"/>
        <w:ind w:left="5" w:right="5" w:firstLine="360"/>
        <w:jc w:val="both"/>
      </w:pPr>
      <w:r w:rsidRPr="00F83356">
        <w:rPr>
          <w:spacing w:val="-6"/>
          <w:sz w:val="16"/>
          <w:szCs w:val="16"/>
        </w:rPr>
        <w:t xml:space="preserve">Ogólne wymagania dotyczące robót podano w </w:t>
      </w:r>
      <w:r w:rsidRPr="00F83356">
        <w:rPr>
          <w:smallCaps/>
          <w:spacing w:val="-6"/>
          <w:sz w:val="16"/>
          <w:szCs w:val="16"/>
        </w:rPr>
        <w:t>SST D</w:t>
      </w:r>
      <w:r w:rsidRPr="00F83356">
        <w:rPr>
          <w:spacing w:val="-6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 pkt 1.5.</w:t>
      </w:r>
    </w:p>
    <w:p w:rsidR="00DE404E" w:rsidRPr="00F83356" w:rsidRDefault="00DE404E">
      <w:pPr>
        <w:shd w:val="clear" w:color="auto" w:fill="FFFFFF"/>
        <w:spacing w:before="72"/>
        <w:ind w:left="576"/>
      </w:pPr>
      <w:r w:rsidRPr="00F83356">
        <w:rPr>
          <w:b/>
          <w:bCs/>
          <w:smallCaps/>
          <w:spacing w:val="-8"/>
          <w:sz w:val="16"/>
          <w:szCs w:val="16"/>
        </w:rPr>
        <w:t xml:space="preserve">MATERIAŁY </w:t>
      </w:r>
      <w:r w:rsidRPr="00F83356">
        <w:rPr>
          <w:b/>
          <w:bCs/>
          <w:spacing w:val="-8"/>
          <w:sz w:val="16"/>
          <w:szCs w:val="16"/>
        </w:rPr>
        <w:t>(</w:t>
      </w:r>
      <w:r w:rsidRPr="00F83356">
        <w:rPr>
          <w:b/>
          <w:bCs/>
          <w:smallCaps/>
          <w:spacing w:val="-8"/>
          <w:sz w:val="16"/>
          <w:szCs w:val="16"/>
        </w:rPr>
        <w:t>GRUNTY</w:t>
      </w:r>
      <w:r w:rsidRPr="00F83356">
        <w:rPr>
          <w:b/>
          <w:bCs/>
          <w:spacing w:val="-8"/>
          <w:sz w:val="16"/>
          <w:szCs w:val="16"/>
        </w:rPr>
        <w:t>).</w:t>
      </w:r>
    </w:p>
    <w:p w:rsidR="00DE404E" w:rsidRPr="00F83356" w:rsidRDefault="00DE404E">
      <w:pPr>
        <w:shd w:val="clear" w:color="auto" w:fill="FFFFFF"/>
        <w:tabs>
          <w:tab w:val="left" w:pos="854"/>
        </w:tabs>
        <w:spacing w:before="72"/>
        <w:ind w:left="5"/>
      </w:pPr>
      <w:r w:rsidRPr="00F83356">
        <w:rPr>
          <w:b/>
          <w:bCs/>
          <w:spacing w:val="-9"/>
          <w:sz w:val="16"/>
          <w:szCs w:val="16"/>
        </w:rPr>
        <w:t>6.1.1.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dotyczące materiałów.</w:t>
      </w:r>
    </w:p>
    <w:p w:rsidR="00DE404E" w:rsidRPr="00F83356" w:rsidRDefault="00DE404E">
      <w:pPr>
        <w:shd w:val="clear" w:color="auto" w:fill="FFFFFF"/>
        <w:spacing w:before="58" w:line="202" w:lineRule="exact"/>
        <w:ind w:left="5" w:right="10" w:firstLine="360"/>
        <w:jc w:val="both"/>
      </w:pPr>
      <w:r w:rsidRPr="00F83356">
        <w:rPr>
          <w:spacing w:val="-6"/>
          <w:sz w:val="16"/>
          <w:szCs w:val="16"/>
        </w:rPr>
        <w:t xml:space="preserve">Ogólne wymagania dotyczące materiałów, ich pozyskiwania i składowania, podano w </w:t>
      </w:r>
      <w:r w:rsidRPr="00F83356">
        <w:rPr>
          <w:smallCaps/>
          <w:spacing w:val="-6"/>
          <w:sz w:val="16"/>
          <w:szCs w:val="16"/>
        </w:rPr>
        <w:t>SST D</w:t>
      </w:r>
      <w:r w:rsidRPr="00F83356">
        <w:rPr>
          <w:spacing w:val="-6"/>
          <w:sz w:val="16"/>
          <w:szCs w:val="16"/>
        </w:rPr>
        <w:t>-00.00.00 „Wymagania ogólne” pkt 2.</w:t>
      </w:r>
    </w:p>
    <w:p w:rsidR="00DE404E" w:rsidRPr="00F83356" w:rsidRDefault="00DE404E">
      <w:pPr>
        <w:shd w:val="clear" w:color="auto" w:fill="FFFFFF"/>
        <w:tabs>
          <w:tab w:val="left" w:pos="854"/>
        </w:tabs>
        <w:spacing w:line="202" w:lineRule="exact"/>
        <w:ind w:left="5"/>
      </w:pPr>
      <w:r w:rsidRPr="00F83356">
        <w:rPr>
          <w:b/>
          <w:bCs/>
          <w:spacing w:val="-9"/>
          <w:sz w:val="16"/>
          <w:szCs w:val="16"/>
        </w:rPr>
        <w:t>6.1.2.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Podział gruntów.</w:t>
      </w:r>
    </w:p>
    <w:p w:rsidR="00DE404E" w:rsidRPr="00F83356" w:rsidRDefault="00DE404E">
      <w:pPr>
        <w:shd w:val="clear" w:color="auto" w:fill="FFFFFF"/>
        <w:spacing w:before="58" w:line="202" w:lineRule="exact"/>
        <w:ind w:left="5" w:right="5" w:firstLine="370"/>
        <w:jc w:val="both"/>
      </w:pPr>
      <w:r w:rsidRPr="00F83356">
        <w:rPr>
          <w:spacing w:val="-6"/>
          <w:sz w:val="16"/>
          <w:szCs w:val="16"/>
        </w:rPr>
        <w:t xml:space="preserve">Podział gruntów pod względem wysadzinowości podaje </w:t>
      </w:r>
      <w:r w:rsidRPr="00F83356">
        <w:rPr>
          <w:smallCaps/>
          <w:spacing w:val="-6"/>
          <w:sz w:val="16"/>
          <w:szCs w:val="16"/>
        </w:rPr>
        <w:t>PN</w:t>
      </w:r>
      <w:r w:rsidRPr="00F83356">
        <w:rPr>
          <w:spacing w:val="-6"/>
          <w:sz w:val="16"/>
          <w:szCs w:val="16"/>
        </w:rPr>
        <w:t>-</w:t>
      </w:r>
      <w:r w:rsidRPr="00F83356">
        <w:rPr>
          <w:smallCaps/>
          <w:spacing w:val="-6"/>
          <w:sz w:val="16"/>
          <w:szCs w:val="16"/>
        </w:rPr>
        <w:t>S</w:t>
      </w:r>
      <w:r w:rsidRPr="00F83356">
        <w:rPr>
          <w:spacing w:val="-6"/>
          <w:sz w:val="16"/>
          <w:szCs w:val="16"/>
        </w:rPr>
        <w:t>-</w:t>
      </w:r>
      <w:r w:rsidRPr="00F83356">
        <w:rPr>
          <w:sz w:val="16"/>
          <w:szCs w:val="16"/>
        </w:rPr>
        <w:t>02205:1998.</w:t>
      </w:r>
    </w:p>
    <w:p w:rsidR="00DE404E" w:rsidRPr="00F83356" w:rsidRDefault="00DE404E">
      <w:pPr>
        <w:shd w:val="clear" w:color="auto" w:fill="FFFFFF"/>
        <w:tabs>
          <w:tab w:val="left" w:pos="854"/>
        </w:tabs>
        <w:spacing w:line="202" w:lineRule="exact"/>
        <w:ind w:left="5"/>
      </w:pPr>
      <w:r w:rsidRPr="00F83356">
        <w:rPr>
          <w:b/>
          <w:bCs/>
          <w:spacing w:val="-9"/>
          <w:sz w:val="16"/>
          <w:szCs w:val="16"/>
        </w:rPr>
        <w:t>6.1.3.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Zasady wykorzystania gruntów.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70"/>
        <w:jc w:val="both"/>
      </w:pPr>
      <w:r w:rsidRPr="00F83356">
        <w:rPr>
          <w:spacing w:val="-7"/>
          <w:sz w:val="16"/>
          <w:szCs w:val="16"/>
        </w:rPr>
        <w:t xml:space="preserve">Grunty uzyskane przy wykonywaniu wykopów powinny być przez </w:t>
      </w:r>
      <w:r w:rsidRPr="00F83356">
        <w:rPr>
          <w:spacing w:val="-2"/>
          <w:sz w:val="16"/>
          <w:szCs w:val="16"/>
        </w:rPr>
        <w:t xml:space="preserve">Wykonawcę wykorzystane w maksymalnym stopniu do budowy </w:t>
      </w:r>
      <w:r w:rsidRPr="00F83356">
        <w:rPr>
          <w:sz w:val="16"/>
          <w:szCs w:val="16"/>
        </w:rPr>
        <w:t>nasypów.</w:t>
      </w:r>
    </w:p>
    <w:p w:rsidR="00DE404E" w:rsidRPr="00F83356" w:rsidRDefault="00DE404E">
      <w:pPr>
        <w:shd w:val="clear" w:color="auto" w:fill="FFFFFF"/>
        <w:spacing w:line="206" w:lineRule="exact"/>
        <w:ind w:left="5" w:firstLine="350"/>
        <w:jc w:val="both"/>
      </w:pPr>
      <w:r w:rsidRPr="00F83356">
        <w:rPr>
          <w:spacing w:val="-6"/>
          <w:sz w:val="16"/>
          <w:szCs w:val="16"/>
        </w:rPr>
        <w:t xml:space="preserve">Jeżeli grunty przydatne, uzyskane przy wykonaniu wykopów, nie </w:t>
      </w:r>
      <w:r w:rsidRPr="00F83356">
        <w:rPr>
          <w:sz w:val="16"/>
          <w:szCs w:val="16"/>
        </w:rPr>
        <w:t xml:space="preserve">będąc nadmiarem objętości robót ziemnych, zostały za zgodą Inspektora wywiezione przez Wykonawcę poza teren budowy </w:t>
      </w:r>
      <w:r w:rsidRPr="00F83356">
        <w:rPr>
          <w:spacing w:val="-5"/>
          <w:sz w:val="16"/>
          <w:szCs w:val="16"/>
        </w:rPr>
        <w:t xml:space="preserve">z przeznaczeniem innym niż budowa nasypów lub wykonanie prac </w:t>
      </w:r>
      <w:r w:rsidRPr="00F83356">
        <w:rPr>
          <w:spacing w:val="-6"/>
          <w:sz w:val="16"/>
          <w:szCs w:val="16"/>
        </w:rPr>
        <w:t xml:space="preserve">objętych kontraktem, Wykonawca jest zobowiązany do dostarczenia równoważnej objętości gruntów przydatnych ze źródeł własnych, </w:t>
      </w:r>
      <w:r w:rsidRPr="00F83356">
        <w:rPr>
          <w:sz w:val="16"/>
          <w:szCs w:val="16"/>
        </w:rPr>
        <w:t>zaakceptowanych przez Inspektora.</w:t>
      </w:r>
    </w:p>
    <w:p w:rsidR="00DE404E" w:rsidRPr="00F83356" w:rsidRDefault="00DE404E">
      <w:pPr>
        <w:shd w:val="clear" w:color="auto" w:fill="FFFFFF"/>
        <w:spacing w:before="72"/>
        <w:ind w:left="576"/>
      </w:pPr>
      <w:r w:rsidRPr="00F83356">
        <w:rPr>
          <w:b/>
          <w:bCs/>
          <w:smallCaps/>
          <w:spacing w:val="-10"/>
          <w:sz w:val="16"/>
          <w:szCs w:val="16"/>
        </w:rPr>
        <w:t>SPRZ</w:t>
      </w:r>
      <w:r w:rsidRPr="00F83356">
        <w:rPr>
          <w:b/>
          <w:bCs/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9"/>
        </w:tabs>
        <w:spacing w:before="72"/>
        <w:ind w:left="5"/>
      </w:pPr>
      <w:r w:rsidRPr="00F83356">
        <w:rPr>
          <w:b/>
          <w:bCs/>
          <w:spacing w:val="-9"/>
          <w:sz w:val="16"/>
          <w:szCs w:val="16"/>
        </w:rPr>
        <w:t>6.2.1.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dotyczące sprzętu.</w:t>
      </w:r>
    </w:p>
    <w:p w:rsidR="00DE404E" w:rsidRPr="00F83356" w:rsidRDefault="00DE404E">
      <w:pPr>
        <w:shd w:val="clear" w:color="auto" w:fill="FFFFFF"/>
        <w:spacing w:before="53" w:line="206" w:lineRule="exact"/>
        <w:ind w:left="5" w:right="5" w:firstLine="360"/>
        <w:jc w:val="both"/>
      </w:pPr>
      <w:r w:rsidRPr="00F83356">
        <w:rPr>
          <w:spacing w:val="-7"/>
          <w:sz w:val="16"/>
          <w:szCs w:val="16"/>
        </w:rPr>
        <w:t xml:space="preserve">Ogólne wymagania dotyczące sprzętu podano w </w:t>
      </w:r>
      <w:r w:rsidRPr="00F83356">
        <w:rPr>
          <w:smallCaps/>
          <w:spacing w:val="-7"/>
          <w:sz w:val="16"/>
          <w:szCs w:val="16"/>
        </w:rPr>
        <w:t>SST D</w:t>
      </w:r>
      <w:r w:rsidRPr="00F83356">
        <w:rPr>
          <w:spacing w:val="-7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ogólne”.</w:t>
      </w:r>
    </w:p>
    <w:p w:rsidR="00DE404E" w:rsidRPr="00F83356" w:rsidRDefault="00DE404E">
      <w:pPr>
        <w:shd w:val="clear" w:color="auto" w:fill="FFFFFF"/>
        <w:tabs>
          <w:tab w:val="left" w:pos="859"/>
        </w:tabs>
        <w:spacing w:line="206" w:lineRule="exact"/>
        <w:ind w:left="5"/>
      </w:pPr>
      <w:r w:rsidRPr="00F83356">
        <w:rPr>
          <w:b/>
          <w:bCs/>
          <w:spacing w:val="-9"/>
          <w:sz w:val="16"/>
          <w:szCs w:val="16"/>
        </w:rPr>
        <w:t>6.2.2.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Sprzęt do robót ziemnych.</w:t>
      </w:r>
    </w:p>
    <w:p w:rsidR="00DE404E" w:rsidRPr="00F83356" w:rsidRDefault="00DE404E">
      <w:pPr>
        <w:shd w:val="clear" w:color="auto" w:fill="FFFFFF"/>
        <w:spacing w:before="48" w:line="206" w:lineRule="exact"/>
        <w:ind w:left="5" w:right="10" w:firstLine="350"/>
        <w:jc w:val="both"/>
      </w:pPr>
      <w:r w:rsidRPr="00F83356">
        <w:rPr>
          <w:sz w:val="16"/>
          <w:szCs w:val="16"/>
        </w:rPr>
        <w:t xml:space="preserve">Wykonawca przystępujący do wykonania robót ziemnych </w:t>
      </w:r>
      <w:r w:rsidRPr="00F83356">
        <w:rPr>
          <w:spacing w:val="-7"/>
          <w:sz w:val="16"/>
          <w:szCs w:val="16"/>
        </w:rPr>
        <w:t xml:space="preserve">powinien wykazać się możliwością korzystania z następującego sprzętu </w:t>
      </w:r>
      <w:r w:rsidRPr="00F83356">
        <w:rPr>
          <w:sz w:val="16"/>
          <w:szCs w:val="16"/>
        </w:rPr>
        <w:t>do:</w:t>
      </w:r>
    </w:p>
    <w:p w:rsidR="00DE404E" w:rsidRPr="00F83356" w:rsidRDefault="00DE404E" w:rsidP="00CD4C7A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5" w:line="206" w:lineRule="exact"/>
        <w:ind w:left="360" w:right="10" w:hanging="350"/>
        <w:jc w:val="both"/>
        <w:rPr>
          <w:b/>
          <w:bCs/>
          <w:sz w:val="16"/>
          <w:szCs w:val="16"/>
        </w:rPr>
      </w:pPr>
      <w:r w:rsidRPr="00F83356">
        <w:rPr>
          <w:spacing w:val="-2"/>
          <w:sz w:val="16"/>
          <w:szCs w:val="16"/>
        </w:rPr>
        <w:t xml:space="preserve">odspajania i wydobywania gruntów (narzędzia mechaniczne, </w:t>
      </w:r>
      <w:r w:rsidRPr="00F83356">
        <w:rPr>
          <w:spacing w:val="-5"/>
          <w:sz w:val="16"/>
          <w:szCs w:val="16"/>
        </w:rPr>
        <w:t xml:space="preserve">młoty pneumatyczne, zrywarki, koparki, ładowarki, wiertarki </w:t>
      </w:r>
      <w:r w:rsidRPr="00F83356">
        <w:rPr>
          <w:sz w:val="16"/>
          <w:szCs w:val="16"/>
        </w:rPr>
        <w:t>mechaniczne itp.),</w:t>
      </w:r>
    </w:p>
    <w:p w:rsidR="00DE404E" w:rsidRPr="00F83356" w:rsidRDefault="00DE404E" w:rsidP="00CD4C7A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5" w:line="206" w:lineRule="exact"/>
        <w:ind w:left="360" w:right="5" w:hanging="350"/>
        <w:jc w:val="both"/>
        <w:rPr>
          <w:b/>
          <w:bCs/>
          <w:sz w:val="16"/>
          <w:szCs w:val="16"/>
        </w:rPr>
      </w:pPr>
      <w:r w:rsidRPr="00F83356">
        <w:rPr>
          <w:sz w:val="16"/>
          <w:szCs w:val="16"/>
        </w:rPr>
        <w:t xml:space="preserve">jednoczesnego wydobywania i przemieszczania gruntów </w:t>
      </w:r>
      <w:r w:rsidRPr="00F83356">
        <w:rPr>
          <w:spacing w:val="-7"/>
          <w:sz w:val="16"/>
          <w:szCs w:val="16"/>
        </w:rPr>
        <w:t>(spycharki, zgarniarki, równiarki, urządzenia do hydromechanizacji</w:t>
      </w:r>
    </w:p>
    <w:p w:rsidR="00DE404E" w:rsidRPr="00F83356" w:rsidRDefault="00DE404E">
      <w:pPr>
        <w:shd w:val="clear" w:color="auto" w:fill="FFFFFF"/>
        <w:spacing w:before="29"/>
        <w:ind w:left="370"/>
      </w:pPr>
      <w:r w:rsidRPr="00F83356">
        <w:rPr>
          <w:spacing w:val="-7"/>
          <w:sz w:val="16"/>
          <w:szCs w:val="16"/>
        </w:rPr>
        <w:t>itp.),</w:t>
      </w:r>
    </w:p>
    <w:p w:rsidR="00DE404E" w:rsidRPr="00F83356" w:rsidRDefault="00DE404E" w:rsidP="00CD4C7A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11" w:lineRule="exact"/>
        <w:ind w:left="360" w:right="5" w:hanging="350"/>
        <w:jc w:val="both"/>
        <w:rPr>
          <w:b/>
          <w:bCs/>
          <w:sz w:val="16"/>
          <w:szCs w:val="16"/>
        </w:rPr>
      </w:pPr>
      <w:r w:rsidRPr="00F83356">
        <w:rPr>
          <w:spacing w:val="-6"/>
          <w:sz w:val="16"/>
          <w:szCs w:val="16"/>
        </w:rPr>
        <w:t xml:space="preserve">transportu mas ziemnych (samochody wywrotki, samochody </w:t>
      </w:r>
      <w:r w:rsidRPr="00F83356">
        <w:rPr>
          <w:sz w:val="16"/>
          <w:szCs w:val="16"/>
        </w:rPr>
        <w:t>skrzyniowe, taśmociągi itp.),</w:t>
      </w:r>
    </w:p>
    <w:p w:rsidR="00DE404E" w:rsidRPr="00F83356" w:rsidRDefault="00DE404E" w:rsidP="00CD4C7A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11" w:lineRule="exact"/>
        <w:ind w:left="10"/>
        <w:rPr>
          <w:b/>
          <w:bCs/>
          <w:sz w:val="16"/>
          <w:szCs w:val="16"/>
        </w:rPr>
      </w:pPr>
      <w:r w:rsidRPr="00F83356">
        <w:rPr>
          <w:spacing w:val="-6"/>
          <w:sz w:val="16"/>
          <w:szCs w:val="16"/>
        </w:rPr>
        <w:t>sprzętu zagęszczającego (walce, ubijaki, płyty wibracyjne itp.).</w:t>
      </w:r>
    </w:p>
    <w:p w:rsidR="00DE404E" w:rsidRPr="00F83356" w:rsidRDefault="00DE404E">
      <w:pPr>
        <w:shd w:val="clear" w:color="auto" w:fill="FFFFFF"/>
        <w:spacing w:before="77"/>
        <w:ind w:left="571"/>
      </w:pPr>
      <w:r w:rsidRPr="00F83356">
        <w:rPr>
          <w:b/>
          <w:bCs/>
          <w:smallCaps/>
          <w:spacing w:val="-9"/>
          <w:sz w:val="16"/>
          <w:szCs w:val="16"/>
        </w:rPr>
        <w:t>TRANSPORT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4"/>
        </w:tabs>
        <w:spacing w:before="67"/>
        <w:ind w:left="5"/>
      </w:pPr>
      <w:r w:rsidRPr="00F83356">
        <w:rPr>
          <w:b/>
          <w:bCs/>
          <w:spacing w:val="-9"/>
          <w:sz w:val="16"/>
          <w:szCs w:val="16"/>
        </w:rPr>
        <w:t>6.3.1.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dotyczące transportu.</w:t>
      </w:r>
    </w:p>
    <w:p w:rsidR="00DE404E" w:rsidRDefault="00DE404E">
      <w:pPr>
        <w:shd w:val="clear" w:color="auto" w:fill="FFFFFF"/>
        <w:spacing w:before="62" w:line="202" w:lineRule="exact"/>
        <w:ind w:left="5" w:right="10" w:firstLine="360"/>
        <w:jc w:val="both"/>
        <w:rPr>
          <w:sz w:val="16"/>
          <w:szCs w:val="16"/>
        </w:rPr>
      </w:pPr>
      <w:r w:rsidRPr="00F83356">
        <w:rPr>
          <w:spacing w:val="-3"/>
          <w:sz w:val="16"/>
          <w:szCs w:val="16"/>
        </w:rPr>
        <w:t xml:space="preserve">Ogólne wymagania dotyczące transportu podano w </w:t>
      </w:r>
      <w:r w:rsidRPr="00F83356">
        <w:rPr>
          <w:smallCaps/>
          <w:spacing w:val="-3"/>
          <w:sz w:val="16"/>
          <w:szCs w:val="16"/>
        </w:rPr>
        <w:t>SST D</w:t>
      </w:r>
      <w:r w:rsidRPr="00F83356">
        <w:rPr>
          <w:spacing w:val="-3"/>
          <w:sz w:val="16"/>
          <w:szCs w:val="16"/>
        </w:rPr>
        <w:t>-</w:t>
      </w:r>
      <w:r w:rsidRPr="00F83356">
        <w:rPr>
          <w:sz w:val="16"/>
          <w:szCs w:val="16"/>
        </w:rPr>
        <w:t>00.00.00 „Wymagania ogólne” pkt 4.</w:t>
      </w:r>
    </w:p>
    <w:p w:rsidR="00DE404E" w:rsidRDefault="00DE404E">
      <w:pPr>
        <w:shd w:val="clear" w:color="auto" w:fill="FFFFFF"/>
        <w:spacing w:before="62" w:line="202" w:lineRule="exact"/>
        <w:ind w:left="5" w:right="10"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62" w:line="202" w:lineRule="exact"/>
        <w:ind w:left="5" w:right="10"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62" w:line="202" w:lineRule="exact"/>
        <w:ind w:left="5" w:right="10"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62" w:line="202" w:lineRule="exact"/>
        <w:ind w:left="5" w:right="10" w:firstLine="360"/>
        <w:jc w:val="both"/>
        <w:rPr>
          <w:sz w:val="16"/>
          <w:szCs w:val="16"/>
        </w:rPr>
      </w:pPr>
    </w:p>
    <w:p w:rsidR="00DE404E" w:rsidRPr="00F83356" w:rsidRDefault="00DE404E">
      <w:pPr>
        <w:shd w:val="clear" w:color="auto" w:fill="FFFFFF"/>
        <w:spacing w:before="62" w:line="202" w:lineRule="exact"/>
        <w:ind w:left="5" w:right="10" w:firstLine="360"/>
        <w:jc w:val="both"/>
      </w:pPr>
    </w:p>
    <w:p w:rsidR="00DE404E" w:rsidRPr="00F83356" w:rsidRDefault="00DE404E">
      <w:pPr>
        <w:shd w:val="clear" w:color="auto" w:fill="FFFFFF"/>
        <w:tabs>
          <w:tab w:val="left" w:pos="854"/>
        </w:tabs>
        <w:spacing w:line="202" w:lineRule="exact"/>
        <w:ind w:left="5"/>
      </w:pPr>
      <w:r w:rsidRPr="00F83356">
        <w:rPr>
          <w:b/>
          <w:bCs/>
          <w:spacing w:val="-9"/>
          <w:sz w:val="16"/>
          <w:szCs w:val="16"/>
        </w:rPr>
        <w:t>6.3.2.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Transport gruntów.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50"/>
        <w:jc w:val="both"/>
      </w:pPr>
      <w:r w:rsidRPr="00F83356">
        <w:rPr>
          <w:spacing w:val="-5"/>
          <w:sz w:val="16"/>
          <w:szCs w:val="16"/>
        </w:rPr>
        <w:t xml:space="preserve">Wybór środków transportowych oraz metod transportu powinien </w:t>
      </w:r>
      <w:r w:rsidRPr="00F83356">
        <w:rPr>
          <w:spacing w:val="-7"/>
          <w:sz w:val="16"/>
          <w:szCs w:val="16"/>
        </w:rPr>
        <w:t xml:space="preserve">być dostosowany do rodzaju gruntu (materiału), jego objętości, sposobu </w:t>
      </w:r>
      <w:r w:rsidRPr="00F83356">
        <w:rPr>
          <w:spacing w:val="-3"/>
          <w:sz w:val="16"/>
          <w:szCs w:val="16"/>
        </w:rPr>
        <w:t>odspajania i załadunku oraz do odległości transportu. Wydajność środków transportowych powinna być ponadto dostosowana do</w:t>
      </w:r>
      <w:r>
        <w:rPr>
          <w:spacing w:val="-3"/>
          <w:sz w:val="16"/>
          <w:szCs w:val="16"/>
        </w:rPr>
        <w:t xml:space="preserve"> </w:t>
      </w:r>
      <w:r w:rsidRPr="00F83356">
        <w:rPr>
          <w:spacing w:val="-6"/>
          <w:sz w:val="16"/>
          <w:szCs w:val="16"/>
        </w:rPr>
        <w:t xml:space="preserve">wydajności sprzętu stosowanego do urabiania i wbudowania gruntu </w:t>
      </w:r>
      <w:r w:rsidRPr="00F83356">
        <w:rPr>
          <w:sz w:val="16"/>
          <w:szCs w:val="16"/>
        </w:rPr>
        <w:t>(materiału).</w:t>
      </w:r>
    </w:p>
    <w:p w:rsidR="00DE404E" w:rsidRDefault="00DE404E" w:rsidP="009760B8">
      <w:pPr>
        <w:rPr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Zwiększenie odległości transportu ponad wartości zatwierdzone </w:t>
      </w:r>
      <w:r w:rsidRPr="00F83356">
        <w:rPr>
          <w:spacing w:val="-7"/>
          <w:sz w:val="16"/>
          <w:szCs w:val="16"/>
        </w:rPr>
        <w:t>nie może być podstawą roszczeń Wykonawcy, dotyczących dodatkowe</w:t>
      </w:r>
      <w:r>
        <w:rPr>
          <w:spacing w:val="-7"/>
          <w:sz w:val="16"/>
          <w:szCs w:val="16"/>
        </w:rPr>
        <w:t xml:space="preserve">j </w:t>
      </w:r>
      <w:r w:rsidRPr="00F83356">
        <w:rPr>
          <w:spacing w:val="-4"/>
          <w:sz w:val="16"/>
          <w:szCs w:val="16"/>
        </w:rPr>
        <w:t xml:space="preserve">zapłaty za transport, o ile zwiększone odległości nie zostały wcześniej </w:t>
      </w:r>
      <w:r w:rsidRPr="00F83356">
        <w:rPr>
          <w:sz w:val="16"/>
          <w:szCs w:val="16"/>
        </w:rPr>
        <w:t>zaakceptowane na piśmie przez Inspekto</w:t>
      </w:r>
      <w:r>
        <w:rPr>
          <w:sz w:val="16"/>
          <w:szCs w:val="16"/>
        </w:rPr>
        <w:t>ra</w:t>
      </w:r>
    </w:p>
    <w:p w:rsidR="00DE404E" w:rsidRPr="00F83356" w:rsidRDefault="00DE404E" w:rsidP="009760B8">
      <w:pPr>
        <w:shd w:val="clear" w:color="auto" w:fill="FFFFFF"/>
        <w:spacing w:before="48"/>
      </w:pPr>
      <w:r w:rsidRPr="00F83356">
        <w:rPr>
          <w:b/>
          <w:bCs/>
          <w:spacing w:val="-8"/>
          <w:sz w:val="16"/>
          <w:szCs w:val="16"/>
        </w:rPr>
        <w:t>WYKONANIE ROBÓT.</w:t>
      </w:r>
    </w:p>
    <w:p w:rsidR="00DE404E" w:rsidRPr="00F83356" w:rsidRDefault="00DE404E" w:rsidP="009760B8">
      <w:pPr>
        <w:framePr w:h="211" w:hRule="exact" w:hSpace="38" w:wrap="auto" w:vAnchor="text" w:hAnchor="text" w:x="1" w:y="44"/>
        <w:shd w:val="clear" w:color="auto" w:fill="FFFFFF"/>
      </w:pPr>
      <w:r w:rsidRPr="00F83356">
        <w:rPr>
          <w:b/>
          <w:bCs/>
          <w:spacing w:val="-5"/>
          <w:sz w:val="16"/>
          <w:szCs w:val="16"/>
        </w:rPr>
        <w:t>6.4.1.</w:t>
      </w:r>
    </w:p>
    <w:p w:rsidR="00DE404E" w:rsidRPr="00F83356" w:rsidRDefault="00DE404E" w:rsidP="009760B8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10"/>
          <w:sz w:val="16"/>
          <w:szCs w:val="16"/>
        </w:rPr>
        <w:t>Ogólne zasady wykonania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 w:rsidP="009760B8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zasady wykonania robót podano w SST D-00.00.00 </w:t>
      </w:r>
      <w:r w:rsidRPr="00F83356">
        <w:rPr>
          <w:sz w:val="16"/>
          <w:szCs w:val="16"/>
        </w:rPr>
        <w:t>„Wymagania ogólne” pkt 5.</w:t>
      </w:r>
    </w:p>
    <w:p w:rsidR="00DE404E" w:rsidRPr="00F83356" w:rsidRDefault="00DE404E" w:rsidP="009760B8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6.4.2.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1"/>
          <w:sz w:val="16"/>
          <w:szCs w:val="16"/>
        </w:rPr>
        <w:t>Dokładno</w:t>
      </w:r>
      <w:r w:rsidRPr="00F83356">
        <w:rPr>
          <w:spacing w:val="-11"/>
          <w:sz w:val="16"/>
          <w:szCs w:val="16"/>
        </w:rPr>
        <w:t xml:space="preserve">ŚĆ </w:t>
      </w:r>
      <w:r w:rsidRPr="00F83356">
        <w:rPr>
          <w:b/>
          <w:bCs/>
          <w:smallCaps/>
          <w:spacing w:val="-11"/>
          <w:sz w:val="16"/>
          <w:szCs w:val="16"/>
        </w:rPr>
        <w:t>wykonania wykopów i nasypów</w:t>
      </w:r>
      <w:r w:rsidRPr="00F83356">
        <w:rPr>
          <w:b/>
          <w:bCs/>
          <w:spacing w:val="-11"/>
          <w:sz w:val="16"/>
          <w:szCs w:val="16"/>
        </w:rPr>
        <w:t>.</w:t>
      </w:r>
    </w:p>
    <w:p w:rsidR="00DE404E" w:rsidRPr="00F83356" w:rsidRDefault="00DE404E" w:rsidP="009760B8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Odchylenie osi korpusu ziemnego, w wykopie lub nasypie, od osi </w:t>
      </w:r>
      <w:r w:rsidRPr="00F83356">
        <w:rPr>
          <w:spacing w:val="-1"/>
          <w:sz w:val="16"/>
          <w:szCs w:val="16"/>
        </w:rPr>
        <w:t xml:space="preserve">projektowanej nie powinny być większe niż ± 10 cm. Różnica w </w:t>
      </w:r>
      <w:r w:rsidRPr="00F83356">
        <w:rPr>
          <w:spacing w:val="-4"/>
          <w:sz w:val="16"/>
          <w:szCs w:val="16"/>
        </w:rPr>
        <w:t xml:space="preserve">stosunku do projektowanych rzędnych robót ziemnych nie może </w:t>
      </w:r>
      <w:r w:rsidRPr="00F83356">
        <w:rPr>
          <w:sz w:val="16"/>
          <w:szCs w:val="16"/>
        </w:rPr>
        <w:t>przekraczać + 1 cm i -3 cm.</w:t>
      </w:r>
    </w:p>
    <w:p w:rsidR="00DE404E" w:rsidRPr="00F83356" w:rsidRDefault="00DE404E" w:rsidP="009760B8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5"/>
          <w:sz w:val="16"/>
          <w:szCs w:val="16"/>
        </w:rPr>
        <w:t>6.4.3.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Odwodnienia pasa robót ziemnych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 w:rsidP="009760B8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Niezależnie od budowy urządzeń, stanowiących elementy </w:t>
      </w:r>
      <w:r w:rsidRPr="00F83356">
        <w:rPr>
          <w:spacing w:val="-4"/>
          <w:sz w:val="16"/>
          <w:szCs w:val="16"/>
        </w:rPr>
        <w:t xml:space="preserve">systemów odwadniających, ujętych w dokumentacji projektowej, </w:t>
      </w:r>
      <w:r w:rsidRPr="00F83356">
        <w:rPr>
          <w:spacing w:val="-6"/>
          <w:sz w:val="16"/>
          <w:szCs w:val="16"/>
        </w:rPr>
        <w:t xml:space="preserve">Wykonawca powinien, o ile wymagają tego warunki terenowe, wykonać </w:t>
      </w:r>
      <w:r w:rsidRPr="00F83356">
        <w:rPr>
          <w:sz w:val="16"/>
          <w:szCs w:val="16"/>
        </w:rPr>
        <w:t xml:space="preserve">urządzenia, które zapewnią odprowadzenie wód gruntowych i </w:t>
      </w:r>
      <w:r w:rsidRPr="00F83356">
        <w:rPr>
          <w:spacing w:val="-5"/>
          <w:sz w:val="16"/>
          <w:szCs w:val="16"/>
        </w:rPr>
        <w:t xml:space="preserve">opadowych poza obszar robót ziemnych tak, aby zabezpieczyć grunty </w:t>
      </w:r>
      <w:r w:rsidRPr="00F83356">
        <w:rPr>
          <w:spacing w:val="-4"/>
          <w:sz w:val="16"/>
          <w:szCs w:val="16"/>
        </w:rPr>
        <w:t xml:space="preserve">przed przewilgoceniem i nawodnieniem. Wykonawca ma obowiązek </w:t>
      </w:r>
      <w:r w:rsidRPr="00F83356">
        <w:rPr>
          <w:spacing w:val="-5"/>
          <w:sz w:val="16"/>
          <w:szCs w:val="16"/>
        </w:rPr>
        <w:t xml:space="preserve">takiego wykonywania wykopów i nasypów, aby powierzchniom gruntu </w:t>
      </w:r>
      <w:r w:rsidRPr="00F83356">
        <w:rPr>
          <w:sz w:val="16"/>
          <w:szCs w:val="16"/>
        </w:rPr>
        <w:t>nadawać w całym okresie trwania robót spadki, zapewniające prawidłowe odwodnienie.</w:t>
      </w:r>
    </w:p>
    <w:p w:rsidR="00DE404E" w:rsidRPr="00F83356" w:rsidRDefault="00DE404E" w:rsidP="009760B8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Jeżeli, wskutek zaniedbania Wykonawcy, grunty ulegną </w:t>
      </w:r>
      <w:r w:rsidRPr="00F83356">
        <w:rPr>
          <w:spacing w:val="-2"/>
          <w:sz w:val="16"/>
          <w:szCs w:val="16"/>
        </w:rPr>
        <w:t xml:space="preserve">nawodnieniu, które spowoduje ich długotrwałą nieprzydatność, </w:t>
      </w:r>
      <w:r w:rsidRPr="00F83356">
        <w:rPr>
          <w:spacing w:val="-4"/>
          <w:sz w:val="16"/>
          <w:szCs w:val="16"/>
        </w:rPr>
        <w:t xml:space="preserve">Wykonawca ma obowiązek usunięcia tych gruntów i zastąpienia ich </w:t>
      </w:r>
      <w:r w:rsidRPr="00F83356">
        <w:rPr>
          <w:spacing w:val="-5"/>
          <w:sz w:val="16"/>
          <w:szCs w:val="16"/>
        </w:rPr>
        <w:t xml:space="preserve">gruntami przydatnymi na własny koszt bez jakichkolwiek dodatkowych </w:t>
      </w:r>
      <w:r w:rsidRPr="00F83356">
        <w:rPr>
          <w:spacing w:val="-2"/>
          <w:sz w:val="16"/>
          <w:szCs w:val="16"/>
        </w:rPr>
        <w:t xml:space="preserve">opłat ze strony Zamawiającego za te czynności, jak również za </w:t>
      </w:r>
      <w:r w:rsidRPr="00F83356">
        <w:rPr>
          <w:sz w:val="16"/>
          <w:szCs w:val="16"/>
        </w:rPr>
        <w:t>dowieziony grunt.</w:t>
      </w:r>
    </w:p>
    <w:p w:rsidR="00DE404E" w:rsidRPr="00F83356" w:rsidRDefault="00DE404E" w:rsidP="009760B8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Odprowadzenie wód do istniejących zbiorników naturalnych i urządzeń odwadniających musi być poprzedzone uzgodnieniem z </w:t>
      </w:r>
      <w:r w:rsidRPr="00F83356">
        <w:rPr>
          <w:sz w:val="16"/>
          <w:szCs w:val="16"/>
        </w:rPr>
        <w:t>odpowiednimi instytucjami.</w:t>
      </w:r>
    </w:p>
    <w:p w:rsidR="00DE404E" w:rsidRPr="00F83356" w:rsidRDefault="00DE404E" w:rsidP="009760B8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6.4.4.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Odwodnienie wykopów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 w:rsidP="009760B8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Technologia wykonania wykopu musi umożliwiać jego prawidłowe </w:t>
      </w:r>
      <w:r w:rsidRPr="00F83356">
        <w:rPr>
          <w:spacing w:val="-4"/>
          <w:sz w:val="16"/>
          <w:szCs w:val="16"/>
        </w:rPr>
        <w:t xml:space="preserve">odwodnienie w całym okresie trwania robót ziemnych. Wykonanie </w:t>
      </w:r>
      <w:r w:rsidRPr="00F83356">
        <w:rPr>
          <w:spacing w:val="-6"/>
          <w:sz w:val="16"/>
          <w:szCs w:val="16"/>
        </w:rPr>
        <w:t>wykopów powinno postępować w kierunku podnoszenia się niwelety.</w:t>
      </w:r>
    </w:p>
    <w:p w:rsidR="00DE404E" w:rsidRPr="00F83356" w:rsidRDefault="00DE404E" w:rsidP="009760B8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W czasie robót ziemnych należy zachować odpowiedni spadek </w:t>
      </w:r>
      <w:r w:rsidRPr="00F83356">
        <w:rPr>
          <w:spacing w:val="-2"/>
          <w:sz w:val="16"/>
          <w:szCs w:val="16"/>
        </w:rPr>
        <w:t xml:space="preserve">podłużny i nadać przekrojom poprzecznym spadki, umożliwiające </w:t>
      </w:r>
      <w:r w:rsidRPr="00F83356">
        <w:rPr>
          <w:spacing w:val="-3"/>
          <w:sz w:val="16"/>
          <w:szCs w:val="16"/>
        </w:rPr>
        <w:t xml:space="preserve">szybki odpływ wód z wykopu. O ile w dokumentacji projektowej nie </w:t>
      </w:r>
      <w:r w:rsidRPr="00F83356">
        <w:rPr>
          <w:spacing w:val="-4"/>
          <w:sz w:val="16"/>
          <w:szCs w:val="16"/>
        </w:rPr>
        <w:t xml:space="preserve">zawarto innego wymagania, spadek poprzeczny nie powinien być </w:t>
      </w:r>
      <w:r w:rsidRPr="00F83356">
        <w:rPr>
          <w:spacing w:val="-5"/>
          <w:sz w:val="16"/>
          <w:szCs w:val="16"/>
        </w:rPr>
        <w:t xml:space="preserve">mniejszy niż 4% w przypadku gruntów spoistych i nie mniejszy niż 2% </w:t>
      </w:r>
      <w:r w:rsidRPr="00F83356">
        <w:rPr>
          <w:spacing w:val="-3"/>
          <w:sz w:val="16"/>
          <w:szCs w:val="16"/>
        </w:rPr>
        <w:t xml:space="preserve">w przypadku gruntów niespoistych. Należy uwzględnić ewentualny </w:t>
      </w:r>
      <w:r w:rsidRPr="00F83356">
        <w:rPr>
          <w:spacing w:val="-2"/>
          <w:sz w:val="16"/>
          <w:szCs w:val="16"/>
        </w:rPr>
        <w:t xml:space="preserve">wpływ kolejności i sposobu odspajania gruntów oraz terminów </w:t>
      </w:r>
      <w:r w:rsidRPr="00F83356">
        <w:rPr>
          <w:spacing w:val="-4"/>
          <w:sz w:val="16"/>
          <w:szCs w:val="16"/>
        </w:rPr>
        <w:t xml:space="preserve">wykonywania innych robót na spełnienie wymagań dotyczących </w:t>
      </w:r>
      <w:r w:rsidRPr="00F83356">
        <w:rPr>
          <w:spacing w:val="-6"/>
          <w:sz w:val="16"/>
          <w:szCs w:val="16"/>
        </w:rPr>
        <w:t>prawidłowego odwodnienia wykopu w czasie postępu robót ziemnych.</w:t>
      </w:r>
    </w:p>
    <w:p w:rsidR="00DE404E" w:rsidRPr="00F83356" w:rsidRDefault="00DE404E" w:rsidP="009760B8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Źródła wody, odsłonięte przy wykonywaniu wykopów, należy ująć </w:t>
      </w:r>
      <w:r w:rsidRPr="00F83356">
        <w:rPr>
          <w:spacing w:val="-3"/>
          <w:sz w:val="16"/>
          <w:szCs w:val="16"/>
        </w:rPr>
        <w:t xml:space="preserve">w rowy i /lub dreny. Wody opadowe i gruntowe należy odprowadzić </w:t>
      </w:r>
      <w:r w:rsidRPr="00F83356">
        <w:rPr>
          <w:sz w:val="16"/>
          <w:szCs w:val="16"/>
        </w:rPr>
        <w:t>poza teren pasa robót ziemnych.</w:t>
      </w:r>
    </w:p>
    <w:p w:rsidR="00DE404E" w:rsidRPr="00F83356" w:rsidRDefault="00DE404E" w:rsidP="009760B8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KONTROLA JAKO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 w:rsidP="009760B8">
      <w:pPr>
        <w:framePr w:h="212" w:hRule="exact" w:hSpace="38" w:wrap="auto" w:vAnchor="text" w:hAnchor="text" w:x="1" w:y="44"/>
        <w:shd w:val="clear" w:color="auto" w:fill="FFFFFF"/>
      </w:pPr>
      <w:r w:rsidRPr="00F83356">
        <w:rPr>
          <w:b/>
          <w:bCs/>
          <w:spacing w:val="-5"/>
          <w:sz w:val="16"/>
          <w:szCs w:val="16"/>
        </w:rPr>
        <w:t>6.5.1.</w:t>
      </w:r>
    </w:p>
    <w:p w:rsidR="00DE404E" w:rsidRPr="00F83356" w:rsidRDefault="00DE404E" w:rsidP="009760B8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11"/>
          <w:sz w:val="16"/>
          <w:szCs w:val="16"/>
        </w:rPr>
        <w:t>Ogólne zasady kontroli jako</w:t>
      </w:r>
      <w:r w:rsidRPr="00F83356">
        <w:rPr>
          <w:spacing w:val="-11"/>
          <w:sz w:val="16"/>
          <w:szCs w:val="16"/>
        </w:rPr>
        <w:t>Ś</w:t>
      </w:r>
      <w:r w:rsidRPr="00F83356">
        <w:rPr>
          <w:b/>
          <w:bCs/>
          <w:smallCaps/>
          <w:spacing w:val="-11"/>
          <w:sz w:val="16"/>
          <w:szCs w:val="16"/>
        </w:rPr>
        <w:t>ci robót</w:t>
      </w:r>
      <w:r w:rsidRPr="00F83356">
        <w:rPr>
          <w:b/>
          <w:bCs/>
          <w:spacing w:val="-11"/>
          <w:sz w:val="16"/>
          <w:szCs w:val="16"/>
        </w:rPr>
        <w:t>.</w:t>
      </w:r>
    </w:p>
    <w:p w:rsidR="00DE404E" w:rsidRPr="00F83356" w:rsidRDefault="00DE404E" w:rsidP="009760B8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Ogólne zasady kontroli jakości robót podano w </w:t>
      </w:r>
      <w:r w:rsidRPr="00F83356">
        <w:rPr>
          <w:smallCaps/>
          <w:spacing w:val="-5"/>
          <w:sz w:val="16"/>
          <w:szCs w:val="16"/>
        </w:rPr>
        <w:t>SST D</w:t>
      </w:r>
      <w:r w:rsidRPr="00F83356">
        <w:rPr>
          <w:spacing w:val="-5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 pkt 6.</w:t>
      </w:r>
    </w:p>
    <w:p w:rsidR="00DE404E" w:rsidRPr="00F83356" w:rsidRDefault="00DE404E" w:rsidP="009760B8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6.5.2.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Badania i pomiary w czasie wykonywania robót ziemnych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 w:rsidP="009760B8">
      <w:pPr>
        <w:shd w:val="clear" w:color="auto" w:fill="FFFFFF"/>
        <w:tabs>
          <w:tab w:val="left" w:pos="1133"/>
        </w:tabs>
        <w:spacing w:before="48"/>
      </w:pPr>
      <w:r w:rsidRPr="00F83356">
        <w:rPr>
          <w:spacing w:val="-5"/>
          <w:sz w:val="16"/>
          <w:szCs w:val="16"/>
        </w:rPr>
        <w:t>6.5.2.1.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Sprawdzenie odwodnienia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 w:rsidP="009760B8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Sprawdzenie odwodnienia korpusu ziemnego polega na kontroli zgodności z wymaganiami specyfikacji określonymi w punkcie 5 oraz z </w:t>
      </w:r>
      <w:r w:rsidRPr="00F83356">
        <w:rPr>
          <w:sz w:val="16"/>
          <w:szCs w:val="16"/>
        </w:rPr>
        <w:t>dokumentacją projektową.</w:t>
      </w:r>
    </w:p>
    <w:p w:rsidR="00DE404E" w:rsidRPr="00F83356" w:rsidRDefault="00DE404E" w:rsidP="009760B8">
      <w:pPr>
        <w:shd w:val="clear" w:color="auto" w:fill="FFFFFF"/>
        <w:spacing w:line="211" w:lineRule="exact"/>
        <w:ind w:left="360"/>
      </w:pPr>
      <w:r w:rsidRPr="00F83356">
        <w:br w:type="column"/>
      </w:r>
      <w:r w:rsidRPr="00F83356">
        <w:rPr>
          <w:spacing w:val="-6"/>
          <w:sz w:val="16"/>
          <w:szCs w:val="16"/>
        </w:rPr>
        <w:t>Szczególną uwagę należy zwrócić na:</w:t>
      </w:r>
    </w:p>
    <w:p w:rsidR="00DE404E" w:rsidRPr="00F83356" w:rsidRDefault="00DE404E" w:rsidP="009760B8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właściwe ujęcie i odprowadzenie wód opadowych,</w:t>
      </w:r>
    </w:p>
    <w:p w:rsidR="00DE404E" w:rsidRPr="00F83356" w:rsidRDefault="00DE404E" w:rsidP="009760B8">
      <w:pPr>
        <w:shd w:val="clear" w:color="auto" w:fill="FFFFFF"/>
        <w:tabs>
          <w:tab w:val="left" w:pos="360"/>
          <w:tab w:val="left" w:pos="1133"/>
        </w:tabs>
        <w:spacing w:line="211" w:lineRule="exact"/>
        <w:ind w:right="73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właściwe ujęcie i odprowadzenie wysięków wodnych.</w:t>
      </w:r>
      <w:r w:rsidRPr="00F83356">
        <w:rPr>
          <w:spacing w:val="-7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6.5.2.2.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Sprawdzenie jako</w:t>
      </w:r>
      <w:r w:rsidRPr="00F83356">
        <w:rPr>
          <w:spacing w:val="-9"/>
          <w:sz w:val="16"/>
          <w:szCs w:val="16"/>
        </w:rPr>
        <w:t>Ś</w:t>
      </w:r>
      <w:r w:rsidRPr="00F83356">
        <w:rPr>
          <w:smallCaps/>
          <w:spacing w:val="-9"/>
          <w:sz w:val="16"/>
          <w:szCs w:val="16"/>
        </w:rPr>
        <w:t>ci wykonania robót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 w:rsidP="009760B8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Czynności wchodzące w zakres sprawdzenia jakości wykonania </w:t>
      </w:r>
      <w:r w:rsidRPr="00F83356">
        <w:rPr>
          <w:spacing w:val="-3"/>
          <w:sz w:val="16"/>
          <w:szCs w:val="16"/>
        </w:rPr>
        <w:t xml:space="preserve">robót określono w punkcie 6 </w:t>
      </w:r>
      <w:r w:rsidRPr="00F83356">
        <w:rPr>
          <w:smallCaps/>
          <w:spacing w:val="-3"/>
          <w:sz w:val="16"/>
          <w:szCs w:val="16"/>
        </w:rPr>
        <w:t>SST D</w:t>
      </w:r>
      <w:r w:rsidRPr="00F83356">
        <w:rPr>
          <w:spacing w:val="-3"/>
          <w:sz w:val="16"/>
          <w:szCs w:val="16"/>
        </w:rPr>
        <w:t xml:space="preserve">-02.01.01, </w:t>
      </w:r>
      <w:r w:rsidRPr="00F83356">
        <w:rPr>
          <w:smallCaps/>
          <w:spacing w:val="-3"/>
          <w:sz w:val="16"/>
          <w:szCs w:val="16"/>
        </w:rPr>
        <w:t>D</w:t>
      </w:r>
      <w:r w:rsidRPr="00F83356">
        <w:rPr>
          <w:spacing w:val="-3"/>
          <w:sz w:val="16"/>
          <w:szCs w:val="16"/>
        </w:rPr>
        <w:t xml:space="preserve">-02.02.01 oraz </w:t>
      </w:r>
      <w:r w:rsidRPr="00F83356">
        <w:rPr>
          <w:smallCaps/>
          <w:spacing w:val="-3"/>
          <w:sz w:val="16"/>
          <w:szCs w:val="16"/>
        </w:rPr>
        <w:t>D</w:t>
      </w:r>
      <w:r w:rsidRPr="00F83356">
        <w:rPr>
          <w:spacing w:val="-3"/>
          <w:sz w:val="16"/>
          <w:szCs w:val="16"/>
        </w:rPr>
        <w:t>-</w:t>
      </w:r>
      <w:r w:rsidRPr="00F83356">
        <w:rPr>
          <w:sz w:val="16"/>
          <w:szCs w:val="16"/>
        </w:rPr>
        <w:t>02.03.01.</w:t>
      </w:r>
    </w:p>
    <w:p w:rsidR="00DE404E" w:rsidRPr="00F83356" w:rsidRDefault="00DE404E" w:rsidP="009760B8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6.5.3.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Badania do odbioru korpusu ziemnego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 w:rsidP="009760B8">
      <w:pPr>
        <w:shd w:val="clear" w:color="auto" w:fill="FFFFFF"/>
        <w:tabs>
          <w:tab w:val="left" w:pos="1133"/>
        </w:tabs>
        <w:spacing w:before="48"/>
      </w:pPr>
      <w:r w:rsidRPr="00F83356">
        <w:rPr>
          <w:spacing w:val="-5"/>
          <w:sz w:val="16"/>
          <w:szCs w:val="16"/>
        </w:rPr>
        <w:t>6.5.3.1.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Zag</w:t>
      </w:r>
      <w:r w:rsidRPr="00F83356">
        <w:rPr>
          <w:spacing w:val="-9"/>
          <w:sz w:val="16"/>
          <w:szCs w:val="16"/>
        </w:rPr>
        <w:t>Ę</w:t>
      </w:r>
      <w:r w:rsidRPr="00F83356">
        <w:rPr>
          <w:smallCaps/>
          <w:spacing w:val="-9"/>
          <w:sz w:val="16"/>
          <w:szCs w:val="16"/>
        </w:rPr>
        <w:t>szczenie gruntu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 w:rsidP="009760B8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Wskaźnik zagęszczenia gruntu określony zgodnie z </w:t>
      </w:r>
      <w:r w:rsidRPr="00F83356">
        <w:rPr>
          <w:smallCaps/>
          <w:spacing w:val="-6"/>
          <w:sz w:val="16"/>
          <w:szCs w:val="16"/>
        </w:rPr>
        <w:t>BN</w:t>
      </w:r>
      <w:r w:rsidRPr="00F83356">
        <w:rPr>
          <w:spacing w:val="-6"/>
          <w:sz w:val="16"/>
          <w:szCs w:val="16"/>
        </w:rPr>
        <w:t xml:space="preserve">-77/8931-12 powinien być zgodny z założonym dla odpowiedniej kategorii ruchu. </w:t>
      </w:r>
      <w:r w:rsidRPr="00F83356">
        <w:rPr>
          <w:smallCaps/>
          <w:spacing w:val="-4"/>
          <w:sz w:val="16"/>
          <w:szCs w:val="16"/>
        </w:rPr>
        <w:t xml:space="preserve">W </w:t>
      </w:r>
      <w:r w:rsidRPr="00F83356">
        <w:rPr>
          <w:spacing w:val="-4"/>
          <w:sz w:val="16"/>
          <w:szCs w:val="16"/>
        </w:rPr>
        <w:t xml:space="preserve">przypadku gruntów dla których nie można określić wskaźnika </w:t>
      </w:r>
      <w:r w:rsidRPr="00F83356">
        <w:rPr>
          <w:spacing w:val="-3"/>
          <w:sz w:val="16"/>
          <w:szCs w:val="16"/>
        </w:rPr>
        <w:t xml:space="preserve">zagęszczenia należy określić wskaźnik odkształcenia </w:t>
      </w:r>
      <w:r w:rsidRPr="00F83356">
        <w:rPr>
          <w:smallCaps/>
          <w:spacing w:val="-3"/>
          <w:sz w:val="16"/>
          <w:szCs w:val="16"/>
        </w:rPr>
        <w:t>I</w:t>
      </w:r>
      <w:r w:rsidRPr="00F83356">
        <w:rPr>
          <w:spacing w:val="-3"/>
          <w:sz w:val="16"/>
          <w:szCs w:val="16"/>
        </w:rPr>
        <w:t xml:space="preserve">0, zgodnie z </w:t>
      </w:r>
      <w:r w:rsidRPr="00F83356">
        <w:rPr>
          <w:sz w:val="16"/>
          <w:szCs w:val="16"/>
        </w:rPr>
        <w:t xml:space="preserve">normą </w:t>
      </w:r>
      <w:r w:rsidRPr="00F83356">
        <w:rPr>
          <w:smallCaps/>
          <w:sz w:val="16"/>
          <w:szCs w:val="16"/>
        </w:rPr>
        <w:t>PN</w:t>
      </w:r>
      <w:r w:rsidRPr="00F83356">
        <w:rPr>
          <w:sz w:val="16"/>
          <w:szCs w:val="16"/>
        </w:rPr>
        <w:t>-</w:t>
      </w:r>
      <w:r w:rsidRPr="00F83356">
        <w:rPr>
          <w:smallCaps/>
          <w:sz w:val="16"/>
          <w:szCs w:val="16"/>
        </w:rPr>
        <w:t>S</w:t>
      </w:r>
      <w:r w:rsidRPr="00F83356">
        <w:rPr>
          <w:sz w:val="16"/>
          <w:szCs w:val="16"/>
        </w:rPr>
        <w:t>-02205:1998 [4].</w:t>
      </w:r>
    </w:p>
    <w:p w:rsidR="00DE404E" w:rsidRPr="00F83356" w:rsidRDefault="00DE404E" w:rsidP="009760B8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6.5.4.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Zasady post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powania z wadliwie wykonanymi robotami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 w:rsidP="009760B8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Wszystkie materiały nie spełniające wymagań podanych w </w:t>
      </w:r>
      <w:r w:rsidRPr="00F83356">
        <w:rPr>
          <w:spacing w:val="-6"/>
          <w:sz w:val="16"/>
          <w:szCs w:val="16"/>
        </w:rPr>
        <w:t xml:space="preserve">odpowiednich punktach specyfikacji, zostaną odrzucone. Jeśli materiały </w:t>
      </w:r>
      <w:r w:rsidRPr="00F83356">
        <w:rPr>
          <w:spacing w:val="-5"/>
          <w:sz w:val="16"/>
          <w:szCs w:val="16"/>
        </w:rPr>
        <w:t xml:space="preserve">nie spełniające wymagań zostaną wbudowane lub zastosowane, to na polecenie Inspektora Wykonawca wymieni je na właściwe, na własny </w:t>
      </w:r>
      <w:r w:rsidRPr="00F83356">
        <w:rPr>
          <w:sz w:val="16"/>
          <w:szCs w:val="16"/>
        </w:rPr>
        <w:t>koszt.</w:t>
      </w:r>
    </w:p>
    <w:p w:rsidR="00DE404E" w:rsidRPr="00F83356" w:rsidRDefault="00DE404E" w:rsidP="009760B8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Wszystkie roboty, które wykazują większe odchylenia cech od </w:t>
      </w:r>
      <w:r w:rsidRPr="00F83356">
        <w:rPr>
          <w:spacing w:val="-3"/>
          <w:sz w:val="16"/>
          <w:szCs w:val="16"/>
        </w:rPr>
        <w:t xml:space="preserve">określonych w punktach 5 i 6 specyfikacji powinny być ponownie </w:t>
      </w:r>
      <w:r w:rsidRPr="00F83356">
        <w:rPr>
          <w:sz w:val="16"/>
          <w:szCs w:val="16"/>
        </w:rPr>
        <w:t>wykonane przez Wykonawcę na jego koszt.</w:t>
      </w:r>
    </w:p>
    <w:p w:rsidR="00DE404E" w:rsidRPr="00F83356" w:rsidRDefault="00DE404E" w:rsidP="009760B8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Na pisemne wystąpienie Wykonawcy, Inspektor może uznać </w:t>
      </w:r>
      <w:r w:rsidRPr="00F83356">
        <w:rPr>
          <w:spacing w:val="-4"/>
          <w:sz w:val="16"/>
          <w:szCs w:val="16"/>
        </w:rPr>
        <w:t xml:space="preserve">wadę za nie mającą zasadniczego wpływu na cechy eksploatacyjne </w:t>
      </w:r>
      <w:r w:rsidRPr="00F83356">
        <w:rPr>
          <w:spacing w:val="-5"/>
          <w:sz w:val="16"/>
          <w:szCs w:val="16"/>
        </w:rPr>
        <w:t>drogi i ustali zakres i wielkość potrąceń za obniżoną jakość.</w:t>
      </w:r>
    </w:p>
    <w:p w:rsidR="00DE404E" w:rsidRPr="00F83356" w:rsidRDefault="00DE404E" w:rsidP="009760B8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OBMIAR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 w:rsidP="009760B8">
      <w:pPr>
        <w:framePr w:h="211" w:hRule="exact" w:hSpace="38" w:wrap="auto" w:vAnchor="text" w:hAnchor="text" w:x="1" w:y="44"/>
        <w:shd w:val="clear" w:color="auto" w:fill="FFFFFF"/>
      </w:pPr>
      <w:r w:rsidRPr="00F83356">
        <w:rPr>
          <w:b/>
          <w:bCs/>
          <w:spacing w:val="-5"/>
          <w:sz w:val="16"/>
          <w:szCs w:val="16"/>
        </w:rPr>
        <w:t>6.6.1.</w:t>
      </w:r>
    </w:p>
    <w:p w:rsidR="00DE404E" w:rsidRPr="00F83356" w:rsidRDefault="00DE404E" w:rsidP="009760B8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10"/>
          <w:sz w:val="16"/>
          <w:szCs w:val="16"/>
        </w:rPr>
        <w:t>Ogólne zasady obmiaru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 w:rsidP="009760B8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2"/>
          <w:sz w:val="16"/>
          <w:szCs w:val="16"/>
        </w:rPr>
        <w:t xml:space="preserve">Ogólne zasady obmiaru robót podano w SST D-00.00.00 </w:t>
      </w:r>
      <w:r w:rsidRPr="00F83356">
        <w:rPr>
          <w:sz w:val="16"/>
          <w:szCs w:val="16"/>
        </w:rPr>
        <w:t>„Wymagania ogólne”.</w:t>
      </w:r>
    </w:p>
    <w:p w:rsidR="00DE404E" w:rsidRPr="00F83356" w:rsidRDefault="00DE404E" w:rsidP="009760B8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6.6.2.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Obmiar robót ziemnych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 w:rsidP="009760B8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>Jednostka obmiarową jest m</w:t>
      </w:r>
      <w:r w:rsidRPr="00F83356">
        <w:rPr>
          <w:spacing w:val="-3"/>
          <w:sz w:val="16"/>
          <w:szCs w:val="16"/>
          <w:vertAlign w:val="superscript"/>
        </w:rPr>
        <w:t>3</w:t>
      </w:r>
      <w:r w:rsidRPr="00F83356">
        <w:rPr>
          <w:spacing w:val="-3"/>
          <w:sz w:val="16"/>
          <w:szCs w:val="16"/>
        </w:rPr>
        <w:t xml:space="preserve"> (metr sześcienny) wykonanych </w:t>
      </w:r>
      <w:r w:rsidRPr="00F83356">
        <w:rPr>
          <w:sz w:val="16"/>
          <w:szCs w:val="16"/>
        </w:rPr>
        <w:t>robót ziemnych.</w:t>
      </w:r>
    </w:p>
    <w:p w:rsidR="00DE404E" w:rsidRPr="00F83356" w:rsidRDefault="00DE404E" w:rsidP="009760B8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ODBIÓR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 w:rsidP="009760B8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1"/>
          <w:sz w:val="16"/>
          <w:szCs w:val="16"/>
        </w:rPr>
        <w:t xml:space="preserve">Ogólne zasady odbioru robót podano w SST D-00.00.00 </w:t>
      </w:r>
      <w:r w:rsidRPr="00F83356">
        <w:rPr>
          <w:sz w:val="16"/>
          <w:szCs w:val="16"/>
        </w:rPr>
        <w:t>„Wymagania ogólne”.</w:t>
      </w:r>
    </w:p>
    <w:p w:rsidR="00DE404E" w:rsidRPr="00F83356" w:rsidRDefault="00DE404E" w:rsidP="009760B8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Roboty ziemne uznaje się za wykonane zgodnie z dokumentacją </w:t>
      </w:r>
      <w:r w:rsidRPr="00F83356">
        <w:rPr>
          <w:spacing w:val="-5"/>
          <w:sz w:val="16"/>
          <w:szCs w:val="16"/>
        </w:rPr>
        <w:t xml:space="preserve">projektową, SST i wymaganiami Inspektora, jeżeli wszystkie pomiary i </w:t>
      </w:r>
      <w:r w:rsidRPr="00F83356">
        <w:rPr>
          <w:spacing w:val="-6"/>
          <w:sz w:val="16"/>
          <w:szCs w:val="16"/>
        </w:rPr>
        <w:t>badania z zachowaniem tolerancji wg pkt 6 dały wyniki pozytywne.</w:t>
      </w:r>
    </w:p>
    <w:p w:rsidR="00DE404E" w:rsidRPr="00F83356" w:rsidRDefault="00DE404E" w:rsidP="009760B8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PODSTAWA PŁATNO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 w:rsidP="009760B8">
      <w:pPr>
        <w:shd w:val="clear" w:color="auto" w:fill="FFFFFF"/>
        <w:spacing w:before="58"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>Ogólne ustalenia dotyczące podstawy płatności podano w SST D-</w:t>
      </w:r>
      <w:r w:rsidRPr="00F83356">
        <w:rPr>
          <w:sz w:val="16"/>
          <w:szCs w:val="16"/>
        </w:rPr>
        <w:t>00.00.00 „Wymagania ogólne” pkt 9.</w:t>
      </w:r>
    </w:p>
    <w:p w:rsidR="00DE404E" w:rsidRPr="00F83356" w:rsidRDefault="00DE404E" w:rsidP="009760B8">
      <w:pPr>
        <w:shd w:val="clear" w:color="auto" w:fill="FFFFFF"/>
        <w:spacing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>Zakres czynności objętych ceną jednostkową podano w SST D-</w:t>
      </w:r>
      <w:r w:rsidRPr="00F83356">
        <w:rPr>
          <w:sz w:val="16"/>
          <w:szCs w:val="16"/>
        </w:rPr>
        <w:t>02.01.01, pkt 9.</w:t>
      </w:r>
    </w:p>
    <w:p w:rsidR="00DE404E" w:rsidRPr="00F83356" w:rsidRDefault="00DE404E" w:rsidP="009760B8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PRZEPISY ZWI</w:t>
      </w:r>
      <w:r w:rsidRPr="00F83356">
        <w:rPr>
          <w:spacing w:val="-7"/>
          <w:sz w:val="16"/>
          <w:szCs w:val="16"/>
        </w:rPr>
        <w:t>Ą</w:t>
      </w:r>
      <w:r w:rsidRPr="00F83356">
        <w:rPr>
          <w:b/>
          <w:bCs/>
          <w:smallCaps/>
          <w:spacing w:val="-7"/>
          <w:sz w:val="16"/>
          <w:szCs w:val="16"/>
        </w:rPr>
        <w:t>ZANE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 w:rsidP="009760B8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6.9.1.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8"/>
          <w:sz w:val="16"/>
          <w:szCs w:val="16"/>
        </w:rPr>
        <w:t>Normy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 w:rsidP="009760B8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58" w:line="206" w:lineRule="exact"/>
        <w:ind w:left="427" w:hanging="427"/>
        <w:rPr>
          <w:spacing w:val="-8"/>
          <w:sz w:val="16"/>
          <w:szCs w:val="16"/>
        </w:rPr>
      </w:pPr>
      <w:r w:rsidRPr="00F83356">
        <w:rPr>
          <w:spacing w:val="-3"/>
          <w:sz w:val="16"/>
          <w:szCs w:val="16"/>
        </w:rPr>
        <w:t xml:space="preserve">PN-B-02480:1986  Grunty  budowlane.  Określenia.  Symbole. </w:t>
      </w:r>
      <w:r w:rsidRPr="00F83356">
        <w:rPr>
          <w:sz w:val="16"/>
          <w:szCs w:val="16"/>
        </w:rPr>
        <w:t>Podział i opis gruntów.</w:t>
      </w:r>
    </w:p>
    <w:p w:rsidR="00DE404E" w:rsidRPr="00F83356" w:rsidRDefault="00DE404E" w:rsidP="009760B8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PN-B-04481:1988 Grunty budowlane. Badania próbek gruntów.</w:t>
      </w:r>
    </w:p>
    <w:p w:rsidR="00DE404E" w:rsidRPr="00F83356" w:rsidRDefault="00DE404E" w:rsidP="009760B8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206" w:lineRule="exact"/>
        <w:ind w:left="427" w:hanging="427"/>
        <w:rPr>
          <w:spacing w:val="-8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PN-B-04493:1960 Grunty budowlane. Oznaczanie kapilarności </w:t>
      </w:r>
      <w:r w:rsidRPr="00F83356">
        <w:rPr>
          <w:sz w:val="16"/>
          <w:szCs w:val="16"/>
        </w:rPr>
        <w:t>biernej.</w:t>
      </w:r>
    </w:p>
    <w:p w:rsidR="00DE404E" w:rsidRPr="00BE5A91" w:rsidRDefault="00DE404E" w:rsidP="009760B8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  <w:sectPr w:rsidR="00DE404E" w:rsidRPr="00BE5A91">
          <w:type w:val="continuous"/>
          <w:pgSz w:w="11909" w:h="16834"/>
          <w:pgMar w:top="746" w:right="672" w:bottom="360" w:left="1421" w:header="708" w:footer="708" w:gutter="0"/>
          <w:cols w:num="2" w:space="708" w:equalWidth="0">
            <w:col w:w="4708" w:space="398"/>
            <w:col w:w="4708"/>
          </w:cols>
          <w:noEndnote/>
        </w:sectPr>
      </w:pPr>
      <w:r w:rsidRPr="00F83356">
        <w:rPr>
          <w:spacing w:val="-1"/>
          <w:sz w:val="16"/>
          <w:szCs w:val="16"/>
        </w:rPr>
        <w:t>BN-77/8931-12 Oznaczenie wskaźnika zagęszczenia grunt</w:t>
      </w:r>
    </w:p>
    <w:p w:rsidR="00DE404E" w:rsidRPr="009760B8" w:rsidRDefault="00DE404E" w:rsidP="009760B8">
      <w:pPr>
        <w:sectPr w:rsidR="00DE404E" w:rsidRPr="009760B8">
          <w:pgSz w:w="11909" w:h="16834"/>
          <w:pgMar w:top="1417" w:right="399" w:bottom="720" w:left="1421" w:header="708" w:footer="708" w:gutter="0"/>
          <w:cols w:num="2" w:space="708" w:equalWidth="0">
            <w:col w:w="3168" w:space="6202"/>
            <w:col w:w="720"/>
          </w:cols>
          <w:noEndnote/>
        </w:sectPr>
      </w:pPr>
    </w:p>
    <w:p w:rsidR="00DE404E" w:rsidRPr="009760B8" w:rsidRDefault="00DE404E" w:rsidP="009760B8">
      <w:pPr>
        <w:sectPr w:rsidR="00DE404E" w:rsidRPr="009760B8">
          <w:type w:val="continuous"/>
          <w:pgSz w:w="11909" w:h="16834"/>
          <w:pgMar w:top="1417" w:right="672" w:bottom="720" w:left="1421" w:header="708" w:footer="708" w:gutter="0"/>
          <w:cols w:space="60"/>
          <w:noEndnote/>
        </w:sectPr>
      </w:pPr>
    </w:p>
    <w:p w:rsidR="00DE404E" w:rsidRPr="00F83356" w:rsidRDefault="00DE404E" w:rsidP="00CD4C7A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  <w:sectPr w:rsidR="00DE404E" w:rsidRPr="00F83356">
          <w:type w:val="continuous"/>
          <w:pgSz w:w="11909" w:h="16834"/>
          <w:pgMar w:top="1417" w:right="672" w:bottom="720" w:left="1421" w:header="708" w:footer="708" w:gutter="0"/>
          <w:cols w:num="2" w:space="708" w:equalWidth="0">
            <w:col w:w="4708" w:space="398"/>
            <w:col w:w="4708"/>
          </w:cols>
          <w:noEndnote/>
        </w:sectPr>
      </w:pPr>
    </w:p>
    <w:p w:rsidR="00DE404E" w:rsidRPr="00F83356" w:rsidRDefault="00DE404E">
      <w:pPr>
        <w:shd w:val="clear" w:color="auto" w:fill="FFFFFF"/>
        <w:tabs>
          <w:tab w:val="left" w:pos="9370"/>
        </w:tabs>
      </w:pPr>
      <w:r w:rsidRPr="00F83356">
        <w:rPr>
          <w:spacing w:val="-7"/>
          <w:sz w:val="16"/>
          <w:szCs w:val="16"/>
        </w:rPr>
        <w:t>D-02.01.01 - Wykonanie wykopów w gruntach nieskalistych.</w:t>
      </w:r>
      <w:r w:rsidRPr="00F83356">
        <w:rPr>
          <w:sz w:val="16"/>
          <w:szCs w:val="16"/>
        </w:rPr>
        <w:tab/>
      </w:r>
    </w:p>
    <w:p w:rsidR="00DE404E" w:rsidRPr="00F83356" w:rsidRDefault="00DE404E">
      <w:pPr>
        <w:shd w:val="clear" w:color="auto" w:fill="FFFFFF"/>
        <w:spacing w:before="38" w:after="245"/>
        <w:ind w:left="710"/>
      </w:pPr>
      <w:r w:rsidRPr="00F83356">
        <w:rPr>
          <w:b/>
          <w:bCs/>
          <w:spacing w:val="-14"/>
          <w:sz w:val="22"/>
          <w:szCs w:val="22"/>
          <w:u w:val="single"/>
        </w:rPr>
        <w:t>D-02.01.01 - WYKONANIE WYKOPÓW W GRUNTACH NIESKALISTYCH.</w:t>
      </w:r>
    </w:p>
    <w:p w:rsidR="00DE404E" w:rsidRPr="00F83356" w:rsidRDefault="00DE404E">
      <w:pPr>
        <w:shd w:val="clear" w:color="auto" w:fill="FFFFFF"/>
        <w:spacing w:before="38" w:after="245"/>
        <w:ind w:left="710"/>
        <w:sectPr w:rsidR="00DE404E" w:rsidRPr="00F83356">
          <w:pgSz w:w="11909" w:h="16834"/>
          <w:pgMar w:top="648" w:right="672" w:bottom="36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WST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P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5"/>
          <w:sz w:val="16"/>
          <w:szCs w:val="16"/>
        </w:rPr>
        <w:t>7.0.1.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8"/>
          <w:sz w:val="16"/>
          <w:szCs w:val="16"/>
        </w:rPr>
        <w:t>Przedmiot SST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 w:rsidP="00A45D4B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Przedmiotem niniejszej szczegółowej specyfikacji technicznej (SST) są wymagania dotyczące wykonania i odbioru wykopów w gruntach nieskalistych w ramach realizacji zadania </w:t>
      </w:r>
      <w:r w:rsidRPr="00A45D4B">
        <w:rPr>
          <w:sz w:val="16"/>
          <w:szCs w:val="16"/>
        </w:rPr>
        <w:t>„Budowa placu zabaw zawierającego elementy</w:t>
      </w:r>
      <w:r>
        <w:rPr>
          <w:sz w:val="16"/>
          <w:szCs w:val="16"/>
        </w:rPr>
        <w:t xml:space="preserve"> </w:t>
      </w:r>
      <w:r w:rsidRPr="00A45D4B">
        <w:rPr>
          <w:sz w:val="16"/>
          <w:szCs w:val="16"/>
        </w:rPr>
        <w:t>małej architektury w postaci huśtawek, wielofunkcyjnego urządzenia zabawowego, ławek, kosza na śmieci oraz nawierzchni syntetycznej na terenie miejscowości: Iskań, Nienadowa i Słonne</w:t>
      </w:r>
      <w:r>
        <w:rPr>
          <w:sz w:val="16"/>
          <w:szCs w:val="16"/>
        </w:rPr>
        <w:t xml:space="preserve"> gm. Dubiecko</w:t>
      </w:r>
      <w:r w:rsidRPr="00A45D4B">
        <w:rPr>
          <w:sz w:val="16"/>
          <w:szCs w:val="16"/>
        </w:rPr>
        <w:t>”</w:t>
      </w:r>
      <w:r>
        <w:rPr>
          <w:sz w:val="16"/>
          <w:szCs w:val="16"/>
        </w:rPr>
        <w:br/>
      </w:r>
      <w:r w:rsidRPr="00F83356">
        <w:rPr>
          <w:b/>
          <w:bCs/>
          <w:spacing w:val="-5"/>
          <w:sz w:val="16"/>
          <w:szCs w:val="16"/>
        </w:rPr>
        <w:t>7.0.2.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Zakres stosowania SST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53" w:line="202" w:lineRule="exact"/>
        <w:ind w:firstLine="360"/>
      </w:pPr>
      <w:r w:rsidRPr="00F83356">
        <w:rPr>
          <w:spacing w:val="-2"/>
          <w:sz w:val="16"/>
          <w:szCs w:val="16"/>
        </w:rPr>
        <w:t>Szczegółowa specyfikacja techniczna (SST) jest dokumentem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przetargowym i kontraktowym przy zlecaniu, realizacji i odbiorze robót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jak w pkt. 7.0.1.</w:t>
      </w:r>
      <w:r w:rsidRPr="00F83356">
        <w:rPr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>7.0.3.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z w:val="16"/>
          <w:szCs w:val="16"/>
        </w:rPr>
        <w:t>Zakres robót obj</w:t>
      </w:r>
      <w:r w:rsidRPr="00F83356">
        <w:rPr>
          <w:sz w:val="16"/>
          <w:szCs w:val="16"/>
        </w:rPr>
        <w:t>Ę</w:t>
      </w:r>
      <w:r w:rsidRPr="00F83356">
        <w:rPr>
          <w:b/>
          <w:bCs/>
          <w:smallCaps/>
          <w:sz w:val="16"/>
          <w:szCs w:val="16"/>
        </w:rPr>
        <w:t>tych SST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53" w:line="202" w:lineRule="exact"/>
        <w:ind w:firstLine="360"/>
      </w:pPr>
      <w:r w:rsidRPr="00F83356">
        <w:rPr>
          <w:spacing w:val="-1"/>
          <w:sz w:val="16"/>
          <w:szCs w:val="16"/>
        </w:rPr>
        <w:t>Ustalenia  zawarte  w  niniejszej  specyfikacji  dotyczą  zasad</w:t>
      </w:r>
      <w:r w:rsidRPr="00F83356">
        <w:rPr>
          <w:spacing w:val="-1"/>
          <w:sz w:val="16"/>
          <w:szCs w:val="16"/>
        </w:rPr>
        <w:br/>
      </w:r>
      <w:r w:rsidRPr="00F83356">
        <w:rPr>
          <w:sz w:val="16"/>
          <w:szCs w:val="16"/>
        </w:rPr>
        <w:t>prowadzenia robót ziemnych i obejmują wykonanie wykopów w</w:t>
      </w:r>
      <w:r w:rsidRPr="00F83356">
        <w:rPr>
          <w:sz w:val="16"/>
          <w:szCs w:val="16"/>
        </w:rPr>
        <w:br/>
        <w:t>gruntach nieskalistych.</w:t>
      </w:r>
      <w:r w:rsidRPr="00F83356">
        <w:rPr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>7.0.4.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z w:val="16"/>
          <w:szCs w:val="16"/>
        </w:rPr>
        <w:t>Okre</w:t>
      </w:r>
      <w:r w:rsidRPr="00F83356">
        <w:rPr>
          <w:sz w:val="16"/>
          <w:szCs w:val="16"/>
        </w:rPr>
        <w:t>Ś</w:t>
      </w:r>
      <w:r w:rsidRPr="00F83356">
        <w:rPr>
          <w:b/>
          <w:bCs/>
          <w:smallCaps/>
          <w:sz w:val="16"/>
          <w:szCs w:val="16"/>
        </w:rPr>
        <w:t>lenia podstawowe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 w:line="202" w:lineRule="exact"/>
        <w:ind w:firstLine="360"/>
      </w:pPr>
      <w:r w:rsidRPr="00F83356">
        <w:rPr>
          <w:spacing w:val="-2"/>
          <w:sz w:val="16"/>
          <w:szCs w:val="16"/>
        </w:rPr>
        <w:t>Podstawowe określenia zostały podane w SST D-02.00.01 pkt</w:t>
      </w:r>
      <w:r w:rsidRPr="00F83356">
        <w:rPr>
          <w:spacing w:val="-2"/>
          <w:sz w:val="16"/>
          <w:szCs w:val="16"/>
        </w:rPr>
        <w:br/>
      </w:r>
      <w:r w:rsidRPr="00F83356">
        <w:rPr>
          <w:sz w:val="16"/>
          <w:szCs w:val="16"/>
        </w:rPr>
        <w:t>1.4.</w:t>
      </w:r>
      <w:r w:rsidRPr="00F83356">
        <w:rPr>
          <w:sz w:val="16"/>
          <w:szCs w:val="16"/>
        </w:rPr>
        <w:br/>
      </w:r>
      <w:r w:rsidRPr="00F83356">
        <w:rPr>
          <w:b/>
          <w:bCs/>
          <w:spacing w:val="-5"/>
          <w:sz w:val="16"/>
          <w:szCs w:val="16"/>
        </w:rPr>
        <w:t>7.0.5.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Ogólne wymagania dotyczące robót podano w SST D-02.00.01 </w:t>
      </w:r>
      <w:r w:rsidRPr="00F83356">
        <w:rPr>
          <w:sz w:val="16"/>
          <w:szCs w:val="16"/>
        </w:rPr>
        <w:t>pkt 1.5.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 xml:space="preserve">MATERIAŁY </w:t>
      </w:r>
      <w:r w:rsidRPr="00F83356">
        <w:rPr>
          <w:b/>
          <w:bCs/>
          <w:spacing w:val="-7"/>
          <w:sz w:val="16"/>
          <w:szCs w:val="16"/>
        </w:rPr>
        <w:t>(</w:t>
      </w:r>
      <w:r w:rsidRPr="00F83356">
        <w:rPr>
          <w:b/>
          <w:bCs/>
          <w:smallCaps/>
          <w:spacing w:val="-7"/>
          <w:sz w:val="16"/>
          <w:szCs w:val="16"/>
        </w:rPr>
        <w:t>GRUNTY</w:t>
      </w:r>
      <w:r w:rsidRPr="00F83356">
        <w:rPr>
          <w:b/>
          <w:bCs/>
          <w:spacing w:val="-7"/>
          <w:sz w:val="16"/>
          <w:szCs w:val="16"/>
        </w:rPr>
        <w:t>).</w:t>
      </w:r>
    </w:p>
    <w:p w:rsidR="00DE404E" w:rsidRPr="00F83356" w:rsidRDefault="00DE404E">
      <w:pPr>
        <w:shd w:val="clear" w:color="auto" w:fill="FFFFFF"/>
        <w:spacing w:before="58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Materiał występujący w podłożu wykopu jest gruntem rodzimym, </w:t>
      </w:r>
      <w:r w:rsidRPr="00F83356">
        <w:rPr>
          <w:sz w:val="16"/>
          <w:szCs w:val="16"/>
        </w:rPr>
        <w:t xml:space="preserve">który będzie stanowił podłoże nawierzchni. Grunt powinien </w:t>
      </w:r>
      <w:r w:rsidRPr="00F83356">
        <w:rPr>
          <w:spacing w:val="-4"/>
          <w:sz w:val="16"/>
          <w:szCs w:val="16"/>
        </w:rPr>
        <w:t xml:space="preserve">charakteryzować się grupą nośności G1. Gdy podłoże nawierzchni </w:t>
      </w:r>
      <w:r w:rsidRPr="00F83356">
        <w:rPr>
          <w:spacing w:val="-5"/>
          <w:sz w:val="16"/>
          <w:szCs w:val="16"/>
        </w:rPr>
        <w:t xml:space="preserve">zaklasyfikowano do innej grupy nośności, należy podłoże doprowadzić </w:t>
      </w:r>
      <w:r w:rsidRPr="00F83356">
        <w:rPr>
          <w:spacing w:val="-6"/>
          <w:sz w:val="16"/>
          <w:szCs w:val="16"/>
        </w:rPr>
        <w:t>do grupy nośności G1 zgodnie z dokumentacja projektową i SST.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SPRZ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Ogólne wymagania i ustalenia dotyczące sprzętu określono w </w:t>
      </w:r>
      <w:r w:rsidRPr="00F83356">
        <w:rPr>
          <w:sz w:val="16"/>
          <w:szCs w:val="16"/>
        </w:rPr>
        <w:t>SST D-02.00.01 pkt. 3.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TRANSPORT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Ogólne wymagania i ustalenia dotyczące transportu określono w </w:t>
      </w:r>
      <w:r w:rsidRPr="00F83356">
        <w:rPr>
          <w:sz w:val="16"/>
          <w:szCs w:val="16"/>
        </w:rPr>
        <w:t>SST D-02.00.01 pkt 4.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WYKONANIE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5"/>
          <w:sz w:val="16"/>
          <w:szCs w:val="16"/>
        </w:rPr>
        <w:t>7.4.1.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Zasady prowadzenia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left="360"/>
      </w:pPr>
      <w:r w:rsidRPr="00F83356">
        <w:rPr>
          <w:spacing w:val="-6"/>
          <w:sz w:val="16"/>
          <w:szCs w:val="16"/>
        </w:rPr>
        <w:t>Ogólne zasady prowadzenia robót podano w SST D-02.00.01.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Sposób wykonania skarp wykopu powinien gwarantować ich </w:t>
      </w:r>
      <w:r w:rsidRPr="00F83356">
        <w:rPr>
          <w:spacing w:val="-7"/>
          <w:sz w:val="16"/>
          <w:szCs w:val="16"/>
        </w:rPr>
        <w:t xml:space="preserve">stateczność w całym okresie prowadzenia robót, a naprawa uszkodzeń, </w:t>
      </w:r>
      <w:r w:rsidRPr="00F83356">
        <w:rPr>
          <w:spacing w:val="-4"/>
          <w:sz w:val="16"/>
          <w:szCs w:val="16"/>
        </w:rPr>
        <w:t xml:space="preserve">wynikających z nieprawidłowego ukształtowania skarp wykopu, ich podcięcia lub innych odstępstw od dokumentacji projektowej obciąża </w:t>
      </w:r>
      <w:r w:rsidRPr="00F83356">
        <w:rPr>
          <w:sz w:val="16"/>
          <w:szCs w:val="16"/>
        </w:rPr>
        <w:t>Wykonawcę.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Wykonawca powinien wykonywać wykopy w taki sposób, aby </w:t>
      </w:r>
      <w:r w:rsidRPr="00F83356">
        <w:rPr>
          <w:spacing w:val="-2"/>
          <w:sz w:val="16"/>
          <w:szCs w:val="16"/>
        </w:rPr>
        <w:t xml:space="preserve">grunty o różnym stopniu przydatności do budowy nasypów były </w:t>
      </w:r>
      <w:r w:rsidRPr="00F83356">
        <w:rPr>
          <w:spacing w:val="-4"/>
          <w:sz w:val="16"/>
          <w:szCs w:val="16"/>
        </w:rPr>
        <w:t xml:space="preserve">odspajane oddzielnie, w sposób uniemożliwiający ich wymieszanie. </w:t>
      </w:r>
      <w:r w:rsidRPr="00F83356">
        <w:rPr>
          <w:sz w:val="16"/>
          <w:szCs w:val="16"/>
        </w:rPr>
        <w:t xml:space="preserve">Odstępstwo od powyższego wymagania, uzasadnione </w:t>
      </w:r>
      <w:r w:rsidRPr="00F83356">
        <w:rPr>
          <w:spacing w:val="-5"/>
          <w:sz w:val="16"/>
          <w:szCs w:val="16"/>
        </w:rPr>
        <w:t xml:space="preserve">skomplikowanym układem warstw geotechnicznych, wymaga zgody </w:t>
      </w:r>
      <w:r w:rsidRPr="00F83356">
        <w:rPr>
          <w:sz w:val="16"/>
          <w:szCs w:val="16"/>
        </w:rPr>
        <w:t>Inspektora.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Odspojone grunty przydatne do wykonania nasypów powinny być </w:t>
      </w:r>
      <w:r w:rsidRPr="00F83356">
        <w:rPr>
          <w:spacing w:val="-5"/>
          <w:sz w:val="16"/>
          <w:szCs w:val="16"/>
        </w:rPr>
        <w:t xml:space="preserve">bezpośrednio wbudowane w nasyp lub przewiezione na odkład. O ile Inspektor dopuści czasowe składowanie odspojonych gruntów, należy </w:t>
      </w:r>
      <w:r w:rsidRPr="00F83356">
        <w:rPr>
          <w:spacing w:val="-6"/>
          <w:sz w:val="16"/>
          <w:szCs w:val="16"/>
        </w:rPr>
        <w:t>je odpowiednio zabezpieczyć przed nadmiernym zawilgoceniem.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7.4.2.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1"/>
          <w:sz w:val="16"/>
          <w:szCs w:val="16"/>
        </w:rPr>
        <w:t>Wymagania dotycz</w:t>
      </w:r>
      <w:r w:rsidRPr="00F83356">
        <w:rPr>
          <w:spacing w:val="-11"/>
          <w:sz w:val="16"/>
          <w:szCs w:val="16"/>
        </w:rPr>
        <w:t>Ą</w:t>
      </w:r>
      <w:r w:rsidRPr="00F83356">
        <w:rPr>
          <w:b/>
          <w:bCs/>
          <w:smallCaps/>
          <w:spacing w:val="-11"/>
          <w:sz w:val="16"/>
          <w:szCs w:val="16"/>
        </w:rPr>
        <w:t>ce zag</w:t>
      </w:r>
      <w:r w:rsidRPr="00F83356">
        <w:rPr>
          <w:spacing w:val="-11"/>
          <w:sz w:val="16"/>
          <w:szCs w:val="16"/>
        </w:rPr>
        <w:t>Ę</w:t>
      </w:r>
      <w:r w:rsidRPr="00F83356">
        <w:rPr>
          <w:b/>
          <w:bCs/>
          <w:smallCaps/>
          <w:spacing w:val="-11"/>
          <w:sz w:val="16"/>
          <w:szCs w:val="16"/>
        </w:rPr>
        <w:t>szczenia i no</w:t>
      </w:r>
      <w:r w:rsidRPr="00F83356">
        <w:rPr>
          <w:spacing w:val="-11"/>
          <w:sz w:val="16"/>
          <w:szCs w:val="16"/>
        </w:rPr>
        <w:t>Ś</w:t>
      </w:r>
      <w:r w:rsidRPr="00F83356">
        <w:rPr>
          <w:b/>
          <w:bCs/>
          <w:smallCaps/>
          <w:spacing w:val="-11"/>
          <w:sz w:val="16"/>
          <w:szCs w:val="16"/>
        </w:rPr>
        <w:t>no</w:t>
      </w:r>
      <w:r w:rsidRPr="00F83356">
        <w:rPr>
          <w:spacing w:val="-11"/>
          <w:sz w:val="16"/>
          <w:szCs w:val="16"/>
        </w:rPr>
        <w:t>Ś</w:t>
      </w:r>
      <w:r w:rsidRPr="00F83356">
        <w:rPr>
          <w:b/>
          <w:bCs/>
          <w:smallCaps/>
          <w:spacing w:val="-11"/>
          <w:sz w:val="16"/>
          <w:szCs w:val="16"/>
        </w:rPr>
        <w:t>ci gruntu</w:t>
      </w:r>
      <w:r w:rsidRPr="00F83356">
        <w:rPr>
          <w:b/>
          <w:bCs/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Zagęszczenie gruntu w wykopach i miejscach zerowych robót </w:t>
      </w:r>
      <w:r w:rsidRPr="00F83356">
        <w:rPr>
          <w:spacing w:val="-6"/>
          <w:sz w:val="16"/>
          <w:szCs w:val="16"/>
        </w:rPr>
        <w:t xml:space="preserve">ziemnych powinno spełniać wymagania, dotyczące minimalnej wartości </w:t>
      </w:r>
      <w:r w:rsidRPr="00F83356">
        <w:rPr>
          <w:spacing w:val="-4"/>
          <w:sz w:val="16"/>
          <w:szCs w:val="16"/>
        </w:rPr>
        <w:t xml:space="preserve">wskaźnika zagęszczenia (Is), powinno wynosić [według schematu: </w:t>
      </w:r>
      <w:r w:rsidRPr="00F83356">
        <w:rPr>
          <w:spacing w:val="-6"/>
          <w:sz w:val="16"/>
          <w:szCs w:val="16"/>
        </w:rPr>
        <w:t>warstwa górna do 20 cm (warstwa od 20 do 50 cm)]: 1,00 (0,97).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Jeżeli grunty rodzime w wykopach i miejscach zerowych nie </w:t>
      </w:r>
      <w:r w:rsidRPr="00F83356">
        <w:rPr>
          <w:spacing w:val="-5"/>
          <w:sz w:val="16"/>
          <w:szCs w:val="16"/>
        </w:rPr>
        <w:t xml:space="preserve">spełniają wymaganego wskaźnika zagęszczenia, to przed ułożeniem </w:t>
      </w:r>
      <w:r w:rsidRPr="00F83356">
        <w:rPr>
          <w:spacing w:val="-4"/>
          <w:sz w:val="16"/>
          <w:szCs w:val="16"/>
        </w:rPr>
        <w:t xml:space="preserve">konstrukcji nawierzchni należy je dogęścić do wartości Is, podanych </w:t>
      </w:r>
      <w:r w:rsidRPr="00F83356">
        <w:rPr>
          <w:sz w:val="16"/>
          <w:szCs w:val="16"/>
        </w:rPr>
        <w:t>powyżej.</w:t>
      </w:r>
    </w:p>
    <w:p w:rsidR="00DE404E" w:rsidRPr="00F83356" w:rsidRDefault="00DE404E">
      <w:pPr>
        <w:shd w:val="clear" w:color="auto" w:fill="FFFFFF"/>
        <w:spacing w:line="206" w:lineRule="exact"/>
        <w:jc w:val="both"/>
      </w:pPr>
      <w:r w:rsidRPr="00F83356">
        <w:rPr>
          <w:spacing w:val="-4"/>
          <w:sz w:val="16"/>
          <w:szCs w:val="16"/>
        </w:rPr>
        <w:t xml:space="preserve">Jeżeli podane wartości wskaźnika zagęszczenia nie mogą być osiągnięte przez bezpośrednie zagęszczanie gruntów rodzimych, to </w:t>
      </w:r>
      <w:r w:rsidRPr="00F83356">
        <w:rPr>
          <w:sz w:val="16"/>
          <w:szCs w:val="16"/>
        </w:rPr>
        <w:t>należy podjąć środki w celu ulepszenia gruntu podłoża, umożliwiającego uzyskanie wymaganych wartości wskaźnika 15) BN-83/8971-06.02 Rury bezciśnieniowe. Rury betonowe i żelbetowe.</w:t>
      </w:r>
    </w:p>
    <w:p w:rsidR="00DE404E" w:rsidRPr="00F83356" w:rsidRDefault="00DE404E">
      <w:pPr>
        <w:shd w:val="clear" w:color="auto" w:fill="FFFFFF"/>
        <w:spacing w:before="10" w:line="202" w:lineRule="exact"/>
        <w:jc w:val="both"/>
      </w:pPr>
      <w:r w:rsidRPr="00F83356">
        <w:br w:type="column"/>
      </w:r>
      <w:r w:rsidRPr="00F83356">
        <w:rPr>
          <w:spacing w:val="-7"/>
          <w:sz w:val="16"/>
          <w:szCs w:val="16"/>
        </w:rPr>
        <w:t xml:space="preserve">zagęszczenia. Możliwe do zastosowania środki, o ile nie są określone w </w:t>
      </w:r>
      <w:r w:rsidRPr="00F83356">
        <w:rPr>
          <w:spacing w:val="-6"/>
          <w:sz w:val="16"/>
          <w:szCs w:val="16"/>
        </w:rPr>
        <w:t>SST, proponuje Wykonawca i przedstawia do akceptacji Inspektorowi.</w:t>
      </w:r>
    </w:p>
    <w:p w:rsidR="00DE404E" w:rsidRPr="00F83356" w:rsidRDefault="00DE404E">
      <w:pPr>
        <w:shd w:val="clear" w:color="auto" w:fill="FFFFFF"/>
        <w:spacing w:line="202" w:lineRule="exact"/>
        <w:ind w:right="5" w:firstLine="360"/>
        <w:jc w:val="both"/>
      </w:pPr>
      <w:r w:rsidRPr="00F83356">
        <w:rPr>
          <w:sz w:val="16"/>
          <w:szCs w:val="16"/>
        </w:rPr>
        <w:t xml:space="preserve">Dodatkowo można sprawdzić nośność warstwy gruntu </w:t>
      </w:r>
      <w:r w:rsidRPr="00F83356">
        <w:rPr>
          <w:spacing w:val="-7"/>
          <w:sz w:val="16"/>
          <w:szCs w:val="16"/>
        </w:rPr>
        <w:t xml:space="preserve">na powierzchni robót ziemnych na podstawie pomiaru wtórnego modułu </w:t>
      </w:r>
      <w:r w:rsidRPr="00F83356">
        <w:rPr>
          <w:spacing w:val="-6"/>
          <w:sz w:val="16"/>
          <w:szCs w:val="16"/>
        </w:rPr>
        <w:t>odkształcenia E2 zgodnie z PN-02205:1998 rysunek 4.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7.4.3.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Ruch budowlany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Nie należy dopuszczać ruchu budowlanego po dnie wykopu o ile grubość warstwy gruntu (nadkładu) powyżej rzędnych robót ziemnych </w:t>
      </w:r>
      <w:r w:rsidRPr="00F83356">
        <w:rPr>
          <w:sz w:val="16"/>
          <w:szCs w:val="16"/>
        </w:rPr>
        <w:t>jest mniejsza niż 0,3 m.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Z chwilą przystąpienia do ostatecznego profilowania dna wykopu dopuszcza się po nim jedynie ruch maszyn wykonujących tę czynność </w:t>
      </w:r>
      <w:r w:rsidRPr="00F83356">
        <w:rPr>
          <w:spacing w:val="-4"/>
          <w:sz w:val="16"/>
          <w:szCs w:val="16"/>
        </w:rPr>
        <w:t xml:space="preserve">budowlaną. Może odbywać się jedynie sporadyczny ruch pojazdów, </w:t>
      </w:r>
      <w:r w:rsidRPr="00F83356">
        <w:rPr>
          <w:spacing w:val="-6"/>
          <w:sz w:val="16"/>
          <w:szCs w:val="16"/>
        </w:rPr>
        <w:t>które nie spowodują uszkodzeń powierzchni korpusu.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Naprawa uszkodzeń powierzchni robót ziemnych, wynikających z </w:t>
      </w:r>
      <w:r w:rsidRPr="00F83356">
        <w:rPr>
          <w:spacing w:val="-3"/>
          <w:sz w:val="16"/>
          <w:szCs w:val="16"/>
        </w:rPr>
        <w:t xml:space="preserve">niedotrzymania podanych powyżej warunków obciąża Wykonawcę </w:t>
      </w:r>
      <w:r w:rsidRPr="00F83356">
        <w:rPr>
          <w:sz w:val="16"/>
          <w:szCs w:val="16"/>
        </w:rPr>
        <w:t>robót ziemnych.</w:t>
      </w:r>
    </w:p>
    <w:p w:rsidR="00DE404E" w:rsidRPr="00F83356" w:rsidRDefault="00DE404E">
      <w:pPr>
        <w:shd w:val="clear" w:color="auto" w:fill="FFFFFF"/>
        <w:spacing w:before="10" w:line="259" w:lineRule="exact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KONTROLA JAKO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59" w:lineRule="exact"/>
        <w:ind w:left="360" w:hanging="360"/>
      </w:pPr>
      <w:r w:rsidRPr="00F83356">
        <w:rPr>
          <w:b/>
          <w:bCs/>
          <w:spacing w:val="-5"/>
          <w:sz w:val="16"/>
          <w:szCs w:val="16"/>
        </w:rPr>
        <w:t>7.5.1.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zasady kontroli jako</w:t>
      </w:r>
      <w:r w:rsidRPr="00F83356">
        <w:rPr>
          <w:spacing w:val="-10"/>
          <w:sz w:val="16"/>
          <w:szCs w:val="16"/>
        </w:rPr>
        <w:t>Ś</w:t>
      </w:r>
      <w:r w:rsidRPr="00F83356">
        <w:rPr>
          <w:b/>
          <w:bCs/>
          <w:smallCaps/>
          <w:spacing w:val="-10"/>
          <w:sz w:val="16"/>
          <w:szCs w:val="16"/>
        </w:rPr>
        <w:t>ci robót</w:t>
      </w:r>
      <w:r w:rsidRPr="00F83356">
        <w:rPr>
          <w:b/>
          <w:bCs/>
          <w:spacing w:val="-10"/>
          <w:sz w:val="16"/>
          <w:szCs w:val="16"/>
        </w:rPr>
        <w:t>.</w:t>
      </w:r>
      <w:r w:rsidRPr="00F83356">
        <w:rPr>
          <w:b/>
          <w:bCs/>
          <w:spacing w:val="-10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Ogólne zasady kontroli jakości robót podano w SST D-02.00.01</w:t>
      </w:r>
    </w:p>
    <w:p w:rsidR="00DE404E" w:rsidRPr="00F83356" w:rsidRDefault="00DE404E">
      <w:pPr>
        <w:shd w:val="clear" w:color="auto" w:fill="FFFFFF"/>
      </w:pPr>
      <w:r w:rsidRPr="00F83356">
        <w:rPr>
          <w:spacing w:val="-4"/>
          <w:sz w:val="16"/>
          <w:szCs w:val="16"/>
        </w:rPr>
        <w:t>pkt 6.</w:t>
      </w:r>
    </w:p>
    <w:p w:rsidR="00DE404E" w:rsidRPr="00F83356" w:rsidRDefault="00DE404E">
      <w:pPr>
        <w:shd w:val="clear" w:color="auto" w:fill="FFFFFF"/>
        <w:tabs>
          <w:tab w:val="left" w:pos="850"/>
        </w:tabs>
      </w:pPr>
      <w:r w:rsidRPr="00F83356">
        <w:rPr>
          <w:b/>
          <w:bCs/>
          <w:spacing w:val="-5"/>
          <w:sz w:val="16"/>
          <w:szCs w:val="16"/>
        </w:rPr>
        <w:t>7.5.2.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Kontrola wykonania wykopów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Kontrola wykonania wykopów polega na sprawdzeniu zgodności z wymaganiami określonymi w dokumentacji projektowej i SST. W czasie </w:t>
      </w:r>
      <w:r w:rsidRPr="00F83356">
        <w:rPr>
          <w:sz w:val="16"/>
          <w:szCs w:val="16"/>
        </w:rPr>
        <w:t>kontroli szczególną uwagę należy zwrócić na: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sposób odspajania gruntów nie pogarszający ich właściwości,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zapewnienie stateczności skarp,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odwodnienie wykopów w czasie wykonywania robót i po ich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zakończeniu,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dokładność wykonania wykopów (usytuowanie i wykończenie),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right="1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zagęszczenie górnej strefy korpusu w wykopie według wymagań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określonych w pkt. 5.2.</w:t>
      </w:r>
    </w:p>
    <w:p w:rsidR="00DE404E" w:rsidRPr="00F83356" w:rsidRDefault="00DE404E">
      <w:pPr>
        <w:shd w:val="clear" w:color="auto" w:fill="FFFFFF"/>
        <w:spacing w:before="10" w:line="259" w:lineRule="exact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OBMIAR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59" w:lineRule="exact"/>
      </w:pPr>
      <w:r w:rsidRPr="00F83356">
        <w:rPr>
          <w:b/>
          <w:bCs/>
          <w:spacing w:val="-5"/>
          <w:sz w:val="16"/>
          <w:szCs w:val="16"/>
        </w:rPr>
        <w:t>7.6.1.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obmiaru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line="259" w:lineRule="exact"/>
        <w:ind w:left="360"/>
      </w:pPr>
      <w:r w:rsidRPr="00F83356">
        <w:rPr>
          <w:spacing w:val="-6"/>
          <w:sz w:val="16"/>
          <w:szCs w:val="16"/>
        </w:rPr>
        <w:t>Ogólne zasady obmiaru robót podano w SST D-02.00.01 pkt 7.</w:t>
      </w:r>
    </w:p>
    <w:p w:rsidR="00DE404E" w:rsidRPr="00F83356" w:rsidRDefault="00DE404E">
      <w:pPr>
        <w:shd w:val="clear" w:color="auto" w:fill="FFFFFF"/>
        <w:tabs>
          <w:tab w:val="left" w:pos="850"/>
        </w:tabs>
      </w:pPr>
      <w:r w:rsidRPr="00F83356">
        <w:rPr>
          <w:b/>
          <w:bCs/>
          <w:spacing w:val="-5"/>
          <w:sz w:val="16"/>
          <w:szCs w:val="16"/>
        </w:rPr>
        <w:t>7.6.2.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Jednostka obmiarowa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>Jednostką obmiarową jest m</w:t>
      </w:r>
      <w:r w:rsidRPr="00F83356">
        <w:rPr>
          <w:spacing w:val="-5"/>
          <w:sz w:val="16"/>
          <w:szCs w:val="16"/>
          <w:vertAlign w:val="superscript"/>
        </w:rPr>
        <w:t>3</w:t>
      </w:r>
      <w:r w:rsidRPr="00F83356">
        <w:rPr>
          <w:spacing w:val="-5"/>
          <w:sz w:val="16"/>
          <w:szCs w:val="16"/>
        </w:rPr>
        <w:t xml:space="preserve"> (metr sześcienny) wykonanego </w:t>
      </w:r>
      <w:r w:rsidRPr="00F83356">
        <w:rPr>
          <w:sz w:val="16"/>
          <w:szCs w:val="16"/>
        </w:rPr>
        <w:t>wykopu.</w:t>
      </w:r>
    </w:p>
    <w:p w:rsidR="00DE404E" w:rsidRPr="00F83356" w:rsidRDefault="00DE404E">
      <w:pPr>
        <w:shd w:val="clear" w:color="auto" w:fill="FFFFFF"/>
        <w:spacing w:before="10" w:line="259" w:lineRule="exact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ODBIÓR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line="259" w:lineRule="exact"/>
        <w:ind w:left="566" w:hanging="206"/>
      </w:pPr>
      <w:r w:rsidRPr="00F83356">
        <w:rPr>
          <w:spacing w:val="-7"/>
          <w:sz w:val="16"/>
          <w:szCs w:val="16"/>
        </w:rPr>
        <w:t xml:space="preserve">Ogólne zasady odbioru robót podano w SST D-02.00.01 pkt 8. </w:t>
      </w:r>
      <w:r w:rsidRPr="00F83356">
        <w:rPr>
          <w:b/>
          <w:bCs/>
          <w:smallCaps/>
          <w:sz w:val="16"/>
          <w:szCs w:val="16"/>
        </w:rPr>
        <w:t>PODSTAWA PŁATNO</w:t>
      </w:r>
      <w:r w:rsidRPr="00F83356">
        <w:rPr>
          <w:sz w:val="16"/>
          <w:szCs w:val="16"/>
        </w:rPr>
        <w:t>Ś</w:t>
      </w:r>
      <w:r w:rsidRPr="00F83356">
        <w:rPr>
          <w:b/>
          <w:bCs/>
          <w:smallCaps/>
          <w:sz w:val="16"/>
          <w:szCs w:val="16"/>
        </w:rPr>
        <w:t>CI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59" w:lineRule="exact"/>
      </w:pPr>
      <w:r w:rsidRPr="00F83356">
        <w:rPr>
          <w:b/>
          <w:bCs/>
          <w:spacing w:val="-5"/>
          <w:sz w:val="16"/>
          <w:szCs w:val="16"/>
        </w:rPr>
        <w:t>7.8.1.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ustalenia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podstawy płatno</w:t>
      </w:r>
      <w:r w:rsidRPr="00F83356">
        <w:rPr>
          <w:spacing w:val="-10"/>
          <w:sz w:val="16"/>
          <w:szCs w:val="16"/>
        </w:rPr>
        <w:t>Ś</w:t>
      </w:r>
      <w:r w:rsidRPr="00F83356">
        <w:rPr>
          <w:b/>
          <w:bCs/>
          <w:smallCaps/>
          <w:spacing w:val="-10"/>
          <w:sz w:val="16"/>
          <w:szCs w:val="16"/>
        </w:rPr>
        <w:t>ci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 w:line="202" w:lineRule="exact"/>
        <w:ind w:firstLine="360"/>
        <w:jc w:val="both"/>
      </w:pPr>
      <w:r w:rsidRPr="00F83356">
        <w:rPr>
          <w:spacing w:val="-6"/>
          <w:sz w:val="16"/>
          <w:szCs w:val="16"/>
        </w:rPr>
        <w:t>Ogólne ustalenia dotyczące podstawy płatności podano w SST D-</w:t>
      </w:r>
      <w:r w:rsidRPr="00F83356">
        <w:rPr>
          <w:sz w:val="16"/>
          <w:szCs w:val="16"/>
        </w:rPr>
        <w:t>02.00.01 pkt 9.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7.8.2.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Cena jednostki obmiarowej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firstLine="360"/>
        <w:jc w:val="both"/>
      </w:pPr>
      <w:r w:rsidRPr="00F83356">
        <w:rPr>
          <w:spacing w:val="-1"/>
          <w:sz w:val="16"/>
          <w:szCs w:val="16"/>
        </w:rPr>
        <w:t>Cena wykonania 1 m</w:t>
      </w:r>
      <w:r w:rsidRPr="00F83356">
        <w:rPr>
          <w:spacing w:val="-1"/>
          <w:sz w:val="16"/>
          <w:szCs w:val="16"/>
          <w:vertAlign w:val="superscript"/>
        </w:rPr>
        <w:t>3</w:t>
      </w:r>
      <w:r w:rsidRPr="00F83356">
        <w:rPr>
          <w:spacing w:val="-1"/>
          <w:sz w:val="16"/>
          <w:szCs w:val="16"/>
        </w:rPr>
        <w:t xml:space="preserve"> wykopów w gruntach nieskalistych </w:t>
      </w:r>
      <w:r w:rsidRPr="00F83356">
        <w:rPr>
          <w:sz w:val="16"/>
          <w:szCs w:val="16"/>
        </w:rPr>
        <w:t>obejmuje: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prace pomiarowe i roboty przygotowawcze,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oznakowanie robót,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wykonanie wykopu z transportem urobku na nasyp lub odkład,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obejmujące: odspojenie, przemieszczenie, załadunek,</w:t>
      </w:r>
      <w:r w:rsidRPr="00F83356">
        <w:rPr>
          <w:sz w:val="16"/>
          <w:szCs w:val="16"/>
        </w:rPr>
        <w:br/>
        <w:t>przewiezienie i wyładunek,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odwodnienie wykopu na czas jego wykonywania,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profilowanie dna wykopu, rowów, skarp,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zagęszczenie powierzchni wykopu,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przeprowadzenie pomiarów i badań laboratoryjnych, wymaganych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w specyfikacji technicznej,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rozplantowanie urobku na odkładzie,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wykonanie, a następnie rozebranie dróg dojazdowych,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rekultywację terenu.</w:t>
      </w:r>
    </w:p>
    <w:p w:rsidR="00DE404E" w:rsidRPr="00F83356" w:rsidRDefault="00DE404E">
      <w:pPr>
        <w:shd w:val="clear" w:color="auto" w:fill="FFFFFF"/>
        <w:spacing w:before="5" w:line="259" w:lineRule="exact"/>
        <w:ind w:left="360" w:right="691" w:firstLine="206"/>
      </w:pPr>
      <w:r w:rsidRPr="00F83356">
        <w:rPr>
          <w:b/>
          <w:bCs/>
          <w:smallCaps/>
          <w:sz w:val="16"/>
          <w:szCs w:val="16"/>
        </w:rPr>
        <w:t>PRZEPISY ZWI</w:t>
      </w:r>
      <w:r w:rsidRPr="00F83356">
        <w:rPr>
          <w:sz w:val="16"/>
          <w:szCs w:val="16"/>
        </w:rPr>
        <w:t>Ą</w:t>
      </w:r>
      <w:r w:rsidRPr="00F83356">
        <w:rPr>
          <w:b/>
          <w:bCs/>
          <w:smallCaps/>
          <w:sz w:val="16"/>
          <w:szCs w:val="16"/>
        </w:rPr>
        <w:t>ZANE</w:t>
      </w:r>
      <w:r w:rsidRPr="00F83356">
        <w:rPr>
          <w:b/>
          <w:bCs/>
          <w:sz w:val="16"/>
          <w:szCs w:val="16"/>
        </w:rPr>
        <w:t xml:space="preserve">. </w:t>
      </w:r>
      <w:r w:rsidRPr="00F83356">
        <w:rPr>
          <w:spacing w:val="-7"/>
          <w:sz w:val="16"/>
          <w:szCs w:val="16"/>
        </w:rPr>
        <w:t>Spis przepisów związanych podano w SST D-02.00.01.</w:t>
      </w:r>
    </w:p>
    <w:p w:rsidR="00DE404E" w:rsidRPr="00F83356" w:rsidRDefault="00DE404E" w:rsidP="00CD4C7A">
      <w:pPr>
        <w:numPr>
          <w:ilvl w:val="0"/>
          <w:numId w:val="7"/>
        </w:numPr>
        <w:shd w:val="clear" w:color="auto" w:fill="FFFFFF"/>
        <w:tabs>
          <w:tab w:val="left" w:pos="451"/>
        </w:tabs>
        <w:spacing w:before="360" w:line="206" w:lineRule="exact"/>
        <w:ind w:left="451" w:hanging="427"/>
        <w:rPr>
          <w:spacing w:val="-8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BN-86/8971-08   Prefabrykaty   budowlane   z   betonu.   Kręgi </w:t>
      </w:r>
      <w:r w:rsidRPr="00F83356">
        <w:rPr>
          <w:sz w:val="16"/>
          <w:szCs w:val="16"/>
        </w:rPr>
        <w:t>betonowe i żelbetowe.</w:t>
      </w:r>
    </w:p>
    <w:p w:rsidR="00DE404E" w:rsidRPr="00F83356" w:rsidRDefault="00DE404E" w:rsidP="00CD4C7A">
      <w:pPr>
        <w:numPr>
          <w:ilvl w:val="0"/>
          <w:numId w:val="7"/>
        </w:numPr>
        <w:shd w:val="clear" w:color="auto" w:fill="FFFFFF"/>
        <w:tabs>
          <w:tab w:val="left" w:pos="451"/>
        </w:tabs>
        <w:spacing w:line="206" w:lineRule="exact"/>
        <w:ind w:left="24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BN-88/6731-08 Cement. Transport i przechowywanie.</w:t>
      </w:r>
    </w:p>
    <w:p w:rsidR="00DE404E" w:rsidRPr="00F83356" w:rsidRDefault="00DE404E" w:rsidP="00CD4C7A">
      <w:pPr>
        <w:numPr>
          <w:ilvl w:val="0"/>
          <w:numId w:val="7"/>
        </w:numPr>
        <w:shd w:val="clear" w:color="auto" w:fill="FFFFFF"/>
        <w:tabs>
          <w:tab w:val="left" w:pos="451"/>
        </w:tabs>
        <w:spacing w:line="206" w:lineRule="exact"/>
        <w:ind w:left="24"/>
        <w:rPr>
          <w:spacing w:val="-8"/>
          <w:sz w:val="16"/>
          <w:szCs w:val="16"/>
        </w:rPr>
        <w:sectPr w:rsidR="00DE404E" w:rsidRPr="00F83356">
          <w:type w:val="continuous"/>
          <w:pgSz w:w="11909" w:h="16834"/>
          <w:pgMar w:top="648" w:right="672" w:bottom="360" w:left="1421" w:header="708" w:footer="708" w:gutter="0"/>
          <w:cols w:num="2" w:space="708" w:equalWidth="0">
            <w:col w:w="4708" w:space="398"/>
            <w:col w:w="4708"/>
          </w:cols>
          <w:noEndnote/>
        </w:sectPr>
      </w:pPr>
    </w:p>
    <w:p w:rsidR="00DE404E" w:rsidRPr="00F83356" w:rsidRDefault="00DE404E">
      <w:pPr>
        <w:shd w:val="clear" w:color="auto" w:fill="FFFFFF"/>
        <w:spacing w:before="19"/>
      </w:pPr>
      <w:r w:rsidRPr="00F83356">
        <w:rPr>
          <w:spacing w:val="-7"/>
          <w:sz w:val="16"/>
          <w:szCs w:val="16"/>
        </w:rPr>
        <w:t>D-02.01.01 - Wykonanie wykopów w gruntach nieskalistych.</w:t>
      </w:r>
    </w:p>
    <w:p w:rsidR="00DE404E" w:rsidRPr="00F83356" w:rsidRDefault="00DE404E">
      <w:pPr>
        <w:shd w:val="clear" w:color="auto" w:fill="FFFFFF"/>
        <w:tabs>
          <w:tab w:val="left" w:pos="427"/>
        </w:tabs>
        <w:spacing w:before="38" w:line="202" w:lineRule="exact"/>
        <w:ind w:left="427" w:hanging="427"/>
        <w:jc w:val="both"/>
      </w:pPr>
      <w:r w:rsidRPr="00F83356">
        <w:rPr>
          <w:spacing w:val="-8"/>
          <w:sz w:val="16"/>
          <w:szCs w:val="16"/>
        </w:rPr>
        <w:t>18)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PN-EN 1401-1:1999 Podziemne bezciśnieniowe systemy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przewodowe z niezmiękczonego polichlorku winylu (PCV-U) do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odwodnienia i kanalizacji.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7.9.1.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Inne dokumenty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 w:rsidP="00CD4C7A">
      <w:pPr>
        <w:numPr>
          <w:ilvl w:val="0"/>
          <w:numId w:val="8"/>
        </w:numPr>
        <w:shd w:val="clear" w:color="auto" w:fill="FFFFFF"/>
        <w:tabs>
          <w:tab w:val="left" w:pos="427"/>
        </w:tabs>
        <w:spacing w:before="53"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5"/>
          <w:sz w:val="16"/>
          <w:szCs w:val="16"/>
        </w:rPr>
        <w:t xml:space="preserve">Instrukcja zabezpieczania przed korozją konstrukcji betonowych </w:t>
      </w:r>
      <w:r w:rsidRPr="00F83356">
        <w:rPr>
          <w:spacing w:val="-3"/>
          <w:sz w:val="16"/>
          <w:szCs w:val="16"/>
        </w:rPr>
        <w:t xml:space="preserve">opracowana przez Instytut Techniki Budowlanej - Warszawa </w:t>
      </w:r>
      <w:r w:rsidRPr="00F83356">
        <w:rPr>
          <w:sz w:val="16"/>
          <w:szCs w:val="16"/>
        </w:rPr>
        <w:t>1986 r.</w:t>
      </w:r>
    </w:p>
    <w:p w:rsidR="00DE404E" w:rsidRPr="00F83356" w:rsidRDefault="00DE404E" w:rsidP="00CD4C7A">
      <w:pPr>
        <w:numPr>
          <w:ilvl w:val="0"/>
          <w:numId w:val="8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5"/>
          <w:sz w:val="16"/>
          <w:szCs w:val="16"/>
        </w:rPr>
        <w:t>KB4-4.12.1.(6) Studzienki połączeniowe (lipiec 1980).</w:t>
      </w:r>
    </w:p>
    <w:p w:rsidR="00DE404E" w:rsidRPr="00F83356" w:rsidRDefault="00DE404E" w:rsidP="00CD4C7A">
      <w:pPr>
        <w:numPr>
          <w:ilvl w:val="0"/>
          <w:numId w:val="8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5"/>
          <w:sz w:val="16"/>
          <w:szCs w:val="16"/>
        </w:rPr>
        <w:t>KB4-4.12.1.(7) Studzienki przelotowe (lipiec 1980).</w:t>
      </w:r>
    </w:p>
    <w:p w:rsidR="00DE404E" w:rsidRPr="00F83356" w:rsidRDefault="00DE404E" w:rsidP="00CD4C7A">
      <w:pPr>
        <w:numPr>
          <w:ilvl w:val="0"/>
          <w:numId w:val="8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KB4-4.12.1.(8) Studzienki spadowe (lipiec 1980).</w:t>
      </w:r>
    </w:p>
    <w:p w:rsidR="00DE404E" w:rsidRPr="00F83356" w:rsidRDefault="00DE404E" w:rsidP="00CD4C7A">
      <w:pPr>
        <w:numPr>
          <w:ilvl w:val="0"/>
          <w:numId w:val="8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5"/>
          <w:sz w:val="16"/>
          <w:szCs w:val="16"/>
        </w:rPr>
        <w:t>KB4-4.12.1.(11) Studzienki ślepe (lipiec 1980).</w:t>
      </w:r>
    </w:p>
    <w:p w:rsidR="00DE404E" w:rsidRPr="00F83356" w:rsidRDefault="00DE404E" w:rsidP="00CD4C7A">
      <w:pPr>
        <w:numPr>
          <w:ilvl w:val="0"/>
          <w:numId w:val="8"/>
        </w:numPr>
        <w:shd w:val="clear" w:color="auto" w:fill="FFFFFF"/>
        <w:tabs>
          <w:tab w:val="left" w:pos="427"/>
        </w:tabs>
        <w:spacing w:line="206" w:lineRule="exact"/>
        <w:ind w:left="427" w:right="5" w:hanging="427"/>
        <w:jc w:val="both"/>
        <w:rPr>
          <w:spacing w:val="-8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KB4-3.3.1.10.(1) Studzienki ściekowe do odwodnienia dróg </w:t>
      </w:r>
      <w:r w:rsidRPr="00F83356">
        <w:rPr>
          <w:sz w:val="16"/>
          <w:szCs w:val="16"/>
        </w:rPr>
        <w:t>(październik 1983).</w:t>
      </w:r>
    </w:p>
    <w:p w:rsidR="00DE404E" w:rsidRPr="00F83356" w:rsidRDefault="00DE404E" w:rsidP="00CD4C7A">
      <w:pPr>
        <w:numPr>
          <w:ilvl w:val="0"/>
          <w:numId w:val="8"/>
        </w:numPr>
        <w:shd w:val="clear" w:color="auto" w:fill="FFFFFF"/>
        <w:tabs>
          <w:tab w:val="left" w:pos="427"/>
        </w:tabs>
        <w:spacing w:line="206" w:lineRule="exact"/>
        <w:ind w:left="427" w:right="5" w:hanging="427"/>
        <w:jc w:val="both"/>
        <w:rPr>
          <w:spacing w:val="-8"/>
          <w:sz w:val="16"/>
          <w:szCs w:val="16"/>
        </w:rPr>
      </w:pPr>
      <w:r w:rsidRPr="00F83356">
        <w:rPr>
          <w:spacing w:val="-3"/>
          <w:sz w:val="16"/>
          <w:szCs w:val="16"/>
        </w:rPr>
        <w:t xml:space="preserve">KB1-22.2.6.(6) Kręgi betonowe średnicy 50 cm; wysokości 30 </w:t>
      </w:r>
      <w:r w:rsidRPr="00F83356">
        <w:rPr>
          <w:sz w:val="16"/>
          <w:szCs w:val="16"/>
        </w:rPr>
        <w:t>lub 60 cm.</w:t>
      </w:r>
    </w:p>
    <w:p w:rsidR="00DE404E" w:rsidRPr="00F83356" w:rsidRDefault="00DE404E" w:rsidP="00CD4C7A">
      <w:pPr>
        <w:numPr>
          <w:ilvl w:val="0"/>
          <w:numId w:val="8"/>
        </w:numPr>
        <w:shd w:val="clear" w:color="auto" w:fill="FFFFFF"/>
        <w:tabs>
          <w:tab w:val="left" w:pos="427"/>
        </w:tabs>
        <w:spacing w:line="206" w:lineRule="exact"/>
        <w:ind w:left="427" w:right="5" w:hanging="427"/>
        <w:jc w:val="both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„Katalog powtarzalnych elementów drogowych”. „Transprojekt” -</w:t>
      </w:r>
      <w:r w:rsidRPr="00F83356">
        <w:rPr>
          <w:sz w:val="16"/>
          <w:szCs w:val="16"/>
        </w:rPr>
        <w:t>Warszawa, 1979-1982 r.</w:t>
      </w:r>
    </w:p>
    <w:p w:rsidR="00DE404E" w:rsidRPr="00F83356" w:rsidRDefault="00DE404E">
      <w:pPr>
        <w:spacing w:line="1" w:lineRule="exact"/>
        <w:rPr>
          <w:sz w:val="2"/>
          <w:szCs w:val="2"/>
        </w:rPr>
      </w:pPr>
      <w:r w:rsidRPr="00F83356">
        <w:rPr>
          <w:spacing w:val="-8"/>
          <w:sz w:val="16"/>
          <w:szCs w:val="16"/>
        </w:rPr>
        <w:br w:type="column"/>
      </w:r>
    </w:p>
    <w:p w:rsidR="00DE404E" w:rsidRPr="00F83356" w:rsidRDefault="00DE404E">
      <w:pPr>
        <w:framePr w:h="211" w:hRule="exact" w:hSpace="38" w:wrap="auto" w:vAnchor="text" w:hAnchor="text" w:x="1" w:y="207"/>
        <w:shd w:val="clear" w:color="auto" w:fill="FFFFFF"/>
      </w:pPr>
      <w:r w:rsidRPr="00F83356">
        <w:rPr>
          <w:sz w:val="18"/>
          <w:szCs w:val="18"/>
        </w:rPr>
        <w:t>27)</w:t>
      </w:r>
    </w:p>
    <w:p w:rsidR="00DE404E" w:rsidRPr="00F83356" w:rsidRDefault="00DE404E">
      <w:pPr>
        <w:shd w:val="clear" w:color="auto" w:fill="FFFFFF"/>
        <w:spacing w:line="206" w:lineRule="exact"/>
        <w:ind w:left="427" w:firstLine="3811"/>
        <w:jc w:val="both"/>
      </w:pPr>
      <w:r>
        <w:rPr>
          <w:spacing w:val="-5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 xml:space="preserve">Tymczasowa instrukcja projektowania i budowy przewodów </w:t>
      </w:r>
      <w:r w:rsidRPr="00F83356">
        <w:rPr>
          <w:spacing w:val="-4"/>
          <w:sz w:val="16"/>
          <w:szCs w:val="16"/>
        </w:rPr>
        <w:t xml:space="preserve">kanalizacyjnych z rur „Wipro”, Centrum Techniki Komunalnej, </w:t>
      </w:r>
      <w:r w:rsidRPr="00F83356">
        <w:rPr>
          <w:sz w:val="16"/>
          <w:szCs w:val="16"/>
        </w:rPr>
        <w:t>1978 r.</w:t>
      </w:r>
    </w:p>
    <w:p w:rsidR="00DE404E" w:rsidRPr="00F83356" w:rsidRDefault="00DE404E" w:rsidP="00CD4C7A">
      <w:pPr>
        <w:numPr>
          <w:ilvl w:val="0"/>
          <w:numId w:val="9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Wytyczne eksploatacyjne do projektowania sieci i urządzeń </w:t>
      </w:r>
      <w:r w:rsidRPr="00F83356">
        <w:rPr>
          <w:sz w:val="16"/>
          <w:szCs w:val="16"/>
        </w:rPr>
        <w:t xml:space="preserve">sieciowych, wodociągowych i kanalizacyjnych, BPC WiK </w:t>
      </w:r>
      <w:r w:rsidRPr="00F83356">
        <w:rPr>
          <w:spacing w:val="-4"/>
          <w:sz w:val="16"/>
          <w:szCs w:val="16"/>
        </w:rPr>
        <w:t>„Cewok” i BPBBO Miastoprojekt- Warszawa, zaakceptowane i zalecone do stosowania przez Zespół Doradczy ds. procesu inwestycyjnego powołany przez Prezydenta m.st. Warszawy -</w:t>
      </w:r>
      <w:r w:rsidRPr="00F83356">
        <w:rPr>
          <w:sz w:val="16"/>
          <w:szCs w:val="16"/>
        </w:rPr>
        <w:t>sierpień 1984 r.</w:t>
      </w:r>
    </w:p>
    <w:p w:rsidR="00DE404E" w:rsidRPr="00F83356" w:rsidRDefault="00DE404E" w:rsidP="00CD4C7A">
      <w:pPr>
        <w:numPr>
          <w:ilvl w:val="0"/>
          <w:numId w:val="9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3"/>
          <w:sz w:val="16"/>
          <w:szCs w:val="16"/>
        </w:rPr>
        <w:t xml:space="preserve">Ustawa z dnia 16 kwietnia 2004 r. o wyrobach budowlanych ( </w:t>
      </w:r>
      <w:r w:rsidRPr="00F83356">
        <w:rPr>
          <w:sz w:val="16"/>
          <w:szCs w:val="16"/>
        </w:rPr>
        <w:t>Dz. U. nr 92, poz. 881).</w:t>
      </w:r>
    </w:p>
    <w:p w:rsidR="00DE404E" w:rsidRPr="00F83356" w:rsidRDefault="00DE404E" w:rsidP="00CD4C7A">
      <w:pPr>
        <w:numPr>
          <w:ilvl w:val="0"/>
          <w:numId w:val="9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5"/>
          <w:sz w:val="16"/>
          <w:szCs w:val="16"/>
        </w:rPr>
        <w:t xml:space="preserve">Rozporządzenie Ministra Infrastruktury z dn. 11 sierpnia 2004 r. </w:t>
      </w:r>
      <w:r w:rsidRPr="00F83356">
        <w:rPr>
          <w:spacing w:val="-2"/>
          <w:sz w:val="16"/>
          <w:szCs w:val="16"/>
        </w:rPr>
        <w:t xml:space="preserve">w sprawie sposobów deklarowania zgodności wyrobów </w:t>
      </w:r>
      <w:r w:rsidRPr="00F83356">
        <w:rPr>
          <w:sz w:val="16"/>
          <w:szCs w:val="16"/>
        </w:rPr>
        <w:t>budowlanych oraz sposobu znakowania ich znakiem budowlanym (Dz. U. nr 198, poz. 2041).</w:t>
      </w:r>
    </w:p>
    <w:p w:rsidR="00DE404E" w:rsidRPr="00F83356" w:rsidRDefault="00DE404E" w:rsidP="00CD4C7A">
      <w:pPr>
        <w:numPr>
          <w:ilvl w:val="0"/>
          <w:numId w:val="9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 xml:space="preserve">Rozporządzenie Ministra Infrastruktury z dn. 08 listopada 2004 r. w sprawie aprobat technicznych oraz jednostek organizacyjnych </w:t>
      </w:r>
      <w:r w:rsidRPr="00F83356">
        <w:rPr>
          <w:spacing w:val="-2"/>
          <w:sz w:val="16"/>
          <w:szCs w:val="16"/>
        </w:rPr>
        <w:t>upoważnionych do ich wydawania (Dz. U. nr 249, poz. 2497).</w:t>
      </w:r>
    </w:p>
    <w:p w:rsidR="00DE404E" w:rsidRPr="00F83356" w:rsidRDefault="00DE404E" w:rsidP="00CD4C7A">
      <w:pPr>
        <w:numPr>
          <w:ilvl w:val="0"/>
          <w:numId w:val="9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  <w:sectPr w:rsidR="00DE404E" w:rsidRPr="00F83356">
          <w:pgSz w:w="11909" w:h="16834"/>
          <w:pgMar w:top="1417" w:right="672" w:bottom="720" w:left="1421" w:header="708" w:footer="708" w:gutter="0"/>
          <w:cols w:num="2" w:space="708" w:equalWidth="0">
            <w:col w:w="4684" w:space="446"/>
            <w:col w:w="4684"/>
          </w:cols>
          <w:noEndnote/>
        </w:sectPr>
      </w:pPr>
    </w:p>
    <w:p w:rsidR="00DE404E" w:rsidRPr="00F83356" w:rsidRDefault="00DE404E">
      <w:pPr>
        <w:shd w:val="clear" w:color="auto" w:fill="FFFFFF"/>
        <w:tabs>
          <w:tab w:val="left" w:pos="9370"/>
        </w:tabs>
      </w:pPr>
      <w:r w:rsidRPr="00F83356">
        <w:rPr>
          <w:spacing w:val="-8"/>
          <w:sz w:val="16"/>
          <w:szCs w:val="16"/>
        </w:rPr>
        <w:t>D-04.01.01 Koryto wraz z profilowaniem i zagęszczaniem podłoża.</w:t>
      </w:r>
      <w:r w:rsidRPr="00F83356">
        <w:rPr>
          <w:sz w:val="16"/>
          <w:szCs w:val="16"/>
        </w:rPr>
        <w:tab/>
      </w:r>
    </w:p>
    <w:p w:rsidR="00DE404E" w:rsidRPr="00F83356" w:rsidRDefault="00DE404E">
      <w:pPr>
        <w:shd w:val="clear" w:color="auto" w:fill="FFFFFF"/>
        <w:spacing w:before="38" w:after="254"/>
        <w:ind w:left="710"/>
      </w:pPr>
      <w:r w:rsidRPr="00F83356">
        <w:rPr>
          <w:b/>
          <w:bCs/>
          <w:spacing w:val="-14"/>
          <w:sz w:val="22"/>
          <w:szCs w:val="22"/>
          <w:u w:val="single"/>
        </w:rPr>
        <w:t>D-04.01.01 - KORYTO WRAZ Z PROFILOWANIEM I ZAG</w:t>
      </w:r>
      <w:r w:rsidRPr="00F83356">
        <w:rPr>
          <w:spacing w:val="-14"/>
          <w:sz w:val="22"/>
          <w:szCs w:val="22"/>
          <w:u w:val="single"/>
        </w:rPr>
        <w:t>Ę</w:t>
      </w:r>
      <w:r w:rsidRPr="00F83356">
        <w:rPr>
          <w:b/>
          <w:bCs/>
          <w:spacing w:val="-14"/>
          <w:sz w:val="22"/>
          <w:szCs w:val="22"/>
          <w:u w:val="single"/>
        </w:rPr>
        <w:t>SZCZANIEM PODŁO</w:t>
      </w:r>
      <w:r w:rsidRPr="00F83356">
        <w:rPr>
          <w:spacing w:val="-14"/>
          <w:sz w:val="22"/>
          <w:szCs w:val="22"/>
          <w:u w:val="single"/>
        </w:rPr>
        <w:t>Ż</w:t>
      </w:r>
      <w:r w:rsidRPr="00F83356">
        <w:rPr>
          <w:b/>
          <w:bCs/>
          <w:spacing w:val="-14"/>
          <w:sz w:val="22"/>
          <w:szCs w:val="22"/>
          <w:u w:val="single"/>
        </w:rPr>
        <w:t>A.</w:t>
      </w:r>
    </w:p>
    <w:p w:rsidR="00DE404E" w:rsidRPr="00F83356" w:rsidRDefault="00DE404E">
      <w:pPr>
        <w:shd w:val="clear" w:color="auto" w:fill="FFFFFF"/>
        <w:spacing w:before="38" w:after="254"/>
        <w:ind w:left="710"/>
        <w:sectPr w:rsidR="00DE404E" w:rsidRPr="00F83356">
          <w:pgSz w:w="11909" w:h="16834"/>
          <w:pgMar w:top="552" w:right="672" w:bottom="36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spacing w:before="53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WST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P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8.0.1.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8"/>
          <w:sz w:val="16"/>
          <w:szCs w:val="16"/>
        </w:rPr>
        <w:t>Przedmiot SST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 w:rsidP="00A45D4B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Przedmiotem niniejszej szczegółowej specyfikacji technicznej </w:t>
      </w:r>
      <w:r w:rsidRPr="00F83356">
        <w:rPr>
          <w:spacing w:val="-5"/>
          <w:sz w:val="16"/>
          <w:szCs w:val="16"/>
        </w:rPr>
        <w:t xml:space="preserve">(SST) są wymagania dotyczące wykonania i odbioru robót związanych </w:t>
      </w:r>
      <w:r w:rsidRPr="00F83356">
        <w:rPr>
          <w:spacing w:val="-7"/>
          <w:sz w:val="16"/>
          <w:szCs w:val="16"/>
        </w:rPr>
        <w:t xml:space="preserve">z wykonywaniem koryta wraz z profilowaniem i zagęszczaniem podłoża </w:t>
      </w:r>
      <w:r w:rsidRPr="00F83356">
        <w:rPr>
          <w:spacing w:val="-2"/>
          <w:sz w:val="16"/>
          <w:szCs w:val="16"/>
        </w:rPr>
        <w:t xml:space="preserve">gruntowego w trakcie realizacji zadania </w:t>
      </w:r>
      <w:r w:rsidRPr="00A45D4B">
        <w:rPr>
          <w:sz w:val="16"/>
          <w:szCs w:val="16"/>
        </w:rPr>
        <w:t>„Budowa placu zabaw zawierającego elementy</w:t>
      </w:r>
      <w:r>
        <w:rPr>
          <w:sz w:val="16"/>
          <w:szCs w:val="16"/>
        </w:rPr>
        <w:t xml:space="preserve"> </w:t>
      </w:r>
      <w:r w:rsidRPr="00A45D4B">
        <w:rPr>
          <w:sz w:val="16"/>
          <w:szCs w:val="16"/>
        </w:rPr>
        <w:t>małej architektury w postaci huśtawek, wielofunkcyjnego urządzenia zabawowego, ławek, kosza na śmieci oraz nawierzchni syntetycznej na terenie miejscowości: Iskań, Nienadowa i Słonne</w:t>
      </w:r>
      <w:r>
        <w:rPr>
          <w:sz w:val="16"/>
          <w:szCs w:val="16"/>
        </w:rPr>
        <w:t xml:space="preserve"> gm. Dubiecko</w:t>
      </w:r>
      <w:r w:rsidRPr="00A45D4B">
        <w:rPr>
          <w:sz w:val="16"/>
          <w:szCs w:val="16"/>
        </w:rPr>
        <w:t>”</w:t>
      </w:r>
      <w:r>
        <w:rPr>
          <w:sz w:val="16"/>
          <w:szCs w:val="16"/>
        </w:rPr>
        <w:br/>
      </w:r>
      <w:r w:rsidRPr="00F83356">
        <w:rPr>
          <w:b/>
          <w:bCs/>
          <w:spacing w:val="-5"/>
          <w:sz w:val="16"/>
          <w:szCs w:val="16"/>
        </w:rPr>
        <w:t>8.0.2.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Zakres stosowania SST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53" w:line="202" w:lineRule="exact"/>
        <w:ind w:firstLine="360"/>
      </w:pPr>
      <w:r w:rsidRPr="00F83356">
        <w:rPr>
          <w:spacing w:val="-2"/>
          <w:sz w:val="16"/>
          <w:szCs w:val="16"/>
        </w:rPr>
        <w:t>Szczegółowa specyfikacja techniczna (SST) jest dokumentem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przetargowym i kontraktowym przy zlecaniu, realizacji i odbiorze robót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jak w pkt. 8.0.1.</w:t>
      </w:r>
      <w:r w:rsidRPr="00F83356">
        <w:rPr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>8.0.3.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z w:val="16"/>
          <w:szCs w:val="16"/>
        </w:rPr>
        <w:t>Zakres robót obj</w:t>
      </w:r>
      <w:r w:rsidRPr="00F83356">
        <w:rPr>
          <w:sz w:val="16"/>
          <w:szCs w:val="16"/>
        </w:rPr>
        <w:t>Ę</w:t>
      </w:r>
      <w:r w:rsidRPr="00F83356">
        <w:rPr>
          <w:b/>
          <w:bCs/>
          <w:smallCaps/>
          <w:sz w:val="16"/>
          <w:szCs w:val="16"/>
        </w:rPr>
        <w:t>tych SST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53" w:line="202" w:lineRule="exact"/>
        <w:ind w:firstLine="360"/>
      </w:pPr>
      <w:r w:rsidRPr="00F83356">
        <w:rPr>
          <w:spacing w:val="-1"/>
          <w:sz w:val="16"/>
          <w:szCs w:val="16"/>
        </w:rPr>
        <w:t>Ustalenia  zawarte  w  niniejszej  specyfikacji  dotyczą  zasad</w:t>
      </w:r>
      <w:r w:rsidRPr="00F83356">
        <w:rPr>
          <w:spacing w:val="-1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prowadzenia robót związanych z wykonaniem koryta przeznaczonego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1"/>
          <w:sz w:val="16"/>
          <w:szCs w:val="16"/>
        </w:rPr>
        <w:t>do   ułożenia   konstrukcji   nawierzchni   ciągów   pieszych,   dróg</w:t>
      </w:r>
      <w:r w:rsidRPr="00F83356">
        <w:rPr>
          <w:spacing w:val="-1"/>
          <w:sz w:val="16"/>
          <w:szCs w:val="16"/>
        </w:rPr>
        <w:br/>
      </w:r>
      <w:r w:rsidRPr="00F83356">
        <w:rPr>
          <w:sz w:val="16"/>
          <w:szCs w:val="16"/>
        </w:rPr>
        <w:t>wewnętrznych, placów i parkingów.</w:t>
      </w:r>
      <w:r w:rsidRPr="00F83356">
        <w:rPr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>8.0.4.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z w:val="16"/>
          <w:szCs w:val="16"/>
        </w:rPr>
        <w:t>Okre</w:t>
      </w:r>
      <w:r w:rsidRPr="00F83356">
        <w:rPr>
          <w:sz w:val="16"/>
          <w:szCs w:val="16"/>
        </w:rPr>
        <w:t>Ś</w:t>
      </w:r>
      <w:r w:rsidRPr="00F83356">
        <w:rPr>
          <w:b/>
          <w:bCs/>
          <w:smallCaps/>
          <w:sz w:val="16"/>
          <w:szCs w:val="16"/>
        </w:rPr>
        <w:t>lenia podstawowe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53" w:line="202" w:lineRule="exact"/>
        <w:ind w:firstLine="360"/>
      </w:pPr>
      <w:r w:rsidRPr="00F83356">
        <w:rPr>
          <w:spacing w:val="-4"/>
          <w:sz w:val="16"/>
          <w:szCs w:val="16"/>
        </w:rPr>
        <w:t>Określenia    podstawowe    są    zgodne    z    obowiązującymi,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odpowiednimi polskimi normami i definicjami podanymi w SST D-</w:t>
      </w:r>
      <w:r w:rsidRPr="00F83356">
        <w:rPr>
          <w:sz w:val="16"/>
          <w:szCs w:val="16"/>
        </w:rPr>
        <w:br/>
        <w:t>00.00.00 „Wymagania ogólne” pkt 1.4.</w:t>
      </w:r>
      <w:r w:rsidRPr="00F83356">
        <w:rPr>
          <w:sz w:val="16"/>
          <w:szCs w:val="16"/>
        </w:rPr>
        <w:br/>
      </w:r>
      <w:r w:rsidRPr="00F83356">
        <w:rPr>
          <w:b/>
          <w:bCs/>
          <w:spacing w:val="-5"/>
          <w:sz w:val="16"/>
          <w:szCs w:val="16"/>
        </w:rPr>
        <w:t>8.0.5.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wymagania dotyczące robót podano w SST D-00.00.00 </w:t>
      </w:r>
      <w:r w:rsidRPr="00F83356">
        <w:rPr>
          <w:sz w:val="16"/>
          <w:szCs w:val="16"/>
        </w:rPr>
        <w:t>„Wymagania ogólne” pkt 1.5.</w:t>
      </w:r>
    </w:p>
    <w:p w:rsidR="00DE404E" w:rsidRPr="00F83356" w:rsidRDefault="00DE404E">
      <w:pPr>
        <w:shd w:val="clear" w:color="auto" w:fill="FFFFFF"/>
        <w:spacing w:before="10" w:line="259" w:lineRule="exact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MATERIAŁY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line="259" w:lineRule="exact"/>
        <w:ind w:left="566" w:right="3283" w:hanging="206"/>
      </w:pPr>
      <w:r w:rsidRPr="00F83356">
        <w:rPr>
          <w:spacing w:val="-6"/>
          <w:sz w:val="16"/>
          <w:szCs w:val="16"/>
        </w:rPr>
        <w:t xml:space="preserve">Nie występują. </w:t>
      </w:r>
      <w:r w:rsidRPr="00F83356">
        <w:rPr>
          <w:b/>
          <w:bCs/>
          <w:smallCaps/>
          <w:spacing w:val="-7"/>
          <w:sz w:val="16"/>
          <w:szCs w:val="16"/>
        </w:rPr>
        <w:t>SPRZ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59" w:lineRule="exact"/>
      </w:pPr>
      <w:r w:rsidRPr="00F83356">
        <w:rPr>
          <w:b/>
          <w:bCs/>
          <w:spacing w:val="-5"/>
          <w:sz w:val="16"/>
          <w:szCs w:val="16"/>
        </w:rPr>
        <w:t>8.2.1.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38" w:line="202" w:lineRule="exact"/>
        <w:ind w:right="5" w:firstLine="360"/>
        <w:jc w:val="both"/>
      </w:pPr>
      <w:r w:rsidRPr="00F83356">
        <w:rPr>
          <w:spacing w:val="-6"/>
          <w:sz w:val="16"/>
          <w:szCs w:val="16"/>
        </w:rPr>
        <w:t xml:space="preserve">Ogólne wymagania dotyczące sprzętu podano w SST D-00.00.00 </w:t>
      </w:r>
      <w:r w:rsidRPr="00F83356">
        <w:rPr>
          <w:sz w:val="16"/>
          <w:szCs w:val="16"/>
        </w:rPr>
        <w:t>„Wymagania ogólne”.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8.2.2.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t do wykonania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Wykonawca przystępujący do wykonania koryta i profilowania </w:t>
      </w:r>
      <w:r w:rsidRPr="00F83356">
        <w:rPr>
          <w:sz w:val="16"/>
          <w:szCs w:val="16"/>
        </w:rPr>
        <w:t>podłoża powinien wykazać się możliwością korzystania z następującego sprzętu: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równiarek lub spycharek uniwersalnych z ukośnie ustawianym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1"/>
          <w:sz w:val="16"/>
          <w:szCs w:val="16"/>
        </w:rPr>
        <w:t>lemieszem; Inspektor może dopuścić wykonanie koryta i</w:t>
      </w:r>
      <w:r w:rsidRPr="00F83356">
        <w:rPr>
          <w:spacing w:val="-1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profilowanie podłoża z zastosowaniem spycharki z lemieszem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ustawionym prostopadle do kierunku pracy maszyny,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koparek z czerpakami profilowymi (przy wykonywaniu wąskich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koryt),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walców statycznych, wibracyjnych lub płyt wibracyjnych.</w:t>
      </w:r>
      <w:r w:rsidRPr="00F83356">
        <w:rPr>
          <w:spacing w:val="-6"/>
          <w:sz w:val="16"/>
          <w:szCs w:val="16"/>
        </w:rPr>
        <w:br/>
        <w:t>Stosowany sprzęt nie może spowodować niekorzystnego wpływu</w:t>
      </w:r>
    </w:p>
    <w:p w:rsidR="00DE404E" w:rsidRPr="00F83356" w:rsidRDefault="00DE404E">
      <w:pPr>
        <w:shd w:val="clear" w:color="auto" w:fill="FFFFFF"/>
        <w:spacing w:line="206" w:lineRule="exact"/>
      </w:pPr>
      <w:r w:rsidRPr="00F83356">
        <w:rPr>
          <w:spacing w:val="-6"/>
          <w:sz w:val="16"/>
          <w:szCs w:val="16"/>
        </w:rPr>
        <w:t>na właściwości gruntu podłoża.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TRANSPORT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8.3.1.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transportu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6" w:lineRule="exact"/>
        <w:ind w:right="5" w:firstLine="360"/>
        <w:jc w:val="both"/>
      </w:pPr>
      <w:r w:rsidRPr="00F83356">
        <w:rPr>
          <w:spacing w:val="-3"/>
          <w:sz w:val="16"/>
          <w:szCs w:val="16"/>
        </w:rPr>
        <w:t>Ogólne wymagania dotyczące transportu podano w SST D-</w:t>
      </w:r>
      <w:r w:rsidRPr="00F83356">
        <w:rPr>
          <w:sz w:val="16"/>
          <w:szCs w:val="16"/>
        </w:rPr>
        <w:t>00.00.00 „Wymagania ogólne” pkt 4.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WYKONANIE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5"/>
          <w:sz w:val="16"/>
          <w:szCs w:val="16"/>
        </w:rPr>
        <w:t>8.4.1.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zasady wykonania robót</w:t>
      </w:r>
    </w:p>
    <w:p w:rsidR="00DE404E" w:rsidRPr="00F83356" w:rsidRDefault="00DE404E">
      <w:pPr>
        <w:shd w:val="clear" w:color="auto" w:fill="FFFFFF"/>
        <w:spacing w:before="53" w:line="202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zasady wykonania robót podano w SST D-00.00.00 </w:t>
      </w:r>
      <w:r w:rsidRPr="00F83356">
        <w:rPr>
          <w:sz w:val="16"/>
          <w:szCs w:val="16"/>
        </w:rPr>
        <w:t>„Wymagania ogólne”.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8.4.2.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Warunki przyst</w:t>
      </w:r>
      <w:r w:rsidRPr="00F83356">
        <w:rPr>
          <w:spacing w:val="-9"/>
          <w:sz w:val="16"/>
          <w:szCs w:val="16"/>
        </w:rPr>
        <w:t>Ą</w:t>
      </w:r>
      <w:r w:rsidRPr="00F83356">
        <w:rPr>
          <w:b/>
          <w:bCs/>
          <w:smallCaps/>
          <w:spacing w:val="-9"/>
          <w:sz w:val="16"/>
          <w:szCs w:val="16"/>
        </w:rPr>
        <w:t>pienia do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Wykonawca powinien przystąpić do wykonania koryta oraz </w:t>
      </w:r>
      <w:r w:rsidRPr="00F83356">
        <w:rPr>
          <w:spacing w:val="-6"/>
          <w:sz w:val="16"/>
          <w:szCs w:val="16"/>
        </w:rPr>
        <w:t xml:space="preserve">profilowania i zagęszczenia podłoża bezpośrednio przed rozpoczęciem </w:t>
      </w:r>
      <w:r w:rsidRPr="00F83356">
        <w:rPr>
          <w:spacing w:val="-4"/>
          <w:sz w:val="16"/>
          <w:szCs w:val="16"/>
        </w:rPr>
        <w:t xml:space="preserve">robót związanych z wykonaniem warstw nawierzchni. Wcześniejsze przystąpienie do wykonania koryta oraz profilowania i zagęszczania podłoża jest możliwe wyłącznie za zgodą Inspektora, w korzystnych </w:t>
      </w:r>
      <w:r w:rsidRPr="00F83356">
        <w:rPr>
          <w:sz w:val="16"/>
          <w:szCs w:val="16"/>
        </w:rPr>
        <w:t>warunkach atmosferycznych.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W wykonanym korycie oraz po wyprofilowanym i zagęszczonym </w:t>
      </w:r>
      <w:r w:rsidRPr="00F83356">
        <w:rPr>
          <w:spacing w:val="-1"/>
          <w:sz w:val="16"/>
          <w:szCs w:val="16"/>
        </w:rPr>
        <w:t xml:space="preserve">podłożu nie może odbywać się ruch budowlany, niezwiązany </w:t>
      </w:r>
      <w:r w:rsidRPr="00F83356">
        <w:rPr>
          <w:spacing w:val="-6"/>
          <w:sz w:val="16"/>
          <w:szCs w:val="16"/>
        </w:rPr>
        <w:t>bezpośrednio z wykonaniem pierwszej warstwy nawierzchni.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5"/>
          <w:sz w:val="16"/>
          <w:szCs w:val="16"/>
        </w:rPr>
        <w:t>8.4.3.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Wykonanie koryta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right="5" w:firstLine="360"/>
        <w:jc w:val="both"/>
      </w:pPr>
      <w:r w:rsidRPr="00F83356">
        <w:rPr>
          <w:spacing w:val="-6"/>
          <w:sz w:val="16"/>
          <w:szCs w:val="16"/>
        </w:rPr>
        <w:t xml:space="preserve">Paliki lub szpilki do prawidłowego ukształtowania koryta w planie i </w:t>
      </w:r>
      <w:r w:rsidRPr="00F83356">
        <w:rPr>
          <w:sz w:val="16"/>
          <w:szCs w:val="16"/>
        </w:rPr>
        <w:t>profilu powinny być wcześniej przygotowane.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Paliki lub szpilki należy ustawiać w charakterystycznych punktach </w:t>
      </w:r>
      <w:r w:rsidRPr="00F83356">
        <w:rPr>
          <w:spacing w:val="-3"/>
          <w:sz w:val="16"/>
          <w:szCs w:val="16"/>
        </w:rPr>
        <w:t>przekrojów    poprzecznych    nawierzchni    lub    w    inny    sposób</w:t>
      </w:r>
    </w:p>
    <w:p w:rsidR="00DE404E" w:rsidRPr="00F83356" w:rsidRDefault="00DE404E">
      <w:pPr>
        <w:shd w:val="clear" w:color="auto" w:fill="FFFFFF"/>
        <w:spacing w:line="206" w:lineRule="exact"/>
        <w:jc w:val="both"/>
      </w:pPr>
      <w:r w:rsidRPr="00F83356">
        <w:br w:type="column"/>
      </w:r>
      <w:r w:rsidRPr="00F83356">
        <w:rPr>
          <w:spacing w:val="-5"/>
          <w:sz w:val="16"/>
          <w:szCs w:val="16"/>
        </w:rPr>
        <w:t xml:space="preserve">zaakceptowany przez Inspektora. Rozmieszczenie palików lub szpilek </w:t>
      </w:r>
      <w:r w:rsidRPr="00F83356">
        <w:rPr>
          <w:spacing w:val="-4"/>
          <w:sz w:val="16"/>
          <w:szCs w:val="16"/>
        </w:rPr>
        <w:t xml:space="preserve">powinno umożliwiać naciągnięcie sznurków lub linek do wytyczenia </w:t>
      </w:r>
      <w:r w:rsidRPr="00F83356">
        <w:rPr>
          <w:spacing w:val="-6"/>
          <w:sz w:val="16"/>
          <w:szCs w:val="16"/>
        </w:rPr>
        <w:t>robót w odstępach nie większych niż co 10 metrów.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Rodzaj sprzętu, a w szczególności jego moc należy dostosować do rodzaju gruntu, w którym prowadzone są roboty i do trudności jego </w:t>
      </w:r>
      <w:r w:rsidRPr="00F83356">
        <w:rPr>
          <w:sz w:val="16"/>
          <w:szCs w:val="16"/>
        </w:rPr>
        <w:t>odspojenia.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Koryto można wykonywać ręcznie, gdy jego szerokość nie </w:t>
      </w:r>
      <w:r w:rsidRPr="00F83356">
        <w:rPr>
          <w:spacing w:val="-6"/>
          <w:sz w:val="16"/>
          <w:szCs w:val="16"/>
        </w:rPr>
        <w:t xml:space="preserve">pozwala na zastosowanie maszyn, na przykład na poszerzeniach lub w </w:t>
      </w:r>
      <w:r w:rsidRPr="00F83356">
        <w:rPr>
          <w:spacing w:val="-3"/>
          <w:sz w:val="16"/>
          <w:szCs w:val="16"/>
        </w:rPr>
        <w:t xml:space="preserve">przypadku robót o małym zakresie. Sposób wykonania musi być </w:t>
      </w:r>
      <w:r w:rsidRPr="00F83356">
        <w:rPr>
          <w:sz w:val="16"/>
          <w:szCs w:val="16"/>
        </w:rPr>
        <w:t>zaakceptowany przez Inspektora.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Grunt odspojony w czasie wykonywania koryta powinien być </w:t>
      </w:r>
      <w:r w:rsidRPr="00F83356">
        <w:rPr>
          <w:spacing w:val="-6"/>
          <w:sz w:val="16"/>
          <w:szCs w:val="16"/>
        </w:rPr>
        <w:t xml:space="preserve">wykorzystany zgodnie z ustaleniami dokumentacji projektowej i SST, tj. </w:t>
      </w:r>
      <w:r w:rsidRPr="00F83356">
        <w:rPr>
          <w:spacing w:val="-4"/>
          <w:sz w:val="16"/>
          <w:szCs w:val="16"/>
        </w:rPr>
        <w:t xml:space="preserve">wbudowany w nasyp lub odwieziony na odkład w miejsce wskazane </w:t>
      </w:r>
      <w:r w:rsidRPr="00F83356">
        <w:rPr>
          <w:sz w:val="16"/>
          <w:szCs w:val="16"/>
        </w:rPr>
        <w:t>przez Inspektora.</w:t>
      </w:r>
    </w:p>
    <w:p w:rsidR="00DE404E" w:rsidRPr="00F83356" w:rsidRDefault="00DE404E">
      <w:pPr>
        <w:shd w:val="clear" w:color="auto" w:fill="FFFFFF"/>
        <w:spacing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Profilowanie i zagęszczenie podłoża należy wykonać zgodnie z </w:t>
      </w:r>
      <w:r w:rsidRPr="00F83356">
        <w:rPr>
          <w:sz w:val="16"/>
          <w:szCs w:val="16"/>
        </w:rPr>
        <w:t>zasadami określonymi w pkt 5.4.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5"/>
          <w:sz w:val="16"/>
          <w:szCs w:val="16"/>
        </w:rPr>
        <w:t>8.4.4.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Profilowanie i zag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szczanie podło</w:t>
      </w:r>
      <w:r w:rsidRPr="00F83356">
        <w:rPr>
          <w:spacing w:val="-10"/>
          <w:sz w:val="16"/>
          <w:szCs w:val="16"/>
        </w:rPr>
        <w:t>Ż</w:t>
      </w:r>
      <w:r w:rsidRPr="00F83356">
        <w:rPr>
          <w:b/>
          <w:bCs/>
          <w:smallCaps/>
          <w:spacing w:val="-10"/>
          <w:sz w:val="16"/>
          <w:szCs w:val="16"/>
        </w:rPr>
        <w:t>a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Przed przystąpieniem do profilowania podłoże powinno być </w:t>
      </w:r>
      <w:r w:rsidRPr="00F83356">
        <w:rPr>
          <w:sz w:val="16"/>
          <w:szCs w:val="16"/>
        </w:rPr>
        <w:t>oczyszczone ze wszelkich zanieczyszczeń.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Po oczyszczeniu powierzchni podłoża należy sprawdzić, czy istniejące rzędne terenu umożliwiają uzyskanie po profilowaniu zaprojektowanych rzędnych podłoża. Zaleca się, aby rzędne terenu </w:t>
      </w:r>
      <w:r w:rsidRPr="00F83356">
        <w:rPr>
          <w:spacing w:val="-5"/>
          <w:sz w:val="16"/>
          <w:szCs w:val="16"/>
        </w:rPr>
        <w:t xml:space="preserve">przed profilowaniem były o co najmniej 5 cm wyższe niż projektowane </w:t>
      </w:r>
      <w:r w:rsidRPr="00F83356">
        <w:rPr>
          <w:sz w:val="16"/>
          <w:szCs w:val="16"/>
        </w:rPr>
        <w:t>rzędne podłoża.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Jeżeli powyższy warunek nie jest spełniony i występują zaniżenia </w:t>
      </w:r>
      <w:r w:rsidRPr="00F83356">
        <w:rPr>
          <w:spacing w:val="-3"/>
          <w:sz w:val="16"/>
          <w:szCs w:val="16"/>
        </w:rPr>
        <w:t xml:space="preserve">poziomu w podłożu przewidzianym do profilowania, Wykonawca </w:t>
      </w:r>
      <w:r w:rsidRPr="00F83356">
        <w:rPr>
          <w:spacing w:val="-4"/>
          <w:sz w:val="16"/>
          <w:szCs w:val="16"/>
        </w:rPr>
        <w:t xml:space="preserve">powinien spulchnić podłoże na głębokość zaakceptowaną przez </w:t>
      </w:r>
      <w:r w:rsidRPr="00F83356">
        <w:rPr>
          <w:spacing w:val="-2"/>
          <w:sz w:val="16"/>
          <w:szCs w:val="16"/>
        </w:rPr>
        <w:t xml:space="preserve">Inspektora, dowieźć dodatkowy grunt spełniający wymagania </w:t>
      </w:r>
      <w:r w:rsidRPr="00F83356">
        <w:rPr>
          <w:spacing w:val="-1"/>
          <w:sz w:val="16"/>
          <w:szCs w:val="16"/>
        </w:rPr>
        <w:t xml:space="preserve">obowiązujące dla górnej strefy korpusu, w ilości koniecznej do </w:t>
      </w:r>
      <w:r w:rsidRPr="00F83356">
        <w:rPr>
          <w:spacing w:val="-6"/>
          <w:sz w:val="16"/>
          <w:szCs w:val="16"/>
        </w:rPr>
        <w:t xml:space="preserve">uzyskania wymaganych rzędnych wysokościowych i zagęścić warstwę </w:t>
      </w:r>
      <w:r w:rsidRPr="00F83356">
        <w:rPr>
          <w:spacing w:val="-5"/>
          <w:sz w:val="16"/>
          <w:szCs w:val="16"/>
        </w:rPr>
        <w:t xml:space="preserve">do uzyskania wartości wskaźnika zagęszczenia, określonych w tablicy </w:t>
      </w:r>
      <w:r w:rsidRPr="00F83356">
        <w:rPr>
          <w:sz w:val="16"/>
          <w:szCs w:val="16"/>
        </w:rPr>
        <w:t>1.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Do profilowania podłoża należy stosować równiarki, bądź inny </w:t>
      </w:r>
      <w:r w:rsidRPr="00F83356">
        <w:rPr>
          <w:spacing w:val="-6"/>
          <w:sz w:val="16"/>
          <w:szCs w:val="16"/>
        </w:rPr>
        <w:t xml:space="preserve">sprzęt zaakceptowany przez Inspektora nadzoru. Ścięty grunt powinien </w:t>
      </w:r>
      <w:r w:rsidRPr="00F83356">
        <w:rPr>
          <w:sz w:val="16"/>
          <w:szCs w:val="16"/>
        </w:rPr>
        <w:t>być wykorzystany w robotach ziemnych lub w inny sposób zaakceptowany przez Inspektora.</w:t>
      </w:r>
    </w:p>
    <w:p w:rsidR="00DE404E" w:rsidRPr="00F83356" w:rsidRDefault="00DE404E">
      <w:pPr>
        <w:shd w:val="clear" w:color="auto" w:fill="FFFFFF"/>
        <w:spacing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Bezpośrednio po profilowaniu podłoża należy przystąpić do jego </w:t>
      </w:r>
      <w:r w:rsidRPr="00F83356">
        <w:rPr>
          <w:spacing w:val="-1"/>
          <w:sz w:val="16"/>
          <w:szCs w:val="16"/>
        </w:rPr>
        <w:t xml:space="preserve">zagęszczania. Zagęszczanie podłoża należy kontynuować do </w:t>
      </w:r>
      <w:r w:rsidRPr="00F83356">
        <w:rPr>
          <w:spacing w:val="-4"/>
          <w:sz w:val="16"/>
          <w:szCs w:val="16"/>
        </w:rPr>
        <w:t xml:space="preserve">osiągnięcia wskaźnika zagęszczenia nie mniejszego od podanego </w:t>
      </w:r>
      <w:r w:rsidRPr="00F83356">
        <w:rPr>
          <w:spacing w:val="-3"/>
          <w:sz w:val="16"/>
          <w:szCs w:val="16"/>
        </w:rPr>
        <w:t>poniżej. Wskaźnik zagęszczenia należy określać zgodnie z BN-</w:t>
      </w:r>
      <w:r w:rsidRPr="00F83356">
        <w:rPr>
          <w:sz w:val="16"/>
          <w:szCs w:val="16"/>
        </w:rPr>
        <w:t>77/8931-12.</w:t>
      </w:r>
    </w:p>
    <w:p w:rsidR="00DE404E" w:rsidRPr="00F83356" w:rsidRDefault="00DE404E">
      <w:pPr>
        <w:shd w:val="clear" w:color="auto" w:fill="FFFFFF"/>
        <w:spacing w:line="206" w:lineRule="exact"/>
        <w:ind w:right="5" w:firstLine="360"/>
        <w:jc w:val="both"/>
      </w:pPr>
      <w:r w:rsidRPr="00F83356">
        <w:rPr>
          <w:spacing w:val="-4"/>
          <w:sz w:val="16"/>
          <w:szCs w:val="16"/>
        </w:rPr>
        <w:t>Wartości wskaźnika zagęszczenia: warstwa na głębokości 0,2-</w:t>
      </w:r>
      <w:r w:rsidRPr="00F83356">
        <w:rPr>
          <w:sz w:val="16"/>
          <w:szCs w:val="16"/>
        </w:rPr>
        <w:t>0,5 m – 1,00; poniżej 0,5 m – 0,97.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 przypadku, gdy gruboziarnisty materiał tworzący podłoże uniemożliwia przeprowadzenie badania zagęszczenia, kontrolę </w:t>
      </w:r>
      <w:r w:rsidRPr="00F83356">
        <w:rPr>
          <w:spacing w:val="-5"/>
          <w:sz w:val="16"/>
          <w:szCs w:val="16"/>
        </w:rPr>
        <w:t xml:space="preserve">zagęszczenia należy oprzeć na metodzie obciążeń płytowych. Należy </w:t>
      </w:r>
      <w:r w:rsidRPr="00F83356">
        <w:rPr>
          <w:spacing w:val="-4"/>
          <w:sz w:val="16"/>
          <w:szCs w:val="16"/>
        </w:rPr>
        <w:t>określić pierwotny i wtórny moduł odkształcenia podłoża według BN-</w:t>
      </w:r>
      <w:r w:rsidRPr="00F83356">
        <w:rPr>
          <w:spacing w:val="-7"/>
          <w:sz w:val="16"/>
          <w:szCs w:val="16"/>
        </w:rPr>
        <w:t xml:space="preserve">64/8931-02 [3]. Stosunek wtórnego i pierwotnego modułu odkształcenia </w:t>
      </w:r>
      <w:r w:rsidRPr="00F83356">
        <w:rPr>
          <w:sz w:val="16"/>
          <w:szCs w:val="16"/>
        </w:rPr>
        <w:t>nie powinien przekraczać 2,2.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Wilgotność gruntu podłoża podczas zagęszczania powinna być </w:t>
      </w:r>
      <w:r w:rsidRPr="00F83356">
        <w:rPr>
          <w:spacing w:val="-6"/>
          <w:sz w:val="16"/>
          <w:szCs w:val="16"/>
        </w:rPr>
        <w:t>równa wilgotności optymalnej z tolerancją od -20% do +10%.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5"/>
          <w:sz w:val="16"/>
          <w:szCs w:val="16"/>
        </w:rPr>
        <w:t>8.4.5.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Utrzymanie koryta oraz wyprofilowanego i</w:t>
      </w:r>
    </w:p>
    <w:p w:rsidR="00DE404E" w:rsidRPr="00F83356" w:rsidRDefault="00DE404E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11"/>
          <w:sz w:val="16"/>
          <w:szCs w:val="16"/>
        </w:rPr>
        <w:t>zag</w:t>
      </w:r>
      <w:r w:rsidRPr="00F83356">
        <w:rPr>
          <w:spacing w:val="-11"/>
          <w:sz w:val="16"/>
          <w:szCs w:val="16"/>
        </w:rPr>
        <w:t>Ę</w:t>
      </w:r>
      <w:r w:rsidRPr="00F83356">
        <w:rPr>
          <w:b/>
          <w:bCs/>
          <w:smallCaps/>
          <w:spacing w:val="-11"/>
          <w:sz w:val="16"/>
          <w:szCs w:val="16"/>
        </w:rPr>
        <w:t>szczonego podło</w:t>
      </w:r>
      <w:r w:rsidRPr="00F83356">
        <w:rPr>
          <w:spacing w:val="-11"/>
          <w:sz w:val="16"/>
          <w:szCs w:val="16"/>
        </w:rPr>
        <w:t>Ż</w:t>
      </w:r>
      <w:r w:rsidRPr="00F83356">
        <w:rPr>
          <w:b/>
          <w:bCs/>
          <w:smallCaps/>
          <w:spacing w:val="-11"/>
          <w:sz w:val="16"/>
          <w:szCs w:val="16"/>
        </w:rPr>
        <w:t>a</w:t>
      </w:r>
      <w:r w:rsidRPr="00F83356">
        <w:rPr>
          <w:b/>
          <w:bCs/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Podłoże (koryto) po wyprofilowaniu i zagęszczeniu powinno być </w:t>
      </w:r>
      <w:r w:rsidRPr="00F83356">
        <w:rPr>
          <w:sz w:val="16"/>
          <w:szCs w:val="16"/>
        </w:rPr>
        <w:t>utrzymywane w dobrym stanie.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Jeżeli po wykonaniu robót związanych z profilowaniem i </w:t>
      </w:r>
      <w:r w:rsidRPr="00F83356">
        <w:rPr>
          <w:spacing w:val="-5"/>
          <w:sz w:val="16"/>
          <w:szCs w:val="16"/>
        </w:rPr>
        <w:t xml:space="preserve">zagęszczeniem podłoża nastąpi przerwa w robotach i Wykonawca nie </w:t>
      </w:r>
      <w:r w:rsidRPr="00F83356">
        <w:rPr>
          <w:spacing w:val="-6"/>
          <w:sz w:val="16"/>
          <w:szCs w:val="16"/>
        </w:rPr>
        <w:t xml:space="preserve">przystąpi natychmiast do układania warstw nawierzchni, to powinien on </w:t>
      </w:r>
      <w:r w:rsidRPr="00F83356">
        <w:rPr>
          <w:spacing w:val="-5"/>
          <w:sz w:val="16"/>
          <w:szCs w:val="16"/>
        </w:rPr>
        <w:t xml:space="preserve">zabezpieczyć podłoże przed nadmiernym zawilgoceniem, na przykład </w:t>
      </w:r>
      <w:r w:rsidRPr="00F83356">
        <w:rPr>
          <w:spacing w:val="-1"/>
          <w:sz w:val="16"/>
          <w:szCs w:val="16"/>
        </w:rPr>
        <w:t xml:space="preserve">przez rozłożenie folii lub w inny sposób zaakceptowany przez </w:t>
      </w:r>
      <w:r w:rsidRPr="00F83356">
        <w:rPr>
          <w:sz w:val="16"/>
          <w:szCs w:val="16"/>
        </w:rPr>
        <w:t>Inspektora.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Jeżeli wyprofilowane i zagęszczone podłoże uległo nadmiernemu </w:t>
      </w:r>
      <w:r w:rsidRPr="00F83356">
        <w:rPr>
          <w:spacing w:val="-2"/>
          <w:sz w:val="16"/>
          <w:szCs w:val="16"/>
        </w:rPr>
        <w:t xml:space="preserve">zawilgoceniu, to do układania kolejnej warstwy można przystąpić </w:t>
      </w:r>
      <w:r w:rsidRPr="00F83356">
        <w:rPr>
          <w:sz w:val="16"/>
          <w:szCs w:val="16"/>
        </w:rPr>
        <w:t>dopiero po jego naturalnym osuszeniu.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Po osuszeniu podłoża Inspektor oceni jego stan i ewentualnie </w:t>
      </w:r>
      <w:r w:rsidRPr="00F83356">
        <w:rPr>
          <w:spacing w:val="-5"/>
          <w:sz w:val="16"/>
          <w:szCs w:val="16"/>
        </w:rPr>
        <w:t xml:space="preserve">zaleci wykonanie niezbędnych napraw. Jeżeli zawilgocenie nastąpiło wskutek zaniedbania Wykonawcy, to naprawę wykona on na własny </w:t>
      </w:r>
      <w:r w:rsidRPr="00F83356">
        <w:rPr>
          <w:sz w:val="16"/>
          <w:szCs w:val="16"/>
        </w:rPr>
        <w:t>koszt.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  <w:sectPr w:rsidR="00DE404E" w:rsidRPr="00F83356">
          <w:type w:val="continuous"/>
          <w:pgSz w:w="11909" w:h="16834"/>
          <w:pgMar w:top="552" w:right="672" w:bottom="360" w:left="1421" w:header="708" w:footer="708" w:gutter="0"/>
          <w:cols w:num="2" w:space="708" w:equalWidth="0">
            <w:col w:w="4684" w:space="446"/>
            <w:col w:w="4684"/>
          </w:cols>
          <w:noEndnote/>
        </w:sectPr>
      </w:pPr>
    </w:p>
    <w:p w:rsidR="00DE404E" w:rsidRPr="00F83356" w:rsidRDefault="00DE404E">
      <w:pPr>
        <w:shd w:val="clear" w:color="auto" w:fill="FFFFFF"/>
      </w:pPr>
      <w:r w:rsidRPr="00F83356">
        <w:rPr>
          <w:spacing w:val="-8"/>
          <w:sz w:val="16"/>
          <w:szCs w:val="16"/>
        </w:rPr>
        <w:t>D-04.01.01 Koryto wraz z profilowaniem i zagęszczaniem podłoża.</w:t>
      </w:r>
    </w:p>
    <w:p w:rsidR="00DE404E" w:rsidRPr="00F83356" w:rsidRDefault="00DE404E">
      <w:pPr>
        <w:shd w:val="clear" w:color="auto" w:fill="FFFFFF"/>
        <w:sectPr w:rsidR="00DE404E" w:rsidRPr="00F83356">
          <w:pgSz w:w="11909" w:h="16834"/>
          <w:pgMar w:top="732" w:right="399" w:bottom="360" w:left="1421" w:header="708" w:footer="708" w:gutter="0"/>
          <w:cols w:num="2" w:space="708" w:equalWidth="0">
            <w:col w:w="4267" w:space="5102"/>
            <w:col w:w="720"/>
          </w:cols>
          <w:noEndnote/>
        </w:sectPr>
      </w:pPr>
      <w:r w:rsidRPr="00F83356">
        <w:br w:type="column"/>
        <w:t xml:space="preserve"> </w:t>
      </w:r>
    </w:p>
    <w:p w:rsidR="00DE404E" w:rsidRPr="00F83356" w:rsidRDefault="00DE404E">
      <w:pPr>
        <w:spacing w:before="34" w:line="1" w:lineRule="exact"/>
        <w:rPr>
          <w:sz w:val="2"/>
          <w:szCs w:val="2"/>
        </w:rPr>
      </w:pPr>
    </w:p>
    <w:p w:rsidR="00DE404E" w:rsidRPr="00F83356" w:rsidRDefault="00DE404E">
      <w:pPr>
        <w:shd w:val="clear" w:color="auto" w:fill="FFFFFF"/>
        <w:sectPr w:rsidR="00DE404E" w:rsidRPr="00F83356">
          <w:type w:val="continuous"/>
          <w:pgSz w:w="11909" w:h="16834"/>
          <w:pgMar w:top="732" w:right="672" w:bottom="360" w:left="1421" w:header="708" w:footer="708" w:gutter="0"/>
          <w:cols w:space="60"/>
          <w:noEndnote/>
        </w:sectPr>
      </w:pPr>
    </w:p>
    <w:p w:rsidR="00DE404E" w:rsidRPr="00F83356" w:rsidRDefault="00DE404E">
      <w:pPr>
        <w:framePr w:w="403" w:h="831" w:hRule="exact" w:hSpace="38" w:wrap="auto" w:vAnchor="text" w:hAnchor="margin" w:x="5036" w:y="2084"/>
        <w:shd w:val="clear" w:color="auto" w:fill="FFFFFF"/>
        <w:spacing w:line="413" w:lineRule="exact"/>
      </w:pPr>
      <w:r w:rsidRPr="00F83356">
        <w:rPr>
          <w:spacing w:val="-8"/>
          <w:sz w:val="16"/>
          <w:szCs w:val="16"/>
        </w:rPr>
        <w:t>35) 36)</w:t>
      </w:r>
    </w:p>
    <w:p w:rsidR="00DE404E" w:rsidRPr="00F83356" w:rsidRDefault="00DE404E">
      <w:pPr>
        <w:shd w:val="clear" w:color="auto" w:fill="FFFFFF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KONTROLA JAKO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8.5.1.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zasady kontroli jako</w:t>
      </w:r>
      <w:r w:rsidRPr="00F83356">
        <w:rPr>
          <w:spacing w:val="-10"/>
          <w:sz w:val="16"/>
          <w:szCs w:val="16"/>
        </w:rPr>
        <w:t>Ś</w:t>
      </w:r>
      <w:r w:rsidRPr="00F83356">
        <w:rPr>
          <w:b/>
          <w:bCs/>
          <w:smallCaps/>
          <w:spacing w:val="-10"/>
          <w:sz w:val="16"/>
          <w:szCs w:val="16"/>
        </w:rPr>
        <w:t>ci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zasady kontroli jakości robót podano w </w:t>
      </w:r>
      <w:r w:rsidRPr="00F83356">
        <w:rPr>
          <w:smallCaps/>
          <w:spacing w:val="-5"/>
          <w:sz w:val="16"/>
          <w:szCs w:val="16"/>
        </w:rPr>
        <w:t>SST D</w:t>
      </w:r>
      <w:r w:rsidRPr="00F83356">
        <w:rPr>
          <w:spacing w:val="-5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 pkt 6.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8.5.2.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Badania w czasie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48"/>
      </w:pPr>
      <w:r w:rsidRPr="00F83356">
        <w:rPr>
          <w:spacing w:val="-5"/>
          <w:sz w:val="16"/>
          <w:szCs w:val="16"/>
        </w:rPr>
        <w:t>8.5.2.1.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1"/>
          <w:sz w:val="16"/>
          <w:szCs w:val="16"/>
        </w:rPr>
        <w:t>Cz</w:t>
      </w:r>
      <w:r w:rsidRPr="00F83356">
        <w:rPr>
          <w:spacing w:val="-11"/>
          <w:sz w:val="16"/>
          <w:szCs w:val="16"/>
        </w:rPr>
        <w:t>Ę</w:t>
      </w:r>
      <w:r w:rsidRPr="00F83356">
        <w:rPr>
          <w:smallCaps/>
          <w:spacing w:val="-11"/>
          <w:sz w:val="16"/>
          <w:szCs w:val="16"/>
        </w:rPr>
        <w:t>stotliwo</w:t>
      </w:r>
      <w:r w:rsidRPr="00F83356">
        <w:rPr>
          <w:spacing w:val="-11"/>
          <w:sz w:val="16"/>
          <w:szCs w:val="16"/>
        </w:rPr>
        <w:t xml:space="preserve">ŚĆ </w:t>
      </w:r>
      <w:r w:rsidRPr="00F83356">
        <w:rPr>
          <w:smallCaps/>
          <w:spacing w:val="-11"/>
          <w:sz w:val="16"/>
          <w:szCs w:val="16"/>
        </w:rPr>
        <w:t>oraz zakres bada</w:t>
      </w:r>
      <w:r w:rsidRPr="00F83356">
        <w:rPr>
          <w:spacing w:val="-11"/>
          <w:sz w:val="16"/>
          <w:szCs w:val="16"/>
        </w:rPr>
        <w:t xml:space="preserve">Ń </w:t>
      </w:r>
      <w:r w:rsidRPr="00F83356">
        <w:rPr>
          <w:smallCaps/>
          <w:spacing w:val="-11"/>
          <w:sz w:val="16"/>
          <w:szCs w:val="16"/>
        </w:rPr>
        <w:t>i pomiarów</w:t>
      </w:r>
      <w:r w:rsidRPr="00F83356">
        <w:rPr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Częstotliwość oraz zakres badań i pomiarów dotyczących cech geometrycznych i zagęszczenia zostanie ustalona przez Inspektora </w:t>
      </w:r>
      <w:r w:rsidRPr="00F83356">
        <w:rPr>
          <w:sz w:val="16"/>
          <w:szCs w:val="16"/>
        </w:rPr>
        <w:t>nadzoru.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5"/>
          <w:sz w:val="16"/>
          <w:szCs w:val="16"/>
        </w:rPr>
        <w:t>8.5.2.2.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Szeroko</w:t>
      </w:r>
      <w:r w:rsidRPr="00F83356">
        <w:rPr>
          <w:spacing w:val="-10"/>
          <w:sz w:val="16"/>
          <w:szCs w:val="16"/>
        </w:rPr>
        <w:t xml:space="preserve">ŚĆ </w:t>
      </w:r>
      <w:r w:rsidRPr="00F83356">
        <w:rPr>
          <w:smallCaps/>
          <w:spacing w:val="-10"/>
          <w:sz w:val="16"/>
          <w:szCs w:val="16"/>
        </w:rPr>
        <w:t xml:space="preserve">koryta </w:t>
      </w:r>
      <w:r w:rsidRPr="00F83356">
        <w:rPr>
          <w:spacing w:val="-10"/>
          <w:sz w:val="16"/>
          <w:szCs w:val="16"/>
        </w:rPr>
        <w:t>(</w:t>
      </w:r>
      <w:r w:rsidRPr="00F83356">
        <w:rPr>
          <w:smallCaps/>
          <w:spacing w:val="-10"/>
          <w:sz w:val="16"/>
          <w:szCs w:val="16"/>
        </w:rPr>
        <w:t>profilowanego podło</w:t>
      </w:r>
      <w:r w:rsidRPr="00F83356">
        <w:rPr>
          <w:spacing w:val="-10"/>
          <w:sz w:val="16"/>
          <w:szCs w:val="16"/>
        </w:rPr>
        <w:t>Ż</w:t>
      </w:r>
      <w:r w:rsidRPr="00F83356">
        <w:rPr>
          <w:smallCaps/>
          <w:spacing w:val="-10"/>
          <w:sz w:val="16"/>
          <w:szCs w:val="16"/>
        </w:rPr>
        <w:t>a</w:t>
      </w:r>
      <w:r w:rsidRPr="00F83356">
        <w:rPr>
          <w:spacing w:val="-10"/>
          <w:sz w:val="16"/>
          <w:szCs w:val="16"/>
        </w:rPr>
        <w:t>).</w:t>
      </w:r>
    </w:p>
    <w:p w:rsidR="00DE404E" w:rsidRPr="00F83356" w:rsidRDefault="00DE404E">
      <w:pPr>
        <w:shd w:val="clear" w:color="auto" w:fill="FFFFFF"/>
        <w:spacing w:before="53" w:line="202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>Szerokość koryta i profilowanego podłoża nie może różnić się od szerokości projektowanej o więcej niż +10 cm i -5 cm.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5"/>
          <w:sz w:val="16"/>
          <w:szCs w:val="16"/>
        </w:rPr>
        <w:t>8.5.2.3.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1"/>
          <w:sz w:val="16"/>
          <w:szCs w:val="16"/>
        </w:rPr>
        <w:t>Równo</w:t>
      </w:r>
      <w:r w:rsidRPr="00F83356">
        <w:rPr>
          <w:spacing w:val="-11"/>
          <w:sz w:val="16"/>
          <w:szCs w:val="16"/>
        </w:rPr>
        <w:t xml:space="preserve">ŚĆ </w:t>
      </w:r>
      <w:r w:rsidRPr="00F83356">
        <w:rPr>
          <w:smallCaps/>
          <w:spacing w:val="-11"/>
          <w:sz w:val="16"/>
          <w:szCs w:val="16"/>
        </w:rPr>
        <w:t xml:space="preserve">koryta </w:t>
      </w:r>
      <w:r w:rsidRPr="00F83356">
        <w:rPr>
          <w:spacing w:val="-11"/>
          <w:sz w:val="16"/>
          <w:szCs w:val="16"/>
        </w:rPr>
        <w:t>(</w:t>
      </w:r>
      <w:r w:rsidRPr="00F83356">
        <w:rPr>
          <w:smallCaps/>
          <w:spacing w:val="-11"/>
          <w:sz w:val="16"/>
          <w:szCs w:val="16"/>
        </w:rPr>
        <w:t>profilowanego podło</w:t>
      </w:r>
      <w:r w:rsidRPr="00F83356">
        <w:rPr>
          <w:spacing w:val="-11"/>
          <w:sz w:val="16"/>
          <w:szCs w:val="16"/>
        </w:rPr>
        <w:t>Ż</w:t>
      </w:r>
      <w:r w:rsidRPr="00F83356">
        <w:rPr>
          <w:smallCaps/>
          <w:spacing w:val="-11"/>
          <w:sz w:val="16"/>
          <w:szCs w:val="16"/>
        </w:rPr>
        <w:t>a</w:t>
      </w:r>
      <w:r w:rsidRPr="00F83356">
        <w:rPr>
          <w:spacing w:val="-11"/>
          <w:sz w:val="16"/>
          <w:szCs w:val="16"/>
        </w:rPr>
        <w:t>).</w:t>
      </w:r>
    </w:p>
    <w:p w:rsidR="00DE404E" w:rsidRPr="00F83356" w:rsidRDefault="00DE404E">
      <w:pPr>
        <w:shd w:val="clear" w:color="auto" w:fill="FFFFFF"/>
        <w:spacing w:before="53" w:line="202" w:lineRule="exact"/>
        <w:ind w:right="5" w:firstLine="360"/>
        <w:jc w:val="both"/>
      </w:pPr>
      <w:r w:rsidRPr="00F83356">
        <w:rPr>
          <w:spacing w:val="-3"/>
          <w:sz w:val="16"/>
          <w:szCs w:val="16"/>
        </w:rPr>
        <w:t xml:space="preserve">Nierówności podłużne koryta i profilowanego podłoża należy </w:t>
      </w:r>
      <w:r w:rsidRPr="00F83356">
        <w:rPr>
          <w:spacing w:val="-5"/>
          <w:sz w:val="16"/>
          <w:szCs w:val="16"/>
        </w:rPr>
        <w:t xml:space="preserve">mierzyć 4-metrową łatą zgodnie z normą </w:t>
      </w:r>
      <w:r w:rsidRPr="00F83356">
        <w:rPr>
          <w:smallCaps/>
          <w:spacing w:val="-5"/>
          <w:sz w:val="16"/>
          <w:szCs w:val="16"/>
        </w:rPr>
        <w:t>BN</w:t>
      </w:r>
      <w:r w:rsidRPr="00F83356">
        <w:rPr>
          <w:spacing w:val="-5"/>
          <w:sz w:val="16"/>
          <w:szCs w:val="16"/>
        </w:rPr>
        <w:t xml:space="preserve">-68/8931-04. Nierówności </w:t>
      </w:r>
      <w:r w:rsidRPr="00F83356">
        <w:rPr>
          <w:spacing w:val="-4"/>
          <w:sz w:val="16"/>
          <w:szCs w:val="16"/>
        </w:rPr>
        <w:t xml:space="preserve">poprzeczne należy mierzyć 4-metrową łatą. Nierówności nie mogą </w:t>
      </w:r>
      <w:r w:rsidRPr="00F83356">
        <w:rPr>
          <w:sz w:val="16"/>
          <w:szCs w:val="16"/>
        </w:rPr>
        <w:t>przekraczać 20 mm.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5"/>
          <w:sz w:val="16"/>
          <w:szCs w:val="16"/>
        </w:rPr>
        <w:t>8.5.2.4.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8"/>
          <w:sz w:val="16"/>
          <w:szCs w:val="16"/>
        </w:rPr>
        <w:t>Spadki poprzeczne</w:t>
      </w:r>
      <w:r w:rsidRPr="00F83356">
        <w:rPr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firstLine="360"/>
        <w:jc w:val="both"/>
      </w:pPr>
      <w:r w:rsidRPr="00F83356">
        <w:rPr>
          <w:spacing w:val="-5"/>
          <w:sz w:val="16"/>
          <w:szCs w:val="16"/>
        </w:rPr>
        <w:t>Spadki poprzeczne koryta i profilowanego podłoża powinny być zgodne z dokumentacją projektową z tolerancją ± 0,5%.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11" w:lineRule="exact"/>
      </w:pPr>
      <w:r w:rsidRPr="00F83356">
        <w:rPr>
          <w:spacing w:val="-5"/>
          <w:sz w:val="16"/>
          <w:szCs w:val="16"/>
        </w:rPr>
        <w:t>8.5.2.5.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1"/>
          <w:sz w:val="16"/>
          <w:szCs w:val="16"/>
        </w:rPr>
        <w:t>Rz</w:t>
      </w:r>
      <w:r w:rsidRPr="00F83356">
        <w:rPr>
          <w:spacing w:val="-11"/>
          <w:sz w:val="16"/>
          <w:szCs w:val="16"/>
        </w:rPr>
        <w:t>Ę</w:t>
      </w:r>
      <w:r w:rsidRPr="00F83356">
        <w:rPr>
          <w:smallCaps/>
          <w:spacing w:val="-11"/>
          <w:sz w:val="16"/>
          <w:szCs w:val="16"/>
        </w:rPr>
        <w:t>dne wysoko</w:t>
      </w:r>
      <w:r w:rsidRPr="00F83356">
        <w:rPr>
          <w:spacing w:val="-11"/>
          <w:sz w:val="16"/>
          <w:szCs w:val="16"/>
        </w:rPr>
        <w:t>Ś</w:t>
      </w:r>
      <w:r w:rsidRPr="00F83356">
        <w:rPr>
          <w:smallCaps/>
          <w:spacing w:val="-11"/>
          <w:sz w:val="16"/>
          <w:szCs w:val="16"/>
        </w:rPr>
        <w:t>ciowe</w:t>
      </w:r>
      <w:r w:rsidRPr="00F83356">
        <w:rPr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right="5" w:firstLine="360"/>
        <w:jc w:val="both"/>
      </w:pPr>
      <w:r w:rsidRPr="00F83356">
        <w:rPr>
          <w:spacing w:val="-4"/>
          <w:sz w:val="16"/>
          <w:szCs w:val="16"/>
        </w:rPr>
        <w:t xml:space="preserve">Różnice pomiędzy rzędnymi wysokościowymi koryta lub wyprofilowanego podłoża i rzędnymi projektowanymi nie powinny </w:t>
      </w:r>
      <w:r w:rsidRPr="00F83356">
        <w:rPr>
          <w:sz w:val="16"/>
          <w:szCs w:val="16"/>
        </w:rPr>
        <w:t>przekraczać +1 cm, -2 cm.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5"/>
          <w:sz w:val="16"/>
          <w:szCs w:val="16"/>
        </w:rPr>
        <w:t>8.5.2.6.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Zag</w:t>
      </w:r>
      <w:r w:rsidRPr="00F83356">
        <w:rPr>
          <w:spacing w:val="-10"/>
          <w:sz w:val="16"/>
          <w:szCs w:val="16"/>
        </w:rPr>
        <w:t>Ę</w:t>
      </w:r>
      <w:r w:rsidRPr="00F83356">
        <w:rPr>
          <w:smallCaps/>
          <w:spacing w:val="-10"/>
          <w:sz w:val="16"/>
          <w:szCs w:val="16"/>
        </w:rPr>
        <w:t xml:space="preserve">szczenie koryta </w:t>
      </w:r>
      <w:r w:rsidRPr="00F83356">
        <w:rPr>
          <w:spacing w:val="-10"/>
          <w:sz w:val="16"/>
          <w:szCs w:val="16"/>
        </w:rPr>
        <w:t>(</w:t>
      </w:r>
      <w:r w:rsidRPr="00F83356">
        <w:rPr>
          <w:smallCaps/>
          <w:spacing w:val="-10"/>
          <w:sz w:val="16"/>
          <w:szCs w:val="16"/>
        </w:rPr>
        <w:t>profilowanego podło</w:t>
      </w:r>
      <w:r w:rsidRPr="00F83356">
        <w:rPr>
          <w:spacing w:val="-10"/>
          <w:sz w:val="16"/>
          <w:szCs w:val="16"/>
        </w:rPr>
        <w:t>Ż</w:t>
      </w:r>
      <w:r w:rsidRPr="00F83356">
        <w:rPr>
          <w:smallCaps/>
          <w:spacing w:val="-10"/>
          <w:sz w:val="16"/>
          <w:szCs w:val="16"/>
        </w:rPr>
        <w:t>a</w:t>
      </w:r>
      <w:r w:rsidRPr="00F83356">
        <w:rPr>
          <w:spacing w:val="-10"/>
          <w:sz w:val="16"/>
          <w:szCs w:val="16"/>
        </w:rPr>
        <w:t>).</w:t>
      </w:r>
    </w:p>
    <w:p w:rsidR="00DE404E" w:rsidRPr="00F83356" w:rsidRDefault="00DE404E">
      <w:pPr>
        <w:shd w:val="clear" w:color="auto" w:fill="FFFFFF"/>
        <w:spacing w:before="53" w:line="202" w:lineRule="exact"/>
        <w:ind w:right="10" w:firstLine="360"/>
        <w:jc w:val="both"/>
      </w:pPr>
      <w:r w:rsidRPr="00F83356">
        <w:rPr>
          <w:spacing w:val="-2"/>
          <w:sz w:val="16"/>
          <w:szCs w:val="16"/>
        </w:rPr>
        <w:t xml:space="preserve">Wskaźnik zagęszczenia koryta i wyprofilowanego podłoża </w:t>
      </w:r>
      <w:r w:rsidRPr="00F83356">
        <w:rPr>
          <w:spacing w:val="-6"/>
          <w:sz w:val="16"/>
          <w:szCs w:val="16"/>
        </w:rPr>
        <w:t xml:space="preserve">określony wg </w:t>
      </w:r>
      <w:r w:rsidRPr="00F83356">
        <w:rPr>
          <w:smallCaps/>
          <w:spacing w:val="-6"/>
          <w:sz w:val="16"/>
          <w:szCs w:val="16"/>
        </w:rPr>
        <w:t>BN</w:t>
      </w:r>
      <w:r w:rsidRPr="00F83356">
        <w:rPr>
          <w:spacing w:val="-6"/>
          <w:sz w:val="16"/>
          <w:szCs w:val="16"/>
        </w:rPr>
        <w:t>-77/8931-12 nie powinien być mniejszy od 1,00.</w:t>
      </w:r>
    </w:p>
    <w:p w:rsidR="00DE404E" w:rsidRPr="00F83356" w:rsidRDefault="00DE404E">
      <w:pPr>
        <w:shd w:val="clear" w:color="auto" w:fill="FFFFFF"/>
        <w:spacing w:line="202" w:lineRule="exact"/>
        <w:ind w:right="5" w:firstLine="360"/>
        <w:jc w:val="both"/>
      </w:pPr>
      <w:r w:rsidRPr="00F83356">
        <w:rPr>
          <w:spacing w:val="-7"/>
          <w:sz w:val="16"/>
          <w:szCs w:val="16"/>
        </w:rPr>
        <w:t xml:space="preserve">Jeśli jako kryterium dobrego zagęszczenia stosuje się porównanie </w:t>
      </w:r>
      <w:r w:rsidRPr="00F83356">
        <w:rPr>
          <w:spacing w:val="-4"/>
          <w:sz w:val="16"/>
          <w:szCs w:val="16"/>
        </w:rPr>
        <w:t xml:space="preserve">wartości modułów odkształcenia, to wartość stosunku wtórnego do </w:t>
      </w:r>
      <w:r w:rsidRPr="00F83356">
        <w:rPr>
          <w:spacing w:val="-5"/>
          <w:sz w:val="16"/>
          <w:szCs w:val="16"/>
        </w:rPr>
        <w:t xml:space="preserve">pierwotnego modułu odkształcenia, określonych zgodnie z normą </w:t>
      </w:r>
      <w:r w:rsidRPr="00F83356">
        <w:rPr>
          <w:smallCaps/>
          <w:spacing w:val="-5"/>
          <w:sz w:val="16"/>
          <w:szCs w:val="16"/>
        </w:rPr>
        <w:t>BN</w:t>
      </w:r>
      <w:r w:rsidRPr="00F83356">
        <w:rPr>
          <w:spacing w:val="-5"/>
          <w:sz w:val="16"/>
          <w:szCs w:val="16"/>
        </w:rPr>
        <w:t>-</w:t>
      </w:r>
      <w:r w:rsidRPr="00F83356">
        <w:rPr>
          <w:sz w:val="16"/>
          <w:szCs w:val="16"/>
        </w:rPr>
        <w:t>64/8931-02 nie powinna być większa od 2,2.</w:t>
      </w:r>
    </w:p>
    <w:p w:rsidR="00DE404E" w:rsidRPr="00F83356" w:rsidRDefault="00DE404E">
      <w:pPr>
        <w:shd w:val="clear" w:color="auto" w:fill="FFFFFF"/>
        <w:spacing w:line="202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Wilgotność w czasie zagęszczania należy badać według </w:t>
      </w:r>
      <w:r w:rsidRPr="00F83356">
        <w:rPr>
          <w:smallCaps/>
          <w:spacing w:val="-5"/>
          <w:sz w:val="16"/>
          <w:szCs w:val="16"/>
        </w:rPr>
        <w:t>PN</w:t>
      </w:r>
      <w:r w:rsidRPr="00F83356">
        <w:rPr>
          <w:spacing w:val="-5"/>
          <w:sz w:val="16"/>
          <w:szCs w:val="16"/>
        </w:rPr>
        <w:t>-</w:t>
      </w:r>
      <w:r w:rsidRPr="00F83356">
        <w:rPr>
          <w:smallCaps/>
          <w:spacing w:val="-5"/>
          <w:sz w:val="16"/>
          <w:szCs w:val="16"/>
        </w:rPr>
        <w:t>B</w:t>
      </w:r>
      <w:r w:rsidRPr="00F83356">
        <w:rPr>
          <w:spacing w:val="-5"/>
          <w:sz w:val="16"/>
          <w:szCs w:val="16"/>
        </w:rPr>
        <w:t xml:space="preserve">-06714-17. Wilgotność gruntu podłoża powinna być równa wilgotności </w:t>
      </w:r>
      <w:r w:rsidRPr="00F83356">
        <w:rPr>
          <w:sz w:val="16"/>
          <w:szCs w:val="16"/>
        </w:rPr>
        <w:t>optymalnej z tolerancją od -20% do + 10%.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8.5.3.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Zasady post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powania z wadliwie wykonanymi odcinkami</w:t>
      </w:r>
    </w:p>
    <w:p w:rsidR="00DE404E" w:rsidRPr="00F83356" w:rsidRDefault="00DE404E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9"/>
          <w:sz w:val="16"/>
          <w:szCs w:val="16"/>
        </w:rPr>
        <w:t xml:space="preserve">koryta </w:t>
      </w:r>
      <w:r w:rsidRPr="00F83356">
        <w:rPr>
          <w:b/>
          <w:bCs/>
          <w:spacing w:val="-9"/>
          <w:sz w:val="16"/>
          <w:szCs w:val="16"/>
        </w:rPr>
        <w:t>(</w:t>
      </w:r>
      <w:r w:rsidRPr="00F83356">
        <w:rPr>
          <w:b/>
          <w:bCs/>
          <w:smallCaps/>
          <w:spacing w:val="-9"/>
          <w:sz w:val="16"/>
          <w:szCs w:val="16"/>
        </w:rPr>
        <w:t>profilowanego podło</w:t>
      </w:r>
      <w:r w:rsidRPr="00F83356">
        <w:rPr>
          <w:spacing w:val="-9"/>
          <w:sz w:val="16"/>
          <w:szCs w:val="16"/>
        </w:rPr>
        <w:t>Ż</w:t>
      </w:r>
      <w:r w:rsidRPr="00F83356">
        <w:rPr>
          <w:b/>
          <w:bCs/>
          <w:smallCaps/>
          <w:spacing w:val="-9"/>
          <w:sz w:val="16"/>
          <w:szCs w:val="16"/>
        </w:rPr>
        <w:t>a</w:t>
      </w:r>
      <w:r w:rsidRPr="00F83356">
        <w:rPr>
          <w:b/>
          <w:bCs/>
          <w:spacing w:val="-9"/>
          <w:sz w:val="16"/>
          <w:szCs w:val="16"/>
        </w:rPr>
        <w:t>).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Wszystkie powierzchnie, które wykazują większe odchylenia cech </w:t>
      </w:r>
      <w:r w:rsidRPr="00F83356">
        <w:rPr>
          <w:sz w:val="16"/>
          <w:szCs w:val="16"/>
        </w:rPr>
        <w:t xml:space="preserve">geometrycznych od określonych w punkcie 6.2 powinny być </w:t>
      </w:r>
      <w:r w:rsidRPr="00F83356">
        <w:rPr>
          <w:spacing w:val="-3"/>
          <w:sz w:val="16"/>
          <w:szCs w:val="16"/>
        </w:rPr>
        <w:t xml:space="preserve">naprawione przez spulchnienie do głębokości co najmniej 10 cm, </w:t>
      </w:r>
      <w:r w:rsidRPr="00F83356">
        <w:rPr>
          <w:spacing w:val="-5"/>
          <w:sz w:val="16"/>
          <w:szCs w:val="16"/>
        </w:rPr>
        <w:t xml:space="preserve">wyrównanie i powtórne zagęszczenie. Dodanie nowego materiału bez </w:t>
      </w:r>
      <w:r w:rsidRPr="00F83356">
        <w:rPr>
          <w:spacing w:val="-6"/>
          <w:sz w:val="16"/>
          <w:szCs w:val="16"/>
        </w:rPr>
        <w:t>spulchnienia wykonanej warstwy jest niedopuszczalne.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OBMIAR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line="211" w:lineRule="exact"/>
        <w:ind w:left="360" w:hanging="360"/>
      </w:pPr>
      <w:r w:rsidRPr="00F83356">
        <w:br w:type="column"/>
      </w:r>
      <w:r w:rsidRPr="00F83356">
        <w:rPr>
          <w:spacing w:val="-5"/>
          <w:sz w:val="16"/>
          <w:szCs w:val="16"/>
        </w:rPr>
        <w:t xml:space="preserve">·     przeprowadzenie pomiarów i badań laboratoryjnych, wymaganych </w:t>
      </w:r>
      <w:r w:rsidRPr="00F83356">
        <w:rPr>
          <w:sz w:val="16"/>
          <w:szCs w:val="16"/>
        </w:rPr>
        <w:t>w specyfikacji technicznej.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14" w:line="254" w:lineRule="exact"/>
        <w:ind w:right="2189" w:firstLine="566"/>
      </w:pPr>
      <w:r w:rsidRPr="00F83356">
        <w:rPr>
          <w:b/>
          <w:bCs/>
          <w:smallCaps/>
          <w:spacing w:val="-8"/>
          <w:sz w:val="16"/>
          <w:szCs w:val="16"/>
        </w:rPr>
        <w:t>PRZEPISY ZWI</w:t>
      </w:r>
      <w:r w:rsidRPr="00F83356">
        <w:rPr>
          <w:spacing w:val="-8"/>
          <w:sz w:val="16"/>
          <w:szCs w:val="16"/>
        </w:rPr>
        <w:t>Ą</w:t>
      </w:r>
      <w:r w:rsidRPr="00F83356">
        <w:rPr>
          <w:b/>
          <w:bCs/>
          <w:smallCaps/>
          <w:spacing w:val="-8"/>
          <w:sz w:val="16"/>
          <w:szCs w:val="16"/>
        </w:rPr>
        <w:t>ZANE</w:t>
      </w:r>
      <w:r w:rsidRPr="00F83356">
        <w:rPr>
          <w:b/>
          <w:bCs/>
          <w:spacing w:val="-8"/>
          <w:sz w:val="16"/>
          <w:szCs w:val="16"/>
        </w:rPr>
        <w:t>.</w:t>
      </w:r>
      <w:r w:rsidRPr="00F83356">
        <w:rPr>
          <w:b/>
          <w:bCs/>
          <w:spacing w:val="-8"/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>8.9.1.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z w:val="16"/>
          <w:szCs w:val="16"/>
        </w:rPr>
        <w:t>Normy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framePr w:w="211" w:h="826" w:hRule="exact" w:hSpace="38" w:wrap="auto" w:vAnchor="text" w:hAnchor="text" w:x="1" w:y="44"/>
        <w:shd w:val="clear" w:color="auto" w:fill="FFFFFF"/>
        <w:spacing w:line="206" w:lineRule="exact"/>
      </w:pPr>
      <w:r w:rsidRPr="00F83356">
        <w:rPr>
          <w:spacing w:val="-8"/>
          <w:sz w:val="16"/>
          <w:szCs w:val="16"/>
        </w:rPr>
        <w:t>32) 33)</w:t>
      </w:r>
    </w:p>
    <w:p w:rsidR="00DE404E" w:rsidRPr="00F83356" w:rsidRDefault="00DE404E">
      <w:pPr>
        <w:framePr w:w="211" w:h="826" w:hRule="exact" w:hSpace="38" w:wrap="auto" w:vAnchor="text" w:hAnchor="text" w:x="1" w:y="44"/>
        <w:shd w:val="clear" w:color="auto" w:fill="FFFFFF"/>
        <w:spacing w:before="202"/>
      </w:pPr>
      <w:r w:rsidRPr="00F83356">
        <w:rPr>
          <w:spacing w:val="-8"/>
          <w:sz w:val="16"/>
          <w:szCs w:val="16"/>
        </w:rPr>
        <w:t>34)</w:t>
      </w:r>
    </w:p>
    <w:p w:rsidR="00DE404E" w:rsidRPr="00F83356" w:rsidRDefault="00DE404E">
      <w:pPr>
        <w:shd w:val="clear" w:color="auto" w:fill="FFFFFF"/>
        <w:spacing w:before="43" w:line="206" w:lineRule="exact"/>
        <w:ind w:left="427"/>
      </w:pPr>
      <w:r w:rsidRPr="00F83356">
        <w:rPr>
          <w:spacing w:val="-6"/>
          <w:sz w:val="16"/>
          <w:szCs w:val="16"/>
        </w:rPr>
        <w:t>PN-B-04481 Grunty budowlane. Badania próbek gruntu</w:t>
      </w:r>
    </w:p>
    <w:p w:rsidR="00DE404E" w:rsidRPr="00F83356" w:rsidRDefault="00DE404E">
      <w:pPr>
        <w:shd w:val="clear" w:color="auto" w:fill="FFFFFF"/>
        <w:spacing w:line="206" w:lineRule="exact"/>
        <w:ind w:left="427"/>
      </w:pPr>
      <w:r w:rsidRPr="00F83356">
        <w:rPr>
          <w:spacing w:val="-1"/>
          <w:sz w:val="16"/>
          <w:szCs w:val="16"/>
        </w:rPr>
        <w:t>PN-/B-06714-17 Kruszywa mineralne. Badania. Oznaczanie</w:t>
      </w:r>
    </w:p>
    <w:p w:rsidR="00DE404E" w:rsidRPr="00F83356" w:rsidRDefault="00DE404E">
      <w:pPr>
        <w:shd w:val="clear" w:color="auto" w:fill="FFFFFF"/>
        <w:spacing w:line="206" w:lineRule="exact"/>
        <w:ind w:left="427"/>
      </w:pPr>
      <w:r w:rsidRPr="00F83356">
        <w:rPr>
          <w:spacing w:val="-5"/>
          <w:sz w:val="16"/>
          <w:szCs w:val="16"/>
        </w:rPr>
        <w:t>wilgotności</w:t>
      </w:r>
    </w:p>
    <w:p w:rsidR="00DE404E" w:rsidRPr="00F83356" w:rsidRDefault="00DE404E">
      <w:pPr>
        <w:shd w:val="clear" w:color="auto" w:fill="FFFFFF"/>
        <w:spacing w:line="206" w:lineRule="exact"/>
        <w:ind w:left="427"/>
      </w:pPr>
      <w:r w:rsidRPr="00F83356">
        <w:rPr>
          <w:spacing w:val="-4"/>
          <w:sz w:val="16"/>
          <w:szCs w:val="16"/>
        </w:rPr>
        <w:t>BN-64/8931-02   Drogi   samochodowe.   Oznaczanie   modułu</w:t>
      </w:r>
    </w:p>
    <w:p w:rsidR="00DE404E" w:rsidRPr="00F83356" w:rsidRDefault="00DE404E">
      <w:pPr>
        <w:shd w:val="clear" w:color="auto" w:fill="FFFFFF"/>
        <w:spacing w:line="206" w:lineRule="exact"/>
        <w:ind w:left="427"/>
      </w:pPr>
      <w:r w:rsidRPr="00F83356">
        <w:rPr>
          <w:spacing w:val="-6"/>
          <w:sz w:val="16"/>
          <w:szCs w:val="16"/>
        </w:rPr>
        <w:t>odkształcenia nawierzchni podatnych i podłoża przez obciążenie</w:t>
      </w:r>
    </w:p>
    <w:p w:rsidR="00DE404E" w:rsidRPr="00F83356" w:rsidRDefault="00DE404E">
      <w:pPr>
        <w:shd w:val="clear" w:color="auto" w:fill="FFFFFF"/>
        <w:spacing w:line="206" w:lineRule="exact"/>
        <w:ind w:left="427"/>
      </w:pPr>
      <w:r w:rsidRPr="00F83356">
        <w:rPr>
          <w:spacing w:val="-4"/>
          <w:sz w:val="16"/>
          <w:szCs w:val="16"/>
        </w:rPr>
        <w:t>płytą</w:t>
      </w:r>
    </w:p>
    <w:p w:rsidR="00DE404E" w:rsidRPr="00F83356" w:rsidRDefault="00DE404E">
      <w:pPr>
        <w:shd w:val="clear" w:color="auto" w:fill="FFFFFF"/>
        <w:spacing w:line="206" w:lineRule="exact"/>
        <w:ind w:left="427"/>
      </w:pPr>
      <w:r w:rsidRPr="00F83356">
        <w:rPr>
          <w:spacing w:val="-3"/>
          <w:sz w:val="16"/>
          <w:szCs w:val="16"/>
        </w:rPr>
        <w:t>BN-68/8931-04    Drogi    samochodowe.    Pomiar    równości</w:t>
      </w:r>
    </w:p>
    <w:p w:rsidR="00DE404E" w:rsidRPr="00F83356" w:rsidRDefault="00DE404E">
      <w:pPr>
        <w:shd w:val="clear" w:color="auto" w:fill="FFFFFF"/>
        <w:spacing w:line="206" w:lineRule="exact"/>
        <w:ind w:left="427"/>
      </w:pPr>
      <w:r w:rsidRPr="00F83356">
        <w:rPr>
          <w:spacing w:val="-5"/>
          <w:sz w:val="16"/>
          <w:szCs w:val="16"/>
        </w:rPr>
        <w:t>nawierzchni planografem i łatą</w:t>
      </w:r>
    </w:p>
    <w:p w:rsidR="00DE404E" w:rsidRPr="00F83356" w:rsidRDefault="00DE404E">
      <w:pPr>
        <w:shd w:val="clear" w:color="auto" w:fill="FFFFFF"/>
        <w:spacing w:line="206" w:lineRule="exact"/>
        <w:ind w:left="427"/>
      </w:pPr>
      <w:r w:rsidRPr="00F83356">
        <w:rPr>
          <w:spacing w:val="-6"/>
          <w:sz w:val="16"/>
          <w:szCs w:val="16"/>
        </w:rPr>
        <w:t>BN-77/8931-12 Oznaczanie wskaźnika zagęszczenia gruntu.</w:t>
      </w:r>
    </w:p>
    <w:p w:rsidR="00DE404E" w:rsidRPr="00F83356" w:rsidRDefault="00DE404E">
      <w:pPr>
        <w:shd w:val="clear" w:color="auto" w:fill="FFFFFF"/>
        <w:spacing w:line="206" w:lineRule="exact"/>
        <w:ind w:left="427"/>
        <w:sectPr w:rsidR="00DE404E" w:rsidRPr="00F83356">
          <w:type w:val="continuous"/>
          <w:pgSz w:w="11909" w:h="16834"/>
          <w:pgMar w:top="732" w:right="672" w:bottom="360" w:left="1421" w:header="708" w:footer="708" w:gutter="0"/>
          <w:cols w:num="2" w:space="708" w:equalWidth="0">
            <w:col w:w="4684" w:space="446"/>
            <w:col w:w="4684"/>
          </w:cols>
          <w:noEndnote/>
        </w:sectPr>
      </w:pPr>
    </w:p>
    <w:p w:rsidR="00DE404E" w:rsidRPr="00F83356" w:rsidRDefault="00DE404E">
      <w:pPr>
        <w:spacing w:before="43" w:line="1" w:lineRule="exact"/>
        <w:rPr>
          <w:sz w:val="2"/>
          <w:szCs w:val="2"/>
        </w:rPr>
      </w:pPr>
    </w:p>
    <w:p w:rsidR="00DE404E" w:rsidRPr="00F83356" w:rsidRDefault="00DE404E">
      <w:pPr>
        <w:shd w:val="clear" w:color="auto" w:fill="FFFFFF"/>
        <w:spacing w:line="206" w:lineRule="exact"/>
        <w:ind w:left="427"/>
        <w:sectPr w:rsidR="00DE404E" w:rsidRPr="00F83356">
          <w:type w:val="continuous"/>
          <w:pgSz w:w="11909" w:h="16834"/>
          <w:pgMar w:top="732" w:right="7541" w:bottom="36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</w:pPr>
      <w:r w:rsidRPr="00F83356">
        <w:rPr>
          <w:b/>
          <w:bCs/>
          <w:spacing w:val="-5"/>
          <w:sz w:val="16"/>
          <w:szCs w:val="16"/>
        </w:rPr>
        <w:t>8.6.1.</w:t>
      </w:r>
    </w:p>
    <w:p w:rsidR="00DE404E" w:rsidRPr="00F83356" w:rsidRDefault="00DE404E">
      <w:pPr>
        <w:shd w:val="clear" w:color="auto" w:fill="FFFFFF"/>
      </w:pPr>
      <w:r w:rsidRPr="00F83356">
        <w:br w:type="column"/>
      </w:r>
      <w:r w:rsidRPr="00F83356">
        <w:rPr>
          <w:b/>
          <w:bCs/>
          <w:smallCaps/>
          <w:spacing w:val="-10"/>
          <w:sz w:val="16"/>
          <w:szCs w:val="16"/>
        </w:rPr>
        <w:t>Ogólne zasady obmiaru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ectPr w:rsidR="00DE404E" w:rsidRPr="00F83356">
          <w:type w:val="continuous"/>
          <w:pgSz w:w="11909" w:h="16834"/>
          <w:pgMar w:top="732" w:right="7541" w:bottom="360" w:left="1421" w:header="708" w:footer="708" w:gutter="0"/>
          <w:cols w:num="2" w:space="708" w:equalWidth="0">
            <w:col w:w="720" w:space="130"/>
            <w:col w:w="2097"/>
          </w:cols>
          <w:noEndnote/>
        </w:sectPr>
      </w:pPr>
    </w:p>
    <w:p w:rsidR="00DE404E" w:rsidRPr="00F83356" w:rsidRDefault="00DE404E">
      <w:pPr>
        <w:shd w:val="clear" w:color="auto" w:fill="FFFFFF"/>
        <w:spacing w:before="58"/>
        <w:ind w:right="5414"/>
        <w:jc w:val="right"/>
      </w:pPr>
      <w:r w:rsidRPr="00F83356">
        <w:rPr>
          <w:sz w:val="16"/>
          <w:szCs w:val="16"/>
        </w:rPr>
        <w:t>w SST D-00.00.00</w:t>
      </w:r>
    </w:p>
    <w:p w:rsidR="00DE404E" w:rsidRPr="00F83356" w:rsidRDefault="00DE404E">
      <w:pPr>
        <w:shd w:val="clear" w:color="auto" w:fill="FFFFFF"/>
        <w:spacing w:line="202" w:lineRule="exact"/>
        <w:ind w:right="6566" w:firstLine="360"/>
      </w:pPr>
      <w:r w:rsidRPr="00F83356">
        <w:rPr>
          <w:sz w:val="16"/>
          <w:szCs w:val="16"/>
        </w:rPr>
        <w:t>Ogólne  zasady obmiaru robót podano „Wymagania ogólne” pkt 7.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8.6.2.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Jednostka obmiarowa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 w:line="211" w:lineRule="exact"/>
        <w:ind w:right="5414" w:firstLine="360"/>
        <w:jc w:val="both"/>
      </w:pPr>
      <w:r w:rsidRPr="00F83356">
        <w:rPr>
          <w:spacing w:val="-5"/>
          <w:sz w:val="16"/>
          <w:szCs w:val="16"/>
        </w:rPr>
        <w:t>Jednostką obmiarową jest m</w:t>
      </w:r>
      <w:r w:rsidRPr="00F83356">
        <w:rPr>
          <w:spacing w:val="-5"/>
          <w:sz w:val="16"/>
          <w:szCs w:val="16"/>
          <w:vertAlign w:val="superscript"/>
        </w:rPr>
        <w:t>2</w:t>
      </w:r>
      <w:r w:rsidRPr="00F83356">
        <w:rPr>
          <w:spacing w:val="-5"/>
          <w:sz w:val="16"/>
          <w:szCs w:val="16"/>
        </w:rPr>
        <w:t xml:space="preserve"> (metr kwadratowy) wykonanego i </w:t>
      </w:r>
      <w:r w:rsidRPr="00F83356">
        <w:rPr>
          <w:sz w:val="16"/>
          <w:szCs w:val="16"/>
        </w:rPr>
        <w:t>odebranego koryta.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ODBIÓR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5410" w:firstLine="360"/>
        <w:jc w:val="both"/>
      </w:pPr>
      <w:r w:rsidRPr="00F83356">
        <w:rPr>
          <w:spacing w:val="-2"/>
          <w:sz w:val="16"/>
          <w:szCs w:val="16"/>
        </w:rPr>
        <w:t xml:space="preserve">Ogólne zasady odbioru robót podano w SST D-00.00.00 </w:t>
      </w:r>
      <w:r w:rsidRPr="00F83356">
        <w:rPr>
          <w:sz w:val="16"/>
          <w:szCs w:val="16"/>
        </w:rPr>
        <w:t>„Wymagania ogólne” pkt 8.</w:t>
      </w:r>
    </w:p>
    <w:p w:rsidR="00DE404E" w:rsidRPr="00F83356" w:rsidRDefault="00DE404E">
      <w:pPr>
        <w:shd w:val="clear" w:color="auto" w:fill="FFFFFF"/>
        <w:spacing w:line="206" w:lineRule="exact"/>
        <w:ind w:right="5405" w:firstLine="360"/>
        <w:jc w:val="both"/>
      </w:pPr>
      <w:r w:rsidRPr="00F83356">
        <w:rPr>
          <w:spacing w:val="-1"/>
          <w:sz w:val="16"/>
          <w:szCs w:val="16"/>
        </w:rPr>
        <w:t xml:space="preserve">Roboty uznaje się za wykonane zgodnie z dokumentacja </w:t>
      </w:r>
      <w:r w:rsidRPr="00F83356">
        <w:rPr>
          <w:spacing w:val="-5"/>
          <w:sz w:val="16"/>
          <w:szCs w:val="16"/>
        </w:rPr>
        <w:t xml:space="preserve">projektową, SST i wymaganiami Inspektora, jeżeli wszystkie pomiary i </w:t>
      </w:r>
      <w:r w:rsidRPr="00F83356">
        <w:rPr>
          <w:spacing w:val="-6"/>
          <w:sz w:val="16"/>
          <w:szCs w:val="16"/>
        </w:rPr>
        <w:t>badania z zachowaniem tolerancji wg punktu 6 dały wyniki pozytywne.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PODSTAWA PŁATNO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8.8.1.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ustalenia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podstawy płatno</w:t>
      </w:r>
      <w:r w:rsidRPr="00F83356">
        <w:rPr>
          <w:spacing w:val="-10"/>
          <w:sz w:val="16"/>
          <w:szCs w:val="16"/>
        </w:rPr>
        <w:t>Ś</w:t>
      </w:r>
      <w:r w:rsidRPr="00F83356">
        <w:rPr>
          <w:b/>
          <w:bCs/>
          <w:smallCaps/>
          <w:spacing w:val="-10"/>
          <w:sz w:val="16"/>
          <w:szCs w:val="16"/>
        </w:rPr>
        <w:t>ci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410" w:firstLine="360"/>
        <w:jc w:val="both"/>
      </w:pPr>
      <w:r w:rsidRPr="00F83356">
        <w:rPr>
          <w:spacing w:val="-7"/>
          <w:sz w:val="16"/>
          <w:szCs w:val="16"/>
        </w:rPr>
        <w:t>Ogólne ustalenia dotyczące podstawy płatności podano w SST D-</w:t>
      </w:r>
      <w:r w:rsidRPr="00F83356">
        <w:rPr>
          <w:sz w:val="16"/>
          <w:szCs w:val="16"/>
        </w:rPr>
        <w:t>00.00.00 „Wymagania ogólne” pkt 9.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8.8.2.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Cena jednostki obmiarowej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6" w:lineRule="exact"/>
        <w:ind w:left="360"/>
      </w:pPr>
      <w:r w:rsidRPr="00F83356">
        <w:rPr>
          <w:spacing w:val="-7"/>
          <w:sz w:val="16"/>
          <w:szCs w:val="16"/>
        </w:rPr>
        <w:t>Cena wykonania 1 m</w:t>
      </w:r>
      <w:r w:rsidRPr="00F83356">
        <w:rPr>
          <w:spacing w:val="-7"/>
          <w:sz w:val="16"/>
          <w:szCs w:val="16"/>
          <w:vertAlign w:val="superscript"/>
        </w:rPr>
        <w:t>2</w:t>
      </w:r>
      <w:r w:rsidRPr="00F83356">
        <w:rPr>
          <w:spacing w:val="-7"/>
          <w:sz w:val="16"/>
          <w:szCs w:val="16"/>
        </w:rPr>
        <w:t xml:space="preserve"> koryta obejmuje: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prace pomiarowe i roboty przygotowawcze,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odspojenie gruntu z przerzutem na pobocze i rozplantowaniem,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  <w:ind w:left="360" w:right="5107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załadunek nadmiaru odspojonego gruntu na środki transportowe i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odwiezienie na odkład lub nasyp,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profilowanie dna koryta lub podłoża,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zagęszczenie,</w:t>
      </w:r>
      <w:r>
        <w:t xml:space="preserve"> </w:t>
      </w:r>
      <w:r w:rsidRPr="00F83356">
        <w:rPr>
          <w:spacing w:val="-5"/>
          <w:sz w:val="16"/>
          <w:szCs w:val="16"/>
        </w:rPr>
        <w:t>utrzymanie koryta lub podłoża,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  <w:sectPr w:rsidR="00DE404E" w:rsidRPr="00F83356">
          <w:type w:val="continuous"/>
          <w:pgSz w:w="11909" w:h="16834"/>
          <w:pgMar w:top="732" w:right="399" w:bottom="36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tabs>
          <w:tab w:val="left" w:pos="9370"/>
        </w:tabs>
      </w:pPr>
      <w:r w:rsidRPr="00F83356">
        <w:rPr>
          <w:spacing w:val="-9"/>
          <w:sz w:val="16"/>
          <w:szCs w:val="16"/>
        </w:rPr>
        <w:t>D-04.02.01 Warstwy odsączające i odcinające.</w:t>
      </w:r>
      <w:r w:rsidRPr="00F83356">
        <w:rPr>
          <w:sz w:val="16"/>
          <w:szCs w:val="16"/>
        </w:rPr>
        <w:tab/>
      </w:r>
    </w:p>
    <w:p w:rsidR="00DE404E" w:rsidRPr="00F83356" w:rsidRDefault="00DE404E">
      <w:pPr>
        <w:shd w:val="clear" w:color="auto" w:fill="FFFFFF"/>
        <w:spacing w:before="38" w:after="245"/>
        <w:ind w:left="710"/>
      </w:pPr>
      <w:r w:rsidRPr="00F83356">
        <w:rPr>
          <w:b/>
          <w:bCs/>
          <w:spacing w:val="-13"/>
          <w:sz w:val="22"/>
          <w:szCs w:val="22"/>
          <w:u w:val="single"/>
        </w:rPr>
        <w:t>D-04.02.01 - WARSTWY OD</w:t>
      </w:r>
      <w:r>
        <w:rPr>
          <w:b/>
          <w:bCs/>
          <w:spacing w:val="-13"/>
          <w:sz w:val="22"/>
          <w:szCs w:val="22"/>
          <w:u w:val="single"/>
        </w:rPr>
        <w:t>SĄ</w:t>
      </w:r>
      <w:r w:rsidRPr="00F83356">
        <w:rPr>
          <w:b/>
          <w:bCs/>
          <w:spacing w:val="-13"/>
          <w:sz w:val="22"/>
          <w:szCs w:val="22"/>
          <w:u w:val="single"/>
        </w:rPr>
        <w:t>CZA</w:t>
      </w:r>
      <w:r>
        <w:rPr>
          <w:b/>
          <w:bCs/>
          <w:spacing w:val="-13"/>
          <w:sz w:val="22"/>
          <w:szCs w:val="22"/>
          <w:u w:val="single"/>
        </w:rPr>
        <w:t>JĄ</w:t>
      </w:r>
      <w:r w:rsidRPr="00F83356">
        <w:rPr>
          <w:b/>
          <w:bCs/>
          <w:spacing w:val="-13"/>
          <w:sz w:val="22"/>
          <w:szCs w:val="22"/>
          <w:u w:val="single"/>
        </w:rPr>
        <w:t>CE I ODCINA</w:t>
      </w:r>
      <w:r>
        <w:rPr>
          <w:b/>
          <w:bCs/>
          <w:spacing w:val="-13"/>
          <w:sz w:val="22"/>
          <w:szCs w:val="22"/>
          <w:u w:val="single"/>
        </w:rPr>
        <w:t>JĄ</w:t>
      </w:r>
      <w:r w:rsidRPr="00F83356">
        <w:rPr>
          <w:b/>
          <w:bCs/>
          <w:spacing w:val="-13"/>
          <w:sz w:val="22"/>
          <w:szCs w:val="22"/>
          <w:u w:val="single"/>
        </w:rPr>
        <w:t>CE.</w:t>
      </w:r>
    </w:p>
    <w:p w:rsidR="00DE404E" w:rsidRPr="00F83356" w:rsidRDefault="00DE404E">
      <w:pPr>
        <w:shd w:val="clear" w:color="auto" w:fill="FFFFFF"/>
        <w:spacing w:before="38" w:after="245"/>
        <w:ind w:left="710"/>
        <w:sectPr w:rsidR="00DE404E" w:rsidRPr="00F83356">
          <w:pgSz w:w="11909" w:h="16834"/>
          <w:pgMar w:top="624" w:right="672" w:bottom="36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WST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P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5"/>
          <w:sz w:val="16"/>
          <w:szCs w:val="16"/>
        </w:rPr>
        <w:t>9.0.1.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8"/>
          <w:sz w:val="16"/>
          <w:szCs w:val="16"/>
        </w:rPr>
        <w:t>Przedmiot SST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Przedmiotem niniejszej szczegółowej specyfikacji technicznej </w:t>
      </w:r>
      <w:r w:rsidRPr="00F83356">
        <w:rPr>
          <w:spacing w:val="-5"/>
          <w:sz w:val="16"/>
          <w:szCs w:val="16"/>
        </w:rPr>
        <w:t xml:space="preserve">(SST) są wymagania dotyczące wykonania i odbioru robót związanych </w:t>
      </w:r>
      <w:r w:rsidRPr="00F83356">
        <w:rPr>
          <w:spacing w:val="-1"/>
          <w:sz w:val="16"/>
          <w:szCs w:val="16"/>
        </w:rPr>
        <w:t xml:space="preserve">z wykonaniem warstw odsączających i odcinających w ramach </w:t>
      </w:r>
      <w:r w:rsidRPr="00F83356">
        <w:rPr>
          <w:spacing w:val="-7"/>
          <w:sz w:val="16"/>
          <w:szCs w:val="16"/>
        </w:rPr>
        <w:t xml:space="preserve">realizacji zadania </w:t>
      </w:r>
      <w:r w:rsidRPr="00A45D4B">
        <w:rPr>
          <w:sz w:val="16"/>
          <w:szCs w:val="16"/>
        </w:rPr>
        <w:t>„Budowa placu zabaw zawierającego elementy</w:t>
      </w:r>
      <w:r>
        <w:rPr>
          <w:sz w:val="16"/>
          <w:szCs w:val="16"/>
        </w:rPr>
        <w:t xml:space="preserve"> </w:t>
      </w:r>
      <w:r w:rsidRPr="00A45D4B">
        <w:rPr>
          <w:sz w:val="16"/>
          <w:szCs w:val="16"/>
        </w:rPr>
        <w:t>małej architektury w postaci huśtawek, wielofunkcyjnego urządzenia zabawowego, ławek, kosza na śmieci oraz nawierzchni syntetycznej na terenie miejscowości: Iskań, Nienadowa i Słonne</w:t>
      </w:r>
      <w:r>
        <w:rPr>
          <w:sz w:val="16"/>
          <w:szCs w:val="16"/>
        </w:rPr>
        <w:t xml:space="preserve"> gm. Dubiecko</w:t>
      </w:r>
      <w:r w:rsidRPr="00A45D4B">
        <w:rPr>
          <w:sz w:val="16"/>
          <w:szCs w:val="16"/>
        </w:rPr>
        <w:t>”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9.0.2.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Zakres stosowania SST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53" w:line="202" w:lineRule="exact"/>
        <w:ind w:firstLine="360"/>
      </w:pPr>
      <w:r w:rsidRPr="00F83356">
        <w:rPr>
          <w:spacing w:val="-2"/>
          <w:sz w:val="16"/>
          <w:szCs w:val="16"/>
        </w:rPr>
        <w:t>Szczegółowa specyfikacja techniczna (SST) jest dokumentem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przetargowym i kontraktowym przy zlecaniu, realizacji i odbiorze robót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jak w pkt. 9.0.1.</w:t>
      </w:r>
      <w:r w:rsidRPr="00F83356">
        <w:rPr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>9.0.3.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z w:val="16"/>
          <w:szCs w:val="16"/>
        </w:rPr>
        <w:t>Zakres robót obj</w:t>
      </w:r>
      <w:r w:rsidRPr="00F83356">
        <w:rPr>
          <w:sz w:val="16"/>
          <w:szCs w:val="16"/>
        </w:rPr>
        <w:t>Ę</w:t>
      </w:r>
      <w:r w:rsidRPr="00F83356">
        <w:rPr>
          <w:b/>
          <w:bCs/>
          <w:smallCaps/>
          <w:sz w:val="16"/>
          <w:szCs w:val="16"/>
        </w:rPr>
        <w:t>tych SST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53" w:line="202" w:lineRule="exact"/>
        <w:ind w:firstLine="360"/>
      </w:pPr>
      <w:r w:rsidRPr="00F83356">
        <w:rPr>
          <w:spacing w:val="-1"/>
          <w:sz w:val="16"/>
          <w:szCs w:val="16"/>
        </w:rPr>
        <w:t>Ustalenia  zawarte  w  niniejszej  specyfikacji  dotyczą  zasad</w:t>
      </w:r>
      <w:r w:rsidRPr="00F83356">
        <w:rPr>
          <w:spacing w:val="-1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prowadzenia robót związanych z wykonaniem warstw odsączających i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odcinających, stanowiących część podbudowy pomocniczej.</w:t>
      </w:r>
      <w:r w:rsidRPr="00F83356">
        <w:rPr>
          <w:spacing w:val="-6"/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>9.0.4.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z w:val="16"/>
          <w:szCs w:val="16"/>
        </w:rPr>
        <w:t>Okre</w:t>
      </w:r>
      <w:r w:rsidRPr="00F83356">
        <w:rPr>
          <w:sz w:val="16"/>
          <w:szCs w:val="16"/>
        </w:rPr>
        <w:t>Ś</w:t>
      </w:r>
      <w:r w:rsidRPr="00F83356">
        <w:rPr>
          <w:b/>
          <w:bCs/>
          <w:smallCaps/>
          <w:sz w:val="16"/>
          <w:szCs w:val="16"/>
        </w:rPr>
        <w:t>lenia podstawowe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 w:line="206" w:lineRule="exact"/>
        <w:ind w:firstLine="360"/>
      </w:pPr>
      <w:r w:rsidRPr="00F83356">
        <w:rPr>
          <w:spacing w:val="-4"/>
          <w:sz w:val="16"/>
          <w:szCs w:val="16"/>
        </w:rPr>
        <w:t>Określenia    podstawowe    są    zgodne    z    obowiązującymi,</w:t>
      </w:r>
      <w:r w:rsidRPr="00F83356">
        <w:rPr>
          <w:spacing w:val="-4"/>
          <w:sz w:val="16"/>
          <w:szCs w:val="16"/>
        </w:rPr>
        <w:br/>
        <w:t>odpowiednimi polskimi normami i z określeniami podanymi w SST D-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00.00.00 „Wymagania ogólne”.</w:t>
      </w:r>
      <w:r w:rsidRPr="00F83356">
        <w:rPr>
          <w:sz w:val="16"/>
          <w:szCs w:val="16"/>
        </w:rPr>
        <w:br/>
      </w:r>
      <w:r w:rsidRPr="00F83356">
        <w:rPr>
          <w:b/>
          <w:bCs/>
          <w:spacing w:val="-5"/>
          <w:sz w:val="16"/>
          <w:szCs w:val="16"/>
        </w:rPr>
        <w:t>9.0.5.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wymagania dotyczące robót podano w SST D-00.00.00 </w:t>
      </w:r>
      <w:r w:rsidRPr="00F83356">
        <w:rPr>
          <w:sz w:val="16"/>
          <w:szCs w:val="16"/>
        </w:rPr>
        <w:t>„Wymagania ogólne”.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MATERIAŁY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5"/>
          <w:sz w:val="16"/>
          <w:szCs w:val="16"/>
        </w:rPr>
        <w:t>9.1.1.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materiałów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z w:val="16"/>
          <w:szCs w:val="16"/>
        </w:rPr>
        <w:t xml:space="preserve">Ogólne wymagania dotyczące materiałów, ich pozyskiwania </w:t>
      </w:r>
      <w:r w:rsidRPr="00F83356">
        <w:rPr>
          <w:spacing w:val="-6"/>
          <w:sz w:val="16"/>
          <w:szCs w:val="16"/>
        </w:rPr>
        <w:t>i składowania, podano w SST D-00.00.00 „Wymagania ogólne”.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5"/>
          <w:sz w:val="16"/>
          <w:szCs w:val="16"/>
        </w:rPr>
        <w:t>9.1.2.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Rodzaje materiałów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2" w:lineRule="exact"/>
        <w:ind w:right="5" w:firstLine="360"/>
        <w:jc w:val="both"/>
      </w:pPr>
      <w:r w:rsidRPr="00F83356">
        <w:rPr>
          <w:sz w:val="16"/>
          <w:szCs w:val="16"/>
        </w:rPr>
        <w:t>Materiałami stosowanymi przy wykonywaniu warstw odsączających i odcinających są piaski.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9.1.3.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Wymagania dla kruszywa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firstLine="360"/>
      </w:pPr>
      <w:r w:rsidRPr="00F83356">
        <w:rPr>
          <w:spacing w:val="-2"/>
          <w:sz w:val="16"/>
          <w:szCs w:val="16"/>
        </w:rPr>
        <w:t xml:space="preserve">Kruszywa do wykonania warstw odsączających i odcinających </w:t>
      </w:r>
      <w:r w:rsidRPr="00F83356">
        <w:rPr>
          <w:sz w:val="16"/>
          <w:szCs w:val="16"/>
        </w:rPr>
        <w:t>powinny spełniać następujące warunki: ·     szczelności, określony zależnością:</w:t>
      </w:r>
    </w:p>
    <w:p w:rsidR="00DE404E" w:rsidRPr="00F83356" w:rsidRDefault="00DE404E">
      <w:pPr>
        <w:shd w:val="clear" w:color="auto" w:fill="FFFFFF"/>
        <w:spacing w:before="432" w:line="206" w:lineRule="exact"/>
        <w:ind w:left="365"/>
      </w:pPr>
      <w:r w:rsidRPr="00F83356">
        <w:rPr>
          <w:spacing w:val="-9"/>
          <w:sz w:val="16"/>
          <w:szCs w:val="16"/>
        </w:rPr>
        <w:t>gdzie:</w:t>
      </w:r>
    </w:p>
    <w:p w:rsidR="00DE404E" w:rsidRPr="00F83356" w:rsidRDefault="00DE404E">
      <w:pPr>
        <w:shd w:val="clear" w:color="auto" w:fill="FFFFFF"/>
        <w:spacing w:line="206" w:lineRule="exact"/>
        <w:ind w:left="5" w:firstLine="360"/>
      </w:pPr>
      <w:r w:rsidRPr="00F83356">
        <w:rPr>
          <w:b/>
          <w:bCs/>
          <w:i/>
          <w:iCs/>
          <w:spacing w:val="-3"/>
          <w:sz w:val="16"/>
          <w:szCs w:val="16"/>
        </w:rPr>
        <w:t>D</w:t>
      </w:r>
      <w:r w:rsidRPr="00F83356">
        <w:rPr>
          <w:b/>
          <w:bCs/>
          <w:i/>
          <w:iCs/>
          <w:spacing w:val="-3"/>
          <w:sz w:val="16"/>
          <w:szCs w:val="16"/>
          <w:vertAlign w:val="subscript"/>
        </w:rPr>
        <w:t>1S</w:t>
      </w:r>
      <w:r w:rsidRPr="00F83356">
        <w:rPr>
          <w:b/>
          <w:bCs/>
          <w:i/>
          <w:iCs/>
          <w:spacing w:val="-3"/>
          <w:sz w:val="16"/>
          <w:szCs w:val="16"/>
        </w:rPr>
        <w:t xml:space="preserve"> </w:t>
      </w:r>
      <w:r w:rsidRPr="00F83356">
        <w:rPr>
          <w:i/>
          <w:iCs/>
          <w:spacing w:val="-3"/>
          <w:sz w:val="16"/>
          <w:szCs w:val="16"/>
        </w:rPr>
        <w:t xml:space="preserve">- </w:t>
      </w:r>
      <w:r w:rsidRPr="00F83356">
        <w:rPr>
          <w:spacing w:val="-3"/>
          <w:sz w:val="16"/>
          <w:szCs w:val="16"/>
        </w:rPr>
        <w:t xml:space="preserve">wymiar sita, przez które przechodzi 15% ziaren warstwy </w:t>
      </w:r>
      <w:r w:rsidRPr="00F83356">
        <w:rPr>
          <w:sz w:val="16"/>
          <w:szCs w:val="16"/>
        </w:rPr>
        <w:t>odcinającej lub odsączającej</w:t>
      </w:r>
    </w:p>
    <w:p w:rsidR="00DE404E" w:rsidRPr="00F83356" w:rsidRDefault="00DE404E">
      <w:pPr>
        <w:shd w:val="clear" w:color="auto" w:fill="FFFFFF"/>
        <w:spacing w:line="206" w:lineRule="exact"/>
        <w:ind w:left="10" w:firstLine="355"/>
      </w:pPr>
      <w:r w:rsidRPr="00F83356">
        <w:rPr>
          <w:b/>
          <w:bCs/>
          <w:i/>
          <w:iCs/>
          <w:spacing w:val="-2"/>
          <w:sz w:val="16"/>
          <w:szCs w:val="16"/>
        </w:rPr>
        <w:t>D</w:t>
      </w:r>
      <w:r w:rsidRPr="00F83356">
        <w:rPr>
          <w:b/>
          <w:bCs/>
          <w:i/>
          <w:iCs/>
          <w:spacing w:val="-2"/>
          <w:sz w:val="16"/>
          <w:szCs w:val="16"/>
          <w:vertAlign w:val="subscript"/>
        </w:rPr>
        <w:t>1S</w:t>
      </w:r>
      <w:r w:rsidRPr="00F83356">
        <w:rPr>
          <w:b/>
          <w:bCs/>
          <w:i/>
          <w:iCs/>
          <w:spacing w:val="-2"/>
          <w:sz w:val="16"/>
          <w:szCs w:val="16"/>
        </w:rPr>
        <w:t xml:space="preserve">   </w:t>
      </w:r>
      <w:r w:rsidRPr="00F83356">
        <w:rPr>
          <w:i/>
          <w:iCs/>
          <w:spacing w:val="-2"/>
          <w:sz w:val="16"/>
          <w:szCs w:val="16"/>
        </w:rPr>
        <w:t xml:space="preserve">- </w:t>
      </w:r>
      <w:r w:rsidRPr="00F83356">
        <w:rPr>
          <w:spacing w:val="-2"/>
          <w:sz w:val="16"/>
          <w:szCs w:val="16"/>
        </w:rPr>
        <w:t xml:space="preserve">wymiar sita, przez które przechodzi 85% ziaren gruntu </w:t>
      </w:r>
      <w:r w:rsidRPr="00F83356">
        <w:rPr>
          <w:sz w:val="16"/>
          <w:szCs w:val="16"/>
        </w:rPr>
        <w:t>podłoża.</w:t>
      </w:r>
    </w:p>
    <w:p w:rsidR="00DE404E" w:rsidRPr="00F83356" w:rsidRDefault="00DE404E">
      <w:pPr>
        <w:shd w:val="clear" w:color="auto" w:fill="FFFFFF"/>
        <w:spacing w:line="206" w:lineRule="exact"/>
        <w:ind w:firstLine="370"/>
      </w:pPr>
      <w:r w:rsidRPr="00F83356">
        <w:rPr>
          <w:spacing w:val="-2"/>
          <w:sz w:val="16"/>
          <w:szCs w:val="16"/>
        </w:rPr>
        <w:t xml:space="preserve">Dla   materiałów   stosowanych   przy   wykonywaniu   warstw </w:t>
      </w:r>
      <w:r w:rsidRPr="00F83356">
        <w:rPr>
          <w:spacing w:val="-5"/>
          <w:sz w:val="16"/>
          <w:szCs w:val="16"/>
        </w:rPr>
        <w:t xml:space="preserve">odsączających warunek szczelności musi być spełniony, gdy warstwa </w:t>
      </w:r>
      <w:r w:rsidRPr="00F83356">
        <w:rPr>
          <w:sz w:val="16"/>
          <w:szCs w:val="16"/>
        </w:rPr>
        <w:t xml:space="preserve">ta nie jest układana na warstwie odcinającej. </w:t>
      </w:r>
      <w:r w:rsidRPr="00F83356">
        <w:rPr>
          <w:b/>
          <w:bCs/>
          <w:sz w:val="16"/>
          <w:szCs w:val="16"/>
        </w:rPr>
        <w:t xml:space="preserve">•     </w:t>
      </w:r>
      <w:r w:rsidRPr="00F83356">
        <w:rPr>
          <w:sz w:val="16"/>
          <w:szCs w:val="16"/>
        </w:rPr>
        <w:t>zagęszczalności, określony zależnością:</w:t>
      </w:r>
    </w:p>
    <w:p w:rsidR="00DE404E" w:rsidRPr="00F83356" w:rsidRDefault="00DE404E">
      <w:pPr>
        <w:shd w:val="clear" w:color="auto" w:fill="FFFFFF"/>
        <w:spacing w:before="442" w:line="206" w:lineRule="exact"/>
        <w:ind w:left="365"/>
      </w:pPr>
      <w:r w:rsidRPr="00F83356">
        <w:rPr>
          <w:spacing w:val="-9"/>
          <w:sz w:val="16"/>
          <w:szCs w:val="16"/>
        </w:rPr>
        <w:t>gdzie:</w:t>
      </w:r>
    </w:p>
    <w:p w:rsidR="00DE404E" w:rsidRPr="00F83356" w:rsidRDefault="00DE404E">
      <w:pPr>
        <w:shd w:val="clear" w:color="auto" w:fill="FFFFFF"/>
        <w:spacing w:line="206" w:lineRule="exact"/>
        <w:ind w:left="374"/>
      </w:pPr>
      <w:r w:rsidRPr="00F83356">
        <w:rPr>
          <w:b/>
          <w:bCs/>
          <w:i/>
          <w:iCs/>
          <w:spacing w:val="-6"/>
          <w:sz w:val="16"/>
          <w:szCs w:val="16"/>
        </w:rPr>
        <w:t xml:space="preserve">U </w:t>
      </w:r>
      <w:r w:rsidRPr="00F83356">
        <w:rPr>
          <w:i/>
          <w:iCs/>
          <w:spacing w:val="-6"/>
          <w:sz w:val="16"/>
          <w:szCs w:val="16"/>
        </w:rPr>
        <w:t xml:space="preserve">- </w:t>
      </w:r>
      <w:r w:rsidRPr="00F83356">
        <w:rPr>
          <w:spacing w:val="-6"/>
          <w:sz w:val="16"/>
          <w:szCs w:val="16"/>
        </w:rPr>
        <w:t>wskaźnik różnoziarnistości,</w:t>
      </w:r>
    </w:p>
    <w:p w:rsidR="00DE404E" w:rsidRPr="00F83356" w:rsidRDefault="00DE404E">
      <w:pPr>
        <w:shd w:val="clear" w:color="auto" w:fill="FFFFFF"/>
        <w:spacing w:line="206" w:lineRule="exact"/>
        <w:ind w:firstLine="370"/>
        <w:jc w:val="both"/>
      </w:pPr>
      <w:r w:rsidRPr="00F83356">
        <w:rPr>
          <w:b/>
          <w:bCs/>
          <w:i/>
          <w:iCs/>
          <w:spacing w:val="-1"/>
          <w:sz w:val="16"/>
          <w:szCs w:val="16"/>
        </w:rPr>
        <w:t>d</w:t>
      </w:r>
      <w:r w:rsidRPr="00F83356">
        <w:rPr>
          <w:b/>
          <w:bCs/>
          <w:i/>
          <w:iCs/>
          <w:spacing w:val="-1"/>
          <w:sz w:val="16"/>
          <w:szCs w:val="16"/>
          <w:vertAlign w:val="subscript"/>
        </w:rPr>
        <w:t>60</w:t>
      </w:r>
      <w:r w:rsidRPr="00F83356">
        <w:rPr>
          <w:b/>
          <w:bCs/>
          <w:i/>
          <w:iCs/>
          <w:spacing w:val="-1"/>
          <w:sz w:val="16"/>
          <w:szCs w:val="16"/>
        </w:rPr>
        <w:t xml:space="preserve"> </w:t>
      </w:r>
      <w:r w:rsidRPr="00F83356">
        <w:rPr>
          <w:i/>
          <w:iCs/>
          <w:spacing w:val="-1"/>
          <w:sz w:val="16"/>
          <w:szCs w:val="16"/>
        </w:rPr>
        <w:t xml:space="preserve">- </w:t>
      </w:r>
      <w:r w:rsidRPr="00F83356">
        <w:rPr>
          <w:spacing w:val="-1"/>
          <w:sz w:val="16"/>
          <w:szCs w:val="16"/>
        </w:rPr>
        <w:t xml:space="preserve">wymiar sita, przez które przechodzi 60% kruszywa </w:t>
      </w:r>
      <w:r w:rsidRPr="00F83356">
        <w:rPr>
          <w:sz w:val="16"/>
          <w:szCs w:val="16"/>
        </w:rPr>
        <w:t>tworzącego warstwę odcinającą,</w:t>
      </w:r>
    </w:p>
    <w:p w:rsidR="00DE404E" w:rsidRPr="00F83356" w:rsidRDefault="00DE404E">
      <w:pPr>
        <w:shd w:val="clear" w:color="auto" w:fill="FFFFFF"/>
        <w:spacing w:line="206" w:lineRule="exact"/>
        <w:ind w:firstLine="370"/>
        <w:jc w:val="both"/>
      </w:pPr>
      <w:r w:rsidRPr="00F83356">
        <w:rPr>
          <w:b/>
          <w:bCs/>
          <w:i/>
          <w:iCs/>
          <w:spacing w:val="-1"/>
          <w:sz w:val="16"/>
          <w:szCs w:val="16"/>
        </w:rPr>
        <w:t>d</w:t>
      </w:r>
      <w:r w:rsidRPr="00F83356">
        <w:rPr>
          <w:b/>
          <w:bCs/>
          <w:i/>
          <w:iCs/>
          <w:spacing w:val="-1"/>
          <w:sz w:val="16"/>
          <w:szCs w:val="16"/>
          <w:vertAlign w:val="subscript"/>
        </w:rPr>
        <w:t>10</w:t>
      </w:r>
      <w:r w:rsidRPr="00F83356">
        <w:rPr>
          <w:b/>
          <w:bCs/>
          <w:i/>
          <w:iCs/>
          <w:spacing w:val="-1"/>
          <w:sz w:val="16"/>
          <w:szCs w:val="16"/>
        </w:rPr>
        <w:t xml:space="preserve"> </w:t>
      </w:r>
      <w:r w:rsidRPr="00F83356">
        <w:rPr>
          <w:i/>
          <w:iCs/>
          <w:spacing w:val="-1"/>
          <w:sz w:val="16"/>
          <w:szCs w:val="16"/>
        </w:rPr>
        <w:t xml:space="preserve">- </w:t>
      </w:r>
      <w:r w:rsidRPr="00F83356">
        <w:rPr>
          <w:spacing w:val="-1"/>
          <w:sz w:val="16"/>
          <w:szCs w:val="16"/>
        </w:rPr>
        <w:t xml:space="preserve">wymiar sita, przez które przechodzi 10% kruszywa </w:t>
      </w:r>
      <w:r w:rsidRPr="00F83356">
        <w:rPr>
          <w:sz w:val="16"/>
          <w:szCs w:val="16"/>
        </w:rPr>
        <w:t>tworzącego warstwę odcinającą.</w:t>
      </w:r>
    </w:p>
    <w:p w:rsidR="00DE404E" w:rsidRPr="00F83356" w:rsidRDefault="00DE404E">
      <w:pPr>
        <w:shd w:val="clear" w:color="auto" w:fill="FFFFFF"/>
        <w:spacing w:line="206" w:lineRule="exact"/>
        <w:ind w:left="5" w:right="5" w:firstLine="365"/>
        <w:jc w:val="both"/>
      </w:pPr>
      <w:r w:rsidRPr="00F83356">
        <w:rPr>
          <w:sz w:val="16"/>
          <w:szCs w:val="16"/>
        </w:rPr>
        <w:t xml:space="preserve">Piasek stosowany do wykonywania warstw odsączających </w:t>
      </w:r>
      <w:r w:rsidRPr="00F83356">
        <w:rPr>
          <w:spacing w:val="-6"/>
          <w:sz w:val="16"/>
          <w:szCs w:val="16"/>
        </w:rPr>
        <w:t xml:space="preserve">i odcinających powinien spełniać wymagania normy </w:t>
      </w:r>
      <w:r w:rsidRPr="00F83356">
        <w:rPr>
          <w:smallCaps/>
          <w:spacing w:val="-6"/>
          <w:sz w:val="16"/>
          <w:szCs w:val="16"/>
        </w:rPr>
        <w:t>PN</w:t>
      </w:r>
      <w:r w:rsidRPr="00F83356">
        <w:rPr>
          <w:spacing w:val="-6"/>
          <w:sz w:val="16"/>
          <w:szCs w:val="16"/>
        </w:rPr>
        <w:t>-</w:t>
      </w:r>
      <w:r w:rsidRPr="00F83356">
        <w:rPr>
          <w:smallCaps/>
          <w:spacing w:val="-6"/>
          <w:sz w:val="16"/>
          <w:szCs w:val="16"/>
        </w:rPr>
        <w:t>B</w:t>
      </w:r>
      <w:r w:rsidRPr="00F83356">
        <w:rPr>
          <w:spacing w:val="-6"/>
          <w:sz w:val="16"/>
          <w:szCs w:val="16"/>
        </w:rPr>
        <w:t xml:space="preserve">-11113 dla </w:t>
      </w:r>
      <w:r w:rsidRPr="00F83356">
        <w:rPr>
          <w:sz w:val="16"/>
          <w:szCs w:val="16"/>
        </w:rPr>
        <w:t>gatunku 1 i 2.</w:t>
      </w:r>
    </w:p>
    <w:p w:rsidR="00DE404E" w:rsidRPr="00F83356" w:rsidRDefault="00DE404E">
      <w:pPr>
        <w:shd w:val="clear" w:color="auto" w:fill="FFFFFF"/>
        <w:spacing w:line="206" w:lineRule="exact"/>
        <w:ind w:left="5" w:right="5" w:firstLine="360"/>
        <w:jc w:val="both"/>
      </w:pPr>
      <w:r w:rsidRPr="00F83356">
        <w:rPr>
          <w:sz w:val="16"/>
          <w:szCs w:val="16"/>
        </w:rPr>
        <w:t xml:space="preserve">Żwir i mieszanka stosowane do wykonywania warstw </w:t>
      </w:r>
      <w:r w:rsidRPr="00F83356">
        <w:rPr>
          <w:spacing w:val="-7"/>
          <w:sz w:val="16"/>
          <w:szCs w:val="16"/>
        </w:rPr>
        <w:t xml:space="preserve">odsączających i odcinających powinny spełniać wymagania normy </w:t>
      </w:r>
      <w:r w:rsidRPr="00F83356">
        <w:rPr>
          <w:smallCaps/>
          <w:spacing w:val="-7"/>
          <w:sz w:val="16"/>
          <w:szCs w:val="16"/>
        </w:rPr>
        <w:t>PN</w:t>
      </w:r>
      <w:r w:rsidRPr="00F83356">
        <w:rPr>
          <w:spacing w:val="-7"/>
          <w:sz w:val="16"/>
          <w:szCs w:val="16"/>
        </w:rPr>
        <w:t>-</w:t>
      </w:r>
      <w:r w:rsidRPr="00F83356">
        <w:rPr>
          <w:smallCaps/>
          <w:sz w:val="16"/>
          <w:szCs w:val="16"/>
        </w:rPr>
        <w:t>B</w:t>
      </w:r>
      <w:r w:rsidRPr="00F83356">
        <w:rPr>
          <w:sz w:val="16"/>
          <w:szCs w:val="16"/>
        </w:rPr>
        <w:t xml:space="preserve">-11111, dla klasy </w:t>
      </w:r>
      <w:r w:rsidRPr="00F83356">
        <w:rPr>
          <w:smallCaps/>
          <w:sz w:val="16"/>
          <w:szCs w:val="16"/>
        </w:rPr>
        <w:t xml:space="preserve">I </w:t>
      </w:r>
      <w:r w:rsidRPr="00F83356">
        <w:rPr>
          <w:sz w:val="16"/>
          <w:szCs w:val="16"/>
        </w:rPr>
        <w:t xml:space="preserve">i </w:t>
      </w:r>
      <w:r w:rsidRPr="00F83356">
        <w:rPr>
          <w:smallCaps/>
          <w:sz w:val="16"/>
          <w:szCs w:val="16"/>
        </w:rPr>
        <w:t>II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line="206" w:lineRule="exact"/>
        <w:ind w:left="5" w:right="14" w:firstLine="365"/>
        <w:jc w:val="both"/>
      </w:pPr>
      <w:r w:rsidRPr="00F83356">
        <w:rPr>
          <w:spacing w:val="-7"/>
          <w:sz w:val="16"/>
          <w:szCs w:val="16"/>
        </w:rPr>
        <w:t xml:space="preserve">Miał kamienny do warstw odsączających i odcinających powinien </w:t>
      </w:r>
      <w:r w:rsidRPr="00F83356">
        <w:rPr>
          <w:sz w:val="16"/>
          <w:szCs w:val="16"/>
        </w:rPr>
        <w:t xml:space="preserve">spełniać wymagania normy </w:t>
      </w:r>
      <w:r w:rsidRPr="00F83356">
        <w:rPr>
          <w:smallCaps/>
          <w:sz w:val="16"/>
          <w:szCs w:val="16"/>
        </w:rPr>
        <w:t>PN</w:t>
      </w:r>
      <w:r w:rsidRPr="00F83356">
        <w:rPr>
          <w:sz w:val="16"/>
          <w:szCs w:val="16"/>
        </w:rPr>
        <w:t>-</w:t>
      </w:r>
      <w:r w:rsidRPr="00F83356">
        <w:rPr>
          <w:smallCaps/>
          <w:sz w:val="16"/>
          <w:szCs w:val="16"/>
        </w:rPr>
        <w:t>B</w:t>
      </w:r>
      <w:r w:rsidRPr="00F83356">
        <w:rPr>
          <w:sz w:val="16"/>
          <w:szCs w:val="16"/>
        </w:rPr>
        <w:t>-11112.</w:t>
      </w:r>
    </w:p>
    <w:p w:rsidR="00DE404E" w:rsidRPr="00F83356" w:rsidRDefault="00DE404E">
      <w:pPr>
        <w:shd w:val="clear" w:color="auto" w:fill="FFFFFF"/>
        <w:tabs>
          <w:tab w:val="left" w:pos="859"/>
        </w:tabs>
        <w:spacing w:line="206" w:lineRule="exact"/>
        <w:ind w:left="5"/>
      </w:pPr>
      <w:r w:rsidRPr="00F83356">
        <w:rPr>
          <w:b/>
          <w:bCs/>
          <w:spacing w:val="-9"/>
          <w:sz w:val="16"/>
          <w:szCs w:val="16"/>
        </w:rPr>
        <w:t>9.1.4.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Składowanie materiałów.</w:t>
      </w:r>
    </w:p>
    <w:p w:rsidR="00DE404E" w:rsidRPr="00F83356" w:rsidRDefault="00DE404E">
      <w:pPr>
        <w:shd w:val="clear" w:color="auto" w:fill="FFFFFF"/>
        <w:tabs>
          <w:tab w:val="left" w:pos="1138"/>
        </w:tabs>
        <w:spacing w:before="67"/>
        <w:ind w:left="5"/>
      </w:pPr>
      <w:r w:rsidRPr="00F83356">
        <w:rPr>
          <w:spacing w:val="-8"/>
          <w:sz w:val="16"/>
          <w:szCs w:val="16"/>
        </w:rPr>
        <w:t>9.1.4.1.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Składowanie kruszywa</w:t>
      </w:r>
    </w:p>
    <w:p w:rsidR="00DE404E" w:rsidRPr="00F83356" w:rsidRDefault="00DE404E">
      <w:pPr>
        <w:shd w:val="clear" w:color="auto" w:fill="FFFFFF"/>
        <w:spacing w:before="53" w:line="206" w:lineRule="exact"/>
        <w:ind w:left="5" w:right="5" w:firstLine="355"/>
        <w:jc w:val="both"/>
      </w:pPr>
      <w:r w:rsidRPr="00F83356">
        <w:rPr>
          <w:sz w:val="16"/>
          <w:szCs w:val="16"/>
        </w:rPr>
        <w:t xml:space="preserve">Jeżeli kruszywo przeznaczone do wykonania warstwy </w:t>
      </w:r>
      <w:r w:rsidRPr="00F83356">
        <w:rPr>
          <w:spacing w:val="-6"/>
          <w:sz w:val="16"/>
          <w:szCs w:val="16"/>
        </w:rPr>
        <w:t xml:space="preserve">odsączającej lub odcinającej nie jest wbudowane bezpośrednio po </w:t>
      </w:r>
      <w:r w:rsidRPr="00F83356">
        <w:rPr>
          <w:spacing w:val="-3"/>
          <w:sz w:val="16"/>
          <w:szCs w:val="16"/>
        </w:rPr>
        <w:t xml:space="preserve">dostarczeniu na budowę i zachodzi potrzeba jego okresowego </w:t>
      </w:r>
      <w:r w:rsidRPr="00F83356">
        <w:rPr>
          <w:spacing w:val="-5"/>
          <w:sz w:val="16"/>
          <w:szCs w:val="16"/>
        </w:rPr>
        <w:t xml:space="preserve">składowania, to Wykonawca robót powinien zabezpieczyć kruszywo </w:t>
      </w:r>
      <w:r w:rsidRPr="00F83356">
        <w:rPr>
          <w:spacing w:val="-2"/>
          <w:sz w:val="16"/>
          <w:szCs w:val="16"/>
        </w:rPr>
        <w:t>przed  zanieczyszczeniem   i  zmieszaniem  z  innymi   materiałami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10" w:line="202" w:lineRule="exact"/>
      </w:pPr>
      <w:r w:rsidRPr="00F83356">
        <w:br w:type="column"/>
      </w:r>
      <w:r w:rsidRPr="00F83356">
        <w:rPr>
          <w:spacing w:val="-1"/>
          <w:sz w:val="16"/>
          <w:szCs w:val="16"/>
        </w:rPr>
        <w:t>kamiennymi. Podłoże w miejscu składowania powinno być równe,</w:t>
      </w:r>
      <w:r w:rsidRPr="00F83356">
        <w:rPr>
          <w:spacing w:val="-1"/>
          <w:sz w:val="16"/>
          <w:szCs w:val="16"/>
        </w:rPr>
        <w:br/>
      </w:r>
      <w:r w:rsidRPr="00F83356">
        <w:rPr>
          <w:sz w:val="16"/>
          <w:szCs w:val="16"/>
        </w:rPr>
        <w:t>utwardzone i dobrze odwodnione.</w:t>
      </w:r>
      <w:r w:rsidRPr="00F83356">
        <w:rPr>
          <w:sz w:val="16"/>
          <w:szCs w:val="16"/>
        </w:rPr>
        <w:br/>
        <w:t>9.1.4.2.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Składowanie geowłóknin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Geowłókniny przeznaczone na warstwy odsączającą lub </w:t>
      </w:r>
      <w:r w:rsidRPr="00F83356">
        <w:rPr>
          <w:sz w:val="16"/>
          <w:szCs w:val="16"/>
        </w:rPr>
        <w:t xml:space="preserve">odcinającą należy przechowywać w opakowaniach wg pkt 4.3 </w:t>
      </w:r>
      <w:r w:rsidRPr="00F83356">
        <w:rPr>
          <w:spacing w:val="-6"/>
          <w:sz w:val="16"/>
          <w:szCs w:val="16"/>
        </w:rPr>
        <w:t>w pomieszczeniach czystych, suchych i wentylowanych.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SPRZ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9.2.1.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6"/>
          <w:sz w:val="16"/>
          <w:szCs w:val="16"/>
        </w:rPr>
        <w:t xml:space="preserve">Ogólne wymagania dotyczące sprzętu podano w </w:t>
      </w:r>
      <w:r w:rsidRPr="00F83356">
        <w:rPr>
          <w:smallCaps/>
          <w:spacing w:val="-6"/>
          <w:sz w:val="16"/>
          <w:szCs w:val="16"/>
        </w:rPr>
        <w:t>SST D</w:t>
      </w:r>
      <w:r w:rsidRPr="00F83356">
        <w:rPr>
          <w:spacing w:val="-6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9.2.2.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t do wykonania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Wykonawca przystępujący do wykonania warstwy odcinającej lub </w:t>
      </w:r>
      <w:r w:rsidRPr="00F83356">
        <w:rPr>
          <w:sz w:val="16"/>
          <w:szCs w:val="16"/>
        </w:rPr>
        <w:t>odsączającej powinien wykazać się możliwością korzystania z następującego sprzętu: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równiarek,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walców statycznych,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płyt wibracyjnych lub ubijaków mechanicznych.</w:t>
      </w:r>
    </w:p>
    <w:p w:rsidR="00DE404E" w:rsidRPr="00F83356" w:rsidRDefault="00DE404E">
      <w:pPr>
        <w:shd w:val="clear" w:color="auto" w:fill="FFFFFF"/>
        <w:spacing w:before="43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TRANSPORT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5"/>
          <w:sz w:val="16"/>
          <w:szCs w:val="16"/>
        </w:rPr>
        <w:t>9.3.1.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transportu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3"/>
          <w:sz w:val="16"/>
          <w:szCs w:val="16"/>
        </w:rPr>
        <w:t xml:space="preserve">Ogólne wymagania dotyczące transportu podano w </w:t>
      </w:r>
      <w:r w:rsidRPr="00F83356">
        <w:rPr>
          <w:smallCaps/>
          <w:spacing w:val="-3"/>
          <w:sz w:val="16"/>
          <w:szCs w:val="16"/>
        </w:rPr>
        <w:t>SST D</w:t>
      </w:r>
      <w:r w:rsidRPr="00F83356">
        <w:rPr>
          <w:spacing w:val="-3"/>
          <w:sz w:val="16"/>
          <w:szCs w:val="16"/>
        </w:rPr>
        <w:t>-</w:t>
      </w:r>
      <w:r w:rsidRPr="00F83356">
        <w:rPr>
          <w:sz w:val="16"/>
          <w:szCs w:val="16"/>
        </w:rPr>
        <w:t>00.00.00 „Wymagania ogólne” pkt 4.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9.3.2.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Transport kruszywa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Kruszywa można przewozić dowolnymi środkami transportu w </w:t>
      </w:r>
      <w:r w:rsidRPr="00F83356">
        <w:rPr>
          <w:sz w:val="16"/>
          <w:szCs w:val="16"/>
        </w:rPr>
        <w:t xml:space="preserve">warunkach zabezpieczających je przed zanieczyszczeniem, </w:t>
      </w:r>
      <w:r w:rsidRPr="00F83356">
        <w:rPr>
          <w:spacing w:val="-4"/>
          <w:sz w:val="16"/>
          <w:szCs w:val="16"/>
        </w:rPr>
        <w:t xml:space="preserve">zmieszaniem z innymi materiałami, nadmiernym wysuszeniem i </w:t>
      </w:r>
      <w:r w:rsidRPr="00F83356">
        <w:rPr>
          <w:sz w:val="16"/>
          <w:szCs w:val="16"/>
        </w:rPr>
        <w:t>zawilgoceniem.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9.3.3.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Transport geowłóknin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Geowłókniny mogą być transportowane dowolnymi środkami </w:t>
      </w:r>
      <w:r w:rsidRPr="00F83356">
        <w:rPr>
          <w:sz w:val="16"/>
          <w:szCs w:val="16"/>
        </w:rPr>
        <w:t>transportu pod warunkiem: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opakowania bel (rolek) folią, brezentem lub tkaniną techniczną,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zabezpieczenia opakowanych bel przez przemieszczaniem się w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czasie przewozu,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2"/>
          <w:sz w:val="16"/>
          <w:szCs w:val="16"/>
        </w:rPr>
        <w:t>ochrony   geowłóknin   przez   zawilgoceniem   i   nadmiernym</w:t>
      </w:r>
      <w:r w:rsidRPr="00F83356">
        <w:rPr>
          <w:spacing w:val="-2"/>
          <w:sz w:val="16"/>
          <w:szCs w:val="16"/>
        </w:rPr>
        <w:br/>
      </w:r>
      <w:r w:rsidRPr="00F83356">
        <w:rPr>
          <w:sz w:val="16"/>
          <w:szCs w:val="16"/>
        </w:rPr>
        <w:t>ogrzaniem,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niedopuszczenie do kontaktu bel z chemikaliami, tłuszczami oraz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przedmiotami mogącymi przebić lub rozciąć geowłókniny.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3"/>
          <w:sz w:val="16"/>
          <w:szCs w:val="16"/>
        </w:rPr>
        <w:t>Każda bela powinna być oznakowana w sposób umożliwiający</w:t>
      </w:r>
    </w:p>
    <w:p w:rsidR="00DE404E" w:rsidRPr="00F83356" w:rsidRDefault="00DE404E">
      <w:pPr>
        <w:shd w:val="clear" w:color="auto" w:fill="FFFFFF"/>
        <w:spacing w:line="206" w:lineRule="exact"/>
      </w:pPr>
      <w:r w:rsidRPr="00F83356">
        <w:rPr>
          <w:spacing w:val="-4"/>
          <w:sz w:val="16"/>
          <w:szCs w:val="16"/>
        </w:rPr>
        <w:t xml:space="preserve">jednoznaczne stwierdzenie, że jest to materiał do wykonania warstwy </w:t>
      </w:r>
      <w:r w:rsidRPr="00F83356">
        <w:rPr>
          <w:sz w:val="16"/>
          <w:szCs w:val="16"/>
        </w:rPr>
        <w:t>odsączającej lub odcinającej.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WYKONANIE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5"/>
          <w:sz w:val="16"/>
          <w:szCs w:val="16"/>
        </w:rPr>
        <w:t>9.4.1.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wykonania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zasady wykonania robót podano w </w:t>
      </w:r>
      <w:r w:rsidRPr="00F83356">
        <w:rPr>
          <w:smallCaps/>
          <w:spacing w:val="-5"/>
          <w:sz w:val="16"/>
          <w:szCs w:val="16"/>
        </w:rPr>
        <w:t>SST D</w:t>
      </w:r>
      <w:r w:rsidRPr="00F83356">
        <w:rPr>
          <w:spacing w:val="-5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 pkt 5.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9.4.2.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Przygotowanie podło</w:t>
      </w:r>
      <w:r w:rsidRPr="00F83356">
        <w:rPr>
          <w:spacing w:val="-10"/>
          <w:sz w:val="16"/>
          <w:szCs w:val="16"/>
        </w:rPr>
        <w:t>Ż</w:t>
      </w:r>
      <w:r w:rsidRPr="00F83356">
        <w:rPr>
          <w:b/>
          <w:bCs/>
          <w:smallCaps/>
          <w:spacing w:val="-10"/>
          <w:sz w:val="16"/>
          <w:szCs w:val="16"/>
        </w:rPr>
        <w:t>a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7"/>
          <w:sz w:val="16"/>
          <w:szCs w:val="16"/>
        </w:rPr>
        <w:t xml:space="preserve">Podłoże gruntowe powinno spełniać wymagania określone w </w:t>
      </w:r>
      <w:r w:rsidRPr="00F83356">
        <w:rPr>
          <w:smallCaps/>
          <w:spacing w:val="-7"/>
          <w:sz w:val="16"/>
          <w:szCs w:val="16"/>
        </w:rPr>
        <w:t xml:space="preserve">SST </w:t>
      </w:r>
      <w:r w:rsidRPr="00F83356">
        <w:rPr>
          <w:smallCaps/>
          <w:sz w:val="16"/>
          <w:szCs w:val="16"/>
        </w:rPr>
        <w:t>D</w:t>
      </w:r>
      <w:r w:rsidRPr="00F83356">
        <w:rPr>
          <w:sz w:val="16"/>
          <w:szCs w:val="16"/>
        </w:rPr>
        <w:t xml:space="preserve">-02.00.00 „Roboty ziemne” oraz </w:t>
      </w:r>
      <w:r w:rsidRPr="00F83356">
        <w:rPr>
          <w:smallCaps/>
          <w:sz w:val="16"/>
          <w:szCs w:val="16"/>
        </w:rPr>
        <w:t>D</w:t>
      </w:r>
      <w:r w:rsidRPr="00F83356">
        <w:rPr>
          <w:sz w:val="16"/>
          <w:szCs w:val="16"/>
        </w:rPr>
        <w:t>-04.01.01 „Koryto wraz z profilowaniem i zagęszczaniem podłoża”.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Warstwy odcinająca i odsączająca powinny być wytyczone w </w:t>
      </w:r>
      <w:r w:rsidRPr="00F83356">
        <w:rPr>
          <w:spacing w:val="-1"/>
          <w:sz w:val="16"/>
          <w:szCs w:val="16"/>
        </w:rPr>
        <w:t xml:space="preserve">sposób umożliwiający wykonanie ich zgodnie z dokumentacją </w:t>
      </w:r>
      <w:r w:rsidRPr="00F83356">
        <w:rPr>
          <w:spacing w:val="-5"/>
          <w:sz w:val="16"/>
          <w:szCs w:val="16"/>
        </w:rPr>
        <w:t>projektową, z tolerancjami określonymi w niniejszych specyfikacjach.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Rozmieszczenie palików lub szpilek powinno umożliwiać </w:t>
      </w:r>
      <w:r w:rsidRPr="00F83356">
        <w:rPr>
          <w:spacing w:val="-5"/>
          <w:sz w:val="16"/>
          <w:szCs w:val="16"/>
        </w:rPr>
        <w:t xml:space="preserve">naciągnięcie sznurków lub linek do wytyczenia robót w odstępach nie </w:t>
      </w:r>
      <w:r w:rsidRPr="00F83356">
        <w:rPr>
          <w:sz w:val="16"/>
          <w:szCs w:val="16"/>
        </w:rPr>
        <w:t>większych niż co 10 m.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5"/>
          <w:sz w:val="16"/>
          <w:szCs w:val="16"/>
        </w:rPr>
        <w:t>9.4.3.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Wbudowanie i zag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szczanie kruszywa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right="5" w:firstLine="360"/>
        <w:jc w:val="both"/>
      </w:pPr>
      <w:r w:rsidRPr="00F83356">
        <w:rPr>
          <w:spacing w:val="-4"/>
          <w:sz w:val="16"/>
          <w:szCs w:val="16"/>
        </w:rPr>
        <w:t xml:space="preserve">Kruszywo powinno być rozkładane w warstwie o jednakowej </w:t>
      </w:r>
      <w:r w:rsidRPr="00F83356">
        <w:rPr>
          <w:spacing w:val="-6"/>
          <w:sz w:val="16"/>
          <w:szCs w:val="16"/>
        </w:rPr>
        <w:t xml:space="preserve">grubości, przy użyciu równiarki, z zachowaniem wymaganych spadków </w:t>
      </w:r>
      <w:r w:rsidRPr="00F83356">
        <w:rPr>
          <w:spacing w:val="-4"/>
          <w:sz w:val="16"/>
          <w:szCs w:val="16"/>
        </w:rPr>
        <w:t xml:space="preserve">i rzędnych wysokościowych. Grubość rozłożonej warstwy luźnego </w:t>
      </w:r>
      <w:r w:rsidRPr="00F83356">
        <w:rPr>
          <w:spacing w:val="-2"/>
          <w:sz w:val="16"/>
          <w:szCs w:val="16"/>
        </w:rPr>
        <w:t xml:space="preserve">kruszywa powinna być taka, aby po jej zagęszczeniu osiągnięto </w:t>
      </w:r>
      <w:r w:rsidRPr="00F83356">
        <w:rPr>
          <w:sz w:val="16"/>
          <w:szCs w:val="16"/>
        </w:rPr>
        <w:t>grubość projektowaną.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Jeżeli dokumentacja projektowa lub </w:t>
      </w:r>
      <w:r w:rsidRPr="00F83356">
        <w:rPr>
          <w:smallCaps/>
          <w:spacing w:val="-5"/>
          <w:sz w:val="16"/>
          <w:szCs w:val="16"/>
        </w:rPr>
        <w:t xml:space="preserve">SST </w:t>
      </w:r>
      <w:r w:rsidRPr="00F83356">
        <w:rPr>
          <w:spacing w:val="-5"/>
          <w:sz w:val="16"/>
          <w:szCs w:val="16"/>
        </w:rPr>
        <w:t xml:space="preserve">przewiduje wykonanie </w:t>
      </w:r>
      <w:r w:rsidRPr="00F83356">
        <w:rPr>
          <w:spacing w:val="-3"/>
          <w:sz w:val="16"/>
          <w:szCs w:val="16"/>
        </w:rPr>
        <w:t xml:space="preserve">warstwy odsączającej lub odcinającej o grubości powyżej 20 cm, to </w:t>
      </w:r>
      <w:r w:rsidRPr="00F83356">
        <w:rPr>
          <w:spacing w:val="-6"/>
          <w:sz w:val="16"/>
          <w:szCs w:val="16"/>
        </w:rPr>
        <w:t xml:space="preserve">wbudowanie kruszywa należy wykonać dwuwarstwowo. Rozpoczęcie </w:t>
      </w:r>
      <w:r w:rsidRPr="00F83356">
        <w:rPr>
          <w:spacing w:val="-5"/>
          <w:sz w:val="16"/>
          <w:szCs w:val="16"/>
        </w:rPr>
        <w:t xml:space="preserve">układania każdej następnej warstwy może nastąpić po odbiorze przez </w:t>
      </w:r>
      <w:r w:rsidRPr="00F83356">
        <w:rPr>
          <w:sz w:val="16"/>
          <w:szCs w:val="16"/>
        </w:rPr>
        <w:t>Inspektora warstwy poprzedniej.</w:t>
      </w:r>
    </w:p>
    <w:p w:rsidR="00DE404E" w:rsidRPr="00F83356" w:rsidRDefault="00DE404E">
      <w:pPr>
        <w:shd w:val="clear" w:color="auto" w:fill="FFFFFF"/>
        <w:spacing w:line="206" w:lineRule="exact"/>
        <w:ind w:right="5" w:firstLine="360"/>
        <w:jc w:val="both"/>
      </w:pPr>
      <w:r w:rsidRPr="00F83356">
        <w:rPr>
          <w:smallCaps/>
          <w:spacing w:val="-2"/>
          <w:sz w:val="16"/>
          <w:szCs w:val="16"/>
        </w:rPr>
        <w:t xml:space="preserve">W </w:t>
      </w:r>
      <w:r w:rsidRPr="00F83356">
        <w:rPr>
          <w:spacing w:val="-2"/>
          <w:sz w:val="16"/>
          <w:szCs w:val="16"/>
        </w:rPr>
        <w:t xml:space="preserve">miejscach, w których widoczna jest segregacja kruszywa </w:t>
      </w:r>
      <w:r w:rsidRPr="00F83356">
        <w:rPr>
          <w:spacing w:val="-4"/>
          <w:sz w:val="16"/>
          <w:szCs w:val="16"/>
        </w:rPr>
        <w:t xml:space="preserve">należy przed zagęszczeniem wymienić kruszywo na materiał o </w:t>
      </w:r>
      <w:r w:rsidRPr="00F83356">
        <w:rPr>
          <w:sz w:val="16"/>
          <w:szCs w:val="16"/>
        </w:rPr>
        <w:t>odpowiednich właściwościach.</w:t>
      </w:r>
    </w:p>
    <w:p w:rsidR="00DE404E" w:rsidRPr="00F83356" w:rsidRDefault="00DE404E">
      <w:pPr>
        <w:shd w:val="clear" w:color="auto" w:fill="FFFFFF"/>
        <w:spacing w:line="206" w:lineRule="exact"/>
        <w:ind w:right="5" w:firstLine="360"/>
        <w:jc w:val="both"/>
        <w:sectPr w:rsidR="00DE404E" w:rsidRPr="00F83356">
          <w:type w:val="continuous"/>
          <w:pgSz w:w="11909" w:h="16834"/>
          <w:pgMar w:top="624" w:right="672" w:bottom="360" w:left="1421" w:header="708" w:footer="708" w:gutter="0"/>
          <w:cols w:num="2" w:space="708" w:equalWidth="0">
            <w:col w:w="4684" w:space="446"/>
            <w:col w:w="4684"/>
          </w:cols>
          <w:noEndnote/>
        </w:sectPr>
      </w:pPr>
    </w:p>
    <w:p w:rsidR="00DE404E" w:rsidRPr="00F83356" w:rsidRDefault="00DE404E">
      <w:pPr>
        <w:shd w:val="clear" w:color="auto" w:fill="FFFFFF"/>
      </w:pPr>
      <w:r w:rsidRPr="00F83356">
        <w:rPr>
          <w:spacing w:val="-9"/>
          <w:sz w:val="16"/>
          <w:szCs w:val="16"/>
        </w:rPr>
        <w:t>D-04.02.01 Warstwy odsączające i odcinające.</w:t>
      </w:r>
    </w:p>
    <w:p w:rsidR="00DE404E" w:rsidRPr="00F83356" w:rsidRDefault="00DE404E">
      <w:pPr>
        <w:shd w:val="clear" w:color="auto" w:fill="FFFFFF"/>
        <w:sectPr w:rsidR="00DE404E" w:rsidRPr="00F83356">
          <w:pgSz w:w="11909" w:h="16834"/>
          <w:pgMar w:top="682" w:right="399" w:bottom="360" w:left="1421" w:header="708" w:footer="708" w:gutter="0"/>
          <w:cols w:num="2" w:space="708" w:equalWidth="0">
            <w:col w:w="2980" w:space="6389"/>
            <w:col w:w="720"/>
          </w:cols>
          <w:noEndnote/>
        </w:sectPr>
      </w:pPr>
      <w:r w:rsidRPr="00F83356">
        <w:br w:type="column"/>
        <w:t xml:space="preserve"> </w:t>
      </w:r>
    </w:p>
    <w:p w:rsidR="00DE404E" w:rsidRPr="00F83356" w:rsidRDefault="00DE404E">
      <w:pPr>
        <w:spacing w:before="230" w:line="1" w:lineRule="exact"/>
        <w:rPr>
          <w:sz w:val="2"/>
          <w:szCs w:val="2"/>
        </w:rPr>
      </w:pPr>
    </w:p>
    <w:p w:rsidR="00DE404E" w:rsidRPr="00F83356" w:rsidRDefault="00DE404E">
      <w:pPr>
        <w:shd w:val="clear" w:color="auto" w:fill="FFFFFF"/>
        <w:sectPr w:rsidR="00DE404E" w:rsidRPr="00F83356">
          <w:type w:val="continuous"/>
          <w:pgSz w:w="11909" w:h="16834"/>
          <w:pgMar w:top="682" w:right="672" w:bottom="36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spacing w:before="5"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Natychmiast po końcowym wyprofilowaniu warstwy odsączającej </w:t>
      </w:r>
      <w:r w:rsidRPr="00F83356">
        <w:rPr>
          <w:spacing w:val="-5"/>
          <w:sz w:val="16"/>
          <w:szCs w:val="16"/>
        </w:rPr>
        <w:t>lub odcinającej należy przystąpić do jej zagęszczania.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 xml:space="preserve">Zagęszczanie warstw o przekroju daszkowym należy </w:t>
      </w:r>
      <w:r w:rsidRPr="00F83356">
        <w:rPr>
          <w:spacing w:val="-4"/>
          <w:sz w:val="16"/>
          <w:szCs w:val="16"/>
        </w:rPr>
        <w:t xml:space="preserve">rozpoczynać od krawędzi i stopniowo przesuwać pasami podłużnymi </w:t>
      </w:r>
      <w:r w:rsidRPr="00F83356">
        <w:rPr>
          <w:spacing w:val="-2"/>
          <w:sz w:val="16"/>
          <w:szCs w:val="16"/>
        </w:rPr>
        <w:t xml:space="preserve">częściowo nakładającymi się, w kierunku jej osi. Zagęszczanie </w:t>
      </w:r>
      <w:r w:rsidRPr="00F83356">
        <w:rPr>
          <w:spacing w:val="-4"/>
          <w:sz w:val="16"/>
          <w:szCs w:val="16"/>
        </w:rPr>
        <w:t xml:space="preserve">nawierzchni o jednostronnym spadku należy rozpoczynać od dolnej </w:t>
      </w:r>
      <w:r w:rsidRPr="00F83356">
        <w:rPr>
          <w:spacing w:val="-7"/>
          <w:sz w:val="16"/>
          <w:szCs w:val="16"/>
        </w:rPr>
        <w:t xml:space="preserve">krawędzi i przesuwać pasami podłużnymi częściowo nakładającymi się, </w:t>
      </w:r>
      <w:r w:rsidRPr="00F83356">
        <w:rPr>
          <w:sz w:val="16"/>
          <w:szCs w:val="16"/>
        </w:rPr>
        <w:t>w kierunku jej górnej krawędzi.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Nierówności lub zagłębienia powstałe w czasie zagęszczania </w:t>
      </w:r>
      <w:r w:rsidRPr="00F83356">
        <w:rPr>
          <w:spacing w:val="-5"/>
          <w:sz w:val="16"/>
          <w:szCs w:val="16"/>
        </w:rPr>
        <w:t xml:space="preserve">powinny być wyrównywane na bieżąco przez spulchnienie warstwy </w:t>
      </w:r>
      <w:r w:rsidRPr="00F83356">
        <w:rPr>
          <w:spacing w:val="-4"/>
          <w:sz w:val="16"/>
          <w:szCs w:val="16"/>
        </w:rPr>
        <w:t xml:space="preserve">kruszywa i dodanie lub usunięcie materiału, aż do otrzymania równej </w:t>
      </w:r>
      <w:r w:rsidRPr="00F83356">
        <w:rPr>
          <w:sz w:val="16"/>
          <w:szCs w:val="16"/>
        </w:rPr>
        <w:t>powierzchni.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 miejscach niedostępnych dla walców warstwa odcinająca i </w:t>
      </w:r>
      <w:r w:rsidRPr="00F83356">
        <w:rPr>
          <w:spacing w:val="-3"/>
          <w:sz w:val="16"/>
          <w:szCs w:val="16"/>
        </w:rPr>
        <w:t xml:space="preserve">odsączająca powinna być zagęszczana płytami wibracyjnymi lub </w:t>
      </w:r>
      <w:r w:rsidRPr="00F83356">
        <w:rPr>
          <w:sz w:val="16"/>
          <w:szCs w:val="16"/>
        </w:rPr>
        <w:t>ubijakami mechanicznymi.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Zagęszczanie należy kontynuować do osiągnięcia wskaźnika </w:t>
      </w:r>
      <w:r w:rsidRPr="00F83356">
        <w:rPr>
          <w:spacing w:val="-6"/>
          <w:sz w:val="16"/>
          <w:szCs w:val="16"/>
        </w:rPr>
        <w:t xml:space="preserve">zagęszczenia nie mniejszego od 1,0 według normalnej próby Proctora, przeprowadzonej według PN-B-04481. Wskaźnik zagęszczenia należy </w:t>
      </w:r>
      <w:r w:rsidRPr="00F83356">
        <w:rPr>
          <w:sz w:val="16"/>
          <w:szCs w:val="16"/>
        </w:rPr>
        <w:t>określać zgodnie z BN-77/8931-12.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W przypadku, gdy gruboziarnisty materiał wbudowany w warstwę </w:t>
      </w:r>
      <w:r w:rsidRPr="00F83356">
        <w:rPr>
          <w:spacing w:val="-5"/>
          <w:sz w:val="16"/>
          <w:szCs w:val="16"/>
        </w:rPr>
        <w:t xml:space="preserve">odsączającą lub odcinającą, uniemożliwia przeprowadzenie badania </w:t>
      </w:r>
      <w:r w:rsidRPr="00F83356">
        <w:rPr>
          <w:spacing w:val="-6"/>
          <w:sz w:val="16"/>
          <w:szCs w:val="16"/>
        </w:rPr>
        <w:t xml:space="preserve">zagęszczenia według normalnej próby Proctora, kontrolę zagęszczenia </w:t>
      </w:r>
      <w:r w:rsidRPr="00F83356">
        <w:rPr>
          <w:spacing w:val="-2"/>
          <w:sz w:val="16"/>
          <w:szCs w:val="16"/>
        </w:rPr>
        <w:t xml:space="preserve">należy oprzeć na metodzie obciążeń płytowych. Należy określić </w:t>
      </w:r>
      <w:r w:rsidRPr="00F83356">
        <w:rPr>
          <w:spacing w:val="-5"/>
          <w:sz w:val="16"/>
          <w:szCs w:val="16"/>
        </w:rPr>
        <w:t>pierwotny i wtórny moduł odkształcenia warstwy według BN-64/8931-</w:t>
      </w:r>
      <w:r w:rsidRPr="00F83356">
        <w:rPr>
          <w:spacing w:val="-1"/>
          <w:sz w:val="16"/>
          <w:szCs w:val="16"/>
        </w:rPr>
        <w:t xml:space="preserve">02. Stosunek wtórnego i pierwotnego modułu odkształcenia nie </w:t>
      </w:r>
      <w:r w:rsidRPr="00F83356">
        <w:rPr>
          <w:sz w:val="16"/>
          <w:szCs w:val="16"/>
        </w:rPr>
        <w:t>powinien przekraczać 2,2.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>Wilgotność kruszywa podczas zagęszczania powinna być równa</w:t>
      </w:r>
      <w:r w:rsidRPr="00F83356">
        <w:rPr>
          <w:spacing w:val="-5"/>
          <w:sz w:val="16"/>
          <w:szCs w:val="16"/>
        </w:rPr>
        <w:br/>
        <w:t>wilgotności optymalnej z tolerancją od -20% do +10% jej wartości. W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3"/>
          <w:sz w:val="16"/>
          <w:szCs w:val="16"/>
        </w:rPr>
        <w:t>przypadku, gdy wilgotność kruszywa jest wyższa od wilgotności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optymalnej, kruszywo należy osuszyć przez mieszanie i</w:t>
      </w:r>
      <w:r w:rsidRPr="00F83356">
        <w:rPr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napowietrzanie. W przypadku, gdy wilgotność kruszywa jest niższa od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wilgotności optymalnej, kruszywo należy zwilżyć określoną ilością wody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i równomiernie wymieszać.</w:t>
      </w:r>
      <w:r w:rsidRPr="00F83356">
        <w:rPr>
          <w:sz w:val="16"/>
          <w:szCs w:val="16"/>
        </w:rPr>
        <w:br/>
      </w:r>
      <w:r w:rsidRPr="00F83356">
        <w:rPr>
          <w:b/>
          <w:bCs/>
          <w:spacing w:val="-5"/>
          <w:sz w:val="16"/>
          <w:szCs w:val="16"/>
        </w:rPr>
        <w:t>9.4.4.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Utrzymanie warstwy ods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czaj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cej i odcinaj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cej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Warstwa odsączająca i odcinająca po wykonaniu, a przed </w:t>
      </w:r>
      <w:r w:rsidRPr="00F83356">
        <w:rPr>
          <w:spacing w:val="-5"/>
          <w:sz w:val="16"/>
          <w:szCs w:val="16"/>
        </w:rPr>
        <w:t xml:space="preserve">ułożeniem następnej warstwy powinny być utrzymywane w dobrym </w:t>
      </w:r>
      <w:r w:rsidRPr="00F83356">
        <w:rPr>
          <w:sz w:val="16"/>
          <w:szCs w:val="16"/>
        </w:rPr>
        <w:t>stanie.</w:t>
      </w:r>
    </w:p>
    <w:p w:rsidR="00DE404E" w:rsidRPr="00F83356" w:rsidRDefault="00DE404E">
      <w:pPr>
        <w:shd w:val="clear" w:color="auto" w:fill="FFFFFF"/>
        <w:spacing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W przypadku warstwy z kruszywa dopuszcza się ruch pojazdów </w:t>
      </w:r>
      <w:r w:rsidRPr="00F83356">
        <w:rPr>
          <w:spacing w:val="-6"/>
          <w:sz w:val="16"/>
          <w:szCs w:val="16"/>
        </w:rPr>
        <w:t>koniecznych dla wykonania wyżej leżącej warstwy nawierzchni.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Koszt napraw wynikłych z niewłaściwego utrzymania warstwy </w:t>
      </w:r>
      <w:r w:rsidRPr="00F83356">
        <w:rPr>
          <w:sz w:val="16"/>
          <w:szCs w:val="16"/>
        </w:rPr>
        <w:t>obciąża Wykonawcę robót.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KONTROLA JAKO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framePr w:h="211" w:hRule="exact" w:hSpace="38" w:wrap="auto" w:vAnchor="text" w:hAnchor="text" w:x="1" w:y="44"/>
        <w:shd w:val="clear" w:color="auto" w:fill="FFFFFF"/>
      </w:pPr>
      <w:r w:rsidRPr="00F83356">
        <w:rPr>
          <w:b/>
          <w:bCs/>
          <w:spacing w:val="-5"/>
          <w:sz w:val="16"/>
          <w:szCs w:val="16"/>
        </w:rPr>
        <w:t>9.5.1.</w:t>
      </w:r>
    </w:p>
    <w:p w:rsidR="00DE404E" w:rsidRPr="00F83356" w:rsidRDefault="00DE404E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11"/>
          <w:sz w:val="16"/>
          <w:szCs w:val="16"/>
        </w:rPr>
        <w:t>Ogólne zasady kontroli jako</w:t>
      </w:r>
      <w:r w:rsidRPr="00F83356">
        <w:rPr>
          <w:spacing w:val="-11"/>
          <w:sz w:val="16"/>
          <w:szCs w:val="16"/>
        </w:rPr>
        <w:t>Ś</w:t>
      </w:r>
      <w:r w:rsidRPr="00F83356">
        <w:rPr>
          <w:b/>
          <w:bCs/>
          <w:smallCaps/>
          <w:spacing w:val="-11"/>
          <w:sz w:val="16"/>
          <w:szCs w:val="16"/>
        </w:rPr>
        <w:t>ci robót</w:t>
      </w:r>
      <w:r w:rsidRPr="00F83356">
        <w:rPr>
          <w:b/>
          <w:bCs/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zasady kontroli jakości robót podano w </w:t>
      </w:r>
      <w:r w:rsidRPr="00F83356">
        <w:rPr>
          <w:smallCaps/>
          <w:spacing w:val="-5"/>
          <w:sz w:val="16"/>
          <w:szCs w:val="16"/>
        </w:rPr>
        <w:t>SST D</w:t>
      </w:r>
      <w:r w:rsidRPr="00F83356">
        <w:rPr>
          <w:spacing w:val="-5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 pkt 6.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9.5.2.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Badania przed przyst</w:t>
      </w:r>
      <w:r w:rsidRPr="00F83356">
        <w:rPr>
          <w:spacing w:val="-9"/>
          <w:sz w:val="16"/>
          <w:szCs w:val="16"/>
        </w:rPr>
        <w:t>Ą</w:t>
      </w:r>
      <w:r w:rsidRPr="00F83356">
        <w:rPr>
          <w:b/>
          <w:bCs/>
          <w:smallCaps/>
          <w:spacing w:val="-9"/>
          <w:sz w:val="16"/>
          <w:szCs w:val="16"/>
        </w:rPr>
        <w:t>pieniem do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Przed przystąpieniem do robót Wykonawca powinien wykonać badania kruszyw przeznaczonych do wykonania robót i przedstawić </w:t>
      </w:r>
      <w:r w:rsidRPr="00F83356">
        <w:rPr>
          <w:spacing w:val="-3"/>
          <w:sz w:val="16"/>
          <w:szCs w:val="16"/>
        </w:rPr>
        <w:t xml:space="preserve">wyniki tych badań Inspektorowi. Badania te powinny obejmować </w:t>
      </w:r>
      <w:r w:rsidRPr="00F83356">
        <w:rPr>
          <w:spacing w:val="-6"/>
          <w:sz w:val="16"/>
          <w:szCs w:val="16"/>
        </w:rPr>
        <w:t>wszystkie właściwości kruszywa określone w p. 2.3.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Geowłókniny przeznaczone do wykonania warstwy odcinającej i </w:t>
      </w:r>
      <w:r w:rsidRPr="00F83356">
        <w:rPr>
          <w:spacing w:val="-7"/>
          <w:sz w:val="16"/>
          <w:szCs w:val="16"/>
        </w:rPr>
        <w:t>odsączającej powinny posiadać aprobatę techniczną, zgodnie z pkt 2.4.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9.5.3.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Badania w czasie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48"/>
      </w:pPr>
      <w:r w:rsidRPr="00F83356">
        <w:rPr>
          <w:spacing w:val="-5"/>
          <w:sz w:val="16"/>
          <w:szCs w:val="16"/>
        </w:rPr>
        <w:t>9.5.3.1.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1"/>
          <w:sz w:val="16"/>
          <w:szCs w:val="16"/>
        </w:rPr>
        <w:t>Cz</w:t>
      </w:r>
      <w:r w:rsidRPr="00F83356">
        <w:rPr>
          <w:spacing w:val="-11"/>
          <w:sz w:val="16"/>
          <w:szCs w:val="16"/>
        </w:rPr>
        <w:t>Ę</w:t>
      </w:r>
      <w:r w:rsidRPr="00F83356">
        <w:rPr>
          <w:smallCaps/>
          <w:spacing w:val="-11"/>
          <w:sz w:val="16"/>
          <w:szCs w:val="16"/>
        </w:rPr>
        <w:t>stotliwo</w:t>
      </w:r>
      <w:r w:rsidRPr="00F83356">
        <w:rPr>
          <w:spacing w:val="-11"/>
          <w:sz w:val="16"/>
          <w:szCs w:val="16"/>
        </w:rPr>
        <w:t xml:space="preserve">ŚĆ </w:t>
      </w:r>
      <w:r w:rsidRPr="00F83356">
        <w:rPr>
          <w:smallCaps/>
          <w:spacing w:val="-11"/>
          <w:sz w:val="16"/>
          <w:szCs w:val="16"/>
        </w:rPr>
        <w:t>oraz zakres bada</w:t>
      </w:r>
      <w:r w:rsidRPr="00F83356">
        <w:rPr>
          <w:spacing w:val="-11"/>
          <w:sz w:val="16"/>
          <w:szCs w:val="16"/>
        </w:rPr>
        <w:t xml:space="preserve">Ń </w:t>
      </w:r>
      <w:r w:rsidRPr="00F83356">
        <w:rPr>
          <w:smallCaps/>
          <w:spacing w:val="-11"/>
          <w:sz w:val="16"/>
          <w:szCs w:val="16"/>
        </w:rPr>
        <w:t>i pomiarów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Częstotliwość oraz zakres badań i pomiarów dotyczących cech geometrycznych i zagęszczenia warstwy odsączającej i odcinającej </w:t>
      </w:r>
      <w:r w:rsidRPr="00F83356">
        <w:rPr>
          <w:sz w:val="16"/>
          <w:szCs w:val="16"/>
        </w:rPr>
        <w:t>ustali Inspektor nadzoru.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5"/>
          <w:sz w:val="16"/>
          <w:szCs w:val="16"/>
        </w:rPr>
        <w:t>9.5.3.2.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2"/>
          <w:sz w:val="16"/>
          <w:szCs w:val="16"/>
        </w:rPr>
        <w:t>Szeroko</w:t>
      </w:r>
      <w:r w:rsidRPr="00F83356">
        <w:rPr>
          <w:spacing w:val="-12"/>
          <w:sz w:val="16"/>
          <w:szCs w:val="16"/>
        </w:rPr>
        <w:t xml:space="preserve">ŚĆ </w:t>
      </w:r>
      <w:r w:rsidRPr="00F83356">
        <w:rPr>
          <w:smallCaps/>
          <w:spacing w:val="-12"/>
          <w:sz w:val="16"/>
          <w:szCs w:val="16"/>
        </w:rPr>
        <w:t>warstwy</w:t>
      </w:r>
      <w:r w:rsidRPr="00F83356">
        <w:rPr>
          <w:spacing w:val="-12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2" w:lineRule="exact"/>
        <w:ind w:firstLine="360"/>
        <w:jc w:val="both"/>
      </w:pPr>
      <w:r w:rsidRPr="00F83356">
        <w:rPr>
          <w:sz w:val="16"/>
          <w:szCs w:val="16"/>
        </w:rPr>
        <w:t>Szerokość warstwy nie może się różnić od szerokości projektowanej o więcej niż +10 cm, -5 cm.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5"/>
          <w:sz w:val="16"/>
          <w:szCs w:val="16"/>
        </w:rPr>
        <w:t>9.5.3.3.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3"/>
          <w:sz w:val="16"/>
          <w:szCs w:val="16"/>
        </w:rPr>
        <w:t>Równo</w:t>
      </w:r>
      <w:r w:rsidRPr="00F83356">
        <w:rPr>
          <w:spacing w:val="-13"/>
          <w:sz w:val="16"/>
          <w:szCs w:val="16"/>
        </w:rPr>
        <w:t xml:space="preserve">ŚĆ </w:t>
      </w:r>
      <w:r w:rsidRPr="00F83356">
        <w:rPr>
          <w:smallCaps/>
          <w:spacing w:val="-13"/>
          <w:sz w:val="16"/>
          <w:szCs w:val="16"/>
        </w:rPr>
        <w:t>warstwy</w:t>
      </w:r>
      <w:r w:rsidRPr="00F83356">
        <w:rPr>
          <w:spacing w:val="-13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Nierówności podłużne warstwy odcinającej i odsączającej należy </w:t>
      </w:r>
      <w:r w:rsidRPr="00F83356">
        <w:rPr>
          <w:spacing w:val="-6"/>
          <w:sz w:val="16"/>
          <w:szCs w:val="16"/>
        </w:rPr>
        <w:t xml:space="preserve">mierzyć 4 metrową łatą, zgodnie z normą </w:t>
      </w:r>
      <w:r w:rsidRPr="00F83356">
        <w:rPr>
          <w:smallCaps/>
          <w:spacing w:val="-6"/>
          <w:sz w:val="16"/>
          <w:szCs w:val="16"/>
        </w:rPr>
        <w:t>BN</w:t>
      </w:r>
      <w:r w:rsidRPr="00F83356">
        <w:rPr>
          <w:spacing w:val="-6"/>
          <w:sz w:val="16"/>
          <w:szCs w:val="16"/>
        </w:rPr>
        <w:t xml:space="preserve">-68/8931-04. Nierówności </w:t>
      </w:r>
      <w:r w:rsidRPr="00F83356">
        <w:rPr>
          <w:spacing w:val="-4"/>
          <w:sz w:val="16"/>
          <w:szCs w:val="16"/>
        </w:rPr>
        <w:t>poprzeczne warstwy odcinającej i odsączającej należy mierzyć 4-</w:t>
      </w:r>
      <w:r w:rsidRPr="00F83356">
        <w:rPr>
          <w:sz w:val="16"/>
          <w:szCs w:val="16"/>
        </w:rPr>
        <w:t>metrową łatą.</w:t>
      </w:r>
    </w:p>
    <w:p w:rsidR="00DE404E" w:rsidRPr="00F83356" w:rsidRDefault="00DE404E">
      <w:pPr>
        <w:shd w:val="clear" w:color="auto" w:fill="FFFFFF"/>
        <w:spacing w:line="202" w:lineRule="exact"/>
        <w:ind w:left="360"/>
      </w:pPr>
      <w:r w:rsidRPr="00F83356">
        <w:rPr>
          <w:spacing w:val="-6"/>
          <w:sz w:val="16"/>
          <w:szCs w:val="16"/>
        </w:rPr>
        <w:t>Nierówności nie mogą przekraczać 20 mm.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5"/>
          <w:sz w:val="16"/>
          <w:szCs w:val="16"/>
        </w:rPr>
        <w:t>9.5.3.4.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8"/>
          <w:sz w:val="16"/>
          <w:szCs w:val="16"/>
        </w:rPr>
        <w:t>Spadki poprzeczne</w:t>
      </w:r>
      <w:r w:rsidRPr="00F83356">
        <w:rPr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right="5" w:firstLine="360"/>
        <w:jc w:val="both"/>
      </w:pPr>
      <w:r w:rsidRPr="00F83356">
        <w:rPr>
          <w:spacing w:val="-1"/>
          <w:sz w:val="16"/>
          <w:szCs w:val="16"/>
        </w:rPr>
        <w:t xml:space="preserve">Spadki poprzeczne warstwy odcinającej i odsączającej na </w:t>
      </w:r>
      <w:r w:rsidRPr="00F83356">
        <w:rPr>
          <w:spacing w:val="-4"/>
          <w:sz w:val="16"/>
          <w:szCs w:val="16"/>
        </w:rPr>
        <w:t xml:space="preserve">prostych i łukach powinny być zgodne z dokumentacją projektową z </w:t>
      </w:r>
      <w:r w:rsidRPr="00F83356">
        <w:rPr>
          <w:sz w:val="16"/>
          <w:szCs w:val="16"/>
        </w:rPr>
        <w:t>tolerancją ± 0,5%.</w:t>
      </w:r>
    </w:p>
    <w:p w:rsidR="00DE404E" w:rsidRPr="00F83356" w:rsidRDefault="00DE404E">
      <w:pPr>
        <w:shd w:val="clear" w:color="auto" w:fill="FFFFFF"/>
        <w:tabs>
          <w:tab w:val="left" w:pos="1133"/>
        </w:tabs>
      </w:pPr>
      <w:r w:rsidRPr="00F83356">
        <w:br w:type="column"/>
      </w:r>
      <w:r w:rsidRPr="00F83356">
        <w:rPr>
          <w:spacing w:val="-5"/>
          <w:sz w:val="16"/>
          <w:szCs w:val="16"/>
        </w:rPr>
        <w:t>9.5.3.5.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1"/>
          <w:sz w:val="16"/>
          <w:szCs w:val="16"/>
        </w:rPr>
        <w:t>Rz</w:t>
      </w:r>
      <w:r w:rsidRPr="00F83356">
        <w:rPr>
          <w:spacing w:val="-11"/>
          <w:sz w:val="16"/>
          <w:szCs w:val="16"/>
        </w:rPr>
        <w:t>Ę</w:t>
      </w:r>
      <w:r w:rsidRPr="00F83356">
        <w:rPr>
          <w:smallCaps/>
          <w:spacing w:val="-11"/>
          <w:sz w:val="16"/>
          <w:szCs w:val="16"/>
        </w:rPr>
        <w:t>dne wysoko</w:t>
      </w:r>
      <w:r w:rsidRPr="00F83356">
        <w:rPr>
          <w:spacing w:val="-11"/>
          <w:sz w:val="16"/>
          <w:szCs w:val="16"/>
        </w:rPr>
        <w:t>Ś</w:t>
      </w:r>
      <w:r w:rsidRPr="00F83356">
        <w:rPr>
          <w:smallCaps/>
          <w:spacing w:val="-11"/>
          <w:sz w:val="16"/>
          <w:szCs w:val="16"/>
        </w:rPr>
        <w:t>ciowe</w:t>
      </w:r>
      <w:r w:rsidRPr="00F83356">
        <w:rPr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6"/>
          <w:sz w:val="16"/>
          <w:szCs w:val="16"/>
        </w:rPr>
        <w:t>Różnice pomiędzy rzędnymi wysokościowymi warstwy i rzędnymi projektowanymi nie powinny przekraczać +1 cm i -2 cm.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5"/>
          <w:sz w:val="16"/>
          <w:szCs w:val="16"/>
        </w:rPr>
        <w:t>9.5.3.6.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2"/>
          <w:sz w:val="16"/>
          <w:szCs w:val="16"/>
        </w:rPr>
        <w:t>Grubo</w:t>
      </w:r>
      <w:r w:rsidRPr="00F83356">
        <w:rPr>
          <w:spacing w:val="-12"/>
          <w:sz w:val="16"/>
          <w:szCs w:val="16"/>
        </w:rPr>
        <w:t xml:space="preserve">ŚĆ </w:t>
      </w:r>
      <w:r w:rsidRPr="00F83356">
        <w:rPr>
          <w:smallCaps/>
          <w:spacing w:val="-12"/>
          <w:sz w:val="16"/>
          <w:szCs w:val="16"/>
        </w:rPr>
        <w:t>warstwy</w:t>
      </w:r>
      <w:r w:rsidRPr="00F83356">
        <w:rPr>
          <w:spacing w:val="-12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right="5" w:firstLine="360"/>
        <w:jc w:val="both"/>
      </w:pPr>
      <w:r w:rsidRPr="00F83356">
        <w:rPr>
          <w:sz w:val="16"/>
          <w:szCs w:val="16"/>
        </w:rPr>
        <w:t xml:space="preserve">Grubość warstwy powinna być zgodna z określoną w </w:t>
      </w:r>
      <w:r w:rsidRPr="00F83356">
        <w:rPr>
          <w:spacing w:val="-5"/>
          <w:sz w:val="16"/>
          <w:szCs w:val="16"/>
        </w:rPr>
        <w:t>dokumentacji projektowej z tolerancją +1 cm, -2 cm.</w:t>
      </w:r>
    </w:p>
    <w:p w:rsidR="00DE404E" w:rsidRPr="00F83356" w:rsidRDefault="00DE404E">
      <w:pPr>
        <w:shd w:val="clear" w:color="auto" w:fill="FFFFFF"/>
        <w:spacing w:line="202" w:lineRule="exact"/>
        <w:ind w:right="5" w:firstLine="360"/>
        <w:jc w:val="both"/>
      </w:pPr>
      <w:r w:rsidRPr="00F83356">
        <w:rPr>
          <w:spacing w:val="-7"/>
          <w:sz w:val="16"/>
          <w:szCs w:val="16"/>
        </w:rPr>
        <w:t xml:space="preserve">Jeżeli warstwa, ze względów technologicznych, została wykonana </w:t>
      </w:r>
      <w:r w:rsidRPr="00F83356">
        <w:rPr>
          <w:spacing w:val="-6"/>
          <w:sz w:val="16"/>
          <w:szCs w:val="16"/>
        </w:rPr>
        <w:t>w dwóch warstwach, należy mierzyć łączną grubość tych warstw.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7"/>
          <w:sz w:val="16"/>
          <w:szCs w:val="16"/>
        </w:rPr>
        <w:t xml:space="preserve">Na wszystkich powierzchniach wadliwych pod względem grubości </w:t>
      </w:r>
      <w:r w:rsidRPr="00F83356">
        <w:rPr>
          <w:spacing w:val="-6"/>
          <w:sz w:val="16"/>
          <w:szCs w:val="16"/>
        </w:rPr>
        <w:t xml:space="preserve">Wykonawca wykona naprawę warstwy przez spulchnienie warstwy na </w:t>
      </w:r>
      <w:r w:rsidRPr="00F83356">
        <w:rPr>
          <w:sz w:val="16"/>
          <w:szCs w:val="16"/>
        </w:rPr>
        <w:t xml:space="preserve">głębokość co najmniej 10 cm, uzupełnienie nowym materiałem </w:t>
      </w:r>
      <w:r w:rsidRPr="00F83356">
        <w:rPr>
          <w:spacing w:val="-7"/>
          <w:sz w:val="16"/>
          <w:szCs w:val="16"/>
        </w:rPr>
        <w:t>o odpowiednich właściwościach, wyrównanie i ponowne zagęszczenie.</w:t>
      </w:r>
    </w:p>
    <w:p w:rsidR="00DE404E" w:rsidRPr="00F83356" w:rsidRDefault="00DE404E">
      <w:pPr>
        <w:shd w:val="clear" w:color="auto" w:fill="FFFFFF"/>
        <w:spacing w:line="202" w:lineRule="exact"/>
        <w:ind w:right="5" w:firstLine="360"/>
        <w:jc w:val="both"/>
      </w:pPr>
      <w:r w:rsidRPr="00F83356">
        <w:rPr>
          <w:spacing w:val="-4"/>
          <w:sz w:val="16"/>
          <w:szCs w:val="16"/>
        </w:rPr>
        <w:t xml:space="preserve">Roboty te Wykonawca wykona na własny koszt. Po wykonaniu </w:t>
      </w:r>
      <w:r w:rsidRPr="00F83356">
        <w:rPr>
          <w:spacing w:val="-5"/>
          <w:sz w:val="16"/>
          <w:szCs w:val="16"/>
        </w:rPr>
        <w:t xml:space="preserve">tych robót nastąpi ponowny pomiar i ocena grubości warstwy, według </w:t>
      </w:r>
      <w:r w:rsidRPr="00F83356">
        <w:rPr>
          <w:sz w:val="16"/>
          <w:szCs w:val="16"/>
        </w:rPr>
        <w:t>wyżej podanych zasad na koszt Wykonawcy.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5"/>
          <w:sz w:val="16"/>
          <w:szCs w:val="16"/>
        </w:rPr>
        <w:t>9.5.3.7.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Zag</w:t>
      </w:r>
      <w:r w:rsidRPr="00F83356">
        <w:rPr>
          <w:spacing w:val="-10"/>
          <w:sz w:val="16"/>
          <w:szCs w:val="16"/>
        </w:rPr>
        <w:t>Ę</w:t>
      </w:r>
      <w:r w:rsidRPr="00F83356">
        <w:rPr>
          <w:smallCaps/>
          <w:spacing w:val="-10"/>
          <w:sz w:val="16"/>
          <w:szCs w:val="16"/>
        </w:rPr>
        <w:t>szczenie warstwy</w:t>
      </w:r>
      <w:r w:rsidRPr="00F83356">
        <w:rPr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Wskaźnik zagęszczenia warstwy odcinającej i odsączającej, </w:t>
      </w:r>
      <w:r w:rsidRPr="00F83356">
        <w:rPr>
          <w:spacing w:val="-6"/>
          <w:sz w:val="16"/>
          <w:szCs w:val="16"/>
        </w:rPr>
        <w:t xml:space="preserve">określony wg </w:t>
      </w:r>
      <w:r w:rsidRPr="00F83356">
        <w:rPr>
          <w:smallCaps/>
          <w:spacing w:val="-6"/>
          <w:sz w:val="16"/>
          <w:szCs w:val="16"/>
        </w:rPr>
        <w:t>BN</w:t>
      </w:r>
      <w:r w:rsidRPr="00F83356">
        <w:rPr>
          <w:spacing w:val="-6"/>
          <w:sz w:val="16"/>
          <w:szCs w:val="16"/>
        </w:rPr>
        <w:t>-77/8931-12 nie powinien być mniejszy od 1.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Jeżeli jako kryterium dobrego zagęszczenia warstwy stosuje się </w:t>
      </w:r>
      <w:r w:rsidRPr="00F83356">
        <w:rPr>
          <w:spacing w:val="-4"/>
          <w:sz w:val="16"/>
          <w:szCs w:val="16"/>
        </w:rPr>
        <w:t xml:space="preserve">porównanie wartości modułów odkształcenia, to wartość stosunku </w:t>
      </w:r>
      <w:r w:rsidRPr="00F83356">
        <w:rPr>
          <w:spacing w:val="-7"/>
          <w:sz w:val="16"/>
          <w:szCs w:val="16"/>
        </w:rPr>
        <w:t xml:space="preserve">wtórnego do pierwotnego modułu odkształcenia, określonych zgodnie z </w:t>
      </w:r>
      <w:r w:rsidRPr="00F83356">
        <w:rPr>
          <w:spacing w:val="-6"/>
          <w:sz w:val="16"/>
          <w:szCs w:val="16"/>
        </w:rPr>
        <w:t xml:space="preserve">normą </w:t>
      </w:r>
      <w:r w:rsidRPr="00F83356">
        <w:rPr>
          <w:smallCaps/>
          <w:spacing w:val="-6"/>
          <w:sz w:val="16"/>
          <w:szCs w:val="16"/>
        </w:rPr>
        <w:t>BN</w:t>
      </w:r>
      <w:r w:rsidRPr="00F83356">
        <w:rPr>
          <w:spacing w:val="-6"/>
          <w:sz w:val="16"/>
          <w:szCs w:val="16"/>
        </w:rPr>
        <w:t>-64/8931-02, nie powinna być większa od 2,2.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  <w:ind w:firstLine="360"/>
      </w:pPr>
      <w:r w:rsidRPr="00F83356">
        <w:rPr>
          <w:sz w:val="16"/>
          <w:szCs w:val="16"/>
        </w:rPr>
        <w:t>Wilgotność kruszywa w czasie zagęszczenia należy badać</w:t>
      </w:r>
      <w:r w:rsidRPr="00F83356">
        <w:rPr>
          <w:sz w:val="16"/>
          <w:szCs w:val="16"/>
        </w:rPr>
        <w:br/>
      </w:r>
      <w:r w:rsidRPr="00F83356">
        <w:rPr>
          <w:spacing w:val="-1"/>
          <w:sz w:val="16"/>
          <w:szCs w:val="16"/>
        </w:rPr>
        <w:t xml:space="preserve">według </w:t>
      </w:r>
      <w:r w:rsidRPr="00F83356">
        <w:rPr>
          <w:smallCaps/>
          <w:spacing w:val="-1"/>
          <w:sz w:val="16"/>
          <w:szCs w:val="16"/>
        </w:rPr>
        <w:t>PN</w:t>
      </w:r>
      <w:r w:rsidRPr="00F83356">
        <w:rPr>
          <w:spacing w:val="-1"/>
          <w:sz w:val="16"/>
          <w:szCs w:val="16"/>
        </w:rPr>
        <w:t>-</w:t>
      </w:r>
      <w:r w:rsidRPr="00F83356">
        <w:rPr>
          <w:smallCaps/>
          <w:spacing w:val="-1"/>
          <w:sz w:val="16"/>
          <w:szCs w:val="16"/>
        </w:rPr>
        <w:t>B</w:t>
      </w:r>
      <w:r w:rsidRPr="00F83356">
        <w:rPr>
          <w:spacing w:val="-1"/>
          <w:sz w:val="16"/>
          <w:szCs w:val="16"/>
        </w:rPr>
        <w:t>-06714-17. Wilgotność kruszywa powinna być równa</w:t>
      </w:r>
      <w:r w:rsidRPr="00F83356">
        <w:rPr>
          <w:spacing w:val="-1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wilgotności optymalnej z tolerancją od -20% do +10%.</w:t>
      </w:r>
      <w:r w:rsidRPr="00F83356">
        <w:rPr>
          <w:spacing w:val="-5"/>
          <w:sz w:val="16"/>
          <w:szCs w:val="16"/>
        </w:rPr>
        <w:br/>
      </w:r>
      <w:r w:rsidRPr="00F83356">
        <w:rPr>
          <w:b/>
          <w:bCs/>
          <w:spacing w:val="-5"/>
          <w:sz w:val="16"/>
          <w:szCs w:val="16"/>
        </w:rPr>
        <w:t>9.5.4.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1"/>
          <w:sz w:val="16"/>
          <w:szCs w:val="16"/>
        </w:rPr>
        <w:t>Zasady post</w:t>
      </w:r>
      <w:r w:rsidRPr="00F83356">
        <w:rPr>
          <w:spacing w:val="-11"/>
          <w:sz w:val="16"/>
          <w:szCs w:val="16"/>
        </w:rPr>
        <w:t>Ę</w:t>
      </w:r>
      <w:r w:rsidRPr="00F83356">
        <w:rPr>
          <w:b/>
          <w:bCs/>
          <w:smallCaps/>
          <w:spacing w:val="-11"/>
          <w:sz w:val="16"/>
          <w:szCs w:val="16"/>
        </w:rPr>
        <w:t>powania z odcinkami wadliwie wykonanymi</w:t>
      </w:r>
      <w:r w:rsidRPr="00F83356">
        <w:rPr>
          <w:b/>
          <w:bCs/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Wszystkie powierzchnie, które wykazują większe odchylenia cech </w:t>
      </w:r>
      <w:r w:rsidRPr="00F83356">
        <w:rPr>
          <w:spacing w:val="-4"/>
          <w:sz w:val="16"/>
          <w:szCs w:val="16"/>
        </w:rPr>
        <w:t xml:space="preserve">geometrycznych od określonych w p. 6.3, powinny być naprawione </w:t>
      </w:r>
      <w:r w:rsidRPr="00F83356">
        <w:rPr>
          <w:spacing w:val="-3"/>
          <w:sz w:val="16"/>
          <w:szCs w:val="16"/>
        </w:rPr>
        <w:t xml:space="preserve">przez spulchnienie do głębokości co najmniej 10 cm, wyrównane i </w:t>
      </w:r>
      <w:r w:rsidRPr="00F83356">
        <w:rPr>
          <w:spacing w:val="-5"/>
          <w:sz w:val="16"/>
          <w:szCs w:val="16"/>
        </w:rPr>
        <w:t xml:space="preserve">powtórnie zagęszczone. Dodanie nowego materiału bez spulchnienia </w:t>
      </w:r>
      <w:r w:rsidRPr="00F83356">
        <w:rPr>
          <w:sz w:val="16"/>
          <w:szCs w:val="16"/>
        </w:rPr>
        <w:t>wykonanej warstwy jest niedopuszczalne.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OBMIAR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framePr w:h="211" w:hRule="exact" w:hSpace="38" w:wrap="auto" w:vAnchor="text" w:hAnchor="text" w:x="1" w:y="44"/>
        <w:shd w:val="clear" w:color="auto" w:fill="FFFFFF"/>
      </w:pPr>
      <w:r w:rsidRPr="00F83356">
        <w:rPr>
          <w:b/>
          <w:bCs/>
          <w:spacing w:val="-5"/>
          <w:sz w:val="16"/>
          <w:szCs w:val="16"/>
        </w:rPr>
        <w:t>9.6.1.</w:t>
      </w:r>
    </w:p>
    <w:p w:rsidR="00DE404E" w:rsidRPr="00F83356" w:rsidRDefault="00DE404E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10"/>
          <w:sz w:val="16"/>
          <w:szCs w:val="16"/>
        </w:rPr>
        <w:t>Ogólne zasady obmiaru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10" w:firstLine="360"/>
        <w:jc w:val="both"/>
      </w:pPr>
      <w:r w:rsidRPr="00F83356">
        <w:rPr>
          <w:spacing w:val="-2"/>
          <w:sz w:val="16"/>
          <w:szCs w:val="16"/>
        </w:rPr>
        <w:t xml:space="preserve">Ogólne zasady obmiaru robót podano w SST D-00.00.00 </w:t>
      </w:r>
      <w:r w:rsidRPr="00F83356">
        <w:rPr>
          <w:sz w:val="16"/>
          <w:szCs w:val="16"/>
        </w:rPr>
        <w:t>„Wymagania ogólne”.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9.6.2.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Jednostka obmiarowa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  <w:r w:rsidRPr="00F83356">
        <w:rPr>
          <w:spacing w:val="-3"/>
          <w:sz w:val="16"/>
          <w:szCs w:val="16"/>
        </w:rPr>
        <w:t>Jednostką obmiarową jest m</w:t>
      </w:r>
      <w:r w:rsidRPr="00F83356">
        <w:rPr>
          <w:spacing w:val="-3"/>
          <w:sz w:val="16"/>
          <w:szCs w:val="16"/>
          <w:vertAlign w:val="superscript"/>
        </w:rPr>
        <w:t>2</w:t>
      </w:r>
      <w:r w:rsidRPr="00F83356">
        <w:rPr>
          <w:spacing w:val="-3"/>
          <w:sz w:val="16"/>
          <w:szCs w:val="16"/>
        </w:rPr>
        <w:t xml:space="preserve"> (metr kwadratowy) warstwy </w:t>
      </w:r>
      <w:r w:rsidRPr="00F83356">
        <w:rPr>
          <w:sz w:val="16"/>
          <w:szCs w:val="16"/>
        </w:rPr>
        <w:t>odcinającej i odsączającej.</w:t>
      </w: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3" w:line="206" w:lineRule="exact"/>
        <w:ind w:firstLine="360"/>
        <w:jc w:val="both"/>
        <w:rPr>
          <w:sz w:val="16"/>
          <w:szCs w:val="16"/>
        </w:rPr>
      </w:pP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ODBIÓR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2"/>
          <w:sz w:val="16"/>
          <w:szCs w:val="16"/>
        </w:rPr>
        <w:t xml:space="preserve">Ogólne zasady odbioru robót podano w SST D-00.00.00 </w:t>
      </w:r>
      <w:r w:rsidRPr="00F83356">
        <w:rPr>
          <w:sz w:val="16"/>
          <w:szCs w:val="16"/>
        </w:rPr>
        <w:t>„Wymagania ogólne” pkt 8.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Roboty uznaje się za wykonane zgodnie z dokumentacją </w:t>
      </w:r>
      <w:r w:rsidRPr="00F83356">
        <w:rPr>
          <w:spacing w:val="-5"/>
          <w:sz w:val="16"/>
          <w:szCs w:val="16"/>
        </w:rPr>
        <w:t xml:space="preserve">projektową, SST i wymaganiami Inspektora, jeżeli wszystkie pomiary i </w:t>
      </w:r>
      <w:r w:rsidRPr="00F83356">
        <w:rPr>
          <w:spacing w:val="-6"/>
          <w:sz w:val="16"/>
          <w:szCs w:val="16"/>
        </w:rPr>
        <w:t>badania z zachowaniem tolerancji wg pkt 6 dały wyniki pozytywne.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PODSTAWA PŁATNO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5"/>
          <w:sz w:val="16"/>
          <w:szCs w:val="16"/>
        </w:rPr>
        <w:t>9.8.1.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ustalenia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podstawy płatno</w:t>
      </w:r>
      <w:r w:rsidRPr="00F83356">
        <w:rPr>
          <w:spacing w:val="-10"/>
          <w:sz w:val="16"/>
          <w:szCs w:val="16"/>
        </w:rPr>
        <w:t>Ś</w:t>
      </w:r>
      <w:r w:rsidRPr="00F83356">
        <w:rPr>
          <w:b/>
          <w:bCs/>
          <w:smallCaps/>
          <w:spacing w:val="-10"/>
          <w:sz w:val="16"/>
          <w:szCs w:val="16"/>
        </w:rPr>
        <w:t>ci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right="5" w:firstLine="360"/>
        <w:jc w:val="both"/>
      </w:pPr>
      <w:r w:rsidRPr="00F83356">
        <w:rPr>
          <w:spacing w:val="-7"/>
          <w:sz w:val="16"/>
          <w:szCs w:val="16"/>
        </w:rPr>
        <w:t>Ogólne ustalenia dotyczące podstawy płatności podano w SST D-</w:t>
      </w:r>
      <w:r w:rsidRPr="00F83356">
        <w:rPr>
          <w:sz w:val="16"/>
          <w:szCs w:val="16"/>
        </w:rPr>
        <w:t>00.00.00 „Wymagania ogólne” pkt 9.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5"/>
          <w:sz w:val="16"/>
          <w:szCs w:val="16"/>
        </w:rPr>
        <w:t>9.8.2.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Cena jednostki obmiarowej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firstLine="360"/>
        <w:jc w:val="both"/>
      </w:pPr>
      <w:r w:rsidRPr="00F83356">
        <w:rPr>
          <w:spacing w:val="-4"/>
          <w:sz w:val="16"/>
          <w:szCs w:val="16"/>
        </w:rPr>
        <w:t>Cena wykonania 1m</w:t>
      </w:r>
      <w:r w:rsidRPr="00F83356">
        <w:rPr>
          <w:spacing w:val="-4"/>
          <w:sz w:val="16"/>
          <w:szCs w:val="16"/>
          <w:vertAlign w:val="superscript"/>
        </w:rPr>
        <w:t>2</w:t>
      </w:r>
      <w:r w:rsidRPr="00F83356">
        <w:rPr>
          <w:spacing w:val="-4"/>
          <w:sz w:val="16"/>
          <w:szCs w:val="16"/>
        </w:rPr>
        <w:t xml:space="preserve"> warstwy odsączającej i/lub odcinającej z </w:t>
      </w:r>
      <w:r w:rsidRPr="00F83356">
        <w:rPr>
          <w:sz w:val="16"/>
          <w:szCs w:val="16"/>
        </w:rPr>
        <w:t>kruszywa obejmuje: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prace pomiarowe,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dostarczenie i rozłożenie na uprzednio przygotowanym podłożu</w:t>
      </w:r>
      <w:r w:rsidRPr="00F83356">
        <w:rPr>
          <w:spacing w:val="-5"/>
          <w:sz w:val="16"/>
          <w:szCs w:val="16"/>
        </w:rPr>
        <w:br/>
        <w:t>warstwy materiału o grubości i jakości określonej w dokumentacji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projektowej i specyfikacji technicznej,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wyrównanie ułożonej warstwy do wymaganego profilu,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zagęszczenie wyprofilowanej warstwy,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przeprowadzenie pomiarów i badań laboratoryjnych wymaganych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w specyfikacji technicznej,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utrzymanie warstwy.</w:t>
      </w:r>
    </w:p>
    <w:p w:rsidR="00DE404E" w:rsidRPr="00F83356" w:rsidRDefault="00DE404E">
      <w:pPr>
        <w:framePr w:h="212" w:hRule="exact" w:hSpace="38" w:wrap="auto" w:vAnchor="text" w:hAnchor="text" w:x="1" w:y="265"/>
        <w:shd w:val="clear" w:color="auto" w:fill="FFFFFF"/>
      </w:pPr>
      <w:r w:rsidRPr="00F83356">
        <w:rPr>
          <w:b/>
          <w:bCs/>
          <w:spacing w:val="-5"/>
          <w:sz w:val="16"/>
          <w:szCs w:val="16"/>
        </w:rPr>
        <w:t>9.9.1.</w:t>
      </w:r>
    </w:p>
    <w:p w:rsidR="00DE404E" w:rsidRPr="00F83356" w:rsidRDefault="00DE404E">
      <w:pPr>
        <w:shd w:val="clear" w:color="auto" w:fill="FFFFFF"/>
        <w:spacing w:before="10" w:line="254" w:lineRule="exact"/>
        <w:ind w:left="850" w:right="2189" w:hanging="283"/>
      </w:pPr>
      <w:r w:rsidRPr="00F83356">
        <w:rPr>
          <w:b/>
          <w:bCs/>
          <w:smallCaps/>
          <w:spacing w:val="-8"/>
          <w:sz w:val="16"/>
          <w:szCs w:val="16"/>
        </w:rPr>
        <w:t>PRZEPISY ZWI</w:t>
      </w:r>
      <w:r w:rsidRPr="00F83356">
        <w:rPr>
          <w:spacing w:val="-8"/>
          <w:sz w:val="16"/>
          <w:szCs w:val="16"/>
        </w:rPr>
        <w:t>Ą</w:t>
      </w:r>
      <w:r w:rsidRPr="00F83356">
        <w:rPr>
          <w:b/>
          <w:bCs/>
          <w:smallCaps/>
          <w:spacing w:val="-8"/>
          <w:sz w:val="16"/>
          <w:szCs w:val="16"/>
        </w:rPr>
        <w:t>ZANE</w:t>
      </w:r>
      <w:r w:rsidRPr="00F83356">
        <w:rPr>
          <w:b/>
          <w:bCs/>
          <w:spacing w:val="-8"/>
          <w:sz w:val="16"/>
          <w:szCs w:val="16"/>
        </w:rPr>
        <w:t xml:space="preserve">. </w:t>
      </w:r>
      <w:r w:rsidRPr="00F83356">
        <w:rPr>
          <w:b/>
          <w:bCs/>
          <w:smallCaps/>
          <w:sz w:val="16"/>
          <w:szCs w:val="16"/>
        </w:rPr>
        <w:t>Normy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 w:rsidP="00CD4C7A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43"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PN-B-04481 Grunty budowlane. Badania próbek gruntu</w:t>
      </w:r>
    </w:p>
    <w:p w:rsidR="00DE404E" w:rsidRPr="00F83356" w:rsidRDefault="00DE404E" w:rsidP="00CD4C7A">
      <w:pPr>
        <w:numPr>
          <w:ilvl w:val="0"/>
          <w:numId w:val="10"/>
        </w:numPr>
        <w:shd w:val="clear" w:color="auto" w:fill="FFFFFF"/>
        <w:tabs>
          <w:tab w:val="left" w:pos="427"/>
        </w:tabs>
        <w:spacing w:line="206" w:lineRule="exact"/>
        <w:ind w:left="427" w:hanging="427"/>
        <w:rPr>
          <w:spacing w:val="-8"/>
          <w:sz w:val="16"/>
          <w:szCs w:val="16"/>
        </w:rPr>
      </w:pPr>
      <w:r w:rsidRPr="00F83356">
        <w:rPr>
          <w:spacing w:val="-3"/>
          <w:sz w:val="16"/>
          <w:szCs w:val="16"/>
        </w:rPr>
        <w:t xml:space="preserve">PN-B-06714-17  Kruszywa  mineralne.  Badania.  Oznaczanie </w:t>
      </w:r>
      <w:r w:rsidRPr="00F83356">
        <w:rPr>
          <w:sz w:val="16"/>
          <w:szCs w:val="16"/>
        </w:rPr>
        <w:t>wilgotności</w:t>
      </w:r>
    </w:p>
    <w:p w:rsidR="00DE404E" w:rsidRPr="00F83356" w:rsidRDefault="00DE404E" w:rsidP="00CD4C7A">
      <w:pPr>
        <w:numPr>
          <w:ilvl w:val="0"/>
          <w:numId w:val="10"/>
        </w:numPr>
        <w:shd w:val="clear" w:color="auto" w:fill="FFFFFF"/>
        <w:tabs>
          <w:tab w:val="left" w:pos="427"/>
        </w:tabs>
        <w:spacing w:line="206" w:lineRule="exact"/>
        <w:ind w:left="427" w:hanging="427"/>
        <w:rPr>
          <w:spacing w:val="-8"/>
          <w:sz w:val="16"/>
          <w:szCs w:val="16"/>
        </w:rPr>
      </w:pPr>
      <w:r w:rsidRPr="00F83356">
        <w:rPr>
          <w:spacing w:val="-2"/>
          <w:sz w:val="16"/>
          <w:szCs w:val="16"/>
        </w:rPr>
        <w:t xml:space="preserve">PN-B-11111  Kruszywa  mineralne.  Kruszywo  naturalne  do </w:t>
      </w:r>
      <w:r w:rsidRPr="00F83356">
        <w:rPr>
          <w:sz w:val="16"/>
          <w:szCs w:val="16"/>
        </w:rPr>
        <w:t>nawierzchni drogowych . Żwir i mieszanka</w:t>
      </w:r>
    </w:p>
    <w:p w:rsidR="00DE404E" w:rsidRPr="00F83356" w:rsidRDefault="00DE404E" w:rsidP="00CD4C7A">
      <w:pPr>
        <w:numPr>
          <w:ilvl w:val="0"/>
          <w:numId w:val="10"/>
        </w:numPr>
        <w:shd w:val="clear" w:color="auto" w:fill="FFFFFF"/>
        <w:tabs>
          <w:tab w:val="left" w:pos="427"/>
        </w:tabs>
        <w:spacing w:line="206" w:lineRule="exact"/>
        <w:ind w:left="427" w:hanging="427"/>
        <w:rPr>
          <w:spacing w:val="-8"/>
          <w:sz w:val="16"/>
          <w:szCs w:val="16"/>
        </w:rPr>
        <w:sectPr w:rsidR="00DE404E" w:rsidRPr="00F83356">
          <w:type w:val="continuous"/>
          <w:pgSz w:w="11909" w:h="16834"/>
          <w:pgMar w:top="682" w:right="672" w:bottom="360" w:left="1421" w:header="708" w:footer="708" w:gutter="0"/>
          <w:cols w:num="2" w:space="708" w:equalWidth="0">
            <w:col w:w="4684" w:space="446"/>
            <w:col w:w="4684"/>
          </w:cols>
          <w:noEndnote/>
        </w:sectPr>
      </w:pPr>
    </w:p>
    <w:p w:rsidR="00DE404E" w:rsidRPr="00F83356" w:rsidRDefault="00DE404E">
      <w:pPr>
        <w:shd w:val="clear" w:color="auto" w:fill="FFFFFF"/>
        <w:tabs>
          <w:tab w:val="left" w:pos="9370"/>
        </w:tabs>
      </w:pPr>
      <w:r w:rsidRPr="00F83356">
        <w:rPr>
          <w:spacing w:val="-9"/>
          <w:sz w:val="16"/>
          <w:szCs w:val="16"/>
        </w:rPr>
        <w:t>D-04.02.01 Warstwy odsączające i odcinające.</w:t>
      </w:r>
      <w:r w:rsidRPr="00F83356">
        <w:rPr>
          <w:sz w:val="16"/>
          <w:szCs w:val="16"/>
        </w:rPr>
        <w:tab/>
      </w:r>
    </w:p>
    <w:p w:rsidR="00DE404E" w:rsidRPr="00F83356" w:rsidRDefault="00DE404E" w:rsidP="00CD4C7A">
      <w:pPr>
        <w:numPr>
          <w:ilvl w:val="0"/>
          <w:numId w:val="11"/>
        </w:numPr>
        <w:shd w:val="clear" w:color="auto" w:fill="FFFFFF"/>
        <w:tabs>
          <w:tab w:val="left" w:pos="427"/>
        </w:tabs>
        <w:spacing w:before="235" w:line="206" w:lineRule="exact"/>
        <w:ind w:left="427" w:right="5098" w:hanging="427"/>
        <w:jc w:val="both"/>
        <w:rPr>
          <w:spacing w:val="-8"/>
          <w:sz w:val="16"/>
          <w:szCs w:val="16"/>
        </w:rPr>
      </w:pPr>
      <w:r w:rsidRPr="00F83356">
        <w:rPr>
          <w:spacing w:val="-2"/>
          <w:sz w:val="16"/>
          <w:szCs w:val="16"/>
        </w:rPr>
        <w:t xml:space="preserve">PN-B-11112 Kruszywa mineralne. Kruszywo łamane do </w:t>
      </w:r>
      <w:r w:rsidRPr="00F83356">
        <w:rPr>
          <w:sz w:val="16"/>
          <w:szCs w:val="16"/>
        </w:rPr>
        <w:t>nawierzchni drogowych</w:t>
      </w:r>
    </w:p>
    <w:p w:rsidR="00DE404E" w:rsidRPr="00F83356" w:rsidRDefault="00DE404E" w:rsidP="00CD4C7A">
      <w:pPr>
        <w:numPr>
          <w:ilvl w:val="0"/>
          <w:numId w:val="11"/>
        </w:numPr>
        <w:shd w:val="clear" w:color="auto" w:fill="FFFFFF"/>
        <w:tabs>
          <w:tab w:val="left" w:pos="427"/>
        </w:tabs>
        <w:spacing w:line="206" w:lineRule="exact"/>
        <w:ind w:left="427" w:right="5098" w:hanging="427"/>
        <w:jc w:val="both"/>
        <w:rPr>
          <w:spacing w:val="-8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PN-B-11113 Kruszywa mineralne. Kruszywo naturalne do </w:t>
      </w:r>
      <w:r w:rsidRPr="00F83356">
        <w:rPr>
          <w:sz w:val="16"/>
          <w:szCs w:val="16"/>
        </w:rPr>
        <w:t>nawierzchni drogowych. Piasek</w:t>
      </w:r>
    </w:p>
    <w:p w:rsidR="00DE404E" w:rsidRPr="00F83356" w:rsidRDefault="00DE404E" w:rsidP="00CD4C7A">
      <w:pPr>
        <w:numPr>
          <w:ilvl w:val="0"/>
          <w:numId w:val="11"/>
        </w:numPr>
        <w:shd w:val="clear" w:color="auto" w:fill="FFFFFF"/>
        <w:tabs>
          <w:tab w:val="left" w:pos="427"/>
        </w:tabs>
        <w:spacing w:line="206" w:lineRule="exact"/>
        <w:ind w:left="427" w:right="5093" w:hanging="427"/>
        <w:jc w:val="both"/>
        <w:rPr>
          <w:spacing w:val="-8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BN-64/8931-02 Drogi samochodowe. Oznaczanie modułu </w:t>
      </w:r>
      <w:r w:rsidRPr="00F83356">
        <w:rPr>
          <w:spacing w:val="-6"/>
          <w:sz w:val="16"/>
          <w:szCs w:val="16"/>
        </w:rPr>
        <w:t xml:space="preserve">odkształcenia nawierzchni podatnych i podłoża przez obciążenie </w:t>
      </w:r>
      <w:r w:rsidRPr="00F83356">
        <w:rPr>
          <w:sz w:val="16"/>
          <w:szCs w:val="16"/>
        </w:rPr>
        <w:t>płytą</w:t>
      </w:r>
    </w:p>
    <w:p w:rsidR="00DE404E" w:rsidRPr="00F83356" w:rsidRDefault="00DE404E" w:rsidP="00CD4C7A">
      <w:pPr>
        <w:numPr>
          <w:ilvl w:val="0"/>
          <w:numId w:val="11"/>
        </w:numPr>
        <w:shd w:val="clear" w:color="auto" w:fill="FFFFFF"/>
        <w:tabs>
          <w:tab w:val="left" w:pos="427"/>
        </w:tabs>
        <w:spacing w:line="206" w:lineRule="exact"/>
        <w:ind w:left="427" w:right="5093" w:hanging="427"/>
        <w:jc w:val="both"/>
        <w:rPr>
          <w:spacing w:val="-8"/>
          <w:sz w:val="16"/>
          <w:szCs w:val="16"/>
        </w:rPr>
      </w:pPr>
      <w:r w:rsidRPr="00F83356">
        <w:rPr>
          <w:sz w:val="16"/>
          <w:szCs w:val="16"/>
        </w:rPr>
        <w:t>BN-68/8931-04 Drogi samochodowe. Pomiar równości nawierzchni planografem i łatą</w:t>
      </w:r>
    </w:p>
    <w:p w:rsidR="00DE404E" w:rsidRPr="00F83356" w:rsidRDefault="00DE404E" w:rsidP="00CD4C7A">
      <w:pPr>
        <w:numPr>
          <w:ilvl w:val="0"/>
          <w:numId w:val="11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BN-77/8931-12 Oznaczanie wskaźnika zagęszczenia gruntu</w:t>
      </w:r>
    </w:p>
    <w:p w:rsidR="00DE404E" w:rsidRPr="00F83356" w:rsidRDefault="00DE404E" w:rsidP="00CD4C7A">
      <w:pPr>
        <w:numPr>
          <w:ilvl w:val="0"/>
          <w:numId w:val="11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  <w:sectPr w:rsidR="00DE404E" w:rsidRPr="00F83356">
          <w:pgSz w:w="11909" w:h="16834"/>
          <w:pgMar w:top="1417" w:right="711" w:bottom="72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tabs>
          <w:tab w:val="left" w:pos="9370"/>
        </w:tabs>
      </w:pPr>
      <w:r w:rsidRPr="00F83356">
        <w:rPr>
          <w:spacing w:val="-8"/>
          <w:sz w:val="16"/>
          <w:szCs w:val="16"/>
        </w:rPr>
        <w:t>D-04.02.01A Warstwy odcinające z geosyntetyków.</w:t>
      </w:r>
      <w:r w:rsidRPr="00F83356">
        <w:rPr>
          <w:sz w:val="16"/>
          <w:szCs w:val="16"/>
        </w:rPr>
        <w:tab/>
      </w:r>
    </w:p>
    <w:p w:rsidR="00DE404E" w:rsidRPr="00F83356" w:rsidRDefault="00DE404E">
      <w:pPr>
        <w:shd w:val="clear" w:color="auto" w:fill="FFFFFF"/>
        <w:spacing w:before="38" w:after="250"/>
        <w:ind w:left="710"/>
      </w:pPr>
      <w:r w:rsidRPr="00F83356">
        <w:rPr>
          <w:b/>
          <w:bCs/>
          <w:spacing w:val="-14"/>
          <w:sz w:val="22"/>
          <w:szCs w:val="22"/>
          <w:u w:val="single"/>
        </w:rPr>
        <w:t>D-04.02.01A – WARSTWY ODCINAJ</w:t>
      </w:r>
      <w:r w:rsidRPr="00F83356">
        <w:rPr>
          <w:spacing w:val="-14"/>
          <w:sz w:val="22"/>
          <w:szCs w:val="22"/>
          <w:u w:val="single"/>
        </w:rPr>
        <w:t>Ą</w:t>
      </w:r>
      <w:r w:rsidRPr="00F83356">
        <w:rPr>
          <w:b/>
          <w:bCs/>
          <w:spacing w:val="-14"/>
          <w:sz w:val="22"/>
          <w:szCs w:val="22"/>
          <w:u w:val="single"/>
        </w:rPr>
        <w:t>CE Z GEOSYNTETYKÓW.</w:t>
      </w:r>
    </w:p>
    <w:p w:rsidR="00DE404E" w:rsidRPr="00F83356" w:rsidRDefault="00DE404E">
      <w:pPr>
        <w:shd w:val="clear" w:color="auto" w:fill="FFFFFF"/>
        <w:spacing w:before="38" w:after="250"/>
        <w:ind w:left="710"/>
        <w:sectPr w:rsidR="00DE404E" w:rsidRPr="00F83356">
          <w:pgSz w:w="11909" w:h="16834"/>
          <w:pgMar w:top="624" w:right="672" w:bottom="36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spacing w:before="5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WST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P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/>
      </w:pPr>
      <w:r w:rsidRPr="00F83356">
        <w:rPr>
          <w:b/>
          <w:bCs/>
          <w:spacing w:val="-4"/>
          <w:sz w:val="16"/>
          <w:szCs w:val="16"/>
        </w:rPr>
        <w:t xml:space="preserve">10.0.1.        </w:t>
      </w:r>
      <w:r w:rsidRPr="00F83356">
        <w:rPr>
          <w:b/>
          <w:bCs/>
          <w:smallCaps/>
          <w:spacing w:val="-4"/>
          <w:sz w:val="16"/>
          <w:szCs w:val="16"/>
        </w:rPr>
        <w:t>Przedmiot SST</w:t>
      </w:r>
      <w:r w:rsidRPr="00F83356">
        <w:rPr>
          <w:b/>
          <w:bCs/>
          <w:spacing w:val="-4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Przedmiotem niniejszej szczegółowej specyfikacji technicznej </w:t>
      </w:r>
      <w:r w:rsidRPr="00F83356">
        <w:rPr>
          <w:spacing w:val="-5"/>
          <w:sz w:val="16"/>
          <w:szCs w:val="16"/>
        </w:rPr>
        <w:t xml:space="preserve">(SST) są wymagania dotyczące wykonania i odbioru robót związanych </w:t>
      </w:r>
      <w:r w:rsidRPr="00F83356">
        <w:rPr>
          <w:spacing w:val="-1"/>
          <w:sz w:val="16"/>
          <w:szCs w:val="16"/>
        </w:rPr>
        <w:t xml:space="preserve">z wykonaniem warstw odcinających z geosyntetyków w trakcie </w:t>
      </w:r>
      <w:r w:rsidRPr="00F83356">
        <w:rPr>
          <w:spacing w:val="-7"/>
          <w:sz w:val="16"/>
          <w:szCs w:val="16"/>
        </w:rPr>
        <w:t xml:space="preserve">realizacji zadania </w:t>
      </w:r>
      <w:r>
        <w:rPr>
          <w:spacing w:val="-7"/>
          <w:sz w:val="16"/>
          <w:szCs w:val="16"/>
        </w:rPr>
        <w:t xml:space="preserve"> </w:t>
      </w:r>
      <w:r w:rsidRPr="00A45D4B">
        <w:rPr>
          <w:sz w:val="16"/>
          <w:szCs w:val="16"/>
        </w:rPr>
        <w:t>„Budowa placu zabaw zawierającego elementy</w:t>
      </w:r>
      <w:r>
        <w:rPr>
          <w:sz w:val="16"/>
          <w:szCs w:val="16"/>
        </w:rPr>
        <w:t xml:space="preserve"> </w:t>
      </w:r>
      <w:r w:rsidRPr="00A45D4B">
        <w:rPr>
          <w:sz w:val="16"/>
          <w:szCs w:val="16"/>
        </w:rPr>
        <w:t>małej architektury w postaci huśtawek, wielofunkcyjnego urządzenia zabawowego, ławek, kosza na śmieci oraz nawierzchni syntetycznej na terenie miejscowości: Iskań, Nienadowa i Słonne</w:t>
      </w:r>
      <w:r>
        <w:rPr>
          <w:sz w:val="16"/>
          <w:szCs w:val="16"/>
        </w:rPr>
        <w:t xml:space="preserve"> gm. Dubiecko</w:t>
      </w:r>
      <w:r w:rsidRPr="00A45D4B">
        <w:rPr>
          <w:sz w:val="16"/>
          <w:szCs w:val="16"/>
        </w:rPr>
        <w:t>”</w:t>
      </w:r>
    </w:p>
    <w:p w:rsidR="00DE404E" w:rsidRPr="00F83356" w:rsidRDefault="00DE404E">
      <w:pPr>
        <w:shd w:val="clear" w:color="auto" w:fill="FFFFFF"/>
        <w:spacing w:line="202" w:lineRule="exact"/>
      </w:pPr>
      <w:r w:rsidRPr="00F83356">
        <w:rPr>
          <w:b/>
          <w:bCs/>
          <w:spacing w:val="-5"/>
          <w:sz w:val="16"/>
          <w:szCs w:val="16"/>
        </w:rPr>
        <w:t xml:space="preserve">10.0.2.        </w:t>
      </w:r>
      <w:r w:rsidRPr="00F83356">
        <w:rPr>
          <w:b/>
          <w:bCs/>
          <w:smallCaps/>
          <w:spacing w:val="-5"/>
          <w:sz w:val="16"/>
          <w:szCs w:val="16"/>
        </w:rPr>
        <w:t>Zakres stosowania SST</w:t>
      </w:r>
      <w:r w:rsidRPr="00F83356">
        <w:rPr>
          <w:b/>
          <w:bCs/>
          <w:spacing w:val="-5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</w:pPr>
      <w:r w:rsidRPr="00F83356">
        <w:rPr>
          <w:spacing w:val="-2"/>
          <w:sz w:val="16"/>
          <w:szCs w:val="16"/>
        </w:rPr>
        <w:t xml:space="preserve">Szczegółowa specyfikacja techniczna (SST) jest dokumentem </w:t>
      </w:r>
      <w:r w:rsidRPr="00F83356">
        <w:rPr>
          <w:spacing w:val="-5"/>
          <w:sz w:val="16"/>
          <w:szCs w:val="16"/>
        </w:rPr>
        <w:t xml:space="preserve">przetargowym i kontraktowym przy zlecaniu, realizacji i odbiorze robót </w:t>
      </w:r>
      <w:r w:rsidRPr="00F83356">
        <w:rPr>
          <w:sz w:val="16"/>
          <w:szCs w:val="16"/>
        </w:rPr>
        <w:t xml:space="preserve">jak w pkt. 1.1. </w:t>
      </w:r>
      <w:r w:rsidRPr="00F83356">
        <w:rPr>
          <w:b/>
          <w:bCs/>
          <w:sz w:val="16"/>
          <w:szCs w:val="16"/>
        </w:rPr>
        <w:t xml:space="preserve">10.0.3.        </w:t>
      </w:r>
      <w:r w:rsidRPr="00F83356">
        <w:rPr>
          <w:b/>
          <w:bCs/>
          <w:smallCaps/>
          <w:sz w:val="16"/>
          <w:szCs w:val="16"/>
        </w:rPr>
        <w:t>Zakres robót obj</w:t>
      </w:r>
      <w:r w:rsidRPr="00F83356">
        <w:rPr>
          <w:sz w:val="16"/>
          <w:szCs w:val="16"/>
        </w:rPr>
        <w:t>Ę</w:t>
      </w:r>
      <w:r w:rsidRPr="00F83356">
        <w:rPr>
          <w:b/>
          <w:bCs/>
          <w:smallCaps/>
          <w:sz w:val="16"/>
          <w:szCs w:val="16"/>
        </w:rPr>
        <w:t>tych sst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</w:pPr>
      <w:r w:rsidRPr="00F83356">
        <w:rPr>
          <w:spacing w:val="-1"/>
          <w:sz w:val="16"/>
          <w:szCs w:val="16"/>
        </w:rPr>
        <w:t xml:space="preserve">Ustalenia  zawarte  w  niniejszej  specyfikacji  dotyczą  zasad </w:t>
      </w:r>
      <w:r w:rsidRPr="00F83356">
        <w:rPr>
          <w:spacing w:val="-3"/>
          <w:sz w:val="16"/>
          <w:szCs w:val="16"/>
        </w:rPr>
        <w:t xml:space="preserve">prowadzenia robót związanych z wykonaniem warstw odcinających, </w:t>
      </w:r>
      <w:r w:rsidRPr="00F83356">
        <w:rPr>
          <w:spacing w:val="-6"/>
          <w:sz w:val="16"/>
          <w:szCs w:val="16"/>
        </w:rPr>
        <w:t xml:space="preserve">separujących dolne warstwy podbudowy od podłoża. </w:t>
      </w:r>
      <w:r w:rsidRPr="00F83356">
        <w:rPr>
          <w:b/>
          <w:bCs/>
          <w:sz w:val="16"/>
          <w:szCs w:val="16"/>
        </w:rPr>
        <w:t xml:space="preserve">10.0.4.        </w:t>
      </w:r>
      <w:r w:rsidRPr="00F83356">
        <w:rPr>
          <w:b/>
          <w:bCs/>
          <w:smallCaps/>
          <w:sz w:val="16"/>
          <w:szCs w:val="16"/>
        </w:rPr>
        <w:t>Okre</w:t>
      </w:r>
      <w:r w:rsidRPr="00F83356">
        <w:rPr>
          <w:sz w:val="16"/>
          <w:szCs w:val="16"/>
        </w:rPr>
        <w:t>Ś</w:t>
      </w:r>
      <w:r w:rsidRPr="00F83356">
        <w:rPr>
          <w:b/>
          <w:bCs/>
          <w:smallCaps/>
          <w:sz w:val="16"/>
          <w:szCs w:val="16"/>
        </w:rPr>
        <w:t>lenia podstawowe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</w:pPr>
      <w:r w:rsidRPr="00F83356">
        <w:rPr>
          <w:spacing w:val="-4"/>
          <w:sz w:val="16"/>
          <w:szCs w:val="16"/>
        </w:rPr>
        <w:t>Określenia    podstawowe    są    zgodne    z    obowiązującymi, odpowiednimi polskimi normami i z określeniami podanymi w SST D-</w:t>
      </w:r>
      <w:r w:rsidRPr="00F83356">
        <w:rPr>
          <w:sz w:val="16"/>
          <w:szCs w:val="16"/>
        </w:rPr>
        <w:t xml:space="preserve">00.00.00 „wymagania ogólne” pkt 1.4. </w:t>
      </w:r>
      <w:r w:rsidRPr="00F83356">
        <w:rPr>
          <w:b/>
          <w:bCs/>
          <w:spacing w:val="-7"/>
          <w:sz w:val="16"/>
          <w:szCs w:val="16"/>
        </w:rPr>
        <w:t xml:space="preserve">10.0.5.        </w:t>
      </w:r>
      <w:r w:rsidRPr="00F83356">
        <w:rPr>
          <w:b/>
          <w:bCs/>
          <w:smallCaps/>
          <w:spacing w:val="-7"/>
          <w:sz w:val="16"/>
          <w:szCs w:val="16"/>
        </w:rPr>
        <w:t>Ogólne wymagania dotycz</w:t>
      </w:r>
      <w:r w:rsidRPr="00F83356">
        <w:rPr>
          <w:spacing w:val="-7"/>
          <w:sz w:val="16"/>
          <w:szCs w:val="16"/>
        </w:rPr>
        <w:t>Ą</w:t>
      </w:r>
      <w:r w:rsidRPr="00F83356">
        <w:rPr>
          <w:b/>
          <w:bCs/>
          <w:smallCaps/>
          <w:spacing w:val="-7"/>
          <w:sz w:val="16"/>
          <w:szCs w:val="16"/>
        </w:rPr>
        <w:t>ce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wymagania dotyczące robót podano w SST D-00.00.00 </w:t>
      </w:r>
      <w:r w:rsidRPr="00F83356">
        <w:rPr>
          <w:sz w:val="16"/>
          <w:szCs w:val="16"/>
        </w:rPr>
        <w:t>„wymagania ogólne” pkt 1.5.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MATERIAŁY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10.1.1.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materiałów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4"/>
          <w:sz w:val="16"/>
          <w:szCs w:val="16"/>
        </w:rPr>
        <w:t xml:space="preserve">Ogólne wymagania dotyczące materiałów, ich pozyskiwania i </w:t>
      </w:r>
      <w:r w:rsidRPr="00F83356">
        <w:rPr>
          <w:spacing w:val="-6"/>
          <w:sz w:val="16"/>
          <w:szCs w:val="16"/>
        </w:rPr>
        <w:t>składowania, podano w sst d-00.00.00 „wymagania ogólne” pkt 2.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10.1.2.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Rodzaje materiałów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Materiałami stosowanymi przy wykonywaniu warstw odcinających </w:t>
      </w:r>
      <w:r w:rsidRPr="00F83356">
        <w:rPr>
          <w:sz w:val="16"/>
          <w:szCs w:val="16"/>
        </w:rPr>
        <w:t>z geosyntetyków są geowłókniny.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10.1.3.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Wymagania dla geosyntetyków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Geowłókniny przewidziane do wykonania warstw odcinających powinny posiadać aprobatę techniczną wydaną przez uprawnioną </w:t>
      </w:r>
      <w:r w:rsidRPr="00F83356">
        <w:rPr>
          <w:spacing w:val="-3"/>
          <w:sz w:val="16"/>
          <w:szCs w:val="16"/>
        </w:rPr>
        <w:t xml:space="preserve">jednostkę. Dopuszcza się stosowanie materiałów posiadających </w:t>
      </w:r>
      <w:r w:rsidRPr="00F83356">
        <w:rPr>
          <w:sz w:val="16"/>
          <w:szCs w:val="16"/>
        </w:rPr>
        <w:t xml:space="preserve">stosowne deklaracje zgodności oraz znaki CE i B. Cechy fizyczne </w:t>
      </w:r>
      <w:r w:rsidRPr="00F83356">
        <w:rPr>
          <w:spacing w:val="-1"/>
          <w:sz w:val="16"/>
          <w:szCs w:val="16"/>
        </w:rPr>
        <w:t xml:space="preserve">i parametry wytrzymałościowe materiałów należy ustalić w oparciu </w:t>
      </w:r>
      <w:r w:rsidRPr="00F83356">
        <w:rPr>
          <w:sz w:val="16"/>
          <w:szCs w:val="16"/>
        </w:rPr>
        <w:t>o zapisy dokumentacji projektowej.</w:t>
      </w:r>
    </w:p>
    <w:p w:rsidR="00DE404E" w:rsidRPr="00F83356" w:rsidRDefault="00DE404E">
      <w:pPr>
        <w:shd w:val="clear" w:color="auto" w:fill="FFFFFF"/>
        <w:spacing w:line="202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Stosowane materiały powinny odpowiadać wymaganiom normy </w:t>
      </w:r>
      <w:r w:rsidRPr="00F83356">
        <w:rPr>
          <w:sz w:val="16"/>
          <w:szCs w:val="16"/>
        </w:rPr>
        <w:t>PN-EN ISO 10318:2007.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10.1.4.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Składowanie geosyntetyków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Geosyntetyki przeznaczone na warstwę odcinającą należy </w:t>
      </w:r>
      <w:r w:rsidRPr="00F83356">
        <w:rPr>
          <w:spacing w:val="-6"/>
          <w:sz w:val="16"/>
          <w:szCs w:val="16"/>
        </w:rPr>
        <w:t xml:space="preserve">przechowywać w opakowaniach w pomieszczeniach czystych, suchych </w:t>
      </w:r>
      <w:r w:rsidRPr="00F83356">
        <w:rPr>
          <w:sz w:val="16"/>
          <w:szCs w:val="16"/>
        </w:rPr>
        <w:t>i wentylowanych.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SPRZ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10.2.1.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6"/>
          <w:sz w:val="16"/>
          <w:szCs w:val="16"/>
        </w:rPr>
        <w:t xml:space="preserve">Ogólne wymagania dotyczące sprzętu podano w SST D-00.00.00 </w:t>
      </w:r>
      <w:r w:rsidRPr="00F83356">
        <w:rPr>
          <w:sz w:val="16"/>
          <w:szCs w:val="16"/>
        </w:rPr>
        <w:t>„wymagania ogólne” pkt 3.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10.2.2.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t do wykonania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Wykonawca przystępujący do wykonania warstwy odcinającej lub </w:t>
      </w:r>
      <w:r w:rsidRPr="00F83356">
        <w:rPr>
          <w:sz w:val="16"/>
          <w:szCs w:val="16"/>
        </w:rPr>
        <w:t>odsączającej powinien wykazać się możliwością korzystania z następującego sprzętu: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równiarek,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walców statycznych,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płyt wibracyjnych lub ubijaków mechanicznych,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układarek do geowłóknin.</w:t>
      </w:r>
    </w:p>
    <w:p w:rsidR="00DE404E" w:rsidRPr="00F83356" w:rsidRDefault="00DE404E">
      <w:pPr>
        <w:shd w:val="clear" w:color="auto" w:fill="FFFFFF"/>
        <w:spacing w:before="3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TRANSPORT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10.3.1.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transportu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3"/>
          <w:sz w:val="16"/>
          <w:szCs w:val="16"/>
        </w:rPr>
        <w:t>Ogólne wymagania dotyczące transportu podano w SST D-</w:t>
      </w:r>
      <w:r w:rsidRPr="00F83356">
        <w:rPr>
          <w:sz w:val="16"/>
          <w:szCs w:val="16"/>
        </w:rPr>
        <w:t>00.00.00 „wymagania ogólne” pkt 4.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10.3.2.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Transport geowłóknin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Geowłókniny mogą być transportowane dowolnymi środkami </w:t>
      </w:r>
      <w:r w:rsidRPr="00F83356">
        <w:rPr>
          <w:sz w:val="16"/>
          <w:szCs w:val="16"/>
        </w:rPr>
        <w:t>transportu pod warunkiem: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opakowania bel (rolek) folią, brezentem lub tkaniną techniczną,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zabezpieczenia opakowanych bel przez przemieszczaniem się w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czasie przewozu,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ochrony przez zawilgoceniem i nadmiernym ogrzaniem,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br w:type="column"/>
      </w: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niedopuszczenie do kontaktu bel z chemikaliami, tłuszczami oraz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przedmiotami mogącymi przebić lub rozciąć materiał.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3"/>
          <w:sz w:val="16"/>
          <w:szCs w:val="16"/>
        </w:rPr>
        <w:t>Każda bela powinna być oznakowana w sposób umożliwiający</w:t>
      </w:r>
    </w:p>
    <w:p w:rsidR="00DE404E" w:rsidRPr="00F83356" w:rsidRDefault="00DE404E">
      <w:pPr>
        <w:shd w:val="clear" w:color="auto" w:fill="FFFFFF"/>
        <w:spacing w:line="206" w:lineRule="exact"/>
      </w:pPr>
      <w:r w:rsidRPr="00F83356">
        <w:rPr>
          <w:spacing w:val="-4"/>
          <w:sz w:val="16"/>
          <w:szCs w:val="16"/>
        </w:rPr>
        <w:t xml:space="preserve">jednoznaczne stwierdzenie, że jest to materiał do wykonania warstwy </w:t>
      </w:r>
      <w:r w:rsidRPr="00F83356">
        <w:rPr>
          <w:sz w:val="16"/>
          <w:szCs w:val="16"/>
        </w:rPr>
        <w:t>odcinającej.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pacing w:val="-8"/>
          <w:sz w:val="16"/>
          <w:szCs w:val="16"/>
        </w:rPr>
        <w:t xml:space="preserve">5. </w:t>
      </w:r>
      <w:r w:rsidRPr="00F83356">
        <w:rPr>
          <w:b/>
          <w:bCs/>
          <w:smallCaps/>
          <w:spacing w:val="-8"/>
          <w:sz w:val="16"/>
          <w:szCs w:val="16"/>
        </w:rPr>
        <w:t>WYKONANIE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10.4.1.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wykonania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3"/>
          <w:sz w:val="16"/>
          <w:szCs w:val="16"/>
        </w:rPr>
        <w:t xml:space="preserve">Ogólne zasady wykonania robót podano w sst d-00.00.00 </w:t>
      </w:r>
      <w:r w:rsidRPr="00F83356">
        <w:rPr>
          <w:sz w:val="16"/>
          <w:szCs w:val="16"/>
        </w:rPr>
        <w:t>„wymagania ogólne” pkt 5.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10.4.2.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Przygotowanie podło</w:t>
      </w:r>
      <w:r w:rsidRPr="00F83356">
        <w:rPr>
          <w:spacing w:val="-10"/>
          <w:sz w:val="16"/>
          <w:szCs w:val="16"/>
        </w:rPr>
        <w:t>Ż</w:t>
      </w:r>
      <w:r w:rsidRPr="00F83356">
        <w:rPr>
          <w:b/>
          <w:bCs/>
          <w:smallCaps/>
          <w:spacing w:val="-10"/>
          <w:sz w:val="16"/>
          <w:szCs w:val="16"/>
        </w:rPr>
        <w:t>a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right="5" w:firstLine="360"/>
        <w:jc w:val="both"/>
      </w:pPr>
      <w:r w:rsidRPr="00F83356">
        <w:rPr>
          <w:spacing w:val="-7"/>
          <w:sz w:val="16"/>
          <w:szCs w:val="16"/>
        </w:rPr>
        <w:t xml:space="preserve">Podłoże gruntowe powinno spełniać wymagania określone w SST </w:t>
      </w:r>
      <w:r w:rsidRPr="00F83356">
        <w:rPr>
          <w:sz w:val="16"/>
          <w:szCs w:val="16"/>
        </w:rPr>
        <w:t>D-02.00.01 oraz D-04.01.01.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z w:val="16"/>
          <w:szCs w:val="16"/>
        </w:rPr>
        <w:t xml:space="preserve">Warstwa odcinająca powinna być wytyczona w sposób </w:t>
      </w:r>
      <w:r w:rsidRPr="00F83356">
        <w:rPr>
          <w:spacing w:val="-4"/>
          <w:sz w:val="16"/>
          <w:szCs w:val="16"/>
        </w:rPr>
        <w:t xml:space="preserve">umożliwiający wykonanie ich zgodnie z dokumentacją projektową, z </w:t>
      </w:r>
      <w:r w:rsidRPr="00F83356">
        <w:rPr>
          <w:sz w:val="16"/>
          <w:szCs w:val="16"/>
        </w:rPr>
        <w:t>tolerancjami określonymi w niniejszej specyfikacji.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Paliki lub szpilki powinny być ustawione w osi drogi i w rzędach równoległych do osi drogi, lub w inny sposób zaakceptowany przez </w:t>
      </w:r>
      <w:r w:rsidRPr="00F83356">
        <w:rPr>
          <w:sz w:val="16"/>
          <w:szCs w:val="16"/>
        </w:rPr>
        <w:t>inspektora nadzoru.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Rozmieszczenie palików lub szpilek powinno umożliwiać </w:t>
      </w:r>
      <w:r w:rsidRPr="00F83356">
        <w:rPr>
          <w:spacing w:val="-5"/>
          <w:sz w:val="16"/>
          <w:szCs w:val="16"/>
        </w:rPr>
        <w:t xml:space="preserve">naciągnięcie sznurków lub linek do wytyczenia robót w odstępach nie </w:t>
      </w:r>
      <w:r w:rsidRPr="00F83356">
        <w:rPr>
          <w:sz w:val="16"/>
          <w:szCs w:val="16"/>
        </w:rPr>
        <w:t>większych niż co 10 m.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10.4.3.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Rozkładanie geowłóknin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Warstwę geowłókniny należy rozkładać na wyprofilowanej </w:t>
      </w:r>
      <w:r w:rsidRPr="00F83356">
        <w:rPr>
          <w:spacing w:val="-4"/>
          <w:sz w:val="16"/>
          <w:szCs w:val="16"/>
        </w:rPr>
        <w:t xml:space="preserve">powierzchni podłoża, pozbawionej ostrych elementów, które mogą spowodować uszkodzenie warstwy (na przykład kamienie, korzenie </w:t>
      </w:r>
      <w:r w:rsidRPr="00F83356">
        <w:rPr>
          <w:spacing w:val="-6"/>
          <w:sz w:val="16"/>
          <w:szCs w:val="16"/>
        </w:rPr>
        <w:t xml:space="preserve">drzew i krzewów). W czasie rozkładania warstwy z geowłókniny należy </w:t>
      </w:r>
      <w:r w:rsidRPr="00F83356">
        <w:rPr>
          <w:spacing w:val="-4"/>
          <w:sz w:val="16"/>
          <w:szCs w:val="16"/>
        </w:rPr>
        <w:t xml:space="preserve">spełnić wymagania określone przez producenta. Sąsiednie pasma geosyntetyku powinny zachodzić na siebie na szerokości 0,4 m. Nie </w:t>
      </w:r>
      <w:r w:rsidRPr="00F83356">
        <w:rPr>
          <w:spacing w:val="-5"/>
          <w:sz w:val="16"/>
          <w:szCs w:val="16"/>
        </w:rPr>
        <w:t xml:space="preserve">należy mocować geowłóknin do podłoża przy pomocy szpilek, kołków czy innych materiałów powodujących przebicie geosyntetyku. W razie </w:t>
      </w:r>
      <w:r w:rsidRPr="00F83356">
        <w:rPr>
          <w:spacing w:val="-4"/>
          <w:sz w:val="16"/>
          <w:szCs w:val="16"/>
        </w:rPr>
        <w:t xml:space="preserve">potrzeby unieruchomienia rozkładanej włókniny należy miejscowo docisnąć ją pryzmami materiału, z którego będzie wykonana kolejna </w:t>
      </w:r>
      <w:r w:rsidRPr="00F83356">
        <w:rPr>
          <w:sz w:val="16"/>
          <w:szCs w:val="16"/>
        </w:rPr>
        <w:t>warstwa konstrukcyjna nawierzchni.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Rozłożona geowłóknina nie może posiadać pofałdowań, załamań </w:t>
      </w:r>
      <w:r w:rsidRPr="00F83356">
        <w:rPr>
          <w:spacing w:val="-3"/>
          <w:sz w:val="16"/>
          <w:szCs w:val="16"/>
        </w:rPr>
        <w:t xml:space="preserve">ani rozdarć. W przypadku uszkodzenia materiału należy wyciąć </w:t>
      </w:r>
      <w:r w:rsidRPr="00F83356">
        <w:rPr>
          <w:spacing w:val="-6"/>
          <w:sz w:val="16"/>
          <w:szCs w:val="16"/>
        </w:rPr>
        <w:t xml:space="preserve">zniszczony fragment i przykryć go płachtą geowłókniny z zakładem 0,5 </w:t>
      </w:r>
      <w:r w:rsidRPr="00F83356">
        <w:rPr>
          <w:spacing w:val="-4"/>
          <w:sz w:val="16"/>
          <w:szCs w:val="16"/>
        </w:rPr>
        <w:t xml:space="preserve">m. Jeżeli uszkodzenie zajmuje większą powierzchnię, należy wyciąć </w:t>
      </w:r>
      <w:r w:rsidRPr="00F83356">
        <w:rPr>
          <w:spacing w:val="-5"/>
          <w:sz w:val="16"/>
          <w:szCs w:val="16"/>
        </w:rPr>
        <w:t xml:space="preserve">cały fragment pasa geowłókniny i ułożyć w tym miejscu nowy materiał </w:t>
      </w:r>
      <w:r w:rsidRPr="00F83356">
        <w:rPr>
          <w:spacing w:val="-6"/>
          <w:sz w:val="16"/>
          <w:szCs w:val="16"/>
        </w:rPr>
        <w:t>postępując analogicznie do rozpoczynania układania nowej rolki.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10.4.4.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Zabezpieczenie powierzchni geowłóknin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right="5" w:firstLine="360"/>
        <w:jc w:val="both"/>
      </w:pPr>
      <w:r w:rsidRPr="00F83356">
        <w:rPr>
          <w:spacing w:val="-4"/>
          <w:sz w:val="16"/>
          <w:szCs w:val="16"/>
        </w:rPr>
        <w:t xml:space="preserve">Po powierzchni warstwy odcinającej nie może odbywać się ruch </w:t>
      </w:r>
      <w:r w:rsidRPr="00F83356">
        <w:rPr>
          <w:sz w:val="16"/>
          <w:szCs w:val="16"/>
        </w:rPr>
        <w:t>jakichkolwiek pojazdów.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z w:val="16"/>
          <w:szCs w:val="16"/>
        </w:rPr>
        <w:t xml:space="preserve">Leżącą wyżej warstwę nawierzchni należy wykonywać </w:t>
      </w:r>
      <w:r w:rsidRPr="00F83356">
        <w:rPr>
          <w:spacing w:val="-4"/>
          <w:sz w:val="16"/>
          <w:szCs w:val="16"/>
        </w:rPr>
        <w:t xml:space="preserve">rozkładając materiał „od czoła”, to znaczy tak, że pojazdy dowożące materiał i wykonujące czynności technologiczne poruszają się po już </w:t>
      </w:r>
      <w:r w:rsidRPr="00F83356">
        <w:rPr>
          <w:sz w:val="16"/>
          <w:szCs w:val="16"/>
        </w:rPr>
        <w:t>ułożonym materiale.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10.4.5.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Utrzymanie warstwy odcinaj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cej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Nie dopuszcza się ruchu budowlanego po wykonanej warstwie </w:t>
      </w:r>
      <w:r w:rsidRPr="00F83356">
        <w:rPr>
          <w:spacing w:val="-3"/>
          <w:sz w:val="16"/>
          <w:szCs w:val="16"/>
        </w:rPr>
        <w:t xml:space="preserve">odcinającej z geosyntetyków. Należy dążyć do jak najszybszego </w:t>
      </w:r>
      <w:r w:rsidRPr="00F83356">
        <w:rPr>
          <w:spacing w:val="-2"/>
          <w:sz w:val="16"/>
          <w:szCs w:val="16"/>
        </w:rPr>
        <w:t xml:space="preserve">ułożenia kolejnych warstw konstrukcyjnych nawierzchni, aby nie </w:t>
      </w:r>
      <w:r w:rsidRPr="00F83356">
        <w:rPr>
          <w:spacing w:val="-6"/>
          <w:sz w:val="16"/>
          <w:szCs w:val="16"/>
        </w:rPr>
        <w:t xml:space="preserve">dopuścić do zabrudzenia i uszkodzenia geosyntetyków, a także w celu </w:t>
      </w:r>
      <w:r w:rsidRPr="00F83356">
        <w:rPr>
          <w:spacing w:val="-2"/>
          <w:sz w:val="16"/>
          <w:szCs w:val="16"/>
        </w:rPr>
        <w:t xml:space="preserve">ograniczenia czasu ich wystawienia na działanie warunków </w:t>
      </w:r>
      <w:r w:rsidRPr="00F83356">
        <w:rPr>
          <w:sz w:val="16"/>
          <w:szCs w:val="16"/>
        </w:rPr>
        <w:t>atmosferycznych.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Koszt napraw wynikłych z niewłaściwego utrzymania warstwy </w:t>
      </w:r>
      <w:r w:rsidRPr="00F83356">
        <w:rPr>
          <w:sz w:val="16"/>
          <w:szCs w:val="16"/>
        </w:rPr>
        <w:t>obciąża wykonawcę robót.</w:t>
      </w:r>
    </w:p>
    <w:p w:rsidR="00DE404E" w:rsidRPr="00F83356" w:rsidRDefault="00DE404E">
      <w:pPr>
        <w:shd w:val="clear" w:color="auto" w:fill="FFFFFF"/>
        <w:spacing w:before="10" w:line="259" w:lineRule="exact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KONTROLA JAKO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59" w:lineRule="exact"/>
        <w:ind w:left="360" w:hanging="360"/>
      </w:pPr>
      <w:r w:rsidRPr="00F83356">
        <w:rPr>
          <w:b/>
          <w:bCs/>
          <w:spacing w:val="-6"/>
          <w:sz w:val="16"/>
          <w:szCs w:val="16"/>
        </w:rPr>
        <w:t>10.5.1.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zasady kontroli jako</w:t>
      </w:r>
      <w:r w:rsidRPr="00F83356">
        <w:rPr>
          <w:spacing w:val="-10"/>
          <w:sz w:val="16"/>
          <w:szCs w:val="16"/>
        </w:rPr>
        <w:t>Ś</w:t>
      </w:r>
      <w:r w:rsidRPr="00F83356">
        <w:rPr>
          <w:b/>
          <w:bCs/>
          <w:smallCaps/>
          <w:spacing w:val="-10"/>
          <w:sz w:val="16"/>
          <w:szCs w:val="16"/>
        </w:rPr>
        <w:t>ci robót</w:t>
      </w:r>
      <w:r w:rsidRPr="00F83356">
        <w:rPr>
          <w:b/>
          <w:bCs/>
          <w:spacing w:val="-10"/>
          <w:sz w:val="16"/>
          <w:szCs w:val="16"/>
        </w:rPr>
        <w:t>.</w:t>
      </w:r>
      <w:r w:rsidRPr="00F83356">
        <w:rPr>
          <w:b/>
          <w:bCs/>
          <w:spacing w:val="-10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Ogólne zasady kontroli jakości robót podano w SST D-00.00.00</w:t>
      </w:r>
    </w:p>
    <w:p w:rsidR="00DE404E" w:rsidRPr="00F83356" w:rsidRDefault="00DE404E">
      <w:pPr>
        <w:shd w:val="clear" w:color="auto" w:fill="FFFFFF"/>
      </w:pPr>
      <w:r w:rsidRPr="00F83356">
        <w:rPr>
          <w:spacing w:val="-6"/>
          <w:sz w:val="16"/>
          <w:szCs w:val="16"/>
        </w:rPr>
        <w:t>„wymagania ogólne” pkt 6.</w:t>
      </w:r>
    </w:p>
    <w:p w:rsidR="00DE404E" w:rsidRPr="00F83356" w:rsidRDefault="00DE404E">
      <w:pPr>
        <w:shd w:val="clear" w:color="auto" w:fill="FFFFFF"/>
        <w:tabs>
          <w:tab w:val="left" w:pos="850"/>
        </w:tabs>
      </w:pPr>
      <w:r w:rsidRPr="00F83356">
        <w:rPr>
          <w:b/>
          <w:bCs/>
          <w:spacing w:val="-6"/>
          <w:sz w:val="16"/>
          <w:szCs w:val="16"/>
        </w:rPr>
        <w:t>10.5.2.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Badania przed przyst</w:t>
      </w:r>
      <w:r w:rsidRPr="00F83356">
        <w:rPr>
          <w:spacing w:val="-9"/>
          <w:sz w:val="16"/>
          <w:szCs w:val="16"/>
        </w:rPr>
        <w:t>Ą</w:t>
      </w:r>
      <w:r w:rsidRPr="00F83356">
        <w:rPr>
          <w:b/>
          <w:bCs/>
          <w:smallCaps/>
          <w:spacing w:val="-9"/>
          <w:sz w:val="16"/>
          <w:szCs w:val="16"/>
        </w:rPr>
        <w:t>pieniem do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Geowłókniny przeznaczone do wykonania warstwy odcinającej </w:t>
      </w:r>
      <w:r w:rsidRPr="00F83356">
        <w:rPr>
          <w:spacing w:val="-4"/>
          <w:sz w:val="16"/>
          <w:szCs w:val="16"/>
        </w:rPr>
        <w:t xml:space="preserve">powinny posiadać dokumenty dopuszczające je do stosowania na </w:t>
      </w:r>
      <w:r w:rsidRPr="00F83356">
        <w:rPr>
          <w:sz w:val="16"/>
          <w:szCs w:val="16"/>
        </w:rPr>
        <w:t>drogach publicznych – zgodnie z w/w wymogami.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10.5.3.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Badania w czasie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W czasie układania warstwy odcinającej z geosyntetyków należy </w:t>
      </w:r>
      <w:r w:rsidRPr="00F83356">
        <w:rPr>
          <w:sz w:val="16"/>
          <w:szCs w:val="16"/>
        </w:rPr>
        <w:t>kontrolować: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zgodność oznaczenia poszczególnych bel (rolek) z określonym w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dokumentacji projektowej,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sectPr w:rsidR="00DE404E" w:rsidRPr="00F83356">
          <w:type w:val="continuous"/>
          <w:pgSz w:w="11909" w:h="16834"/>
          <w:pgMar w:top="624" w:right="672" w:bottom="360" w:left="1421" w:header="708" w:footer="708" w:gutter="0"/>
          <w:cols w:num="2" w:space="708" w:equalWidth="0">
            <w:col w:w="4684" w:space="446"/>
            <w:col w:w="4684"/>
          </w:cols>
          <w:noEndnote/>
        </w:sectPr>
      </w:pPr>
    </w:p>
    <w:p w:rsidR="00DE404E" w:rsidRPr="00F83356" w:rsidRDefault="00DE404E">
      <w:pPr>
        <w:shd w:val="clear" w:color="auto" w:fill="FFFFFF"/>
        <w:spacing w:before="34"/>
      </w:pPr>
      <w:r w:rsidRPr="00F83356">
        <w:rPr>
          <w:spacing w:val="-8"/>
          <w:sz w:val="16"/>
          <w:szCs w:val="16"/>
        </w:rPr>
        <w:t>D-04.02.01A Warstwy odcinające z geosyntetyków.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before="34"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równość warstwy,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wielkość zakładu przyległych pasm i sposób ich łączenia.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Ponadto  należy sprawdzić, czy nie  nastąpiło mechaniczne</w:t>
      </w:r>
    </w:p>
    <w:p w:rsidR="00DE404E" w:rsidRPr="00F83356" w:rsidRDefault="00DE404E">
      <w:pPr>
        <w:shd w:val="clear" w:color="auto" w:fill="FFFFFF"/>
        <w:spacing w:line="206" w:lineRule="exact"/>
      </w:pPr>
      <w:r w:rsidRPr="00F83356">
        <w:rPr>
          <w:spacing w:val="-6"/>
          <w:sz w:val="16"/>
          <w:szCs w:val="16"/>
        </w:rPr>
        <w:t xml:space="preserve">uszkodzenie geowłókniny (rozerwanie, przebicie). Pasma geowłókniny </w:t>
      </w:r>
      <w:r w:rsidRPr="00F83356">
        <w:rPr>
          <w:spacing w:val="-3"/>
          <w:sz w:val="16"/>
          <w:szCs w:val="16"/>
        </w:rPr>
        <w:t xml:space="preserve">użyte do wykonania warstwy odcinającej i odsączającej nie powinny </w:t>
      </w:r>
      <w:r w:rsidRPr="00F83356">
        <w:rPr>
          <w:sz w:val="16"/>
          <w:szCs w:val="16"/>
        </w:rPr>
        <w:t xml:space="preserve">mieć takich uszkodzeń. </w:t>
      </w:r>
      <w:r w:rsidRPr="00F83356">
        <w:rPr>
          <w:b/>
          <w:bCs/>
          <w:spacing w:val="-8"/>
          <w:sz w:val="16"/>
          <w:szCs w:val="16"/>
        </w:rPr>
        <w:t xml:space="preserve">10.5.4.        </w:t>
      </w:r>
      <w:r w:rsidRPr="00F83356">
        <w:rPr>
          <w:b/>
          <w:bCs/>
          <w:smallCaps/>
          <w:spacing w:val="-8"/>
          <w:sz w:val="16"/>
          <w:szCs w:val="16"/>
        </w:rPr>
        <w:t>Zasady post</w:t>
      </w:r>
      <w:r w:rsidRPr="00F83356">
        <w:rPr>
          <w:spacing w:val="-8"/>
          <w:sz w:val="16"/>
          <w:szCs w:val="16"/>
        </w:rPr>
        <w:t>Ę</w:t>
      </w:r>
      <w:r w:rsidRPr="00F83356">
        <w:rPr>
          <w:b/>
          <w:bCs/>
          <w:smallCaps/>
          <w:spacing w:val="-8"/>
          <w:sz w:val="16"/>
          <w:szCs w:val="16"/>
        </w:rPr>
        <w:t>powania z odcinkami wadliwie wykonanymi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Wszystkie powierzchnie, które wykazują niezgodności z w/w </w:t>
      </w:r>
      <w:r w:rsidRPr="00F83356">
        <w:rPr>
          <w:spacing w:val="-2"/>
          <w:sz w:val="16"/>
          <w:szCs w:val="16"/>
        </w:rPr>
        <w:t xml:space="preserve">wytycznymi, powinny być naprawione zgodnie z przyjętą wyżej metodyką. Jeżeli nieprawidłowości obejmują przynajmniej 50% </w:t>
      </w:r>
      <w:r w:rsidRPr="00F83356">
        <w:rPr>
          <w:spacing w:val="-4"/>
          <w:sz w:val="16"/>
          <w:szCs w:val="16"/>
        </w:rPr>
        <w:t xml:space="preserve">wykonanej powierzchni, inspektor nadzoru może zadecydować o </w:t>
      </w:r>
      <w:r w:rsidRPr="00F83356">
        <w:rPr>
          <w:sz w:val="16"/>
          <w:szCs w:val="16"/>
        </w:rPr>
        <w:t>ponownym wykonaniu całej warstwy odcinającej.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OBMIAR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6"/>
          <w:sz w:val="16"/>
          <w:szCs w:val="16"/>
        </w:rPr>
        <w:t>10.6.1.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obmiaru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right="10" w:firstLine="360"/>
        <w:jc w:val="both"/>
      </w:pPr>
      <w:r w:rsidRPr="00F83356">
        <w:rPr>
          <w:spacing w:val="-2"/>
          <w:sz w:val="16"/>
          <w:szCs w:val="16"/>
        </w:rPr>
        <w:t xml:space="preserve">Ogólne zasady obmiaru robót podano w SST D-00.00.00 </w:t>
      </w:r>
      <w:r w:rsidRPr="00F83356">
        <w:rPr>
          <w:sz w:val="16"/>
          <w:szCs w:val="16"/>
        </w:rPr>
        <w:t>„wymagania ogólne” pkt 7.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10.6.2.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Jednostka obmiarowa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Jednostką obmiarową jest m2 (metr kwadratowy) warstwy </w:t>
      </w:r>
      <w:r w:rsidRPr="00F83356">
        <w:rPr>
          <w:sz w:val="16"/>
          <w:szCs w:val="16"/>
        </w:rPr>
        <w:t>odcinającej.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ODBIÓR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6" w:lineRule="exact"/>
        <w:ind w:right="5" w:firstLine="360"/>
        <w:jc w:val="both"/>
      </w:pPr>
      <w:r w:rsidRPr="00F83356">
        <w:rPr>
          <w:spacing w:val="-1"/>
          <w:sz w:val="16"/>
          <w:szCs w:val="16"/>
        </w:rPr>
        <w:t xml:space="preserve">Ogólne zasady odbioru robót podano w SST D-00.00.00 </w:t>
      </w:r>
      <w:r w:rsidRPr="00F83356">
        <w:rPr>
          <w:sz w:val="16"/>
          <w:szCs w:val="16"/>
        </w:rPr>
        <w:t>„wymagania ogólne” pkt 8.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Roboty uznaje się za wykonane zgodnie z dokumentacją </w:t>
      </w:r>
      <w:r w:rsidRPr="00F83356">
        <w:rPr>
          <w:spacing w:val="-2"/>
          <w:sz w:val="16"/>
          <w:szCs w:val="16"/>
        </w:rPr>
        <w:t>projektową, sst i wymaganiami inspektora nadzoru, jeżeli wszystkie</w:t>
      </w:r>
    </w:p>
    <w:p w:rsidR="00DE404E" w:rsidRPr="00F83356" w:rsidRDefault="00DE404E">
      <w:pPr>
        <w:shd w:val="clear" w:color="auto" w:fill="FFFFFF"/>
        <w:spacing w:line="226" w:lineRule="exact"/>
        <w:ind w:firstLine="4238"/>
        <w:jc w:val="both"/>
      </w:pPr>
      <w:r w:rsidRPr="00F83356">
        <w:br w:type="column"/>
      </w:r>
      <w:r w:rsidRPr="00F83356">
        <w:rPr>
          <w:spacing w:val="-5"/>
          <w:sz w:val="16"/>
          <w:szCs w:val="16"/>
        </w:rPr>
        <w:t xml:space="preserve"> </w:t>
      </w:r>
      <w:r w:rsidRPr="00F83356">
        <w:rPr>
          <w:spacing w:val="-3"/>
          <w:sz w:val="16"/>
          <w:szCs w:val="16"/>
        </w:rPr>
        <w:t xml:space="preserve">pomiary i badania z zachowaniem tolerancji wg pkt 6 dały wyniki </w:t>
      </w:r>
      <w:r w:rsidRPr="00F83356">
        <w:rPr>
          <w:sz w:val="16"/>
          <w:szCs w:val="16"/>
        </w:rPr>
        <w:t>pozytywne.</w:t>
      </w:r>
    </w:p>
    <w:p w:rsidR="00DE404E" w:rsidRPr="00F83356" w:rsidRDefault="00DE404E">
      <w:pPr>
        <w:shd w:val="clear" w:color="auto" w:fill="FFFFFF"/>
        <w:spacing w:before="43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PODSTAWA PŁATNO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10.8.1.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ustalenia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podstawy płatno</w:t>
      </w:r>
      <w:r w:rsidRPr="00F83356">
        <w:rPr>
          <w:spacing w:val="-10"/>
          <w:sz w:val="16"/>
          <w:szCs w:val="16"/>
        </w:rPr>
        <w:t>Ś</w:t>
      </w:r>
      <w:r w:rsidRPr="00F83356">
        <w:rPr>
          <w:b/>
          <w:bCs/>
          <w:smallCaps/>
          <w:spacing w:val="-10"/>
          <w:sz w:val="16"/>
          <w:szCs w:val="16"/>
        </w:rPr>
        <w:t>ci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</w:pPr>
      <w:r w:rsidRPr="00F83356">
        <w:rPr>
          <w:spacing w:val="-7"/>
          <w:sz w:val="16"/>
          <w:szCs w:val="16"/>
        </w:rPr>
        <w:t>Ogólne ustalenia dotyczące podstawy płatności podano w SST D-</w:t>
      </w:r>
      <w:r w:rsidRPr="00F83356">
        <w:rPr>
          <w:sz w:val="16"/>
          <w:szCs w:val="16"/>
        </w:rPr>
        <w:t>00.00.00 „wymagania ogólne” pkt 9.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10.8.2.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Cena jednostki obmiarowej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firstLine="360"/>
      </w:pPr>
      <w:r w:rsidRPr="00F83356">
        <w:rPr>
          <w:sz w:val="16"/>
          <w:szCs w:val="16"/>
        </w:rPr>
        <w:t>Cena wykonania 1m</w:t>
      </w:r>
      <w:r w:rsidRPr="00F83356">
        <w:rPr>
          <w:sz w:val="16"/>
          <w:szCs w:val="16"/>
          <w:vertAlign w:val="superscript"/>
        </w:rPr>
        <w:t>2</w:t>
      </w:r>
      <w:r w:rsidRPr="00F83356">
        <w:rPr>
          <w:sz w:val="16"/>
          <w:szCs w:val="16"/>
        </w:rPr>
        <w:t xml:space="preserve"> warstwy odcinającej z geosyntetyków obejmuje: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prace pomiarowe,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dostarczenie i rozłożenie na uprzednio przygotowanym podłożu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warstwy geowłóknin,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pomiary kontrolne wymagane w specyfikacji technicznej,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utrzymanie warstwy.</w:t>
      </w:r>
    </w:p>
    <w:p w:rsidR="00DE404E" w:rsidRPr="00F83356" w:rsidRDefault="00DE404E">
      <w:pPr>
        <w:shd w:val="clear" w:color="auto" w:fill="FFFFFF"/>
        <w:spacing w:before="10" w:line="254" w:lineRule="exact"/>
        <w:ind w:right="2189" w:firstLine="566"/>
      </w:pPr>
      <w:r w:rsidRPr="00F83356">
        <w:rPr>
          <w:b/>
          <w:bCs/>
          <w:smallCaps/>
          <w:spacing w:val="-8"/>
          <w:sz w:val="16"/>
          <w:szCs w:val="16"/>
        </w:rPr>
        <w:t>PRZEPISY ZWI</w:t>
      </w:r>
      <w:r w:rsidRPr="00F83356">
        <w:rPr>
          <w:spacing w:val="-8"/>
          <w:sz w:val="16"/>
          <w:szCs w:val="16"/>
        </w:rPr>
        <w:t>Ą</w:t>
      </w:r>
      <w:r w:rsidRPr="00F83356">
        <w:rPr>
          <w:b/>
          <w:bCs/>
          <w:smallCaps/>
          <w:spacing w:val="-8"/>
          <w:sz w:val="16"/>
          <w:szCs w:val="16"/>
        </w:rPr>
        <w:t>ZANE</w:t>
      </w:r>
      <w:r w:rsidRPr="00F83356">
        <w:rPr>
          <w:b/>
          <w:bCs/>
          <w:spacing w:val="-8"/>
          <w:sz w:val="16"/>
          <w:szCs w:val="16"/>
        </w:rPr>
        <w:t xml:space="preserve">. </w:t>
      </w:r>
      <w:r w:rsidRPr="00F83356">
        <w:rPr>
          <w:b/>
          <w:bCs/>
          <w:sz w:val="16"/>
          <w:szCs w:val="16"/>
        </w:rPr>
        <w:t xml:space="preserve">10.9.1.        </w:t>
      </w:r>
      <w:r w:rsidRPr="00F83356">
        <w:rPr>
          <w:b/>
          <w:bCs/>
          <w:smallCaps/>
          <w:sz w:val="16"/>
          <w:szCs w:val="16"/>
        </w:rPr>
        <w:t>Normy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 w:rsidP="00CD4C7A">
      <w:pPr>
        <w:numPr>
          <w:ilvl w:val="0"/>
          <w:numId w:val="12"/>
        </w:numPr>
        <w:shd w:val="clear" w:color="auto" w:fill="FFFFFF"/>
        <w:tabs>
          <w:tab w:val="left" w:pos="427"/>
        </w:tabs>
        <w:spacing w:before="43"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5"/>
          <w:sz w:val="16"/>
          <w:szCs w:val="16"/>
        </w:rPr>
        <w:t xml:space="preserve">BN-64/8931-02 drogi samochodowe. Oznaczanie modułu </w:t>
      </w:r>
      <w:r w:rsidRPr="00F83356">
        <w:rPr>
          <w:spacing w:val="-6"/>
          <w:sz w:val="16"/>
          <w:szCs w:val="16"/>
        </w:rPr>
        <w:t xml:space="preserve">odkształcenia nawierzchni podatnych i podłoża przez obciążenie </w:t>
      </w:r>
      <w:r w:rsidRPr="00F83356">
        <w:rPr>
          <w:sz w:val="16"/>
          <w:szCs w:val="16"/>
        </w:rPr>
        <w:t>płytą.</w:t>
      </w:r>
    </w:p>
    <w:p w:rsidR="00DE404E" w:rsidRPr="00F83356" w:rsidRDefault="00DE404E" w:rsidP="00CD4C7A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z w:val="16"/>
          <w:szCs w:val="16"/>
        </w:rPr>
        <w:t>BN-68/8931-04 drogi samochodowe. Pomiar równości nawierzchni planografem i łatą.</w:t>
      </w:r>
    </w:p>
    <w:p w:rsidR="00DE404E" w:rsidRPr="00F83356" w:rsidRDefault="00DE404E" w:rsidP="00CD4C7A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BN-77/8931-12 oznaczanie wskaźnika zagęszczenia gruntu.</w:t>
      </w:r>
    </w:p>
    <w:p w:rsidR="00DE404E" w:rsidRPr="00F83356" w:rsidRDefault="00DE404E" w:rsidP="00CD4C7A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PN-EN ISO 10318:2007 Geosyntetyki.</w:t>
      </w:r>
    </w:p>
    <w:p w:rsidR="00DE404E" w:rsidRPr="00F83356" w:rsidRDefault="00DE404E" w:rsidP="00CD4C7A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  <w:sectPr w:rsidR="00DE404E" w:rsidRPr="00F83356">
          <w:pgSz w:w="11909" w:h="16834"/>
          <w:pgMar w:top="1417" w:right="672" w:bottom="720" w:left="1421" w:header="708" w:footer="708" w:gutter="0"/>
          <w:cols w:num="2" w:space="708" w:equalWidth="0">
            <w:col w:w="4684" w:space="446"/>
            <w:col w:w="4684"/>
          </w:cols>
          <w:noEndnote/>
        </w:sectPr>
      </w:pPr>
    </w:p>
    <w:p w:rsidR="00DE404E" w:rsidRPr="00F83356" w:rsidRDefault="00DE404E">
      <w:pPr>
        <w:shd w:val="clear" w:color="auto" w:fill="FFFFFF"/>
        <w:tabs>
          <w:tab w:val="left" w:pos="9370"/>
        </w:tabs>
      </w:pPr>
      <w:r w:rsidRPr="00F83356">
        <w:rPr>
          <w:spacing w:val="-8"/>
          <w:sz w:val="16"/>
          <w:szCs w:val="16"/>
        </w:rPr>
        <w:t>D-04.04.04 Podbudowa z tłucznia kamiennego.</w:t>
      </w:r>
      <w:r w:rsidRPr="00F83356">
        <w:rPr>
          <w:sz w:val="16"/>
          <w:szCs w:val="16"/>
        </w:rPr>
        <w:tab/>
      </w:r>
    </w:p>
    <w:p w:rsidR="00DE404E" w:rsidRPr="00F83356" w:rsidRDefault="00DE404E">
      <w:pPr>
        <w:shd w:val="clear" w:color="auto" w:fill="FFFFFF"/>
        <w:spacing w:before="38" w:after="250"/>
        <w:ind w:left="710"/>
      </w:pPr>
      <w:r w:rsidRPr="00F83356">
        <w:rPr>
          <w:b/>
          <w:bCs/>
          <w:spacing w:val="-2"/>
          <w:u w:val="single"/>
        </w:rPr>
        <w:t>D-04.04.04 - PODBUDOWA Z TŁUCZNIA KAMIENNEGO.</w:t>
      </w:r>
    </w:p>
    <w:p w:rsidR="00DE404E" w:rsidRPr="00F83356" w:rsidRDefault="00DE404E">
      <w:pPr>
        <w:shd w:val="clear" w:color="auto" w:fill="FFFFFF"/>
        <w:spacing w:before="38" w:after="250"/>
        <w:ind w:left="710"/>
        <w:sectPr w:rsidR="00DE404E" w:rsidRPr="00F83356">
          <w:pgSz w:w="11909" w:h="16834"/>
          <w:pgMar w:top="504" w:right="672" w:bottom="36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spacing w:before="5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WST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P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/>
      </w:pPr>
      <w:r w:rsidRPr="00F83356">
        <w:rPr>
          <w:b/>
          <w:bCs/>
          <w:spacing w:val="-4"/>
          <w:sz w:val="16"/>
          <w:szCs w:val="16"/>
        </w:rPr>
        <w:t xml:space="preserve">11.0.1.        </w:t>
      </w:r>
      <w:r w:rsidRPr="00F83356">
        <w:rPr>
          <w:b/>
          <w:bCs/>
          <w:smallCaps/>
          <w:spacing w:val="-4"/>
          <w:sz w:val="16"/>
          <w:szCs w:val="16"/>
        </w:rPr>
        <w:t>Przedmiot SST</w:t>
      </w:r>
      <w:r w:rsidRPr="00F83356">
        <w:rPr>
          <w:b/>
          <w:bCs/>
          <w:spacing w:val="-4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Przedmiotem niniejszej szczegółowej specyfikacji technicznej </w:t>
      </w:r>
      <w:r w:rsidRPr="00F83356">
        <w:rPr>
          <w:spacing w:val="-5"/>
          <w:sz w:val="16"/>
          <w:szCs w:val="16"/>
        </w:rPr>
        <w:t>(</w:t>
      </w:r>
      <w:r w:rsidRPr="00F83356">
        <w:rPr>
          <w:smallCaps/>
          <w:spacing w:val="-5"/>
          <w:sz w:val="16"/>
          <w:szCs w:val="16"/>
        </w:rPr>
        <w:t>SST</w:t>
      </w:r>
      <w:r w:rsidRPr="00F83356">
        <w:rPr>
          <w:spacing w:val="-5"/>
          <w:sz w:val="16"/>
          <w:szCs w:val="16"/>
        </w:rPr>
        <w:t xml:space="preserve">) są wymagania dotyczące wykonania i odbioru robót związanych z wykonaniem podbudów z tłucznia kamiennego w ramach zadania </w:t>
      </w:r>
      <w:r w:rsidRPr="00A45D4B">
        <w:rPr>
          <w:sz w:val="16"/>
          <w:szCs w:val="16"/>
        </w:rPr>
        <w:t>„Budowa placu zabaw zawierającego elementy</w:t>
      </w:r>
      <w:r>
        <w:rPr>
          <w:sz w:val="16"/>
          <w:szCs w:val="16"/>
        </w:rPr>
        <w:t xml:space="preserve"> </w:t>
      </w:r>
      <w:r w:rsidRPr="00A45D4B">
        <w:rPr>
          <w:sz w:val="16"/>
          <w:szCs w:val="16"/>
        </w:rPr>
        <w:t>małej architektury w postaci huśtawek, wielofunkcyjnego urządzenia zabawowego, ławek, kosza na śmieci oraz nawierzchni syntetycznej na terenie miejscowości: Iskań, Nienadowa i Słonne</w:t>
      </w:r>
      <w:r>
        <w:rPr>
          <w:sz w:val="16"/>
          <w:szCs w:val="16"/>
        </w:rPr>
        <w:t xml:space="preserve"> gm. Dubiecko</w:t>
      </w:r>
      <w:r w:rsidRPr="00A45D4B">
        <w:rPr>
          <w:sz w:val="16"/>
          <w:szCs w:val="16"/>
        </w:rPr>
        <w:t>”</w:t>
      </w:r>
    </w:p>
    <w:p w:rsidR="00DE404E" w:rsidRPr="00F83356" w:rsidRDefault="00DE404E">
      <w:pPr>
        <w:shd w:val="clear" w:color="auto" w:fill="FFFFFF"/>
        <w:spacing w:line="202" w:lineRule="exact"/>
      </w:pPr>
      <w:r w:rsidRPr="00F83356">
        <w:rPr>
          <w:b/>
          <w:bCs/>
          <w:spacing w:val="-5"/>
          <w:sz w:val="16"/>
          <w:szCs w:val="16"/>
        </w:rPr>
        <w:t xml:space="preserve">11.0.2.        </w:t>
      </w:r>
      <w:r w:rsidRPr="00F83356">
        <w:rPr>
          <w:b/>
          <w:bCs/>
          <w:smallCaps/>
          <w:spacing w:val="-5"/>
          <w:sz w:val="16"/>
          <w:szCs w:val="16"/>
        </w:rPr>
        <w:t>Zakres stosowania SST</w:t>
      </w:r>
      <w:r w:rsidRPr="00F83356">
        <w:rPr>
          <w:b/>
          <w:bCs/>
          <w:spacing w:val="-5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</w:pPr>
      <w:r w:rsidRPr="00F83356">
        <w:rPr>
          <w:spacing w:val="-2"/>
          <w:sz w:val="16"/>
          <w:szCs w:val="16"/>
        </w:rPr>
        <w:t>Szczegółowa specyfikacja techniczna (</w:t>
      </w:r>
      <w:r w:rsidRPr="00F83356">
        <w:rPr>
          <w:smallCaps/>
          <w:spacing w:val="-2"/>
          <w:sz w:val="16"/>
          <w:szCs w:val="16"/>
        </w:rPr>
        <w:t>SST</w:t>
      </w:r>
      <w:r w:rsidRPr="00F83356">
        <w:rPr>
          <w:spacing w:val="-2"/>
          <w:sz w:val="16"/>
          <w:szCs w:val="16"/>
        </w:rPr>
        <w:t xml:space="preserve">) jest dokumentem </w:t>
      </w:r>
      <w:r w:rsidRPr="00F83356">
        <w:rPr>
          <w:spacing w:val="-4"/>
          <w:sz w:val="16"/>
          <w:szCs w:val="16"/>
        </w:rPr>
        <w:t xml:space="preserve">przetargowym i kontraktowym przy zlecaniu, realizacji i odbiorze robót </w:t>
      </w:r>
      <w:r w:rsidRPr="00F83356">
        <w:rPr>
          <w:sz w:val="16"/>
          <w:szCs w:val="16"/>
        </w:rPr>
        <w:t xml:space="preserve">jak w pkt. 11.0.1. </w:t>
      </w:r>
      <w:r w:rsidRPr="00F83356">
        <w:rPr>
          <w:b/>
          <w:bCs/>
          <w:sz w:val="16"/>
          <w:szCs w:val="16"/>
        </w:rPr>
        <w:t xml:space="preserve">11.0.3.        </w:t>
      </w:r>
      <w:r w:rsidRPr="00F83356">
        <w:rPr>
          <w:b/>
          <w:bCs/>
          <w:smallCaps/>
          <w:sz w:val="16"/>
          <w:szCs w:val="16"/>
        </w:rPr>
        <w:t>Zakres robót obj</w:t>
      </w:r>
      <w:r w:rsidRPr="00F83356">
        <w:rPr>
          <w:sz w:val="16"/>
          <w:szCs w:val="16"/>
        </w:rPr>
        <w:t>Ę</w:t>
      </w:r>
      <w:r w:rsidRPr="00F83356">
        <w:rPr>
          <w:b/>
          <w:bCs/>
          <w:smallCaps/>
          <w:sz w:val="16"/>
          <w:szCs w:val="16"/>
        </w:rPr>
        <w:t>tych SST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Ustalenia zawarte w niniejszej specyfikacji dotyczą zasad </w:t>
      </w:r>
      <w:r w:rsidRPr="00F83356">
        <w:rPr>
          <w:spacing w:val="-6"/>
          <w:sz w:val="16"/>
          <w:szCs w:val="16"/>
        </w:rPr>
        <w:t xml:space="preserve">prowadzenia robót związanych z wykonywaniem podbudów z tłucznia </w:t>
      </w:r>
      <w:r w:rsidRPr="00F83356">
        <w:rPr>
          <w:sz w:val="16"/>
          <w:szCs w:val="16"/>
        </w:rPr>
        <w:t>kamiennego.</w:t>
      </w:r>
    </w:p>
    <w:p w:rsidR="00DE404E" w:rsidRPr="00F83356" w:rsidRDefault="00DE404E">
      <w:pPr>
        <w:shd w:val="clear" w:color="auto" w:fill="FFFFFF"/>
        <w:spacing w:line="206" w:lineRule="exact"/>
        <w:ind w:right="5" w:firstLine="360"/>
        <w:jc w:val="both"/>
      </w:pPr>
      <w:r w:rsidRPr="00F83356">
        <w:rPr>
          <w:spacing w:val="-4"/>
          <w:sz w:val="16"/>
          <w:szCs w:val="16"/>
        </w:rPr>
        <w:t xml:space="preserve">Podbudowę z tłucznia kamiennego wykonuje się, zgodnie z </w:t>
      </w:r>
      <w:r w:rsidRPr="00F83356">
        <w:rPr>
          <w:spacing w:val="-6"/>
          <w:sz w:val="16"/>
          <w:szCs w:val="16"/>
        </w:rPr>
        <w:t>ustaleniami podanymi w dokumentacji projektowej, jako: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podbudowę pomocniczą,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right="1824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podbudowę zasadniczą.</w:t>
      </w:r>
      <w:r w:rsidRPr="00F83356">
        <w:rPr>
          <w:spacing w:val="-6"/>
          <w:sz w:val="16"/>
          <w:szCs w:val="16"/>
        </w:rPr>
        <w:br/>
      </w:r>
      <w:r w:rsidRPr="00F83356">
        <w:rPr>
          <w:b/>
          <w:bCs/>
          <w:spacing w:val="-7"/>
          <w:sz w:val="16"/>
          <w:szCs w:val="16"/>
        </w:rPr>
        <w:t xml:space="preserve">11.0.4.        </w:t>
      </w:r>
      <w:r w:rsidRPr="00F83356">
        <w:rPr>
          <w:b/>
          <w:bCs/>
          <w:smallCaps/>
          <w:spacing w:val="-7"/>
          <w:sz w:val="16"/>
          <w:szCs w:val="16"/>
        </w:rPr>
        <w:t>Okre</w:t>
      </w:r>
      <w:r w:rsidRPr="00F83356">
        <w:rPr>
          <w:spacing w:val="-7"/>
          <w:sz w:val="16"/>
          <w:szCs w:val="16"/>
        </w:rPr>
        <w:t>Ś</w:t>
      </w:r>
      <w:r w:rsidRPr="00F83356">
        <w:rPr>
          <w:b/>
          <w:bCs/>
          <w:smallCaps/>
          <w:spacing w:val="-7"/>
          <w:sz w:val="16"/>
          <w:szCs w:val="16"/>
        </w:rPr>
        <w:t>lenia podstawowe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48"/>
      </w:pPr>
      <w:r w:rsidRPr="00F83356">
        <w:rPr>
          <w:spacing w:val="-6"/>
          <w:sz w:val="16"/>
          <w:szCs w:val="16"/>
        </w:rPr>
        <w:t>11.0.4.1.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Podbudowa z tłucznia kamiennego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8" w:line="202" w:lineRule="exact"/>
        <w:ind w:firstLine="360"/>
      </w:pPr>
      <w:r w:rsidRPr="00F83356">
        <w:rPr>
          <w:spacing w:val="-4"/>
          <w:sz w:val="16"/>
          <w:szCs w:val="16"/>
        </w:rPr>
        <w:t>Część konstrukcji nawierzchni składająca się z jednej lub więcej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warstw nośnych z tłucznia i klińca kamiennego.</w:t>
      </w:r>
      <w:r w:rsidRPr="00F83356">
        <w:rPr>
          <w:sz w:val="16"/>
          <w:szCs w:val="16"/>
        </w:rPr>
        <w:br/>
        <w:t>11.0.4.2.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Pozostałe okre</w:t>
      </w:r>
      <w:r w:rsidRPr="00F83356">
        <w:rPr>
          <w:sz w:val="16"/>
          <w:szCs w:val="16"/>
        </w:rPr>
        <w:t>Ś</w:t>
      </w:r>
      <w:r w:rsidRPr="00F83356">
        <w:rPr>
          <w:smallCaps/>
          <w:sz w:val="16"/>
          <w:szCs w:val="16"/>
        </w:rPr>
        <w:t>lenia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</w:pPr>
      <w:r w:rsidRPr="00F83356">
        <w:rPr>
          <w:spacing w:val="-2"/>
          <w:sz w:val="16"/>
          <w:szCs w:val="16"/>
        </w:rPr>
        <w:t xml:space="preserve">Zgodne z obowiązującymi, odpowiednimi polskimi normami i z </w:t>
      </w:r>
      <w:r w:rsidRPr="00F83356">
        <w:rPr>
          <w:spacing w:val="-6"/>
          <w:sz w:val="16"/>
          <w:szCs w:val="16"/>
        </w:rPr>
        <w:t xml:space="preserve">definicjami podanymi w </w:t>
      </w:r>
      <w:r w:rsidRPr="00F83356">
        <w:rPr>
          <w:smallCaps/>
          <w:spacing w:val="-6"/>
          <w:sz w:val="16"/>
          <w:szCs w:val="16"/>
        </w:rPr>
        <w:t>SST D</w:t>
      </w:r>
      <w:r w:rsidRPr="00F83356">
        <w:rPr>
          <w:spacing w:val="-6"/>
          <w:sz w:val="16"/>
          <w:szCs w:val="16"/>
        </w:rPr>
        <w:t xml:space="preserve">-00.00.00 „Wymagania ogólne”. </w:t>
      </w:r>
      <w:r>
        <w:rPr>
          <w:spacing w:val="-6"/>
          <w:sz w:val="16"/>
          <w:szCs w:val="16"/>
        </w:rPr>
        <w:br/>
      </w:r>
      <w:r w:rsidRPr="00F83356">
        <w:rPr>
          <w:b/>
          <w:bCs/>
          <w:spacing w:val="-7"/>
          <w:sz w:val="16"/>
          <w:szCs w:val="16"/>
        </w:rPr>
        <w:t xml:space="preserve">11.0.5.        </w:t>
      </w:r>
      <w:r w:rsidRPr="00F83356">
        <w:rPr>
          <w:b/>
          <w:bCs/>
          <w:smallCaps/>
          <w:spacing w:val="-7"/>
          <w:sz w:val="16"/>
          <w:szCs w:val="16"/>
        </w:rPr>
        <w:t>Ogólne wymagania dotycz</w:t>
      </w:r>
      <w:r w:rsidRPr="00F83356">
        <w:rPr>
          <w:spacing w:val="-7"/>
          <w:sz w:val="16"/>
          <w:szCs w:val="16"/>
        </w:rPr>
        <w:t>Ą</w:t>
      </w:r>
      <w:r w:rsidRPr="00F83356">
        <w:rPr>
          <w:b/>
          <w:bCs/>
          <w:smallCaps/>
          <w:spacing w:val="-7"/>
          <w:sz w:val="16"/>
          <w:szCs w:val="16"/>
        </w:rPr>
        <w:t>ce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Ogólne wymagania dotyczące robót podano w </w:t>
      </w:r>
      <w:r w:rsidRPr="00F83356">
        <w:rPr>
          <w:smallCaps/>
          <w:spacing w:val="-5"/>
          <w:sz w:val="16"/>
          <w:szCs w:val="16"/>
        </w:rPr>
        <w:t>SST D</w:t>
      </w:r>
      <w:r w:rsidRPr="00F83356">
        <w:rPr>
          <w:spacing w:val="-5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 pkt 1.5.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MATERIAŁY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11.1.1.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materiałów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Ogólne wymagania dotyczące materiałów, ich pozyskiwania i </w:t>
      </w:r>
      <w:r w:rsidRPr="00F83356">
        <w:rPr>
          <w:spacing w:val="-6"/>
          <w:sz w:val="16"/>
          <w:szCs w:val="16"/>
        </w:rPr>
        <w:t xml:space="preserve">składowania podano w </w:t>
      </w:r>
      <w:r w:rsidRPr="00F83356">
        <w:rPr>
          <w:smallCaps/>
          <w:spacing w:val="-6"/>
          <w:sz w:val="16"/>
          <w:szCs w:val="16"/>
        </w:rPr>
        <w:t>SST D</w:t>
      </w:r>
      <w:r w:rsidRPr="00F83356">
        <w:rPr>
          <w:spacing w:val="-6"/>
          <w:sz w:val="16"/>
          <w:szCs w:val="16"/>
        </w:rPr>
        <w:t>-00.00.00 „Wymagania ogólne” pkt 2.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11.1.2.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Rodzaje materiałów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Materiałami stosowanymi przy wykonywaniu podbudowy z </w:t>
      </w:r>
      <w:r w:rsidRPr="00F83356">
        <w:rPr>
          <w:sz w:val="16"/>
          <w:szCs w:val="16"/>
        </w:rPr>
        <w:t xml:space="preserve">tłucznia, wg </w:t>
      </w:r>
      <w:r w:rsidRPr="00F83356">
        <w:rPr>
          <w:smallCaps/>
          <w:sz w:val="16"/>
          <w:szCs w:val="16"/>
        </w:rPr>
        <w:t>PN</w:t>
      </w:r>
      <w:r w:rsidRPr="00F83356">
        <w:rPr>
          <w:sz w:val="16"/>
          <w:szCs w:val="16"/>
        </w:rPr>
        <w:t>-</w:t>
      </w:r>
      <w:r w:rsidRPr="00F83356">
        <w:rPr>
          <w:smallCaps/>
          <w:sz w:val="16"/>
          <w:szCs w:val="16"/>
        </w:rPr>
        <w:t>S</w:t>
      </w:r>
      <w:r w:rsidRPr="00F83356">
        <w:rPr>
          <w:sz w:val="16"/>
          <w:szCs w:val="16"/>
        </w:rPr>
        <w:t>-96023, są: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 xml:space="preserve">kruszywo łamane zwykłe: tłuczeń i kliniec, wg </w:t>
      </w:r>
      <w:r w:rsidRPr="00F83356">
        <w:rPr>
          <w:smallCaps/>
          <w:spacing w:val="-6"/>
          <w:sz w:val="16"/>
          <w:szCs w:val="16"/>
        </w:rPr>
        <w:t>PN</w:t>
      </w:r>
      <w:r w:rsidRPr="00F83356">
        <w:rPr>
          <w:spacing w:val="-6"/>
          <w:sz w:val="16"/>
          <w:szCs w:val="16"/>
        </w:rPr>
        <w:t>-</w:t>
      </w:r>
      <w:r w:rsidRPr="00F83356">
        <w:rPr>
          <w:smallCaps/>
          <w:spacing w:val="-6"/>
          <w:sz w:val="16"/>
          <w:szCs w:val="16"/>
        </w:rPr>
        <w:t>B</w:t>
      </w:r>
      <w:r w:rsidRPr="00F83356">
        <w:rPr>
          <w:spacing w:val="-6"/>
          <w:sz w:val="16"/>
          <w:szCs w:val="16"/>
        </w:rPr>
        <w:t>-11112,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woda do skropienia podczas wałowania i klinowania.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11" w:lineRule="exact"/>
      </w:pPr>
      <w:r w:rsidRPr="00F83356">
        <w:rPr>
          <w:b/>
          <w:bCs/>
          <w:spacing w:val="-6"/>
          <w:sz w:val="16"/>
          <w:szCs w:val="16"/>
        </w:rPr>
        <w:t>11.1.3.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Wymagania dla kruszyw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Do wykonania podbudowy należy użyć następujące rodzaje </w:t>
      </w:r>
      <w:r w:rsidRPr="00F83356">
        <w:rPr>
          <w:sz w:val="16"/>
          <w:szCs w:val="16"/>
        </w:rPr>
        <w:t xml:space="preserve">kruszywa, według </w:t>
      </w:r>
      <w:r w:rsidRPr="00F83356">
        <w:rPr>
          <w:smallCaps/>
          <w:sz w:val="16"/>
          <w:szCs w:val="16"/>
        </w:rPr>
        <w:t>PN</w:t>
      </w:r>
      <w:r w:rsidRPr="00F83356">
        <w:rPr>
          <w:sz w:val="16"/>
          <w:szCs w:val="16"/>
        </w:rPr>
        <w:t>-</w:t>
      </w:r>
      <w:r w:rsidRPr="00F83356">
        <w:rPr>
          <w:smallCaps/>
          <w:sz w:val="16"/>
          <w:szCs w:val="16"/>
        </w:rPr>
        <w:t>B</w:t>
      </w:r>
      <w:r w:rsidRPr="00F83356">
        <w:rPr>
          <w:sz w:val="16"/>
          <w:szCs w:val="16"/>
        </w:rPr>
        <w:t>-11112: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tłuczeń od 0 mm do 31,5 mm,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kliniec od 20 mm do 31,5 mm,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kruszywo do klinowania - kliniec od 4 mm do 20 mm.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Inspektor może dopuścić do wykonania podbudowy inne rodzaje</w:t>
      </w:r>
    </w:p>
    <w:p w:rsidR="00DE404E" w:rsidRPr="00F83356" w:rsidRDefault="00DE404E">
      <w:pPr>
        <w:shd w:val="clear" w:color="auto" w:fill="FFFFFF"/>
        <w:spacing w:line="206" w:lineRule="exact"/>
      </w:pPr>
      <w:r w:rsidRPr="00F83356">
        <w:rPr>
          <w:spacing w:val="-5"/>
          <w:sz w:val="16"/>
          <w:szCs w:val="16"/>
        </w:rPr>
        <w:t xml:space="preserve">kruszywa, wybrane spośród wymienionych w </w:t>
      </w:r>
      <w:r w:rsidRPr="00F83356">
        <w:rPr>
          <w:smallCaps/>
          <w:spacing w:val="-5"/>
          <w:sz w:val="16"/>
          <w:szCs w:val="16"/>
        </w:rPr>
        <w:t>PN</w:t>
      </w:r>
      <w:r w:rsidRPr="00F83356">
        <w:rPr>
          <w:spacing w:val="-5"/>
          <w:sz w:val="16"/>
          <w:szCs w:val="16"/>
        </w:rPr>
        <w:t>-</w:t>
      </w:r>
      <w:r w:rsidRPr="00F83356">
        <w:rPr>
          <w:smallCaps/>
          <w:spacing w:val="-5"/>
          <w:sz w:val="16"/>
          <w:szCs w:val="16"/>
        </w:rPr>
        <w:t>S</w:t>
      </w:r>
      <w:r w:rsidRPr="00F83356">
        <w:rPr>
          <w:spacing w:val="-5"/>
          <w:sz w:val="16"/>
          <w:szCs w:val="16"/>
        </w:rPr>
        <w:t xml:space="preserve">-96023, dla których </w:t>
      </w:r>
      <w:r w:rsidRPr="00F83356">
        <w:rPr>
          <w:sz w:val="16"/>
          <w:szCs w:val="16"/>
        </w:rPr>
        <w:t xml:space="preserve">wymagania zostaną określone w </w:t>
      </w:r>
      <w:r w:rsidRPr="00F83356">
        <w:rPr>
          <w:smallCaps/>
          <w:sz w:val="16"/>
          <w:szCs w:val="16"/>
        </w:rPr>
        <w:t>SST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7"/>
          <w:sz w:val="16"/>
          <w:szCs w:val="16"/>
        </w:rPr>
        <w:t xml:space="preserve">Jakość kruszywa powinna być zgodna z wymaganiami normy </w:t>
      </w:r>
      <w:r w:rsidRPr="00F83356">
        <w:rPr>
          <w:smallCaps/>
          <w:spacing w:val="-7"/>
          <w:sz w:val="16"/>
          <w:szCs w:val="16"/>
        </w:rPr>
        <w:t>PN</w:t>
      </w:r>
      <w:r w:rsidRPr="00F83356">
        <w:rPr>
          <w:spacing w:val="-7"/>
          <w:sz w:val="16"/>
          <w:szCs w:val="16"/>
        </w:rPr>
        <w:t>-</w:t>
      </w:r>
      <w:r w:rsidRPr="00F83356">
        <w:rPr>
          <w:smallCaps/>
          <w:sz w:val="16"/>
          <w:szCs w:val="16"/>
        </w:rPr>
        <w:t>B</w:t>
      </w:r>
      <w:r w:rsidRPr="00F83356">
        <w:rPr>
          <w:sz w:val="16"/>
          <w:szCs w:val="16"/>
        </w:rPr>
        <w:t xml:space="preserve">-11112, określonymi dla klasy co najmniej </w:t>
      </w:r>
      <w:r w:rsidRPr="00F83356">
        <w:rPr>
          <w:smallCaps/>
          <w:sz w:val="16"/>
          <w:szCs w:val="16"/>
        </w:rPr>
        <w:t>II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11.1.4.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Woda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Woda użyta przy wykonywaniu zagęszczania i klinowania </w:t>
      </w:r>
      <w:r w:rsidRPr="00F83356">
        <w:rPr>
          <w:spacing w:val="-4"/>
          <w:sz w:val="16"/>
          <w:szCs w:val="16"/>
        </w:rPr>
        <w:t xml:space="preserve">podbudowy może być studzienna lub z wodociągu, bez specjalnych </w:t>
      </w:r>
      <w:r w:rsidRPr="00F83356">
        <w:rPr>
          <w:sz w:val="16"/>
          <w:szCs w:val="16"/>
        </w:rPr>
        <w:t>wymagań.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SPRZ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11.2.1.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Ogólne wymagania dotyczące sprzętu podano w </w:t>
      </w:r>
      <w:r w:rsidRPr="00F83356">
        <w:rPr>
          <w:smallCaps/>
          <w:spacing w:val="-6"/>
          <w:sz w:val="16"/>
          <w:szCs w:val="16"/>
        </w:rPr>
        <w:t>SST D</w:t>
      </w:r>
      <w:r w:rsidRPr="00F83356">
        <w:rPr>
          <w:spacing w:val="-6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 pkt 3.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11.2.2.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t do wykonania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 w:line="211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Wykonawca przystępujący do wykonania podbudowy z tłucznia </w:t>
      </w:r>
      <w:r w:rsidRPr="00F83356">
        <w:rPr>
          <w:spacing w:val="-2"/>
          <w:sz w:val="16"/>
          <w:szCs w:val="16"/>
        </w:rPr>
        <w:t xml:space="preserve">kamiennego powinien wykazać się możliwością korzystania z </w:t>
      </w:r>
      <w:r w:rsidRPr="00F83356">
        <w:rPr>
          <w:sz w:val="16"/>
          <w:szCs w:val="16"/>
        </w:rPr>
        <w:t>następującego sprzętu: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równiarek lub układarek kruszywa do rozkładania tłucznia i klińca,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rozsypywarek kruszywa do rozłożenia klińca,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walców statycznych gładkich do zagęszczania kruszywa grubego,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walców wibracyjnych lub wibracyjnych zagęszczarek płytowych do</w:t>
      </w:r>
      <w:r w:rsidRPr="00F83356">
        <w:rPr>
          <w:spacing w:val="-7"/>
          <w:sz w:val="16"/>
          <w:szCs w:val="16"/>
        </w:rPr>
        <w:br/>
      </w:r>
      <w:r w:rsidRPr="00F83356">
        <w:rPr>
          <w:sz w:val="16"/>
          <w:szCs w:val="16"/>
        </w:rPr>
        <w:t>klinowania kruszywa grubego klińcem,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br w:type="column"/>
      </w: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wibratorów płytowych do zagęszczania kruszywa,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szczotek mechanicznych do usunięcia nadmiaru klińca,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walców  ogumionych  lub stalowych gładkich  do końcowego</w:t>
      </w:r>
      <w:r w:rsidRPr="00F83356">
        <w:rPr>
          <w:sz w:val="16"/>
          <w:szCs w:val="16"/>
        </w:rPr>
        <w:br/>
        <w:t>dogęszczenia,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przewoźnych zbiorników do wody zaopatrzonych w urządzenia do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rozpryskiwania wody.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TRANSPORT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11.3.1.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transportu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3"/>
          <w:sz w:val="16"/>
          <w:szCs w:val="16"/>
        </w:rPr>
        <w:t>Ogólne wymagania dotyczące transportu podano w SST D-</w:t>
      </w:r>
      <w:r w:rsidRPr="00F83356">
        <w:rPr>
          <w:sz w:val="16"/>
          <w:szCs w:val="16"/>
        </w:rPr>
        <w:t>00.00.00 „Wymagania ogólne” pkt 4.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11.3.2.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Transport kruszywa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Kruszywa można przewozić dowolnymi środkami transportu w </w:t>
      </w:r>
      <w:r w:rsidRPr="00F83356">
        <w:rPr>
          <w:sz w:val="16"/>
          <w:szCs w:val="16"/>
        </w:rPr>
        <w:t xml:space="preserve">warunkach zabezpieczających je przed zanieczyszczeniem, </w:t>
      </w:r>
      <w:r w:rsidRPr="00F83356">
        <w:rPr>
          <w:spacing w:val="-4"/>
          <w:sz w:val="16"/>
          <w:szCs w:val="16"/>
        </w:rPr>
        <w:t xml:space="preserve">zmieszaniem z innymi materiałami, nadmiernym wysuszeniem i </w:t>
      </w:r>
      <w:r w:rsidRPr="00F83356">
        <w:rPr>
          <w:sz w:val="16"/>
          <w:szCs w:val="16"/>
        </w:rPr>
        <w:t>zawilgoceniem.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WYKONANIE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11.4.1.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wykonania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zasady wykonania robót podano w SST D-00.00.00 </w:t>
      </w:r>
      <w:r w:rsidRPr="00F83356">
        <w:rPr>
          <w:sz w:val="16"/>
          <w:szCs w:val="16"/>
        </w:rPr>
        <w:t>„Wymagania ogólne”.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11.4.2.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Przygotowanie podło</w:t>
      </w:r>
      <w:r w:rsidRPr="00F83356">
        <w:rPr>
          <w:spacing w:val="-10"/>
          <w:sz w:val="16"/>
          <w:szCs w:val="16"/>
        </w:rPr>
        <w:t>Ż</w:t>
      </w:r>
      <w:r w:rsidRPr="00F83356">
        <w:rPr>
          <w:b/>
          <w:bCs/>
          <w:smallCaps/>
          <w:spacing w:val="-10"/>
          <w:sz w:val="16"/>
          <w:szCs w:val="16"/>
        </w:rPr>
        <w:t>a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right="5" w:firstLine="360"/>
        <w:jc w:val="both"/>
      </w:pPr>
      <w:r w:rsidRPr="00F83356">
        <w:rPr>
          <w:spacing w:val="-7"/>
          <w:sz w:val="16"/>
          <w:szCs w:val="16"/>
        </w:rPr>
        <w:t xml:space="preserve">Podłoże pod podbudowę tłuczniową powinno spełniać wymagania </w:t>
      </w:r>
      <w:r w:rsidRPr="00F83356">
        <w:rPr>
          <w:spacing w:val="-6"/>
          <w:sz w:val="16"/>
          <w:szCs w:val="16"/>
        </w:rPr>
        <w:t>określone w dokumentacji projektowej i stosownych SST.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11.4.3.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Wbudowywanie i zag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szczanie kruszywa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Minimalna grubość warstwy podbudowy z tłucznia nie może być </w:t>
      </w:r>
      <w:r w:rsidRPr="00F83356">
        <w:rPr>
          <w:spacing w:val="-2"/>
          <w:sz w:val="16"/>
          <w:szCs w:val="16"/>
        </w:rPr>
        <w:t xml:space="preserve">po zagęszczeniu mniejsza od 1,5-krotnego wymiaru największych </w:t>
      </w:r>
      <w:r w:rsidRPr="00F83356">
        <w:rPr>
          <w:spacing w:val="-1"/>
          <w:sz w:val="16"/>
          <w:szCs w:val="16"/>
        </w:rPr>
        <w:t xml:space="preserve">ziaren tłucznia. Maksymalna grubość warstwy podbudowy po </w:t>
      </w:r>
      <w:r w:rsidRPr="00F83356">
        <w:rPr>
          <w:spacing w:val="-4"/>
          <w:sz w:val="16"/>
          <w:szCs w:val="16"/>
        </w:rPr>
        <w:t xml:space="preserve">zagęszczeniu nie może przekraczać 20 cm. Podbudowę o grubości </w:t>
      </w:r>
      <w:r w:rsidRPr="00F83356">
        <w:rPr>
          <w:spacing w:val="-6"/>
          <w:sz w:val="16"/>
          <w:szCs w:val="16"/>
        </w:rPr>
        <w:t>powyżej 20 cm należy wykonywać w dwóch warstwach.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Kruszywo grube powinno być rozłożone w warstwie o jednakowej </w:t>
      </w:r>
      <w:r w:rsidRPr="00F83356">
        <w:rPr>
          <w:spacing w:val="-3"/>
          <w:sz w:val="16"/>
          <w:szCs w:val="16"/>
        </w:rPr>
        <w:t xml:space="preserve">grubości, przy użyciu układarki albo równiarki. Grubość rozłożonej </w:t>
      </w:r>
      <w:r w:rsidRPr="00F83356">
        <w:rPr>
          <w:spacing w:val="-6"/>
          <w:sz w:val="16"/>
          <w:szCs w:val="16"/>
        </w:rPr>
        <w:t xml:space="preserve">warstwy luźnego kruszywa powinna być taka, aby po jej zagęszczeniu i </w:t>
      </w:r>
      <w:r w:rsidRPr="00F83356">
        <w:rPr>
          <w:sz w:val="16"/>
          <w:szCs w:val="16"/>
        </w:rPr>
        <w:t>zaklinowaniu osiągnęła grubość projektowaną.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7"/>
          <w:sz w:val="16"/>
          <w:szCs w:val="16"/>
        </w:rPr>
        <w:t xml:space="preserve">Kruszywo grube po rozłożeniu powinno być przywałowane dwoma </w:t>
      </w:r>
      <w:r w:rsidRPr="00F83356">
        <w:rPr>
          <w:sz w:val="16"/>
          <w:szCs w:val="16"/>
        </w:rPr>
        <w:t xml:space="preserve">przejściami walca statycznego. Zagęszczenie podbudowy o </w:t>
      </w:r>
      <w:r w:rsidRPr="00F83356">
        <w:rPr>
          <w:spacing w:val="-5"/>
          <w:sz w:val="16"/>
          <w:szCs w:val="16"/>
        </w:rPr>
        <w:t xml:space="preserve">jednostronnym spadku poprzecznym powinno rozpocząć się od dolnej </w:t>
      </w:r>
      <w:r w:rsidRPr="00F83356">
        <w:rPr>
          <w:spacing w:val="-6"/>
          <w:sz w:val="16"/>
          <w:szCs w:val="16"/>
        </w:rPr>
        <w:t xml:space="preserve">krawędzi i przesuwać się pasami podłużnymi, częściowo nakładającymi </w:t>
      </w:r>
      <w:r w:rsidRPr="00F83356">
        <w:rPr>
          <w:sz w:val="16"/>
          <w:szCs w:val="16"/>
        </w:rPr>
        <w:t>się, w kierunku jej górnej krawędzi.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W przypadku wykonywania podbudowy zasadniczej, po </w:t>
      </w:r>
      <w:r w:rsidRPr="00F83356">
        <w:rPr>
          <w:spacing w:val="-5"/>
          <w:sz w:val="16"/>
          <w:szCs w:val="16"/>
        </w:rPr>
        <w:t xml:space="preserve">przywałowaniu kruszywa grubego należy rozłożyć kruszywo drobne w </w:t>
      </w:r>
      <w:r w:rsidRPr="00F83356">
        <w:rPr>
          <w:sz w:val="16"/>
          <w:szCs w:val="16"/>
        </w:rPr>
        <w:t xml:space="preserve">równej warstwie, w celu zaklinowania kruszywa grubego. Do </w:t>
      </w:r>
      <w:r w:rsidRPr="00F83356">
        <w:rPr>
          <w:spacing w:val="-6"/>
          <w:sz w:val="16"/>
          <w:szCs w:val="16"/>
        </w:rPr>
        <w:t xml:space="preserve">zagęszczania należy użyć walca wibracyjnego o nacisku jednostkowym </w:t>
      </w:r>
      <w:r w:rsidRPr="00F83356">
        <w:rPr>
          <w:spacing w:val="-5"/>
          <w:sz w:val="16"/>
          <w:szCs w:val="16"/>
        </w:rPr>
        <w:t xml:space="preserve">co najmniej 18 kN/m, albo płytową zagęszczarką wibracyjną o nacisku </w:t>
      </w:r>
      <w:r w:rsidRPr="00F83356">
        <w:rPr>
          <w:spacing w:val="-2"/>
          <w:sz w:val="16"/>
          <w:szCs w:val="16"/>
        </w:rPr>
        <w:t>jednostkowym co najmniej 16 kN/m</w:t>
      </w:r>
      <w:r w:rsidRPr="00F83356">
        <w:rPr>
          <w:spacing w:val="-2"/>
          <w:sz w:val="16"/>
          <w:szCs w:val="16"/>
          <w:vertAlign w:val="superscript"/>
        </w:rPr>
        <w:t>2</w:t>
      </w:r>
      <w:r w:rsidRPr="00F83356">
        <w:rPr>
          <w:spacing w:val="-2"/>
          <w:sz w:val="16"/>
          <w:szCs w:val="16"/>
        </w:rPr>
        <w:t xml:space="preserve">. Grubość warstwy luźnego </w:t>
      </w:r>
      <w:r w:rsidRPr="00F83356">
        <w:rPr>
          <w:spacing w:val="-4"/>
          <w:sz w:val="16"/>
          <w:szCs w:val="16"/>
        </w:rPr>
        <w:t xml:space="preserve">kruszywa drobnego powinna być taka, aby wszystkie przestrzenie </w:t>
      </w:r>
      <w:r w:rsidRPr="00F83356">
        <w:rPr>
          <w:spacing w:val="-5"/>
          <w:sz w:val="16"/>
          <w:szCs w:val="16"/>
        </w:rPr>
        <w:t xml:space="preserve">warstwy kruszywa grubego zostały wypełnione kruszywem drobnym. </w:t>
      </w:r>
      <w:r w:rsidRPr="00F83356">
        <w:rPr>
          <w:spacing w:val="-4"/>
          <w:sz w:val="16"/>
          <w:szCs w:val="16"/>
        </w:rPr>
        <w:t xml:space="preserve">Jeżeli to konieczne, operacje rozkładania i wwibrowywanie kruszywa </w:t>
      </w:r>
      <w:r w:rsidRPr="00F83356">
        <w:rPr>
          <w:spacing w:val="-1"/>
          <w:sz w:val="16"/>
          <w:szCs w:val="16"/>
        </w:rPr>
        <w:t xml:space="preserve">drobnego należy powtarzać aż do chwili, gdy kruszywo drobne </w:t>
      </w:r>
      <w:r w:rsidRPr="00F83356">
        <w:rPr>
          <w:sz w:val="16"/>
          <w:szCs w:val="16"/>
        </w:rPr>
        <w:t>przestanie penetrować warstwę kruszywa grubego.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Po zagęszczeniu cały nadmiar kruszywa drobnego należy usunąć </w:t>
      </w:r>
      <w:r w:rsidRPr="00F83356">
        <w:rPr>
          <w:spacing w:val="-5"/>
          <w:sz w:val="16"/>
          <w:szCs w:val="16"/>
        </w:rPr>
        <w:t xml:space="preserve">z podbudowy szczotkami tak, aby ziarna kruszywa grubego wystawały </w:t>
      </w:r>
      <w:r w:rsidRPr="00F83356">
        <w:rPr>
          <w:sz w:val="16"/>
          <w:szCs w:val="16"/>
        </w:rPr>
        <w:t>nad powierzchnię od 3 do 6 mm.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>Następnie warstwa powinna być przywałowana walcem statycznym gładkim.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11.4.4.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Utrzymanie podbudowy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Podbudowa po wykonaniu, a przed ułożeniem następnej warstwy, powinna być utrzymywana w dobrym stanie. Jeżeli Wykonawca będzie </w:t>
      </w:r>
      <w:r w:rsidRPr="00F83356">
        <w:rPr>
          <w:spacing w:val="-4"/>
          <w:sz w:val="16"/>
          <w:szCs w:val="16"/>
        </w:rPr>
        <w:t xml:space="preserve">wykorzystywał, za zgodą Inspektora, gotową podbudowę do ruchu </w:t>
      </w:r>
      <w:r w:rsidRPr="00F83356">
        <w:rPr>
          <w:spacing w:val="-5"/>
          <w:sz w:val="16"/>
          <w:szCs w:val="16"/>
        </w:rPr>
        <w:t xml:space="preserve">budowlanego, to jest obowiązany naprawić wszelkie uszkodzenia podbudowy, spowodowane przez ten ruch. Koszt napraw wynikłych z </w:t>
      </w:r>
      <w:r w:rsidRPr="00F83356">
        <w:rPr>
          <w:spacing w:val="-6"/>
          <w:sz w:val="16"/>
          <w:szCs w:val="16"/>
        </w:rPr>
        <w:t>niewłaściwego utrzymania podbudowy obciąża Wykonawcę robót.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KONTROLA JAKO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/>
      </w:pPr>
      <w:r w:rsidRPr="00F83356">
        <w:rPr>
          <w:b/>
          <w:bCs/>
          <w:spacing w:val="-7"/>
          <w:sz w:val="16"/>
          <w:szCs w:val="16"/>
        </w:rPr>
        <w:t xml:space="preserve">11.5.1.        </w:t>
      </w:r>
      <w:r w:rsidRPr="00F83356">
        <w:rPr>
          <w:b/>
          <w:bCs/>
          <w:smallCaps/>
          <w:spacing w:val="-7"/>
          <w:sz w:val="16"/>
          <w:szCs w:val="16"/>
        </w:rPr>
        <w:t>Ogólne zasady kontroli jako</w:t>
      </w:r>
      <w:r w:rsidRPr="00F83356">
        <w:rPr>
          <w:spacing w:val="-7"/>
          <w:sz w:val="16"/>
          <w:szCs w:val="16"/>
        </w:rPr>
        <w:t>Ś</w:t>
      </w:r>
      <w:r w:rsidRPr="00F83356">
        <w:rPr>
          <w:b/>
          <w:bCs/>
          <w:smallCaps/>
          <w:spacing w:val="-7"/>
          <w:sz w:val="16"/>
          <w:szCs w:val="16"/>
        </w:rPr>
        <w:t>ci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Ogólne zasady kontroli jakości robót podano w SST D-00.00.00 </w:t>
      </w:r>
      <w:r w:rsidRPr="00F83356">
        <w:rPr>
          <w:sz w:val="16"/>
          <w:szCs w:val="16"/>
        </w:rPr>
        <w:t>„Wymagania ogólne”.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  <w:sectPr w:rsidR="00DE404E" w:rsidRPr="00F83356">
          <w:type w:val="continuous"/>
          <w:pgSz w:w="11909" w:h="16834"/>
          <w:pgMar w:top="504" w:right="672" w:bottom="360" w:left="1421" w:header="708" w:footer="708" w:gutter="0"/>
          <w:cols w:num="2" w:space="708" w:equalWidth="0">
            <w:col w:w="4708" w:space="398"/>
            <w:col w:w="4708"/>
          </w:cols>
          <w:noEndnote/>
        </w:sectPr>
      </w:pPr>
    </w:p>
    <w:p w:rsidR="00DE404E" w:rsidRPr="00F83356" w:rsidRDefault="00DE404E">
      <w:pPr>
        <w:shd w:val="clear" w:color="auto" w:fill="FFFFFF"/>
        <w:spacing w:before="24"/>
      </w:pPr>
      <w:r w:rsidRPr="00F83356">
        <w:rPr>
          <w:spacing w:val="-8"/>
          <w:sz w:val="16"/>
          <w:szCs w:val="16"/>
        </w:rPr>
        <w:t>D-04.04.04 Podbudowa z tłucznia kamiennego.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29"/>
      </w:pPr>
      <w:r w:rsidRPr="00F83356">
        <w:rPr>
          <w:b/>
          <w:bCs/>
          <w:spacing w:val="-6"/>
          <w:sz w:val="16"/>
          <w:szCs w:val="16"/>
        </w:rPr>
        <w:t>11.5.2.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Badania przed przyst</w:t>
      </w:r>
      <w:r w:rsidRPr="00F83356">
        <w:rPr>
          <w:spacing w:val="-9"/>
          <w:sz w:val="16"/>
          <w:szCs w:val="16"/>
        </w:rPr>
        <w:t>Ą</w:t>
      </w:r>
      <w:r w:rsidRPr="00F83356">
        <w:rPr>
          <w:b/>
          <w:bCs/>
          <w:smallCaps/>
          <w:spacing w:val="-9"/>
          <w:sz w:val="16"/>
          <w:szCs w:val="16"/>
        </w:rPr>
        <w:t>pieniem do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Przed przystąpieniem do robót Wykonawca powinien wykonać badania kruszyw przeznaczonych do wykonania robót i przedstawić </w:t>
      </w:r>
      <w:r w:rsidRPr="00F83356">
        <w:rPr>
          <w:sz w:val="16"/>
          <w:szCs w:val="16"/>
        </w:rPr>
        <w:t>wyniki tych badań Inspektorowi w celu akceptacji.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11.5.3.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Badania w czasie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" w:line="264" w:lineRule="exact"/>
        <w:ind w:left="360" w:right="346" w:hanging="360"/>
      </w:pPr>
      <w:r w:rsidRPr="00F83356">
        <w:rPr>
          <w:spacing w:val="-6"/>
          <w:sz w:val="16"/>
          <w:szCs w:val="16"/>
        </w:rPr>
        <w:t>11.5.3.1.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2"/>
          <w:sz w:val="16"/>
          <w:szCs w:val="16"/>
        </w:rPr>
        <w:t>Cz</w:t>
      </w:r>
      <w:r w:rsidRPr="00F83356">
        <w:rPr>
          <w:spacing w:val="-12"/>
          <w:sz w:val="16"/>
          <w:szCs w:val="16"/>
        </w:rPr>
        <w:t>Ę</w:t>
      </w:r>
      <w:r w:rsidRPr="00F83356">
        <w:rPr>
          <w:smallCaps/>
          <w:spacing w:val="-12"/>
          <w:sz w:val="16"/>
          <w:szCs w:val="16"/>
        </w:rPr>
        <w:t>stotliwo</w:t>
      </w:r>
      <w:r w:rsidRPr="00F83356">
        <w:rPr>
          <w:spacing w:val="-12"/>
          <w:sz w:val="16"/>
          <w:szCs w:val="16"/>
        </w:rPr>
        <w:t xml:space="preserve">ŚĆ </w:t>
      </w:r>
      <w:r w:rsidRPr="00F83356">
        <w:rPr>
          <w:smallCaps/>
          <w:spacing w:val="-12"/>
          <w:sz w:val="16"/>
          <w:szCs w:val="16"/>
        </w:rPr>
        <w:t>oraz zakres bada</w:t>
      </w:r>
      <w:r w:rsidRPr="00F83356">
        <w:rPr>
          <w:spacing w:val="-12"/>
          <w:sz w:val="16"/>
          <w:szCs w:val="16"/>
        </w:rPr>
        <w:t xml:space="preserve">Ń </w:t>
      </w:r>
      <w:r w:rsidRPr="00F83356">
        <w:rPr>
          <w:smallCaps/>
          <w:spacing w:val="-12"/>
          <w:sz w:val="16"/>
          <w:szCs w:val="16"/>
        </w:rPr>
        <w:t>i pomiarów</w:t>
      </w:r>
      <w:r w:rsidRPr="00F83356">
        <w:rPr>
          <w:smallCaps/>
          <w:spacing w:val="-12"/>
          <w:sz w:val="16"/>
          <w:szCs w:val="16"/>
        </w:rPr>
        <w:br/>
      </w:r>
      <w:r w:rsidRPr="00F83356">
        <w:rPr>
          <w:spacing w:val="-7"/>
          <w:sz w:val="16"/>
          <w:szCs w:val="16"/>
        </w:rPr>
        <w:t>Badania należy przeprowadzać w następującym zakresie: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uziarnienie kruszyw; zawartość zanieczyszczeń obcych</w:t>
      </w:r>
      <w:r w:rsidRPr="00F83356">
        <w:rPr>
          <w:sz w:val="16"/>
          <w:szCs w:val="16"/>
        </w:rPr>
        <w:br/>
      </w:r>
      <w:r w:rsidRPr="00F83356">
        <w:rPr>
          <w:spacing w:val="-2"/>
          <w:sz w:val="16"/>
          <w:szCs w:val="16"/>
        </w:rPr>
        <w:t>w kruszywie oraz zawartość ziarn nieforemnych w kruszywie –</w:t>
      </w:r>
      <w:r w:rsidRPr="00F83356">
        <w:rPr>
          <w:spacing w:val="-2"/>
          <w:sz w:val="16"/>
          <w:szCs w:val="16"/>
        </w:rPr>
        <w:br/>
      </w:r>
      <w:r w:rsidRPr="00F83356">
        <w:rPr>
          <w:sz w:val="16"/>
          <w:szCs w:val="16"/>
        </w:rPr>
        <w:t>2 razy na każde 600 m</w:t>
      </w:r>
      <w:r w:rsidRPr="00F83356">
        <w:rPr>
          <w:sz w:val="16"/>
          <w:szCs w:val="16"/>
          <w:vertAlign w:val="superscript"/>
        </w:rPr>
        <w:t>2</w:t>
      </w:r>
      <w:r w:rsidRPr="00F83356">
        <w:rPr>
          <w:sz w:val="16"/>
          <w:szCs w:val="16"/>
        </w:rPr>
        <w:t xml:space="preserve"> podbudowy;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ścieralność kruszywa, nasiąkliwość kruszywa, odporność</w:t>
      </w:r>
      <w:r w:rsidRPr="00F83356">
        <w:rPr>
          <w:sz w:val="16"/>
          <w:szCs w:val="16"/>
        </w:rPr>
        <w:br/>
      </w:r>
      <w:r w:rsidRPr="00F83356">
        <w:rPr>
          <w:spacing w:val="-2"/>
          <w:sz w:val="16"/>
          <w:szCs w:val="16"/>
        </w:rPr>
        <w:t>kruszywa na działanie mrozu, zawartość zanieczyszczeń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7"/>
          <w:sz w:val="16"/>
          <w:szCs w:val="16"/>
        </w:rPr>
        <w:t>organicznych – minimum 1 raz na 5000 m</w:t>
      </w:r>
      <w:r w:rsidRPr="00F83356">
        <w:rPr>
          <w:spacing w:val="-7"/>
          <w:sz w:val="16"/>
          <w:szCs w:val="16"/>
          <w:vertAlign w:val="superscript"/>
        </w:rPr>
        <w:t>2</w:t>
      </w:r>
      <w:r w:rsidRPr="00F83356">
        <w:rPr>
          <w:spacing w:val="-7"/>
          <w:sz w:val="16"/>
          <w:szCs w:val="16"/>
        </w:rPr>
        <w:t xml:space="preserve"> podbudowy.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6" w:lineRule="exact"/>
      </w:pPr>
      <w:r w:rsidRPr="00F83356">
        <w:rPr>
          <w:spacing w:val="-6"/>
          <w:sz w:val="16"/>
          <w:szCs w:val="16"/>
        </w:rPr>
        <w:t>11.5.3.2.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1"/>
          <w:sz w:val="16"/>
          <w:szCs w:val="16"/>
        </w:rPr>
        <w:t>Badania wła</w:t>
      </w:r>
      <w:r w:rsidRPr="00F83356">
        <w:rPr>
          <w:spacing w:val="-11"/>
          <w:sz w:val="16"/>
          <w:szCs w:val="16"/>
        </w:rPr>
        <w:t>Ś</w:t>
      </w:r>
      <w:r w:rsidRPr="00F83356">
        <w:rPr>
          <w:smallCaps/>
          <w:spacing w:val="-11"/>
          <w:sz w:val="16"/>
          <w:szCs w:val="16"/>
        </w:rPr>
        <w:t>ciwo</w:t>
      </w:r>
      <w:r w:rsidRPr="00F83356">
        <w:rPr>
          <w:spacing w:val="-11"/>
          <w:sz w:val="16"/>
          <w:szCs w:val="16"/>
        </w:rPr>
        <w:t>Ś</w:t>
      </w:r>
      <w:r w:rsidRPr="00F83356">
        <w:rPr>
          <w:smallCaps/>
          <w:spacing w:val="-11"/>
          <w:sz w:val="16"/>
          <w:szCs w:val="16"/>
        </w:rPr>
        <w:t>ci kruszywa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Próbki należy pobierać w sposób losowy z rozłożonej warstwy, przed jej zagęszczeniem. Wyniki badań powinny być na bieżąco </w:t>
      </w:r>
      <w:r w:rsidRPr="00F83356">
        <w:rPr>
          <w:sz w:val="16"/>
          <w:szCs w:val="16"/>
        </w:rPr>
        <w:t>przekazywane Inspektorowi.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z w:val="16"/>
          <w:szCs w:val="16"/>
        </w:rPr>
        <w:t xml:space="preserve">Badania pełne kruszywa, obejmujące ocenę wszystkich </w:t>
      </w:r>
      <w:r w:rsidRPr="00F83356">
        <w:rPr>
          <w:spacing w:val="-4"/>
          <w:sz w:val="16"/>
          <w:szCs w:val="16"/>
        </w:rPr>
        <w:t xml:space="preserve">właściwości określonych w pkt 2.3 powinny być wykonywane przez </w:t>
      </w:r>
      <w:r w:rsidRPr="00F83356">
        <w:rPr>
          <w:spacing w:val="-5"/>
          <w:sz w:val="16"/>
          <w:szCs w:val="16"/>
        </w:rPr>
        <w:t xml:space="preserve">Wykonawcę z częstotliwością gwarantującą zachowanie jakości robót i </w:t>
      </w:r>
      <w:r w:rsidRPr="00F83356">
        <w:rPr>
          <w:spacing w:val="-4"/>
          <w:sz w:val="16"/>
          <w:szCs w:val="16"/>
        </w:rPr>
        <w:t xml:space="preserve">zawsze w przypadku zmiany źródła pobierania materiałów oraz na </w:t>
      </w:r>
      <w:r w:rsidRPr="00F83356">
        <w:rPr>
          <w:spacing w:val="-5"/>
          <w:sz w:val="16"/>
          <w:szCs w:val="16"/>
        </w:rPr>
        <w:t xml:space="preserve">polecenie Inspektora. Próbki do badań pełnych powinny być pobierane </w:t>
      </w:r>
      <w:r w:rsidRPr="00F83356">
        <w:rPr>
          <w:spacing w:val="-6"/>
          <w:sz w:val="16"/>
          <w:szCs w:val="16"/>
        </w:rPr>
        <w:t>przez Wykonawcę w sposób losowy, w obecności Inspektora.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11.5.4.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1"/>
          <w:sz w:val="16"/>
          <w:szCs w:val="16"/>
        </w:rPr>
        <w:t>Wymagania dotycz</w:t>
      </w:r>
      <w:r w:rsidRPr="00F83356">
        <w:rPr>
          <w:spacing w:val="-11"/>
          <w:sz w:val="16"/>
          <w:szCs w:val="16"/>
        </w:rPr>
        <w:t>Ą</w:t>
      </w:r>
      <w:r w:rsidRPr="00F83356">
        <w:rPr>
          <w:b/>
          <w:bCs/>
          <w:smallCaps/>
          <w:spacing w:val="-11"/>
          <w:sz w:val="16"/>
          <w:szCs w:val="16"/>
        </w:rPr>
        <w:t>ce no</w:t>
      </w:r>
      <w:r w:rsidRPr="00F83356">
        <w:rPr>
          <w:spacing w:val="-11"/>
          <w:sz w:val="16"/>
          <w:szCs w:val="16"/>
        </w:rPr>
        <w:t>Ś</w:t>
      </w:r>
      <w:r w:rsidRPr="00F83356">
        <w:rPr>
          <w:b/>
          <w:bCs/>
          <w:smallCaps/>
          <w:spacing w:val="-11"/>
          <w:sz w:val="16"/>
          <w:szCs w:val="16"/>
        </w:rPr>
        <w:t>no</w:t>
      </w:r>
      <w:r w:rsidRPr="00F83356">
        <w:rPr>
          <w:spacing w:val="-11"/>
          <w:sz w:val="16"/>
          <w:szCs w:val="16"/>
        </w:rPr>
        <w:t>Ś</w:t>
      </w:r>
      <w:r w:rsidRPr="00F83356">
        <w:rPr>
          <w:b/>
          <w:bCs/>
          <w:smallCaps/>
          <w:spacing w:val="-11"/>
          <w:sz w:val="16"/>
          <w:szCs w:val="16"/>
        </w:rPr>
        <w:t>ci i cech geometrycznych</w:t>
      </w:r>
    </w:p>
    <w:p w:rsidR="00DE404E" w:rsidRPr="00F83356" w:rsidRDefault="00DE404E">
      <w:pPr>
        <w:shd w:val="clear" w:color="auto" w:fill="FFFFFF"/>
        <w:spacing w:before="5" w:line="259" w:lineRule="exact"/>
        <w:ind w:left="850"/>
      </w:pPr>
      <w:r w:rsidRPr="00F83356">
        <w:rPr>
          <w:b/>
          <w:bCs/>
          <w:smallCaps/>
          <w:spacing w:val="-9"/>
          <w:sz w:val="16"/>
          <w:szCs w:val="16"/>
        </w:rPr>
        <w:t>podbudowy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59" w:lineRule="exact"/>
      </w:pPr>
      <w:r w:rsidRPr="00F83356">
        <w:rPr>
          <w:spacing w:val="-6"/>
          <w:sz w:val="16"/>
          <w:szCs w:val="16"/>
        </w:rPr>
        <w:t>11.5.4.1.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1"/>
          <w:sz w:val="16"/>
          <w:szCs w:val="16"/>
        </w:rPr>
        <w:t>Cz</w:t>
      </w:r>
      <w:r w:rsidRPr="00F83356">
        <w:rPr>
          <w:spacing w:val="-11"/>
          <w:sz w:val="16"/>
          <w:szCs w:val="16"/>
        </w:rPr>
        <w:t>Ę</w:t>
      </w:r>
      <w:r w:rsidRPr="00F83356">
        <w:rPr>
          <w:smallCaps/>
          <w:spacing w:val="-11"/>
          <w:sz w:val="16"/>
          <w:szCs w:val="16"/>
        </w:rPr>
        <w:t>stotliwo</w:t>
      </w:r>
      <w:r w:rsidRPr="00F83356">
        <w:rPr>
          <w:spacing w:val="-11"/>
          <w:sz w:val="16"/>
          <w:szCs w:val="16"/>
        </w:rPr>
        <w:t xml:space="preserve">ŚĆ </w:t>
      </w:r>
      <w:r w:rsidRPr="00F83356">
        <w:rPr>
          <w:smallCaps/>
          <w:spacing w:val="-11"/>
          <w:sz w:val="16"/>
          <w:szCs w:val="16"/>
        </w:rPr>
        <w:t>oraz zakres pomiarów</w:t>
      </w:r>
      <w:r w:rsidRPr="00F83356">
        <w:rPr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line="259" w:lineRule="exact"/>
        <w:ind w:left="360"/>
      </w:pPr>
      <w:r w:rsidRPr="00F83356">
        <w:rPr>
          <w:spacing w:val="-6"/>
          <w:sz w:val="16"/>
          <w:szCs w:val="16"/>
        </w:rPr>
        <w:t>Częstotliwość oraz zakres pomiarów ustali Inspektor nadzoru.</w:t>
      </w:r>
    </w:p>
    <w:p w:rsidR="00DE404E" w:rsidRPr="00F83356" w:rsidRDefault="00DE404E">
      <w:pPr>
        <w:shd w:val="clear" w:color="auto" w:fill="FFFFFF"/>
        <w:tabs>
          <w:tab w:val="left" w:pos="1133"/>
        </w:tabs>
      </w:pPr>
      <w:r w:rsidRPr="00F83356">
        <w:rPr>
          <w:spacing w:val="-6"/>
          <w:sz w:val="16"/>
          <w:szCs w:val="16"/>
        </w:rPr>
        <w:t>11.5.4.2.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1"/>
          <w:sz w:val="16"/>
          <w:szCs w:val="16"/>
        </w:rPr>
        <w:t>Szeroko</w:t>
      </w:r>
      <w:r w:rsidRPr="00F83356">
        <w:rPr>
          <w:spacing w:val="-11"/>
          <w:sz w:val="16"/>
          <w:szCs w:val="16"/>
        </w:rPr>
        <w:t xml:space="preserve">ŚĆ </w:t>
      </w:r>
      <w:r w:rsidRPr="00F83356">
        <w:rPr>
          <w:smallCaps/>
          <w:spacing w:val="-11"/>
          <w:sz w:val="16"/>
          <w:szCs w:val="16"/>
        </w:rPr>
        <w:t>podbudowy</w:t>
      </w:r>
      <w:r w:rsidRPr="00F83356">
        <w:rPr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Szerokość podbudowy nie może różnić się od szerokości </w:t>
      </w:r>
      <w:r w:rsidRPr="00F83356">
        <w:rPr>
          <w:sz w:val="16"/>
          <w:szCs w:val="16"/>
        </w:rPr>
        <w:t>projektowanej o więcej niż +10 cm, -5 cm.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Na jezdniach bez krawężników szerokość podbudowy powinna </w:t>
      </w:r>
      <w:r w:rsidRPr="00F83356">
        <w:rPr>
          <w:spacing w:val="-5"/>
          <w:sz w:val="16"/>
          <w:szCs w:val="16"/>
        </w:rPr>
        <w:t xml:space="preserve">być większa od szerokości warstwy wyżej leżącej o co najmniej 25 cm </w:t>
      </w:r>
      <w:r w:rsidRPr="00F83356">
        <w:rPr>
          <w:spacing w:val="-6"/>
          <w:sz w:val="16"/>
          <w:szCs w:val="16"/>
        </w:rPr>
        <w:t>lub o wartość wskazaną w dokumentacji projektowej.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6"/>
          <w:sz w:val="16"/>
          <w:szCs w:val="16"/>
        </w:rPr>
        <w:t>11.5.4.3.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2"/>
          <w:sz w:val="16"/>
          <w:szCs w:val="16"/>
        </w:rPr>
        <w:t>Równo</w:t>
      </w:r>
      <w:r w:rsidRPr="00F83356">
        <w:rPr>
          <w:spacing w:val="-12"/>
          <w:sz w:val="16"/>
          <w:szCs w:val="16"/>
        </w:rPr>
        <w:t xml:space="preserve">ŚĆ </w:t>
      </w:r>
      <w:r w:rsidRPr="00F83356">
        <w:rPr>
          <w:smallCaps/>
          <w:spacing w:val="-12"/>
          <w:sz w:val="16"/>
          <w:szCs w:val="16"/>
        </w:rPr>
        <w:t>podbudowy</w:t>
      </w:r>
      <w:r w:rsidRPr="00F83356">
        <w:rPr>
          <w:spacing w:val="-12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Nierówności podłużne podbudowy należy mierzyć 4-metrową łatą </w:t>
      </w:r>
      <w:r w:rsidRPr="00F83356">
        <w:rPr>
          <w:spacing w:val="-4"/>
          <w:sz w:val="16"/>
          <w:szCs w:val="16"/>
        </w:rPr>
        <w:t xml:space="preserve">lub planografem, zgodnie z normą </w:t>
      </w:r>
      <w:r w:rsidRPr="00F83356">
        <w:rPr>
          <w:smallCaps/>
          <w:spacing w:val="-4"/>
          <w:sz w:val="16"/>
          <w:szCs w:val="16"/>
        </w:rPr>
        <w:t>BN</w:t>
      </w:r>
      <w:r w:rsidRPr="00F83356">
        <w:rPr>
          <w:spacing w:val="-4"/>
          <w:sz w:val="16"/>
          <w:szCs w:val="16"/>
        </w:rPr>
        <w:t xml:space="preserve">-68/8931-04 [11]. Nierówności poprzeczne podbudowy należy mierzyć 4-metrową łatą. Nierówności podbudowy nie mogą przekraczać 12 mm dla podbudowy zasadniczej </w:t>
      </w:r>
      <w:r w:rsidRPr="00F83356">
        <w:rPr>
          <w:sz w:val="16"/>
          <w:szCs w:val="16"/>
        </w:rPr>
        <w:t>i 15 mm dla podbudowy pomocniczej.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6"/>
          <w:sz w:val="16"/>
          <w:szCs w:val="16"/>
        </w:rPr>
        <w:t>11.5.4.4.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Spadki poprzeczne podbudowy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firstLine="360"/>
        <w:jc w:val="both"/>
      </w:pPr>
      <w:r w:rsidRPr="00F83356">
        <w:rPr>
          <w:spacing w:val="-5"/>
          <w:sz w:val="16"/>
          <w:szCs w:val="16"/>
        </w:rPr>
        <w:t>Spadki poprzeczne podbudowy na prostych i łukach powinny być zgodne z dokumentacją projektową z tolerancją ± 0,5 %.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11" w:lineRule="exact"/>
      </w:pPr>
      <w:r w:rsidRPr="00F83356">
        <w:rPr>
          <w:spacing w:val="-6"/>
          <w:sz w:val="16"/>
          <w:szCs w:val="16"/>
        </w:rPr>
        <w:t>11.5.4.5.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1"/>
          <w:sz w:val="16"/>
          <w:szCs w:val="16"/>
        </w:rPr>
        <w:t>Rz</w:t>
      </w:r>
      <w:r w:rsidRPr="00F83356">
        <w:rPr>
          <w:spacing w:val="-11"/>
          <w:sz w:val="16"/>
          <w:szCs w:val="16"/>
        </w:rPr>
        <w:t>Ę</w:t>
      </w:r>
      <w:r w:rsidRPr="00F83356">
        <w:rPr>
          <w:smallCaps/>
          <w:spacing w:val="-11"/>
          <w:sz w:val="16"/>
          <w:szCs w:val="16"/>
        </w:rPr>
        <w:t>dne wysoko</w:t>
      </w:r>
      <w:r w:rsidRPr="00F83356">
        <w:rPr>
          <w:spacing w:val="-11"/>
          <w:sz w:val="16"/>
          <w:szCs w:val="16"/>
        </w:rPr>
        <w:t>Ś</w:t>
      </w:r>
      <w:r w:rsidRPr="00F83356">
        <w:rPr>
          <w:smallCaps/>
          <w:spacing w:val="-11"/>
          <w:sz w:val="16"/>
          <w:szCs w:val="16"/>
        </w:rPr>
        <w:t>ciowe podbudowy</w:t>
      </w:r>
      <w:r w:rsidRPr="00F83356">
        <w:rPr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Różnice pomiędzy rzędnymi wysokościowymi podbudowy i </w:t>
      </w:r>
      <w:r w:rsidRPr="00F83356">
        <w:rPr>
          <w:spacing w:val="-6"/>
          <w:sz w:val="16"/>
          <w:szCs w:val="16"/>
        </w:rPr>
        <w:t>rzędnymi projektowanymi nie powinny przekraczać + 1 cm, -2 cm.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6"/>
          <w:sz w:val="16"/>
          <w:szCs w:val="16"/>
        </w:rPr>
        <w:t>11.5.4.6.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2"/>
          <w:sz w:val="16"/>
          <w:szCs w:val="16"/>
        </w:rPr>
        <w:t>Grubo</w:t>
      </w:r>
      <w:r w:rsidRPr="00F83356">
        <w:rPr>
          <w:spacing w:val="-12"/>
          <w:sz w:val="16"/>
          <w:szCs w:val="16"/>
        </w:rPr>
        <w:t xml:space="preserve">ŚĆ </w:t>
      </w:r>
      <w:r w:rsidRPr="00F83356">
        <w:rPr>
          <w:smallCaps/>
          <w:spacing w:val="-12"/>
          <w:sz w:val="16"/>
          <w:szCs w:val="16"/>
        </w:rPr>
        <w:t>podbudowy</w:t>
      </w:r>
      <w:r w:rsidRPr="00F83356">
        <w:rPr>
          <w:spacing w:val="-12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firstLine="360"/>
        <w:jc w:val="both"/>
      </w:pPr>
      <w:r w:rsidRPr="00F83356">
        <w:rPr>
          <w:sz w:val="16"/>
          <w:szCs w:val="16"/>
        </w:rPr>
        <w:t>Grubość podbudowy nie może różnić się od grubości projektowanej o więcej niż: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dla podbudowy zasadniczej ± 2 cm,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dla podbudowy pomocniczej +1 cm, -2 cm.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11" w:lineRule="exact"/>
      </w:pPr>
      <w:r w:rsidRPr="00F83356">
        <w:rPr>
          <w:spacing w:val="-6"/>
          <w:sz w:val="16"/>
          <w:szCs w:val="16"/>
        </w:rPr>
        <w:t>11.5.4.7.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3"/>
          <w:sz w:val="16"/>
          <w:szCs w:val="16"/>
        </w:rPr>
        <w:t>No</w:t>
      </w:r>
      <w:r w:rsidRPr="00F83356">
        <w:rPr>
          <w:spacing w:val="-13"/>
          <w:sz w:val="16"/>
          <w:szCs w:val="16"/>
        </w:rPr>
        <w:t>Ś</w:t>
      </w:r>
      <w:r w:rsidRPr="00F83356">
        <w:rPr>
          <w:smallCaps/>
          <w:spacing w:val="-13"/>
          <w:sz w:val="16"/>
          <w:szCs w:val="16"/>
        </w:rPr>
        <w:t>no</w:t>
      </w:r>
      <w:r w:rsidRPr="00F83356">
        <w:rPr>
          <w:spacing w:val="-13"/>
          <w:sz w:val="16"/>
          <w:szCs w:val="16"/>
        </w:rPr>
        <w:t xml:space="preserve">ŚĆ </w:t>
      </w:r>
      <w:r w:rsidRPr="00F83356">
        <w:rPr>
          <w:smallCaps/>
          <w:spacing w:val="-13"/>
          <w:sz w:val="16"/>
          <w:szCs w:val="16"/>
        </w:rPr>
        <w:t>podbudowy</w:t>
      </w:r>
      <w:r w:rsidRPr="00F83356">
        <w:rPr>
          <w:spacing w:val="-13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right="5" w:firstLine="360"/>
        <w:jc w:val="both"/>
      </w:pPr>
      <w:r w:rsidRPr="00F83356">
        <w:rPr>
          <w:spacing w:val="-4"/>
          <w:sz w:val="16"/>
          <w:szCs w:val="16"/>
        </w:rPr>
        <w:t xml:space="preserve">Pomiary nośności podbudowy należy wykonać zgodnie z </w:t>
      </w:r>
      <w:r w:rsidRPr="00F83356">
        <w:rPr>
          <w:smallCaps/>
          <w:spacing w:val="-4"/>
          <w:sz w:val="16"/>
          <w:szCs w:val="16"/>
        </w:rPr>
        <w:t>BN</w:t>
      </w:r>
      <w:r w:rsidRPr="00F83356">
        <w:rPr>
          <w:spacing w:val="-4"/>
          <w:sz w:val="16"/>
          <w:szCs w:val="16"/>
        </w:rPr>
        <w:t>-</w:t>
      </w:r>
      <w:r w:rsidRPr="00F83356">
        <w:rPr>
          <w:sz w:val="16"/>
          <w:szCs w:val="16"/>
        </w:rPr>
        <w:t>64/8931-02 [10].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11.5.5.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Zasady post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powania z wadliwie wykonanymi odcinkami</w:t>
      </w:r>
    </w:p>
    <w:p w:rsidR="00DE404E" w:rsidRPr="00F83356" w:rsidRDefault="00DE404E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9"/>
          <w:sz w:val="16"/>
          <w:szCs w:val="16"/>
        </w:rPr>
        <w:t>podbudowy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/>
      </w:pPr>
      <w:r w:rsidRPr="00F83356">
        <w:rPr>
          <w:spacing w:val="-6"/>
          <w:sz w:val="16"/>
          <w:szCs w:val="16"/>
        </w:rPr>
        <w:t>11.5.5.1.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Niewła</w:t>
      </w:r>
      <w:r w:rsidRPr="00F83356">
        <w:rPr>
          <w:spacing w:val="-10"/>
          <w:sz w:val="16"/>
          <w:szCs w:val="16"/>
        </w:rPr>
        <w:t>Ś</w:t>
      </w:r>
      <w:r w:rsidRPr="00F83356">
        <w:rPr>
          <w:smallCaps/>
          <w:spacing w:val="-10"/>
          <w:sz w:val="16"/>
          <w:szCs w:val="16"/>
        </w:rPr>
        <w:t>ciwe cechy geometryczne podbudowy</w:t>
      </w:r>
      <w:r w:rsidRPr="00F83356">
        <w:rPr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Wszystkie powierzchnie podbudowy, które wykazują większe </w:t>
      </w:r>
      <w:r w:rsidRPr="00F83356">
        <w:rPr>
          <w:spacing w:val="-2"/>
          <w:sz w:val="16"/>
          <w:szCs w:val="16"/>
        </w:rPr>
        <w:t xml:space="preserve">odchylenia cech geometrycznych od określonych w punkcie 6.4, </w:t>
      </w:r>
      <w:r w:rsidRPr="00F83356">
        <w:rPr>
          <w:spacing w:val="-4"/>
          <w:sz w:val="16"/>
          <w:szCs w:val="16"/>
        </w:rPr>
        <w:t xml:space="preserve">powinny być naprawione. Wszelkie naprawy i dodatkowe badania i </w:t>
      </w:r>
      <w:r w:rsidRPr="00F83356">
        <w:rPr>
          <w:sz w:val="16"/>
          <w:szCs w:val="16"/>
        </w:rPr>
        <w:t>pomiary zostaną wykonane na koszt Wykonawcy.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Jeżeli szerokość podbudowy jest mniejsza od szerokości </w:t>
      </w:r>
      <w:r w:rsidRPr="00F83356">
        <w:rPr>
          <w:spacing w:val="-4"/>
          <w:sz w:val="16"/>
          <w:szCs w:val="16"/>
        </w:rPr>
        <w:t xml:space="preserve">projektowanej o więcej niż 5 cm i nie zapewni to podparcia warstwom wyżej leżącym, to Wykonawca powinien na własny koszt poszerzyć podbudowę przez spulchnienie warstwy na pełną grubość, dołożenie </w:t>
      </w:r>
      <w:r w:rsidRPr="00F83356">
        <w:rPr>
          <w:sz w:val="16"/>
          <w:szCs w:val="16"/>
        </w:rPr>
        <w:t>materiału i powtórne zagęszczenie.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6" w:lineRule="exact"/>
      </w:pPr>
      <w:r w:rsidRPr="00F83356">
        <w:rPr>
          <w:spacing w:val="-6"/>
          <w:sz w:val="16"/>
          <w:szCs w:val="16"/>
        </w:rPr>
        <w:t>11.5.5.2.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2"/>
          <w:sz w:val="16"/>
          <w:szCs w:val="16"/>
        </w:rPr>
        <w:t>Niewła</w:t>
      </w:r>
      <w:r w:rsidRPr="00F83356">
        <w:rPr>
          <w:spacing w:val="-12"/>
          <w:sz w:val="16"/>
          <w:szCs w:val="16"/>
        </w:rPr>
        <w:t>Ś</w:t>
      </w:r>
      <w:r w:rsidRPr="00F83356">
        <w:rPr>
          <w:smallCaps/>
          <w:spacing w:val="-12"/>
          <w:sz w:val="16"/>
          <w:szCs w:val="16"/>
        </w:rPr>
        <w:t>ciwa grubo</w:t>
      </w:r>
      <w:r w:rsidRPr="00F83356">
        <w:rPr>
          <w:spacing w:val="-12"/>
          <w:sz w:val="16"/>
          <w:szCs w:val="16"/>
        </w:rPr>
        <w:t>ŚĆ.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pacing w:val="-7"/>
          <w:sz w:val="16"/>
          <w:szCs w:val="16"/>
        </w:rPr>
        <w:t xml:space="preserve">Na wszystkich powierzchniach wadliwych pod względem grubości, </w:t>
      </w:r>
      <w:r w:rsidRPr="00F83356">
        <w:rPr>
          <w:spacing w:val="-5"/>
          <w:sz w:val="16"/>
          <w:szCs w:val="16"/>
        </w:rPr>
        <w:t>Wykonawca wykona naprawę podbudowy. Powierzchnie powinny być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11" w:lineRule="exact"/>
        <w:ind w:firstLine="4262"/>
        <w:jc w:val="both"/>
      </w:pPr>
      <w:r w:rsidRPr="00F83356">
        <w:br w:type="column"/>
      </w:r>
      <w:r w:rsidRPr="00F83356">
        <w:rPr>
          <w:spacing w:val="-5"/>
          <w:sz w:val="16"/>
          <w:szCs w:val="16"/>
        </w:rPr>
        <w:t xml:space="preserve"> </w:t>
      </w:r>
      <w:r w:rsidRPr="00F83356">
        <w:rPr>
          <w:spacing w:val="-5"/>
          <w:sz w:val="16"/>
          <w:szCs w:val="16"/>
        </w:rPr>
        <w:br/>
        <w:t>naprawione przez spulchnienie lub wybranie warstwy na odpowiednią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1"/>
          <w:sz w:val="16"/>
          <w:szCs w:val="16"/>
        </w:rPr>
        <w:t>głębokość, zgodnie z decyzją Inspektora, uzupełnione nowym</w:t>
      </w:r>
      <w:r w:rsidRPr="00F83356">
        <w:rPr>
          <w:spacing w:val="-1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materiałem o odpowiednich właściwościach, wyrównane i ponownie</w:t>
      </w:r>
      <w:r w:rsidRPr="00F83356">
        <w:rPr>
          <w:spacing w:val="-4"/>
          <w:sz w:val="16"/>
          <w:szCs w:val="16"/>
        </w:rPr>
        <w:br/>
        <w:t>zagęszczone. Roboty te Wykonawca wykona na własny koszt. Po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1"/>
          <w:sz w:val="16"/>
          <w:szCs w:val="16"/>
        </w:rPr>
        <w:t>wykonaniu tych robót nastąpi ponowny pomiar i ocena grubości</w:t>
      </w:r>
      <w:r w:rsidRPr="00F83356">
        <w:rPr>
          <w:spacing w:val="-1"/>
          <w:sz w:val="16"/>
          <w:szCs w:val="16"/>
        </w:rPr>
        <w:br/>
      </w:r>
      <w:r w:rsidRPr="00F83356">
        <w:rPr>
          <w:sz w:val="16"/>
          <w:szCs w:val="16"/>
        </w:rPr>
        <w:t>warstwy. Koszty poniesie Wykonawca.</w:t>
      </w:r>
      <w:r w:rsidRPr="00F83356">
        <w:rPr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11.5.5.3.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2"/>
          <w:sz w:val="16"/>
          <w:szCs w:val="16"/>
        </w:rPr>
        <w:t>Niewła</w:t>
      </w:r>
      <w:r w:rsidRPr="00F83356">
        <w:rPr>
          <w:spacing w:val="-12"/>
          <w:sz w:val="16"/>
          <w:szCs w:val="16"/>
        </w:rPr>
        <w:t>Ś</w:t>
      </w:r>
      <w:r w:rsidRPr="00F83356">
        <w:rPr>
          <w:smallCaps/>
          <w:spacing w:val="-12"/>
          <w:sz w:val="16"/>
          <w:szCs w:val="16"/>
        </w:rPr>
        <w:t>ciwa no</w:t>
      </w:r>
      <w:r w:rsidRPr="00F83356">
        <w:rPr>
          <w:spacing w:val="-12"/>
          <w:sz w:val="16"/>
          <w:szCs w:val="16"/>
        </w:rPr>
        <w:t>Ś</w:t>
      </w:r>
      <w:r w:rsidRPr="00F83356">
        <w:rPr>
          <w:smallCaps/>
          <w:spacing w:val="-12"/>
          <w:sz w:val="16"/>
          <w:szCs w:val="16"/>
        </w:rPr>
        <w:t>no</w:t>
      </w:r>
      <w:r w:rsidRPr="00F83356">
        <w:rPr>
          <w:spacing w:val="-12"/>
          <w:sz w:val="16"/>
          <w:szCs w:val="16"/>
        </w:rPr>
        <w:t xml:space="preserve">ŚĆ </w:t>
      </w:r>
      <w:r w:rsidRPr="00F83356">
        <w:rPr>
          <w:smallCaps/>
          <w:spacing w:val="-12"/>
          <w:sz w:val="16"/>
          <w:szCs w:val="16"/>
        </w:rPr>
        <w:t>podbudowy</w:t>
      </w:r>
      <w:r w:rsidRPr="00F83356">
        <w:rPr>
          <w:spacing w:val="-12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Jeżeli nośność podbudowy będzie mniejsza od wymaganej, to </w:t>
      </w:r>
      <w:r w:rsidRPr="00F83356">
        <w:rPr>
          <w:spacing w:val="-3"/>
          <w:sz w:val="16"/>
          <w:szCs w:val="16"/>
        </w:rPr>
        <w:t xml:space="preserve">Wykonawca wykona wszelkie roboty niezbędne do zapewnienia </w:t>
      </w:r>
      <w:r w:rsidRPr="00F83356">
        <w:rPr>
          <w:sz w:val="16"/>
          <w:szCs w:val="16"/>
        </w:rPr>
        <w:t>wymaganej nośności, zalecone przez Inspektora.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Koszty tych dodatkowych robót poniesie Wykonawca podbudowy </w:t>
      </w:r>
      <w:r w:rsidRPr="00F83356">
        <w:rPr>
          <w:sz w:val="16"/>
          <w:szCs w:val="16"/>
        </w:rPr>
        <w:t xml:space="preserve">tylko wtedy, gdy zaniżenie nośności podbudowy wynikło z </w:t>
      </w:r>
      <w:r w:rsidRPr="00F83356">
        <w:rPr>
          <w:spacing w:val="-6"/>
          <w:sz w:val="16"/>
          <w:szCs w:val="16"/>
        </w:rPr>
        <w:t>niewłaściwego wykonania robót przez Wykonawcę podbudowy.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OBMIAR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6"/>
          <w:sz w:val="16"/>
          <w:szCs w:val="16"/>
        </w:rPr>
        <w:t>11.6.1.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obmiaru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right="5" w:firstLine="360"/>
        <w:jc w:val="both"/>
      </w:pPr>
      <w:r w:rsidRPr="00F83356">
        <w:rPr>
          <w:spacing w:val="-2"/>
          <w:sz w:val="16"/>
          <w:szCs w:val="16"/>
        </w:rPr>
        <w:t xml:space="preserve">Ogólne zasady obmiaru robót podano w </w:t>
      </w:r>
      <w:r w:rsidRPr="00F83356">
        <w:rPr>
          <w:smallCaps/>
          <w:spacing w:val="-2"/>
          <w:sz w:val="16"/>
          <w:szCs w:val="16"/>
        </w:rPr>
        <w:t>SST D</w:t>
      </w:r>
      <w:r w:rsidRPr="00F83356">
        <w:rPr>
          <w:spacing w:val="-2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11.6.2.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Jednostka obmiarowa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>Jednostką obmiarową jest m</w:t>
      </w:r>
      <w:r w:rsidRPr="00F83356">
        <w:rPr>
          <w:spacing w:val="-5"/>
          <w:sz w:val="16"/>
          <w:szCs w:val="16"/>
          <w:vertAlign w:val="superscript"/>
        </w:rPr>
        <w:t>2</w:t>
      </w:r>
      <w:r w:rsidRPr="00F83356">
        <w:rPr>
          <w:spacing w:val="-5"/>
          <w:sz w:val="16"/>
          <w:szCs w:val="16"/>
        </w:rPr>
        <w:t xml:space="preserve"> (metr kwadratowy) wykonanej </w:t>
      </w:r>
      <w:r w:rsidRPr="00F83356">
        <w:rPr>
          <w:sz w:val="16"/>
          <w:szCs w:val="16"/>
        </w:rPr>
        <w:t>podbudowy z tłucznia kamiennego.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ODBIÓR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6" w:lineRule="exact"/>
        <w:ind w:right="5" w:firstLine="360"/>
        <w:jc w:val="both"/>
      </w:pPr>
      <w:r w:rsidRPr="00F83356">
        <w:rPr>
          <w:spacing w:val="-1"/>
          <w:sz w:val="16"/>
          <w:szCs w:val="16"/>
        </w:rPr>
        <w:t xml:space="preserve">Ogólne zasady odbioru robót podano w </w:t>
      </w:r>
      <w:r w:rsidRPr="00F83356">
        <w:rPr>
          <w:smallCaps/>
          <w:spacing w:val="-1"/>
          <w:sz w:val="16"/>
          <w:szCs w:val="16"/>
        </w:rPr>
        <w:t>SST D</w:t>
      </w:r>
      <w:r w:rsidRPr="00F83356">
        <w:rPr>
          <w:spacing w:val="-1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 pkt 8.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Roboty uznaje się za zgodne z dokumentacją projektową, </w:t>
      </w:r>
      <w:r w:rsidRPr="00F83356">
        <w:rPr>
          <w:smallCaps/>
          <w:spacing w:val="-5"/>
          <w:sz w:val="16"/>
          <w:szCs w:val="16"/>
        </w:rPr>
        <w:t xml:space="preserve">SST </w:t>
      </w:r>
      <w:r w:rsidRPr="00F83356">
        <w:rPr>
          <w:spacing w:val="-5"/>
          <w:sz w:val="16"/>
          <w:szCs w:val="16"/>
        </w:rPr>
        <w:t xml:space="preserve">i </w:t>
      </w:r>
      <w:r w:rsidRPr="00F83356">
        <w:rPr>
          <w:sz w:val="16"/>
          <w:szCs w:val="16"/>
        </w:rPr>
        <w:t xml:space="preserve">wymaganiami Inspektora, jeżeli wszystkie pomiary i badania </w:t>
      </w:r>
      <w:r w:rsidRPr="00F83356">
        <w:rPr>
          <w:spacing w:val="-6"/>
          <w:sz w:val="16"/>
          <w:szCs w:val="16"/>
        </w:rPr>
        <w:t>z zachowaniem tolerancji wg pkt 6 dały wyniki pozytywne.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PODSTAWA PŁATNO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11.8.1.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ustalenia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podstawy płatno</w:t>
      </w:r>
      <w:r w:rsidRPr="00F83356">
        <w:rPr>
          <w:spacing w:val="-10"/>
          <w:sz w:val="16"/>
          <w:szCs w:val="16"/>
        </w:rPr>
        <w:t>Ś</w:t>
      </w:r>
      <w:r w:rsidRPr="00F83356">
        <w:rPr>
          <w:b/>
          <w:bCs/>
          <w:smallCaps/>
          <w:spacing w:val="-10"/>
          <w:sz w:val="16"/>
          <w:szCs w:val="16"/>
        </w:rPr>
        <w:t>ci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Ogólne ustalenia dotyczące podstawy płatności podano w </w:t>
      </w:r>
      <w:r w:rsidRPr="00F83356">
        <w:rPr>
          <w:smallCaps/>
          <w:spacing w:val="-6"/>
          <w:sz w:val="16"/>
          <w:szCs w:val="16"/>
        </w:rPr>
        <w:t>SST D</w:t>
      </w:r>
      <w:r w:rsidRPr="00F83356">
        <w:rPr>
          <w:spacing w:val="-6"/>
          <w:sz w:val="16"/>
          <w:szCs w:val="16"/>
        </w:rPr>
        <w:t>-</w:t>
      </w:r>
      <w:r w:rsidRPr="00F83356">
        <w:rPr>
          <w:sz w:val="16"/>
          <w:szCs w:val="16"/>
        </w:rPr>
        <w:t>00.00.00 „Wymagania ogólne” pkt 9.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11.8.2.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Cena jednostki obmiarowej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6" w:lineRule="exact"/>
        <w:ind w:left="360"/>
      </w:pPr>
      <w:r w:rsidRPr="00F83356">
        <w:rPr>
          <w:spacing w:val="-7"/>
          <w:sz w:val="16"/>
          <w:szCs w:val="16"/>
        </w:rPr>
        <w:t>Cena wykonania 1 m</w:t>
      </w:r>
      <w:r w:rsidRPr="00F83356">
        <w:rPr>
          <w:spacing w:val="-7"/>
          <w:sz w:val="16"/>
          <w:szCs w:val="16"/>
          <w:vertAlign w:val="superscript"/>
        </w:rPr>
        <w:t>2</w:t>
      </w:r>
      <w:r w:rsidRPr="00F83356">
        <w:rPr>
          <w:spacing w:val="-7"/>
          <w:sz w:val="16"/>
          <w:szCs w:val="16"/>
        </w:rPr>
        <w:t xml:space="preserve"> podbudowy tłuczniowej obejmuje: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prace pomiarowe i roboty przygotowawcze,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oznakowanie robót,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przygotowanie podłoża,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dostarczenie materiałów na miejsce wbudowania,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rozłożenie kruszywa,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zagęszczenie warstw z zaklinowaniem,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przeprowadzenie pomiarów i badań laboratoryjnych określonych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w specyfikacji technicznej,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utrzymanie podbudowy w czasie robót.</w:t>
      </w:r>
    </w:p>
    <w:p w:rsidR="00DE404E" w:rsidRPr="00F83356" w:rsidRDefault="00DE404E">
      <w:pPr>
        <w:shd w:val="clear" w:color="auto" w:fill="FFFFFF"/>
        <w:spacing w:line="259" w:lineRule="exact"/>
        <w:ind w:right="2189" w:firstLine="566"/>
      </w:pPr>
      <w:r w:rsidRPr="00F83356">
        <w:rPr>
          <w:b/>
          <w:bCs/>
          <w:smallCaps/>
          <w:spacing w:val="-8"/>
          <w:sz w:val="16"/>
          <w:szCs w:val="16"/>
        </w:rPr>
        <w:t>PRZEPISY ZWI</w:t>
      </w:r>
      <w:r w:rsidRPr="00F83356">
        <w:rPr>
          <w:spacing w:val="-8"/>
          <w:sz w:val="16"/>
          <w:szCs w:val="16"/>
        </w:rPr>
        <w:t>Ą</w:t>
      </w:r>
      <w:r w:rsidRPr="00F83356">
        <w:rPr>
          <w:b/>
          <w:bCs/>
          <w:smallCaps/>
          <w:spacing w:val="-8"/>
          <w:sz w:val="16"/>
          <w:szCs w:val="16"/>
        </w:rPr>
        <w:t>ZANE</w:t>
      </w:r>
      <w:r w:rsidRPr="00F83356">
        <w:rPr>
          <w:b/>
          <w:bCs/>
          <w:spacing w:val="-8"/>
          <w:sz w:val="16"/>
          <w:szCs w:val="16"/>
        </w:rPr>
        <w:t xml:space="preserve">. </w:t>
      </w:r>
      <w:r w:rsidRPr="00F83356">
        <w:rPr>
          <w:b/>
          <w:bCs/>
          <w:sz w:val="16"/>
          <w:szCs w:val="16"/>
        </w:rPr>
        <w:t xml:space="preserve">11.9.1.        </w:t>
      </w:r>
      <w:r w:rsidRPr="00F83356">
        <w:rPr>
          <w:b/>
          <w:bCs/>
          <w:smallCaps/>
          <w:sz w:val="16"/>
          <w:szCs w:val="16"/>
        </w:rPr>
        <w:t>Normy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 w:rsidP="00CD4C7A">
      <w:pPr>
        <w:numPr>
          <w:ilvl w:val="0"/>
          <w:numId w:val="13"/>
        </w:numPr>
        <w:shd w:val="clear" w:color="auto" w:fill="FFFFFF"/>
        <w:tabs>
          <w:tab w:val="left" w:pos="427"/>
        </w:tabs>
        <w:spacing w:before="38"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mallCaps/>
          <w:spacing w:val="-4"/>
          <w:sz w:val="16"/>
          <w:szCs w:val="16"/>
        </w:rPr>
        <w:t>PN</w:t>
      </w:r>
      <w:r w:rsidRPr="00F83356">
        <w:rPr>
          <w:spacing w:val="-4"/>
          <w:sz w:val="16"/>
          <w:szCs w:val="16"/>
        </w:rPr>
        <w:t>-</w:t>
      </w:r>
      <w:r w:rsidRPr="00F83356">
        <w:rPr>
          <w:smallCaps/>
          <w:spacing w:val="-4"/>
          <w:sz w:val="16"/>
          <w:szCs w:val="16"/>
        </w:rPr>
        <w:t>B</w:t>
      </w:r>
      <w:r w:rsidRPr="00F83356">
        <w:rPr>
          <w:spacing w:val="-4"/>
          <w:sz w:val="16"/>
          <w:szCs w:val="16"/>
        </w:rPr>
        <w:t xml:space="preserve">-06714-12 Kruszywa mineralne. Badania. Oznaczanie </w:t>
      </w:r>
      <w:r w:rsidRPr="00F83356">
        <w:rPr>
          <w:sz w:val="16"/>
          <w:szCs w:val="16"/>
        </w:rPr>
        <w:t>zawartości zanieczyszczeń obcych</w:t>
      </w:r>
    </w:p>
    <w:p w:rsidR="00DE404E" w:rsidRPr="00F83356" w:rsidRDefault="00DE404E" w:rsidP="00CD4C7A">
      <w:pPr>
        <w:numPr>
          <w:ilvl w:val="0"/>
          <w:numId w:val="13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mallCaps/>
          <w:spacing w:val="-3"/>
          <w:sz w:val="16"/>
          <w:szCs w:val="16"/>
        </w:rPr>
        <w:t>PN</w:t>
      </w:r>
      <w:r w:rsidRPr="00F83356">
        <w:rPr>
          <w:spacing w:val="-3"/>
          <w:sz w:val="16"/>
          <w:szCs w:val="16"/>
        </w:rPr>
        <w:t>-</w:t>
      </w:r>
      <w:r w:rsidRPr="00F83356">
        <w:rPr>
          <w:smallCaps/>
          <w:spacing w:val="-3"/>
          <w:sz w:val="16"/>
          <w:szCs w:val="16"/>
        </w:rPr>
        <w:t>B</w:t>
      </w:r>
      <w:r w:rsidRPr="00F83356">
        <w:rPr>
          <w:spacing w:val="-3"/>
          <w:sz w:val="16"/>
          <w:szCs w:val="16"/>
        </w:rPr>
        <w:t xml:space="preserve">-06714-15 Kruszywa mineralne. Badania. Oznaczanie </w:t>
      </w:r>
      <w:r w:rsidRPr="00F83356">
        <w:rPr>
          <w:sz w:val="16"/>
          <w:szCs w:val="16"/>
        </w:rPr>
        <w:t>składu ziarnowego</w:t>
      </w:r>
    </w:p>
    <w:p w:rsidR="00DE404E" w:rsidRPr="00F83356" w:rsidRDefault="00DE404E" w:rsidP="00CD4C7A">
      <w:pPr>
        <w:numPr>
          <w:ilvl w:val="0"/>
          <w:numId w:val="13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mallCaps/>
          <w:spacing w:val="-3"/>
          <w:sz w:val="16"/>
          <w:szCs w:val="16"/>
        </w:rPr>
        <w:t>PN</w:t>
      </w:r>
      <w:r w:rsidRPr="00F83356">
        <w:rPr>
          <w:spacing w:val="-3"/>
          <w:sz w:val="16"/>
          <w:szCs w:val="16"/>
        </w:rPr>
        <w:t>-</w:t>
      </w:r>
      <w:r w:rsidRPr="00F83356">
        <w:rPr>
          <w:smallCaps/>
          <w:spacing w:val="-3"/>
          <w:sz w:val="16"/>
          <w:szCs w:val="16"/>
        </w:rPr>
        <w:t>B</w:t>
      </w:r>
      <w:r w:rsidRPr="00F83356">
        <w:rPr>
          <w:spacing w:val="-3"/>
          <w:sz w:val="16"/>
          <w:szCs w:val="16"/>
        </w:rPr>
        <w:t xml:space="preserve">-06714-16 Kruszywa mineralne. Badania. Oznaczanie </w:t>
      </w:r>
      <w:r w:rsidRPr="00F83356">
        <w:rPr>
          <w:sz w:val="16"/>
          <w:szCs w:val="16"/>
        </w:rPr>
        <w:t>kształtu ziarn</w:t>
      </w:r>
    </w:p>
    <w:p w:rsidR="00DE404E" w:rsidRPr="00F83356" w:rsidRDefault="00DE404E" w:rsidP="00CD4C7A">
      <w:pPr>
        <w:numPr>
          <w:ilvl w:val="0"/>
          <w:numId w:val="13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mallCaps/>
          <w:spacing w:val="-4"/>
          <w:sz w:val="16"/>
          <w:szCs w:val="16"/>
        </w:rPr>
        <w:t>PN</w:t>
      </w:r>
      <w:r w:rsidRPr="00F83356">
        <w:rPr>
          <w:spacing w:val="-4"/>
          <w:sz w:val="16"/>
          <w:szCs w:val="16"/>
        </w:rPr>
        <w:t>-</w:t>
      </w:r>
      <w:r w:rsidRPr="00F83356">
        <w:rPr>
          <w:smallCaps/>
          <w:spacing w:val="-4"/>
          <w:sz w:val="16"/>
          <w:szCs w:val="16"/>
        </w:rPr>
        <w:t>B</w:t>
      </w:r>
      <w:r w:rsidRPr="00F83356">
        <w:rPr>
          <w:spacing w:val="-4"/>
          <w:sz w:val="16"/>
          <w:szCs w:val="16"/>
        </w:rPr>
        <w:t xml:space="preserve">-06714-18 Kruszywa mineralne. Badania. Oznaczanie </w:t>
      </w:r>
      <w:r w:rsidRPr="00F83356">
        <w:rPr>
          <w:sz w:val="16"/>
          <w:szCs w:val="16"/>
        </w:rPr>
        <w:t>nasiąkliwości</w:t>
      </w:r>
    </w:p>
    <w:p w:rsidR="00DE404E" w:rsidRPr="00F83356" w:rsidRDefault="00DE404E" w:rsidP="00CD4C7A">
      <w:pPr>
        <w:numPr>
          <w:ilvl w:val="0"/>
          <w:numId w:val="13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mallCaps/>
          <w:spacing w:val="-4"/>
          <w:sz w:val="16"/>
          <w:szCs w:val="16"/>
        </w:rPr>
        <w:t>PN</w:t>
      </w:r>
      <w:r w:rsidRPr="00F83356">
        <w:rPr>
          <w:spacing w:val="-4"/>
          <w:sz w:val="16"/>
          <w:szCs w:val="16"/>
        </w:rPr>
        <w:t>-</w:t>
      </w:r>
      <w:r w:rsidRPr="00F83356">
        <w:rPr>
          <w:smallCaps/>
          <w:spacing w:val="-4"/>
          <w:sz w:val="16"/>
          <w:szCs w:val="16"/>
        </w:rPr>
        <w:t>B</w:t>
      </w:r>
      <w:r w:rsidRPr="00F83356">
        <w:rPr>
          <w:spacing w:val="-4"/>
          <w:sz w:val="16"/>
          <w:szCs w:val="16"/>
        </w:rPr>
        <w:t xml:space="preserve">-06714-19 Kruszywa mineralne. Badania. Oznaczanie </w:t>
      </w:r>
      <w:r w:rsidRPr="00F83356">
        <w:rPr>
          <w:sz w:val="16"/>
          <w:szCs w:val="16"/>
        </w:rPr>
        <w:t>mrozoodporności metodą bezpośrednią</w:t>
      </w:r>
    </w:p>
    <w:p w:rsidR="00DE404E" w:rsidRPr="00F83356" w:rsidRDefault="00DE404E" w:rsidP="00CD4C7A">
      <w:pPr>
        <w:numPr>
          <w:ilvl w:val="0"/>
          <w:numId w:val="13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mallCaps/>
          <w:spacing w:val="-4"/>
          <w:sz w:val="16"/>
          <w:szCs w:val="16"/>
        </w:rPr>
        <w:t>PN</w:t>
      </w:r>
      <w:r w:rsidRPr="00F83356">
        <w:rPr>
          <w:spacing w:val="-4"/>
          <w:sz w:val="16"/>
          <w:szCs w:val="16"/>
        </w:rPr>
        <w:t>-</w:t>
      </w:r>
      <w:r w:rsidRPr="00F83356">
        <w:rPr>
          <w:smallCaps/>
          <w:spacing w:val="-4"/>
          <w:sz w:val="16"/>
          <w:szCs w:val="16"/>
        </w:rPr>
        <w:t>B</w:t>
      </w:r>
      <w:r w:rsidRPr="00F83356">
        <w:rPr>
          <w:spacing w:val="-4"/>
          <w:sz w:val="16"/>
          <w:szCs w:val="16"/>
        </w:rPr>
        <w:t xml:space="preserve">-06714-26 Kruszywa mineralne. Badania. Oznaczanie </w:t>
      </w:r>
      <w:r w:rsidRPr="00F83356">
        <w:rPr>
          <w:sz w:val="16"/>
          <w:szCs w:val="16"/>
        </w:rPr>
        <w:t>zawartości zanieczyszczeń organicznych</w:t>
      </w:r>
    </w:p>
    <w:p w:rsidR="00DE404E" w:rsidRPr="00F83356" w:rsidRDefault="00DE404E" w:rsidP="00CD4C7A">
      <w:pPr>
        <w:numPr>
          <w:ilvl w:val="0"/>
          <w:numId w:val="13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mallCaps/>
          <w:spacing w:val="-4"/>
          <w:sz w:val="16"/>
          <w:szCs w:val="16"/>
        </w:rPr>
        <w:t>PN</w:t>
      </w:r>
      <w:r w:rsidRPr="00F83356">
        <w:rPr>
          <w:spacing w:val="-4"/>
          <w:sz w:val="16"/>
          <w:szCs w:val="16"/>
        </w:rPr>
        <w:t>-</w:t>
      </w:r>
      <w:r w:rsidRPr="00F83356">
        <w:rPr>
          <w:smallCaps/>
          <w:spacing w:val="-4"/>
          <w:sz w:val="16"/>
          <w:szCs w:val="16"/>
        </w:rPr>
        <w:t>B</w:t>
      </w:r>
      <w:r w:rsidRPr="00F83356">
        <w:rPr>
          <w:spacing w:val="-4"/>
          <w:sz w:val="16"/>
          <w:szCs w:val="16"/>
        </w:rPr>
        <w:t xml:space="preserve">-06714-42 Kruszywa mineralne. Badania. Oznaczanie </w:t>
      </w:r>
      <w:r w:rsidRPr="00F83356">
        <w:rPr>
          <w:sz w:val="16"/>
          <w:szCs w:val="16"/>
        </w:rPr>
        <w:t>ścieralności w bębnie Los Angeles</w:t>
      </w:r>
    </w:p>
    <w:p w:rsidR="00DE404E" w:rsidRPr="00F83356" w:rsidRDefault="00DE404E" w:rsidP="00CD4C7A">
      <w:pPr>
        <w:numPr>
          <w:ilvl w:val="0"/>
          <w:numId w:val="13"/>
        </w:numPr>
        <w:shd w:val="clear" w:color="auto" w:fill="FFFFFF"/>
        <w:tabs>
          <w:tab w:val="left" w:pos="427"/>
        </w:tabs>
        <w:spacing w:line="206" w:lineRule="exact"/>
        <w:ind w:left="427" w:right="5" w:hanging="427"/>
        <w:jc w:val="both"/>
        <w:rPr>
          <w:spacing w:val="-8"/>
          <w:sz w:val="16"/>
          <w:szCs w:val="16"/>
        </w:rPr>
      </w:pPr>
      <w:r w:rsidRPr="00F83356">
        <w:rPr>
          <w:smallCaps/>
          <w:spacing w:val="-1"/>
          <w:sz w:val="16"/>
          <w:szCs w:val="16"/>
        </w:rPr>
        <w:t>PN</w:t>
      </w:r>
      <w:r w:rsidRPr="00F83356">
        <w:rPr>
          <w:spacing w:val="-1"/>
          <w:sz w:val="16"/>
          <w:szCs w:val="16"/>
        </w:rPr>
        <w:t>-</w:t>
      </w:r>
      <w:r w:rsidRPr="00F83356">
        <w:rPr>
          <w:smallCaps/>
          <w:spacing w:val="-1"/>
          <w:sz w:val="16"/>
          <w:szCs w:val="16"/>
        </w:rPr>
        <w:t>B</w:t>
      </w:r>
      <w:r w:rsidRPr="00F83356">
        <w:rPr>
          <w:spacing w:val="-1"/>
          <w:sz w:val="16"/>
          <w:szCs w:val="16"/>
        </w:rPr>
        <w:t xml:space="preserve">-11112 Kruszywo mineralne. Kruszywo łamane do </w:t>
      </w:r>
      <w:r w:rsidRPr="00F83356">
        <w:rPr>
          <w:sz w:val="16"/>
          <w:szCs w:val="16"/>
        </w:rPr>
        <w:t>nawierzchni drogowych</w:t>
      </w:r>
    </w:p>
    <w:p w:rsidR="00DE404E" w:rsidRPr="00F83356" w:rsidRDefault="00DE404E" w:rsidP="00CD4C7A">
      <w:pPr>
        <w:numPr>
          <w:ilvl w:val="0"/>
          <w:numId w:val="13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mallCaps/>
          <w:spacing w:val="-5"/>
          <w:sz w:val="16"/>
          <w:szCs w:val="16"/>
        </w:rPr>
        <w:t>PN</w:t>
      </w:r>
      <w:r w:rsidRPr="00F83356">
        <w:rPr>
          <w:spacing w:val="-5"/>
          <w:sz w:val="16"/>
          <w:szCs w:val="16"/>
        </w:rPr>
        <w:t>-</w:t>
      </w:r>
      <w:r w:rsidRPr="00F83356">
        <w:rPr>
          <w:smallCaps/>
          <w:spacing w:val="-5"/>
          <w:sz w:val="16"/>
          <w:szCs w:val="16"/>
        </w:rPr>
        <w:t>S</w:t>
      </w:r>
      <w:r w:rsidRPr="00F83356">
        <w:rPr>
          <w:spacing w:val="-5"/>
          <w:sz w:val="16"/>
          <w:szCs w:val="16"/>
        </w:rPr>
        <w:t xml:space="preserve">-96023 Konstrukcje drogowe. Podbudowa i nawierzchnia z </w:t>
      </w:r>
      <w:r w:rsidRPr="00F83356">
        <w:rPr>
          <w:sz w:val="16"/>
          <w:szCs w:val="16"/>
        </w:rPr>
        <w:t>tłucznia kamiennego</w:t>
      </w:r>
    </w:p>
    <w:p w:rsidR="00DE404E" w:rsidRPr="00F83356" w:rsidRDefault="00DE404E" w:rsidP="00CD4C7A">
      <w:pPr>
        <w:numPr>
          <w:ilvl w:val="0"/>
          <w:numId w:val="13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mallCaps/>
          <w:spacing w:val="-4"/>
          <w:sz w:val="16"/>
          <w:szCs w:val="16"/>
        </w:rPr>
        <w:t>BN</w:t>
      </w:r>
      <w:r w:rsidRPr="00F83356">
        <w:rPr>
          <w:spacing w:val="-4"/>
          <w:sz w:val="16"/>
          <w:szCs w:val="16"/>
        </w:rPr>
        <w:t xml:space="preserve">-64/8931-02 Drogi samochodowe. Oznaczanie modułu </w:t>
      </w:r>
      <w:r w:rsidRPr="00F83356">
        <w:rPr>
          <w:spacing w:val="-6"/>
          <w:sz w:val="16"/>
          <w:szCs w:val="16"/>
        </w:rPr>
        <w:t xml:space="preserve">odkształcenia nawierzchni podatnych i podłoża przez obciążenie </w:t>
      </w:r>
      <w:r w:rsidRPr="00F83356">
        <w:rPr>
          <w:sz w:val="16"/>
          <w:szCs w:val="16"/>
        </w:rPr>
        <w:t>płytą</w:t>
      </w:r>
    </w:p>
    <w:p w:rsidR="00DE404E" w:rsidRPr="00F83356" w:rsidRDefault="00DE404E" w:rsidP="00CD4C7A">
      <w:pPr>
        <w:numPr>
          <w:ilvl w:val="0"/>
          <w:numId w:val="13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mallCaps/>
          <w:sz w:val="16"/>
          <w:szCs w:val="16"/>
        </w:rPr>
        <w:t>BN</w:t>
      </w:r>
      <w:r w:rsidRPr="00F83356">
        <w:rPr>
          <w:sz w:val="16"/>
          <w:szCs w:val="16"/>
        </w:rPr>
        <w:t>-68/8931-04 Drogi samochodowe. Pomiar równości nawierzchni planografem i łatą</w:t>
      </w:r>
    </w:p>
    <w:p w:rsidR="00DE404E" w:rsidRPr="00F83356" w:rsidRDefault="00DE404E" w:rsidP="00CD4C7A">
      <w:pPr>
        <w:numPr>
          <w:ilvl w:val="0"/>
          <w:numId w:val="13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  <w:sectPr w:rsidR="00DE404E" w:rsidRPr="00F83356">
          <w:pgSz w:w="11909" w:h="16834"/>
          <w:pgMar w:top="797" w:right="672" w:bottom="360" w:left="1421" w:header="708" w:footer="708" w:gutter="0"/>
          <w:cols w:num="2" w:space="708" w:equalWidth="0">
            <w:col w:w="4708" w:space="398"/>
            <w:col w:w="4708"/>
          </w:cols>
          <w:noEndnote/>
        </w:sectPr>
      </w:pPr>
    </w:p>
    <w:p w:rsidR="00DE404E" w:rsidRPr="00F83356" w:rsidRDefault="00DE404E">
      <w:pPr>
        <w:shd w:val="clear" w:color="auto" w:fill="FFFFFF"/>
        <w:tabs>
          <w:tab w:val="left" w:pos="9370"/>
        </w:tabs>
      </w:pPr>
      <w:r w:rsidRPr="00F83356">
        <w:rPr>
          <w:spacing w:val="-7"/>
          <w:sz w:val="16"/>
          <w:szCs w:val="16"/>
        </w:rPr>
        <w:t>D-05.03.23 Nawierzchnia z kostki brukowej betonowej.</w:t>
      </w:r>
      <w:r w:rsidRPr="00F83356">
        <w:rPr>
          <w:sz w:val="16"/>
          <w:szCs w:val="16"/>
        </w:rPr>
        <w:tab/>
      </w:r>
    </w:p>
    <w:p w:rsidR="00DE404E" w:rsidRPr="00F83356" w:rsidRDefault="00DE404E">
      <w:pPr>
        <w:shd w:val="clear" w:color="auto" w:fill="FFFFFF"/>
        <w:spacing w:before="38" w:after="245"/>
        <w:ind w:left="710"/>
      </w:pPr>
      <w:r w:rsidRPr="00F83356">
        <w:rPr>
          <w:b/>
          <w:bCs/>
          <w:spacing w:val="-14"/>
          <w:sz w:val="22"/>
          <w:szCs w:val="22"/>
          <w:u w:val="single"/>
        </w:rPr>
        <w:t>D-05.03.23 - NAWIERZCHNIA Z KOSTKI BRUKOWEJ BETONOWEJ.</w:t>
      </w:r>
    </w:p>
    <w:p w:rsidR="00DE404E" w:rsidRPr="00F83356" w:rsidRDefault="00DE404E">
      <w:pPr>
        <w:shd w:val="clear" w:color="auto" w:fill="FFFFFF"/>
        <w:spacing w:before="38" w:after="245"/>
        <w:ind w:left="710"/>
        <w:sectPr w:rsidR="00DE404E" w:rsidRPr="00F83356">
          <w:pgSz w:w="11909" w:h="16834"/>
          <w:pgMar w:top="610" w:right="672" w:bottom="36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WST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P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/>
      </w:pPr>
      <w:r w:rsidRPr="00F83356">
        <w:rPr>
          <w:b/>
          <w:bCs/>
          <w:spacing w:val="-4"/>
          <w:sz w:val="16"/>
          <w:szCs w:val="16"/>
        </w:rPr>
        <w:t xml:space="preserve">12.0.1.        </w:t>
      </w:r>
      <w:r w:rsidRPr="00F83356">
        <w:rPr>
          <w:b/>
          <w:bCs/>
          <w:smallCaps/>
          <w:spacing w:val="-4"/>
          <w:sz w:val="16"/>
          <w:szCs w:val="16"/>
        </w:rPr>
        <w:t>Przedmiot SST</w:t>
      </w:r>
      <w:r w:rsidRPr="00F83356">
        <w:rPr>
          <w:b/>
          <w:bCs/>
          <w:spacing w:val="-4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Przedmiotem niniejszej szczegółowej specyfikacji technicznej </w:t>
      </w:r>
      <w:r w:rsidRPr="00F83356">
        <w:rPr>
          <w:spacing w:val="-5"/>
          <w:sz w:val="16"/>
          <w:szCs w:val="16"/>
        </w:rPr>
        <w:t>(</w:t>
      </w:r>
      <w:r w:rsidRPr="00F83356">
        <w:rPr>
          <w:smallCaps/>
          <w:spacing w:val="-5"/>
          <w:sz w:val="16"/>
          <w:szCs w:val="16"/>
        </w:rPr>
        <w:t>SST</w:t>
      </w:r>
      <w:r w:rsidRPr="00F83356">
        <w:rPr>
          <w:spacing w:val="-5"/>
          <w:sz w:val="16"/>
          <w:szCs w:val="16"/>
        </w:rPr>
        <w:t xml:space="preserve">) są wymagania dotyczące wykonania i odbioru robót związanych </w:t>
      </w:r>
      <w:r w:rsidRPr="00F83356">
        <w:rPr>
          <w:spacing w:val="-4"/>
          <w:sz w:val="16"/>
          <w:szCs w:val="16"/>
        </w:rPr>
        <w:t xml:space="preserve">z wykonywaniem nawierzchni z kostki brukowej betonowej w trakcie </w:t>
      </w:r>
      <w:r w:rsidRPr="00F83356">
        <w:rPr>
          <w:spacing w:val="-6"/>
          <w:sz w:val="16"/>
          <w:szCs w:val="16"/>
        </w:rPr>
        <w:t xml:space="preserve">realizacji zadania </w:t>
      </w:r>
      <w:r w:rsidRPr="00A45D4B">
        <w:rPr>
          <w:sz w:val="16"/>
          <w:szCs w:val="16"/>
        </w:rPr>
        <w:t>„Budowa placu zabaw zawierającego elementy</w:t>
      </w:r>
      <w:r>
        <w:rPr>
          <w:sz w:val="16"/>
          <w:szCs w:val="16"/>
        </w:rPr>
        <w:t xml:space="preserve"> </w:t>
      </w:r>
      <w:r w:rsidRPr="00A45D4B">
        <w:rPr>
          <w:sz w:val="16"/>
          <w:szCs w:val="16"/>
        </w:rPr>
        <w:t>małej architektury w postaci huśtawek, wielofunkcyjnego urządzenia zabawowego, ławek, kosza na śmieci oraz nawierzchni syntetycznej na terenie miejscowości: Iskań, Nienadowa i Słonne</w:t>
      </w:r>
      <w:r>
        <w:rPr>
          <w:sz w:val="16"/>
          <w:szCs w:val="16"/>
        </w:rPr>
        <w:t xml:space="preserve"> gm. Dubiecko</w:t>
      </w:r>
      <w:r w:rsidRPr="00A45D4B">
        <w:rPr>
          <w:sz w:val="16"/>
          <w:szCs w:val="16"/>
        </w:rPr>
        <w:t>”</w:t>
      </w:r>
      <w:r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line="202" w:lineRule="exact"/>
      </w:pPr>
      <w:r w:rsidRPr="00F83356">
        <w:rPr>
          <w:b/>
          <w:bCs/>
          <w:spacing w:val="-5"/>
          <w:sz w:val="16"/>
          <w:szCs w:val="16"/>
        </w:rPr>
        <w:t xml:space="preserve">12.0.2.        </w:t>
      </w:r>
      <w:r w:rsidRPr="00F83356">
        <w:rPr>
          <w:b/>
          <w:bCs/>
          <w:smallCaps/>
          <w:spacing w:val="-5"/>
          <w:sz w:val="16"/>
          <w:szCs w:val="16"/>
        </w:rPr>
        <w:t>Zakres stosowania SST</w:t>
      </w:r>
      <w:r w:rsidRPr="00F83356">
        <w:rPr>
          <w:b/>
          <w:bCs/>
          <w:spacing w:val="-5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</w:pPr>
      <w:r w:rsidRPr="00F83356">
        <w:rPr>
          <w:spacing w:val="-2"/>
          <w:sz w:val="16"/>
          <w:szCs w:val="16"/>
        </w:rPr>
        <w:t>Szczegółowa specyfikacja techniczna (</w:t>
      </w:r>
      <w:r w:rsidRPr="00F83356">
        <w:rPr>
          <w:smallCaps/>
          <w:spacing w:val="-2"/>
          <w:sz w:val="16"/>
          <w:szCs w:val="16"/>
        </w:rPr>
        <w:t>SST</w:t>
      </w:r>
      <w:r w:rsidRPr="00F83356">
        <w:rPr>
          <w:spacing w:val="-2"/>
          <w:sz w:val="16"/>
          <w:szCs w:val="16"/>
        </w:rPr>
        <w:t xml:space="preserve">) jest dokumentem </w:t>
      </w:r>
      <w:r w:rsidRPr="00F83356">
        <w:rPr>
          <w:spacing w:val="-4"/>
          <w:sz w:val="16"/>
          <w:szCs w:val="16"/>
        </w:rPr>
        <w:t xml:space="preserve">przetargowym i kontraktowym przy zlecaniu, realizacji i odbiorze robót </w:t>
      </w:r>
      <w:r w:rsidRPr="00F83356">
        <w:rPr>
          <w:sz w:val="16"/>
          <w:szCs w:val="16"/>
        </w:rPr>
        <w:t xml:space="preserve">jak w pkt. 12.0.1. </w:t>
      </w:r>
      <w:r w:rsidRPr="00F83356">
        <w:rPr>
          <w:b/>
          <w:bCs/>
          <w:sz w:val="16"/>
          <w:szCs w:val="16"/>
        </w:rPr>
        <w:t xml:space="preserve">12.0.3.        </w:t>
      </w:r>
      <w:r w:rsidRPr="00F83356">
        <w:rPr>
          <w:b/>
          <w:bCs/>
          <w:smallCaps/>
          <w:sz w:val="16"/>
          <w:szCs w:val="16"/>
        </w:rPr>
        <w:t>Zakres robót obj</w:t>
      </w:r>
      <w:r w:rsidRPr="00F83356">
        <w:rPr>
          <w:sz w:val="16"/>
          <w:szCs w:val="16"/>
        </w:rPr>
        <w:t>Ę</w:t>
      </w:r>
      <w:r w:rsidRPr="00F83356">
        <w:rPr>
          <w:b/>
          <w:bCs/>
          <w:smallCaps/>
          <w:sz w:val="16"/>
          <w:szCs w:val="16"/>
        </w:rPr>
        <w:t>tych SST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Ustalenia zawarte w niniejszej specyfikacji dotyczą zasad </w:t>
      </w:r>
      <w:r w:rsidRPr="00F83356">
        <w:rPr>
          <w:spacing w:val="-5"/>
          <w:sz w:val="16"/>
          <w:szCs w:val="16"/>
        </w:rPr>
        <w:t xml:space="preserve">prowadzenia robót związanych z wykonywaniem nawierzchni z kostki </w:t>
      </w:r>
      <w:r w:rsidRPr="00F83356">
        <w:rPr>
          <w:sz w:val="16"/>
          <w:szCs w:val="16"/>
        </w:rPr>
        <w:t>brukowej betonowej.</w:t>
      </w:r>
    </w:p>
    <w:p w:rsidR="00DE404E" w:rsidRPr="00F83356" w:rsidRDefault="00DE404E">
      <w:pPr>
        <w:shd w:val="clear" w:color="auto" w:fill="FFFFFF"/>
        <w:spacing w:line="206" w:lineRule="exact"/>
        <w:ind w:left="360"/>
      </w:pPr>
      <w:r w:rsidRPr="00F83356">
        <w:rPr>
          <w:spacing w:val="-6"/>
          <w:sz w:val="16"/>
          <w:szCs w:val="16"/>
        </w:rPr>
        <w:t>Betonowa kostka brukowa posłuży do układania nawierzchni: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parkingów, placów i dróg manewrowych,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right="365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chodników i placów przeznaczonych dla ruchu pieszego.</w:t>
      </w:r>
      <w:r w:rsidRPr="00F83356">
        <w:rPr>
          <w:spacing w:val="-7"/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 xml:space="preserve">12.0.4.        </w:t>
      </w:r>
      <w:r w:rsidRPr="00F83356">
        <w:rPr>
          <w:b/>
          <w:bCs/>
          <w:smallCaps/>
          <w:sz w:val="16"/>
          <w:szCs w:val="16"/>
        </w:rPr>
        <w:t>Okre</w:t>
      </w:r>
      <w:r w:rsidRPr="00F83356">
        <w:rPr>
          <w:sz w:val="16"/>
          <w:szCs w:val="16"/>
        </w:rPr>
        <w:t>Ś</w:t>
      </w:r>
      <w:r w:rsidRPr="00F83356">
        <w:rPr>
          <w:b/>
          <w:bCs/>
          <w:smallCaps/>
          <w:sz w:val="16"/>
          <w:szCs w:val="16"/>
        </w:rPr>
        <w:t>lenia podstawowe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48"/>
      </w:pPr>
      <w:r w:rsidRPr="00F83356">
        <w:rPr>
          <w:spacing w:val="-6"/>
          <w:sz w:val="16"/>
          <w:szCs w:val="16"/>
        </w:rPr>
        <w:t>12.0.4.1.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Betonowa kostka brukowa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6" w:lineRule="exact"/>
        <w:ind w:firstLine="360"/>
      </w:pPr>
      <w:r w:rsidRPr="00F83356">
        <w:rPr>
          <w:spacing w:val="-4"/>
          <w:sz w:val="16"/>
          <w:szCs w:val="16"/>
        </w:rPr>
        <w:t>Kształtka   wytwarzana   z   betonu   metodą   wibroprasowania.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1"/>
          <w:sz w:val="16"/>
          <w:szCs w:val="16"/>
        </w:rPr>
        <w:t>Produkowana  jest  jako  kształtka  jednowarstwowa  lub  w  dwóch</w:t>
      </w:r>
      <w:r w:rsidRPr="00F83356">
        <w:rPr>
          <w:spacing w:val="-1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warstwach połączonych ze sobą trwale w fazie produkcji.</w:t>
      </w:r>
      <w:r w:rsidRPr="00F83356">
        <w:rPr>
          <w:spacing w:val="-6"/>
          <w:sz w:val="16"/>
          <w:szCs w:val="16"/>
        </w:rPr>
        <w:br/>
        <w:t>12.0.4.2.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Pozostałe okre</w:t>
      </w:r>
      <w:r w:rsidRPr="00F83356">
        <w:rPr>
          <w:spacing w:val="-10"/>
          <w:sz w:val="16"/>
          <w:szCs w:val="16"/>
        </w:rPr>
        <w:t>Ś</w:t>
      </w:r>
      <w:r w:rsidRPr="00F83356">
        <w:rPr>
          <w:smallCaps/>
          <w:spacing w:val="-10"/>
          <w:sz w:val="16"/>
          <w:szCs w:val="16"/>
        </w:rPr>
        <w:t>lenia podstawowe</w:t>
      </w:r>
      <w:r w:rsidRPr="00F83356">
        <w:rPr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2" w:lineRule="exact"/>
        <w:ind w:firstLine="360"/>
      </w:pPr>
      <w:r w:rsidRPr="00F83356">
        <w:rPr>
          <w:spacing w:val="-2"/>
          <w:sz w:val="16"/>
          <w:szCs w:val="16"/>
        </w:rPr>
        <w:t xml:space="preserve">Zgodne z obowiązującymi, odpowiednimi polskimi normami i z </w:t>
      </w:r>
      <w:r w:rsidRPr="00F83356">
        <w:rPr>
          <w:spacing w:val="-6"/>
          <w:sz w:val="16"/>
          <w:szCs w:val="16"/>
        </w:rPr>
        <w:t xml:space="preserve">definicjami podanymi w </w:t>
      </w:r>
      <w:r w:rsidRPr="00F83356">
        <w:rPr>
          <w:smallCaps/>
          <w:spacing w:val="-6"/>
          <w:sz w:val="16"/>
          <w:szCs w:val="16"/>
        </w:rPr>
        <w:t>SST D</w:t>
      </w:r>
      <w:r w:rsidRPr="00F83356">
        <w:rPr>
          <w:spacing w:val="-6"/>
          <w:sz w:val="16"/>
          <w:szCs w:val="16"/>
        </w:rPr>
        <w:t xml:space="preserve">-00.00.00 „Wymagania ogólne” pkt 1.4. </w:t>
      </w:r>
      <w:r w:rsidRPr="00F83356">
        <w:rPr>
          <w:b/>
          <w:bCs/>
          <w:spacing w:val="-7"/>
          <w:sz w:val="16"/>
          <w:szCs w:val="16"/>
        </w:rPr>
        <w:t xml:space="preserve">12.0.5.        </w:t>
      </w:r>
      <w:r w:rsidRPr="00F83356">
        <w:rPr>
          <w:b/>
          <w:bCs/>
          <w:smallCaps/>
          <w:spacing w:val="-7"/>
          <w:sz w:val="16"/>
          <w:szCs w:val="16"/>
        </w:rPr>
        <w:t>Ogólne wymagania dotycz</w:t>
      </w:r>
      <w:r w:rsidRPr="00F83356">
        <w:rPr>
          <w:spacing w:val="-7"/>
          <w:sz w:val="16"/>
          <w:szCs w:val="16"/>
        </w:rPr>
        <w:t>Ą</w:t>
      </w:r>
      <w:r w:rsidRPr="00F83356">
        <w:rPr>
          <w:b/>
          <w:bCs/>
          <w:smallCaps/>
          <w:spacing w:val="-7"/>
          <w:sz w:val="16"/>
          <w:szCs w:val="16"/>
        </w:rPr>
        <w:t>ce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Ogólne wymagania dotyczące robót podano w </w:t>
      </w:r>
      <w:r w:rsidRPr="00F83356">
        <w:rPr>
          <w:smallCaps/>
          <w:spacing w:val="-5"/>
          <w:sz w:val="16"/>
          <w:szCs w:val="16"/>
        </w:rPr>
        <w:t>SST D</w:t>
      </w:r>
      <w:r w:rsidRPr="00F83356">
        <w:rPr>
          <w:spacing w:val="-5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 pkt 1.5.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MATERIAŁY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6"/>
          <w:sz w:val="16"/>
          <w:szCs w:val="16"/>
        </w:rPr>
        <w:t>12.1.1.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materiałów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Ogólne wymagania dotyczące materiałów, ich pozyskiwania i </w:t>
      </w:r>
      <w:r w:rsidRPr="00F83356">
        <w:rPr>
          <w:spacing w:val="-6"/>
          <w:sz w:val="16"/>
          <w:szCs w:val="16"/>
        </w:rPr>
        <w:t xml:space="preserve">składowania, podano w </w:t>
      </w:r>
      <w:r w:rsidRPr="00F83356">
        <w:rPr>
          <w:smallCaps/>
          <w:spacing w:val="-6"/>
          <w:sz w:val="16"/>
          <w:szCs w:val="16"/>
        </w:rPr>
        <w:t>SST D</w:t>
      </w:r>
      <w:r w:rsidRPr="00F83356">
        <w:rPr>
          <w:spacing w:val="-6"/>
          <w:sz w:val="16"/>
          <w:szCs w:val="16"/>
        </w:rPr>
        <w:t>-00.00.00 „Wymagania ogólne” pkt 2.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12.1.2.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 xml:space="preserve">Betonowa kostka brukowa </w:t>
      </w:r>
      <w:r w:rsidRPr="00F83356">
        <w:rPr>
          <w:b/>
          <w:bCs/>
          <w:spacing w:val="-10"/>
          <w:sz w:val="16"/>
          <w:szCs w:val="16"/>
        </w:rPr>
        <w:t xml:space="preserve">– </w:t>
      </w:r>
      <w:r w:rsidRPr="00F83356">
        <w:rPr>
          <w:b/>
          <w:bCs/>
          <w:smallCaps/>
          <w:spacing w:val="-10"/>
          <w:sz w:val="16"/>
          <w:szCs w:val="16"/>
        </w:rPr>
        <w:t>wymagania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48"/>
      </w:pPr>
      <w:r w:rsidRPr="00F83356">
        <w:rPr>
          <w:spacing w:val="-6"/>
          <w:sz w:val="16"/>
          <w:szCs w:val="16"/>
        </w:rPr>
        <w:t>12.1.2.1.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Aprobata techniczna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Warunkiem dopuszczenia do stosowania betonowej kostki brukowej w budownictwie drogowym jest posiadanie aprobaty </w:t>
      </w:r>
      <w:r w:rsidRPr="00F83356">
        <w:rPr>
          <w:sz w:val="16"/>
          <w:szCs w:val="16"/>
        </w:rPr>
        <w:t>technicznej.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6"/>
          <w:sz w:val="16"/>
          <w:szCs w:val="16"/>
        </w:rPr>
        <w:t>12.1.2.2.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Kształt</w:t>
      </w:r>
      <w:r w:rsidRPr="00F83356">
        <w:rPr>
          <w:spacing w:val="-9"/>
          <w:sz w:val="16"/>
          <w:szCs w:val="16"/>
        </w:rPr>
        <w:t xml:space="preserve">, </w:t>
      </w:r>
      <w:r w:rsidRPr="00F83356">
        <w:rPr>
          <w:smallCaps/>
          <w:spacing w:val="-9"/>
          <w:sz w:val="16"/>
          <w:szCs w:val="16"/>
        </w:rPr>
        <w:t>wymiary i kolor kostki brukowej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Należy stosować materiał o kształcie, kolorze oraz wymiarach </w:t>
      </w:r>
      <w:r w:rsidRPr="00F83356">
        <w:rPr>
          <w:sz w:val="16"/>
          <w:szCs w:val="16"/>
        </w:rPr>
        <w:t>podanych w dokumentacji projektowej.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6"/>
          <w:sz w:val="16"/>
          <w:szCs w:val="16"/>
        </w:rPr>
        <w:t>12.1.2.3.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Wła</w:t>
      </w:r>
      <w:r w:rsidRPr="00F83356">
        <w:rPr>
          <w:spacing w:val="-10"/>
          <w:sz w:val="16"/>
          <w:szCs w:val="16"/>
        </w:rPr>
        <w:t>Ś</w:t>
      </w:r>
      <w:r w:rsidRPr="00F83356">
        <w:rPr>
          <w:smallCaps/>
          <w:spacing w:val="-10"/>
          <w:sz w:val="16"/>
          <w:szCs w:val="16"/>
        </w:rPr>
        <w:t>ciwo</w:t>
      </w:r>
      <w:r w:rsidRPr="00F83356">
        <w:rPr>
          <w:spacing w:val="-10"/>
          <w:sz w:val="16"/>
          <w:szCs w:val="16"/>
        </w:rPr>
        <w:t>Ś</w:t>
      </w:r>
      <w:r w:rsidRPr="00F83356">
        <w:rPr>
          <w:smallCaps/>
          <w:spacing w:val="-10"/>
          <w:sz w:val="16"/>
          <w:szCs w:val="16"/>
        </w:rPr>
        <w:t>ci fizyczne i mechaniczne</w:t>
      </w:r>
      <w:r w:rsidRPr="00F83356">
        <w:rPr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Pod względem wytrzymałości na ściskanie, mrozoodporności, </w:t>
      </w:r>
      <w:r w:rsidRPr="00F83356">
        <w:rPr>
          <w:spacing w:val="-6"/>
          <w:sz w:val="16"/>
          <w:szCs w:val="16"/>
        </w:rPr>
        <w:t xml:space="preserve">ścieralności, nasiąkliwości, odporności na poślizg oraz dopuszczalnych odchyłek od wymiarów nominalnych, kostka brukowa musi odpowiadać </w:t>
      </w:r>
      <w:r w:rsidRPr="00F83356">
        <w:rPr>
          <w:sz w:val="16"/>
          <w:szCs w:val="16"/>
        </w:rPr>
        <w:t xml:space="preserve">wymaganiom </w:t>
      </w:r>
      <w:r w:rsidRPr="00F83356">
        <w:rPr>
          <w:smallCaps/>
          <w:sz w:val="16"/>
          <w:szCs w:val="16"/>
        </w:rPr>
        <w:t>PN</w:t>
      </w:r>
      <w:r w:rsidRPr="00F83356">
        <w:rPr>
          <w:sz w:val="16"/>
          <w:szCs w:val="16"/>
        </w:rPr>
        <w:t>-</w:t>
      </w:r>
      <w:r w:rsidRPr="00F83356">
        <w:rPr>
          <w:smallCaps/>
          <w:sz w:val="16"/>
          <w:szCs w:val="16"/>
        </w:rPr>
        <w:t xml:space="preserve">EN </w:t>
      </w:r>
      <w:r w:rsidRPr="00F83356">
        <w:rPr>
          <w:sz w:val="16"/>
          <w:szCs w:val="16"/>
        </w:rPr>
        <w:t>1338:2005 [68)].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12.1.3.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Materiały do produkcji betonowych kostek brukowych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Materiały do produkcji kostki betonowej muszą spełniać wymogi </w:t>
      </w:r>
      <w:r w:rsidRPr="00F83356">
        <w:rPr>
          <w:smallCaps/>
          <w:sz w:val="16"/>
          <w:szCs w:val="16"/>
        </w:rPr>
        <w:t>PN</w:t>
      </w:r>
      <w:r w:rsidRPr="00F83356">
        <w:rPr>
          <w:sz w:val="16"/>
          <w:szCs w:val="16"/>
        </w:rPr>
        <w:t>-</w:t>
      </w:r>
      <w:r w:rsidRPr="00F83356">
        <w:rPr>
          <w:smallCaps/>
          <w:sz w:val="16"/>
          <w:szCs w:val="16"/>
        </w:rPr>
        <w:t xml:space="preserve">EN </w:t>
      </w:r>
      <w:r w:rsidRPr="00F83356">
        <w:rPr>
          <w:sz w:val="16"/>
          <w:szCs w:val="16"/>
        </w:rPr>
        <w:t>1338:2005 [68)].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6"/>
          <w:sz w:val="16"/>
          <w:szCs w:val="16"/>
        </w:rPr>
        <w:t>12.1.3.1.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8"/>
          <w:sz w:val="16"/>
          <w:szCs w:val="16"/>
        </w:rPr>
        <w:t>Cement</w:t>
      </w:r>
      <w:r w:rsidRPr="00F83356">
        <w:rPr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Do produkcji kostki brukowej należy stosować cement portlandzki, </w:t>
      </w:r>
      <w:r w:rsidRPr="00F83356">
        <w:rPr>
          <w:spacing w:val="-3"/>
          <w:sz w:val="16"/>
          <w:szCs w:val="16"/>
        </w:rPr>
        <w:t xml:space="preserve">bez dodatków, klasy nie niższej niż „32,5”. Zaleca się stosowanie </w:t>
      </w:r>
      <w:r w:rsidRPr="00F83356">
        <w:rPr>
          <w:spacing w:val="-7"/>
          <w:sz w:val="16"/>
          <w:szCs w:val="16"/>
        </w:rPr>
        <w:t xml:space="preserve">cementu o jasnym kolorze. Cement powinien odpowiadać wymaganiom </w:t>
      </w:r>
      <w:r w:rsidRPr="00F83356">
        <w:rPr>
          <w:smallCaps/>
          <w:sz w:val="16"/>
          <w:szCs w:val="16"/>
        </w:rPr>
        <w:t>PN</w:t>
      </w:r>
      <w:r w:rsidRPr="00F83356">
        <w:rPr>
          <w:sz w:val="16"/>
          <w:szCs w:val="16"/>
        </w:rPr>
        <w:t>-</w:t>
      </w:r>
      <w:r w:rsidRPr="00F83356">
        <w:rPr>
          <w:smallCaps/>
          <w:sz w:val="16"/>
          <w:szCs w:val="16"/>
        </w:rPr>
        <w:t>B</w:t>
      </w:r>
      <w:r w:rsidRPr="00F83356">
        <w:rPr>
          <w:sz w:val="16"/>
          <w:szCs w:val="16"/>
        </w:rPr>
        <w:t>-19701.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6" w:lineRule="exact"/>
      </w:pPr>
      <w:r w:rsidRPr="00F83356">
        <w:rPr>
          <w:spacing w:val="-6"/>
          <w:sz w:val="16"/>
          <w:szCs w:val="16"/>
        </w:rPr>
        <w:t>12.1.3.2.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8"/>
          <w:sz w:val="16"/>
          <w:szCs w:val="16"/>
        </w:rPr>
        <w:t>Kruszywo</w:t>
      </w:r>
      <w:r w:rsidRPr="00F83356">
        <w:rPr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2" w:lineRule="exact"/>
        <w:ind w:firstLine="360"/>
        <w:jc w:val="both"/>
      </w:pPr>
      <w:r w:rsidRPr="00F83356">
        <w:rPr>
          <w:sz w:val="16"/>
          <w:szCs w:val="16"/>
        </w:rPr>
        <w:t xml:space="preserve">Należy stosować kruszywa mineralne odpowiadające wymaganiom </w:t>
      </w:r>
      <w:r w:rsidRPr="00F83356">
        <w:rPr>
          <w:smallCaps/>
          <w:sz w:val="16"/>
          <w:szCs w:val="16"/>
        </w:rPr>
        <w:t>PN</w:t>
      </w:r>
      <w:r w:rsidRPr="00F83356">
        <w:rPr>
          <w:sz w:val="16"/>
          <w:szCs w:val="16"/>
        </w:rPr>
        <w:t>-</w:t>
      </w:r>
      <w:r w:rsidRPr="00F83356">
        <w:rPr>
          <w:smallCaps/>
          <w:sz w:val="16"/>
          <w:szCs w:val="16"/>
        </w:rPr>
        <w:t>B</w:t>
      </w:r>
      <w:r w:rsidRPr="00F83356">
        <w:rPr>
          <w:sz w:val="16"/>
          <w:szCs w:val="16"/>
        </w:rPr>
        <w:t>-06712.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z w:val="16"/>
          <w:szCs w:val="16"/>
        </w:rPr>
        <w:t xml:space="preserve">Uziarnienie kruszywa powinno być ustalone w recepcie </w:t>
      </w:r>
      <w:r w:rsidRPr="00F83356">
        <w:rPr>
          <w:spacing w:val="-4"/>
          <w:sz w:val="16"/>
          <w:szCs w:val="16"/>
        </w:rPr>
        <w:t xml:space="preserve">laboratoryjnej mieszanki betonowej, przy założonych parametrach </w:t>
      </w:r>
      <w:r w:rsidRPr="00F83356">
        <w:rPr>
          <w:sz w:val="16"/>
          <w:szCs w:val="16"/>
        </w:rPr>
        <w:t>wymaganych dla produkowanego wyrobu.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6"/>
          <w:sz w:val="16"/>
          <w:szCs w:val="16"/>
        </w:rPr>
        <w:t>12.1.3.3.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8"/>
          <w:sz w:val="16"/>
          <w:szCs w:val="16"/>
        </w:rPr>
        <w:t>Woda</w:t>
      </w:r>
      <w:r w:rsidRPr="00F83356">
        <w:rPr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Właściwości i kontrola wody stosowanej do produkcji betonowych </w:t>
      </w:r>
      <w:r w:rsidRPr="00F83356">
        <w:rPr>
          <w:spacing w:val="-7"/>
          <w:sz w:val="16"/>
          <w:szCs w:val="16"/>
        </w:rPr>
        <w:t xml:space="preserve">kostek brukowych powinny odpowiadać wymaganiom wg </w:t>
      </w:r>
      <w:r w:rsidRPr="00F83356">
        <w:rPr>
          <w:smallCaps/>
          <w:spacing w:val="-7"/>
          <w:sz w:val="16"/>
          <w:szCs w:val="16"/>
        </w:rPr>
        <w:t>PN</w:t>
      </w:r>
      <w:r w:rsidRPr="00F83356">
        <w:rPr>
          <w:spacing w:val="-7"/>
          <w:sz w:val="16"/>
          <w:szCs w:val="16"/>
        </w:rPr>
        <w:t>-</w:t>
      </w:r>
      <w:r w:rsidRPr="00F83356">
        <w:rPr>
          <w:smallCaps/>
          <w:spacing w:val="-7"/>
          <w:sz w:val="16"/>
          <w:szCs w:val="16"/>
        </w:rPr>
        <w:t>B</w:t>
      </w:r>
      <w:r w:rsidRPr="00F83356">
        <w:rPr>
          <w:spacing w:val="-7"/>
          <w:sz w:val="16"/>
          <w:szCs w:val="16"/>
        </w:rPr>
        <w:t>-32250.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6"/>
          <w:sz w:val="16"/>
          <w:szCs w:val="16"/>
        </w:rPr>
        <w:t>12.1.3.4.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8"/>
          <w:sz w:val="16"/>
          <w:szCs w:val="16"/>
        </w:rPr>
        <w:t>Dodatki</w:t>
      </w:r>
      <w:r w:rsidRPr="00F83356">
        <w:rPr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Do produkcji kostek brukowych stosuje się dodatki w postaci </w:t>
      </w:r>
      <w:r w:rsidRPr="00F83356">
        <w:rPr>
          <w:spacing w:val="-5"/>
          <w:sz w:val="16"/>
          <w:szCs w:val="16"/>
        </w:rPr>
        <w:t>plastyfikatorów i barwników, zgodnie z receptą laboratoryjną.</w:t>
      </w:r>
    </w:p>
    <w:p w:rsidR="00DE404E" w:rsidRPr="00F83356" w:rsidRDefault="00DE404E">
      <w:pPr>
        <w:shd w:val="clear" w:color="auto" w:fill="FFFFFF"/>
        <w:spacing w:before="10" w:line="206" w:lineRule="exact"/>
        <w:ind w:firstLine="360"/>
        <w:jc w:val="both"/>
      </w:pPr>
      <w:r w:rsidRPr="00F83356">
        <w:br w:type="column"/>
      </w:r>
      <w:r w:rsidRPr="00F83356">
        <w:rPr>
          <w:sz w:val="16"/>
          <w:szCs w:val="16"/>
        </w:rPr>
        <w:t xml:space="preserve">Plastyfikatory zapewniają gotowym wyrobom większą </w:t>
      </w:r>
      <w:r w:rsidRPr="00F83356">
        <w:rPr>
          <w:spacing w:val="-4"/>
          <w:sz w:val="16"/>
          <w:szCs w:val="16"/>
        </w:rPr>
        <w:t xml:space="preserve">wytrzymałość, mniejszą nasiąkliwość i większą odporność na niskie </w:t>
      </w:r>
      <w:r w:rsidRPr="00F83356">
        <w:rPr>
          <w:sz w:val="16"/>
          <w:szCs w:val="16"/>
        </w:rPr>
        <w:t>temperatury i działanie soli.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Stosowane barwniki powinny zapewnić kostce trwałe zabarwienie. </w:t>
      </w:r>
      <w:r w:rsidRPr="00F83356">
        <w:rPr>
          <w:sz w:val="16"/>
          <w:szCs w:val="16"/>
        </w:rPr>
        <w:t>Powinny to być barwniki nieorganiczne.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SPRZ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6"/>
          <w:sz w:val="16"/>
          <w:szCs w:val="16"/>
        </w:rPr>
        <w:t>12.2.1.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Ogólne wymagania dotyczące sprzętu podano w SST D-00.00.00 </w:t>
      </w:r>
      <w:r w:rsidRPr="00F83356">
        <w:rPr>
          <w:sz w:val="16"/>
          <w:szCs w:val="16"/>
        </w:rPr>
        <w:t>„Wymagania ogólne” pkt 3.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12.2.2.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t do wykonania nawierzchni z kostki brukowej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Małe powierzchnie nawierzchni z kostki brukowej wykonuje się </w:t>
      </w:r>
      <w:r w:rsidRPr="00F83356">
        <w:rPr>
          <w:sz w:val="16"/>
          <w:szCs w:val="16"/>
        </w:rPr>
        <w:t>ręcznie. Dopuszcza się układanie kostki z wykorzystaniem mechanicznych układarek.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Do zagęszczenia nawierzchni stosuje się wibratory płytowe z </w:t>
      </w:r>
      <w:r w:rsidRPr="00F83356">
        <w:rPr>
          <w:sz w:val="16"/>
          <w:szCs w:val="16"/>
        </w:rPr>
        <w:t>osłoną z tworzywa sztucznego.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Do wyrównania podsypki z piasku można stosować mechaniczne </w:t>
      </w:r>
      <w:r w:rsidRPr="00F83356">
        <w:rPr>
          <w:spacing w:val="-7"/>
          <w:sz w:val="16"/>
          <w:szCs w:val="16"/>
        </w:rPr>
        <w:t>urządzenie na rolkach, prowadzone liniami na szynie lub krawężnikach.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TRANSPORT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6"/>
          <w:sz w:val="16"/>
          <w:szCs w:val="16"/>
        </w:rPr>
        <w:t>12.3.1.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transportu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3"/>
          <w:sz w:val="16"/>
          <w:szCs w:val="16"/>
        </w:rPr>
        <w:t>Ogólne wymagania dotyczące transportu podano w SST D-</w:t>
      </w:r>
      <w:r w:rsidRPr="00F83356">
        <w:rPr>
          <w:sz w:val="16"/>
          <w:szCs w:val="16"/>
        </w:rPr>
        <w:t>00.00.00 „Wymagania ogólne”.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12.3.2.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Transport betonowych kostek brukowych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Uformowane w czasie produkcji kostki betonowe układane są </w:t>
      </w:r>
      <w:r w:rsidRPr="00F83356">
        <w:rPr>
          <w:spacing w:val="-5"/>
          <w:sz w:val="16"/>
          <w:szCs w:val="16"/>
        </w:rPr>
        <w:t xml:space="preserve">warstwowo na palecie. Po uzyskaniu wytrzymałości betonu min. 0,7 R, </w:t>
      </w:r>
      <w:r w:rsidRPr="00F83356">
        <w:rPr>
          <w:spacing w:val="-2"/>
          <w:sz w:val="16"/>
          <w:szCs w:val="16"/>
        </w:rPr>
        <w:t xml:space="preserve">kostki przewożone są na stanowisko, gdzie specjalne urządzenie </w:t>
      </w:r>
      <w:r w:rsidRPr="00F83356">
        <w:rPr>
          <w:spacing w:val="-4"/>
          <w:sz w:val="16"/>
          <w:szCs w:val="16"/>
        </w:rPr>
        <w:t xml:space="preserve">pakuje je w folię i spina taśmą stalową, co gwarantuje transport </w:t>
      </w:r>
      <w:r w:rsidRPr="00F83356">
        <w:rPr>
          <w:sz w:val="16"/>
          <w:szCs w:val="16"/>
        </w:rPr>
        <w:t>samochodami w nienaruszonym stanie.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Kostki betonowe można również przewozić samochodami na </w:t>
      </w:r>
      <w:r w:rsidRPr="00F83356">
        <w:rPr>
          <w:sz w:val="16"/>
          <w:szCs w:val="16"/>
        </w:rPr>
        <w:t>paletach transportowych producenta.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WYKONANIE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12.4.1.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wykonania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zasady wykonania robót podano w SST D-00.00.00 </w:t>
      </w:r>
      <w:r w:rsidRPr="00F83356">
        <w:rPr>
          <w:sz w:val="16"/>
          <w:szCs w:val="16"/>
        </w:rPr>
        <w:t>„Wymagania ogólne”.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12.4.2.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Podło</w:t>
      </w:r>
      <w:r w:rsidRPr="00F83356">
        <w:rPr>
          <w:spacing w:val="-10"/>
          <w:sz w:val="16"/>
          <w:szCs w:val="16"/>
        </w:rPr>
        <w:t>Ż</w:t>
      </w:r>
      <w:r w:rsidRPr="00F83356">
        <w:rPr>
          <w:b/>
          <w:bCs/>
          <w:smallCaps/>
          <w:spacing w:val="-10"/>
          <w:sz w:val="16"/>
          <w:szCs w:val="16"/>
        </w:rPr>
        <w:t>e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z w:val="16"/>
          <w:szCs w:val="16"/>
        </w:rPr>
        <w:t xml:space="preserve">Podłoże pod ułożenie nawierzchni z betonowych kostek </w:t>
      </w:r>
      <w:r w:rsidRPr="00F83356">
        <w:rPr>
          <w:spacing w:val="-7"/>
          <w:sz w:val="16"/>
          <w:szCs w:val="16"/>
        </w:rPr>
        <w:t xml:space="preserve">brukowych należy wykonać według ustaleń dokumentacji projektowych i </w:t>
      </w:r>
      <w:r w:rsidRPr="00F83356">
        <w:rPr>
          <w:sz w:val="16"/>
          <w:szCs w:val="16"/>
        </w:rPr>
        <w:t>stosownych SST.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12.4.3.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Podbudowa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Rodzaj podbudowy przewidzianej do wykonania pod ułożenie nawierzchni z kostki brukowej powinien być zgodny z dokumentacją </w:t>
      </w:r>
      <w:r w:rsidRPr="00F83356">
        <w:rPr>
          <w:sz w:val="16"/>
          <w:szCs w:val="16"/>
        </w:rPr>
        <w:t>projektową.</w:t>
      </w:r>
    </w:p>
    <w:p w:rsidR="00DE404E" w:rsidRPr="00F83356" w:rsidRDefault="00DE404E">
      <w:pPr>
        <w:shd w:val="clear" w:color="auto" w:fill="FFFFFF"/>
        <w:spacing w:line="206" w:lineRule="exact"/>
        <w:ind w:right="5" w:firstLine="360"/>
        <w:jc w:val="both"/>
      </w:pPr>
      <w:r w:rsidRPr="00F83356">
        <w:rPr>
          <w:spacing w:val="-6"/>
          <w:sz w:val="16"/>
          <w:szCs w:val="16"/>
        </w:rPr>
        <w:t>Podbudowa powinna być przygotowana zgodnie z wymaganiami określonymi w specyfikacjach dla odpowiedniego rodzaju podbudowy.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12.4.4.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Obramowanie nawierzchni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2" w:lineRule="exact"/>
        <w:ind w:firstLine="360"/>
        <w:jc w:val="both"/>
      </w:pPr>
      <w:r w:rsidRPr="00F83356">
        <w:rPr>
          <w:sz w:val="16"/>
          <w:szCs w:val="16"/>
        </w:rPr>
        <w:t xml:space="preserve">Obramowanie nawierzchni należy wykonać przy pomocy </w:t>
      </w:r>
      <w:r w:rsidRPr="00F83356">
        <w:rPr>
          <w:spacing w:val="-6"/>
          <w:sz w:val="16"/>
          <w:szCs w:val="16"/>
        </w:rPr>
        <w:t xml:space="preserve">materiałów przewidzianych w dokumentacji projektowej, których sposób </w:t>
      </w:r>
      <w:r w:rsidRPr="00F83356">
        <w:rPr>
          <w:sz w:val="16"/>
          <w:szCs w:val="16"/>
        </w:rPr>
        <w:t>układania określają stosowne SST.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12.4.5.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8"/>
          <w:sz w:val="16"/>
          <w:szCs w:val="16"/>
        </w:rPr>
        <w:t>Podsypka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Materiał na podsypkę należy dobrać zgodnie z ustaleniami </w:t>
      </w:r>
      <w:r w:rsidRPr="00F83356">
        <w:rPr>
          <w:sz w:val="16"/>
          <w:szCs w:val="16"/>
        </w:rPr>
        <w:t>dokumentacji projektowej.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Zastosowanie innego materiału wymaga przedstawienia </w:t>
      </w:r>
      <w:r w:rsidRPr="00F83356">
        <w:rPr>
          <w:spacing w:val="-7"/>
          <w:sz w:val="16"/>
          <w:szCs w:val="16"/>
        </w:rPr>
        <w:t xml:space="preserve">dokumentów dopuszczających materiał do użytku oraz uzyskania zgody </w:t>
      </w:r>
      <w:r w:rsidRPr="00F83356">
        <w:rPr>
          <w:sz w:val="16"/>
          <w:szCs w:val="16"/>
        </w:rPr>
        <w:t>Inspektora nadzoru.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Grubość podsypki po zagęszczeniu powinna wynosić 3 cm. </w:t>
      </w:r>
      <w:r w:rsidRPr="00F83356">
        <w:rPr>
          <w:spacing w:val="-6"/>
          <w:sz w:val="16"/>
          <w:szCs w:val="16"/>
        </w:rPr>
        <w:t>Podsypka powinna być zwilżona wodą, zagęszczona i wyprofilowana.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12.4.6.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Układanie nawierzchni z betonowych kostek</w:t>
      </w:r>
    </w:p>
    <w:p w:rsidR="00DE404E" w:rsidRPr="00F83356" w:rsidRDefault="00DE404E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9"/>
          <w:sz w:val="16"/>
          <w:szCs w:val="16"/>
        </w:rPr>
        <w:t>brukowych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6" w:lineRule="exact"/>
        <w:ind w:firstLine="360"/>
        <w:jc w:val="both"/>
      </w:pPr>
      <w:r w:rsidRPr="00F83356">
        <w:rPr>
          <w:sz w:val="16"/>
          <w:szCs w:val="16"/>
        </w:rPr>
        <w:t xml:space="preserve">Wzór układania kostki brukowej podano w dokumentacji </w:t>
      </w:r>
      <w:r w:rsidRPr="00F83356">
        <w:rPr>
          <w:spacing w:val="-6"/>
          <w:sz w:val="16"/>
          <w:szCs w:val="16"/>
        </w:rPr>
        <w:t xml:space="preserve">projektowej. Jeżeli podane dane nie są wystarczający, należy uzgodnić </w:t>
      </w:r>
      <w:r w:rsidRPr="00F83356">
        <w:rPr>
          <w:sz w:val="16"/>
          <w:szCs w:val="16"/>
        </w:rPr>
        <w:t>szczegółowe rozwiązania z Inspektorem nadzoru.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Kostkę układa się na podsypce w taki sposób, aby szczeliny </w:t>
      </w:r>
      <w:r w:rsidRPr="00F83356">
        <w:rPr>
          <w:spacing w:val="-6"/>
          <w:sz w:val="16"/>
          <w:szCs w:val="16"/>
        </w:rPr>
        <w:t xml:space="preserve">między kostkami wynosiły od 2 do 3 mm. Kostkę należy układać ok. 1,5 </w:t>
      </w:r>
      <w:r w:rsidRPr="00F83356">
        <w:rPr>
          <w:spacing w:val="-3"/>
          <w:sz w:val="16"/>
          <w:szCs w:val="16"/>
        </w:rPr>
        <w:t xml:space="preserve">cm wyżej od projektowanej niwelety nawierzchni, gdyż w czasie </w:t>
      </w:r>
      <w:r w:rsidRPr="00F83356">
        <w:rPr>
          <w:spacing w:val="-6"/>
          <w:sz w:val="16"/>
          <w:szCs w:val="16"/>
        </w:rPr>
        <w:t>wibrowania (ubijania) podsypka ulega zagęszczeniu.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 xml:space="preserve">Po ułożeniu kostki, szczeliny należy wypełnić piaskiem, a </w:t>
      </w:r>
      <w:r w:rsidRPr="00F83356">
        <w:rPr>
          <w:spacing w:val="-7"/>
          <w:sz w:val="16"/>
          <w:szCs w:val="16"/>
        </w:rPr>
        <w:t xml:space="preserve">następnie zamieść powierzchnię ułożonych kostek przy użyciu szczotek </w:t>
      </w:r>
      <w:r w:rsidRPr="00F83356">
        <w:rPr>
          <w:spacing w:val="-6"/>
          <w:sz w:val="16"/>
          <w:szCs w:val="16"/>
        </w:rPr>
        <w:t>ręcznych lub mechanicznych i przystąpić do ubijania nawierzchni.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  <w:sectPr w:rsidR="00DE404E" w:rsidRPr="00F83356">
          <w:type w:val="continuous"/>
          <w:pgSz w:w="11909" w:h="16834"/>
          <w:pgMar w:top="610" w:right="672" w:bottom="360" w:left="1421" w:header="708" w:footer="708" w:gutter="0"/>
          <w:cols w:num="2" w:space="708" w:equalWidth="0">
            <w:col w:w="4708" w:space="398"/>
            <w:col w:w="4708"/>
          </w:cols>
          <w:noEndnote/>
        </w:sectPr>
      </w:pPr>
    </w:p>
    <w:p w:rsidR="00DE404E" w:rsidRPr="00F83356" w:rsidRDefault="00DE404E">
      <w:pPr>
        <w:shd w:val="clear" w:color="auto" w:fill="FFFFFF"/>
      </w:pPr>
      <w:r w:rsidRPr="00F83356">
        <w:rPr>
          <w:spacing w:val="-7"/>
          <w:sz w:val="16"/>
          <w:szCs w:val="16"/>
        </w:rPr>
        <w:t>D-05.03.23 Nawierzchnia z kostki brukowej betonowej.</w:t>
      </w:r>
    </w:p>
    <w:p w:rsidR="00DE404E" w:rsidRPr="00F83356" w:rsidRDefault="00DE404E">
      <w:pPr>
        <w:shd w:val="clear" w:color="auto" w:fill="FFFFFF"/>
        <w:spacing w:before="38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Do ubijania ułożonej nawierzchni z kostek brukowych stosuje się wibratory płytowe z osłoną z tworzywa sztucznego dla ochrony kostek </w:t>
      </w:r>
      <w:r w:rsidRPr="00F83356">
        <w:rPr>
          <w:spacing w:val="-6"/>
          <w:sz w:val="16"/>
          <w:szCs w:val="16"/>
        </w:rPr>
        <w:t xml:space="preserve">przed uszkodzeniem i zabrudzeniem. Wibrowanie należy prowadzić od </w:t>
      </w:r>
      <w:r w:rsidRPr="00F83356">
        <w:rPr>
          <w:spacing w:val="-4"/>
          <w:sz w:val="16"/>
          <w:szCs w:val="16"/>
        </w:rPr>
        <w:t xml:space="preserve">krawędzi powierzchni ubijanej w kierunku środka i jednocześnie w </w:t>
      </w:r>
      <w:r w:rsidRPr="00F83356">
        <w:rPr>
          <w:sz w:val="16"/>
          <w:szCs w:val="16"/>
        </w:rPr>
        <w:t>kierunku poprzecznym kształtek.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7"/>
          <w:sz w:val="16"/>
          <w:szCs w:val="16"/>
        </w:rPr>
        <w:t xml:space="preserve">Do zagęszczania nawierzchni z betonowych kostek brukowych nie </w:t>
      </w:r>
      <w:r w:rsidRPr="00F83356">
        <w:rPr>
          <w:sz w:val="16"/>
          <w:szCs w:val="16"/>
        </w:rPr>
        <w:t>wolno używać walca.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Po ubiciu nawierzchni należy uzupełnić szczeliny piaskiem i </w:t>
      </w:r>
      <w:r w:rsidRPr="00F83356">
        <w:rPr>
          <w:spacing w:val="-4"/>
          <w:sz w:val="16"/>
          <w:szCs w:val="16"/>
        </w:rPr>
        <w:t xml:space="preserve">zamieść nawierzchnię. Nawierzchnia z wypełnieniem spoin piaskiem </w:t>
      </w:r>
      <w:r w:rsidRPr="00F83356">
        <w:rPr>
          <w:spacing w:val="-6"/>
          <w:sz w:val="16"/>
          <w:szCs w:val="16"/>
        </w:rPr>
        <w:t>nie wymaga pielęgnacji - może być zaraz oddana do ruchu.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pacing w:val="-8"/>
          <w:sz w:val="16"/>
          <w:szCs w:val="16"/>
        </w:rPr>
        <w:t>KONTROLA JAKO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pacing w:val="-8"/>
          <w:sz w:val="16"/>
          <w:szCs w:val="16"/>
        </w:rPr>
        <w:t>CI ROBÓT.</w:t>
      </w:r>
    </w:p>
    <w:p w:rsidR="00DE404E" w:rsidRPr="00F83356" w:rsidRDefault="00DE404E">
      <w:pPr>
        <w:framePr w:h="211" w:hRule="exact" w:hSpace="38" w:wrap="auto" w:vAnchor="text" w:hAnchor="text" w:x="1" w:y="49"/>
        <w:shd w:val="clear" w:color="auto" w:fill="FFFFFF"/>
      </w:pPr>
      <w:r w:rsidRPr="00F83356">
        <w:rPr>
          <w:b/>
          <w:bCs/>
          <w:spacing w:val="-6"/>
          <w:sz w:val="16"/>
          <w:szCs w:val="16"/>
        </w:rPr>
        <w:t>12.5.1.</w:t>
      </w:r>
    </w:p>
    <w:p w:rsidR="00DE404E" w:rsidRPr="00F83356" w:rsidRDefault="00DE404E">
      <w:pPr>
        <w:shd w:val="clear" w:color="auto" w:fill="FFFFFF"/>
        <w:spacing w:before="48"/>
        <w:ind w:left="850"/>
      </w:pPr>
      <w:r w:rsidRPr="00F83356">
        <w:rPr>
          <w:b/>
          <w:bCs/>
          <w:smallCaps/>
          <w:spacing w:val="-11"/>
          <w:sz w:val="16"/>
          <w:szCs w:val="16"/>
        </w:rPr>
        <w:t>Ogólne zasady kontroli jako</w:t>
      </w:r>
      <w:r w:rsidRPr="00F83356">
        <w:rPr>
          <w:spacing w:val="-11"/>
          <w:sz w:val="16"/>
          <w:szCs w:val="16"/>
        </w:rPr>
        <w:t>Ś</w:t>
      </w:r>
      <w:r w:rsidRPr="00F83356">
        <w:rPr>
          <w:b/>
          <w:bCs/>
          <w:smallCaps/>
          <w:spacing w:val="-11"/>
          <w:sz w:val="16"/>
          <w:szCs w:val="16"/>
        </w:rPr>
        <w:t>ci robót</w:t>
      </w:r>
      <w:r w:rsidRPr="00F83356">
        <w:rPr>
          <w:b/>
          <w:bCs/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Ogólne zasady kontroli jakości robót podano w </w:t>
      </w:r>
      <w:r w:rsidRPr="00F83356">
        <w:rPr>
          <w:smallCaps/>
          <w:spacing w:val="-5"/>
          <w:sz w:val="16"/>
          <w:szCs w:val="16"/>
        </w:rPr>
        <w:t>SST D</w:t>
      </w:r>
      <w:r w:rsidRPr="00F83356">
        <w:rPr>
          <w:spacing w:val="-5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 pkt 6.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12.5.2.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Badania przed przyst</w:t>
      </w:r>
      <w:r w:rsidRPr="00F83356">
        <w:rPr>
          <w:spacing w:val="-9"/>
          <w:sz w:val="16"/>
          <w:szCs w:val="16"/>
        </w:rPr>
        <w:t>Ą</w:t>
      </w:r>
      <w:r w:rsidRPr="00F83356">
        <w:rPr>
          <w:b/>
          <w:bCs/>
          <w:smallCaps/>
          <w:spacing w:val="-9"/>
          <w:sz w:val="16"/>
          <w:szCs w:val="16"/>
        </w:rPr>
        <w:t>pieniem do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Przed przystąpieniem do robót, Wykonawca powinien sprawdzić, </w:t>
      </w:r>
      <w:r w:rsidRPr="00F83356">
        <w:rPr>
          <w:spacing w:val="-6"/>
          <w:sz w:val="16"/>
          <w:szCs w:val="16"/>
        </w:rPr>
        <w:t>czy producent kostek brukowych posiada atest wyrobu.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Niezależnie od posiadanego atestu, Wykonawca powinien żądać od producenta wyników bieżących badań wyrobu na ściskanie. Zaleca </w:t>
      </w:r>
      <w:r w:rsidRPr="00F83356">
        <w:rPr>
          <w:spacing w:val="-4"/>
          <w:sz w:val="16"/>
          <w:szCs w:val="16"/>
        </w:rPr>
        <w:t xml:space="preserve">się, aby do badania wytrzymałości na ściskanie pobierać 6 próbek </w:t>
      </w:r>
      <w:r w:rsidRPr="00F83356">
        <w:rPr>
          <w:spacing w:val="-3"/>
          <w:sz w:val="16"/>
          <w:szCs w:val="16"/>
        </w:rPr>
        <w:t>(kostek) dziennie (przy produkcji dziennej ok. 600 m</w:t>
      </w:r>
      <w:r w:rsidRPr="00F83356">
        <w:rPr>
          <w:spacing w:val="-3"/>
          <w:sz w:val="16"/>
          <w:szCs w:val="16"/>
          <w:vertAlign w:val="superscript"/>
        </w:rPr>
        <w:t>2</w:t>
      </w:r>
      <w:r w:rsidRPr="00F83356">
        <w:rPr>
          <w:spacing w:val="-3"/>
          <w:sz w:val="16"/>
          <w:szCs w:val="16"/>
        </w:rPr>
        <w:t xml:space="preserve"> powierzchni </w:t>
      </w:r>
      <w:r w:rsidRPr="00F83356">
        <w:rPr>
          <w:sz w:val="16"/>
          <w:szCs w:val="16"/>
        </w:rPr>
        <w:t>kostek ułożonych w nawierzchni).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Poza tym, przed przystąpieniem do robót Wykonawca sprawdza </w:t>
      </w:r>
      <w:r w:rsidRPr="00F83356">
        <w:rPr>
          <w:sz w:val="16"/>
          <w:szCs w:val="16"/>
        </w:rPr>
        <w:t xml:space="preserve">wyrób w zakresie wymagań podanych w pkt </w:t>
      </w:r>
      <w:r w:rsidRPr="00F83356">
        <w:rPr>
          <w:b/>
          <w:bCs/>
          <w:sz w:val="16"/>
          <w:szCs w:val="16"/>
        </w:rPr>
        <w:t>Bł</w:t>
      </w:r>
      <w:r w:rsidRPr="00F83356">
        <w:rPr>
          <w:sz w:val="16"/>
          <w:szCs w:val="16"/>
        </w:rPr>
        <w:t>ą</w:t>
      </w:r>
      <w:r w:rsidRPr="00F83356">
        <w:rPr>
          <w:b/>
          <w:bCs/>
          <w:sz w:val="16"/>
          <w:szCs w:val="16"/>
        </w:rPr>
        <w:t>d! Nie mo</w:t>
      </w:r>
      <w:r w:rsidRPr="00F83356">
        <w:rPr>
          <w:sz w:val="16"/>
          <w:szCs w:val="16"/>
        </w:rPr>
        <w:t>ż</w:t>
      </w:r>
      <w:r w:rsidRPr="00F83356">
        <w:rPr>
          <w:b/>
          <w:bCs/>
          <w:sz w:val="16"/>
          <w:szCs w:val="16"/>
        </w:rPr>
        <w:t xml:space="preserve">na </w:t>
      </w:r>
      <w:r w:rsidRPr="00F83356">
        <w:rPr>
          <w:b/>
          <w:bCs/>
          <w:spacing w:val="-6"/>
          <w:sz w:val="16"/>
          <w:szCs w:val="16"/>
        </w:rPr>
        <w:t>odnale</w:t>
      </w:r>
      <w:r w:rsidRPr="00F83356">
        <w:rPr>
          <w:spacing w:val="-6"/>
          <w:sz w:val="16"/>
          <w:szCs w:val="16"/>
        </w:rPr>
        <w:t>źć ź</w:t>
      </w:r>
      <w:r w:rsidRPr="00F83356">
        <w:rPr>
          <w:b/>
          <w:bCs/>
          <w:spacing w:val="-6"/>
          <w:sz w:val="16"/>
          <w:szCs w:val="16"/>
        </w:rPr>
        <w:t>ródła odwołania.</w:t>
      </w:r>
      <w:r w:rsidRPr="00F83356">
        <w:rPr>
          <w:spacing w:val="-6"/>
          <w:sz w:val="16"/>
          <w:szCs w:val="16"/>
        </w:rPr>
        <w:t xml:space="preserve">2 i wyniki badań przedstawia Inspektorowi </w:t>
      </w:r>
      <w:r w:rsidRPr="00F83356">
        <w:rPr>
          <w:sz w:val="16"/>
          <w:szCs w:val="16"/>
        </w:rPr>
        <w:t>do akceptacji.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12.5.3.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Badania w czasie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43"/>
      </w:pPr>
      <w:r w:rsidRPr="00F83356">
        <w:rPr>
          <w:spacing w:val="-6"/>
          <w:sz w:val="16"/>
          <w:szCs w:val="16"/>
        </w:rPr>
        <w:t>12.5.3.1.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Sprawdzenie podło</w:t>
      </w:r>
      <w:r w:rsidRPr="00F83356">
        <w:rPr>
          <w:spacing w:val="-10"/>
          <w:sz w:val="16"/>
          <w:szCs w:val="16"/>
        </w:rPr>
        <w:t>Ż</w:t>
      </w:r>
      <w:r w:rsidRPr="00F83356">
        <w:rPr>
          <w:smallCaps/>
          <w:spacing w:val="-10"/>
          <w:sz w:val="16"/>
          <w:szCs w:val="16"/>
        </w:rPr>
        <w:t>a i podbudowy</w:t>
      </w:r>
      <w:r w:rsidRPr="00F83356">
        <w:rPr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Sprawdzenie podłoża i podbudowy polega na stwierdzeniu ich </w:t>
      </w:r>
      <w:r w:rsidRPr="00F83356">
        <w:rPr>
          <w:spacing w:val="-6"/>
          <w:sz w:val="16"/>
          <w:szCs w:val="16"/>
        </w:rPr>
        <w:t xml:space="preserve">zgodności z dokumentacją projektową i odpowiednimi </w:t>
      </w:r>
      <w:r w:rsidRPr="00F83356">
        <w:rPr>
          <w:smallCaps/>
          <w:spacing w:val="-6"/>
          <w:sz w:val="16"/>
          <w:szCs w:val="16"/>
        </w:rPr>
        <w:t>SST</w:t>
      </w:r>
      <w:r w:rsidRPr="00F83356">
        <w:rPr>
          <w:spacing w:val="-6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6"/>
          <w:sz w:val="16"/>
          <w:szCs w:val="16"/>
        </w:rPr>
        <w:t>12.5.3.2.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Sprawdzenie podsypki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Sprawdzenie podsypki w zakresie grubości i wymaganych </w:t>
      </w:r>
      <w:r w:rsidRPr="00F83356">
        <w:rPr>
          <w:spacing w:val="-6"/>
          <w:sz w:val="16"/>
          <w:szCs w:val="16"/>
        </w:rPr>
        <w:t xml:space="preserve">spadków poprzecznych i podłużnych polega na stwierdzeniu zgodności </w:t>
      </w:r>
      <w:r w:rsidRPr="00F83356">
        <w:rPr>
          <w:spacing w:val="-5"/>
          <w:sz w:val="16"/>
          <w:szCs w:val="16"/>
        </w:rPr>
        <w:t xml:space="preserve">z dokumentacją projektową oraz pkt. 5 niniejszej </w:t>
      </w:r>
      <w:r w:rsidRPr="00F83356">
        <w:rPr>
          <w:smallCaps/>
          <w:spacing w:val="-5"/>
          <w:sz w:val="16"/>
          <w:szCs w:val="16"/>
        </w:rPr>
        <w:t>SST</w:t>
      </w:r>
      <w:r w:rsidRPr="00F83356">
        <w:rPr>
          <w:spacing w:val="-5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6"/>
          <w:sz w:val="16"/>
          <w:szCs w:val="16"/>
        </w:rPr>
        <w:t>12.5.3.3.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Sprawdzenie wykonania nawierzchni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Sprawdzenie prawidłowości wykonania nawierzchni z betonowych </w:t>
      </w:r>
      <w:r w:rsidRPr="00F83356">
        <w:rPr>
          <w:spacing w:val="-4"/>
          <w:sz w:val="16"/>
          <w:szCs w:val="16"/>
        </w:rPr>
        <w:t xml:space="preserve">kostek brukowych polega na stwierdzeniu zgodności wykonania z </w:t>
      </w:r>
      <w:r w:rsidRPr="00F83356">
        <w:rPr>
          <w:spacing w:val="-6"/>
          <w:sz w:val="16"/>
          <w:szCs w:val="16"/>
        </w:rPr>
        <w:t xml:space="preserve">dokumentacją projektową oraz wymaganiami wg pkt. 5 niniejszej </w:t>
      </w:r>
      <w:r w:rsidRPr="00F83356">
        <w:rPr>
          <w:smallCaps/>
          <w:spacing w:val="-6"/>
          <w:sz w:val="16"/>
          <w:szCs w:val="16"/>
        </w:rPr>
        <w:t>SST</w:t>
      </w:r>
      <w:r w:rsidRPr="00F83356">
        <w:rPr>
          <w:spacing w:val="-6"/>
          <w:sz w:val="16"/>
          <w:szCs w:val="16"/>
        </w:rPr>
        <w:t>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pomierzenie szerokości spoin,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sprawdzenie prawidłowości ubijania (wibrowania),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sprawdzenie prawidłowości wypełnienia spoin,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>sprawdzenie, czy przyjęty deseń (wzór) i kolor nawierzchni jest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zachowany.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11" w:lineRule="exact"/>
      </w:pPr>
      <w:r w:rsidRPr="00F83356">
        <w:rPr>
          <w:b/>
          <w:bCs/>
          <w:spacing w:val="-6"/>
          <w:sz w:val="16"/>
          <w:szCs w:val="16"/>
        </w:rPr>
        <w:t>12.5.4.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Sprawdzenie cech geometrycznych nawierzchni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framePr w:h="206" w:hRule="exact" w:hSpace="38" w:wrap="auto" w:vAnchor="text" w:hAnchor="text" w:x="1" w:y="49"/>
        <w:shd w:val="clear" w:color="auto" w:fill="FFFFFF"/>
      </w:pPr>
      <w:r w:rsidRPr="00F83356">
        <w:rPr>
          <w:spacing w:val="-6"/>
          <w:sz w:val="16"/>
          <w:szCs w:val="16"/>
        </w:rPr>
        <w:t>12.5.4.1.</w:t>
      </w:r>
    </w:p>
    <w:p w:rsidR="00DE404E" w:rsidRPr="00F83356" w:rsidRDefault="00DE404E">
      <w:pPr>
        <w:shd w:val="clear" w:color="auto" w:fill="FFFFFF"/>
        <w:spacing w:before="48"/>
        <w:ind w:left="1133"/>
      </w:pPr>
      <w:r w:rsidRPr="00F83356">
        <w:rPr>
          <w:smallCaps/>
          <w:spacing w:val="-12"/>
          <w:sz w:val="16"/>
          <w:szCs w:val="16"/>
        </w:rPr>
        <w:t>Nierówno</w:t>
      </w:r>
      <w:r w:rsidRPr="00F83356">
        <w:rPr>
          <w:spacing w:val="-12"/>
          <w:sz w:val="16"/>
          <w:szCs w:val="16"/>
        </w:rPr>
        <w:t>Ś</w:t>
      </w:r>
      <w:r w:rsidRPr="00F83356">
        <w:rPr>
          <w:smallCaps/>
          <w:spacing w:val="-12"/>
          <w:sz w:val="16"/>
          <w:szCs w:val="16"/>
        </w:rPr>
        <w:t>ci podłu</w:t>
      </w:r>
      <w:r w:rsidRPr="00F83356">
        <w:rPr>
          <w:spacing w:val="-12"/>
          <w:sz w:val="16"/>
          <w:szCs w:val="16"/>
        </w:rPr>
        <w:t>Ż</w:t>
      </w:r>
      <w:r w:rsidRPr="00F83356">
        <w:rPr>
          <w:smallCaps/>
          <w:spacing w:val="-12"/>
          <w:sz w:val="16"/>
          <w:szCs w:val="16"/>
        </w:rPr>
        <w:t>ne</w:t>
      </w:r>
      <w:r w:rsidRPr="00F83356">
        <w:rPr>
          <w:spacing w:val="-12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6"/>
          <w:sz w:val="16"/>
          <w:szCs w:val="16"/>
        </w:rPr>
        <w:t xml:space="preserve">Nierówności podłużne nawierzchni mierzone łatą lub planografem zgodnie z normą </w:t>
      </w:r>
      <w:r w:rsidRPr="00F83356">
        <w:rPr>
          <w:smallCaps/>
          <w:spacing w:val="-6"/>
          <w:sz w:val="16"/>
          <w:szCs w:val="16"/>
        </w:rPr>
        <w:t>BN</w:t>
      </w:r>
      <w:r w:rsidRPr="00F83356">
        <w:rPr>
          <w:spacing w:val="-6"/>
          <w:sz w:val="16"/>
          <w:szCs w:val="16"/>
        </w:rPr>
        <w:t>-68/8931-04 [8] nie powinny przekraczać 0,8 cm.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6"/>
          <w:sz w:val="16"/>
          <w:szCs w:val="16"/>
        </w:rPr>
        <w:t>12.5.4.2.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8"/>
          <w:sz w:val="16"/>
          <w:szCs w:val="16"/>
        </w:rPr>
        <w:t>Spadki poprzeczne</w:t>
      </w:r>
      <w:r w:rsidRPr="00F83356">
        <w:rPr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firstLine="360"/>
        <w:jc w:val="both"/>
      </w:pPr>
      <w:r w:rsidRPr="00F83356">
        <w:rPr>
          <w:sz w:val="16"/>
          <w:szCs w:val="16"/>
        </w:rPr>
        <w:t>Spadki poprzeczne nawierzchni powinny być zgodne z dokumentacją projektową z tolerancją ± 0,5%.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11" w:lineRule="exact"/>
      </w:pPr>
      <w:r w:rsidRPr="00F83356">
        <w:rPr>
          <w:spacing w:val="-6"/>
          <w:sz w:val="16"/>
          <w:szCs w:val="16"/>
        </w:rPr>
        <w:t>12.5.4.3.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Niweleta nawierzchni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Różnice pomiędzy rzędnymi wykonanej nawierzchni i rzędnymi </w:t>
      </w:r>
      <w:r w:rsidRPr="00F83356">
        <w:rPr>
          <w:sz w:val="16"/>
          <w:szCs w:val="16"/>
        </w:rPr>
        <w:t>projektowanymi nie powinny przekraczać ± 1 cm.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11" w:lineRule="exact"/>
      </w:pPr>
      <w:r w:rsidRPr="00F83356">
        <w:rPr>
          <w:spacing w:val="-6"/>
          <w:sz w:val="16"/>
          <w:szCs w:val="16"/>
        </w:rPr>
        <w:t>12.5.4.4.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1"/>
          <w:sz w:val="16"/>
          <w:szCs w:val="16"/>
        </w:rPr>
        <w:t>Szeroko</w:t>
      </w:r>
      <w:r w:rsidRPr="00F83356">
        <w:rPr>
          <w:spacing w:val="-11"/>
          <w:sz w:val="16"/>
          <w:szCs w:val="16"/>
        </w:rPr>
        <w:t xml:space="preserve">ŚĆ </w:t>
      </w:r>
      <w:r w:rsidRPr="00F83356">
        <w:rPr>
          <w:smallCaps/>
          <w:spacing w:val="-11"/>
          <w:sz w:val="16"/>
          <w:szCs w:val="16"/>
        </w:rPr>
        <w:t>nawierzchni</w:t>
      </w:r>
      <w:r w:rsidRPr="00F83356">
        <w:rPr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 w:line="211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Szerokość nawierzchni nie może różnić się od szerokości </w:t>
      </w:r>
      <w:r w:rsidRPr="00F83356">
        <w:rPr>
          <w:sz w:val="16"/>
          <w:szCs w:val="16"/>
        </w:rPr>
        <w:t>projektowanej o więcej niż ± 5 cm.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11" w:lineRule="exact"/>
      </w:pPr>
      <w:r w:rsidRPr="00F83356">
        <w:rPr>
          <w:spacing w:val="-6"/>
          <w:sz w:val="16"/>
          <w:szCs w:val="16"/>
        </w:rPr>
        <w:t>12.5.4.5.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1"/>
          <w:sz w:val="16"/>
          <w:szCs w:val="16"/>
        </w:rPr>
        <w:t>Grubo</w:t>
      </w:r>
      <w:r w:rsidRPr="00F83356">
        <w:rPr>
          <w:spacing w:val="-11"/>
          <w:sz w:val="16"/>
          <w:szCs w:val="16"/>
        </w:rPr>
        <w:t xml:space="preserve">ŚĆ </w:t>
      </w:r>
      <w:r w:rsidRPr="00F83356">
        <w:rPr>
          <w:smallCaps/>
          <w:spacing w:val="-11"/>
          <w:sz w:val="16"/>
          <w:szCs w:val="16"/>
        </w:rPr>
        <w:t>podsypki</w:t>
      </w:r>
      <w:r w:rsidRPr="00F83356">
        <w:rPr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firstLine="360"/>
      </w:pPr>
      <w:r w:rsidRPr="00F83356">
        <w:rPr>
          <w:spacing w:val="-3"/>
          <w:sz w:val="16"/>
          <w:szCs w:val="16"/>
        </w:rPr>
        <w:t xml:space="preserve">Dopuszczalne odchyłki od projektowanej grubości podsypki nie </w:t>
      </w:r>
      <w:r w:rsidRPr="00F83356">
        <w:rPr>
          <w:sz w:val="16"/>
          <w:szCs w:val="16"/>
        </w:rPr>
        <w:t xml:space="preserve">powinny przekraczać ± 1,0 cm. </w:t>
      </w:r>
      <w:r>
        <w:rPr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 xml:space="preserve">12.5.5.        </w:t>
      </w:r>
      <w:r w:rsidRPr="00F83356">
        <w:rPr>
          <w:b/>
          <w:bCs/>
          <w:smallCaps/>
          <w:sz w:val="16"/>
          <w:szCs w:val="16"/>
        </w:rPr>
        <w:t>Cz</w:t>
      </w:r>
      <w:r w:rsidRPr="00F83356">
        <w:rPr>
          <w:sz w:val="16"/>
          <w:szCs w:val="16"/>
        </w:rPr>
        <w:t>Ę</w:t>
      </w:r>
      <w:r w:rsidRPr="00F83356">
        <w:rPr>
          <w:b/>
          <w:bCs/>
          <w:smallCaps/>
          <w:sz w:val="16"/>
          <w:szCs w:val="16"/>
        </w:rPr>
        <w:t>stotliwo</w:t>
      </w:r>
      <w:r w:rsidRPr="00F83356">
        <w:rPr>
          <w:sz w:val="16"/>
          <w:szCs w:val="16"/>
        </w:rPr>
        <w:t xml:space="preserve">ŚĆ </w:t>
      </w:r>
      <w:r w:rsidRPr="00F83356">
        <w:rPr>
          <w:b/>
          <w:bCs/>
          <w:smallCaps/>
          <w:sz w:val="16"/>
          <w:szCs w:val="16"/>
        </w:rPr>
        <w:t>pomiarów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Częstotliwość pomiarów dla cech geometrycznych nawierzchni z </w:t>
      </w:r>
      <w:r w:rsidRPr="00F83356">
        <w:rPr>
          <w:spacing w:val="-6"/>
          <w:sz w:val="16"/>
          <w:szCs w:val="16"/>
        </w:rPr>
        <w:t xml:space="preserve">kostki brukowej, wymienionych w pkt 6.4 powinna być dostosowana do </w:t>
      </w:r>
      <w:r w:rsidRPr="00F83356">
        <w:rPr>
          <w:sz w:val="16"/>
          <w:szCs w:val="16"/>
        </w:rPr>
        <w:t>powierzchni wykonanych robót.</w:t>
      </w:r>
    </w:p>
    <w:p w:rsidR="00DE404E" w:rsidRPr="00F83356" w:rsidRDefault="00DE404E">
      <w:pPr>
        <w:shd w:val="clear" w:color="auto" w:fill="FFFFFF"/>
        <w:ind w:right="38"/>
        <w:jc w:val="right"/>
      </w:pPr>
      <w:r w:rsidRPr="00F83356">
        <w:br w:type="column"/>
      </w:r>
    </w:p>
    <w:p w:rsidR="00DE404E" w:rsidRPr="00F83356" w:rsidRDefault="00DE404E">
      <w:pPr>
        <w:shd w:val="clear" w:color="auto" w:fill="FFFFFF"/>
        <w:spacing w:before="38" w:line="206" w:lineRule="exact"/>
        <w:jc w:val="right"/>
      </w:pPr>
      <w:r w:rsidRPr="00F83356">
        <w:rPr>
          <w:spacing w:val="-2"/>
          <w:sz w:val="16"/>
          <w:szCs w:val="16"/>
        </w:rPr>
        <w:t>Zaleca się, aby pomiary cech geometrycznych wymienionych w</w:t>
      </w:r>
    </w:p>
    <w:p w:rsidR="00DE404E" w:rsidRPr="00F83356" w:rsidRDefault="00DE404E">
      <w:pPr>
        <w:shd w:val="clear" w:color="auto" w:fill="FFFFFF"/>
        <w:spacing w:line="206" w:lineRule="exact"/>
        <w:jc w:val="right"/>
      </w:pPr>
      <w:r w:rsidRPr="00F83356">
        <w:rPr>
          <w:sz w:val="16"/>
          <w:szCs w:val="16"/>
        </w:rPr>
        <w:t>pkt 12.5.4 były przeprowadzone nie rzadziej niż 2 razy na 100 m</w:t>
      </w:r>
      <w:r w:rsidRPr="00F83356">
        <w:rPr>
          <w:sz w:val="16"/>
          <w:szCs w:val="16"/>
          <w:vertAlign w:val="superscript"/>
        </w:rPr>
        <w:t>2</w:t>
      </w:r>
    </w:p>
    <w:p w:rsidR="00DE404E" w:rsidRPr="00F83356" w:rsidRDefault="00DE404E">
      <w:pPr>
        <w:shd w:val="clear" w:color="auto" w:fill="FFFFFF"/>
        <w:spacing w:line="206" w:lineRule="exact"/>
        <w:jc w:val="right"/>
      </w:pPr>
      <w:r w:rsidRPr="00F83356">
        <w:rPr>
          <w:spacing w:val="-1"/>
          <w:sz w:val="16"/>
          <w:szCs w:val="16"/>
        </w:rPr>
        <w:t>nawierzchni  i  w  punktach  charakterystycznych  dla  niwelety  lub</w:t>
      </w:r>
    </w:p>
    <w:p w:rsidR="00DE404E" w:rsidRPr="00F83356" w:rsidRDefault="00DE404E">
      <w:pPr>
        <w:shd w:val="clear" w:color="auto" w:fill="FFFFFF"/>
        <w:spacing w:line="206" w:lineRule="exact"/>
        <w:ind w:right="317"/>
        <w:jc w:val="right"/>
      </w:pPr>
      <w:r w:rsidRPr="00F83356">
        <w:rPr>
          <w:spacing w:val="-7"/>
          <w:sz w:val="16"/>
          <w:szCs w:val="16"/>
        </w:rPr>
        <w:t>przekroju poprzecznego oraz wszędzie tam, gdzie poleci Inspektor.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pacing w:val="-7"/>
          <w:sz w:val="16"/>
          <w:szCs w:val="16"/>
        </w:rPr>
        <w:t>OBMIAR ROBÓT.</w:t>
      </w:r>
    </w:p>
    <w:p w:rsidR="00DE404E" w:rsidRPr="00F83356" w:rsidRDefault="00DE404E">
      <w:pPr>
        <w:framePr w:h="211" w:hRule="exact" w:hSpace="38" w:wrap="auto" w:vAnchor="text" w:hAnchor="text" w:x="1" w:y="49"/>
        <w:shd w:val="clear" w:color="auto" w:fill="FFFFFF"/>
      </w:pPr>
      <w:r w:rsidRPr="00F83356">
        <w:rPr>
          <w:b/>
          <w:bCs/>
          <w:spacing w:val="-6"/>
          <w:sz w:val="16"/>
          <w:szCs w:val="16"/>
        </w:rPr>
        <w:t>12.6.1.</w:t>
      </w:r>
    </w:p>
    <w:p w:rsidR="00DE404E" w:rsidRPr="00F83356" w:rsidRDefault="00DE404E">
      <w:pPr>
        <w:shd w:val="clear" w:color="auto" w:fill="FFFFFF"/>
        <w:spacing w:before="48"/>
        <w:ind w:left="850"/>
      </w:pPr>
      <w:r w:rsidRPr="00F83356">
        <w:rPr>
          <w:b/>
          <w:bCs/>
          <w:smallCaps/>
          <w:spacing w:val="-10"/>
          <w:sz w:val="16"/>
          <w:szCs w:val="16"/>
        </w:rPr>
        <w:t>Ogólne zasady obmiaru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</w:pPr>
      <w:r w:rsidRPr="00F83356">
        <w:rPr>
          <w:spacing w:val="-1"/>
          <w:sz w:val="16"/>
          <w:szCs w:val="16"/>
        </w:rPr>
        <w:t xml:space="preserve">Ogólne  zasady  obmiaru  robót  podano  w  SST  D-00.00.00 </w:t>
      </w:r>
      <w:r w:rsidRPr="00F83356">
        <w:rPr>
          <w:sz w:val="16"/>
          <w:szCs w:val="16"/>
        </w:rPr>
        <w:t>„Wymagania ogólne” pkt 7.</w:t>
      </w:r>
    </w:p>
    <w:p w:rsidR="00DE404E" w:rsidRPr="00F83356" w:rsidRDefault="00DE404E">
      <w:pPr>
        <w:shd w:val="clear" w:color="auto" w:fill="FFFFFF"/>
        <w:spacing w:line="202" w:lineRule="exact"/>
      </w:pPr>
      <w:r w:rsidRPr="00F83356">
        <w:rPr>
          <w:b/>
          <w:bCs/>
          <w:spacing w:val="-5"/>
          <w:sz w:val="16"/>
          <w:szCs w:val="16"/>
        </w:rPr>
        <w:t xml:space="preserve">12.6.2.        </w:t>
      </w:r>
      <w:r w:rsidRPr="00F83356">
        <w:rPr>
          <w:b/>
          <w:bCs/>
          <w:smallCaps/>
          <w:spacing w:val="-5"/>
          <w:sz w:val="16"/>
          <w:szCs w:val="16"/>
        </w:rPr>
        <w:t>Jednostka obmiarowa</w:t>
      </w:r>
      <w:r w:rsidRPr="00F83356">
        <w:rPr>
          <w:b/>
          <w:bCs/>
          <w:spacing w:val="-5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</w:pPr>
      <w:r w:rsidRPr="00F83356">
        <w:rPr>
          <w:sz w:val="16"/>
          <w:szCs w:val="16"/>
        </w:rPr>
        <w:t>Jednostką obmiarową jest m</w:t>
      </w:r>
      <w:r w:rsidRPr="00F83356">
        <w:rPr>
          <w:sz w:val="16"/>
          <w:szCs w:val="16"/>
          <w:vertAlign w:val="superscript"/>
        </w:rPr>
        <w:t>2</w:t>
      </w:r>
      <w:r w:rsidRPr="00F83356">
        <w:rPr>
          <w:sz w:val="16"/>
          <w:szCs w:val="16"/>
        </w:rPr>
        <w:t xml:space="preserve"> (metr kwadratowy) wykonanej nawierzchni z betonowej kostki brukowej.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ODBIÓR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framePr w:h="211" w:hRule="exact" w:hSpace="38" w:wrap="auto" w:vAnchor="text" w:hAnchor="text" w:x="1" w:y="44"/>
        <w:shd w:val="clear" w:color="auto" w:fill="FFFFFF"/>
      </w:pPr>
      <w:r w:rsidRPr="00F83356">
        <w:rPr>
          <w:b/>
          <w:bCs/>
          <w:spacing w:val="-6"/>
          <w:sz w:val="16"/>
          <w:szCs w:val="16"/>
        </w:rPr>
        <w:t>12.7.1.</w:t>
      </w:r>
    </w:p>
    <w:p w:rsidR="00DE404E" w:rsidRPr="00F83356" w:rsidRDefault="00DE404E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10"/>
          <w:sz w:val="16"/>
          <w:szCs w:val="16"/>
        </w:rPr>
        <w:t>Ogólne zasady odbioru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/>
        <w:ind w:right="5"/>
        <w:jc w:val="right"/>
      </w:pPr>
      <w:r w:rsidRPr="00F83356">
        <w:rPr>
          <w:spacing w:val="-1"/>
          <w:sz w:val="16"/>
          <w:szCs w:val="16"/>
        </w:rPr>
        <w:t>w  SST  D-00.00.00</w:t>
      </w:r>
    </w:p>
    <w:p w:rsidR="00DE404E" w:rsidRPr="00F83356" w:rsidRDefault="00DE404E">
      <w:pPr>
        <w:shd w:val="clear" w:color="auto" w:fill="FFFFFF"/>
        <w:spacing w:line="202" w:lineRule="exact"/>
        <w:ind w:right="1459" w:firstLine="360"/>
      </w:pPr>
      <w:r w:rsidRPr="00F83356">
        <w:rPr>
          <w:spacing w:val="-1"/>
          <w:sz w:val="16"/>
          <w:szCs w:val="16"/>
        </w:rPr>
        <w:t xml:space="preserve">Ogólne  zasady  odbioru  robót  podano </w:t>
      </w:r>
      <w:r w:rsidRPr="00F83356">
        <w:rPr>
          <w:sz w:val="16"/>
          <w:szCs w:val="16"/>
        </w:rPr>
        <w:t>„Wymagania ogólne”.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Roboty uznaje się za wykonane zgodnie z dokumentacją </w:t>
      </w:r>
      <w:r w:rsidRPr="00F83356">
        <w:rPr>
          <w:spacing w:val="-5"/>
          <w:sz w:val="16"/>
          <w:szCs w:val="16"/>
        </w:rPr>
        <w:t xml:space="preserve">projektową, SST i wymaganiami Inspektora, jeżeli wszystkie pomiary i </w:t>
      </w:r>
      <w:r w:rsidRPr="00F83356">
        <w:rPr>
          <w:spacing w:val="-7"/>
          <w:sz w:val="16"/>
          <w:szCs w:val="16"/>
        </w:rPr>
        <w:t xml:space="preserve">badania z zachowaniem tolerancji według pkt. 6 dały wyniki pozytywne. </w:t>
      </w:r>
      <w:r w:rsidRPr="00F83356">
        <w:rPr>
          <w:b/>
          <w:bCs/>
          <w:spacing w:val="-7"/>
          <w:sz w:val="16"/>
          <w:szCs w:val="16"/>
        </w:rPr>
        <w:t xml:space="preserve">12.7.2.        </w:t>
      </w:r>
      <w:r w:rsidRPr="00F83356">
        <w:rPr>
          <w:b/>
          <w:bCs/>
          <w:smallCaps/>
          <w:spacing w:val="-7"/>
          <w:sz w:val="16"/>
          <w:szCs w:val="16"/>
        </w:rPr>
        <w:t>Odbiór robót zanikaj</w:t>
      </w:r>
      <w:r w:rsidRPr="00F83356">
        <w:rPr>
          <w:spacing w:val="-7"/>
          <w:sz w:val="16"/>
          <w:szCs w:val="16"/>
        </w:rPr>
        <w:t>Ą</w:t>
      </w:r>
      <w:r w:rsidRPr="00F83356">
        <w:rPr>
          <w:b/>
          <w:bCs/>
          <w:smallCaps/>
          <w:spacing w:val="-7"/>
          <w:sz w:val="16"/>
          <w:szCs w:val="16"/>
        </w:rPr>
        <w:t>cych i ulegaj</w:t>
      </w:r>
      <w:r w:rsidRPr="00F83356">
        <w:rPr>
          <w:spacing w:val="-7"/>
          <w:sz w:val="16"/>
          <w:szCs w:val="16"/>
        </w:rPr>
        <w:t>Ą</w:t>
      </w:r>
      <w:r w:rsidRPr="00F83356">
        <w:rPr>
          <w:b/>
          <w:bCs/>
          <w:smallCaps/>
          <w:spacing w:val="-7"/>
          <w:sz w:val="16"/>
          <w:szCs w:val="16"/>
        </w:rPr>
        <w:t>cych zakryciu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left="360"/>
      </w:pPr>
      <w:r w:rsidRPr="00F83356">
        <w:rPr>
          <w:spacing w:val="-6"/>
          <w:sz w:val="16"/>
          <w:szCs w:val="16"/>
        </w:rPr>
        <w:t>Odbiorowi robót zanikających i ulegających zakryciu podlegają: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przygotowanie podłoża,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ewentualnie wykonanie podbudowy,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wykonanie podsypki,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ewentualnie wykonanie ławy pod krawężniki.</w:t>
      </w:r>
      <w:r w:rsidRPr="00F83356">
        <w:rPr>
          <w:sz w:val="16"/>
          <w:szCs w:val="16"/>
        </w:rPr>
        <w:br/>
        <w:t>Zasady ich odbioru są określone w D-00.00.00 „Wymagania</w:t>
      </w:r>
    </w:p>
    <w:p w:rsidR="00DE404E" w:rsidRPr="00F83356" w:rsidRDefault="00DE404E">
      <w:pPr>
        <w:shd w:val="clear" w:color="auto" w:fill="FFFFFF"/>
        <w:spacing w:line="211" w:lineRule="exact"/>
      </w:pPr>
      <w:r w:rsidRPr="00F83356">
        <w:rPr>
          <w:spacing w:val="-6"/>
          <w:sz w:val="16"/>
          <w:szCs w:val="16"/>
        </w:rPr>
        <w:t>ogólne”.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PODSTAWA PŁATNO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12.8.1.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ustalenia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podstawy płatno</w:t>
      </w:r>
      <w:r w:rsidRPr="00F83356">
        <w:rPr>
          <w:spacing w:val="-10"/>
          <w:sz w:val="16"/>
          <w:szCs w:val="16"/>
        </w:rPr>
        <w:t>Ś</w:t>
      </w:r>
      <w:r w:rsidRPr="00F83356">
        <w:rPr>
          <w:b/>
          <w:bCs/>
          <w:smallCaps/>
          <w:spacing w:val="-10"/>
          <w:sz w:val="16"/>
          <w:szCs w:val="16"/>
        </w:rPr>
        <w:t>ci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6"/>
          <w:sz w:val="16"/>
          <w:szCs w:val="16"/>
        </w:rPr>
        <w:t>Ogólne ustalenia dotyczące podstawy płatności podano w SST D-</w:t>
      </w:r>
      <w:r w:rsidRPr="00F83356">
        <w:rPr>
          <w:sz w:val="16"/>
          <w:szCs w:val="16"/>
        </w:rPr>
        <w:t>00.00.00 „Wymagania ogólne”.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12.8.2.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Cena jednostki obmiarowej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6" w:lineRule="exact"/>
        <w:ind w:firstLine="360"/>
        <w:jc w:val="both"/>
      </w:pPr>
      <w:r w:rsidRPr="00F83356">
        <w:rPr>
          <w:spacing w:val="-5"/>
          <w:sz w:val="16"/>
          <w:szCs w:val="16"/>
        </w:rPr>
        <w:t>Cena wykonania 1 m</w:t>
      </w:r>
      <w:r w:rsidRPr="00F83356">
        <w:rPr>
          <w:spacing w:val="-5"/>
          <w:sz w:val="16"/>
          <w:szCs w:val="16"/>
          <w:vertAlign w:val="superscript"/>
        </w:rPr>
        <w:t>2</w:t>
      </w:r>
      <w:r w:rsidRPr="00F83356">
        <w:rPr>
          <w:spacing w:val="-5"/>
          <w:sz w:val="16"/>
          <w:szCs w:val="16"/>
        </w:rPr>
        <w:t xml:space="preserve"> nawierzchni z kostki brukowej betonowej </w:t>
      </w:r>
      <w:r w:rsidRPr="00F83356">
        <w:rPr>
          <w:sz w:val="16"/>
          <w:szCs w:val="16"/>
        </w:rPr>
        <w:t>obejmuje: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prace pomiarowe i roboty przygotowawcze,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oznakowanie robót,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przygotowanie podłoża (ewentualnie podbudowy),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dostarczenie materiałów,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wykonanie podsypki,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ułożenie i ubicie kostki,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wypełnienie spoin,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przeprowadzenie badań i pomiarów wymaganych w specyfikacji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technicznej.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PRZEPISY ZWI</w:t>
      </w:r>
      <w:r w:rsidRPr="00F83356">
        <w:rPr>
          <w:spacing w:val="-7"/>
          <w:sz w:val="16"/>
          <w:szCs w:val="16"/>
        </w:rPr>
        <w:t>Ą</w:t>
      </w:r>
      <w:r w:rsidRPr="00F83356">
        <w:rPr>
          <w:b/>
          <w:bCs/>
          <w:smallCaps/>
          <w:spacing w:val="-7"/>
          <w:sz w:val="16"/>
          <w:szCs w:val="16"/>
        </w:rPr>
        <w:t>ZANE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/>
      </w:pPr>
      <w:r w:rsidRPr="00F83356">
        <w:rPr>
          <w:b/>
          <w:bCs/>
          <w:spacing w:val="-2"/>
          <w:sz w:val="16"/>
          <w:szCs w:val="16"/>
        </w:rPr>
        <w:t xml:space="preserve">12.9.1.        </w:t>
      </w:r>
      <w:r w:rsidRPr="00F83356">
        <w:rPr>
          <w:b/>
          <w:bCs/>
          <w:smallCaps/>
          <w:spacing w:val="-2"/>
          <w:sz w:val="16"/>
          <w:szCs w:val="16"/>
        </w:rPr>
        <w:t>Normy</w:t>
      </w:r>
      <w:r w:rsidRPr="00F83356">
        <w:rPr>
          <w:b/>
          <w:bCs/>
          <w:spacing w:val="-2"/>
          <w:sz w:val="16"/>
          <w:szCs w:val="16"/>
        </w:rPr>
        <w:t>.</w:t>
      </w:r>
    </w:p>
    <w:p w:rsidR="00DE404E" w:rsidRPr="00F83356" w:rsidRDefault="00DE404E" w:rsidP="00CD4C7A">
      <w:pPr>
        <w:numPr>
          <w:ilvl w:val="0"/>
          <w:numId w:val="14"/>
        </w:numPr>
        <w:shd w:val="clear" w:color="auto" w:fill="FFFFFF"/>
        <w:tabs>
          <w:tab w:val="left" w:pos="427"/>
        </w:tabs>
        <w:spacing w:before="58"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PN-B-04111 Materiały kamienne. Oznaczenie ścieralności na </w:t>
      </w:r>
      <w:r w:rsidRPr="00F83356">
        <w:rPr>
          <w:sz w:val="16"/>
          <w:szCs w:val="16"/>
        </w:rPr>
        <w:t>tarczy Boehmego</w:t>
      </w:r>
    </w:p>
    <w:p w:rsidR="00DE404E" w:rsidRPr="00F83356" w:rsidRDefault="00DE404E" w:rsidP="00CD4C7A">
      <w:pPr>
        <w:numPr>
          <w:ilvl w:val="0"/>
          <w:numId w:val="14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PN-B-06250 Beton zwykły</w:t>
      </w:r>
    </w:p>
    <w:p w:rsidR="00DE404E" w:rsidRPr="00F83356" w:rsidRDefault="00DE404E" w:rsidP="00CD4C7A">
      <w:pPr>
        <w:numPr>
          <w:ilvl w:val="0"/>
          <w:numId w:val="14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PN-B-06712 Kruszywa mineralne do betonu zwykłego</w:t>
      </w:r>
    </w:p>
    <w:p w:rsidR="00DE404E" w:rsidRPr="00F83356" w:rsidRDefault="00DE404E" w:rsidP="00CD4C7A">
      <w:pPr>
        <w:numPr>
          <w:ilvl w:val="0"/>
          <w:numId w:val="14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PN-B-19701 Cement. Cement powszechnego użytku. Skład, </w:t>
      </w:r>
      <w:r w:rsidRPr="00F83356">
        <w:rPr>
          <w:sz w:val="16"/>
          <w:szCs w:val="16"/>
        </w:rPr>
        <w:t>wymagania i ocena zgodności</w:t>
      </w:r>
    </w:p>
    <w:p w:rsidR="00DE404E" w:rsidRPr="00F83356" w:rsidRDefault="00DE404E" w:rsidP="00CD4C7A">
      <w:pPr>
        <w:numPr>
          <w:ilvl w:val="0"/>
          <w:numId w:val="14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PN-B-32250 Materiały budowlane. Woda do betonów i zapraw</w:t>
      </w:r>
    </w:p>
    <w:p w:rsidR="00DE404E" w:rsidRPr="00F83356" w:rsidRDefault="00DE404E" w:rsidP="00CD4C7A">
      <w:pPr>
        <w:numPr>
          <w:ilvl w:val="0"/>
          <w:numId w:val="14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5"/>
          <w:sz w:val="16"/>
          <w:szCs w:val="16"/>
        </w:rPr>
        <w:t xml:space="preserve">BN-80/6775-03/04 Prefabrykaty budowlane z betonu. Elementy </w:t>
      </w:r>
      <w:r w:rsidRPr="00F83356">
        <w:rPr>
          <w:spacing w:val="-4"/>
          <w:sz w:val="16"/>
          <w:szCs w:val="16"/>
        </w:rPr>
        <w:t xml:space="preserve">nawierzchni dróg, ulic, parkingów i torowisk tramwajowych. </w:t>
      </w:r>
      <w:r w:rsidRPr="00F83356">
        <w:rPr>
          <w:sz w:val="16"/>
          <w:szCs w:val="16"/>
        </w:rPr>
        <w:t>Krawężniki i obrzeża</w:t>
      </w:r>
    </w:p>
    <w:p w:rsidR="00DE404E" w:rsidRPr="00F83356" w:rsidRDefault="00DE404E" w:rsidP="00CD4C7A">
      <w:pPr>
        <w:numPr>
          <w:ilvl w:val="0"/>
          <w:numId w:val="14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5"/>
          <w:sz w:val="16"/>
          <w:szCs w:val="16"/>
        </w:rPr>
        <w:t xml:space="preserve">BN-68/8931-01 Drogi samochodowe. Oznaczenie wskaźnika </w:t>
      </w:r>
      <w:r w:rsidRPr="00F83356">
        <w:rPr>
          <w:sz w:val="16"/>
          <w:szCs w:val="16"/>
        </w:rPr>
        <w:t>piaskowego</w:t>
      </w:r>
    </w:p>
    <w:p w:rsidR="00DE404E" w:rsidRPr="00F83356" w:rsidRDefault="00DE404E" w:rsidP="00CD4C7A">
      <w:pPr>
        <w:numPr>
          <w:ilvl w:val="0"/>
          <w:numId w:val="14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z w:val="16"/>
          <w:szCs w:val="16"/>
        </w:rPr>
        <w:t>BN-68/8931-04 Drogi samochodowe. Pomiar równości nawierzchni planografem i łatą</w:t>
      </w:r>
    </w:p>
    <w:p w:rsidR="00DE404E" w:rsidRPr="00F83356" w:rsidRDefault="00DE404E" w:rsidP="00CD4C7A">
      <w:pPr>
        <w:numPr>
          <w:ilvl w:val="0"/>
          <w:numId w:val="14"/>
        </w:numPr>
        <w:shd w:val="clear" w:color="auto" w:fill="FFFFFF"/>
        <w:tabs>
          <w:tab w:val="left" w:pos="427"/>
        </w:tabs>
        <w:spacing w:line="206" w:lineRule="exact"/>
        <w:ind w:left="427" w:right="5" w:hanging="427"/>
        <w:jc w:val="both"/>
        <w:rPr>
          <w:spacing w:val="-8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PN-EN 1338:2005 Betonowe kostki brukowe – Wymagania i </w:t>
      </w:r>
      <w:r w:rsidRPr="00F83356">
        <w:rPr>
          <w:sz w:val="16"/>
          <w:szCs w:val="16"/>
        </w:rPr>
        <w:t>metody badań</w:t>
      </w:r>
    </w:p>
    <w:p w:rsidR="00DE404E" w:rsidRPr="00F83356" w:rsidRDefault="00DE404E" w:rsidP="00CD4C7A">
      <w:pPr>
        <w:numPr>
          <w:ilvl w:val="0"/>
          <w:numId w:val="14"/>
        </w:numPr>
        <w:shd w:val="clear" w:color="auto" w:fill="FFFFFF"/>
        <w:tabs>
          <w:tab w:val="left" w:pos="427"/>
        </w:tabs>
        <w:spacing w:line="206" w:lineRule="exact"/>
        <w:ind w:left="427" w:right="5" w:hanging="427"/>
        <w:jc w:val="both"/>
        <w:rPr>
          <w:spacing w:val="-8"/>
          <w:sz w:val="16"/>
          <w:szCs w:val="16"/>
        </w:rPr>
        <w:sectPr w:rsidR="00DE404E" w:rsidRPr="00F83356">
          <w:pgSz w:w="11909" w:h="16834"/>
          <w:pgMar w:top="1351" w:right="672" w:bottom="360" w:left="1421" w:header="708" w:footer="708" w:gutter="0"/>
          <w:cols w:num="2" w:space="708" w:equalWidth="0">
            <w:col w:w="4708" w:space="398"/>
            <w:col w:w="4708"/>
          </w:cols>
          <w:noEndnote/>
        </w:sectPr>
      </w:pPr>
    </w:p>
    <w:p w:rsidR="00DE404E" w:rsidRPr="00F83356" w:rsidRDefault="00DE404E">
      <w:pPr>
        <w:shd w:val="clear" w:color="auto" w:fill="FFFFFF"/>
        <w:tabs>
          <w:tab w:val="left" w:pos="9370"/>
        </w:tabs>
      </w:pPr>
      <w:r w:rsidRPr="00F83356">
        <w:rPr>
          <w:spacing w:val="-9"/>
          <w:sz w:val="16"/>
          <w:szCs w:val="16"/>
        </w:rPr>
        <w:t>ST.A-05.02.01 Nawierzchnia syntetyczna</w:t>
      </w:r>
      <w:r w:rsidRPr="00F83356">
        <w:rPr>
          <w:sz w:val="16"/>
          <w:szCs w:val="16"/>
        </w:rPr>
        <w:tab/>
      </w:r>
    </w:p>
    <w:p w:rsidR="00DE404E" w:rsidRPr="00F83356" w:rsidRDefault="00DE404E">
      <w:pPr>
        <w:shd w:val="clear" w:color="auto" w:fill="FFFFFF"/>
        <w:spacing w:before="38" w:after="254"/>
        <w:ind w:left="710"/>
      </w:pPr>
      <w:r w:rsidRPr="00F83356">
        <w:rPr>
          <w:b/>
          <w:bCs/>
          <w:spacing w:val="-2"/>
          <w:u w:val="single"/>
        </w:rPr>
        <w:t>ST.A-05.02.01 NAWIERZCHNIA SYNTETYCZNA.</w:t>
      </w:r>
    </w:p>
    <w:p w:rsidR="00DE404E" w:rsidRPr="00F83356" w:rsidRDefault="00DE404E">
      <w:pPr>
        <w:shd w:val="clear" w:color="auto" w:fill="FFFFFF"/>
        <w:spacing w:before="38" w:after="254"/>
        <w:ind w:left="710"/>
        <w:sectPr w:rsidR="00DE404E" w:rsidRPr="00F83356">
          <w:pgSz w:w="11909" w:h="16834"/>
          <w:pgMar w:top="1417" w:right="672" w:bottom="72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spacing w:before="53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WST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P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/>
      </w:pPr>
      <w:r w:rsidRPr="00F83356">
        <w:rPr>
          <w:b/>
          <w:bCs/>
          <w:spacing w:val="-4"/>
          <w:sz w:val="16"/>
          <w:szCs w:val="16"/>
        </w:rPr>
        <w:t xml:space="preserve">13.0.1.        </w:t>
      </w:r>
      <w:r w:rsidRPr="00F83356">
        <w:rPr>
          <w:b/>
          <w:bCs/>
          <w:smallCaps/>
          <w:spacing w:val="-4"/>
          <w:sz w:val="16"/>
          <w:szCs w:val="16"/>
        </w:rPr>
        <w:t>Przedmiot SST</w:t>
      </w:r>
      <w:r w:rsidRPr="00F83356">
        <w:rPr>
          <w:b/>
          <w:bCs/>
          <w:spacing w:val="-4"/>
          <w:sz w:val="16"/>
          <w:szCs w:val="16"/>
        </w:rPr>
        <w:t>.</w:t>
      </w:r>
    </w:p>
    <w:p w:rsidR="00DE404E" w:rsidRPr="00F83356" w:rsidRDefault="00DE404E" w:rsidP="00A45D4B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Przedmiotem niniejszej szczegółowej specyfikacji technicznej </w:t>
      </w:r>
      <w:r w:rsidRPr="00F83356">
        <w:rPr>
          <w:spacing w:val="-5"/>
          <w:sz w:val="16"/>
          <w:szCs w:val="16"/>
        </w:rPr>
        <w:t xml:space="preserve">(SST) są wymagania dotyczące wykonania i odbioru robót związanych </w:t>
      </w:r>
      <w:r w:rsidRPr="00F83356">
        <w:rPr>
          <w:spacing w:val="-3"/>
          <w:sz w:val="16"/>
          <w:szCs w:val="16"/>
        </w:rPr>
        <w:t xml:space="preserve">z wykonaniem nawierzchni syntetycznych boisk i bieżni w ramach </w:t>
      </w:r>
      <w:r w:rsidRPr="00F83356">
        <w:rPr>
          <w:spacing w:val="-5"/>
          <w:sz w:val="16"/>
          <w:szCs w:val="16"/>
        </w:rPr>
        <w:t xml:space="preserve">realizacji przedsięwzięcia </w:t>
      </w:r>
      <w:r w:rsidRPr="00A45D4B">
        <w:rPr>
          <w:sz w:val="16"/>
          <w:szCs w:val="16"/>
        </w:rPr>
        <w:t>„Budowa placu zabaw zawierającego elementy</w:t>
      </w:r>
      <w:r>
        <w:rPr>
          <w:sz w:val="16"/>
          <w:szCs w:val="16"/>
        </w:rPr>
        <w:t xml:space="preserve"> </w:t>
      </w:r>
      <w:r w:rsidRPr="00A45D4B">
        <w:rPr>
          <w:sz w:val="16"/>
          <w:szCs w:val="16"/>
        </w:rPr>
        <w:t>małej architektury w postaci huśtawek, wielofunkcyjnego urządzenia zabawowego, ławek, kosza na śmieci oraz nawierzchni syntetycznej na terenie miejscowości: Iskań, Nienadowa i Słonne</w:t>
      </w:r>
      <w:r>
        <w:rPr>
          <w:sz w:val="16"/>
          <w:szCs w:val="16"/>
        </w:rPr>
        <w:t xml:space="preserve"> gm. Dubiecko</w:t>
      </w:r>
      <w:r w:rsidRPr="00A45D4B">
        <w:rPr>
          <w:sz w:val="16"/>
          <w:szCs w:val="16"/>
        </w:rPr>
        <w:t>”</w:t>
      </w:r>
      <w:r>
        <w:rPr>
          <w:sz w:val="16"/>
          <w:szCs w:val="16"/>
        </w:rPr>
        <w:t>.</w:t>
      </w:r>
      <w:r>
        <w:rPr>
          <w:sz w:val="16"/>
          <w:szCs w:val="16"/>
        </w:rPr>
        <w:br/>
      </w:r>
      <w:r w:rsidRPr="00F83356">
        <w:rPr>
          <w:b/>
          <w:bCs/>
          <w:spacing w:val="-5"/>
          <w:sz w:val="16"/>
          <w:szCs w:val="16"/>
        </w:rPr>
        <w:t xml:space="preserve">13.0.2.        </w:t>
      </w:r>
      <w:r w:rsidRPr="00F83356">
        <w:rPr>
          <w:b/>
          <w:bCs/>
          <w:smallCaps/>
          <w:spacing w:val="-5"/>
          <w:sz w:val="16"/>
          <w:szCs w:val="16"/>
        </w:rPr>
        <w:t>Zakres stosowania</w:t>
      </w:r>
      <w:r w:rsidRPr="00F83356">
        <w:rPr>
          <w:b/>
          <w:bCs/>
          <w:spacing w:val="-5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</w:pPr>
      <w:r w:rsidRPr="00F83356">
        <w:rPr>
          <w:spacing w:val="-1"/>
          <w:sz w:val="16"/>
          <w:szCs w:val="16"/>
        </w:rPr>
        <w:t xml:space="preserve">Niniejsza szczegółowa specyfikacja techniczna (SST) będzie stosowana jako dokument przetargowy i kontraktowy przy zlecaniu </w:t>
      </w:r>
      <w:r w:rsidRPr="00F83356">
        <w:rPr>
          <w:sz w:val="16"/>
          <w:szCs w:val="16"/>
        </w:rPr>
        <w:t xml:space="preserve">i realizacji robót w punkcie 1.1. </w:t>
      </w:r>
      <w:r w:rsidRPr="00F83356">
        <w:rPr>
          <w:b/>
          <w:bCs/>
          <w:sz w:val="16"/>
          <w:szCs w:val="16"/>
        </w:rPr>
        <w:t xml:space="preserve">13.0.3.        </w:t>
      </w:r>
      <w:r w:rsidRPr="00F83356">
        <w:rPr>
          <w:b/>
          <w:bCs/>
          <w:smallCaps/>
          <w:sz w:val="16"/>
          <w:szCs w:val="16"/>
        </w:rPr>
        <w:t>Zakres robót obj</w:t>
      </w:r>
      <w:r w:rsidRPr="00F83356">
        <w:rPr>
          <w:sz w:val="16"/>
          <w:szCs w:val="16"/>
        </w:rPr>
        <w:t>Ę</w:t>
      </w:r>
      <w:r w:rsidRPr="00F83356">
        <w:rPr>
          <w:b/>
          <w:bCs/>
          <w:smallCaps/>
          <w:sz w:val="16"/>
          <w:szCs w:val="16"/>
        </w:rPr>
        <w:t>tych SST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3"/>
          <w:sz w:val="16"/>
          <w:szCs w:val="16"/>
        </w:rPr>
        <w:t xml:space="preserve">Ustalenia zawarte w niniejszej specyfikacji dotyczą zasad </w:t>
      </w:r>
      <w:r w:rsidRPr="00F83356">
        <w:rPr>
          <w:sz w:val="16"/>
          <w:szCs w:val="16"/>
        </w:rPr>
        <w:t>prowadzenia robót związanych z: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2"/>
          <w:sz w:val="16"/>
          <w:szCs w:val="16"/>
        </w:rPr>
        <w:t>wykonaniem     nawierzchni     syntetycznej     z     elementów</w:t>
      </w:r>
      <w:r w:rsidRPr="00F83356">
        <w:rPr>
          <w:spacing w:val="-2"/>
          <w:sz w:val="16"/>
          <w:szCs w:val="16"/>
        </w:rPr>
        <w:br/>
      </w:r>
      <w:r w:rsidRPr="00F83356">
        <w:rPr>
          <w:sz w:val="16"/>
          <w:szCs w:val="16"/>
        </w:rPr>
        <w:t>prefabrykowanych.</w:t>
      </w:r>
    </w:p>
    <w:p w:rsidR="00DE404E" w:rsidRPr="00F83356" w:rsidRDefault="00DE404E">
      <w:pPr>
        <w:shd w:val="clear" w:color="auto" w:fill="FFFFFF"/>
        <w:spacing w:line="206" w:lineRule="exact"/>
      </w:pPr>
      <w:r w:rsidRPr="00F83356">
        <w:rPr>
          <w:b/>
          <w:bCs/>
          <w:spacing w:val="-6"/>
          <w:sz w:val="16"/>
          <w:szCs w:val="16"/>
        </w:rPr>
        <w:t xml:space="preserve">13.0.4.        </w:t>
      </w:r>
      <w:r w:rsidRPr="00F83356">
        <w:rPr>
          <w:b/>
          <w:bCs/>
          <w:smallCaps/>
          <w:spacing w:val="-6"/>
          <w:sz w:val="16"/>
          <w:szCs w:val="16"/>
        </w:rPr>
        <w:t>Okre</w:t>
      </w:r>
      <w:r w:rsidRPr="00F83356">
        <w:rPr>
          <w:spacing w:val="-6"/>
          <w:sz w:val="16"/>
          <w:szCs w:val="16"/>
        </w:rPr>
        <w:t>Ś</w:t>
      </w:r>
      <w:r w:rsidRPr="00F83356">
        <w:rPr>
          <w:b/>
          <w:bCs/>
          <w:smallCaps/>
          <w:spacing w:val="-6"/>
          <w:sz w:val="16"/>
          <w:szCs w:val="16"/>
        </w:rPr>
        <w:t>lenia podstawowe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</w:pPr>
      <w:r w:rsidRPr="00F83356">
        <w:rPr>
          <w:spacing w:val="-6"/>
          <w:sz w:val="16"/>
          <w:szCs w:val="16"/>
        </w:rPr>
        <w:t>Stosowane określenia podstawowe są zgodne z obowiązującymi, odpowiednimi polskimi normami oraz z definicjami podanymi w SST D-</w:t>
      </w:r>
      <w:r w:rsidRPr="00F83356">
        <w:rPr>
          <w:sz w:val="16"/>
          <w:szCs w:val="16"/>
        </w:rPr>
        <w:t xml:space="preserve">00.00.00 „Wymagania ogólne". </w:t>
      </w:r>
      <w:r w:rsidRPr="00F83356">
        <w:rPr>
          <w:b/>
          <w:bCs/>
          <w:spacing w:val="-7"/>
          <w:sz w:val="16"/>
          <w:szCs w:val="16"/>
        </w:rPr>
        <w:t xml:space="preserve">13.0.5.        </w:t>
      </w:r>
      <w:r w:rsidRPr="00F83356">
        <w:rPr>
          <w:b/>
          <w:bCs/>
          <w:smallCaps/>
          <w:spacing w:val="-7"/>
          <w:sz w:val="16"/>
          <w:szCs w:val="16"/>
        </w:rPr>
        <w:t>Ogólne wymagania dotycz</w:t>
      </w:r>
      <w:r w:rsidRPr="00F83356">
        <w:rPr>
          <w:spacing w:val="-7"/>
          <w:sz w:val="16"/>
          <w:szCs w:val="16"/>
        </w:rPr>
        <w:t>Ą</w:t>
      </w:r>
      <w:r w:rsidRPr="00F83356">
        <w:rPr>
          <w:b/>
          <w:bCs/>
          <w:smallCaps/>
          <w:spacing w:val="-7"/>
          <w:sz w:val="16"/>
          <w:szCs w:val="16"/>
        </w:rPr>
        <w:t>ce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wymagania dotyczące robót podano w SST D-00.00.00 </w:t>
      </w:r>
      <w:r w:rsidRPr="00F83356">
        <w:rPr>
          <w:sz w:val="16"/>
          <w:szCs w:val="16"/>
        </w:rPr>
        <w:t>„Wymagania ogólne".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MATERIAŁY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6"/>
          <w:sz w:val="16"/>
          <w:szCs w:val="16"/>
        </w:rPr>
        <w:t>13.1.1.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materiałów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4"/>
          <w:sz w:val="16"/>
          <w:szCs w:val="16"/>
        </w:rPr>
        <w:t xml:space="preserve">Ogólne wymagania dotyczące materiałów, ich pozyskiwania i </w:t>
      </w:r>
      <w:r w:rsidRPr="00F83356">
        <w:rPr>
          <w:spacing w:val="-6"/>
          <w:sz w:val="16"/>
          <w:szCs w:val="16"/>
        </w:rPr>
        <w:t>składowania, podano w SST D-00.00.00 „Wymagania ogólne".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13.1.2.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Materiały do wykonania nawierzchni syntetycznych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right="5" w:firstLine="360"/>
        <w:jc w:val="both"/>
      </w:pPr>
      <w:r w:rsidRPr="00F83356">
        <w:rPr>
          <w:spacing w:val="-4"/>
          <w:sz w:val="16"/>
          <w:szCs w:val="16"/>
        </w:rPr>
        <w:t xml:space="preserve">Stosowane materiały muszą posiadać świadectwo z badań na </w:t>
      </w:r>
      <w:r w:rsidRPr="00F83356">
        <w:rPr>
          <w:spacing w:val="-3"/>
          <w:sz w:val="16"/>
          <w:szCs w:val="16"/>
        </w:rPr>
        <w:t xml:space="preserve">zgodność z normą PN-EN 1177, lub aprobatę techniczną ITB, lub </w:t>
      </w:r>
      <w:r w:rsidRPr="00F83356">
        <w:rPr>
          <w:spacing w:val="-4"/>
          <w:sz w:val="16"/>
          <w:szCs w:val="16"/>
        </w:rPr>
        <w:t xml:space="preserve">rekomendację techniczna ITB lub wynik badań specjalistycznego </w:t>
      </w:r>
      <w:r w:rsidRPr="00F83356">
        <w:rPr>
          <w:spacing w:val="-5"/>
          <w:sz w:val="16"/>
          <w:szCs w:val="16"/>
        </w:rPr>
        <w:t xml:space="preserve">laboratorium badającego nawierzchnie placów zabaw. Dostarczone </w:t>
      </w:r>
      <w:r w:rsidRPr="00F83356">
        <w:rPr>
          <w:spacing w:val="-6"/>
          <w:sz w:val="16"/>
          <w:szCs w:val="16"/>
        </w:rPr>
        <w:t>materiały muszą posiadać następującą dokumentację: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kartę techniczną potwierdzoną przez jej producenta;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atest PZH;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autoryzację producenta nawierzchni poliuretanowej, wystawioną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dla wykonawcy na realizowaną inwestycję wraz z potwierdzeniem</w:t>
      </w:r>
      <w:r w:rsidRPr="00F83356">
        <w:rPr>
          <w:spacing w:val="-6"/>
          <w:sz w:val="16"/>
          <w:szCs w:val="16"/>
        </w:rPr>
        <w:br/>
        <w:t>gwarancji udzielonej przez producenta na tą nawierzchnię.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Szczegółowe rozwiązania technologiczne dotyczące materiałów</w:t>
      </w:r>
    </w:p>
    <w:p w:rsidR="00DE404E" w:rsidRPr="00F83356" w:rsidRDefault="00DE404E">
      <w:pPr>
        <w:shd w:val="clear" w:color="auto" w:fill="FFFFFF"/>
        <w:spacing w:line="206" w:lineRule="exact"/>
        <w:jc w:val="both"/>
      </w:pPr>
      <w:r w:rsidRPr="00F83356">
        <w:rPr>
          <w:spacing w:val="-4"/>
          <w:sz w:val="16"/>
          <w:szCs w:val="16"/>
        </w:rPr>
        <w:t xml:space="preserve">służących do wykonania nawierzchni syntetycznej należy dobrać w </w:t>
      </w:r>
      <w:r w:rsidRPr="00F83356">
        <w:rPr>
          <w:spacing w:val="-5"/>
          <w:sz w:val="16"/>
          <w:szCs w:val="16"/>
        </w:rPr>
        <w:t xml:space="preserve">zależności od warunków terenowych. Przy wyborze rozwiązań należy </w:t>
      </w:r>
      <w:r w:rsidRPr="00F83356">
        <w:rPr>
          <w:spacing w:val="-4"/>
          <w:sz w:val="16"/>
          <w:szCs w:val="16"/>
        </w:rPr>
        <w:t xml:space="preserve">przestrzegać prawa budowlanego, praw pokrewnych i szczególnych </w:t>
      </w:r>
      <w:r w:rsidRPr="00F83356">
        <w:rPr>
          <w:sz w:val="16"/>
          <w:szCs w:val="16"/>
        </w:rPr>
        <w:t>oraz kierować się wiedzą techniczną.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13.1.3.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Farby poliuretanowe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Do namalowania linii na boiskach oraz bieżniach należy użyć specjalistycznych farb poliuretanowych. Przy doborze rodzaju farb należy kierować się wskazaniami producenta systemu nawierzchni </w:t>
      </w:r>
      <w:r w:rsidRPr="00F83356">
        <w:rPr>
          <w:spacing w:val="-6"/>
          <w:sz w:val="16"/>
          <w:szCs w:val="16"/>
        </w:rPr>
        <w:t>oraz odpowiednimi normami i przepisami budowlanymi.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SPRZ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/>
      </w:pPr>
      <w:r w:rsidRPr="00F83356">
        <w:rPr>
          <w:b/>
          <w:bCs/>
          <w:spacing w:val="-7"/>
          <w:sz w:val="16"/>
          <w:szCs w:val="16"/>
        </w:rPr>
        <w:t xml:space="preserve">13.2.1.        </w:t>
      </w:r>
      <w:r w:rsidRPr="00F83356">
        <w:rPr>
          <w:b/>
          <w:bCs/>
          <w:smallCaps/>
          <w:spacing w:val="-7"/>
          <w:sz w:val="16"/>
          <w:szCs w:val="16"/>
        </w:rPr>
        <w:t>Ogólne wymagania dotycz</w:t>
      </w:r>
      <w:r w:rsidRPr="00F83356">
        <w:rPr>
          <w:spacing w:val="-7"/>
          <w:sz w:val="16"/>
          <w:szCs w:val="16"/>
        </w:rPr>
        <w:t>Ą</w:t>
      </w:r>
      <w:r w:rsidRPr="00F83356">
        <w:rPr>
          <w:b/>
          <w:bCs/>
          <w:smallCaps/>
          <w:spacing w:val="-7"/>
          <w:sz w:val="16"/>
          <w:szCs w:val="16"/>
        </w:rPr>
        <w:t>ce sprz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tu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6" w:lineRule="exact"/>
        <w:ind w:right="5" w:firstLine="360"/>
        <w:jc w:val="both"/>
      </w:pPr>
      <w:r w:rsidRPr="00F83356">
        <w:rPr>
          <w:spacing w:val="-6"/>
          <w:sz w:val="16"/>
          <w:szCs w:val="16"/>
        </w:rPr>
        <w:t xml:space="preserve">Ogólne wymagania dotyczące sprzętu podano w SST D-00.00.00 </w:t>
      </w:r>
      <w:r w:rsidRPr="00F83356">
        <w:rPr>
          <w:sz w:val="16"/>
          <w:szCs w:val="16"/>
        </w:rPr>
        <w:t>„Wymagania ogólne".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TRANSPORT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/>
      </w:pPr>
      <w:r w:rsidRPr="00F83356">
        <w:rPr>
          <w:b/>
          <w:bCs/>
          <w:spacing w:val="-7"/>
          <w:sz w:val="16"/>
          <w:szCs w:val="16"/>
        </w:rPr>
        <w:t xml:space="preserve">13.3.1.        </w:t>
      </w:r>
      <w:r w:rsidRPr="00F83356">
        <w:rPr>
          <w:b/>
          <w:bCs/>
          <w:smallCaps/>
          <w:spacing w:val="-7"/>
          <w:sz w:val="16"/>
          <w:szCs w:val="16"/>
        </w:rPr>
        <w:t>Ogólne wymagania dotycz</w:t>
      </w:r>
      <w:r w:rsidRPr="00F83356">
        <w:rPr>
          <w:spacing w:val="-7"/>
          <w:sz w:val="16"/>
          <w:szCs w:val="16"/>
        </w:rPr>
        <w:t>Ą</w:t>
      </w:r>
      <w:r w:rsidRPr="00F83356">
        <w:rPr>
          <w:b/>
          <w:bCs/>
          <w:smallCaps/>
          <w:spacing w:val="-7"/>
          <w:sz w:val="16"/>
          <w:szCs w:val="16"/>
        </w:rPr>
        <w:t>ce transportu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>Ogólne wymagania dotyczące transportu podano w SST D-</w:t>
      </w:r>
      <w:r w:rsidRPr="00F83356">
        <w:rPr>
          <w:spacing w:val="-4"/>
          <w:sz w:val="16"/>
          <w:szCs w:val="16"/>
        </w:rPr>
        <w:t>00.00.00   „Wymagania   ogólne".   Materiały   można   transportować</w:t>
      </w:r>
    </w:p>
    <w:p w:rsidR="00DE404E" w:rsidRPr="00F83356" w:rsidRDefault="00DE404E">
      <w:pPr>
        <w:shd w:val="clear" w:color="auto" w:fill="FFFFFF"/>
        <w:spacing w:line="206" w:lineRule="exact"/>
        <w:jc w:val="both"/>
      </w:pPr>
      <w:r w:rsidRPr="00F83356">
        <w:br w:type="column"/>
      </w:r>
      <w:r w:rsidRPr="00F83356">
        <w:rPr>
          <w:sz w:val="16"/>
          <w:szCs w:val="16"/>
        </w:rPr>
        <w:t xml:space="preserve">dowolnymi środkami zapewniającymi bezpieczeństwo oraz </w:t>
      </w:r>
      <w:r w:rsidRPr="00F83356">
        <w:rPr>
          <w:spacing w:val="-4"/>
          <w:sz w:val="16"/>
          <w:szCs w:val="16"/>
        </w:rPr>
        <w:t xml:space="preserve">dostarczenie ich bez narażenia na uszkodzenia i wystąpienie innych </w:t>
      </w:r>
      <w:r w:rsidRPr="00F83356">
        <w:rPr>
          <w:sz w:val="16"/>
          <w:szCs w:val="16"/>
        </w:rPr>
        <w:t>wad.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WYKONANIE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6"/>
          <w:sz w:val="16"/>
          <w:szCs w:val="16"/>
        </w:rPr>
        <w:t>13.4.1.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wykonania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zasady wykonania robót podano w SST D-00.00.00 </w:t>
      </w:r>
      <w:r w:rsidRPr="00F83356">
        <w:rPr>
          <w:sz w:val="16"/>
          <w:szCs w:val="16"/>
        </w:rPr>
        <w:t>„Wymagania ogólne" pkt. 5.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13.4.2.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Wykonanie nawierzchni boisk wielofunkcyjnych</w:t>
      </w:r>
      <w:r w:rsidRPr="00F83356">
        <w:rPr>
          <w:b/>
          <w:bCs/>
          <w:spacing w:val="-10"/>
          <w:sz w:val="16"/>
          <w:szCs w:val="16"/>
        </w:rPr>
        <w:t xml:space="preserve">, </w:t>
      </w:r>
      <w:r w:rsidRPr="00F83356">
        <w:rPr>
          <w:b/>
          <w:bCs/>
          <w:smallCaps/>
          <w:spacing w:val="-10"/>
          <w:sz w:val="16"/>
          <w:szCs w:val="16"/>
        </w:rPr>
        <w:t>bie</w:t>
      </w:r>
      <w:r w:rsidRPr="00F83356">
        <w:rPr>
          <w:spacing w:val="-10"/>
          <w:sz w:val="16"/>
          <w:szCs w:val="16"/>
        </w:rPr>
        <w:t>Ż</w:t>
      </w:r>
      <w:r w:rsidRPr="00F83356">
        <w:rPr>
          <w:b/>
          <w:bCs/>
          <w:smallCaps/>
          <w:spacing w:val="-10"/>
          <w:sz w:val="16"/>
          <w:szCs w:val="16"/>
        </w:rPr>
        <w:t>ni i</w:t>
      </w:r>
    </w:p>
    <w:p w:rsidR="00DE404E" w:rsidRPr="00F83356" w:rsidRDefault="00DE404E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7"/>
          <w:sz w:val="16"/>
          <w:szCs w:val="16"/>
        </w:rPr>
        <w:t>skoczni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6" w:lineRule="exact"/>
        <w:ind w:firstLine="360"/>
        <w:jc w:val="both"/>
      </w:pPr>
      <w:r w:rsidRPr="00F83356">
        <w:rPr>
          <w:sz w:val="16"/>
          <w:szCs w:val="16"/>
        </w:rPr>
        <w:t xml:space="preserve">Nawierzchnię syntetyczną boisk należy wykonywać zgodnie ze wskazaniami dokumentacji projektowej oraz instrukcjami </w:t>
      </w:r>
      <w:r w:rsidRPr="00F83356">
        <w:rPr>
          <w:spacing w:val="-6"/>
          <w:sz w:val="16"/>
          <w:szCs w:val="16"/>
        </w:rPr>
        <w:t xml:space="preserve">producenta. Nawierzchnię syntetyczną z elementów prefabrykowanych </w:t>
      </w:r>
      <w:r w:rsidRPr="00F83356">
        <w:rPr>
          <w:spacing w:val="-4"/>
          <w:sz w:val="16"/>
          <w:szCs w:val="16"/>
        </w:rPr>
        <w:t xml:space="preserve">układa się ręcznie przy wykorzystaniu systemowych elementów </w:t>
      </w:r>
      <w:r w:rsidRPr="00F83356">
        <w:rPr>
          <w:sz w:val="16"/>
          <w:szCs w:val="16"/>
        </w:rPr>
        <w:t>połączeniowych.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KONTROLA JAKO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/>
      </w:pPr>
      <w:r w:rsidRPr="00F83356">
        <w:rPr>
          <w:b/>
          <w:bCs/>
          <w:spacing w:val="-7"/>
          <w:sz w:val="16"/>
          <w:szCs w:val="16"/>
        </w:rPr>
        <w:t xml:space="preserve">13.5.1.        </w:t>
      </w:r>
      <w:r w:rsidRPr="00F83356">
        <w:rPr>
          <w:b/>
          <w:bCs/>
          <w:smallCaps/>
          <w:spacing w:val="-7"/>
          <w:sz w:val="16"/>
          <w:szCs w:val="16"/>
        </w:rPr>
        <w:t>Ogólne zasady kontroli jako</w:t>
      </w:r>
      <w:r w:rsidRPr="00F83356">
        <w:rPr>
          <w:spacing w:val="-7"/>
          <w:sz w:val="16"/>
          <w:szCs w:val="16"/>
        </w:rPr>
        <w:t>Ś</w:t>
      </w:r>
      <w:r w:rsidRPr="00F83356">
        <w:rPr>
          <w:b/>
          <w:bCs/>
          <w:smallCaps/>
          <w:spacing w:val="-7"/>
          <w:sz w:val="16"/>
          <w:szCs w:val="16"/>
        </w:rPr>
        <w:t>ci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Ogólne zasady kontroli jakości robót podano w SST D-00.00.00 </w:t>
      </w:r>
      <w:r w:rsidRPr="00F83356">
        <w:rPr>
          <w:spacing w:val="-1"/>
          <w:sz w:val="16"/>
          <w:szCs w:val="16"/>
        </w:rPr>
        <w:t xml:space="preserve">„Wymagania ogólne". Roboty muszą być wykonane zgodnie z </w:t>
      </w:r>
      <w:r w:rsidRPr="00F83356">
        <w:rPr>
          <w:spacing w:val="-6"/>
          <w:sz w:val="16"/>
          <w:szCs w:val="16"/>
        </w:rPr>
        <w:t xml:space="preserve">ustaleniami SST oraz DP. Ponadto do kontroli jakości wykonania robót </w:t>
      </w:r>
      <w:r w:rsidRPr="00F83356">
        <w:rPr>
          <w:spacing w:val="-4"/>
          <w:sz w:val="16"/>
          <w:szCs w:val="16"/>
        </w:rPr>
        <w:t xml:space="preserve">należy wykorzystać dokumentację producenta systemu nawierzchni, która określa szczegółowe warunki doboru materiałów oraz sposobu </w:t>
      </w:r>
      <w:r w:rsidRPr="00F83356">
        <w:rPr>
          <w:sz w:val="16"/>
          <w:szCs w:val="16"/>
        </w:rPr>
        <w:t>ich układania.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OBMIAR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6"/>
          <w:sz w:val="16"/>
          <w:szCs w:val="16"/>
        </w:rPr>
        <w:t>13.6.1.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obmiaru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10" w:firstLine="360"/>
        <w:jc w:val="both"/>
      </w:pPr>
      <w:r w:rsidRPr="00F83356">
        <w:rPr>
          <w:spacing w:val="-2"/>
          <w:sz w:val="16"/>
          <w:szCs w:val="16"/>
        </w:rPr>
        <w:t xml:space="preserve">Ogólne zasady obmiaru robót podano w SST D-00.00.00 </w:t>
      </w:r>
      <w:r w:rsidRPr="00F83356">
        <w:rPr>
          <w:sz w:val="16"/>
          <w:szCs w:val="16"/>
        </w:rPr>
        <w:t>„Wymagania ogólne".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13.6.2.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Jednostka obmiarowa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right="5" w:firstLine="360"/>
        <w:jc w:val="both"/>
      </w:pPr>
      <w:r w:rsidRPr="00F83356">
        <w:rPr>
          <w:sz w:val="16"/>
          <w:szCs w:val="16"/>
        </w:rPr>
        <w:t>Jednostką obmiarową w przypadku nawierzchni jest m</w:t>
      </w:r>
      <w:r w:rsidRPr="00F83356">
        <w:rPr>
          <w:sz w:val="16"/>
          <w:szCs w:val="16"/>
          <w:vertAlign w:val="superscript"/>
        </w:rPr>
        <w:t xml:space="preserve">2 </w:t>
      </w:r>
      <w:r w:rsidRPr="00F83356">
        <w:rPr>
          <w:spacing w:val="-4"/>
          <w:sz w:val="16"/>
          <w:szCs w:val="16"/>
        </w:rPr>
        <w:t xml:space="preserve">wykonania nawierzchni syntetycznej zgodnie z wymogami SST oraz </w:t>
      </w:r>
      <w:r w:rsidRPr="00F83356">
        <w:rPr>
          <w:sz w:val="16"/>
          <w:szCs w:val="16"/>
        </w:rPr>
        <w:t>DP.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ODBIÓR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6" w:lineRule="exact"/>
        <w:ind w:right="5" w:firstLine="360"/>
        <w:jc w:val="both"/>
      </w:pPr>
      <w:r w:rsidRPr="00F83356">
        <w:rPr>
          <w:spacing w:val="-2"/>
          <w:sz w:val="16"/>
          <w:szCs w:val="16"/>
        </w:rPr>
        <w:t xml:space="preserve">Ogólne zasady odbioru robót podano w SST D-00.00.00 </w:t>
      </w:r>
      <w:r w:rsidRPr="00F83356">
        <w:rPr>
          <w:spacing w:val="-5"/>
          <w:sz w:val="16"/>
          <w:szCs w:val="16"/>
        </w:rPr>
        <w:t xml:space="preserve">„Wymagania ogólne". Roboty można uznać za wykonane prawidłowo, jeżeli wszystkie nawierzchnie oraz urządzenia zostały zainstalowane </w:t>
      </w:r>
      <w:r w:rsidRPr="00F83356">
        <w:rPr>
          <w:sz w:val="16"/>
          <w:szCs w:val="16"/>
        </w:rPr>
        <w:t>zgodnie z wymogami SST i DP.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PODSTAWA PŁATNO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13.8.1.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ustalenia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podstawy płatno</w:t>
      </w:r>
      <w:r w:rsidRPr="00F83356">
        <w:rPr>
          <w:spacing w:val="-10"/>
          <w:sz w:val="16"/>
          <w:szCs w:val="16"/>
        </w:rPr>
        <w:t>Ś</w:t>
      </w:r>
      <w:r w:rsidRPr="00F83356">
        <w:rPr>
          <w:b/>
          <w:bCs/>
          <w:smallCaps/>
          <w:spacing w:val="-10"/>
          <w:sz w:val="16"/>
          <w:szCs w:val="16"/>
        </w:rPr>
        <w:t>ci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7"/>
          <w:sz w:val="16"/>
          <w:szCs w:val="16"/>
        </w:rPr>
        <w:t>Ogólne ustalenia dotyczące podstawy płatności podano w SST D-</w:t>
      </w:r>
      <w:r w:rsidRPr="00F83356">
        <w:rPr>
          <w:sz w:val="16"/>
          <w:szCs w:val="16"/>
        </w:rPr>
        <w:t>00.00.00 „Wymagania ogólne".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13.8.2.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Cena jednostki obmiarowej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6" w:lineRule="exact"/>
        <w:ind w:left="360"/>
      </w:pPr>
      <w:r w:rsidRPr="00F83356">
        <w:rPr>
          <w:spacing w:val="-6"/>
          <w:sz w:val="16"/>
          <w:szCs w:val="16"/>
        </w:rPr>
        <w:t>Cena wykonanie 1m</w:t>
      </w:r>
      <w:r w:rsidRPr="00F83356">
        <w:rPr>
          <w:spacing w:val="-6"/>
          <w:sz w:val="16"/>
          <w:szCs w:val="16"/>
          <w:vertAlign w:val="superscript"/>
        </w:rPr>
        <w:t>2</w:t>
      </w:r>
      <w:r w:rsidRPr="00F83356">
        <w:rPr>
          <w:spacing w:val="-6"/>
          <w:sz w:val="16"/>
          <w:szCs w:val="16"/>
        </w:rPr>
        <w:t xml:space="preserve"> nawierzchni syntetycznej obejmuje: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oczyszczenie podbudowy z odpadów i materiałów obcych;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dostawę elementów prefabrykowanych;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ułożenie z wykorzystaniem złączek systemowych;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prace wykończeniowe i porządkowe.</w:t>
      </w:r>
    </w:p>
    <w:p w:rsidR="00DE404E" w:rsidRPr="00F83356" w:rsidRDefault="00DE404E">
      <w:pPr>
        <w:shd w:val="clear" w:color="auto" w:fill="FFFFFF"/>
        <w:spacing w:before="3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NORMY I DOKUMENTY ZWI</w:t>
      </w:r>
      <w:r w:rsidRPr="00F83356">
        <w:rPr>
          <w:spacing w:val="-7"/>
          <w:sz w:val="16"/>
          <w:szCs w:val="16"/>
        </w:rPr>
        <w:t>Ą</w:t>
      </w:r>
      <w:r w:rsidRPr="00F83356">
        <w:rPr>
          <w:b/>
          <w:bCs/>
          <w:smallCaps/>
          <w:spacing w:val="-7"/>
          <w:sz w:val="16"/>
          <w:szCs w:val="16"/>
        </w:rPr>
        <w:t>ZANE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 w:rsidP="00CD4C7A">
      <w:pPr>
        <w:numPr>
          <w:ilvl w:val="0"/>
          <w:numId w:val="15"/>
        </w:numPr>
        <w:shd w:val="clear" w:color="auto" w:fill="FFFFFF"/>
        <w:tabs>
          <w:tab w:val="left" w:pos="427"/>
        </w:tabs>
        <w:spacing w:before="53" w:line="206" w:lineRule="exact"/>
        <w:rPr>
          <w:spacing w:val="-8"/>
          <w:sz w:val="16"/>
          <w:szCs w:val="16"/>
        </w:rPr>
      </w:pPr>
      <w:r w:rsidRPr="00F83356">
        <w:rPr>
          <w:spacing w:val="-7"/>
          <w:sz w:val="16"/>
          <w:szCs w:val="16"/>
        </w:rPr>
        <w:t>PN-EN 1177</w:t>
      </w:r>
    </w:p>
    <w:p w:rsidR="00DE404E" w:rsidRPr="00F83356" w:rsidRDefault="00DE404E" w:rsidP="00CD4C7A">
      <w:pPr>
        <w:numPr>
          <w:ilvl w:val="0"/>
          <w:numId w:val="15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Atesty PZH.</w:t>
      </w:r>
    </w:p>
    <w:p w:rsidR="00DE404E" w:rsidRPr="00F83356" w:rsidRDefault="00DE404E" w:rsidP="00CD4C7A">
      <w:pPr>
        <w:numPr>
          <w:ilvl w:val="0"/>
          <w:numId w:val="15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5"/>
          <w:sz w:val="16"/>
          <w:szCs w:val="16"/>
        </w:rPr>
        <w:t>Instrukcje producentów.</w:t>
      </w:r>
    </w:p>
    <w:p w:rsidR="00DE404E" w:rsidRPr="00F83356" w:rsidRDefault="00DE404E" w:rsidP="00CD4C7A">
      <w:pPr>
        <w:numPr>
          <w:ilvl w:val="0"/>
          <w:numId w:val="15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3"/>
          <w:sz w:val="16"/>
          <w:szCs w:val="16"/>
        </w:rPr>
        <w:t xml:space="preserve">Inne – wybrane przez Inspektora nadzoru oraz Projektanta </w:t>
      </w:r>
      <w:r w:rsidRPr="00F83356">
        <w:rPr>
          <w:spacing w:val="-4"/>
          <w:sz w:val="16"/>
          <w:szCs w:val="16"/>
        </w:rPr>
        <w:t xml:space="preserve">przystosowującego projekt do warunków miejscowych. Przy </w:t>
      </w:r>
      <w:r w:rsidRPr="00F83356">
        <w:rPr>
          <w:spacing w:val="-5"/>
          <w:sz w:val="16"/>
          <w:szCs w:val="16"/>
        </w:rPr>
        <w:t xml:space="preserve">wyborze rozwiązań należy przestrzegać prawa budowlanego, </w:t>
      </w:r>
      <w:r w:rsidRPr="00F83356">
        <w:rPr>
          <w:sz w:val="16"/>
          <w:szCs w:val="16"/>
        </w:rPr>
        <w:t>praw pokrewnych i szczególnych.</w:t>
      </w:r>
    </w:p>
    <w:p w:rsidR="00DE404E" w:rsidRPr="00F83356" w:rsidRDefault="00DE404E" w:rsidP="00CD4C7A">
      <w:pPr>
        <w:numPr>
          <w:ilvl w:val="0"/>
          <w:numId w:val="15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  <w:sectPr w:rsidR="00DE404E" w:rsidRPr="00F83356">
          <w:type w:val="continuous"/>
          <w:pgSz w:w="11909" w:h="16834"/>
          <w:pgMar w:top="1417" w:right="672" w:bottom="720" w:left="1421" w:header="708" w:footer="708" w:gutter="0"/>
          <w:cols w:num="2" w:space="708" w:equalWidth="0">
            <w:col w:w="4684" w:space="446"/>
            <w:col w:w="4684"/>
          </w:cols>
          <w:noEndnote/>
        </w:sectPr>
      </w:pPr>
    </w:p>
    <w:p w:rsidR="00DE404E" w:rsidRPr="00F83356" w:rsidRDefault="00DE404E">
      <w:pPr>
        <w:shd w:val="clear" w:color="auto" w:fill="FFFFFF"/>
        <w:tabs>
          <w:tab w:val="left" w:pos="9370"/>
        </w:tabs>
      </w:pPr>
      <w:r w:rsidRPr="00F83356">
        <w:rPr>
          <w:spacing w:val="-9"/>
          <w:sz w:val="16"/>
          <w:szCs w:val="16"/>
        </w:rPr>
        <w:t>D-07.06.01 Ogrodzenia.</w:t>
      </w:r>
      <w:r w:rsidRPr="00F83356">
        <w:rPr>
          <w:sz w:val="16"/>
          <w:szCs w:val="16"/>
        </w:rPr>
        <w:tab/>
      </w:r>
    </w:p>
    <w:p w:rsidR="00DE404E" w:rsidRPr="00F83356" w:rsidRDefault="00DE404E">
      <w:pPr>
        <w:shd w:val="clear" w:color="auto" w:fill="FFFFFF"/>
        <w:spacing w:before="38" w:after="250"/>
        <w:ind w:left="710"/>
      </w:pPr>
      <w:r w:rsidRPr="00F83356">
        <w:rPr>
          <w:b/>
          <w:bCs/>
          <w:spacing w:val="-13"/>
          <w:sz w:val="22"/>
          <w:szCs w:val="22"/>
          <w:u w:val="single"/>
        </w:rPr>
        <w:t>D-07.06.01 – OGRODZENIA.</w:t>
      </w:r>
    </w:p>
    <w:p w:rsidR="00DE404E" w:rsidRPr="00F83356" w:rsidRDefault="00DE404E">
      <w:pPr>
        <w:shd w:val="clear" w:color="auto" w:fill="FFFFFF"/>
        <w:spacing w:before="38" w:after="250"/>
        <w:ind w:left="710"/>
        <w:sectPr w:rsidR="00DE404E" w:rsidRPr="00F83356">
          <w:pgSz w:w="11909" w:h="16834"/>
          <w:pgMar w:top="672" w:right="672" w:bottom="36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spacing w:before="5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WST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P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/>
      </w:pPr>
      <w:r w:rsidRPr="00F83356">
        <w:rPr>
          <w:b/>
          <w:bCs/>
          <w:spacing w:val="-4"/>
          <w:sz w:val="16"/>
          <w:szCs w:val="16"/>
        </w:rPr>
        <w:t xml:space="preserve">14.0.1.        </w:t>
      </w:r>
      <w:r w:rsidRPr="00F83356">
        <w:rPr>
          <w:b/>
          <w:bCs/>
          <w:smallCaps/>
          <w:spacing w:val="-4"/>
          <w:sz w:val="16"/>
          <w:szCs w:val="16"/>
        </w:rPr>
        <w:t>Przedmiot SST</w:t>
      </w:r>
      <w:r w:rsidRPr="00F83356">
        <w:rPr>
          <w:b/>
          <w:bCs/>
          <w:spacing w:val="-4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Przedmiotem niniejszej szczegółowej specyfikacji technicznej </w:t>
      </w:r>
      <w:r w:rsidRPr="00F83356">
        <w:rPr>
          <w:spacing w:val="-5"/>
          <w:sz w:val="16"/>
          <w:szCs w:val="16"/>
        </w:rPr>
        <w:t>(</w:t>
      </w:r>
      <w:r w:rsidRPr="00F83356">
        <w:rPr>
          <w:smallCaps/>
          <w:spacing w:val="-5"/>
          <w:sz w:val="16"/>
          <w:szCs w:val="16"/>
        </w:rPr>
        <w:t>SST</w:t>
      </w:r>
      <w:r w:rsidRPr="00F83356">
        <w:rPr>
          <w:spacing w:val="-5"/>
          <w:sz w:val="16"/>
          <w:szCs w:val="16"/>
        </w:rPr>
        <w:t xml:space="preserve">) są wymagania dotyczące wykonania i odbioru robót związanych </w:t>
      </w:r>
      <w:r w:rsidRPr="00F83356">
        <w:rPr>
          <w:sz w:val="16"/>
          <w:szCs w:val="16"/>
        </w:rPr>
        <w:t xml:space="preserve">z wykonywaniem ogrodzeń w trakcie realizacji przedsięwzięcia </w:t>
      </w:r>
      <w:r w:rsidRPr="00A45D4B">
        <w:rPr>
          <w:sz w:val="16"/>
          <w:szCs w:val="16"/>
        </w:rPr>
        <w:t>„Budowa placu zabaw zawierającego elementy</w:t>
      </w:r>
      <w:r>
        <w:rPr>
          <w:sz w:val="16"/>
          <w:szCs w:val="16"/>
        </w:rPr>
        <w:t xml:space="preserve"> </w:t>
      </w:r>
      <w:r w:rsidRPr="00A45D4B">
        <w:rPr>
          <w:sz w:val="16"/>
          <w:szCs w:val="16"/>
        </w:rPr>
        <w:t>małej architektury w postaci huśtawek, wielofunkcyjnego urządzenia zabawowego, ławek, kosza na śmieci oraz nawierzchni syntetycznej na terenie miejscowości: Iskań, Nienadowa i Słonne</w:t>
      </w:r>
      <w:r>
        <w:rPr>
          <w:sz w:val="16"/>
          <w:szCs w:val="16"/>
        </w:rPr>
        <w:t xml:space="preserve"> gm. Dubiecko</w:t>
      </w:r>
      <w:r w:rsidRPr="00A45D4B">
        <w:rPr>
          <w:sz w:val="16"/>
          <w:szCs w:val="16"/>
        </w:rPr>
        <w:t>”</w:t>
      </w:r>
      <w:r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line="202" w:lineRule="exact"/>
      </w:pPr>
      <w:r w:rsidRPr="00F83356">
        <w:rPr>
          <w:b/>
          <w:bCs/>
          <w:spacing w:val="-4"/>
          <w:sz w:val="16"/>
          <w:szCs w:val="16"/>
        </w:rPr>
        <w:t xml:space="preserve">14.0.2.        </w:t>
      </w:r>
      <w:r w:rsidRPr="00F83356">
        <w:rPr>
          <w:b/>
          <w:bCs/>
          <w:smallCaps/>
          <w:spacing w:val="-4"/>
          <w:sz w:val="16"/>
          <w:szCs w:val="16"/>
        </w:rPr>
        <w:t>Zakres stosowania SST</w:t>
      </w:r>
      <w:r w:rsidRPr="00F83356">
        <w:rPr>
          <w:b/>
          <w:bCs/>
          <w:spacing w:val="-4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</w:pPr>
      <w:r w:rsidRPr="00F83356">
        <w:rPr>
          <w:spacing w:val="-2"/>
          <w:sz w:val="16"/>
          <w:szCs w:val="16"/>
        </w:rPr>
        <w:t>Szczegółowa specyfikacja techniczna (</w:t>
      </w:r>
      <w:r w:rsidRPr="00F83356">
        <w:rPr>
          <w:smallCaps/>
          <w:spacing w:val="-2"/>
          <w:sz w:val="16"/>
          <w:szCs w:val="16"/>
        </w:rPr>
        <w:t>SST</w:t>
      </w:r>
      <w:r w:rsidRPr="00F83356">
        <w:rPr>
          <w:spacing w:val="-2"/>
          <w:sz w:val="16"/>
          <w:szCs w:val="16"/>
        </w:rPr>
        <w:t xml:space="preserve">) jest dokumentem </w:t>
      </w:r>
      <w:r w:rsidRPr="00F83356">
        <w:rPr>
          <w:spacing w:val="-4"/>
          <w:sz w:val="16"/>
          <w:szCs w:val="16"/>
        </w:rPr>
        <w:t xml:space="preserve">przetargowym i kontraktowym przy zlecaniu, realizacji i odbiorze robót </w:t>
      </w:r>
      <w:r w:rsidRPr="00F83356">
        <w:rPr>
          <w:sz w:val="16"/>
          <w:szCs w:val="16"/>
        </w:rPr>
        <w:t xml:space="preserve">jak w pkt. 14.0.1 </w:t>
      </w:r>
      <w:r w:rsidRPr="00F83356">
        <w:rPr>
          <w:b/>
          <w:bCs/>
          <w:sz w:val="16"/>
          <w:szCs w:val="16"/>
        </w:rPr>
        <w:t xml:space="preserve">14.0.3.        </w:t>
      </w:r>
      <w:r w:rsidRPr="00F83356">
        <w:rPr>
          <w:b/>
          <w:bCs/>
          <w:smallCaps/>
          <w:sz w:val="16"/>
          <w:szCs w:val="16"/>
        </w:rPr>
        <w:t>Zakres robót obj</w:t>
      </w:r>
      <w:r w:rsidRPr="00F83356">
        <w:rPr>
          <w:sz w:val="16"/>
          <w:szCs w:val="16"/>
        </w:rPr>
        <w:t>Ę</w:t>
      </w:r>
      <w:r w:rsidRPr="00F83356">
        <w:rPr>
          <w:b/>
          <w:bCs/>
          <w:smallCaps/>
          <w:sz w:val="16"/>
          <w:szCs w:val="16"/>
        </w:rPr>
        <w:t>tych SST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Ustalenia zawarte w niniejszej specyfikacji dotyczą robót </w:t>
      </w:r>
      <w:r w:rsidRPr="00F83356">
        <w:rPr>
          <w:spacing w:val="-5"/>
          <w:sz w:val="16"/>
          <w:szCs w:val="16"/>
        </w:rPr>
        <w:t xml:space="preserve">związanych z budową i ogrodzeń oraz piłkochwytów z następujących </w:t>
      </w:r>
      <w:r w:rsidRPr="00F83356">
        <w:rPr>
          <w:sz w:val="16"/>
          <w:szCs w:val="16"/>
        </w:rPr>
        <w:t>materiałów: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prefabrykowanych elementów żelbetowych,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prefabrykowanych      elementów      metalowych      (ogrodzenia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systemowe).</w:t>
      </w:r>
      <w:r w:rsidRPr="00F83356">
        <w:rPr>
          <w:sz w:val="16"/>
          <w:szCs w:val="16"/>
        </w:rPr>
        <w:br/>
      </w:r>
      <w:r w:rsidRPr="00F83356">
        <w:rPr>
          <w:spacing w:val="-7"/>
          <w:sz w:val="16"/>
          <w:szCs w:val="16"/>
        </w:rPr>
        <w:t>Parametry techniczno-użytkowe ogrodzenia określa dokumentacja</w:t>
      </w:r>
    </w:p>
    <w:p w:rsidR="00DE404E" w:rsidRPr="00F83356" w:rsidRDefault="00DE404E">
      <w:pPr>
        <w:shd w:val="clear" w:color="auto" w:fill="FFFFFF"/>
        <w:spacing w:line="206" w:lineRule="exact"/>
      </w:pPr>
      <w:r w:rsidRPr="00F83356">
        <w:rPr>
          <w:spacing w:val="-5"/>
          <w:sz w:val="16"/>
          <w:szCs w:val="16"/>
        </w:rPr>
        <w:t>projektowa.</w:t>
      </w:r>
    </w:p>
    <w:p w:rsidR="00DE404E" w:rsidRPr="00F83356" w:rsidRDefault="00DE404E">
      <w:pPr>
        <w:shd w:val="clear" w:color="auto" w:fill="FFFFFF"/>
        <w:spacing w:line="206" w:lineRule="exact"/>
      </w:pPr>
      <w:r w:rsidRPr="00F83356">
        <w:rPr>
          <w:b/>
          <w:bCs/>
          <w:spacing w:val="-6"/>
          <w:sz w:val="16"/>
          <w:szCs w:val="16"/>
        </w:rPr>
        <w:t xml:space="preserve">14.0.4.        </w:t>
      </w:r>
      <w:r w:rsidRPr="00F83356">
        <w:rPr>
          <w:b/>
          <w:bCs/>
          <w:smallCaps/>
          <w:spacing w:val="-6"/>
          <w:sz w:val="16"/>
          <w:szCs w:val="16"/>
        </w:rPr>
        <w:t>Okre</w:t>
      </w:r>
      <w:r w:rsidRPr="00F83356">
        <w:rPr>
          <w:spacing w:val="-6"/>
          <w:sz w:val="16"/>
          <w:szCs w:val="16"/>
        </w:rPr>
        <w:t>Ś</w:t>
      </w:r>
      <w:r w:rsidRPr="00F83356">
        <w:rPr>
          <w:b/>
          <w:bCs/>
          <w:smallCaps/>
          <w:spacing w:val="-6"/>
          <w:sz w:val="16"/>
          <w:szCs w:val="16"/>
        </w:rPr>
        <w:t>lenia podstawowe</w:t>
      </w:r>
      <w:r w:rsidRPr="00F83356">
        <w:rPr>
          <w:b/>
          <w:bCs/>
          <w:spacing w:val="-6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48"/>
      </w:pPr>
      <w:r w:rsidRPr="00F83356">
        <w:rPr>
          <w:spacing w:val="-6"/>
          <w:sz w:val="16"/>
          <w:szCs w:val="16"/>
        </w:rPr>
        <w:t>14.0.4.1.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8"/>
          <w:sz w:val="16"/>
          <w:szCs w:val="16"/>
        </w:rPr>
        <w:t>Ogrodzenie</w:t>
      </w:r>
      <w:r w:rsidRPr="00F83356">
        <w:rPr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8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>Przegroda fizyczna, chroniąca przed przedostawaniem się na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3"/>
          <w:sz w:val="16"/>
          <w:szCs w:val="16"/>
        </w:rPr>
        <w:t>jezdnię niepożądanych intruzów spoza pasa drogowego, tj. ludzi,</w:t>
      </w:r>
      <w:r w:rsidRPr="00F83356">
        <w:rPr>
          <w:spacing w:val="-3"/>
          <w:sz w:val="16"/>
          <w:szCs w:val="16"/>
        </w:rPr>
        <w:br/>
      </w:r>
      <w:r w:rsidRPr="00F83356">
        <w:rPr>
          <w:spacing w:val="-7"/>
          <w:sz w:val="16"/>
          <w:szCs w:val="16"/>
        </w:rPr>
        <w:t>zwierząt i pojazdów, mogących niebezpiecznie zakłócić ruch na drodze.</w:t>
      </w:r>
      <w:r w:rsidRPr="00F83356">
        <w:rPr>
          <w:spacing w:val="-7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14.0.4.2.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 xml:space="preserve">Ogrodzenie z prefabrykatów </w:t>
      </w:r>
      <w:r w:rsidRPr="00F83356">
        <w:rPr>
          <w:spacing w:val="-10"/>
          <w:sz w:val="16"/>
          <w:szCs w:val="16"/>
        </w:rPr>
        <w:t>Ż</w:t>
      </w:r>
      <w:r w:rsidRPr="00F83356">
        <w:rPr>
          <w:smallCaps/>
          <w:spacing w:val="-10"/>
          <w:sz w:val="16"/>
          <w:szCs w:val="16"/>
        </w:rPr>
        <w:t>elbetowych</w:t>
      </w:r>
      <w:r w:rsidRPr="00F83356">
        <w:rPr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firstLine="360"/>
      </w:pPr>
      <w:r w:rsidRPr="00F83356">
        <w:rPr>
          <w:sz w:val="16"/>
          <w:szCs w:val="16"/>
        </w:rPr>
        <w:t>Elementy żelbetowe słupów i desek pełnych oraz ażurowych</w:t>
      </w:r>
      <w:r w:rsidRPr="00F83356">
        <w:rPr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umożliwiające budowę ogrodzeń o różnej wysokości.</w:t>
      </w:r>
      <w:r w:rsidRPr="00F83356">
        <w:rPr>
          <w:spacing w:val="-6"/>
          <w:sz w:val="16"/>
          <w:szCs w:val="16"/>
        </w:rPr>
        <w:br/>
        <w:t>14.0.4.3.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Ogrodzenie z prefabrykatów metalowych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firstLine="360"/>
        <w:jc w:val="both"/>
      </w:pPr>
      <w:r w:rsidRPr="00F83356">
        <w:rPr>
          <w:sz w:val="16"/>
          <w:szCs w:val="16"/>
        </w:rPr>
        <w:t>Elementy metalowe w postaci słupów, paneli, elementów</w:t>
      </w:r>
      <w:r w:rsidRPr="00F83356">
        <w:rPr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łączących umożliwiające budowę ogrodzenia o określonej wysokości.</w:t>
      </w:r>
      <w:r w:rsidRPr="00F83356">
        <w:rPr>
          <w:spacing w:val="-4"/>
          <w:sz w:val="16"/>
          <w:szCs w:val="16"/>
        </w:rPr>
        <w:br/>
      </w:r>
      <w:r w:rsidRPr="00F83356">
        <w:rPr>
          <w:smallCaps/>
          <w:spacing w:val="-4"/>
          <w:sz w:val="16"/>
          <w:szCs w:val="16"/>
        </w:rPr>
        <w:t xml:space="preserve">W </w:t>
      </w:r>
      <w:r w:rsidRPr="00F83356">
        <w:rPr>
          <w:spacing w:val="-4"/>
          <w:sz w:val="16"/>
          <w:szCs w:val="16"/>
        </w:rPr>
        <w:t>skład tzw. systemu ogrodzenia wchodzą również prefabrykowane</w:t>
      </w:r>
      <w:r w:rsidRPr="00F83356">
        <w:rPr>
          <w:spacing w:val="-4"/>
          <w:sz w:val="16"/>
          <w:szCs w:val="16"/>
        </w:rPr>
        <w:br/>
        <w:t>elementy betonowe w postaci cokołów, podmurówek i fundamentów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pozwalających na osadzenie słupków w podłożu.</w:t>
      </w:r>
      <w:r w:rsidRPr="00F83356">
        <w:rPr>
          <w:sz w:val="16"/>
          <w:szCs w:val="16"/>
        </w:rPr>
        <w:br/>
        <w:t>14.0.4.4.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Wysoko</w:t>
      </w:r>
      <w:r w:rsidRPr="00F83356">
        <w:rPr>
          <w:sz w:val="16"/>
          <w:szCs w:val="16"/>
        </w:rPr>
        <w:t xml:space="preserve">ŚĆ </w:t>
      </w:r>
      <w:r w:rsidRPr="00F83356">
        <w:rPr>
          <w:smallCaps/>
          <w:sz w:val="16"/>
          <w:szCs w:val="16"/>
        </w:rPr>
        <w:t>ogrodzenia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firstLine="360"/>
      </w:pPr>
      <w:r w:rsidRPr="00F83356">
        <w:rPr>
          <w:sz w:val="16"/>
          <w:szCs w:val="16"/>
        </w:rPr>
        <w:t>Odległość między poziomem terenu a najwyższym punktem</w:t>
      </w:r>
      <w:r w:rsidRPr="00F83356">
        <w:rPr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 xml:space="preserve">ogrodzenia. </w:t>
      </w:r>
      <w:r w:rsidRPr="00F83356">
        <w:rPr>
          <w:smallCaps/>
          <w:spacing w:val="-5"/>
          <w:sz w:val="16"/>
          <w:szCs w:val="16"/>
        </w:rPr>
        <w:t xml:space="preserve">W </w:t>
      </w:r>
      <w:r w:rsidRPr="00F83356">
        <w:rPr>
          <w:spacing w:val="-5"/>
          <w:sz w:val="16"/>
          <w:szCs w:val="16"/>
        </w:rPr>
        <w:t>przypadku lokalizacji ogrodzenia na stoku, wysokość tę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określa się w odległości 0,5 m od osi ogrodzenia, w kierunku od drogi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(jak na szkicu: hmin).</w:t>
      </w:r>
      <w:r w:rsidRPr="00F83356">
        <w:rPr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14.0.4.5.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Pozostałe okre</w:t>
      </w:r>
      <w:r w:rsidRPr="00F83356">
        <w:rPr>
          <w:spacing w:val="-10"/>
          <w:sz w:val="16"/>
          <w:szCs w:val="16"/>
        </w:rPr>
        <w:t>Ś</w:t>
      </w:r>
      <w:r w:rsidRPr="00F83356">
        <w:rPr>
          <w:smallCaps/>
          <w:spacing w:val="-10"/>
          <w:sz w:val="16"/>
          <w:szCs w:val="16"/>
        </w:rPr>
        <w:t>lenia podstawowe</w:t>
      </w:r>
      <w:r w:rsidRPr="00F83356">
        <w:rPr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</w:pPr>
      <w:r w:rsidRPr="00F83356">
        <w:rPr>
          <w:spacing w:val="-2"/>
          <w:sz w:val="16"/>
          <w:szCs w:val="16"/>
        </w:rPr>
        <w:t xml:space="preserve">Zgodne z obowiązującymi, odpowiednimi polskimi normami i z </w:t>
      </w:r>
      <w:r w:rsidRPr="00F83356">
        <w:rPr>
          <w:spacing w:val="-6"/>
          <w:sz w:val="16"/>
          <w:szCs w:val="16"/>
        </w:rPr>
        <w:t xml:space="preserve">definicjami podanymi w </w:t>
      </w:r>
      <w:r w:rsidRPr="00F83356">
        <w:rPr>
          <w:smallCaps/>
          <w:spacing w:val="-6"/>
          <w:sz w:val="16"/>
          <w:szCs w:val="16"/>
        </w:rPr>
        <w:t>SST D</w:t>
      </w:r>
      <w:r w:rsidRPr="00F83356">
        <w:rPr>
          <w:spacing w:val="-6"/>
          <w:sz w:val="16"/>
          <w:szCs w:val="16"/>
        </w:rPr>
        <w:t xml:space="preserve">-00.00.00 „Wymagania ogólne” pkt 1.4. </w:t>
      </w:r>
      <w:r w:rsidRPr="00F83356">
        <w:rPr>
          <w:b/>
          <w:bCs/>
          <w:spacing w:val="-7"/>
          <w:sz w:val="16"/>
          <w:szCs w:val="16"/>
        </w:rPr>
        <w:t xml:space="preserve">14.0.5.        </w:t>
      </w:r>
      <w:r w:rsidRPr="00F83356">
        <w:rPr>
          <w:b/>
          <w:bCs/>
          <w:smallCaps/>
          <w:spacing w:val="-7"/>
          <w:sz w:val="16"/>
          <w:szCs w:val="16"/>
        </w:rPr>
        <w:t>Ogólne wymagania dotycz</w:t>
      </w:r>
      <w:r w:rsidRPr="00F83356">
        <w:rPr>
          <w:spacing w:val="-7"/>
          <w:sz w:val="16"/>
          <w:szCs w:val="16"/>
        </w:rPr>
        <w:t>Ą</w:t>
      </w:r>
      <w:r w:rsidRPr="00F83356">
        <w:rPr>
          <w:b/>
          <w:bCs/>
          <w:smallCaps/>
          <w:spacing w:val="-7"/>
          <w:sz w:val="16"/>
          <w:szCs w:val="16"/>
        </w:rPr>
        <w:t>ce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43"/>
      </w:pPr>
      <w:r w:rsidRPr="00F83356">
        <w:rPr>
          <w:spacing w:val="-6"/>
          <w:sz w:val="16"/>
          <w:szCs w:val="16"/>
        </w:rPr>
        <w:t>14.0.5.1.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8"/>
          <w:sz w:val="16"/>
          <w:szCs w:val="16"/>
        </w:rPr>
        <w:t>Przepisy ogólne</w:t>
      </w:r>
      <w:r w:rsidRPr="00F83356">
        <w:rPr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8" w:line="202" w:lineRule="exact"/>
        <w:ind w:firstLine="360"/>
      </w:pPr>
      <w:r w:rsidRPr="00F83356">
        <w:rPr>
          <w:spacing w:val="-3"/>
          <w:sz w:val="16"/>
          <w:szCs w:val="16"/>
        </w:rPr>
        <w:t xml:space="preserve">Ogólne wymagania dotyczące robót podano w </w:t>
      </w:r>
      <w:r w:rsidRPr="00F83356">
        <w:rPr>
          <w:smallCaps/>
          <w:spacing w:val="-3"/>
          <w:sz w:val="16"/>
          <w:szCs w:val="16"/>
        </w:rPr>
        <w:t>SST D</w:t>
      </w:r>
      <w:r w:rsidRPr="00F83356">
        <w:rPr>
          <w:spacing w:val="-3"/>
          <w:sz w:val="16"/>
          <w:szCs w:val="16"/>
        </w:rPr>
        <w:t>-00.00.00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„Wymagania ogólne” pkt 1.5.</w:t>
      </w:r>
      <w:r w:rsidRPr="00F83356">
        <w:rPr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14.0.5.2.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Ogólne zasady wykonywania ogrodze</w:t>
      </w:r>
      <w:r w:rsidRPr="00F83356">
        <w:rPr>
          <w:spacing w:val="-10"/>
          <w:sz w:val="16"/>
          <w:szCs w:val="16"/>
        </w:rPr>
        <w:t>Ń.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Ogrodzenia należy wykonać zgodnie z dokumentacją projektową, </w:t>
      </w:r>
      <w:r w:rsidRPr="00F83356">
        <w:rPr>
          <w:spacing w:val="-4"/>
          <w:sz w:val="16"/>
          <w:szCs w:val="16"/>
        </w:rPr>
        <w:t xml:space="preserve">przepisami budowlanymi, obowiązującymi aktami normatywnymi, </w:t>
      </w:r>
      <w:r w:rsidRPr="00F83356">
        <w:rPr>
          <w:sz w:val="16"/>
          <w:szCs w:val="16"/>
        </w:rPr>
        <w:t xml:space="preserve">zasadami sztuki budowlanej i </w:t>
      </w:r>
      <w:r w:rsidRPr="00F83356">
        <w:rPr>
          <w:smallCaps/>
          <w:sz w:val="16"/>
          <w:szCs w:val="16"/>
        </w:rPr>
        <w:t>SST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>Wysokość i parametry ogrodzenia określone zostały w dokumentacji projektowej.</w:t>
      </w:r>
    </w:p>
    <w:p w:rsidR="00DE404E" w:rsidRPr="00F83356" w:rsidRDefault="00DE404E">
      <w:pPr>
        <w:shd w:val="clear" w:color="auto" w:fill="FFFFFF"/>
        <w:spacing w:line="206" w:lineRule="exact"/>
        <w:ind w:left="360"/>
      </w:pPr>
      <w:r w:rsidRPr="00F83356">
        <w:rPr>
          <w:spacing w:val="-6"/>
          <w:sz w:val="16"/>
          <w:szCs w:val="16"/>
        </w:rPr>
        <w:t>Wymagania w zakresie trwałości ogrodzenia: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ogrodzenie powinno zachowywać trwałość co najmniej przez 20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 xml:space="preserve">lat. </w:t>
      </w:r>
      <w:r w:rsidRPr="00F83356">
        <w:rPr>
          <w:smallCaps/>
          <w:spacing w:val="-6"/>
          <w:sz w:val="16"/>
          <w:szCs w:val="16"/>
        </w:rPr>
        <w:t xml:space="preserve">W </w:t>
      </w:r>
      <w:r w:rsidRPr="00F83356">
        <w:rPr>
          <w:spacing w:val="-6"/>
          <w:sz w:val="16"/>
          <w:szCs w:val="16"/>
        </w:rPr>
        <w:t>związku z tym metalowe elementy ogrodzenia powinny być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zabezpieczone antykorozyjnie przez powłoki cynkowe oraz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lakiernicze;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należy zapewnić rozwiązania utrudniające osłabienie konstrukcji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ogrodzenia;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ogrodzenie powinno być łatwo wymienialne w celu ułatwienia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naprawy uszkodzeń lub potrzeby demontażu na przewidywanych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przejazdach awaryjnych.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MATERIAŁY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</w:pPr>
      <w:r w:rsidRPr="00F83356">
        <w:rPr>
          <w:b/>
          <w:bCs/>
          <w:spacing w:val="-7"/>
          <w:sz w:val="16"/>
          <w:szCs w:val="16"/>
        </w:rPr>
        <w:t xml:space="preserve">1.1.      </w:t>
      </w:r>
      <w:r w:rsidRPr="00F83356">
        <w:rPr>
          <w:b/>
          <w:bCs/>
          <w:smallCaps/>
          <w:spacing w:val="-7"/>
          <w:sz w:val="16"/>
          <w:szCs w:val="16"/>
        </w:rPr>
        <w:t>Ogólne wymagania dotycz</w:t>
      </w:r>
      <w:r w:rsidRPr="00F83356">
        <w:rPr>
          <w:spacing w:val="-7"/>
          <w:sz w:val="16"/>
          <w:szCs w:val="16"/>
        </w:rPr>
        <w:t>Ą</w:t>
      </w:r>
      <w:r w:rsidRPr="00F83356">
        <w:rPr>
          <w:b/>
          <w:bCs/>
          <w:smallCaps/>
          <w:spacing w:val="-7"/>
          <w:sz w:val="16"/>
          <w:szCs w:val="16"/>
        </w:rPr>
        <w:t>ce materiałów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Ogólne wymagania dotyczące materiałów, ich pozyskiwania i </w:t>
      </w:r>
      <w:r w:rsidRPr="00F83356">
        <w:rPr>
          <w:spacing w:val="-6"/>
          <w:sz w:val="16"/>
          <w:szCs w:val="16"/>
        </w:rPr>
        <w:t xml:space="preserve">składowania, podano w </w:t>
      </w:r>
      <w:r w:rsidRPr="00F83356">
        <w:rPr>
          <w:smallCaps/>
          <w:spacing w:val="-6"/>
          <w:sz w:val="16"/>
          <w:szCs w:val="16"/>
        </w:rPr>
        <w:t>SST D</w:t>
      </w:r>
      <w:r w:rsidRPr="00F83356">
        <w:rPr>
          <w:spacing w:val="-6"/>
          <w:sz w:val="16"/>
          <w:szCs w:val="16"/>
        </w:rPr>
        <w:t>-00.00.00 „Wymagania ogólne” pkt 2.</w:t>
      </w:r>
    </w:p>
    <w:p w:rsidR="00DE404E" w:rsidRPr="00F83356" w:rsidRDefault="00DE404E">
      <w:pPr>
        <w:shd w:val="clear" w:color="auto" w:fill="FFFFFF"/>
        <w:tabs>
          <w:tab w:val="left" w:pos="566"/>
        </w:tabs>
        <w:spacing w:line="211" w:lineRule="exact"/>
      </w:pPr>
      <w:r w:rsidRPr="00F83356">
        <w:br w:type="column"/>
      </w:r>
      <w:r w:rsidRPr="00F83356">
        <w:rPr>
          <w:b/>
          <w:bCs/>
          <w:spacing w:val="-5"/>
          <w:sz w:val="16"/>
          <w:szCs w:val="16"/>
        </w:rPr>
        <w:t>1.2.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Rodzaje materiałów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line="211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Materiałami stosowanymi przy wykonaniu ogrodzeń, objętych </w:t>
      </w:r>
      <w:r w:rsidRPr="00F83356">
        <w:rPr>
          <w:sz w:val="16"/>
          <w:szCs w:val="16"/>
        </w:rPr>
        <w:t xml:space="preserve">niniejszą </w:t>
      </w:r>
      <w:r w:rsidRPr="00F83356">
        <w:rPr>
          <w:smallCaps/>
          <w:sz w:val="16"/>
          <w:szCs w:val="16"/>
        </w:rPr>
        <w:t>SST</w:t>
      </w:r>
      <w:r w:rsidRPr="00F83356">
        <w:rPr>
          <w:sz w:val="16"/>
          <w:szCs w:val="16"/>
        </w:rPr>
        <w:t>, są: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słupki metalowe i elementy metalowe połączeniowe,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materiały do wykonania fundamentów betonowych „na mokro”,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metalowe panele prefabrykowane i inne elementy wchodzące w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skład rozwiązań "systemowych",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siatki tekstylne.</w:t>
      </w:r>
    </w:p>
    <w:p w:rsidR="00DE404E" w:rsidRPr="00F83356" w:rsidRDefault="00DE404E">
      <w:pPr>
        <w:shd w:val="clear" w:color="auto" w:fill="FFFFFF"/>
        <w:tabs>
          <w:tab w:val="left" w:pos="566"/>
        </w:tabs>
        <w:spacing w:line="211" w:lineRule="exact"/>
      </w:pPr>
      <w:r w:rsidRPr="00F83356">
        <w:rPr>
          <w:b/>
          <w:bCs/>
          <w:spacing w:val="-5"/>
          <w:sz w:val="16"/>
          <w:szCs w:val="16"/>
        </w:rPr>
        <w:t>1.3.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Wymagania dla materiałów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11" w:lineRule="exact"/>
      </w:pPr>
      <w:r w:rsidRPr="00F83356">
        <w:rPr>
          <w:spacing w:val="-6"/>
          <w:sz w:val="16"/>
          <w:szCs w:val="16"/>
        </w:rPr>
        <w:t>14.1.1.1.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Słupki i elementy metalowe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Ogrodzenie zostanie wykonane z prefabrykowanych elementów stalowych. Producent elementów dostarczy stosowne atesty i badania </w:t>
      </w:r>
      <w:r w:rsidRPr="00F83356">
        <w:rPr>
          <w:sz w:val="16"/>
          <w:szCs w:val="16"/>
        </w:rPr>
        <w:t>oraz certyfikaty zgodności.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7"/>
          <w:sz w:val="16"/>
          <w:szCs w:val="16"/>
        </w:rPr>
        <w:t xml:space="preserve">Wszystkie elementy powinny spełniać stosowne normy budowlane </w:t>
      </w:r>
      <w:r w:rsidRPr="00F83356">
        <w:rPr>
          <w:sz w:val="16"/>
          <w:szCs w:val="16"/>
        </w:rPr>
        <w:t>oraz być wolne od wad.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6" w:lineRule="exact"/>
        <w:ind w:left="1133" w:hanging="1133"/>
      </w:pPr>
      <w:r w:rsidRPr="00F83356">
        <w:rPr>
          <w:spacing w:val="-6"/>
          <w:sz w:val="16"/>
          <w:szCs w:val="16"/>
        </w:rPr>
        <w:t>14.1.1.1.1.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Wymagania dla łączników metalowych do mocowania</w:t>
      </w:r>
      <w:r w:rsidRPr="00F83356">
        <w:rPr>
          <w:spacing w:val="-7"/>
          <w:sz w:val="16"/>
          <w:szCs w:val="16"/>
        </w:rPr>
        <w:br/>
      </w:r>
      <w:r w:rsidRPr="00F83356">
        <w:rPr>
          <w:sz w:val="16"/>
          <w:szCs w:val="16"/>
        </w:rPr>
        <w:t>elementów ogrodzenia.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7"/>
          <w:sz w:val="16"/>
          <w:szCs w:val="16"/>
        </w:rPr>
        <w:t xml:space="preserve">Wszystkie drobne ocynkowane łączniki metalowe przewidziane do </w:t>
      </w:r>
      <w:r w:rsidRPr="00F83356">
        <w:rPr>
          <w:spacing w:val="-4"/>
          <w:sz w:val="16"/>
          <w:szCs w:val="16"/>
        </w:rPr>
        <w:t xml:space="preserve">mocowania między sobą elementów ogrodzenia jak śruby, wkręty, </w:t>
      </w:r>
      <w:r w:rsidRPr="00F83356">
        <w:rPr>
          <w:spacing w:val="-3"/>
          <w:sz w:val="16"/>
          <w:szCs w:val="16"/>
        </w:rPr>
        <w:t xml:space="preserve">nakrętki itp. powinny być czyste, gładkie, bez pęknięć naderwań, </w:t>
      </w:r>
      <w:r w:rsidRPr="00F83356">
        <w:rPr>
          <w:sz w:val="16"/>
          <w:szCs w:val="16"/>
        </w:rPr>
        <w:t>rozwarstwień i wypukłych karbów.</w:t>
      </w:r>
    </w:p>
    <w:p w:rsidR="00DE404E" w:rsidRPr="00F83356" w:rsidRDefault="00DE404E">
      <w:pPr>
        <w:shd w:val="clear" w:color="auto" w:fill="FFFFFF"/>
        <w:spacing w:line="206" w:lineRule="exact"/>
        <w:ind w:right="5" w:firstLine="360"/>
        <w:jc w:val="both"/>
      </w:pPr>
      <w:r w:rsidRPr="00F83356">
        <w:rPr>
          <w:spacing w:val="-1"/>
          <w:sz w:val="16"/>
          <w:szCs w:val="16"/>
        </w:rPr>
        <w:t xml:space="preserve">Własności mechaniczne łączników powinny odpowiadać </w:t>
      </w:r>
      <w:r w:rsidRPr="00F83356">
        <w:rPr>
          <w:spacing w:val="-6"/>
          <w:sz w:val="16"/>
          <w:szCs w:val="16"/>
        </w:rPr>
        <w:t xml:space="preserve">wymaganiom </w:t>
      </w:r>
      <w:r w:rsidRPr="00F83356">
        <w:rPr>
          <w:smallCaps/>
          <w:spacing w:val="-6"/>
          <w:sz w:val="16"/>
          <w:szCs w:val="16"/>
        </w:rPr>
        <w:t>PN</w:t>
      </w:r>
      <w:r w:rsidRPr="00F83356">
        <w:rPr>
          <w:spacing w:val="-6"/>
          <w:sz w:val="16"/>
          <w:szCs w:val="16"/>
        </w:rPr>
        <w:t>-</w:t>
      </w:r>
      <w:r w:rsidRPr="00F83356">
        <w:rPr>
          <w:smallCaps/>
          <w:spacing w:val="-6"/>
          <w:sz w:val="16"/>
          <w:szCs w:val="16"/>
        </w:rPr>
        <w:t>M</w:t>
      </w:r>
      <w:r w:rsidRPr="00F83356">
        <w:rPr>
          <w:spacing w:val="-6"/>
          <w:sz w:val="16"/>
          <w:szCs w:val="16"/>
        </w:rPr>
        <w:t xml:space="preserve">-82054, </w:t>
      </w:r>
      <w:r w:rsidRPr="00F83356">
        <w:rPr>
          <w:smallCaps/>
          <w:spacing w:val="-6"/>
          <w:sz w:val="16"/>
          <w:szCs w:val="16"/>
        </w:rPr>
        <w:t>PN</w:t>
      </w:r>
      <w:r w:rsidRPr="00F83356">
        <w:rPr>
          <w:spacing w:val="-6"/>
          <w:sz w:val="16"/>
          <w:szCs w:val="16"/>
        </w:rPr>
        <w:t>-</w:t>
      </w:r>
      <w:r w:rsidRPr="00F83356">
        <w:rPr>
          <w:smallCaps/>
          <w:spacing w:val="-6"/>
          <w:sz w:val="16"/>
          <w:szCs w:val="16"/>
        </w:rPr>
        <w:t>M</w:t>
      </w:r>
      <w:r w:rsidRPr="00F83356">
        <w:rPr>
          <w:spacing w:val="-6"/>
          <w:sz w:val="16"/>
          <w:szCs w:val="16"/>
        </w:rPr>
        <w:t>-82054-03 lub innej uzgodnionej.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Do każdej partii dostawy, na żądanie składającego zamówienie, </w:t>
      </w:r>
      <w:r w:rsidRPr="00F83356">
        <w:rPr>
          <w:spacing w:val="-7"/>
          <w:sz w:val="16"/>
          <w:szCs w:val="16"/>
        </w:rPr>
        <w:t xml:space="preserve">powinno być wystawione przez wytwórcę zaświadczenie zawierające co </w:t>
      </w:r>
      <w:r w:rsidRPr="00F83356">
        <w:rPr>
          <w:spacing w:val="-4"/>
          <w:sz w:val="16"/>
          <w:szCs w:val="16"/>
        </w:rPr>
        <w:t xml:space="preserve">najmniej: datę wystawienia zaświadczenia, nazwę i adres wytwórni, </w:t>
      </w:r>
      <w:r w:rsidRPr="00F83356">
        <w:rPr>
          <w:spacing w:val="-6"/>
          <w:sz w:val="16"/>
          <w:szCs w:val="16"/>
        </w:rPr>
        <w:t xml:space="preserve">oznaczenie wyrobu, liczbę dostarczonych sztuk, ew. masę partii, wyniki </w:t>
      </w:r>
      <w:r w:rsidRPr="00F83356">
        <w:rPr>
          <w:sz w:val="16"/>
          <w:szCs w:val="16"/>
        </w:rPr>
        <w:t>badań oraz podpis i pieczęć wytwórni.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Dostawa może być dostarczona w pudełkach tekturowych, </w:t>
      </w:r>
      <w:r w:rsidRPr="00F83356">
        <w:rPr>
          <w:spacing w:val="-6"/>
          <w:sz w:val="16"/>
          <w:szCs w:val="16"/>
        </w:rPr>
        <w:t xml:space="preserve">pojemnikach blaszanych lub paletach, w zależności od wielkości i masy </w:t>
      </w:r>
      <w:r w:rsidRPr="00F83356">
        <w:rPr>
          <w:sz w:val="16"/>
          <w:szCs w:val="16"/>
        </w:rPr>
        <w:t>wyrobów.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Śruby, wkręty, nakrętki itp. powinny być przechowywane w </w:t>
      </w:r>
      <w:r w:rsidRPr="00F83356">
        <w:rPr>
          <w:sz w:val="16"/>
          <w:szCs w:val="16"/>
        </w:rPr>
        <w:t xml:space="preserve">pomieszczeniach suchych, z dala od materiałów działających </w:t>
      </w:r>
      <w:r w:rsidRPr="00F83356">
        <w:rPr>
          <w:spacing w:val="-6"/>
          <w:sz w:val="16"/>
          <w:szCs w:val="16"/>
        </w:rPr>
        <w:t>korodująco i w warunkach zabezpieczających przez uszkodzeniem.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Minimalna grubość powłoki cynkowej powinna wynosić w </w:t>
      </w:r>
      <w:r w:rsidRPr="00F83356">
        <w:rPr>
          <w:spacing w:val="-6"/>
          <w:sz w:val="16"/>
          <w:szCs w:val="16"/>
        </w:rPr>
        <w:t xml:space="preserve">warunkach użytkowania: a) umiarkowanych 8 mm, b) ciężkich - 12mm, zgodnie z określeniem agresywności korozyjnej środowisk według </w:t>
      </w:r>
      <w:r w:rsidRPr="00F83356">
        <w:rPr>
          <w:smallCaps/>
          <w:spacing w:val="-6"/>
          <w:sz w:val="16"/>
          <w:szCs w:val="16"/>
        </w:rPr>
        <w:t>PN</w:t>
      </w:r>
      <w:r w:rsidRPr="00F83356">
        <w:rPr>
          <w:spacing w:val="-6"/>
          <w:sz w:val="16"/>
          <w:szCs w:val="16"/>
        </w:rPr>
        <w:t>-</w:t>
      </w:r>
      <w:r w:rsidRPr="00F83356">
        <w:rPr>
          <w:smallCaps/>
          <w:sz w:val="16"/>
          <w:szCs w:val="16"/>
        </w:rPr>
        <w:t>H</w:t>
      </w:r>
      <w:r w:rsidRPr="00F83356">
        <w:rPr>
          <w:sz w:val="16"/>
          <w:szCs w:val="16"/>
        </w:rPr>
        <w:t>-04651.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6" w:lineRule="exact"/>
        <w:ind w:left="360" w:hanging="360"/>
      </w:pPr>
      <w:r w:rsidRPr="00F83356">
        <w:rPr>
          <w:spacing w:val="-6"/>
          <w:sz w:val="16"/>
          <w:szCs w:val="16"/>
        </w:rPr>
        <w:t>14.1.1.1.2.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Wymagania dla powłok metalizacyjnych cynkowych.</w:t>
      </w:r>
      <w:r w:rsidRPr="00F83356">
        <w:rPr>
          <w:spacing w:val="-6"/>
          <w:sz w:val="16"/>
          <w:szCs w:val="16"/>
        </w:rPr>
        <w:br/>
      </w:r>
      <w:r w:rsidRPr="00F83356">
        <w:rPr>
          <w:smallCaps/>
          <w:spacing w:val="-4"/>
          <w:sz w:val="16"/>
          <w:szCs w:val="16"/>
        </w:rPr>
        <w:t xml:space="preserve">W </w:t>
      </w:r>
      <w:r w:rsidRPr="00F83356">
        <w:rPr>
          <w:spacing w:val="-4"/>
          <w:sz w:val="16"/>
          <w:szCs w:val="16"/>
        </w:rPr>
        <w:t>przypadku zastosowania powłoki metalizacyjnej cynkowej na</w:t>
      </w:r>
    </w:p>
    <w:p w:rsidR="00DE404E" w:rsidRPr="00F83356" w:rsidRDefault="00DE404E">
      <w:pPr>
        <w:shd w:val="clear" w:color="auto" w:fill="FFFFFF"/>
        <w:spacing w:line="206" w:lineRule="exact"/>
        <w:jc w:val="both"/>
      </w:pPr>
      <w:r w:rsidRPr="00F83356">
        <w:rPr>
          <w:spacing w:val="-3"/>
          <w:sz w:val="16"/>
          <w:szCs w:val="16"/>
        </w:rPr>
        <w:t xml:space="preserve">konstrukcjach stalowych, powinna ona być z cynku o czystości nie mniejszej niż 99,5% i odpowiadać wymaganiom </w:t>
      </w:r>
      <w:r w:rsidRPr="00F83356">
        <w:rPr>
          <w:smallCaps/>
          <w:spacing w:val="-3"/>
          <w:sz w:val="16"/>
          <w:szCs w:val="16"/>
        </w:rPr>
        <w:t>BN</w:t>
      </w:r>
      <w:r w:rsidRPr="00F83356">
        <w:rPr>
          <w:spacing w:val="-3"/>
          <w:sz w:val="16"/>
          <w:szCs w:val="16"/>
        </w:rPr>
        <w:t xml:space="preserve">-89/1076-02. </w:t>
      </w:r>
      <w:r w:rsidRPr="00F83356">
        <w:rPr>
          <w:sz w:val="16"/>
          <w:szCs w:val="16"/>
        </w:rPr>
        <w:t xml:space="preserve">Minimalna grubość powłoki cynkowej powinna być zgodna z </w:t>
      </w:r>
      <w:r w:rsidRPr="00F83356">
        <w:rPr>
          <w:spacing w:val="-4"/>
          <w:sz w:val="16"/>
          <w:szCs w:val="16"/>
        </w:rPr>
        <w:t xml:space="preserve">wymaganiami tablicy 15, a pomiar tej grubości powinien odpowiadać </w:t>
      </w:r>
      <w:r w:rsidRPr="00F83356">
        <w:rPr>
          <w:sz w:val="16"/>
          <w:szCs w:val="16"/>
        </w:rPr>
        <w:t xml:space="preserve">zaleceniom </w:t>
      </w:r>
      <w:r w:rsidRPr="00F83356">
        <w:rPr>
          <w:smallCaps/>
          <w:sz w:val="16"/>
          <w:szCs w:val="16"/>
        </w:rPr>
        <w:t>PN</w:t>
      </w:r>
      <w:r w:rsidRPr="00F83356">
        <w:rPr>
          <w:sz w:val="16"/>
          <w:szCs w:val="16"/>
        </w:rPr>
        <w:t>-</w:t>
      </w:r>
      <w:r w:rsidRPr="00F83356">
        <w:rPr>
          <w:smallCaps/>
          <w:sz w:val="16"/>
          <w:szCs w:val="16"/>
        </w:rPr>
        <w:t>H</w:t>
      </w:r>
      <w:r w:rsidRPr="00F83356">
        <w:rPr>
          <w:sz w:val="16"/>
          <w:szCs w:val="16"/>
        </w:rPr>
        <w:t>-04623.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Powierzchnia powłoki powinna być jednorodna pod względem ziarnistości. Nie może ona wykazywać widocznych wad, jak rysy, </w:t>
      </w:r>
      <w:r w:rsidRPr="00F83356">
        <w:rPr>
          <w:spacing w:val="-6"/>
          <w:sz w:val="16"/>
          <w:szCs w:val="16"/>
        </w:rPr>
        <w:t>pęknięcia, pęcherze lub odstawanie powłoki od podłoża.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54" w:lineRule="exact"/>
        <w:ind w:left="1133" w:right="730" w:hanging="1133"/>
      </w:pPr>
      <w:r w:rsidRPr="00F83356">
        <w:rPr>
          <w:spacing w:val="-6"/>
          <w:sz w:val="16"/>
          <w:szCs w:val="16"/>
        </w:rPr>
        <w:t>14.1.1.2.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Materiały do wykonania fundamentów</w:t>
      </w:r>
      <w:r w:rsidRPr="00F83356">
        <w:rPr>
          <w:smallCaps/>
          <w:spacing w:val="-10"/>
          <w:sz w:val="16"/>
          <w:szCs w:val="16"/>
        </w:rPr>
        <w:br/>
      </w:r>
      <w:r w:rsidRPr="00F83356">
        <w:rPr>
          <w:smallCaps/>
          <w:spacing w:val="-9"/>
          <w:sz w:val="16"/>
          <w:szCs w:val="16"/>
        </w:rPr>
        <w:t xml:space="preserve">betonowanych </w:t>
      </w:r>
      <w:r w:rsidRPr="00F83356">
        <w:rPr>
          <w:spacing w:val="-9"/>
          <w:sz w:val="16"/>
          <w:szCs w:val="16"/>
        </w:rPr>
        <w:t>„</w:t>
      </w:r>
      <w:r w:rsidRPr="00F83356">
        <w:rPr>
          <w:smallCaps/>
          <w:spacing w:val="-9"/>
          <w:sz w:val="16"/>
          <w:szCs w:val="16"/>
        </w:rPr>
        <w:t>na mokro</w:t>
      </w:r>
      <w:r w:rsidRPr="00F83356">
        <w:rPr>
          <w:spacing w:val="-9"/>
          <w:sz w:val="16"/>
          <w:szCs w:val="16"/>
        </w:rPr>
        <w:t>”.</w:t>
      </w:r>
    </w:p>
    <w:p w:rsidR="00DE404E" w:rsidRPr="00F83356" w:rsidRDefault="00DE404E">
      <w:pPr>
        <w:shd w:val="clear" w:color="auto" w:fill="FFFFFF"/>
        <w:spacing w:before="43"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Deskowanie powinno zapewnić sztywność i niezmienność układu </w:t>
      </w:r>
      <w:r w:rsidRPr="00F83356">
        <w:rPr>
          <w:sz w:val="16"/>
          <w:szCs w:val="16"/>
        </w:rPr>
        <w:t xml:space="preserve">oraz bezpieczeństwo konstrukcji. Deskowanie powinno być </w:t>
      </w:r>
      <w:r w:rsidRPr="00F83356">
        <w:rPr>
          <w:spacing w:val="-6"/>
          <w:sz w:val="16"/>
          <w:szCs w:val="16"/>
        </w:rPr>
        <w:t xml:space="preserve">skonstruowane w sposób umożliwiający łatwy jego montaż i demontaż. </w:t>
      </w:r>
      <w:r w:rsidRPr="00F83356">
        <w:rPr>
          <w:spacing w:val="-5"/>
          <w:sz w:val="16"/>
          <w:szCs w:val="16"/>
        </w:rPr>
        <w:t xml:space="preserve">Przed wypełnieniem mieszanką betonową, deskowanie powinno być </w:t>
      </w:r>
      <w:r w:rsidRPr="00F83356">
        <w:rPr>
          <w:spacing w:val="-6"/>
          <w:sz w:val="16"/>
          <w:szCs w:val="16"/>
        </w:rPr>
        <w:t>sprawdzone, aby wykluczało wyciek zaprawy z mieszanki betonowej.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Klasa betonu, jeśli w dokumentacji projektowej nie określono </w:t>
      </w:r>
      <w:r w:rsidRPr="00F83356">
        <w:rPr>
          <w:spacing w:val="-4"/>
          <w:sz w:val="16"/>
          <w:szCs w:val="16"/>
        </w:rPr>
        <w:t xml:space="preserve">inaczej, powinna być </w:t>
      </w:r>
      <w:r w:rsidRPr="00F83356">
        <w:rPr>
          <w:smallCaps/>
          <w:spacing w:val="-4"/>
          <w:sz w:val="16"/>
          <w:szCs w:val="16"/>
        </w:rPr>
        <w:t>C</w:t>
      </w:r>
      <w:r w:rsidRPr="00F83356">
        <w:rPr>
          <w:spacing w:val="-4"/>
          <w:sz w:val="16"/>
          <w:szCs w:val="16"/>
        </w:rPr>
        <w:t xml:space="preserve">12/15 lub </w:t>
      </w:r>
      <w:r w:rsidRPr="00F83356">
        <w:rPr>
          <w:smallCaps/>
          <w:spacing w:val="-4"/>
          <w:sz w:val="16"/>
          <w:szCs w:val="16"/>
        </w:rPr>
        <w:t>C</w:t>
      </w:r>
      <w:r w:rsidRPr="00F83356">
        <w:rPr>
          <w:spacing w:val="-4"/>
          <w:sz w:val="16"/>
          <w:szCs w:val="16"/>
        </w:rPr>
        <w:t xml:space="preserve">16/20 lub zgodna ze wskazaniami </w:t>
      </w:r>
      <w:r w:rsidRPr="00F83356">
        <w:rPr>
          <w:sz w:val="16"/>
          <w:szCs w:val="16"/>
        </w:rPr>
        <w:t>Inżyniera.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 xml:space="preserve">Cement stosowany do betonu powinien być cementem </w:t>
      </w:r>
      <w:r w:rsidRPr="00F83356">
        <w:rPr>
          <w:spacing w:val="-6"/>
          <w:sz w:val="16"/>
          <w:szCs w:val="16"/>
        </w:rPr>
        <w:t xml:space="preserve">portlandzkim klasy 32,5 i spełniać wymagania </w:t>
      </w:r>
      <w:r w:rsidRPr="00F83356">
        <w:rPr>
          <w:smallCaps/>
          <w:spacing w:val="-6"/>
          <w:sz w:val="16"/>
          <w:szCs w:val="16"/>
        </w:rPr>
        <w:t>PN</w:t>
      </w:r>
      <w:r w:rsidRPr="00F83356">
        <w:rPr>
          <w:spacing w:val="-6"/>
          <w:sz w:val="16"/>
          <w:szCs w:val="16"/>
        </w:rPr>
        <w:t>-</w:t>
      </w:r>
      <w:r w:rsidRPr="00F83356">
        <w:rPr>
          <w:smallCaps/>
          <w:spacing w:val="-6"/>
          <w:sz w:val="16"/>
          <w:szCs w:val="16"/>
        </w:rPr>
        <w:t>B</w:t>
      </w:r>
      <w:r w:rsidRPr="00F83356">
        <w:rPr>
          <w:spacing w:val="-6"/>
          <w:sz w:val="16"/>
          <w:szCs w:val="16"/>
        </w:rPr>
        <w:t xml:space="preserve">-19701. Transport i przechowywanie cementu powinny być zgodne z ustaleniami podanymi </w:t>
      </w:r>
      <w:r w:rsidRPr="00F83356">
        <w:rPr>
          <w:sz w:val="16"/>
          <w:szCs w:val="16"/>
        </w:rPr>
        <w:t xml:space="preserve">w </w:t>
      </w:r>
      <w:r w:rsidRPr="00F83356">
        <w:rPr>
          <w:smallCaps/>
          <w:sz w:val="16"/>
          <w:szCs w:val="16"/>
        </w:rPr>
        <w:t>BN</w:t>
      </w:r>
      <w:r w:rsidRPr="00F83356">
        <w:rPr>
          <w:sz w:val="16"/>
          <w:szCs w:val="16"/>
        </w:rPr>
        <w:t>-88/6731-08.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Kruszywo do betonu (piasek, żwir, grys, mieszanka z kruszywa </w:t>
      </w:r>
      <w:r w:rsidRPr="00F83356">
        <w:rPr>
          <w:spacing w:val="-2"/>
          <w:sz w:val="16"/>
          <w:szCs w:val="16"/>
        </w:rPr>
        <w:t xml:space="preserve">naturalnego sortowanego, kruszywo łamane) powinno spełniać </w:t>
      </w:r>
      <w:r w:rsidRPr="00F83356">
        <w:rPr>
          <w:sz w:val="16"/>
          <w:szCs w:val="16"/>
        </w:rPr>
        <w:t xml:space="preserve">wymagania </w:t>
      </w:r>
      <w:r w:rsidRPr="00F83356">
        <w:rPr>
          <w:smallCaps/>
          <w:sz w:val="16"/>
          <w:szCs w:val="16"/>
        </w:rPr>
        <w:t>PN</w:t>
      </w:r>
      <w:r w:rsidRPr="00F83356">
        <w:rPr>
          <w:sz w:val="16"/>
          <w:szCs w:val="16"/>
        </w:rPr>
        <w:t>-</w:t>
      </w:r>
      <w:r w:rsidRPr="00F83356">
        <w:rPr>
          <w:smallCaps/>
          <w:sz w:val="16"/>
          <w:szCs w:val="16"/>
        </w:rPr>
        <w:t>B</w:t>
      </w:r>
      <w:r w:rsidRPr="00F83356">
        <w:rPr>
          <w:sz w:val="16"/>
          <w:szCs w:val="16"/>
        </w:rPr>
        <w:t>-06712.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Woda powinna być „odmiany 1” i spełniać wymagania </w:t>
      </w:r>
      <w:r w:rsidRPr="00F83356">
        <w:rPr>
          <w:smallCaps/>
          <w:spacing w:val="-3"/>
          <w:sz w:val="16"/>
          <w:szCs w:val="16"/>
        </w:rPr>
        <w:t>PN</w:t>
      </w:r>
      <w:r w:rsidRPr="00F83356">
        <w:rPr>
          <w:spacing w:val="-3"/>
          <w:sz w:val="16"/>
          <w:szCs w:val="16"/>
        </w:rPr>
        <w:t>-</w:t>
      </w:r>
      <w:r w:rsidRPr="00F83356">
        <w:rPr>
          <w:smallCaps/>
          <w:spacing w:val="-3"/>
          <w:sz w:val="16"/>
          <w:szCs w:val="16"/>
        </w:rPr>
        <w:t>B</w:t>
      </w:r>
      <w:r w:rsidRPr="00F83356">
        <w:rPr>
          <w:spacing w:val="-3"/>
          <w:sz w:val="16"/>
          <w:szCs w:val="16"/>
        </w:rPr>
        <w:t>-</w:t>
      </w:r>
      <w:r w:rsidRPr="00F83356">
        <w:rPr>
          <w:spacing w:val="-6"/>
          <w:sz w:val="16"/>
          <w:szCs w:val="16"/>
        </w:rPr>
        <w:t>32250. Bez badań laboratoryjnych można stosować wodę pitną.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 xml:space="preserve">Pręty zbrojenia powinny odpowiadać </w:t>
      </w:r>
      <w:r w:rsidRPr="00F83356">
        <w:rPr>
          <w:smallCaps/>
          <w:sz w:val="16"/>
          <w:szCs w:val="16"/>
        </w:rPr>
        <w:t>PN</w:t>
      </w:r>
      <w:r w:rsidRPr="00F83356">
        <w:rPr>
          <w:sz w:val="16"/>
          <w:szCs w:val="16"/>
        </w:rPr>
        <w:t>-</w:t>
      </w:r>
      <w:r w:rsidRPr="00F83356">
        <w:rPr>
          <w:smallCaps/>
          <w:sz w:val="16"/>
          <w:szCs w:val="16"/>
        </w:rPr>
        <w:t>B</w:t>
      </w:r>
      <w:r w:rsidRPr="00F83356">
        <w:rPr>
          <w:sz w:val="16"/>
          <w:szCs w:val="16"/>
        </w:rPr>
        <w:t xml:space="preserve">-06251. Stal </w:t>
      </w:r>
      <w:r w:rsidRPr="00F83356">
        <w:rPr>
          <w:spacing w:val="-5"/>
          <w:sz w:val="16"/>
          <w:szCs w:val="16"/>
        </w:rPr>
        <w:t xml:space="preserve">dostarczona na budowę powinna być zaopatrzona w zaświadczenie </w:t>
      </w:r>
      <w:r w:rsidRPr="00F83356">
        <w:rPr>
          <w:sz w:val="16"/>
          <w:szCs w:val="16"/>
        </w:rPr>
        <w:t>(atest) stwierdzające jej gatunek. Właściwości mechaniczne stali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  <w:sectPr w:rsidR="00DE404E" w:rsidRPr="00F83356">
          <w:type w:val="continuous"/>
          <w:pgSz w:w="11909" w:h="16834"/>
          <w:pgMar w:top="672" w:right="672" w:bottom="360" w:left="1421" w:header="708" w:footer="708" w:gutter="0"/>
          <w:cols w:num="2" w:space="708" w:equalWidth="0">
            <w:col w:w="4708" w:space="398"/>
            <w:col w:w="4708"/>
          </w:cols>
          <w:noEndnote/>
        </w:sectPr>
      </w:pPr>
    </w:p>
    <w:p w:rsidR="00DE404E" w:rsidRPr="00F83356" w:rsidRDefault="00DE404E">
      <w:pPr>
        <w:shd w:val="clear" w:color="auto" w:fill="FFFFFF"/>
        <w:spacing w:before="34"/>
      </w:pPr>
      <w:r w:rsidRPr="00F83356">
        <w:rPr>
          <w:spacing w:val="-9"/>
          <w:sz w:val="16"/>
          <w:szCs w:val="16"/>
        </w:rPr>
        <w:t>D-07.06.01 Ogrodzenia.</w:t>
      </w:r>
    </w:p>
    <w:p w:rsidR="00DE404E" w:rsidRPr="00F83356" w:rsidRDefault="00DE404E">
      <w:pPr>
        <w:shd w:val="clear" w:color="auto" w:fill="FFFFFF"/>
        <w:spacing w:before="38" w:line="206" w:lineRule="exact"/>
      </w:pPr>
      <w:r w:rsidRPr="00F83356">
        <w:rPr>
          <w:spacing w:val="-3"/>
          <w:sz w:val="16"/>
          <w:szCs w:val="16"/>
        </w:rPr>
        <w:t xml:space="preserve">używanej do zbrojenia betonu powinny odpowiadać postanowieniom </w:t>
      </w:r>
      <w:r w:rsidRPr="00F83356">
        <w:rPr>
          <w:sz w:val="16"/>
          <w:szCs w:val="16"/>
        </w:rPr>
        <w:t>PN-B-03264.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SPRZ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14.2.1.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Ogólne wymagania dotyczące sprzętu podano w SST D-00.00.00 </w:t>
      </w:r>
      <w:r w:rsidRPr="00F83356">
        <w:rPr>
          <w:sz w:val="16"/>
          <w:szCs w:val="16"/>
        </w:rPr>
        <w:t>„Wymagania ogólne” pkt 3.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14.2.2.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t do wykonania ogrodzenia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Ustawienie ogrodzenia wykonuje się w zasadzie ręcznie, przy użyciu drobnego sprzętu pomocniczego, jak: szpadle, drągi stalowe, </w:t>
      </w:r>
      <w:r w:rsidRPr="00F83356">
        <w:rPr>
          <w:spacing w:val="-5"/>
          <w:sz w:val="16"/>
          <w:szCs w:val="16"/>
        </w:rPr>
        <w:t>młotki, obcęgi, wyciągarki do napinania linek i siatki, itp.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Przy przewozie, załadunku, wyładunku i wykonywaniu ogrodzenia </w:t>
      </w:r>
      <w:r w:rsidRPr="00F83356">
        <w:rPr>
          <w:spacing w:val="-2"/>
          <w:sz w:val="16"/>
          <w:szCs w:val="16"/>
        </w:rPr>
        <w:t xml:space="preserve">można stosować: środki transportu, żurawie samochodowe, ew. </w:t>
      </w:r>
      <w:r w:rsidRPr="00F83356">
        <w:rPr>
          <w:spacing w:val="-6"/>
          <w:sz w:val="16"/>
          <w:szCs w:val="16"/>
        </w:rPr>
        <w:t xml:space="preserve">wiertnice do wykonywania dołów pod słupki, małe betoniarki przewoźne </w:t>
      </w:r>
      <w:r w:rsidRPr="00F83356">
        <w:rPr>
          <w:spacing w:val="-5"/>
          <w:sz w:val="16"/>
          <w:szCs w:val="16"/>
        </w:rPr>
        <w:t xml:space="preserve">do wykonywania fundamentów betonowych „na mokro”, przewoźne </w:t>
      </w:r>
      <w:r w:rsidRPr="00F83356">
        <w:rPr>
          <w:sz w:val="16"/>
          <w:szCs w:val="16"/>
        </w:rPr>
        <w:t>zbiorniki do wody, sprzęt spawalniczy, itp., pod warunkiem zaakceptowania przez Inżyniera.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TRANSPORT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6"/>
          <w:sz w:val="16"/>
          <w:szCs w:val="16"/>
        </w:rPr>
        <w:t>14.3.1.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transportu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right="5" w:firstLine="360"/>
        <w:jc w:val="both"/>
      </w:pPr>
      <w:r w:rsidRPr="00F83356">
        <w:rPr>
          <w:spacing w:val="-3"/>
          <w:sz w:val="16"/>
          <w:szCs w:val="16"/>
        </w:rPr>
        <w:t>Ogólne wymagania dotyczące transportu podano w SST D-</w:t>
      </w:r>
      <w:r w:rsidRPr="00F83356">
        <w:rPr>
          <w:sz w:val="16"/>
          <w:szCs w:val="16"/>
        </w:rPr>
        <w:t>00.00.00 „Wymagania ogólne” pkt 4.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14.3.2.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Transport materiałów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Materiały mogą być transportowane dowolnymi środkami przy </w:t>
      </w:r>
      <w:r w:rsidRPr="00F83356">
        <w:rPr>
          <w:spacing w:val="-6"/>
          <w:sz w:val="16"/>
          <w:szCs w:val="16"/>
        </w:rPr>
        <w:t xml:space="preserve">zachowaniu zasad bezpieczeństwa, przestrzeganiu stosownych norm i </w:t>
      </w:r>
      <w:r w:rsidRPr="00F83356">
        <w:rPr>
          <w:spacing w:val="-7"/>
          <w:sz w:val="16"/>
          <w:szCs w:val="16"/>
        </w:rPr>
        <w:t xml:space="preserve">przepisów oraz w sposób zapewniający dostarczenie bez powodowania </w:t>
      </w:r>
      <w:r w:rsidRPr="00F83356">
        <w:rPr>
          <w:sz w:val="16"/>
          <w:szCs w:val="16"/>
        </w:rPr>
        <w:t>jakichkolwiek uszkodzeń.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WYKONANIE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framePr w:h="211" w:hRule="exact" w:hSpace="38" w:wrap="auto" w:vAnchor="text" w:hAnchor="text" w:x="1" w:y="49"/>
        <w:shd w:val="clear" w:color="auto" w:fill="FFFFFF"/>
      </w:pPr>
      <w:r w:rsidRPr="00F83356">
        <w:rPr>
          <w:b/>
          <w:bCs/>
          <w:spacing w:val="-6"/>
          <w:sz w:val="16"/>
          <w:szCs w:val="16"/>
        </w:rPr>
        <w:t>14.4.1.</w:t>
      </w:r>
    </w:p>
    <w:p w:rsidR="00DE404E" w:rsidRPr="00F83356" w:rsidRDefault="00DE404E">
      <w:pPr>
        <w:shd w:val="clear" w:color="auto" w:fill="FFFFFF"/>
        <w:spacing w:before="48"/>
        <w:ind w:left="850"/>
      </w:pPr>
      <w:r w:rsidRPr="00F83356">
        <w:rPr>
          <w:b/>
          <w:bCs/>
          <w:smallCaps/>
          <w:spacing w:val="-10"/>
          <w:sz w:val="16"/>
          <w:szCs w:val="16"/>
        </w:rPr>
        <w:t>Ogólne zasady wykonania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zasady wykonania robót podano w SST D-00.00.00 </w:t>
      </w:r>
      <w:r w:rsidRPr="00F83356">
        <w:rPr>
          <w:sz w:val="16"/>
          <w:szCs w:val="16"/>
        </w:rPr>
        <w:t>„Wymagania ogólne” pkt 5.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14.4.2.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Zasady wykonania ogrodze</w:t>
      </w:r>
      <w:r w:rsidRPr="00F83356">
        <w:rPr>
          <w:spacing w:val="-10"/>
          <w:sz w:val="16"/>
          <w:szCs w:val="16"/>
        </w:rPr>
        <w:t>Ń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 w:line="211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 zależności od wielkości robót, Wykonawca przedstawi do akceptacji Inżyniera zakres robót ogrodzeniowych wykonywanych </w:t>
      </w:r>
      <w:r w:rsidRPr="00F83356">
        <w:rPr>
          <w:sz w:val="16"/>
          <w:szCs w:val="16"/>
        </w:rPr>
        <w:t>bezpośrednio na placu budowy i na zapleczu.</w:t>
      </w:r>
    </w:p>
    <w:p w:rsidR="00DE404E" w:rsidRPr="00F83356" w:rsidRDefault="00DE404E">
      <w:pPr>
        <w:shd w:val="clear" w:color="auto" w:fill="FFFFFF"/>
        <w:spacing w:line="211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Przed wykonaniem właściwych robót ogrodzeniowych należy </w:t>
      </w:r>
      <w:r w:rsidRPr="00F83356">
        <w:rPr>
          <w:spacing w:val="-3"/>
          <w:sz w:val="16"/>
          <w:szCs w:val="16"/>
        </w:rPr>
        <w:t xml:space="preserve">wytyczyć trasę ogrodzenia w terenie na podstawie dokumentacji </w:t>
      </w:r>
      <w:r w:rsidRPr="00F83356">
        <w:rPr>
          <w:sz w:val="16"/>
          <w:szCs w:val="16"/>
        </w:rPr>
        <w:t>projektowej i wskazań Inżyniera.</w:t>
      </w:r>
    </w:p>
    <w:p w:rsidR="00DE404E" w:rsidRPr="00F83356" w:rsidRDefault="00DE404E">
      <w:pPr>
        <w:shd w:val="clear" w:color="auto" w:fill="FFFFFF"/>
        <w:spacing w:line="211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Do podstawowych czynności, objętych niniejszą SST, przy </w:t>
      </w:r>
      <w:r w:rsidRPr="00F83356">
        <w:rPr>
          <w:sz w:val="16"/>
          <w:szCs w:val="16"/>
        </w:rPr>
        <w:t>wznoszeniu ogrodzeń należą: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wykonanie dołów pod słupki,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wykonanie fundamentów betonowych pod słupki,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ustawienie słupków,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wykonanie właściwego ogrodzenia,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wykonanie bram i furtek.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11" w:lineRule="exact"/>
      </w:pPr>
      <w:r w:rsidRPr="00F83356">
        <w:rPr>
          <w:b/>
          <w:bCs/>
          <w:spacing w:val="-6"/>
          <w:sz w:val="16"/>
          <w:szCs w:val="16"/>
        </w:rPr>
        <w:t>14.4.3.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Wykonanie dołów pod słupki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Jeśli dokumentacja projektowa nie podaje inaczej, to doły pod </w:t>
      </w:r>
      <w:r w:rsidRPr="00F83356">
        <w:rPr>
          <w:spacing w:val="-5"/>
          <w:sz w:val="16"/>
          <w:szCs w:val="16"/>
        </w:rPr>
        <w:t xml:space="preserve">słupki powinny mieć wymiary w planie co najmniej o 20 cm większe od </w:t>
      </w:r>
      <w:r w:rsidRPr="00F83356">
        <w:rPr>
          <w:sz w:val="16"/>
          <w:szCs w:val="16"/>
        </w:rPr>
        <w:t>wymiarów słupka, a głębokość ok 0,8m.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Jeśli dokumentacja projektowa nie podaje inaczej, to najpierw </w:t>
      </w:r>
      <w:r w:rsidRPr="00F83356">
        <w:rPr>
          <w:spacing w:val="-4"/>
          <w:sz w:val="16"/>
          <w:szCs w:val="16"/>
        </w:rPr>
        <w:t xml:space="preserve">należy wykonać doły pod słupki narożne, bramowe i na załamaniach </w:t>
      </w:r>
      <w:r w:rsidRPr="00F83356">
        <w:rPr>
          <w:spacing w:val="-3"/>
          <w:sz w:val="16"/>
          <w:szCs w:val="16"/>
        </w:rPr>
        <w:t xml:space="preserve">ogrodzenia, a następnie dokonać podziału odcinków prostych na </w:t>
      </w:r>
      <w:r w:rsidRPr="00F83356">
        <w:rPr>
          <w:spacing w:val="-2"/>
          <w:sz w:val="16"/>
          <w:szCs w:val="16"/>
        </w:rPr>
        <w:t xml:space="preserve">mniejsze odległości (moduł ustalić na podstawie dokumentacji </w:t>
      </w:r>
      <w:r w:rsidRPr="00F83356">
        <w:rPr>
          <w:sz w:val="16"/>
          <w:szCs w:val="16"/>
        </w:rPr>
        <w:t>projektowej).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Należy dążyć, aby odległości między słupkami pośrednimi były </w:t>
      </w:r>
      <w:r w:rsidRPr="00F83356">
        <w:rPr>
          <w:sz w:val="16"/>
          <w:szCs w:val="16"/>
        </w:rPr>
        <w:t>jednakowe we wszystkich odcinkach ogrodzenia.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14.4.4.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Wykonanie fundamentów betonowych pod słupki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Słupki mogą być osadzone w betonie ułożonym w dołku albo </w:t>
      </w:r>
      <w:r w:rsidRPr="00F83356">
        <w:rPr>
          <w:spacing w:val="-2"/>
          <w:sz w:val="16"/>
          <w:szCs w:val="16"/>
        </w:rPr>
        <w:t xml:space="preserve">oprawione w bloczki betonowe formowane na terenie budowy i </w:t>
      </w:r>
      <w:r w:rsidRPr="00F83356">
        <w:rPr>
          <w:spacing w:val="-5"/>
          <w:sz w:val="16"/>
          <w:szCs w:val="16"/>
        </w:rPr>
        <w:t xml:space="preserve">dostarczane do miejsca budowy ogrodzenia. Po uzyskaniu akceptacji </w:t>
      </w:r>
      <w:r w:rsidRPr="00F83356">
        <w:rPr>
          <w:spacing w:val="-7"/>
          <w:sz w:val="16"/>
          <w:szCs w:val="16"/>
        </w:rPr>
        <w:t xml:space="preserve">Inżyniera, słupki betonowe mogą być obłożone kamieniami lub gruzem i </w:t>
      </w:r>
      <w:r w:rsidRPr="00F83356">
        <w:rPr>
          <w:sz w:val="16"/>
          <w:szCs w:val="16"/>
        </w:rPr>
        <w:t>przysypane ziemią.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 xml:space="preserve">Słupek należy wstawić w gotowy wykop i napełnić otwór </w:t>
      </w:r>
      <w:r w:rsidRPr="00F83356">
        <w:rPr>
          <w:spacing w:val="-4"/>
          <w:sz w:val="16"/>
          <w:szCs w:val="16"/>
        </w:rPr>
        <w:t xml:space="preserve">mieszanką betonową. Do czasu stwardnienia betonu słupek należy </w:t>
      </w:r>
      <w:r w:rsidRPr="00F83356">
        <w:rPr>
          <w:sz w:val="16"/>
          <w:szCs w:val="16"/>
        </w:rPr>
        <w:t>podeprzeć.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 xml:space="preserve">Fundament betonowy wykonywany „na mokro”, w którym </w:t>
      </w:r>
      <w:r w:rsidRPr="00F83356">
        <w:rPr>
          <w:spacing w:val="-5"/>
          <w:sz w:val="16"/>
          <w:szCs w:val="16"/>
        </w:rPr>
        <w:t xml:space="preserve">osadzono słupek, można wykorzystywać do dalszych prac co najmniej </w:t>
      </w:r>
      <w:r w:rsidRPr="00F83356">
        <w:rPr>
          <w:spacing w:val="-2"/>
          <w:sz w:val="16"/>
          <w:szCs w:val="16"/>
        </w:rPr>
        <w:t xml:space="preserve">po 7 dniach od ustawienia słupka w betonie, a jeśli temperatura w </w:t>
      </w:r>
      <w:r w:rsidRPr="00F83356">
        <w:rPr>
          <w:spacing w:val="-6"/>
          <w:sz w:val="16"/>
          <w:szCs w:val="16"/>
        </w:rPr>
        <w:t>czasie wykonywania fundamentu jest niższa od 10°C - po 14 dniach.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14.4.5.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Ustawienie słupków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Słupki, bez względu na rodzaj i sposób osadzenia w gruncie, </w:t>
      </w:r>
      <w:r w:rsidRPr="00F83356">
        <w:rPr>
          <w:spacing w:val="-1"/>
          <w:sz w:val="16"/>
          <w:szCs w:val="16"/>
        </w:rPr>
        <w:t>powinny stać pionowo w linii ogrodzenia, a ich wierzchołki powinny</w:t>
      </w:r>
    </w:p>
    <w:p w:rsidR="00DE404E" w:rsidRPr="00F83356" w:rsidRDefault="00DE404E">
      <w:pPr>
        <w:shd w:val="clear" w:color="auto" w:fill="FFFFFF"/>
        <w:spacing w:line="226" w:lineRule="exact"/>
        <w:ind w:firstLine="4262"/>
        <w:jc w:val="both"/>
      </w:pPr>
      <w:r w:rsidRPr="00F83356">
        <w:br w:type="column"/>
      </w:r>
      <w:r w:rsidRPr="00F83356">
        <w:rPr>
          <w:spacing w:val="-5"/>
          <w:sz w:val="16"/>
          <w:szCs w:val="16"/>
        </w:rPr>
        <w:t xml:space="preserve">str. 34 </w:t>
      </w:r>
      <w:r w:rsidRPr="00F83356">
        <w:rPr>
          <w:spacing w:val="-4"/>
          <w:sz w:val="16"/>
          <w:szCs w:val="16"/>
        </w:rPr>
        <w:t xml:space="preserve">znajdować się na jednakowej wysokości. Słupki z rur powinny mieć </w:t>
      </w:r>
      <w:r w:rsidRPr="00F83356">
        <w:rPr>
          <w:sz w:val="16"/>
          <w:szCs w:val="16"/>
        </w:rPr>
        <w:t>zaspawany górny otwór rury.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Słupki końcowe, narożne, bramowe oraz stojące na załamaniach </w:t>
      </w:r>
      <w:r w:rsidRPr="00F83356">
        <w:rPr>
          <w:spacing w:val="-4"/>
          <w:sz w:val="16"/>
          <w:szCs w:val="16"/>
        </w:rPr>
        <w:t>ogrodzenia o kącie większym od 15</w:t>
      </w:r>
      <w:r w:rsidRPr="00F83356">
        <w:rPr>
          <w:spacing w:val="-4"/>
          <w:sz w:val="16"/>
          <w:szCs w:val="16"/>
          <w:vertAlign w:val="superscript"/>
        </w:rPr>
        <w:t>o</w:t>
      </w:r>
      <w:r w:rsidRPr="00F83356">
        <w:rPr>
          <w:spacing w:val="-4"/>
          <w:sz w:val="16"/>
          <w:szCs w:val="16"/>
        </w:rPr>
        <w:t xml:space="preserve"> należy zabezpieczyć przed </w:t>
      </w:r>
      <w:r w:rsidRPr="00F83356">
        <w:rPr>
          <w:spacing w:val="-2"/>
          <w:sz w:val="16"/>
          <w:szCs w:val="16"/>
        </w:rPr>
        <w:t xml:space="preserve">wychylaniem się ukośnymi słupkami wspierającymi, ustawiając je </w:t>
      </w:r>
      <w:r w:rsidRPr="00F83356">
        <w:rPr>
          <w:spacing w:val="-4"/>
          <w:sz w:val="16"/>
          <w:szCs w:val="16"/>
        </w:rPr>
        <w:t>wzdłuż biegu ogrodzenia pod kątem około od 30 do 45</w:t>
      </w:r>
      <w:r w:rsidRPr="00F83356">
        <w:rPr>
          <w:spacing w:val="-4"/>
          <w:sz w:val="16"/>
          <w:szCs w:val="16"/>
          <w:vertAlign w:val="superscript"/>
        </w:rPr>
        <w:t>o</w:t>
      </w:r>
      <w:r w:rsidRPr="00F83356">
        <w:rPr>
          <w:spacing w:val="-4"/>
          <w:sz w:val="16"/>
          <w:szCs w:val="16"/>
        </w:rPr>
        <w:t xml:space="preserve">. Zamiast </w:t>
      </w:r>
      <w:r w:rsidRPr="00F83356">
        <w:rPr>
          <w:spacing w:val="-1"/>
          <w:sz w:val="16"/>
          <w:szCs w:val="16"/>
        </w:rPr>
        <w:t xml:space="preserve">ukośnych słupków wspierających, można przy ogrodzeniowych </w:t>
      </w:r>
      <w:r w:rsidRPr="00F83356">
        <w:rPr>
          <w:sz w:val="16"/>
          <w:szCs w:val="16"/>
        </w:rPr>
        <w:t xml:space="preserve">słupkach żelbetowych zastosować, za zgodą Inżyniera, bloczki </w:t>
      </w:r>
      <w:r w:rsidRPr="00F83356">
        <w:rPr>
          <w:spacing w:val="-3"/>
          <w:sz w:val="16"/>
          <w:szCs w:val="16"/>
        </w:rPr>
        <w:t xml:space="preserve">oporowe (betonowe lub kamienne) osadzone w czasie ustawiania </w:t>
      </w:r>
      <w:r w:rsidRPr="00F83356">
        <w:rPr>
          <w:sz w:val="16"/>
          <w:szCs w:val="16"/>
        </w:rPr>
        <w:t>słupka w dole.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Słupki do siatki ogrodzeniowej powinny być przystosowane do </w:t>
      </w:r>
      <w:r w:rsidRPr="00F83356">
        <w:rPr>
          <w:sz w:val="16"/>
          <w:szCs w:val="16"/>
        </w:rPr>
        <w:t xml:space="preserve">umocowania na nich linek usztywniających przez posiadanie </w:t>
      </w:r>
      <w:r w:rsidRPr="00F83356">
        <w:rPr>
          <w:spacing w:val="-4"/>
          <w:sz w:val="16"/>
          <w:szCs w:val="16"/>
        </w:rPr>
        <w:t xml:space="preserve">odpowiednich uszek lub otworów do zaczepów i haków metalowych. </w:t>
      </w:r>
      <w:r w:rsidRPr="00F83356">
        <w:rPr>
          <w:spacing w:val="-2"/>
          <w:sz w:val="16"/>
          <w:szCs w:val="16"/>
        </w:rPr>
        <w:t xml:space="preserve">Słupki końcowe, narożne i bramowe powinny być dodatkowo </w:t>
      </w:r>
      <w:r w:rsidRPr="00F83356">
        <w:rPr>
          <w:sz w:val="16"/>
          <w:szCs w:val="16"/>
        </w:rPr>
        <w:t>przystosowane do umocowania do nich siatki.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14.4.6.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Montowanie paneli ogrodzeniowych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2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Panele ogrodzeniowe zostaną zamontowane do słupków, zgodnie </w:t>
      </w:r>
      <w:r w:rsidRPr="00F83356">
        <w:rPr>
          <w:spacing w:val="-4"/>
          <w:sz w:val="16"/>
          <w:szCs w:val="16"/>
        </w:rPr>
        <w:t xml:space="preserve">z wytycznymi producenta, za pomocą "systemowych" elementów </w:t>
      </w:r>
      <w:r w:rsidRPr="00F83356">
        <w:rPr>
          <w:sz w:val="16"/>
          <w:szCs w:val="16"/>
        </w:rPr>
        <w:t>połączeniowych.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14.4.7.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Roboty utrzymaniowe przy ogrodzeniach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framePr w:h="206" w:hRule="exact" w:hSpace="38" w:wrap="auto" w:vAnchor="text" w:hAnchor="text" w:x="1" w:y="49"/>
        <w:shd w:val="clear" w:color="auto" w:fill="FFFFFF"/>
      </w:pPr>
      <w:r w:rsidRPr="00F83356">
        <w:rPr>
          <w:spacing w:val="-6"/>
          <w:sz w:val="16"/>
          <w:szCs w:val="16"/>
        </w:rPr>
        <w:t>14.4.7.1.</w:t>
      </w:r>
    </w:p>
    <w:p w:rsidR="00DE404E" w:rsidRPr="00F83356" w:rsidRDefault="00DE404E">
      <w:pPr>
        <w:shd w:val="clear" w:color="auto" w:fill="FFFFFF"/>
        <w:spacing w:before="48"/>
        <w:ind w:left="1133"/>
      </w:pPr>
      <w:r w:rsidRPr="00F83356">
        <w:rPr>
          <w:smallCaps/>
          <w:spacing w:val="-11"/>
          <w:sz w:val="16"/>
          <w:szCs w:val="16"/>
        </w:rPr>
        <w:t>Malowanie ogrodze</w:t>
      </w:r>
      <w:r w:rsidRPr="00F83356">
        <w:rPr>
          <w:spacing w:val="-11"/>
          <w:sz w:val="16"/>
          <w:szCs w:val="16"/>
        </w:rPr>
        <w:t xml:space="preserve">Ń </w:t>
      </w:r>
      <w:r w:rsidRPr="00F83356">
        <w:rPr>
          <w:smallCaps/>
          <w:spacing w:val="-11"/>
          <w:sz w:val="16"/>
          <w:szCs w:val="16"/>
        </w:rPr>
        <w:t>metalowych</w:t>
      </w:r>
      <w:r w:rsidRPr="00F83356">
        <w:rPr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Ocynkowaną siatkę, słupki i inne elementy metalowe ogrodzenia należy malować pierwszy raz po zaobserwowaniu pojawiania się rdzy, a następnie przeciętnie co 4 do 5 lat w celu zabezpieczenia stali przed </w:t>
      </w:r>
      <w:r w:rsidRPr="00F83356">
        <w:rPr>
          <w:sz w:val="16"/>
          <w:szCs w:val="16"/>
        </w:rPr>
        <w:t>korozją.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Zaleca się przeprowadzać malowanie w okresie od maja do </w:t>
      </w:r>
      <w:r w:rsidRPr="00F83356">
        <w:rPr>
          <w:spacing w:val="-3"/>
          <w:sz w:val="16"/>
          <w:szCs w:val="16"/>
        </w:rPr>
        <w:t xml:space="preserve">września, wyłącznie w dni pogodne, przy zalecanej temperaturze </w:t>
      </w:r>
      <w:r w:rsidRPr="00F83356">
        <w:rPr>
          <w:spacing w:val="-5"/>
          <w:sz w:val="16"/>
          <w:szCs w:val="16"/>
        </w:rPr>
        <w:t>powietrza od 15 do 20</w:t>
      </w:r>
      <w:r w:rsidRPr="00F83356">
        <w:rPr>
          <w:spacing w:val="-5"/>
          <w:sz w:val="16"/>
          <w:szCs w:val="16"/>
          <w:vertAlign w:val="superscript"/>
        </w:rPr>
        <w:t>o</w:t>
      </w:r>
      <w:r w:rsidRPr="00F83356">
        <w:rPr>
          <w:spacing w:val="-5"/>
          <w:sz w:val="16"/>
          <w:szCs w:val="16"/>
        </w:rPr>
        <w:t xml:space="preserve">C; nie należy malować pędzlem lub wałkiem w </w:t>
      </w:r>
      <w:r w:rsidRPr="00F83356">
        <w:rPr>
          <w:spacing w:val="-7"/>
          <w:sz w:val="16"/>
          <w:szCs w:val="16"/>
        </w:rPr>
        <w:t>temperaturze poniżej +5</w:t>
      </w:r>
      <w:r w:rsidRPr="00F83356">
        <w:rPr>
          <w:spacing w:val="-7"/>
          <w:sz w:val="16"/>
          <w:szCs w:val="16"/>
          <w:vertAlign w:val="superscript"/>
        </w:rPr>
        <w:t>o</w:t>
      </w:r>
      <w:r w:rsidRPr="00F83356">
        <w:rPr>
          <w:spacing w:val="-7"/>
          <w:sz w:val="16"/>
          <w:szCs w:val="16"/>
        </w:rPr>
        <w:t xml:space="preserve">C, jak również malować metodą natryskową w </w:t>
      </w:r>
      <w:r w:rsidRPr="00F83356">
        <w:rPr>
          <w:spacing w:val="-6"/>
          <w:sz w:val="16"/>
          <w:szCs w:val="16"/>
        </w:rPr>
        <w:t>temperaturze poniżej +15</w:t>
      </w:r>
      <w:r w:rsidRPr="00F83356">
        <w:rPr>
          <w:spacing w:val="-6"/>
          <w:sz w:val="16"/>
          <w:szCs w:val="16"/>
          <w:vertAlign w:val="superscript"/>
        </w:rPr>
        <w:t>o</w:t>
      </w:r>
      <w:r w:rsidRPr="00F83356">
        <w:rPr>
          <w:spacing w:val="-6"/>
          <w:sz w:val="16"/>
          <w:szCs w:val="16"/>
        </w:rPr>
        <w:t>C oraz podczas występującej mgły i rosy.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Należy przestrzegać następujących zasad przy malowaniu </w:t>
      </w:r>
      <w:r w:rsidRPr="00F83356">
        <w:rPr>
          <w:sz w:val="16"/>
          <w:szCs w:val="16"/>
        </w:rPr>
        <w:t>ogrodzeń: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>z powierzchni stali należy usunąć bardzo starannie pył, kurz,</w:t>
      </w:r>
      <w:r w:rsidRPr="00F83356">
        <w:rPr>
          <w:spacing w:val="-3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pleśnie, tłuszcz, rdzę, zgorzelinę, ew. starą, łuszczącą się farbę i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inne zabrudzenia, zmniejszające przyczepność farby do podłoża;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przez zmywanie, usuwanie przy użyciu szczotek stalowych,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odrdzewiaczy chemicznych, materiałów ściernych, piaskowanie,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odpalanie, ługowanie lub przy zastosowaniu innych środków,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zgodnie z wymaganiami PN-H-97051 [24] i PN-ISO-8501-1 [36],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2"/>
          <w:sz w:val="16"/>
          <w:szCs w:val="16"/>
        </w:rPr>
        <w:t>przed malowaniem należy wypełnić wgłębienia i rysy na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powierzchniach za pomocą kitów lub szpachlówek ogólnego</w:t>
      </w:r>
      <w:r w:rsidRPr="00F83356">
        <w:rPr>
          <w:spacing w:val="-4"/>
          <w:sz w:val="16"/>
          <w:szCs w:val="16"/>
        </w:rPr>
        <w:br/>
        <w:t>stosowania, a następnie - wygładzić i zeszlifować podłoże pod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farbę,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do malowania można stosować farby ogólnego stosowania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przeznaczone do użytku zewnętrznego, dobrej jakości, z nie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przekroczonym okresem gwarancji,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malowanie można przeprowadzać pędzlami, wałkami malarskimi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lub ew. metodą natryskową (pistoletami elektrycznymi,</w:t>
      </w:r>
      <w:r w:rsidRPr="00F83356">
        <w:rPr>
          <w:sz w:val="16"/>
          <w:szCs w:val="16"/>
        </w:rPr>
        <w:br/>
        <w:t>urządzeniami kompresorowymi itp.),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z zasady malowanie należy wykonać dwuwarstwowo: farbą do</w:t>
      </w:r>
      <w:r w:rsidRPr="00F83356">
        <w:rPr>
          <w:spacing w:val="-5"/>
          <w:sz w:val="16"/>
          <w:szCs w:val="16"/>
        </w:rPr>
        <w:br/>
        <w:t>gruntowania i farbą nawierzchniową, przy czym każdą następną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warstwę można nałożyć po całkowitym wyschnięciu warstwy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poprzedniej.</w:t>
      </w:r>
    </w:p>
    <w:p w:rsidR="00DE404E" w:rsidRPr="00F83356" w:rsidRDefault="00DE404E">
      <w:pPr>
        <w:shd w:val="clear" w:color="auto" w:fill="FFFFFF"/>
        <w:spacing w:line="206" w:lineRule="exact"/>
        <w:ind w:left="360"/>
      </w:pPr>
      <w:r w:rsidRPr="00F83356">
        <w:rPr>
          <w:spacing w:val="-7"/>
          <w:sz w:val="16"/>
          <w:szCs w:val="16"/>
        </w:rPr>
        <w:t xml:space="preserve">Malowanie powinno odpowiadać wymaganiom PN-H-97053. </w:t>
      </w:r>
      <w:r w:rsidRPr="00F83356">
        <w:rPr>
          <w:sz w:val="16"/>
          <w:szCs w:val="16"/>
        </w:rPr>
        <w:t>Należy zwracać uwagę na dokładne pokrycie farbą miejsc</w:t>
      </w:r>
    </w:p>
    <w:p w:rsidR="00DE404E" w:rsidRPr="00F83356" w:rsidRDefault="00DE404E">
      <w:pPr>
        <w:shd w:val="clear" w:color="auto" w:fill="FFFFFF"/>
        <w:spacing w:line="206" w:lineRule="exact"/>
        <w:jc w:val="both"/>
      </w:pPr>
      <w:r w:rsidRPr="00F83356">
        <w:rPr>
          <w:spacing w:val="-6"/>
          <w:sz w:val="16"/>
          <w:szCs w:val="16"/>
        </w:rPr>
        <w:t xml:space="preserve">stykania się słupka metalowego z betonem fundamentu, ze względu na </w:t>
      </w:r>
      <w:r w:rsidRPr="00F83356">
        <w:rPr>
          <w:spacing w:val="-3"/>
          <w:sz w:val="16"/>
          <w:szCs w:val="16"/>
        </w:rPr>
        <w:t xml:space="preserve">najszybsze niszczenie się farby w tych miejscach i pojawianie się </w:t>
      </w:r>
      <w:r w:rsidRPr="00F83356">
        <w:rPr>
          <w:sz w:val="16"/>
          <w:szCs w:val="16"/>
        </w:rPr>
        <w:t>rdzawych zacieków sygnalizujących korozję słupka.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Zaleca się stosowanie farb możliwie jak najmniej szkodliwych dla </w:t>
      </w:r>
      <w:r w:rsidRPr="00F83356">
        <w:rPr>
          <w:spacing w:val="-6"/>
          <w:sz w:val="16"/>
          <w:szCs w:val="16"/>
        </w:rPr>
        <w:t xml:space="preserve">zdrowia ludzi i środowiska, z niską zawartością m.in. niearomatycznych </w:t>
      </w:r>
      <w:r w:rsidRPr="00F83356">
        <w:rPr>
          <w:spacing w:val="-5"/>
          <w:sz w:val="16"/>
          <w:szCs w:val="16"/>
        </w:rPr>
        <w:t>rozpuszczalników. Przy stosowaniu farb nieznanego pochodzenia Wykonawca przedstawi do akceptacji Inżyniera badania na zawartość szkodliwych składników (np. trującego toluenu jako rozpuszczalnika).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 xml:space="preserve">Wykonawca nie dopuści do skażenia farbami wód </w:t>
      </w:r>
      <w:r w:rsidRPr="00F83356">
        <w:rPr>
          <w:spacing w:val="-6"/>
          <w:sz w:val="16"/>
          <w:szCs w:val="16"/>
        </w:rPr>
        <w:t xml:space="preserve">powierzchniowych i gruntowych oraz kanalizacji. Zlewki poprodukcyjne, </w:t>
      </w:r>
      <w:r w:rsidRPr="00F83356">
        <w:rPr>
          <w:spacing w:val="-3"/>
          <w:sz w:val="16"/>
          <w:szCs w:val="16"/>
        </w:rPr>
        <w:t xml:space="preserve">powstające przy myciu urządzeń i pędzli oraz z samej farby, należy </w:t>
      </w:r>
      <w:r w:rsidRPr="00F83356">
        <w:rPr>
          <w:spacing w:val="-5"/>
          <w:sz w:val="16"/>
          <w:szCs w:val="16"/>
        </w:rPr>
        <w:t xml:space="preserve">usuwać do izolowanych zbiorników, w celu ich naturalnej lub sztucznej </w:t>
      </w:r>
      <w:r w:rsidRPr="00F83356">
        <w:rPr>
          <w:sz w:val="16"/>
          <w:szCs w:val="16"/>
        </w:rPr>
        <w:t>neutralizacji i detoksykacji.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pacing w:val="-8"/>
          <w:sz w:val="16"/>
          <w:szCs w:val="16"/>
        </w:rPr>
        <w:t>KONTROLA JAKO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pacing w:val="-8"/>
          <w:sz w:val="16"/>
          <w:szCs w:val="16"/>
        </w:rPr>
        <w:t>CI ROBÓT.</w:t>
      </w:r>
    </w:p>
    <w:p w:rsidR="00DE404E" w:rsidRPr="00F83356" w:rsidRDefault="00DE404E">
      <w:pPr>
        <w:framePr w:h="211" w:hRule="exact" w:hSpace="38" w:wrap="auto" w:vAnchor="text" w:hAnchor="text" w:x="1" w:y="49"/>
        <w:shd w:val="clear" w:color="auto" w:fill="FFFFFF"/>
      </w:pPr>
      <w:r w:rsidRPr="00F83356">
        <w:rPr>
          <w:b/>
          <w:bCs/>
          <w:spacing w:val="-6"/>
          <w:sz w:val="16"/>
          <w:szCs w:val="16"/>
        </w:rPr>
        <w:t>14.5.1.</w:t>
      </w:r>
    </w:p>
    <w:p w:rsidR="00DE404E" w:rsidRPr="00F83356" w:rsidRDefault="00DE404E">
      <w:pPr>
        <w:shd w:val="clear" w:color="auto" w:fill="FFFFFF"/>
        <w:spacing w:before="48"/>
        <w:ind w:left="850"/>
      </w:pPr>
      <w:r w:rsidRPr="00F83356">
        <w:rPr>
          <w:b/>
          <w:bCs/>
          <w:smallCaps/>
          <w:spacing w:val="-11"/>
          <w:sz w:val="16"/>
          <w:szCs w:val="16"/>
        </w:rPr>
        <w:t>Ogólne zasady kontroli jako</w:t>
      </w:r>
      <w:r w:rsidRPr="00F83356">
        <w:rPr>
          <w:spacing w:val="-11"/>
          <w:sz w:val="16"/>
          <w:szCs w:val="16"/>
        </w:rPr>
        <w:t>Ś</w:t>
      </w:r>
      <w:r w:rsidRPr="00F83356">
        <w:rPr>
          <w:b/>
          <w:bCs/>
          <w:smallCaps/>
          <w:spacing w:val="-11"/>
          <w:sz w:val="16"/>
          <w:szCs w:val="16"/>
        </w:rPr>
        <w:t>ci robót</w:t>
      </w:r>
      <w:r w:rsidRPr="00F83356">
        <w:rPr>
          <w:b/>
          <w:bCs/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</w:pPr>
      <w:r w:rsidRPr="00F83356">
        <w:rPr>
          <w:spacing w:val="-4"/>
          <w:sz w:val="16"/>
          <w:szCs w:val="16"/>
        </w:rPr>
        <w:t xml:space="preserve">Ogólne zasady kontroli jakości robót podano w SST D-00.00.00 </w:t>
      </w:r>
      <w:r w:rsidRPr="00F83356">
        <w:rPr>
          <w:sz w:val="16"/>
          <w:szCs w:val="16"/>
        </w:rPr>
        <w:t>„Wymagania ogólne” pkt 6.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sectPr w:rsidR="00DE404E" w:rsidRPr="00F83356">
          <w:pgSz w:w="11909" w:h="16834"/>
          <w:pgMar w:top="529" w:right="672" w:bottom="360" w:left="1421" w:header="708" w:footer="708" w:gutter="0"/>
          <w:cols w:num="2" w:space="708" w:equalWidth="0">
            <w:col w:w="4708" w:space="398"/>
            <w:col w:w="4708"/>
          </w:cols>
          <w:noEndnote/>
        </w:sectPr>
      </w:pPr>
    </w:p>
    <w:p w:rsidR="00DE404E" w:rsidRPr="00F83356" w:rsidRDefault="00DE404E">
      <w:pPr>
        <w:shd w:val="clear" w:color="auto" w:fill="FFFFFF"/>
      </w:pPr>
      <w:r w:rsidRPr="00F83356">
        <w:rPr>
          <w:spacing w:val="-9"/>
          <w:sz w:val="16"/>
          <w:szCs w:val="16"/>
        </w:rPr>
        <w:t>D-07.06.01 Ogrodzenia.</w:t>
      </w:r>
    </w:p>
    <w:p w:rsidR="00DE404E" w:rsidRPr="00F83356" w:rsidRDefault="00DE404E">
      <w:pPr>
        <w:framePr w:h="212" w:hRule="exact" w:hSpace="38" w:wrap="auto" w:vAnchor="text" w:hAnchor="text" w:x="1" w:y="1"/>
        <w:shd w:val="clear" w:color="auto" w:fill="FFFFFF"/>
      </w:pPr>
      <w:r w:rsidRPr="00F83356">
        <w:rPr>
          <w:b/>
          <w:bCs/>
          <w:spacing w:val="-6"/>
          <w:sz w:val="16"/>
          <w:szCs w:val="16"/>
        </w:rPr>
        <w:t>14.5.2.</w:t>
      </w:r>
    </w:p>
    <w:p w:rsidR="00DE404E" w:rsidRPr="00F83356" w:rsidRDefault="00DE404E">
      <w:pPr>
        <w:shd w:val="clear" w:color="auto" w:fill="FFFFFF"/>
        <w:ind w:left="850"/>
      </w:pPr>
      <w:r w:rsidRPr="00F83356">
        <w:rPr>
          <w:b/>
          <w:bCs/>
          <w:smallCaps/>
          <w:spacing w:val="-10"/>
          <w:sz w:val="16"/>
          <w:szCs w:val="16"/>
        </w:rPr>
        <w:t>Badania przed przyst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pieniem do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Przed przystąpieniem do robót Wykonawca powinien uzyskać od producentów zaświadczenie o jakości (atesty) oraz wykonać badania </w:t>
      </w:r>
      <w:r w:rsidRPr="00F83356">
        <w:rPr>
          <w:spacing w:val="-2"/>
          <w:sz w:val="16"/>
          <w:szCs w:val="16"/>
        </w:rPr>
        <w:t xml:space="preserve">materiałów przeznaczonych do wykonania robót i przedstawić ich </w:t>
      </w:r>
      <w:r w:rsidRPr="00F83356">
        <w:rPr>
          <w:sz w:val="16"/>
          <w:szCs w:val="16"/>
        </w:rPr>
        <w:t xml:space="preserve">wyniki Inżynierowi w celu akceptacji materiałów, zgodnie z wymaganiami określonymi w niniejszej </w:t>
      </w:r>
      <w:r w:rsidRPr="00F83356">
        <w:rPr>
          <w:smallCaps/>
          <w:sz w:val="16"/>
          <w:szCs w:val="16"/>
        </w:rPr>
        <w:t>SST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Do materiałów, których producenci są zobowiązani (przez </w:t>
      </w:r>
      <w:r w:rsidRPr="00F83356">
        <w:rPr>
          <w:spacing w:val="-5"/>
          <w:sz w:val="16"/>
          <w:szCs w:val="16"/>
        </w:rPr>
        <w:t xml:space="preserve">właściwe normy </w:t>
      </w:r>
      <w:r w:rsidRPr="00F83356">
        <w:rPr>
          <w:smallCaps/>
          <w:spacing w:val="-5"/>
          <w:sz w:val="16"/>
          <w:szCs w:val="16"/>
        </w:rPr>
        <w:t xml:space="preserve">PN </w:t>
      </w:r>
      <w:r w:rsidRPr="00F83356">
        <w:rPr>
          <w:spacing w:val="-5"/>
          <w:sz w:val="16"/>
          <w:szCs w:val="16"/>
        </w:rPr>
        <w:t xml:space="preserve">i </w:t>
      </w:r>
      <w:r w:rsidRPr="00F83356">
        <w:rPr>
          <w:smallCaps/>
          <w:spacing w:val="-5"/>
          <w:sz w:val="16"/>
          <w:szCs w:val="16"/>
        </w:rPr>
        <w:t>BN</w:t>
      </w:r>
      <w:r w:rsidRPr="00F83356">
        <w:rPr>
          <w:spacing w:val="-5"/>
          <w:sz w:val="16"/>
          <w:szCs w:val="16"/>
        </w:rPr>
        <w:t xml:space="preserve">) dostarczyć zaświadczenie o jakości (atesty) </w:t>
      </w:r>
      <w:r w:rsidRPr="00F83356">
        <w:rPr>
          <w:sz w:val="16"/>
          <w:szCs w:val="16"/>
        </w:rPr>
        <w:t>należą: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elementy metalowe prefabrykowane,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pręty zbrojeniowe,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prefabrykowane elementy ogrodzeń żelbetowych.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2"/>
          <w:sz w:val="16"/>
          <w:szCs w:val="16"/>
        </w:rPr>
        <w:t>Do   materiałów,   których   badania   powinien   przeprowadzić</w:t>
      </w:r>
    </w:p>
    <w:p w:rsidR="00DE404E" w:rsidRPr="00F83356" w:rsidRDefault="00DE404E">
      <w:pPr>
        <w:shd w:val="clear" w:color="auto" w:fill="FFFFFF"/>
        <w:spacing w:line="206" w:lineRule="exact"/>
        <w:jc w:val="both"/>
      </w:pPr>
      <w:r w:rsidRPr="00F83356">
        <w:rPr>
          <w:spacing w:val="-6"/>
          <w:sz w:val="16"/>
          <w:szCs w:val="16"/>
        </w:rPr>
        <w:t xml:space="preserve">Wykonawca należą materiały do wykonania fundamentów betonowych </w:t>
      </w:r>
      <w:r w:rsidRPr="00F83356">
        <w:rPr>
          <w:spacing w:val="-4"/>
          <w:sz w:val="16"/>
          <w:szCs w:val="16"/>
        </w:rPr>
        <w:t xml:space="preserve">„na mokro”. Uwzględniając nieskomplikowany charakter robót </w:t>
      </w:r>
      <w:r w:rsidRPr="00F83356">
        <w:rPr>
          <w:spacing w:val="-6"/>
          <w:sz w:val="16"/>
          <w:szCs w:val="16"/>
        </w:rPr>
        <w:t>fundamentowych, na wniosek Wykonawcy, Inżynier może zwolnić go z potrzeby wykonania badań materiałów dla tych robót.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14.5.3.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Badania w czasie wykonywania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48"/>
      </w:pPr>
      <w:r w:rsidRPr="00F83356">
        <w:rPr>
          <w:spacing w:val="-6"/>
          <w:sz w:val="16"/>
          <w:szCs w:val="16"/>
        </w:rPr>
        <w:t>14.5.3.1.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Badania materiałów w czasie wykonywania robót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Wszystkie materiały dostarczone na budowę z zaświadczeniem o </w:t>
      </w:r>
      <w:r w:rsidRPr="00F83356">
        <w:rPr>
          <w:spacing w:val="-5"/>
          <w:sz w:val="16"/>
          <w:szCs w:val="16"/>
        </w:rPr>
        <w:t xml:space="preserve">jakości (atestem) producenta powinny być sprawdzone w zakresie </w:t>
      </w:r>
      <w:r w:rsidRPr="00F83356">
        <w:rPr>
          <w:sz w:val="16"/>
          <w:szCs w:val="16"/>
        </w:rPr>
        <w:t>powierzchni wyrobu i jego wymiarów.</w:t>
      </w:r>
    </w:p>
    <w:p w:rsidR="00DE404E" w:rsidRPr="00F83356" w:rsidRDefault="00DE404E">
      <w:pPr>
        <w:shd w:val="clear" w:color="auto" w:fill="FFFFFF"/>
        <w:spacing w:line="202" w:lineRule="exact"/>
        <w:ind w:right="5" w:firstLine="360"/>
        <w:jc w:val="both"/>
      </w:pPr>
      <w:r w:rsidRPr="00F83356">
        <w:rPr>
          <w:smallCaps/>
          <w:spacing w:val="-6"/>
          <w:sz w:val="16"/>
          <w:szCs w:val="16"/>
        </w:rPr>
        <w:t xml:space="preserve">W </w:t>
      </w:r>
      <w:r w:rsidRPr="00F83356">
        <w:rPr>
          <w:spacing w:val="-6"/>
          <w:sz w:val="16"/>
          <w:szCs w:val="16"/>
        </w:rPr>
        <w:t>przypadkach budzących wątpliwości można zlecić uprawnionej jednostce zbadanie właściwości dostarczonych wyrobów i materiałów.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6"/>
          <w:sz w:val="16"/>
          <w:szCs w:val="16"/>
        </w:rPr>
        <w:t>14.5.3.2.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Kontrola w czasie wykonywania ogrodzenia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left="360"/>
      </w:pPr>
      <w:r w:rsidRPr="00F83356">
        <w:rPr>
          <w:smallCaps/>
          <w:spacing w:val="-6"/>
          <w:sz w:val="16"/>
          <w:szCs w:val="16"/>
        </w:rPr>
        <w:t xml:space="preserve">W </w:t>
      </w:r>
      <w:r w:rsidRPr="00F83356">
        <w:rPr>
          <w:spacing w:val="-6"/>
          <w:sz w:val="16"/>
          <w:szCs w:val="16"/>
        </w:rPr>
        <w:t>czasie wykonywania ogrodzenia należy zbadać: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zgodność wykonania ogrodzenia z dokumentacją projektową</w:t>
      </w:r>
      <w:r w:rsidRPr="00F83356">
        <w:rPr>
          <w:sz w:val="16"/>
          <w:szCs w:val="16"/>
        </w:rPr>
        <w:br/>
        <w:t>(lokalizacja, wymiary),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zachowanie dopuszczalnych odchyłek wymiarów,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prawidłowość wykonania dołów pod słupki,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poprawność wykonania fundamentów pod słupki,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poprawność ustawienia słupków,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prawidłowość wykonania ogrodzenia z prefabrykatów żelbetowych</w:t>
      </w:r>
      <w:r w:rsidRPr="00F83356">
        <w:rPr>
          <w:spacing w:val="-7"/>
          <w:sz w:val="16"/>
          <w:szCs w:val="16"/>
        </w:rPr>
        <w:br/>
      </w:r>
      <w:r w:rsidRPr="00F83356">
        <w:rPr>
          <w:sz w:val="16"/>
          <w:szCs w:val="16"/>
        </w:rPr>
        <w:t>bądź metalowych,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poprawność wykonania bram i furtek.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11" w:lineRule="exact"/>
      </w:pPr>
      <w:r w:rsidRPr="00F83356">
        <w:rPr>
          <w:b/>
          <w:bCs/>
          <w:spacing w:val="-6"/>
          <w:sz w:val="16"/>
          <w:szCs w:val="16"/>
        </w:rPr>
        <w:t>14.5.4.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1"/>
          <w:sz w:val="16"/>
          <w:szCs w:val="16"/>
        </w:rPr>
        <w:t>Zasady post</w:t>
      </w:r>
      <w:r w:rsidRPr="00F83356">
        <w:rPr>
          <w:spacing w:val="-11"/>
          <w:sz w:val="16"/>
          <w:szCs w:val="16"/>
        </w:rPr>
        <w:t>Ę</w:t>
      </w:r>
      <w:r w:rsidRPr="00F83356">
        <w:rPr>
          <w:b/>
          <w:bCs/>
          <w:smallCaps/>
          <w:spacing w:val="-11"/>
          <w:sz w:val="16"/>
          <w:szCs w:val="16"/>
        </w:rPr>
        <w:t>powania z wadliwie wykonanymi elementami</w:t>
      </w:r>
    </w:p>
    <w:p w:rsidR="00DE404E" w:rsidRPr="00F83356" w:rsidRDefault="00DE404E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8"/>
          <w:sz w:val="16"/>
          <w:szCs w:val="16"/>
        </w:rPr>
        <w:t>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Wszystkie materiały nie spełniające wymagań ustalonych w </w:t>
      </w:r>
      <w:r w:rsidRPr="00F83356">
        <w:rPr>
          <w:spacing w:val="-6"/>
          <w:sz w:val="16"/>
          <w:szCs w:val="16"/>
        </w:rPr>
        <w:t xml:space="preserve">odpowiednich punktach </w:t>
      </w:r>
      <w:r w:rsidRPr="00F83356">
        <w:rPr>
          <w:smallCaps/>
          <w:spacing w:val="-6"/>
          <w:sz w:val="16"/>
          <w:szCs w:val="16"/>
        </w:rPr>
        <w:t xml:space="preserve">SST </w:t>
      </w:r>
      <w:r w:rsidRPr="00F83356">
        <w:rPr>
          <w:spacing w:val="-6"/>
          <w:sz w:val="16"/>
          <w:szCs w:val="16"/>
        </w:rPr>
        <w:t>zostaną przez Inżyniera odrzucone.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Wszystkie elementy lub odcinki ogrodzenia, które wykazują </w:t>
      </w:r>
      <w:r w:rsidRPr="00F83356">
        <w:rPr>
          <w:spacing w:val="-2"/>
          <w:sz w:val="16"/>
          <w:szCs w:val="16"/>
        </w:rPr>
        <w:t xml:space="preserve">odstępstwa od postanowień </w:t>
      </w:r>
      <w:r w:rsidRPr="00F83356">
        <w:rPr>
          <w:smallCaps/>
          <w:spacing w:val="-2"/>
          <w:sz w:val="16"/>
          <w:szCs w:val="16"/>
        </w:rPr>
        <w:t xml:space="preserve">SST </w:t>
      </w:r>
      <w:r w:rsidRPr="00F83356">
        <w:rPr>
          <w:spacing w:val="-2"/>
          <w:sz w:val="16"/>
          <w:szCs w:val="16"/>
        </w:rPr>
        <w:t xml:space="preserve">zostaną rozebrane i ponownie </w:t>
      </w:r>
      <w:r w:rsidRPr="00F83356">
        <w:rPr>
          <w:sz w:val="16"/>
          <w:szCs w:val="16"/>
        </w:rPr>
        <w:t>wykonane na koszt Wykonawcy.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OBMIAR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framePr w:h="211" w:hRule="exact" w:hSpace="38" w:wrap="auto" w:vAnchor="text" w:hAnchor="text" w:x="1" w:y="44"/>
        <w:shd w:val="clear" w:color="auto" w:fill="FFFFFF"/>
      </w:pPr>
      <w:r w:rsidRPr="00F83356">
        <w:rPr>
          <w:b/>
          <w:bCs/>
          <w:spacing w:val="-6"/>
          <w:sz w:val="16"/>
          <w:szCs w:val="16"/>
        </w:rPr>
        <w:t>14.6.1.</w:t>
      </w:r>
    </w:p>
    <w:p w:rsidR="00DE404E" w:rsidRPr="00F83356" w:rsidRDefault="00DE404E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10"/>
          <w:sz w:val="16"/>
          <w:szCs w:val="16"/>
        </w:rPr>
        <w:t>Ogólne zasady obmiaru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2"/>
          <w:sz w:val="16"/>
          <w:szCs w:val="16"/>
        </w:rPr>
        <w:t xml:space="preserve">Ogólne zasady obmiaru robót podano w SST D-00.00.00 </w:t>
      </w:r>
      <w:r w:rsidRPr="00F83356">
        <w:rPr>
          <w:sz w:val="16"/>
          <w:szCs w:val="16"/>
        </w:rPr>
        <w:t>„Wymagania ogólne”.</w:t>
      </w:r>
    </w:p>
    <w:p w:rsidR="00DE404E" w:rsidRPr="00F83356" w:rsidRDefault="00DE404E">
      <w:pPr>
        <w:shd w:val="clear" w:color="auto" w:fill="FFFFFF"/>
        <w:spacing w:line="202" w:lineRule="exact"/>
      </w:pPr>
      <w:r w:rsidRPr="00F83356">
        <w:rPr>
          <w:b/>
          <w:bCs/>
          <w:spacing w:val="-5"/>
          <w:sz w:val="16"/>
          <w:szCs w:val="16"/>
        </w:rPr>
        <w:t xml:space="preserve">14.6.2.        </w:t>
      </w:r>
      <w:r w:rsidRPr="00F83356">
        <w:rPr>
          <w:b/>
          <w:bCs/>
          <w:smallCaps/>
          <w:spacing w:val="-5"/>
          <w:sz w:val="16"/>
          <w:szCs w:val="16"/>
        </w:rPr>
        <w:t>Jednostka obmiarowa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z w:val="16"/>
          <w:szCs w:val="16"/>
        </w:rPr>
        <w:t xml:space="preserve">Jednostką obmiarową ogrodzenia w przypadku niniejszej </w:t>
      </w:r>
      <w:r w:rsidRPr="00F83356">
        <w:rPr>
          <w:spacing w:val="-3"/>
          <w:sz w:val="16"/>
          <w:szCs w:val="16"/>
        </w:rPr>
        <w:t xml:space="preserve">inwestycji jest komplet (kpl), czyli całość wykonania ogrodzenia </w:t>
      </w:r>
      <w:r w:rsidRPr="00F83356">
        <w:rPr>
          <w:spacing w:val="-6"/>
          <w:sz w:val="16"/>
          <w:szCs w:val="16"/>
        </w:rPr>
        <w:t>panelowego o długości wskazanej w dokumentacji projektowej.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ODBIÓR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1"/>
          <w:sz w:val="16"/>
          <w:szCs w:val="16"/>
        </w:rPr>
        <w:t xml:space="preserve">Ogólne zasady odbioru robót podano w SST D-00.00.00 </w:t>
      </w:r>
      <w:r w:rsidRPr="00F83356">
        <w:rPr>
          <w:sz w:val="16"/>
          <w:szCs w:val="16"/>
        </w:rPr>
        <w:t>„Wymagania ogólne” pkt 8.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Roboty uznaje się za wykonane zgodnie z dokumentacją </w:t>
      </w:r>
      <w:r w:rsidRPr="00F83356">
        <w:rPr>
          <w:spacing w:val="-4"/>
          <w:sz w:val="16"/>
          <w:szCs w:val="16"/>
        </w:rPr>
        <w:t xml:space="preserve">projektową, SST i wymaganiami Inżyniera, jeżeli wszystkie pomiary i </w:t>
      </w:r>
      <w:r w:rsidRPr="00F83356">
        <w:rPr>
          <w:spacing w:val="-6"/>
          <w:sz w:val="16"/>
          <w:szCs w:val="16"/>
        </w:rPr>
        <w:t>badania z zachowaniem tolerancji według pkt 6 dały wyniki pozytywne.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PODSTAWA PŁATNO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14.8.1.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ustalenia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podstawy płatno</w:t>
      </w:r>
      <w:r w:rsidRPr="00F83356">
        <w:rPr>
          <w:spacing w:val="-10"/>
          <w:sz w:val="16"/>
          <w:szCs w:val="16"/>
        </w:rPr>
        <w:t>Ś</w:t>
      </w:r>
      <w:r w:rsidRPr="00F83356">
        <w:rPr>
          <w:b/>
          <w:bCs/>
          <w:smallCaps/>
          <w:spacing w:val="-10"/>
          <w:sz w:val="16"/>
          <w:szCs w:val="16"/>
        </w:rPr>
        <w:t>ci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6"/>
          <w:sz w:val="16"/>
          <w:szCs w:val="16"/>
        </w:rPr>
        <w:t>Ogólne ustalenia dotyczące podstawy płatności podano w SST D-</w:t>
      </w:r>
      <w:r w:rsidRPr="00F83356">
        <w:rPr>
          <w:sz w:val="16"/>
          <w:szCs w:val="16"/>
        </w:rPr>
        <w:t>00.00.00 „Wymagania ogólne” pkt 9.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14.8.2.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Cena jednostki obmiarowej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6" w:lineRule="exact"/>
        <w:ind w:left="360"/>
      </w:pPr>
      <w:r w:rsidRPr="00F83356">
        <w:rPr>
          <w:spacing w:val="-6"/>
          <w:sz w:val="16"/>
          <w:szCs w:val="16"/>
        </w:rPr>
        <w:t>Cena 1kpl ogrodzenia obejmuje: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prace pomiarowe i roboty przygotowawcze,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dostarczenie na miejsce wbudowania elementów konstrukcji</w:t>
      </w:r>
      <w:r w:rsidRPr="00F83356">
        <w:rPr>
          <w:sz w:val="16"/>
          <w:szCs w:val="16"/>
        </w:rPr>
        <w:br/>
        <w:t>ogrodzenia oraz materiałów pomocniczych,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ustawienie ogrodzenia w sposób zapewniający stabilność,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uporządkowanie terenu,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przeprowadzenie badań i pomiarów kontrolnych.</w:t>
      </w:r>
    </w:p>
    <w:p w:rsidR="00DE404E" w:rsidRPr="00F83356" w:rsidRDefault="00DE404E">
      <w:pPr>
        <w:shd w:val="clear" w:color="auto" w:fill="FFFFFF"/>
        <w:ind w:right="38"/>
        <w:jc w:val="right"/>
      </w:pPr>
      <w:r w:rsidRPr="00F83356">
        <w:br w:type="column"/>
      </w:r>
    </w:p>
    <w:p w:rsidR="00DE404E" w:rsidRPr="00F83356" w:rsidRDefault="00DE404E">
      <w:pPr>
        <w:shd w:val="clear" w:color="auto" w:fill="FFFFFF"/>
        <w:spacing w:line="254" w:lineRule="exact"/>
        <w:ind w:right="2189" w:firstLine="566"/>
      </w:pPr>
      <w:r w:rsidRPr="00F83356">
        <w:rPr>
          <w:b/>
          <w:bCs/>
          <w:smallCaps/>
          <w:spacing w:val="-8"/>
          <w:sz w:val="16"/>
          <w:szCs w:val="16"/>
        </w:rPr>
        <w:t>PRZEPISY ZWI</w:t>
      </w:r>
      <w:r w:rsidRPr="00F83356">
        <w:rPr>
          <w:spacing w:val="-8"/>
          <w:sz w:val="16"/>
          <w:szCs w:val="16"/>
        </w:rPr>
        <w:t>Ą</w:t>
      </w:r>
      <w:r w:rsidRPr="00F83356">
        <w:rPr>
          <w:b/>
          <w:bCs/>
          <w:smallCaps/>
          <w:spacing w:val="-8"/>
          <w:sz w:val="16"/>
          <w:szCs w:val="16"/>
        </w:rPr>
        <w:t>ZANE</w:t>
      </w:r>
      <w:r w:rsidRPr="00F83356">
        <w:rPr>
          <w:b/>
          <w:bCs/>
          <w:spacing w:val="-8"/>
          <w:sz w:val="16"/>
          <w:szCs w:val="16"/>
        </w:rPr>
        <w:t xml:space="preserve">. </w:t>
      </w:r>
      <w:r w:rsidRPr="00F83356">
        <w:rPr>
          <w:b/>
          <w:bCs/>
          <w:sz w:val="16"/>
          <w:szCs w:val="16"/>
        </w:rPr>
        <w:t xml:space="preserve">14.9.1.        </w:t>
      </w:r>
      <w:r w:rsidRPr="00F83356">
        <w:rPr>
          <w:b/>
          <w:bCs/>
          <w:smallCaps/>
          <w:sz w:val="16"/>
          <w:szCs w:val="16"/>
        </w:rPr>
        <w:t>Normy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before="43"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3"/>
          <w:sz w:val="16"/>
          <w:szCs w:val="16"/>
        </w:rPr>
        <w:t xml:space="preserve">PN-B-03264 Konstrukcje betonowe żelbetowe i sprężone. </w:t>
      </w:r>
      <w:r w:rsidRPr="00F83356">
        <w:rPr>
          <w:sz w:val="16"/>
          <w:szCs w:val="16"/>
        </w:rPr>
        <w:t>Obliczenia statyczne i projektowanie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PN-B-06250 Beton zwykły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right="5" w:hanging="427"/>
        <w:jc w:val="both"/>
        <w:rPr>
          <w:spacing w:val="-8"/>
          <w:sz w:val="16"/>
          <w:szCs w:val="16"/>
        </w:rPr>
      </w:pPr>
      <w:r w:rsidRPr="00F83356">
        <w:rPr>
          <w:spacing w:val="-1"/>
          <w:sz w:val="16"/>
          <w:szCs w:val="16"/>
        </w:rPr>
        <w:t xml:space="preserve">PN-B-06251 Roboty betonowe i żelbetowe. Wymagania </w:t>
      </w:r>
      <w:r w:rsidRPr="00F83356">
        <w:rPr>
          <w:sz w:val="16"/>
          <w:szCs w:val="16"/>
        </w:rPr>
        <w:t>techniczne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PN-B-06712 Kruszywa mineralne do betonu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PN-B-23010 Domieszki do betonu. Klasyfikacja i określenia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PN-B-19701 Cement. Cement powszechnego użytku. Skład, </w:t>
      </w:r>
      <w:r w:rsidRPr="00F83356">
        <w:rPr>
          <w:sz w:val="16"/>
          <w:szCs w:val="16"/>
        </w:rPr>
        <w:t>wymagania i ocena zgodności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PN-B-32250 Materiały budowlane. Woda do betonów i zapraw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PN-H-04623 Ochrona przed korozją. Pomiar grubości powłok </w:t>
      </w:r>
      <w:r w:rsidRPr="00F83356">
        <w:rPr>
          <w:sz w:val="16"/>
          <w:szCs w:val="16"/>
        </w:rPr>
        <w:t>metalowych metodami nieniszczącymi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3"/>
          <w:sz w:val="16"/>
          <w:szCs w:val="16"/>
        </w:rPr>
        <w:t xml:space="preserve">PN-H-04651 Ochrona przed korozją. Klasyfikacja i określenie </w:t>
      </w:r>
      <w:r w:rsidRPr="00F83356">
        <w:rPr>
          <w:sz w:val="16"/>
          <w:szCs w:val="16"/>
        </w:rPr>
        <w:t>agresywności korozyjnej środowisk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right="5" w:hanging="427"/>
        <w:jc w:val="both"/>
        <w:rPr>
          <w:spacing w:val="-8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PN-H-74219 Rury stalowe bez szwu walcowane na gorąco </w:t>
      </w:r>
      <w:r w:rsidRPr="00F83356">
        <w:rPr>
          <w:sz w:val="16"/>
          <w:szCs w:val="16"/>
        </w:rPr>
        <w:t>ogólnego zastosowania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right="5" w:hanging="427"/>
        <w:jc w:val="both"/>
        <w:rPr>
          <w:spacing w:val="-8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PN-H-74220 Rury stalowe bez szwu ciągnione i walcowane na </w:t>
      </w:r>
      <w:r w:rsidRPr="00F83356">
        <w:rPr>
          <w:sz w:val="16"/>
          <w:szCs w:val="16"/>
        </w:rPr>
        <w:t>zimno ogólnego przeznaczenia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7"/>
          <w:sz w:val="16"/>
          <w:szCs w:val="16"/>
        </w:rPr>
        <w:t>PN-H-82200 Cynk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5"/>
          <w:sz w:val="16"/>
          <w:szCs w:val="16"/>
        </w:rPr>
        <w:t xml:space="preserve">PN-H-84018 Stal niskostopowa o podwyższonej wytrzymałości. </w:t>
      </w:r>
      <w:r w:rsidRPr="00F83356">
        <w:rPr>
          <w:sz w:val="16"/>
          <w:szCs w:val="16"/>
        </w:rPr>
        <w:t>Gatunki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right="5" w:hanging="427"/>
        <w:jc w:val="both"/>
        <w:rPr>
          <w:spacing w:val="-8"/>
          <w:sz w:val="16"/>
          <w:szCs w:val="16"/>
        </w:rPr>
      </w:pPr>
      <w:r w:rsidRPr="00F83356">
        <w:rPr>
          <w:spacing w:val="-7"/>
          <w:sz w:val="16"/>
          <w:szCs w:val="16"/>
        </w:rPr>
        <w:t xml:space="preserve">PN-H-84019 Stal niestopowa do utwardzania powierzchniowego i </w:t>
      </w:r>
      <w:r w:rsidRPr="00F83356">
        <w:rPr>
          <w:sz w:val="16"/>
          <w:szCs w:val="16"/>
        </w:rPr>
        <w:t>ulepszania cieplnego. Gatunki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right="5" w:hanging="427"/>
        <w:jc w:val="both"/>
        <w:rPr>
          <w:spacing w:val="-8"/>
          <w:sz w:val="16"/>
          <w:szCs w:val="16"/>
        </w:rPr>
      </w:pPr>
      <w:r w:rsidRPr="00F83356">
        <w:rPr>
          <w:sz w:val="16"/>
          <w:szCs w:val="16"/>
        </w:rPr>
        <w:t>PN-H-84020 Stal niestopowa konstrukcyjna ogólnego przeznaczenia. Gatunki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PN-H-84023-07 Stal określonego zastosowania. Stal na rury. </w:t>
      </w:r>
      <w:r w:rsidRPr="00F83356">
        <w:rPr>
          <w:sz w:val="16"/>
          <w:szCs w:val="16"/>
        </w:rPr>
        <w:t>Gatunki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right="5" w:hanging="427"/>
        <w:jc w:val="both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 xml:space="preserve">PN-H-84030-02 Stal stopowa konstrukcyjna. Stal do nawęglania. </w:t>
      </w:r>
      <w:r w:rsidRPr="00F83356">
        <w:rPr>
          <w:sz w:val="16"/>
          <w:szCs w:val="16"/>
        </w:rPr>
        <w:t>Gatunki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PN-H-93010 Stal. Kształtowniki walcowane na gorąco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PN-H-93401 Stal walcowana. Kątowniki równoramienne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right="5" w:hanging="427"/>
        <w:jc w:val="both"/>
        <w:rPr>
          <w:spacing w:val="-8"/>
          <w:sz w:val="16"/>
          <w:szCs w:val="16"/>
        </w:rPr>
      </w:pPr>
      <w:r w:rsidRPr="00F83356">
        <w:rPr>
          <w:spacing w:val="-7"/>
          <w:sz w:val="16"/>
          <w:szCs w:val="16"/>
        </w:rPr>
        <w:t xml:space="preserve">PN-H-93402 Kątowniki nierównoramienne stalowe walcowane na </w:t>
      </w:r>
      <w:r w:rsidRPr="00F83356">
        <w:rPr>
          <w:sz w:val="16"/>
          <w:szCs w:val="16"/>
        </w:rPr>
        <w:t>gorąco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PN-H-93403 Stal. Ceowniki walcowane. Wymiary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PN-H-93406 Stal. Teowniki walcowane na gorąco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PN-H-93407 Stal. Dwuteowniki walcowane na gorąco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 xml:space="preserve">PN-H-97051 Ochrona przed korozją. Przygotowanie powierzchni </w:t>
      </w:r>
      <w:r w:rsidRPr="00F83356">
        <w:rPr>
          <w:spacing w:val="-5"/>
          <w:sz w:val="16"/>
          <w:szCs w:val="16"/>
        </w:rPr>
        <w:t>stali, staliwa i żeliwa do malowania. Ogólne wytyczne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PN-H-97053 Ochrona przed korozją. Malowanie konstrukcji </w:t>
      </w:r>
      <w:r w:rsidRPr="00F83356">
        <w:rPr>
          <w:sz w:val="16"/>
          <w:szCs w:val="16"/>
        </w:rPr>
        <w:t>stalowych. Ogólne wytyczne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7"/>
          <w:sz w:val="16"/>
          <w:szCs w:val="16"/>
        </w:rPr>
        <w:t xml:space="preserve">PN-M-06515 Dźwignice. Ogólne zasady projektowania stalowych </w:t>
      </w:r>
      <w:r w:rsidRPr="00F83356">
        <w:rPr>
          <w:sz w:val="16"/>
          <w:szCs w:val="16"/>
        </w:rPr>
        <w:t>ustrojów nośnych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PN-M-69011 Spawalnictwo. Złącza spawane w konstrukcjach </w:t>
      </w:r>
      <w:r w:rsidRPr="00F83356">
        <w:rPr>
          <w:sz w:val="16"/>
          <w:szCs w:val="16"/>
        </w:rPr>
        <w:t>spawanych. Podział i wymagania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5"/>
          <w:sz w:val="16"/>
          <w:szCs w:val="16"/>
        </w:rPr>
        <w:t xml:space="preserve">PN-M-69420 Spawalnictwo. Druty lite do spawania i napawania </w:t>
      </w:r>
      <w:r w:rsidRPr="00F83356">
        <w:rPr>
          <w:sz w:val="16"/>
          <w:szCs w:val="16"/>
        </w:rPr>
        <w:t>stali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5"/>
          <w:sz w:val="16"/>
          <w:szCs w:val="16"/>
        </w:rPr>
        <w:t xml:space="preserve">PN-M-69775 Spawalnictwo. Wadliwość złączy spawanych. </w:t>
      </w:r>
      <w:r w:rsidRPr="00F83356">
        <w:rPr>
          <w:sz w:val="16"/>
          <w:szCs w:val="16"/>
        </w:rPr>
        <w:t>Oznaczanie klasy wadliwości na podstawie oględzin zewnętrznych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1"/>
          <w:sz w:val="16"/>
          <w:szCs w:val="16"/>
        </w:rPr>
        <w:t xml:space="preserve">PN-M-80006 Zanurzeniowe powłoki cynkowe na drutach </w:t>
      </w:r>
      <w:r w:rsidRPr="00F83356">
        <w:rPr>
          <w:sz w:val="16"/>
          <w:szCs w:val="16"/>
        </w:rPr>
        <w:t>stalowych. Badania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right="5" w:hanging="427"/>
        <w:jc w:val="both"/>
        <w:rPr>
          <w:spacing w:val="-8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PN-M-80026 Druty okrągłe ze stali niskowęglowej ogólnego </w:t>
      </w:r>
      <w:r w:rsidRPr="00F83356">
        <w:rPr>
          <w:sz w:val="16"/>
          <w:szCs w:val="16"/>
        </w:rPr>
        <w:t>przeznaczenia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2"/>
          <w:sz w:val="16"/>
          <w:szCs w:val="16"/>
        </w:rPr>
        <w:t xml:space="preserve">PN-M-80201 Liny stalowe z drutu okrągłego. Wymagania i </w:t>
      </w:r>
      <w:r w:rsidRPr="00F83356">
        <w:rPr>
          <w:sz w:val="16"/>
          <w:szCs w:val="16"/>
        </w:rPr>
        <w:t>badania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PN-M-80202 Liny stalowe 1 x 7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right="5" w:hanging="427"/>
        <w:jc w:val="both"/>
        <w:rPr>
          <w:spacing w:val="-8"/>
          <w:sz w:val="16"/>
          <w:szCs w:val="16"/>
        </w:rPr>
      </w:pPr>
      <w:r w:rsidRPr="00F83356">
        <w:rPr>
          <w:spacing w:val="-2"/>
          <w:sz w:val="16"/>
          <w:szCs w:val="16"/>
        </w:rPr>
        <w:t xml:space="preserve">PN-M-82054 Śruby, wkręty i nakrętki stalowe ogólnego </w:t>
      </w:r>
      <w:r w:rsidRPr="00F83356">
        <w:rPr>
          <w:sz w:val="16"/>
          <w:szCs w:val="16"/>
        </w:rPr>
        <w:t>przeznaczenia. Ogólne wymagania i badania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z w:val="16"/>
          <w:szCs w:val="16"/>
        </w:rPr>
        <w:t>PN-M-82054-03 Śruby, wkręty i nakrętki. Własności mechaniczne śrub i wkrętów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2"/>
          <w:sz w:val="16"/>
          <w:szCs w:val="16"/>
        </w:rPr>
        <w:t xml:space="preserve">PN-ISO-8501-1 Przygotowanie podłoży stalowych przed </w:t>
      </w:r>
      <w:r w:rsidRPr="00F83356">
        <w:rPr>
          <w:spacing w:val="-5"/>
          <w:sz w:val="16"/>
          <w:szCs w:val="16"/>
        </w:rPr>
        <w:t xml:space="preserve">nakładaniem farb i podobnych produktów. Stopnie skorodowania i stopnie przygotowania nie zabezpieczonych podłoży stalowych </w:t>
      </w:r>
      <w:r w:rsidRPr="00F83356">
        <w:rPr>
          <w:spacing w:val="-4"/>
          <w:sz w:val="16"/>
          <w:szCs w:val="16"/>
        </w:rPr>
        <w:t xml:space="preserve">oraz podłoży stalowych po całkowitym usunięciu wcześniej </w:t>
      </w:r>
      <w:r w:rsidRPr="00F83356">
        <w:rPr>
          <w:sz w:val="16"/>
          <w:szCs w:val="16"/>
        </w:rPr>
        <w:t>nałożonych powłok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BN-73/0658-01 Rury stalowe profilowe ciągnione na zimno. </w:t>
      </w:r>
      <w:r w:rsidRPr="00F83356">
        <w:rPr>
          <w:sz w:val="16"/>
          <w:szCs w:val="16"/>
        </w:rPr>
        <w:t>Wymiary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BN-89/1076-02 Ochrona przez korozją. Powłoki metalizacyjne cynkowe i aluminiowe na konstrukcjach stalowych, staliwnych i </w:t>
      </w:r>
      <w:r w:rsidRPr="00F83356">
        <w:rPr>
          <w:sz w:val="16"/>
          <w:szCs w:val="16"/>
        </w:rPr>
        <w:t>żeliwnych. Wymagania i badania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BN-69/5018-01 Drut kolczasty</w:t>
      </w:r>
    </w:p>
    <w:p w:rsidR="00DE404E" w:rsidRPr="00F83356" w:rsidRDefault="00DE404E" w:rsidP="00CD4C7A">
      <w:pPr>
        <w:numPr>
          <w:ilvl w:val="0"/>
          <w:numId w:val="16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  <w:sectPr w:rsidR="00DE404E" w:rsidRPr="00F83356">
          <w:pgSz w:w="11909" w:h="16834"/>
          <w:pgMar w:top="696" w:right="672" w:bottom="360" w:left="1421" w:header="708" w:footer="708" w:gutter="0"/>
          <w:cols w:num="2" w:space="708" w:equalWidth="0">
            <w:col w:w="4708" w:space="398"/>
            <w:col w:w="4708"/>
          </w:cols>
          <w:noEndnote/>
        </w:sectPr>
      </w:pPr>
    </w:p>
    <w:p w:rsidR="00DE404E" w:rsidRPr="00F83356" w:rsidRDefault="00DE404E">
      <w:pPr>
        <w:shd w:val="clear" w:color="auto" w:fill="FFFFFF"/>
      </w:pPr>
      <w:r w:rsidRPr="00F83356">
        <w:rPr>
          <w:spacing w:val="-9"/>
          <w:sz w:val="16"/>
          <w:szCs w:val="16"/>
        </w:rPr>
        <w:t>D-07.06.01 Ogrodzenia.</w:t>
      </w:r>
    </w:p>
    <w:p w:rsidR="00DE404E" w:rsidRPr="00F83356" w:rsidRDefault="00DE404E">
      <w:pPr>
        <w:shd w:val="clear" w:color="auto" w:fill="FFFFFF"/>
      </w:pPr>
      <w:r w:rsidRPr="00F83356">
        <w:br w:type="column"/>
      </w:r>
    </w:p>
    <w:p w:rsidR="00DE404E" w:rsidRPr="00F83356" w:rsidRDefault="00DE404E">
      <w:pPr>
        <w:shd w:val="clear" w:color="auto" w:fill="FFFFFF"/>
        <w:sectPr w:rsidR="00DE404E" w:rsidRPr="00F83356">
          <w:pgSz w:w="11909" w:h="16834"/>
          <w:pgMar w:top="1417" w:right="399" w:bottom="720" w:left="1421" w:header="708" w:footer="708" w:gutter="0"/>
          <w:cols w:num="2" w:space="708" w:equalWidth="0">
            <w:col w:w="1531" w:space="7838"/>
            <w:col w:w="720"/>
          </w:cols>
          <w:noEndnote/>
        </w:sectPr>
      </w:pPr>
    </w:p>
    <w:p w:rsidR="00DE404E" w:rsidRPr="00F83356" w:rsidRDefault="00DE404E">
      <w:pPr>
        <w:spacing w:before="29" w:line="1" w:lineRule="exact"/>
        <w:rPr>
          <w:sz w:val="2"/>
          <w:szCs w:val="2"/>
        </w:rPr>
      </w:pPr>
    </w:p>
    <w:p w:rsidR="00DE404E" w:rsidRPr="00F83356" w:rsidRDefault="00DE404E">
      <w:pPr>
        <w:shd w:val="clear" w:color="auto" w:fill="FFFFFF"/>
        <w:sectPr w:rsidR="00DE404E" w:rsidRPr="00F83356">
          <w:type w:val="continuous"/>
          <w:pgSz w:w="11909" w:h="16834"/>
          <w:pgMar w:top="1417" w:right="672" w:bottom="720" w:left="1421" w:header="708" w:footer="708" w:gutter="0"/>
          <w:cols w:space="60"/>
          <w:noEndnote/>
        </w:sectPr>
      </w:pPr>
    </w:p>
    <w:p w:rsidR="00DE404E" w:rsidRPr="00F83356" w:rsidRDefault="00DE404E" w:rsidP="00CD4C7A">
      <w:pPr>
        <w:numPr>
          <w:ilvl w:val="0"/>
          <w:numId w:val="17"/>
        </w:numPr>
        <w:shd w:val="clear" w:color="auto" w:fill="FFFFFF"/>
        <w:tabs>
          <w:tab w:val="left" w:pos="427"/>
        </w:tabs>
        <w:spacing w:before="10"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BN-83/5032-02 Siatki metalowe. Siatki plecione ślimakowe</w:t>
      </w:r>
    </w:p>
    <w:p w:rsidR="00DE404E" w:rsidRPr="00F83356" w:rsidRDefault="00DE404E" w:rsidP="00CD4C7A">
      <w:pPr>
        <w:numPr>
          <w:ilvl w:val="0"/>
          <w:numId w:val="17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BN-80/6366-02 Siatki bezwęzełkowe ciężkie z polietylenu</w:t>
      </w:r>
    </w:p>
    <w:p w:rsidR="00DE404E" w:rsidRPr="00F83356" w:rsidRDefault="00DE404E" w:rsidP="00CD4C7A">
      <w:pPr>
        <w:numPr>
          <w:ilvl w:val="0"/>
          <w:numId w:val="17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BN-88/6731-08 Cement. Transport i przechowywanie</w:t>
      </w:r>
    </w:p>
    <w:p w:rsidR="00DE404E" w:rsidRPr="00F83356" w:rsidRDefault="00DE404E" w:rsidP="00CD4C7A">
      <w:pPr>
        <w:numPr>
          <w:ilvl w:val="0"/>
          <w:numId w:val="17"/>
        </w:numPr>
        <w:shd w:val="clear" w:color="auto" w:fill="FFFFFF"/>
        <w:tabs>
          <w:tab w:val="left" w:pos="427"/>
        </w:tabs>
        <w:spacing w:line="206" w:lineRule="exact"/>
        <w:ind w:left="427" w:hanging="427"/>
        <w:rPr>
          <w:spacing w:val="-8"/>
          <w:sz w:val="16"/>
          <w:szCs w:val="16"/>
        </w:rPr>
      </w:pPr>
      <w:r w:rsidRPr="00F83356">
        <w:rPr>
          <w:spacing w:val="-2"/>
          <w:sz w:val="16"/>
          <w:szCs w:val="16"/>
        </w:rPr>
        <w:t xml:space="preserve">BN-70/6744-03      Prefabrykowane      elementy      ogrodzeń </w:t>
      </w:r>
      <w:r w:rsidRPr="00F83356">
        <w:rPr>
          <w:sz w:val="16"/>
          <w:szCs w:val="16"/>
        </w:rPr>
        <w:t>żelbetowych.</w:t>
      </w:r>
    </w:p>
    <w:p w:rsidR="00DE404E" w:rsidRPr="00F83356" w:rsidRDefault="00DE404E">
      <w:pPr>
        <w:shd w:val="clear" w:color="auto" w:fill="FFFFFF"/>
        <w:spacing w:before="48"/>
      </w:pPr>
      <w:r w:rsidRPr="00F83356">
        <w:rPr>
          <w:spacing w:val="-4"/>
          <w:sz w:val="16"/>
          <w:szCs w:val="16"/>
        </w:rPr>
        <w:t>118)  Transprojekt - Warszawa, 1979 i 1982 r.</w:t>
      </w:r>
    </w:p>
    <w:p w:rsidR="00DE404E" w:rsidRPr="00F83356" w:rsidRDefault="00DE404E">
      <w:pPr>
        <w:spacing w:line="1" w:lineRule="exact"/>
        <w:rPr>
          <w:sz w:val="2"/>
          <w:szCs w:val="2"/>
        </w:rPr>
      </w:pPr>
      <w:r w:rsidRPr="00F83356">
        <w:br w:type="column"/>
      </w:r>
    </w:p>
    <w:p w:rsidR="00DE404E" w:rsidRPr="00F83356" w:rsidRDefault="00DE404E">
      <w:pPr>
        <w:framePr w:h="212" w:hRule="exact" w:hSpace="38" w:wrap="auto" w:vAnchor="text" w:hAnchor="text" w:x="1" w:y="1"/>
        <w:shd w:val="clear" w:color="auto" w:fill="FFFFFF"/>
      </w:pPr>
      <w:r w:rsidRPr="00F83356">
        <w:rPr>
          <w:b/>
          <w:bCs/>
          <w:spacing w:val="-6"/>
          <w:sz w:val="16"/>
          <w:szCs w:val="16"/>
        </w:rPr>
        <w:t>14.9.2.</w:t>
      </w:r>
    </w:p>
    <w:p w:rsidR="00DE404E" w:rsidRPr="00F83356" w:rsidRDefault="00DE404E">
      <w:pPr>
        <w:shd w:val="clear" w:color="auto" w:fill="FFFFFF"/>
        <w:ind w:left="850"/>
      </w:pPr>
      <w:r w:rsidRPr="00F83356">
        <w:rPr>
          <w:b/>
          <w:bCs/>
          <w:smallCaps/>
          <w:spacing w:val="-10"/>
          <w:sz w:val="16"/>
          <w:szCs w:val="16"/>
        </w:rPr>
        <w:t>Inne dokumenty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/>
        <w:jc w:val="right"/>
      </w:pPr>
      <w:r w:rsidRPr="00F83356">
        <w:rPr>
          <w:spacing w:val="-5"/>
          <w:sz w:val="16"/>
          <w:szCs w:val="16"/>
        </w:rPr>
        <w:t>drogowych,   CBPBDiM</w:t>
      </w:r>
    </w:p>
    <w:p w:rsidR="00DE404E" w:rsidRPr="00F83356" w:rsidRDefault="00DE404E" w:rsidP="00CD4C7A">
      <w:pPr>
        <w:numPr>
          <w:ilvl w:val="0"/>
          <w:numId w:val="18"/>
        </w:numPr>
        <w:shd w:val="clear" w:color="auto" w:fill="FFFFFF"/>
        <w:tabs>
          <w:tab w:val="left" w:pos="427"/>
        </w:tabs>
        <w:spacing w:line="206" w:lineRule="exact"/>
        <w:ind w:left="427" w:right="1459" w:hanging="427"/>
        <w:rPr>
          <w:spacing w:val="-8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Katalog   powtarzalnych   elementów </w:t>
      </w:r>
      <w:r w:rsidRPr="00F83356">
        <w:rPr>
          <w:spacing w:val="-6"/>
          <w:sz w:val="16"/>
          <w:szCs w:val="16"/>
        </w:rPr>
        <w:t>„Transprojekt” Warszawa 1979-1982</w:t>
      </w:r>
    </w:p>
    <w:p w:rsidR="00DE404E" w:rsidRPr="00F83356" w:rsidRDefault="00DE404E" w:rsidP="00CD4C7A">
      <w:pPr>
        <w:numPr>
          <w:ilvl w:val="0"/>
          <w:numId w:val="18"/>
        </w:numPr>
        <w:shd w:val="clear" w:color="auto" w:fill="FFFFFF"/>
        <w:tabs>
          <w:tab w:val="left" w:pos="427"/>
        </w:tabs>
        <w:spacing w:line="206" w:lineRule="exact"/>
        <w:ind w:left="427" w:hanging="427"/>
        <w:rPr>
          <w:spacing w:val="-8"/>
          <w:sz w:val="16"/>
          <w:szCs w:val="16"/>
        </w:rPr>
      </w:pPr>
      <w:r w:rsidRPr="00F83356">
        <w:rPr>
          <w:spacing w:val="-5"/>
          <w:sz w:val="16"/>
          <w:szCs w:val="16"/>
        </w:rPr>
        <w:t xml:space="preserve">Wytyczne stosowania ogrodzeń drogowych (projekt). CBPBDiM </w:t>
      </w:r>
      <w:r w:rsidRPr="00F83356">
        <w:rPr>
          <w:sz w:val="16"/>
          <w:szCs w:val="16"/>
        </w:rPr>
        <w:t>„Transprojekt” Warszawa 1990.</w:t>
      </w:r>
    </w:p>
    <w:p w:rsidR="00DE404E" w:rsidRPr="00F83356" w:rsidRDefault="00DE404E" w:rsidP="00CD4C7A">
      <w:pPr>
        <w:numPr>
          <w:ilvl w:val="0"/>
          <w:numId w:val="18"/>
        </w:numPr>
        <w:shd w:val="clear" w:color="auto" w:fill="FFFFFF"/>
        <w:tabs>
          <w:tab w:val="left" w:pos="427"/>
        </w:tabs>
        <w:spacing w:line="206" w:lineRule="exact"/>
        <w:ind w:left="427" w:hanging="427"/>
        <w:rPr>
          <w:spacing w:val="-8"/>
          <w:sz w:val="16"/>
          <w:szCs w:val="16"/>
        </w:rPr>
        <w:sectPr w:rsidR="00DE404E" w:rsidRPr="00F83356">
          <w:type w:val="continuous"/>
          <w:pgSz w:w="11909" w:h="16834"/>
          <w:pgMar w:top="1417" w:right="672" w:bottom="720" w:left="1421" w:header="708" w:footer="708" w:gutter="0"/>
          <w:cols w:num="2" w:space="708" w:equalWidth="0">
            <w:col w:w="4704" w:space="403"/>
            <w:col w:w="4708"/>
          </w:cols>
          <w:noEndnote/>
        </w:sectPr>
      </w:pPr>
    </w:p>
    <w:p w:rsidR="00DE404E" w:rsidRPr="00F83356" w:rsidRDefault="00DE404E">
      <w:pPr>
        <w:shd w:val="clear" w:color="auto" w:fill="FFFFFF"/>
        <w:tabs>
          <w:tab w:val="left" w:pos="9370"/>
        </w:tabs>
      </w:pPr>
      <w:r w:rsidRPr="00F83356">
        <w:rPr>
          <w:spacing w:val="-8"/>
          <w:sz w:val="16"/>
          <w:szCs w:val="16"/>
        </w:rPr>
        <w:t>D-08.03.01 Betonowe obrzeża chodnikowe.</w:t>
      </w:r>
      <w:r w:rsidRPr="00F83356">
        <w:rPr>
          <w:sz w:val="16"/>
          <w:szCs w:val="16"/>
        </w:rPr>
        <w:tab/>
      </w:r>
    </w:p>
    <w:p w:rsidR="00DE404E" w:rsidRPr="00F83356" w:rsidRDefault="00DE404E">
      <w:pPr>
        <w:shd w:val="clear" w:color="auto" w:fill="FFFFFF"/>
        <w:spacing w:before="38" w:after="245"/>
        <w:ind w:left="710"/>
      </w:pPr>
      <w:r w:rsidRPr="00F83356">
        <w:rPr>
          <w:b/>
          <w:bCs/>
          <w:spacing w:val="-14"/>
          <w:sz w:val="22"/>
          <w:szCs w:val="22"/>
          <w:u w:val="single"/>
        </w:rPr>
        <w:t>D-08.03.01 - BETONOWE OBRZE</w:t>
      </w:r>
      <w:r w:rsidRPr="00F83356">
        <w:rPr>
          <w:spacing w:val="-14"/>
          <w:sz w:val="22"/>
          <w:szCs w:val="22"/>
          <w:u w:val="single"/>
        </w:rPr>
        <w:t>Ż</w:t>
      </w:r>
      <w:r w:rsidRPr="00F83356">
        <w:rPr>
          <w:b/>
          <w:bCs/>
          <w:spacing w:val="-14"/>
          <w:sz w:val="22"/>
          <w:szCs w:val="22"/>
          <w:u w:val="single"/>
        </w:rPr>
        <w:t>A CHODNIKOWE.</w:t>
      </w:r>
    </w:p>
    <w:p w:rsidR="00DE404E" w:rsidRPr="00F83356" w:rsidRDefault="00DE404E">
      <w:pPr>
        <w:shd w:val="clear" w:color="auto" w:fill="FFFFFF"/>
        <w:spacing w:before="38" w:after="245"/>
        <w:ind w:left="710"/>
        <w:sectPr w:rsidR="00DE404E" w:rsidRPr="00F83356">
          <w:pgSz w:w="11909" w:h="16834"/>
          <w:pgMar w:top="538" w:right="672" w:bottom="36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WST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P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/>
      </w:pPr>
      <w:r w:rsidRPr="00F83356">
        <w:rPr>
          <w:b/>
          <w:bCs/>
          <w:spacing w:val="-4"/>
          <w:sz w:val="16"/>
          <w:szCs w:val="16"/>
        </w:rPr>
        <w:t xml:space="preserve">15.0.1.        </w:t>
      </w:r>
      <w:r w:rsidRPr="00F83356">
        <w:rPr>
          <w:b/>
          <w:bCs/>
          <w:smallCaps/>
          <w:spacing w:val="-4"/>
          <w:sz w:val="16"/>
          <w:szCs w:val="16"/>
        </w:rPr>
        <w:t>Przedmiot SST</w:t>
      </w:r>
      <w:r w:rsidRPr="00F83356">
        <w:rPr>
          <w:b/>
          <w:bCs/>
          <w:spacing w:val="-4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Przedmiotem niniejszej szczegółowej specyfikacji technicznej </w:t>
      </w:r>
      <w:r w:rsidRPr="00F83356">
        <w:rPr>
          <w:spacing w:val="-5"/>
          <w:sz w:val="16"/>
          <w:szCs w:val="16"/>
        </w:rPr>
        <w:t>(</w:t>
      </w:r>
      <w:r w:rsidRPr="00F83356">
        <w:rPr>
          <w:smallCaps/>
          <w:spacing w:val="-5"/>
          <w:sz w:val="16"/>
          <w:szCs w:val="16"/>
        </w:rPr>
        <w:t>SST</w:t>
      </w:r>
      <w:r w:rsidRPr="00F83356">
        <w:rPr>
          <w:spacing w:val="-5"/>
          <w:sz w:val="16"/>
          <w:szCs w:val="16"/>
        </w:rPr>
        <w:t xml:space="preserve">) są wymagania dotyczące wykonania i odbioru robót związanych z ustawieniem betonowego obrzeża chodnikowego w trakcie realizacji zadania </w:t>
      </w:r>
      <w:r w:rsidRPr="00A45D4B">
        <w:rPr>
          <w:sz w:val="16"/>
          <w:szCs w:val="16"/>
        </w:rPr>
        <w:t>„Budowa placu zabaw zawierającego elementy</w:t>
      </w:r>
      <w:r>
        <w:rPr>
          <w:sz w:val="16"/>
          <w:szCs w:val="16"/>
        </w:rPr>
        <w:t xml:space="preserve"> </w:t>
      </w:r>
      <w:r w:rsidRPr="00A45D4B">
        <w:rPr>
          <w:sz w:val="16"/>
          <w:szCs w:val="16"/>
        </w:rPr>
        <w:t>małej architektury w postaci huśtawek, wielofunkcyjnego urządzenia zabawowego, ławek, kosza na śmieci oraz nawierzchni syntetycznej na terenie miejscowości: Iskań, Nienadowa i Słonne</w:t>
      </w:r>
      <w:r>
        <w:rPr>
          <w:sz w:val="16"/>
          <w:szCs w:val="16"/>
        </w:rPr>
        <w:t xml:space="preserve"> gm. Dubiecko</w:t>
      </w:r>
      <w:r w:rsidRPr="00A45D4B">
        <w:rPr>
          <w:sz w:val="16"/>
          <w:szCs w:val="16"/>
        </w:rPr>
        <w:t>”</w:t>
      </w:r>
    </w:p>
    <w:p w:rsidR="00DE404E" w:rsidRPr="00F83356" w:rsidRDefault="00DE404E">
      <w:pPr>
        <w:shd w:val="clear" w:color="auto" w:fill="FFFFFF"/>
        <w:spacing w:line="202" w:lineRule="exact"/>
      </w:pPr>
      <w:r w:rsidRPr="00F83356">
        <w:rPr>
          <w:b/>
          <w:bCs/>
          <w:spacing w:val="-5"/>
          <w:sz w:val="16"/>
          <w:szCs w:val="16"/>
        </w:rPr>
        <w:t xml:space="preserve">15.0.2.        </w:t>
      </w:r>
      <w:r w:rsidRPr="00F83356">
        <w:rPr>
          <w:b/>
          <w:bCs/>
          <w:smallCaps/>
          <w:spacing w:val="-5"/>
          <w:sz w:val="16"/>
          <w:szCs w:val="16"/>
        </w:rPr>
        <w:t>Zakres stosowania SST</w:t>
      </w:r>
      <w:r w:rsidRPr="00F83356">
        <w:rPr>
          <w:b/>
          <w:bCs/>
          <w:spacing w:val="-5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</w:pPr>
      <w:r w:rsidRPr="00F83356">
        <w:rPr>
          <w:spacing w:val="-2"/>
          <w:sz w:val="16"/>
          <w:szCs w:val="16"/>
        </w:rPr>
        <w:t>Szczegółowa specyfikacja techniczna (</w:t>
      </w:r>
      <w:r w:rsidRPr="00F83356">
        <w:rPr>
          <w:smallCaps/>
          <w:spacing w:val="-2"/>
          <w:sz w:val="16"/>
          <w:szCs w:val="16"/>
        </w:rPr>
        <w:t>SST</w:t>
      </w:r>
      <w:r w:rsidRPr="00F83356">
        <w:rPr>
          <w:spacing w:val="-2"/>
          <w:sz w:val="16"/>
          <w:szCs w:val="16"/>
        </w:rPr>
        <w:t xml:space="preserve">) jest dokumentem </w:t>
      </w:r>
      <w:r w:rsidRPr="00F83356">
        <w:rPr>
          <w:spacing w:val="-5"/>
          <w:sz w:val="16"/>
          <w:szCs w:val="16"/>
        </w:rPr>
        <w:t xml:space="preserve">przetargowym i kontraktowym przy zlecaniu, realizacji i odbiorze robót </w:t>
      </w:r>
      <w:r w:rsidRPr="00F83356">
        <w:rPr>
          <w:sz w:val="16"/>
          <w:szCs w:val="16"/>
        </w:rPr>
        <w:t xml:space="preserve">jak w pkt. 15.0.1. </w:t>
      </w:r>
      <w:r w:rsidRPr="00F83356">
        <w:rPr>
          <w:b/>
          <w:bCs/>
          <w:sz w:val="16"/>
          <w:szCs w:val="16"/>
        </w:rPr>
        <w:t xml:space="preserve">15.0.3.        </w:t>
      </w:r>
      <w:r w:rsidRPr="00F83356">
        <w:rPr>
          <w:b/>
          <w:bCs/>
          <w:smallCaps/>
          <w:sz w:val="16"/>
          <w:szCs w:val="16"/>
        </w:rPr>
        <w:t>Zakres robót obj</w:t>
      </w:r>
      <w:r w:rsidRPr="00F83356">
        <w:rPr>
          <w:sz w:val="16"/>
          <w:szCs w:val="16"/>
        </w:rPr>
        <w:t>Ę</w:t>
      </w:r>
      <w:r w:rsidRPr="00F83356">
        <w:rPr>
          <w:b/>
          <w:bCs/>
          <w:smallCaps/>
          <w:sz w:val="16"/>
          <w:szCs w:val="16"/>
        </w:rPr>
        <w:t>tych SST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</w:pPr>
      <w:r w:rsidRPr="00F83356">
        <w:rPr>
          <w:spacing w:val="-1"/>
          <w:sz w:val="16"/>
          <w:szCs w:val="16"/>
        </w:rPr>
        <w:t xml:space="preserve">Ustalenia  zawarte  w  niniejszej  specyfikacji  dotyczą  zasad </w:t>
      </w:r>
      <w:r w:rsidRPr="00F83356">
        <w:rPr>
          <w:spacing w:val="-3"/>
          <w:sz w:val="16"/>
          <w:szCs w:val="16"/>
        </w:rPr>
        <w:t xml:space="preserve">prowadzenia robót związanych z ustawieniem betonowego obrzeża </w:t>
      </w:r>
      <w:r w:rsidRPr="00F83356">
        <w:rPr>
          <w:sz w:val="16"/>
          <w:szCs w:val="16"/>
        </w:rPr>
        <w:t xml:space="preserve">chodnikowego (8x30) cm. </w:t>
      </w:r>
      <w:r w:rsidRPr="00F83356">
        <w:rPr>
          <w:b/>
          <w:bCs/>
          <w:sz w:val="16"/>
          <w:szCs w:val="16"/>
        </w:rPr>
        <w:t xml:space="preserve">15.0.4.        </w:t>
      </w:r>
      <w:r w:rsidRPr="00F83356">
        <w:rPr>
          <w:b/>
          <w:bCs/>
          <w:smallCaps/>
          <w:sz w:val="16"/>
          <w:szCs w:val="16"/>
        </w:rPr>
        <w:t>Okre</w:t>
      </w:r>
      <w:r w:rsidRPr="00F83356">
        <w:rPr>
          <w:sz w:val="16"/>
          <w:szCs w:val="16"/>
        </w:rPr>
        <w:t>Ś</w:t>
      </w:r>
      <w:r w:rsidRPr="00F83356">
        <w:rPr>
          <w:b/>
          <w:bCs/>
          <w:smallCaps/>
          <w:sz w:val="16"/>
          <w:szCs w:val="16"/>
        </w:rPr>
        <w:t>lenia podstawowe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43"/>
      </w:pPr>
      <w:r w:rsidRPr="00F83356">
        <w:rPr>
          <w:spacing w:val="-6"/>
          <w:sz w:val="16"/>
          <w:szCs w:val="16"/>
        </w:rPr>
        <w:t>15.0.4.1.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Obrze</w:t>
      </w:r>
      <w:r w:rsidRPr="00F83356">
        <w:rPr>
          <w:spacing w:val="-10"/>
          <w:sz w:val="16"/>
          <w:szCs w:val="16"/>
        </w:rPr>
        <w:t>Ż</w:t>
      </w:r>
      <w:r w:rsidRPr="00F83356">
        <w:rPr>
          <w:smallCaps/>
          <w:spacing w:val="-10"/>
          <w:sz w:val="16"/>
          <w:szCs w:val="16"/>
        </w:rPr>
        <w:t>a chodnikowe</w:t>
      </w:r>
      <w:r w:rsidRPr="00F83356">
        <w:rPr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8" w:line="202" w:lineRule="exact"/>
        <w:ind w:firstLine="360"/>
      </w:pPr>
      <w:r w:rsidRPr="00F83356">
        <w:rPr>
          <w:spacing w:val="-3"/>
          <w:sz w:val="16"/>
          <w:szCs w:val="16"/>
        </w:rPr>
        <w:t>Prefabrykowane belki betonowe rozgraniczające jednostronnie</w:t>
      </w:r>
      <w:r w:rsidRPr="00F83356">
        <w:rPr>
          <w:spacing w:val="-3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lub dwustronnie ciągi komunikacyjne od terenów nie przeznaczonych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do komunikacji.</w:t>
      </w:r>
      <w:r w:rsidRPr="00F83356">
        <w:rPr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15.0.4.2.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Pozostałe okre</w:t>
      </w:r>
      <w:r w:rsidRPr="00F83356">
        <w:rPr>
          <w:spacing w:val="-10"/>
          <w:sz w:val="16"/>
          <w:szCs w:val="16"/>
        </w:rPr>
        <w:t>Ś</w:t>
      </w:r>
      <w:r w:rsidRPr="00F83356">
        <w:rPr>
          <w:smallCaps/>
          <w:spacing w:val="-10"/>
          <w:sz w:val="16"/>
          <w:szCs w:val="16"/>
        </w:rPr>
        <w:t>lenia podstawowe</w:t>
      </w:r>
      <w:r w:rsidRPr="00F83356">
        <w:rPr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</w:pPr>
      <w:r w:rsidRPr="00F83356">
        <w:rPr>
          <w:sz w:val="16"/>
          <w:szCs w:val="16"/>
        </w:rPr>
        <w:t xml:space="preserve">Zgodne z obowiązującymi, odpowiednimi polskimi normami i </w:t>
      </w:r>
      <w:r w:rsidRPr="00F83356">
        <w:rPr>
          <w:spacing w:val="-6"/>
          <w:sz w:val="16"/>
          <w:szCs w:val="16"/>
        </w:rPr>
        <w:t xml:space="preserve">definicjami podanymi w </w:t>
      </w:r>
      <w:r w:rsidRPr="00F83356">
        <w:rPr>
          <w:smallCaps/>
          <w:spacing w:val="-6"/>
          <w:sz w:val="16"/>
          <w:szCs w:val="16"/>
        </w:rPr>
        <w:t>SST D</w:t>
      </w:r>
      <w:r w:rsidRPr="00F83356">
        <w:rPr>
          <w:spacing w:val="-6"/>
          <w:sz w:val="16"/>
          <w:szCs w:val="16"/>
        </w:rPr>
        <w:t xml:space="preserve">-00.00.00 „Wymagania ogólne” pkt 1.4. </w:t>
      </w:r>
      <w:r w:rsidRPr="00F83356">
        <w:rPr>
          <w:b/>
          <w:bCs/>
          <w:spacing w:val="-7"/>
          <w:sz w:val="16"/>
          <w:szCs w:val="16"/>
        </w:rPr>
        <w:t xml:space="preserve">15.0.5.        </w:t>
      </w:r>
      <w:r w:rsidRPr="00F83356">
        <w:rPr>
          <w:b/>
          <w:bCs/>
          <w:smallCaps/>
          <w:spacing w:val="-7"/>
          <w:sz w:val="16"/>
          <w:szCs w:val="16"/>
        </w:rPr>
        <w:t>Ogólne wymagania dotycz</w:t>
      </w:r>
      <w:r w:rsidRPr="00F83356">
        <w:rPr>
          <w:spacing w:val="-7"/>
          <w:sz w:val="16"/>
          <w:szCs w:val="16"/>
        </w:rPr>
        <w:t>Ą</w:t>
      </w:r>
      <w:r w:rsidRPr="00F83356">
        <w:rPr>
          <w:b/>
          <w:bCs/>
          <w:smallCaps/>
          <w:spacing w:val="-7"/>
          <w:sz w:val="16"/>
          <w:szCs w:val="16"/>
        </w:rPr>
        <w:t>ce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wymagania dotyczące robót podano w </w:t>
      </w:r>
      <w:r w:rsidRPr="00F83356">
        <w:rPr>
          <w:smallCaps/>
          <w:spacing w:val="-5"/>
          <w:sz w:val="16"/>
          <w:szCs w:val="16"/>
        </w:rPr>
        <w:t>SST D</w:t>
      </w:r>
      <w:r w:rsidRPr="00F83356">
        <w:rPr>
          <w:spacing w:val="-5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 pkt 1.5.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MATERIAŁY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15.1.1.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materiałów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4"/>
          <w:sz w:val="16"/>
          <w:szCs w:val="16"/>
        </w:rPr>
        <w:t xml:space="preserve">Ogólne wymagania dotyczące materiałów, ich pozyskiwania i </w:t>
      </w:r>
      <w:r w:rsidRPr="00F83356">
        <w:rPr>
          <w:spacing w:val="-6"/>
          <w:sz w:val="16"/>
          <w:szCs w:val="16"/>
        </w:rPr>
        <w:t xml:space="preserve">składowania podano w </w:t>
      </w:r>
      <w:r w:rsidRPr="00F83356">
        <w:rPr>
          <w:smallCaps/>
          <w:spacing w:val="-6"/>
          <w:sz w:val="16"/>
          <w:szCs w:val="16"/>
        </w:rPr>
        <w:t>SST D</w:t>
      </w:r>
      <w:r w:rsidRPr="00F83356">
        <w:rPr>
          <w:spacing w:val="-6"/>
          <w:sz w:val="16"/>
          <w:szCs w:val="16"/>
        </w:rPr>
        <w:t>-00.00.00 „Wymagania ogólne” pkt 2.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15.1.2.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Stosowane materiały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left="360"/>
      </w:pPr>
      <w:r w:rsidRPr="00F83356">
        <w:rPr>
          <w:spacing w:val="-6"/>
          <w:sz w:val="16"/>
          <w:szCs w:val="16"/>
        </w:rPr>
        <w:t>Materiałami stosowanymi są: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 xml:space="preserve">obrzeża odpowiadające wymaganiom </w:t>
      </w:r>
      <w:r w:rsidRPr="00F83356">
        <w:rPr>
          <w:smallCaps/>
          <w:spacing w:val="-3"/>
          <w:sz w:val="16"/>
          <w:szCs w:val="16"/>
        </w:rPr>
        <w:t>BN</w:t>
      </w:r>
      <w:r w:rsidRPr="00F83356">
        <w:rPr>
          <w:spacing w:val="-3"/>
          <w:sz w:val="16"/>
          <w:szCs w:val="16"/>
        </w:rPr>
        <w:t xml:space="preserve">-80/6775-04/04 i </w:t>
      </w:r>
      <w:r w:rsidRPr="00F83356">
        <w:rPr>
          <w:smallCaps/>
          <w:spacing w:val="-3"/>
          <w:sz w:val="16"/>
          <w:szCs w:val="16"/>
        </w:rPr>
        <w:t>BN</w:t>
      </w:r>
      <w:r w:rsidRPr="00F83356">
        <w:rPr>
          <w:spacing w:val="-3"/>
          <w:sz w:val="16"/>
          <w:szCs w:val="16"/>
        </w:rPr>
        <w:t>-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80/6775-03/01,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beton, żwir lub piasek do wykonania ław,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 xml:space="preserve">cement wg </w:t>
      </w:r>
      <w:r w:rsidRPr="00F83356">
        <w:rPr>
          <w:smallCaps/>
          <w:spacing w:val="-6"/>
          <w:sz w:val="16"/>
          <w:szCs w:val="16"/>
        </w:rPr>
        <w:t>PN</w:t>
      </w:r>
      <w:r w:rsidRPr="00F83356">
        <w:rPr>
          <w:spacing w:val="-6"/>
          <w:sz w:val="16"/>
          <w:szCs w:val="16"/>
        </w:rPr>
        <w:t>-</w:t>
      </w:r>
      <w:r w:rsidRPr="00F83356">
        <w:rPr>
          <w:smallCaps/>
          <w:spacing w:val="-6"/>
          <w:sz w:val="16"/>
          <w:szCs w:val="16"/>
        </w:rPr>
        <w:t>B</w:t>
      </w:r>
      <w:r w:rsidRPr="00F83356">
        <w:rPr>
          <w:spacing w:val="-6"/>
          <w:sz w:val="16"/>
          <w:szCs w:val="16"/>
        </w:rPr>
        <w:t>-19701,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 xml:space="preserve">piasek do zapraw wg </w:t>
      </w:r>
      <w:r w:rsidRPr="00F83356">
        <w:rPr>
          <w:smallCaps/>
          <w:spacing w:val="-6"/>
          <w:sz w:val="16"/>
          <w:szCs w:val="16"/>
        </w:rPr>
        <w:t>PN</w:t>
      </w:r>
      <w:r w:rsidRPr="00F83356">
        <w:rPr>
          <w:spacing w:val="-6"/>
          <w:sz w:val="16"/>
          <w:szCs w:val="16"/>
        </w:rPr>
        <w:t>-</w:t>
      </w:r>
      <w:r w:rsidRPr="00F83356">
        <w:rPr>
          <w:smallCaps/>
          <w:spacing w:val="-6"/>
          <w:sz w:val="16"/>
          <w:szCs w:val="16"/>
        </w:rPr>
        <w:t>B</w:t>
      </w:r>
      <w:r w:rsidRPr="00F83356">
        <w:rPr>
          <w:spacing w:val="-6"/>
          <w:sz w:val="16"/>
          <w:szCs w:val="16"/>
        </w:rPr>
        <w:t>-06711.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11" w:lineRule="exact"/>
      </w:pPr>
      <w:r w:rsidRPr="00F83356">
        <w:rPr>
          <w:b/>
          <w:bCs/>
          <w:spacing w:val="-6"/>
          <w:sz w:val="16"/>
          <w:szCs w:val="16"/>
        </w:rPr>
        <w:t>15.1.3.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Betonowe obrze</w:t>
      </w:r>
      <w:r w:rsidRPr="00F83356">
        <w:rPr>
          <w:spacing w:val="-10"/>
          <w:sz w:val="16"/>
          <w:szCs w:val="16"/>
        </w:rPr>
        <w:t>Ż</w:t>
      </w:r>
      <w:r w:rsidRPr="00F83356">
        <w:rPr>
          <w:b/>
          <w:bCs/>
          <w:smallCaps/>
          <w:spacing w:val="-10"/>
          <w:sz w:val="16"/>
          <w:szCs w:val="16"/>
        </w:rPr>
        <w:t>a chodnikowe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z w:val="16"/>
          <w:szCs w:val="16"/>
        </w:rPr>
        <w:t xml:space="preserve">Należy stosować obrzeża o wymiarach ustalonych w </w:t>
      </w:r>
      <w:r w:rsidRPr="00F83356">
        <w:rPr>
          <w:spacing w:val="-2"/>
          <w:sz w:val="16"/>
          <w:szCs w:val="16"/>
        </w:rPr>
        <w:t xml:space="preserve">dokumentacji projektowej. Dopuszcza się stosowanie wyłącznie </w:t>
      </w:r>
      <w:r w:rsidRPr="00F83356">
        <w:rPr>
          <w:spacing w:val="-6"/>
          <w:sz w:val="16"/>
          <w:szCs w:val="16"/>
        </w:rPr>
        <w:t xml:space="preserve">materiału gatunku 1. Obrzeża betonowe powinny spełniać wymagania </w:t>
      </w:r>
      <w:r w:rsidRPr="00F83356">
        <w:rPr>
          <w:sz w:val="16"/>
          <w:szCs w:val="16"/>
        </w:rPr>
        <w:t xml:space="preserve">techniczne określone w normie </w:t>
      </w:r>
      <w:r w:rsidRPr="00F83356">
        <w:rPr>
          <w:smallCaps/>
          <w:sz w:val="16"/>
          <w:szCs w:val="16"/>
        </w:rPr>
        <w:t>BN</w:t>
      </w:r>
      <w:r w:rsidRPr="00F83356">
        <w:rPr>
          <w:sz w:val="16"/>
          <w:szCs w:val="16"/>
        </w:rPr>
        <w:t>-80/6775-03/04.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Betonowe obrzeża chodnikowe mogą być przechowywane na </w:t>
      </w:r>
      <w:r w:rsidRPr="00F83356">
        <w:rPr>
          <w:sz w:val="16"/>
          <w:szCs w:val="16"/>
        </w:rPr>
        <w:t xml:space="preserve">składowiskach otwartych, posegregowane według rodzajów i </w:t>
      </w:r>
      <w:r w:rsidRPr="00F83356">
        <w:rPr>
          <w:spacing w:val="-1"/>
          <w:sz w:val="16"/>
          <w:szCs w:val="16"/>
        </w:rPr>
        <w:t xml:space="preserve">gatunków. Betonowe obrzeża chodnikowe należy układać z </w:t>
      </w:r>
      <w:r w:rsidRPr="00F83356">
        <w:rPr>
          <w:spacing w:val="-5"/>
          <w:sz w:val="16"/>
          <w:szCs w:val="16"/>
        </w:rPr>
        <w:t xml:space="preserve">zastosowaniem podkładek i przekładek drewnianych o wymiarach co </w:t>
      </w:r>
      <w:r w:rsidRPr="00F83356">
        <w:rPr>
          <w:spacing w:val="-3"/>
          <w:sz w:val="16"/>
          <w:szCs w:val="16"/>
        </w:rPr>
        <w:t xml:space="preserve">najmniej: grubość 2,5 cm, szerokość 5 cm, długość minimum 5 cm </w:t>
      </w:r>
      <w:r w:rsidRPr="00F83356">
        <w:rPr>
          <w:sz w:val="16"/>
          <w:szCs w:val="16"/>
        </w:rPr>
        <w:t>większa niż szerokość obrzeża.</w:t>
      </w:r>
    </w:p>
    <w:p w:rsidR="00DE404E" w:rsidRPr="00F83356" w:rsidRDefault="00DE404E">
      <w:pPr>
        <w:shd w:val="clear" w:color="auto" w:fill="FFFFFF"/>
        <w:spacing w:line="202" w:lineRule="exact"/>
        <w:ind w:right="5" w:firstLine="360"/>
        <w:jc w:val="both"/>
      </w:pPr>
      <w:r w:rsidRPr="00F83356">
        <w:rPr>
          <w:spacing w:val="-7"/>
          <w:sz w:val="16"/>
          <w:szCs w:val="16"/>
        </w:rPr>
        <w:t xml:space="preserve">Do produkcji obrzeży należy stosować beton według </w:t>
      </w:r>
      <w:r w:rsidRPr="00F83356">
        <w:rPr>
          <w:smallCaps/>
          <w:spacing w:val="-7"/>
          <w:sz w:val="16"/>
          <w:szCs w:val="16"/>
        </w:rPr>
        <w:t>PN</w:t>
      </w:r>
      <w:r w:rsidRPr="00F83356">
        <w:rPr>
          <w:spacing w:val="-7"/>
          <w:sz w:val="16"/>
          <w:szCs w:val="16"/>
        </w:rPr>
        <w:t>-</w:t>
      </w:r>
      <w:r w:rsidRPr="00F83356">
        <w:rPr>
          <w:smallCaps/>
          <w:spacing w:val="-7"/>
          <w:sz w:val="16"/>
          <w:szCs w:val="16"/>
        </w:rPr>
        <w:t>B</w:t>
      </w:r>
      <w:r w:rsidRPr="00F83356">
        <w:rPr>
          <w:spacing w:val="-7"/>
          <w:sz w:val="16"/>
          <w:szCs w:val="16"/>
        </w:rPr>
        <w:t xml:space="preserve">-06250, </w:t>
      </w:r>
      <w:r w:rsidRPr="00F83356">
        <w:rPr>
          <w:sz w:val="16"/>
          <w:szCs w:val="16"/>
        </w:rPr>
        <w:t xml:space="preserve">klasy </w:t>
      </w:r>
      <w:r w:rsidRPr="00F83356">
        <w:rPr>
          <w:smallCaps/>
          <w:sz w:val="16"/>
          <w:szCs w:val="16"/>
        </w:rPr>
        <w:t>C</w:t>
      </w:r>
      <w:r w:rsidRPr="00F83356">
        <w:rPr>
          <w:sz w:val="16"/>
          <w:szCs w:val="16"/>
        </w:rPr>
        <w:t xml:space="preserve">20/25 i </w:t>
      </w:r>
      <w:r w:rsidRPr="00F83356">
        <w:rPr>
          <w:smallCaps/>
          <w:sz w:val="16"/>
          <w:szCs w:val="16"/>
        </w:rPr>
        <w:t>C</w:t>
      </w:r>
      <w:r w:rsidRPr="00F83356">
        <w:rPr>
          <w:sz w:val="16"/>
          <w:szCs w:val="16"/>
        </w:rPr>
        <w:t>25/30.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15.1.4.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Materiały na ław</w:t>
      </w:r>
      <w:r w:rsidRPr="00F83356">
        <w:rPr>
          <w:spacing w:val="-10"/>
          <w:sz w:val="16"/>
          <w:szCs w:val="16"/>
        </w:rPr>
        <w:t xml:space="preserve">Ę </w:t>
      </w:r>
      <w:r w:rsidRPr="00F83356">
        <w:rPr>
          <w:b/>
          <w:bCs/>
          <w:smallCaps/>
          <w:spacing w:val="-10"/>
          <w:sz w:val="16"/>
          <w:szCs w:val="16"/>
        </w:rPr>
        <w:t>i do zaprawy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7"/>
          <w:sz w:val="16"/>
          <w:szCs w:val="16"/>
        </w:rPr>
        <w:t xml:space="preserve">Beton do wykonania ław powinien odpowiadać wymaganiom </w:t>
      </w:r>
      <w:r w:rsidRPr="00F83356">
        <w:rPr>
          <w:smallCaps/>
          <w:spacing w:val="-7"/>
          <w:sz w:val="16"/>
          <w:szCs w:val="16"/>
        </w:rPr>
        <w:t xml:space="preserve">SST </w:t>
      </w:r>
      <w:r w:rsidRPr="00F83356">
        <w:rPr>
          <w:smallCaps/>
          <w:sz w:val="16"/>
          <w:szCs w:val="16"/>
        </w:rPr>
        <w:t>D</w:t>
      </w:r>
      <w:r w:rsidRPr="00F83356">
        <w:rPr>
          <w:sz w:val="16"/>
          <w:szCs w:val="16"/>
        </w:rPr>
        <w:t>-08.01.01.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7"/>
          <w:sz w:val="16"/>
          <w:szCs w:val="16"/>
        </w:rPr>
        <w:t xml:space="preserve">Materiały do zaprawy cementowo-piaskowej powinny odpowiadać </w:t>
      </w:r>
      <w:r w:rsidRPr="00F83356">
        <w:rPr>
          <w:spacing w:val="-5"/>
          <w:sz w:val="16"/>
          <w:szCs w:val="16"/>
        </w:rPr>
        <w:t xml:space="preserve">wymaganiom podanym w </w:t>
      </w:r>
      <w:r w:rsidRPr="00F83356">
        <w:rPr>
          <w:smallCaps/>
          <w:spacing w:val="-5"/>
          <w:sz w:val="16"/>
          <w:szCs w:val="16"/>
        </w:rPr>
        <w:t>SST D</w:t>
      </w:r>
      <w:r w:rsidRPr="00F83356">
        <w:rPr>
          <w:spacing w:val="-5"/>
          <w:sz w:val="16"/>
          <w:szCs w:val="16"/>
        </w:rPr>
        <w:t xml:space="preserve">-08.01.01 „Krawężniki betonowe” pkt </w:t>
      </w:r>
      <w:r w:rsidRPr="00F83356">
        <w:rPr>
          <w:sz w:val="16"/>
          <w:szCs w:val="16"/>
        </w:rPr>
        <w:t>2.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SPRZ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6"/>
          <w:sz w:val="16"/>
          <w:szCs w:val="16"/>
        </w:rPr>
        <w:t>15.2.1.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6"/>
          <w:sz w:val="16"/>
          <w:szCs w:val="16"/>
        </w:rPr>
        <w:t xml:space="preserve">Ogólne wymagania dotyczące sprzętu podano w </w:t>
      </w:r>
      <w:r w:rsidRPr="00F83356">
        <w:rPr>
          <w:smallCaps/>
          <w:spacing w:val="-6"/>
          <w:sz w:val="16"/>
          <w:szCs w:val="16"/>
        </w:rPr>
        <w:t>SST D</w:t>
      </w:r>
      <w:r w:rsidRPr="00F83356">
        <w:rPr>
          <w:spacing w:val="-6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 pkt 3.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15.2.2.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t do ustawiania obrze</w:t>
      </w:r>
      <w:r w:rsidRPr="00F83356">
        <w:rPr>
          <w:spacing w:val="-10"/>
          <w:sz w:val="16"/>
          <w:szCs w:val="16"/>
        </w:rPr>
        <w:t>Ż</w:t>
      </w:r>
      <w:r w:rsidRPr="00F83356">
        <w:rPr>
          <w:b/>
          <w:bCs/>
          <w:smallCaps/>
          <w:spacing w:val="-10"/>
          <w:sz w:val="16"/>
          <w:szCs w:val="16"/>
        </w:rPr>
        <w:t>y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right="5" w:firstLine="360"/>
        <w:jc w:val="both"/>
      </w:pPr>
      <w:r w:rsidRPr="00F83356">
        <w:rPr>
          <w:spacing w:val="-7"/>
          <w:sz w:val="16"/>
          <w:szCs w:val="16"/>
        </w:rPr>
        <w:t xml:space="preserve">Roboty wykonuje się ręcznie przy zastosowaniu drobnego sprzętu </w:t>
      </w:r>
      <w:r w:rsidRPr="00F83356">
        <w:rPr>
          <w:sz w:val="16"/>
          <w:szCs w:val="16"/>
        </w:rPr>
        <w:t>pomocniczego.</w:t>
      </w:r>
    </w:p>
    <w:p w:rsidR="00DE404E" w:rsidRPr="00F83356" w:rsidRDefault="00DE404E">
      <w:pPr>
        <w:shd w:val="clear" w:color="auto" w:fill="FFFFFF"/>
        <w:spacing w:before="62"/>
        <w:ind w:left="566"/>
      </w:pPr>
      <w:r w:rsidRPr="00F83356">
        <w:br w:type="column"/>
      </w:r>
      <w:r w:rsidRPr="00F83356">
        <w:rPr>
          <w:b/>
          <w:bCs/>
          <w:smallCaps/>
          <w:spacing w:val="-8"/>
          <w:sz w:val="16"/>
          <w:szCs w:val="16"/>
        </w:rPr>
        <w:t>TRANSPORT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15.3.1.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transportu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3"/>
          <w:sz w:val="16"/>
          <w:szCs w:val="16"/>
        </w:rPr>
        <w:t>Ogólne wymagania dotyczące transportu podano w SST D-</w:t>
      </w:r>
      <w:r w:rsidRPr="00F83356">
        <w:rPr>
          <w:sz w:val="16"/>
          <w:szCs w:val="16"/>
        </w:rPr>
        <w:t>00.00.00 „Wymagania ogólne” pkt 4.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15.3.2.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Transport obrze</w:t>
      </w:r>
      <w:r w:rsidRPr="00F83356">
        <w:rPr>
          <w:spacing w:val="-10"/>
          <w:sz w:val="16"/>
          <w:szCs w:val="16"/>
        </w:rPr>
        <w:t>Ż</w:t>
      </w:r>
      <w:r w:rsidRPr="00F83356">
        <w:rPr>
          <w:b/>
          <w:bCs/>
          <w:smallCaps/>
          <w:spacing w:val="-10"/>
          <w:sz w:val="16"/>
          <w:szCs w:val="16"/>
        </w:rPr>
        <w:t>y betonowych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7"/>
          <w:sz w:val="16"/>
          <w:szCs w:val="16"/>
        </w:rPr>
        <w:t xml:space="preserve">Betonowe obrzeża chodnikowe mogą być przewożone dowolnymi </w:t>
      </w:r>
      <w:r w:rsidRPr="00F83356">
        <w:rPr>
          <w:sz w:val="16"/>
          <w:szCs w:val="16"/>
        </w:rPr>
        <w:t>środkami transportu po osiągnięciu przez beton wytrzymałości minimum 0,7 wytrzymałości projektowanej.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Obrzeża powinny być zabezpieczone przed przemieszczeniem </w:t>
      </w:r>
      <w:r w:rsidRPr="00F83356">
        <w:rPr>
          <w:sz w:val="16"/>
          <w:szCs w:val="16"/>
        </w:rPr>
        <w:t>się i uszkodzeniami w czasie transportu.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15.3.3.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Transport pozostałych materiałów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4"/>
          <w:sz w:val="16"/>
          <w:szCs w:val="16"/>
        </w:rPr>
        <w:t xml:space="preserve">Transport pozostałych materiałów podano w SST D-08.01.01 </w:t>
      </w:r>
      <w:r w:rsidRPr="00F83356">
        <w:rPr>
          <w:sz w:val="16"/>
          <w:szCs w:val="16"/>
        </w:rPr>
        <w:t>„Krawężniki betonowe”.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WYKONANIE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15.4.1.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wykonania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zasady wykonania robót podano w SST D-00.00.00 </w:t>
      </w:r>
      <w:r w:rsidRPr="00F83356">
        <w:rPr>
          <w:sz w:val="16"/>
          <w:szCs w:val="16"/>
        </w:rPr>
        <w:t>„Wymagania ogólne” pkt 5.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15.4.2.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Wykonanie koryta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right="10" w:firstLine="360"/>
        <w:jc w:val="both"/>
      </w:pPr>
      <w:r w:rsidRPr="00F83356">
        <w:rPr>
          <w:spacing w:val="-5"/>
          <w:sz w:val="16"/>
          <w:szCs w:val="16"/>
        </w:rPr>
        <w:t>Koryto pod podsypkę (ławę) należy wykonywać zgodnie z PN-B-</w:t>
      </w:r>
      <w:r w:rsidRPr="00F83356">
        <w:rPr>
          <w:sz w:val="16"/>
          <w:szCs w:val="16"/>
        </w:rPr>
        <w:t>06050.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6"/>
          <w:sz w:val="16"/>
          <w:szCs w:val="16"/>
        </w:rPr>
        <w:t>Wymiary wykopu powinny odpowiadać wymiarom ławy w planie z uwzględnieniem w szerokości dna wykopu ew. konstrukcji szalunku.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15.4.3.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Ława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Ławę pod obrzeża należy wykonać zgodnie ze wskazaniami SST </w:t>
      </w:r>
      <w:r w:rsidRPr="00F83356">
        <w:rPr>
          <w:sz w:val="16"/>
          <w:szCs w:val="16"/>
        </w:rPr>
        <w:t>D-08.01.01.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15.4.4.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Ustawienie betonowych obrze</w:t>
      </w:r>
      <w:r w:rsidRPr="00F83356">
        <w:rPr>
          <w:spacing w:val="-10"/>
          <w:sz w:val="16"/>
          <w:szCs w:val="16"/>
        </w:rPr>
        <w:t>Ż</w:t>
      </w:r>
      <w:r w:rsidRPr="00F83356">
        <w:rPr>
          <w:b/>
          <w:bCs/>
          <w:smallCaps/>
          <w:spacing w:val="-10"/>
          <w:sz w:val="16"/>
          <w:szCs w:val="16"/>
        </w:rPr>
        <w:t>y chodnikowych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Betonowe obrzeża chodnikowe należy ustawiać na wykonanej </w:t>
      </w:r>
      <w:r w:rsidRPr="00F83356">
        <w:rPr>
          <w:spacing w:val="-5"/>
          <w:sz w:val="16"/>
          <w:szCs w:val="16"/>
        </w:rPr>
        <w:t xml:space="preserve">łąwie w miejscu i ze światłem (odległością górnej powierzchni obrzeża </w:t>
      </w:r>
      <w:r w:rsidRPr="00F83356">
        <w:rPr>
          <w:spacing w:val="-4"/>
          <w:sz w:val="16"/>
          <w:szCs w:val="16"/>
        </w:rPr>
        <w:t xml:space="preserve">od ciągu komunikacyjnego) zgodnym z ustaleniami dokumentacji </w:t>
      </w:r>
      <w:r w:rsidRPr="00F83356">
        <w:rPr>
          <w:sz w:val="16"/>
          <w:szCs w:val="16"/>
        </w:rPr>
        <w:t>projektowej.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Zewnętrzna ściana obrzeża powinna być obsypana piaskiem, </w:t>
      </w:r>
      <w:r w:rsidRPr="00F83356">
        <w:rPr>
          <w:spacing w:val="-6"/>
          <w:sz w:val="16"/>
          <w:szCs w:val="16"/>
        </w:rPr>
        <w:t>żwirem lub miejscowym gruntem przepuszczalnym, starannie ubitym.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 xml:space="preserve">Spoiny nie powinny przekraczać szerokości 1 cm. Należy </w:t>
      </w:r>
      <w:r w:rsidRPr="00F83356">
        <w:rPr>
          <w:spacing w:val="-4"/>
          <w:sz w:val="16"/>
          <w:szCs w:val="16"/>
        </w:rPr>
        <w:t xml:space="preserve">wypełnić je piaskiem lub zaprawą cementowo-piaskową w stosunku </w:t>
      </w:r>
      <w:r w:rsidRPr="00F83356">
        <w:rPr>
          <w:spacing w:val="-2"/>
          <w:sz w:val="16"/>
          <w:szCs w:val="16"/>
        </w:rPr>
        <w:t xml:space="preserve">1:2. Spoiny przed zalaniem należy oczyścić i zmyć wodą. Spoiny </w:t>
      </w:r>
      <w:r w:rsidRPr="00F83356">
        <w:rPr>
          <w:spacing w:val="-6"/>
          <w:sz w:val="16"/>
          <w:szCs w:val="16"/>
        </w:rPr>
        <w:t>muszą być wypełnione całkowicie na pełną głębokość.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KONTROLA JAKO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15.5.1.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zasady kontroli jako</w:t>
      </w:r>
      <w:r w:rsidRPr="00F83356">
        <w:rPr>
          <w:spacing w:val="-10"/>
          <w:sz w:val="16"/>
          <w:szCs w:val="16"/>
        </w:rPr>
        <w:t>Ś</w:t>
      </w:r>
      <w:r w:rsidRPr="00F83356">
        <w:rPr>
          <w:b/>
          <w:bCs/>
          <w:smallCaps/>
          <w:spacing w:val="-10"/>
          <w:sz w:val="16"/>
          <w:szCs w:val="16"/>
        </w:rPr>
        <w:t>ci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Default="00DE404E">
      <w:pPr>
        <w:shd w:val="clear" w:color="auto" w:fill="FFFFFF"/>
        <w:spacing w:before="58" w:line="202" w:lineRule="exact"/>
        <w:ind w:right="5" w:firstLine="360"/>
        <w:jc w:val="both"/>
        <w:rPr>
          <w:sz w:val="16"/>
          <w:szCs w:val="16"/>
        </w:rPr>
      </w:pPr>
      <w:r w:rsidRPr="00F83356">
        <w:rPr>
          <w:spacing w:val="-5"/>
          <w:sz w:val="16"/>
          <w:szCs w:val="16"/>
        </w:rPr>
        <w:t xml:space="preserve">Ogólne zasady kontroli jakości robót podano w SST D-00.00.00 </w:t>
      </w:r>
      <w:r w:rsidRPr="00F83356">
        <w:rPr>
          <w:sz w:val="16"/>
          <w:szCs w:val="16"/>
        </w:rPr>
        <w:t>„Wymagania ogólne” pkt 6.</w:t>
      </w:r>
    </w:p>
    <w:p w:rsidR="00DE404E" w:rsidRDefault="00DE404E">
      <w:pPr>
        <w:shd w:val="clear" w:color="auto" w:fill="FFFFFF"/>
        <w:spacing w:before="58" w:line="202" w:lineRule="exact"/>
        <w:ind w:right="5"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8" w:line="202" w:lineRule="exact"/>
        <w:ind w:right="5"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8" w:line="202" w:lineRule="exact"/>
        <w:ind w:right="5"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8" w:line="202" w:lineRule="exact"/>
        <w:ind w:right="5"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8" w:line="202" w:lineRule="exact"/>
        <w:ind w:right="5"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8" w:line="202" w:lineRule="exact"/>
        <w:ind w:right="5"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8" w:line="202" w:lineRule="exact"/>
        <w:ind w:right="5"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8" w:line="202" w:lineRule="exact"/>
        <w:ind w:right="5"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8" w:line="202" w:lineRule="exact"/>
        <w:ind w:right="5"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8" w:line="202" w:lineRule="exact"/>
        <w:ind w:right="5"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8" w:line="202" w:lineRule="exact"/>
        <w:ind w:right="5"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8" w:line="202" w:lineRule="exact"/>
        <w:ind w:right="5"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8" w:line="202" w:lineRule="exact"/>
        <w:ind w:right="5"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8" w:line="202" w:lineRule="exact"/>
        <w:ind w:right="5"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8" w:line="202" w:lineRule="exact"/>
        <w:ind w:right="5"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8" w:line="202" w:lineRule="exact"/>
        <w:ind w:right="5"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8" w:line="202" w:lineRule="exact"/>
        <w:ind w:right="5"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8" w:line="202" w:lineRule="exact"/>
        <w:ind w:right="5"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8" w:line="202" w:lineRule="exact"/>
        <w:ind w:right="5" w:firstLine="360"/>
        <w:jc w:val="both"/>
        <w:rPr>
          <w:sz w:val="16"/>
          <w:szCs w:val="16"/>
        </w:rPr>
      </w:pPr>
    </w:p>
    <w:p w:rsidR="00DE404E" w:rsidRDefault="00DE404E">
      <w:pPr>
        <w:shd w:val="clear" w:color="auto" w:fill="FFFFFF"/>
        <w:spacing w:before="58" w:line="202" w:lineRule="exact"/>
        <w:ind w:right="5" w:firstLine="360"/>
        <w:jc w:val="both"/>
        <w:rPr>
          <w:sz w:val="16"/>
          <w:szCs w:val="16"/>
        </w:rPr>
      </w:pP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15.5.2.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Badania przed przyst</w:t>
      </w:r>
      <w:r w:rsidRPr="00F83356">
        <w:rPr>
          <w:spacing w:val="-9"/>
          <w:sz w:val="16"/>
          <w:szCs w:val="16"/>
        </w:rPr>
        <w:t>Ą</w:t>
      </w:r>
      <w:r w:rsidRPr="00F83356">
        <w:rPr>
          <w:b/>
          <w:bCs/>
          <w:smallCaps/>
          <w:spacing w:val="-9"/>
          <w:sz w:val="16"/>
          <w:szCs w:val="16"/>
        </w:rPr>
        <w:t>pieniem do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Przed przystąpieniem do robót Wykonawca powinien wykonać </w:t>
      </w:r>
      <w:r w:rsidRPr="00F83356">
        <w:rPr>
          <w:spacing w:val="-1"/>
          <w:sz w:val="16"/>
          <w:szCs w:val="16"/>
        </w:rPr>
        <w:t xml:space="preserve">badania materiałów przeznaczonych do ustawienia betonowych </w:t>
      </w:r>
      <w:r w:rsidRPr="00F83356">
        <w:rPr>
          <w:spacing w:val="-4"/>
          <w:sz w:val="16"/>
          <w:szCs w:val="16"/>
        </w:rPr>
        <w:t xml:space="preserve">obrzeży chodnikowych i przedstawić wyniki tych badań Inspektorowi </w:t>
      </w:r>
      <w:r w:rsidRPr="00F83356">
        <w:rPr>
          <w:sz w:val="16"/>
          <w:szCs w:val="16"/>
        </w:rPr>
        <w:t>nadzoru do akceptacji.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Sprawdzenie wyglądu zewnętrznego należy przeprowadzić na </w:t>
      </w:r>
      <w:r w:rsidRPr="00F83356">
        <w:rPr>
          <w:spacing w:val="-3"/>
          <w:sz w:val="16"/>
          <w:szCs w:val="16"/>
        </w:rPr>
        <w:t xml:space="preserve">podstawie oględzin elementu przez pomiar i policzenie uszkodzeń </w:t>
      </w:r>
      <w:r w:rsidRPr="00F83356">
        <w:rPr>
          <w:spacing w:val="-5"/>
          <w:sz w:val="16"/>
          <w:szCs w:val="16"/>
        </w:rPr>
        <w:t xml:space="preserve">występujących na powierzchniach i krawędziach elementu, zgodnie z </w:t>
      </w:r>
      <w:r w:rsidRPr="00F83356">
        <w:rPr>
          <w:spacing w:val="-2"/>
          <w:sz w:val="16"/>
          <w:szCs w:val="16"/>
        </w:rPr>
        <w:t xml:space="preserve">wymaganiami tablicy 3. Pomiary długości i głębokości uszkodzeń </w:t>
      </w:r>
      <w:r w:rsidRPr="00F83356">
        <w:rPr>
          <w:spacing w:val="-4"/>
          <w:sz w:val="16"/>
          <w:szCs w:val="16"/>
        </w:rPr>
        <w:t xml:space="preserve">należy wykonać za pomocą przymiaru stalowego lub suwmiarki z </w:t>
      </w:r>
      <w:r w:rsidRPr="00F83356">
        <w:rPr>
          <w:spacing w:val="-6"/>
          <w:sz w:val="16"/>
          <w:szCs w:val="16"/>
        </w:rPr>
        <w:t>dokładnością do 1 mm, zgodnie z ustaleniami PN-B-10021.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 xml:space="preserve">Sprawdzenie kształtu i wymiarów elementów należy </w:t>
      </w:r>
      <w:r w:rsidRPr="00F83356">
        <w:rPr>
          <w:spacing w:val="-4"/>
          <w:sz w:val="16"/>
          <w:szCs w:val="16"/>
        </w:rPr>
        <w:t xml:space="preserve">przeprowadzić z dokładnością do 1 mm przy użyciu suwmiarki oraz przymiaru stalowego lub taśmy, zgodnie z wymaganiami tablicy 1 i 2. </w:t>
      </w:r>
      <w:r w:rsidRPr="00F83356">
        <w:rPr>
          <w:spacing w:val="-3"/>
          <w:sz w:val="16"/>
          <w:szCs w:val="16"/>
        </w:rPr>
        <w:t xml:space="preserve">Sprawdzenie kątów prostych w narożach elementów wykonuje się </w:t>
      </w:r>
      <w:r w:rsidRPr="00F83356">
        <w:rPr>
          <w:sz w:val="16"/>
          <w:szCs w:val="16"/>
        </w:rPr>
        <w:t>przez przyłożenie kątownika do badanego naroża i zmierzenia odchyłek z dokładnością do 1 mm.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Badania pozostałych materiałów powinny obejmować wszystkie </w:t>
      </w:r>
      <w:r w:rsidRPr="00F83356">
        <w:rPr>
          <w:spacing w:val="-2"/>
          <w:sz w:val="16"/>
          <w:szCs w:val="16"/>
        </w:rPr>
        <w:t xml:space="preserve">właściwości określone w normach podanych dla odpowiednich </w:t>
      </w:r>
      <w:r w:rsidRPr="00F83356">
        <w:rPr>
          <w:sz w:val="16"/>
          <w:szCs w:val="16"/>
        </w:rPr>
        <w:t>materiałów wymienionych w pkt 2.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15.5.3.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Badania w czasie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 w:line="216" w:lineRule="exact"/>
        <w:ind w:left="360"/>
      </w:pPr>
      <w:r w:rsidRPr="00F83356">
        <w:rPr>
          <w:spacing w:val="-6"/>
          <w:sz w:val="16"/>
          <w:szCs w:val="16"/>
        </w:rPr>
        <w:t>W czasie robót należy sprawdzać wykonanie: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koryta pod ławę - zgodnie z wymaganiami pkt 5.2,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ławy z betonu - zgodnie z wymaganiami pkt 5.3,</w:t>
      </w:r>
    </w:p>
    <w:p w:rsidR="00DE404E" w:rsidRPr="00F83356" w:rsidRDefault="00DE404E" w:rsidP="00A45D4B">
      <w:pPr>
        <w:shd w:val="clear" w:color="auto" w:fill="FFFFFF"/>
        <w:tabs>
          <w:tab w:val="left" w:pos="360"/>
        </w:tabs>
        <w:spacing w:line="216" w:lineRule="exact"/>
        <w:ind w:left="283" w:hanging="283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ustawienia betonowego obrzeża chodnikowego: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o linii obrzeża w planie, które może wynosić ± 2 cm na każde</w:t>
      </w:r>
      <w:r>
        <w:t xml:space="preserve"> </w:t>
      </w:r>
      <w:r w:rsidRPr="00F83356">
        <w:rPr>
          <w:spacing w:val="-6"/>
          <w:sz w:val="16"/>
          <w:szCs w:val="16"/>
        </w:rPr>
        <w:t>100 m długości obrzeża,</w:t>
      </w:r>
    </w:p>
    <w:p w:rsidR="00DE404E" w:rsidRPr="00F83356" w:rsidRDefault="00DE404E">
      <w:pPr>
        <w:shd w:val="clear" w:color="auto" w:fill="FFFFFF"/>
        <w:spacing w:line="216" w:lineRule="exact"/>
        <w:ind w:left="710"/>
        <w:sectPr w:rsidR="00DE404E" w:rsidRPr="00F83356">
          <w:type w:val="continuous"/>
          <w:pgSz w:w="11909" w:h="16834"/>
          <w:pgMar w:top="538" w:right="672" w:bottom="360" w:left="1421" w:header="708" w:footer="708" w:gutter="0"/>
          <w:cols w:num="2" w:space="708" w:equalWidth="0">
            <w:col w:w="4684" w:space="446"/>
            <w:col w:w="4684"/>
          </w:cols>
          <w:noEndnote/>
        </w:sectPr>
      </w:pPr>
    </w:p>
    <w:p w:rsidR="00DE404E" w:rsidRPr="00F83356" w:rsidRDefault="00DE404E">
      <w:pPr>
        <w:shd w:val="clear" w:color="auto" w:fill="FFFFFF"/>
      </w:pPr>
      <w:r w:rsidRPr="00F83356">
        <w:rPr>
          <w:spacing w:val="-8"/>
          <w:sz w:val="16"/>
          <w:szCs w:val="16"/>
        </w:rPr>
        <w:t>D-08.03.01 Betonowe obrzeża chodnikowe.</w:t>
      </w:r>
    </w:p>
    <w:p w:rsidR="00DE404E" w:rsidRPr="00F83356" w:rsidRDefault="00DE404E">
      <w:pPr>
        <w:shd w:val="clear" w:color="auto" w:fill="FFFFFF"/>
        <w:sectPr w:rsidR="00DE404E" w:rsidRPr="00F83356">
          <w:pgSz w:w="11909" w:h="16834"/>
          <w:pgMar w:top="1417" w:right="399" w:bottom="720" w:left="1421" w:header="708" w:footer="708" w:gutter="0"/>
          <w:cols w:num="2" w:space="708" w:equalWidth="0">
            <w:col w:w="2822" w:space="6547"/>
            <w:col w:w="720"/>
          </w:cols>
          <w:noEndnote/>
        </w:sectPr>
      </w:pPr>
      <w:r w:rsidRPr="00F83356">
        <w:br w:type="column"/>
        <w:t xml:space="preserve"> </w:t>
      </w:r>
    </w:p>
    <w:p w:rsidR="00DE404E" w:rsidRPr="00F83356" w:rsidRDefault="00DE404E">
      <w:pPr>
        <w:spacing w:before="29" w:line="1" w:lineRule="exact"/>
        <w:rPr>
          <w:sz w:val="2"/>
          <w:szCs w:val="2"/>
        </w:rPr>
      </w:pPr>
    </w:p>
    <w:p w:rsidR="00DE404E" w:rsidRPr="00F83356" w:rsidRDefault="00DE404E">
      <w:pPr>
        <w:shd w:val="clear" w:color="auto" w:fill="FFFFFF"/>
        <w:sectPr w:rsidR="00DE404E" w:rsidRPr="00F83356">
          <w:type w:val="continuous"/>
          <w:pgSz w:w="11909" w:h="16834"/>
          <w:pgMar w:top="1417" w:right="672" w:bottom="72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spacing w:before="10" w:line="206" w:lineRule="exact"/>
        <w:ind w:left="283"/>
      </w:pPr>
      <w:r w:rsidRPr="00F83356">
        <w:rPr>
          <w:sz w:val="16"/>
          <w:szCs w:val="16"/>
        </w:rPr>
        <w:t>o niwelety górnej płaszczyzny obrzeża , które może wynosić</w:t>
      </w:r>
    </w:p>
    <w:p w:rsidR="00DE404E" w:rsidRPr="00F83356" w:rsidRDefault="00DE404E">
      <w:pPr>
        <w:shd w:val="clear" w:color="auto" w:fill="FFFFFF"/>
        <w:spacing w:line="206" w:lineRule="exact"/>
        <w:ind w:left="283" w:firstLine="427"/>
      </w:pPr>
      <w:r w:rsidRPr="00F83356">
        <w:rPr>
          <w:sz w:val="16"/>
          <w:szCs w:val="16"/>
        </w:rPr>
        <w:t>±1 cm na każde 100 m długości obrzeża, o wypełnienia  spoin,  sprawdzane  co  10  metrów,  które</w:t>
      </w:r>
    </w:p>
    <w:p w:rsidR="00DE404E" w:rsidRPr="00F83356" w:rsidRDefault="00DE404E">
      <w:pPr>
        <w:shd w:val="clear" w:color="auto" w:fill="FFFFFF"/>
        <w:spacing w:line="206" w:lineRule="exact"/>
        <w:ind w:left="710"/>
      </w:pPr>
      <w:r w:rsidRPr="00F83356">
        <w:rPr>
          <w:spacing w:val="-4"/>
          <w:sz w:val="16"/>
          <w:szCs w:val="16"/>
        </w:rPr>
        <w:t>powinno wykazywać całkowite wypełnienie badanej spoiny</w:t>
      </w:r>
    </w:p>
    <w:p w:rsidR="00DE404E" w:rsidRPr="00F83356" w:rsidRDefault="00DE404E">
      <w:pPr>
        <w:shd w:val="clear" w:color="auto" w:fill="FFFFFF"/>
        <w:spacing w:line="206" w:lineRule="exact"/>
        <w:ind w:left="710"/>
      </w:pPr>
      <w:r w:rsidRPr="00F83356">
        <w:rPr>
          <w:spacing w:val="-5"/>
          <w:sz w:val="16"/>
          <w:szCs w:val="16"/>
        </w:rPr>
        <w:t>na pełną głębokość.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OBMIAR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15.6.1.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obmiaru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10" w:firstLine="360"/>
        <w:jc w:val="both"/>
      </w:pPr>
      <w:r w:rsidRPr="00F83356">
        <w:rPr>
          <w:spacing w:val="-2"/>
          <w:sz w:val="16"/>
          <w:szCs w:val="16"/>
        </w:rPr>
        <w:t xml:space="preserve">Ogólne zasady obmiaru robót podano w SST D-00.00.00 </w:t>
      </w:r>
      <w:r w:rsidRPr="00F83356">
        <w:rPr>
          <w:sz w:val="16"/>
          <w:szCs w:val="16"/>
        </w:rPr>
        <w:t>„Wymagania ogólne” pkt 7.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15.6.2.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Jednostka obmiarowa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10" w:firstLine="360"/>
        <w:jc w:val="both"/>
      </w:pPr>
      <w:r w:rsidRPr="00F83356">
        <w:rPr>
          <w:spacing w:val="-5"/>
          <w:sz w:val="16"/>
          <w:szCs w:val="16"/>
        </w:rPr>
        <w:t xml:space="preserve">Jednostką obmiarową jest m (metr) ustawionego betonowego </w:t>
      </w:r>
      <w:r w:rsidRPr="00F83356">
        <w:rPr>
          <w:sz w:val="16"/>
          <w:szCs w:val="16"/>
        </w:rPr>
        <w:t>obrzeża chodnikowego.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ODBIÓR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15.7.1.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odbioru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2"/>
          <w:sz w:val="16"/>
          <w:szCs w:val="16"/>
        </w:rPr>
        <w:t xml:space="preserve">Ogólne zasady odbioru robót podano w SST D-00.00.00 </w:t>
      </w:r>
      <w:r w:rsidRPr="00F83356">
        <w:rPr>
          <w:sz w:val="16"/>
          <w:szCs w:val="16"/>
        </w:rPr>
        <w:t>„Wymagania ogólne” pkt 8.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Roboty uznaje się za wykonane zgodnie z dokumentacją </w:t>
      </w:r>
      <w:r w:rsidRPr="00F83356">
        <w:rPr>
          <w:spacing w:val="-5"/>
          <w:sz w:val="16"/>
          <w:szCs w:val="16"/>
        </w:rPr>
        <w:t xml:space="preserve">projektową, SST i wymaganiami Inspektora nadzoru, jeżeli wszystkie </w:t>
      </w:r>
      <w:r w:rsidRPr="00F83356">
        <w:rPr>
          <w:spacing w:val="-3"/>
          <w:sz w:val="16"/>
          <w:szCs w:val="16"/>
        </w:rPr>
        <w:t xml:space="preserve">pomiary i badania z zachowaniem tolerancji wg pkt 6 dały wyniki </w:t>
      </w:r>
      <w:r w:rsidRPr="00F83356">
        <w:rPr>
          <w:sz w:val="16"/>
          <w:szCs w:val="16"/>
        </w:rPr>
        <w:t>pozytywne.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15.7.2.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Odbiór robót zanikaj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cych i ulegaj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cych zakryciu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/>
        <w:ind w:left="360"/>
      </w:pPr>
      <w:r w:rsidRPr="00F83356">
        <w:rPr>
          <w:spacing w:val="-6"/>
          <w:sz w:val="16"/>
          <w:szCs w:val="16"/>
        </w:rPr>
        <w:t>Odbiorowi robót zanikających i ulegających zakryciu podlegają:</w:t>
      </w:r>
    </w:p>
    <w:p w:rsidR="00DE404E" w:rsidRPr="00F83356" w:rsidRDefault="00DE404E">
      <w:pPr>
        <w:shd w:val="clear" w:color="auto" w:fill="FFFFFF"/>
        <w:tabs>
          <w:tab w:val="left" w:pos="360"/>
        </w:tabs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wykonane koryto,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59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wykonana ława.</w:t>
      </w:r>
    </w:p>
    <w:p w:rsidR="00DE404E" w:rsidRPr="00F83356" w:rsidRDefault="00DE404E">
      <w:pPr>
        <w:shd w:val="clear" w:color="auto" w:fill="FFFFFF"/>
        <w:spacing w:line="259" w:lineRule="exact"/>
        <w:ind w:right="365" w:firstLine="566"/>
      </w:pPr>
      <w:r w:rsidRPr="00F83356">
        <w:rPr>
          <w:b/>
          <w:bCs/>
          <w:smallCaps/>
          <w:sz w:val="16"/>
          <w:szCs w:val="16"/>
        </w:rPr>
        <w:t>PODSTAWA PŁATNO</w:t>
      </w:r>
      <w:r w:rsidRPr="00F83356">
        <w:rPr>
          <w:sz w:val="16"/>
          <w:szCs w:val="16"/>
        </w:rPr>
        <w:t>Ś</w:t>
      </w:r>
      <w:r w:rsidRPr="00F83356">
        <w:rPr>
          <w:b/>
          <w:bCs/>
          <w:smallCaps/>
          <w:sz w:val="16"/>
          <w:szCs w:val="16"/>
        </w:rPr>
        <w:t>CI</w:t>
      </w:r>
      <w:r w:rsidRPr="00F83356">
        <w:rPr>
          <w:b/>
          <w:bCs/>
          <w:sz w:val="16"/>
          <w:szCs w:val="16"/>
        </w:rPr>
        <w:t xml:space="preserve">. </w:t>
      </w:r>
      <w:r w:rsidRPr="00F83356">
        <w:rPr>
          <w:b/>
          <w:bCs/>
          <w:spacing w:val="-8"/>
          <w:sz w:val="16"/>
          <w:szCs w:val="16"/>
        </w:rPr>
        <w:t xml:space="preserve">15.8.1.        </w:t>
      </w:r>
      <w:r w:rsidRPr="00F83356">
        <w:rPr>
          <w:b/>
          <w:bCs/>
          <w:smallCaps/>
          <w:spacing w:val="-8"/>
          <w:sz w:val="16"/>
          <w:szCs w:val="16"/>
        </w:rPr>
        <w:t>Ogólne ustalenia dotycz</w:t>
      </w:r>
      <w:r w:rsidRPr="00F83356">
        <w:rPr>
          <w:spacing w:val="-8"/>
          <w:sz w:val="16"/>
          <w:szCs w:val="16"/>
        </w:rPr>
        <w:t>Ą</w:t>
      </w:r>
      <w:r w:rsidRPr="00F83356">
        <w:rPr>
          <w:b/>
          <w:bCs/>
          <w:smallCaps/>
          <w:spacing w:val="-8"/>
          <w:sz w:val="16"/>
          <w:szCs w:val="16"/>
        </w:rPr>
        <w:t>ce podstawy płatno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34" w:line="211" w:lineRule="exact"/>
        <w:ind w:right="5" w:firstLine="360"/>
        <w:jc w:val="both"/>
      </w:pPr>
      <w:r w:rsidRPr="00F83356">
        <w:rPr>
          <w:spacing w:val="-7"/>
          <w:sz w:val="16"/>
          <w:szCs w:val="16"/>
        </w:rPr>
        <w:t>Ogólne ustalenia dotyczące podstawy płatności podano w SST D-</w:t>
      </w:r>
      <w:r w:rsidRPr="00F83356">
        <w:rPr>
          <w:sz w:val="16"/>
          <w:szCs w:val="16"/>
        </w:rPr>
        <w:t>00.00.00 „Wymagania ogólne” pkt 9.</w:t>
      </w:r>
    </w:p>
    <w:p w:rsidR="00DE404E" w:rsidRPr="00F83356" w:rsidRDefault="00DE404E">
      <w:pPr>
        <w:spacing w:line="1" w:lineRule="exact"/>
        <w:rPr>
          <w:sz w:val="2"/>
          <w:szCs w:val="2"/>
        </w:rPr>
      </w:pPr>
      <w:r w:rsidRPr="00F83356">
        <w:br w:type="column"/>
      </w:r>
    </w:p>
    <w:p w:rsidR="00DE404E" w:rsidRPr="00F83356" w:rsidRDefault="00DE404E">
      <w:pPr>
        <w:framePr w:h="212" w:hRule="exact" w:hSpace="38" w:wrap="auto" w:vAnchor="text" w:hAnchor="text" w:x="1" w:y="1"/>
        <w:shd w:val="clear" w:color="auto" w:fill="FFFFFF"/>
      </w:pPr>
      <w:r w:rsidRPr="00F83356">
        <w:rPr>
          <w:b/>
          <w:bCs/>
          <w:spacing w:val="-6"/>
          <w:sz w:val="16"/>
          <w:szCs w:val="16"/>
        </w:rPr>
        <w:t>15.8.2.</w:t>
      </w:r>
    </w:p>
    <w:p w:rsidR="00DE404E" w:rsidRPr="00F83356" w:rsidRDefault="00DE404E">
      <w:pPr>
        <w:shd w:val="clear" w:color="auto" w:fill="FFFFFF"/>
        <w:ind w:left="850"/>
      </w:pPr>
      <w:r w:rsidRPr="00F83356">
        <w:rPr>
          <w:b/>
          <w:bCs/>
          <w:smallCaps/>
          <w:spacing w:val="-10"/>
          <w:sz w:val="16"/>
          <w:szCs w:val="16"/>
        </w:rPr>
        <w:t>Cena jednostki obmiarowej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16" w:lineRule="exact"/>
        <w:ind w:firstLine="360"/>
      </w:pPr>
      <w:r w:rsidRPr="00F83356">
        <w:rPr>
          <w:spacing w:val="-2"/>
          <w:sz w:val="16"/>
          <w:szCs w:val="16"/>
        </w:rPr>
        <w:t xml:space="preserve">Cena  wykonania  1  m  betonowego  obrzeża  chodnikowego </w:t>
      </w:r>
      <w:r w:rsidRPr="00F83356">
        <w:rPr>
          <w:sz w:val="16"/>
          <w:szCs w:val="16"/>
        </w:rPr>
        <w:t>obejmuje: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prace pomiarowe i roboty przygotowawcze,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dostarczenie materiałów,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wykonanie koryta,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rozścielenie i ubicie podsypki,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ustawienie obrzeża,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wypełnienie spoin,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obsypanie zewnętrznej ściany obrzeża,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1"/>
          <w:sz w:val="16"/>
          <w:szCs w:val="16"/>
        </w:rPr>
        <w:t>wykonanie  badań  i  pomiarów  wymaganych  w  specyfikacji</w:t>
      </w:r>
      <w:r w:rsidRPr="00F83356">
        <w:rPr>
          <w:spacing w:val="-1"/>
          <w:sz w:val="16"/>
          <w:szCs w:val="16"/>
        </w:rPr>
        <w:br/>
      </w:r>
      <w:r w:rsidRPr="00F83356">
        <w:rPr>
          <w:sz w:val="16"/>
          <w:szCs w:val="16"/>
        </w:rPr>
        <w:t>technicznej.</w:t>
      </w:r>
    </w:p>
    <w:p w:rsidR="00DE404E" w:rsidRPr="00F83356" w:rsidRDefault="00DE404E">
      <w:pPr>
        <w:shd w:val="clear" w:color="auto" w:fill="FFFFFF"/>
        <w:spacing w:before="14" w:line="254" w:lineRule="exact"/>
        <w:ind w:right="2189" w:firstLine="566"/>
      </w:pPr>
      <w:r w:rsidRPr="00F83356">
        <w:rPr>
          <w:b/>
          <w:bCs/>
          <w:smallCaps/>
          <w:spacing w:val="-8"/>
          <w:sz w:val="16"/>
          <w:szCs w:val="16"/>
        </w:rPr>
        <w:t>PRZEPISY ZWI</w:t>
      </w:r>
      <w:r w:rsidRPr="00F83356">
        <w:rPr>
          <w:spacing w:val="-8"/>
          <w:sz w:val="16"/>
          <w:szCs w:val="16"/>
        </w:rPr>
        <w:t>Ą</w:t>
      </w:r>
      <w:r w:rsidRPr="00F83356">
        <w:rPr>
          <w:b/>
          <w:bCs/>
          <w:smallCaps/>
          <w:spacing w:val="-8"/>
          <w:sz w:val="16"/>
          <w:szCs w:val="16"/>
        </w:rPr>
        <w:t>ZANE</w:t>
      </w:r>
      <w:r w:rsidRPr="00F83356">
        <w:rPr>
          <w:b/>
          <w:bCs/>
          <w:spacing w:val="-8"/>
          <w:sz w:val="16"/>
          <w:szCs w:val="16"/>
        </w:rPr>
        <w:t xml:space="preserve">. </w:t>
      </w:r>
      <w:r w:rsidRPr="00F83356">
        <w:rPr>
          <w:b/>
          <w:bCs/>
          <w:sz w:val="16"/>
          <w:szCs w:val="16"/>
        </w:rPr>
        <w:t xml:space="preserve">15.9.1.        </w:t>
      </w:r>
      <w:r w:rsidRPr="00F83356">
        <w:rPr>
          <w:b/>
          <w:bCs/>
          <w:smallCaps/>
          <w:sz w:val="16"/>
          <w:szCs w:val="16"/>
        </w:rPr>
        <w:t>Normy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 w:rsidP="00CD4C7A">
      <w:pPr>
        <w:numPr>
          <w:ilvl w:val="0"/>
          <w:numId w:val="19"/>
        </w:numPr>
        <w:shd w:val="clear" w:color="auto" w:fill="FFFFFF"/>
        <w:tabs>
          <w:tab w:val="left" w:pos="427"/>
        </w:tabs>
        <w:spacing w:before="43"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PN-B-06050 Roboty ziemne budowlane.</w:t>
      </w:r>
    </w:p>
    <w:p w:rsidR="00DE404E" w:rsidRPr="00F83356" w:rsidRDefault="00DE404E" w:rsidP="00CD4C7A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PN-B-06250 Beton zwykły.</w:t>
      </w:r>
    </w:p>
    <w:p w:rsidR="00DE404E" w:rsidRPr="00F83356" w:rsidRDefault="00DE404E" w:rsidP="00CD4C7A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PN-B-06711 Kruszywo mineralne. Piasek do betonów i zapraw.</w:t>
      </w:r>
    </w:p>
    <w:p w:rsidR="00DE404E" w:rsidRPr="00F83356" w:rsidRDefault="00DE404E" w:rsidP="00CD4C7A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206" w:lineRule="exact"/>
        <w:ind w:left="427" w:right="5" w:hanging="427"/>
        <w:jc w:val="both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 xml:space="preserve">PN-B-10021 Prefabrykaty budowlane z betonu. Metody pomiaru </w:t>
      </w:r>
      <w:r w:rsidRPr="00F83356">
        <w:rPr>
          <w:sz w:val="16"/>
          <w:szCs w:val="16"/>
        </w:rPr>
        <w:t>cech geometrycznych.</w:t>
      </w:r>
    </w:p>
    <w:p w:rsidR="00DE404E" w:rsidRPr="00F83356" w:rsidRDefault="00DE404E" w:rsidP="00CD4C7A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206" w:lineRule="exact"/>
        <w:ind w:left="427" w:right="5" w:hanging="427"/>
        <w:jc w:val="both"/>
        <w:rPr>
          <w:spacing w:val="-8"/>
          <w:sz w:val="16"/>
          <w:szCs w:val="16"/>
        </w:rPr>
      </w:pPr>
      <w:r w:rsidRPr="00F83356">
        <w:rPr>
          <w:spacing w:val="-3"/>
          <w:sz w:val="16"/>
          <w:szCs w:val="16"/>
        </w:rPr>
        <w:t xml:space="preserve">PN-B-11111 Kruszywo mineralne. Kruszywa naturalne do </w:t>
      </w:r>
      <w:r w:rsidRPr="00F83356">
        <w:rPr>
          <w:sz w:val="16"/>
          <w:szCs w:val="16"/>
        </w:rPr>
        <w:t>nawierzchni drogowych. Żwir i mieszanka.</w:t>
      </w:r>
    </w:p>
    <w:p w:rsidR="00DE404E" w:rsidRPr="00F83356" w:rsidRDefault="00DE404E" w:rsidP="00CD4C7A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206" w:lineRule="exact"/>
        <w:ind w:left="427" w:right="5" w:hanging="427"/>
        <w:jc w:val="both"/>
        <w:rPr>
          <w:spacing w:val="-8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PN-B-11113 Kruszywo mineralne. Kruszywa naturalne do </w:t>
      </w:r>
      <w:r w:rsidRPr="00F83356">
        <w:rPr>
          <w:sz w:val="16"/>
          <w:szCs w:val="16"/>
        </w:rPr>
        <w:t>nawierzchni drogowych. Piasek.</w:t>
      </w:r>
    </w:p>
    <w:p w:rsidR="00DE404E" w:rsidRPr="00F83356" w:rsidRDefault="00DE404E" w:rsidP="00CD4C7A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4"/>
          <w:sz w:val="16"/>
          <w:szCs w:val="16"/>
        </w:rPr>
        <w:t xml:space="preserve">PN-B-19701 Cement. Cement powszechnego użytku. Skład, </w:t>
      </w:r>
      <w:r w:rsidRPr="00F83356">
        <w:rPr>
          <w:sz w:val="16"/>
          <w:szCs w:val="16"/>
        </w:rPr>
        <w:t>wymagania i ocena zgodności.</w:t>
      </w:r>
    </w:p>
    <w:p w:rsidR="00DE404E" w:rsidRPr="00F83356" w:rsidRDefault="00DE404E" w:rsidP="00CD4C7A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5"/>
          <w:sz w:val="16"/>
          <w:szCs w:val="16"/>
        </w:rPr>
        <w:t xml:space="preserve">BN-80/6775-03/01 Prefabrykaty budowlane z betonu. Elementy </w:t>
      </w:r>
      <w:r w:rsidRPr="00F83356">
        <w:rPr>
          <w:spacing w:val="-3"/>
          <w:sz w:val="16"/>
          <w:szCs w:val="16"/>
        </w:rPr>
        <w:t xml:space="preserve">nawierzchni dróg, ulic, parkingów i torowisk tramwajowych. </w:t>
      </w:r>
      <w:r w:rsidRPr="00F83356">
        <w:rPr>
          <w:sz w:val="16"/>
          <w:szCs w:val="16"/>
        </w:rPr>
        <w:t>Wspólne wymagania i badania.</w:t>
      </w:r>
    </w:p>
    <w:p w:rsidR="00DE404E" w:rsidRPr="00F83356" w:rsidRDefault="00DE404E" w:rsidP="00CD4C7A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5"/>
          <w:sz w:val="16"/>
          <w:szCs w:val="16"/>
        </w:rPr>
        <w:t xml:space="preserve">BN-80/6775-03/04 Prefabrykaty budowlane z betonu. Elementy </w:t>
      </w:r>
      <w:r w:rsidRPr="00F83356">
        <w:rPr>
          <w:spacing w:val="-4"/>
          <w:sz w:val="16"/>
          <w:szCs w:val="16"/>
        </w:rPr>
        <w:t xml:space="preserve">nawierzchni dróg, ulic, parkingów i torowisk tramwajowych. </w:t>
      </w:r>
      <w:r w:rsidRPr="00F83356">
        <w:rPr>
          <w:sz w:val="16"/>
          <w:szCs w:val="16"/>
        </w:rPr>
        <w:t>Krawężniki i obrzeża.</w:t>
      </w:r>
    </w:p>
    <w:p w:rsidR="00DE404E" w:rsidRPr="00F83356" w:rsidRDefault="00DE404E" w:rsidP="00CD4C7A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  <w:sectPr w:rsidR="00DE404E" w:rsidRPr="00F83356">
          <w:type w:val="continuous"/>
          <w:pgSz w:w="11909" w:h="16834"/>
          <w:pgMar w:top="1417" w:right="672" w:bottom="720" w:left="1421" w:header="708" w:footer="708" w:gutter="0"/>
          <w:cols w:num="2" w:space="708" w:equalWidth="0">
            <w:col w:w="4684" w:space="446"/>
            <w:col w:w="4684"/>
          </w:cols>
          <w:noEndnote/>
        </w:sectPr>
      </w:pPr>
    </w:p>
    <w:p w:rsidR="00DE404E" w:rsidRPr="00F83356" w:rsidRDefault="00DE404E">
      <w:pPr>
        <w:shd w:val="clear" w:color="auto" w:fill="FFFFFF"/>
        <w:tabs>
          <w:tab w:val="left" w:pos="9370"/>
        </w:tabs>
      </w:pPr>
      <w:r w:rsidRPr="00F83356">
        <w:rPr>
          <w:spacing w:val="-7"/>
          <w:sz w:val="16"/>
          <w:szCs w:val="16"/>
        </w:rPr>
        <w:t>D-10.01.01a Mała architektura.</w:t>
      </w:r>
      <w:r w:rsidRPr="00F83356">
        <w:rPr>
          <w:sz w:val="16"/>
          <w:szCs w:val="16"/>
        </w:rPr>
        <w:tab/>
      </w:r>
    </w:p>
    <w:p w:rsidR="00DE404E" w:rsidRPr="00F83356" w:rsidRDefault="00DE404E">
      <w:pPr>
        <w:shd w:val="clear" w:color="auto" w:fill="FFFFFF"/>
        <w:spacing w:before="374" w:after="245"/>
        <w:ind w:left="710"/>
      </w:pPr>
      <w:r w:rsidRPr="00F83356">
        <w:rPr>
          <w:b/>
          <w:bCs/>
          <w:spacing w:val="-4"/>
          <w:u w:val="single"/>
        </w:rPr>
        <w:t>D-10.01.01 - MAŁA ARCHITEKTURA.</w:t>
      </w:r>
    </w:p>
    <w:p w:rsidR="00DE404E" w:rsidRPr="00F83356" w:rsidRDefault="00DE404E">
      <w:pPr>
        <w:shd w:val="clear" w:color="auto" w:fill="FFFFFF"/>
        <w:spacing w:before="374" w:after="245"/>
        <w:ind w:left="710"/>
        <w:sectPr w:rsidR="00DE404E" w:rsidRPr="00F83356">
          <w:pgSz w:w="11909" w:h="16834"/>
          <w:pgMar w:top="943" w:right="701" w:bottom="36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WST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P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/>
      </w:pPr>
      <w:r w:rsidRPr="00F83356">
        <w:rPr>
          <w:b/>
          <w:bCs/>
          <w:spacing w:val="-4"/>
          <w:sz w:val="16"/>
          <w:szCs w:val="16"/>
        </w:rPr>
        <w:t xml:space="preserve">16.0.1.        </w:t>
      </w:r>
      <w:r w:rsidRPr="00F83356">
        <w:rPr>
          <w:b/>
          <w:bCs/>
          <w:smallCaps/>
          <w:spacing w:val="-4"/>
          <w:sz w:val="16"/>
          <w:szCs w:val="16"/>
        </w:rPr>
        <w:t>Przedmiot SST</w:t>
      </w:r>
      <w:r w:rsidRPr="00F83356">
        <w:rPr>
          <w:b/>
          <w:bCs/>
          <w:spacing w:val="-4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Przedmiotem niniejszej szczegółowej specyfikacji technicznej </w:t>
      </w:r>
      <w:r w:rsidRPr="00F83356">
        <w:rPr>
          <w:spacing w:val="-5"/>
          <w:sz w:val="16"/>
          <w:szCs w:val="16"/>
        </w:rPr>
        <w:t xml:space="preserve">(SST) są wymagania dotyczące wykonania i odbioru robót związanych </w:t>
      </w:r>
      <w:r w:rsidRPr="00F83356">
        <w:rPr>
          <w:spacing w:val="-3"/>
          <w:sz w:val="16"/>
          <w:szCs w:val="16"/>
        </w:rPr>
        <w:t xml:space="preserve">z wykonywaniem i instalowaniem elementów małej architektury w </w:t>
      </w:r>
      <w:r w:rsidRPr="00F83356">
        <w:rPr>
          <w:spacing w:val="-4"/>
          <w:sz w:val="16"/>
          <w:szCs w:val="16"/>
        </w:rPr>
        <w:t xml:space="preserve">trakcie realizacji przedsięwzięcia </w:t>
      </w:r>
      <w:r w:rsidRPr="00A45D4B">
        <w:rPr>
          <w:sz w:val="16"/>
          <w:szCs w:val="16"/>
        </w:rPr>
        <w:t>„Budowa placu zabaw zawierającego elementy</w:t>
      </w:r>
      <w:r>
        <w:rPr>
          <w:sz w:val="16"/>
          <w:szCs w:val="16"/>
        </w:rPr>
        <w:t xml:space="preserve"> </w:t>
      </w:r>
      <w:r w:rsidRPr="00A45D4B">
        <w:rPr>
          <w:sz w:val="16"/>
          <w:szCs w:val="16"/>
        </w:rPr>
        <w:t>małej architektury w postaci huśtawek, wielofunkcyjnego urządzenia zabawowego, ławek, kosza na śmieci oraz nawierzchni syntetycznej na terenie miejscowości: Iskań, Nienadowa i Słonne</w:t>
      </w:r>
      <w:r>
        <w:rPr>
          <w:sz w:val="16"/>
          <w:szCs w:val="16"/>
        </w:rPr>
        <w:t xml:space="preserve"> gm. Dubiecko</w:t>
      </w:r>
      <w:r w:rsidRPr="00A45D4B">
        <w:rPr>
          <w:sz w:val="16"/>
          <w:szCs w:val="16"/>
        </w:rPr>
        <w:t>”</w:t>
      </w:r>
    </w:p>
    <w:p w:rsidR="00DE404E" w:rsidRPr="00F83356" w:rsidRDefault="00DE404E">
      <w:pPr>
        <w:shd w:val="clear" w:color="auto" w:fill="FFFFFF"/>
        <w:spacing w:line="202" w:lineRule="exact"/>
      </w:pPr>
      <w:r w:rsidRPr="00F83356">
        <w:rPr>
          <w:b/>
          <w:bCs/>
          <w:spacing w:val="-5"/>
          <w:sz w:val="16"/>
          <w:szCs w:val="16"/>
        </w:rPr>
        <w:t xml:space="preserve">16.0.2.        </w:t>
      </w:r>
      <w:r w:rsidRPr="00F83356">
        <w:rPr>
          <w:b/>
          <w:bCs/>
          <w:smallCaps/>
          <w:spacing w:val="-5"/>
          <w:sz w:val="16"/>
          <w:szCs w:val="16"/>
        </w:rPr>
        <w:t>Zakres stosowania SST</w:t>
      </w:r>
      <w:r w:rsidRPr="00F83356">
        <w:rPr>
          <w:b/>
          <w:bCs/>
          <w:spacing w:val="-5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</w:pPr>
      <w:r w:rsidRPr="00F83356">
        <w:rPr>
          <w:spacing w:val="-2"/>
          <w:sz w:val="16"/>
          <w:szCs w:val="16"/>
        </w:rPr>
        <w:t xml:space="preserve">Szczegółowa specyfikacja techniczna (SST) jest dokumentem </w:t>
      </w:r>
      <w:r w:rsidRPr="00F83356">
        <w:rPr>
          <w:spacing w:val="-5"/>
          <w:sz w:val="16"/>
          <w:szCs w:val="16"/>
        </w:rPr>
        <w:t xml:space="preserve">przetargowym i kontraktowym przy zlecaniu, realizacji i odbiorze robót </w:t>
      </w:r>
      <w:r w:rsidRPr="00F83356">
        <w:rPr>
          <w:sz w:val="16"/>
          <w:szCs w:val="16"/>
        </w:rPr>
        <w:t xml:space="preserve">jak w pkt. 16.0.1. </w:t>
      </w:r>
      <w:r w:rsidRPr="00F83356">
        <w:rPr>
          <w:b/>
          <w:bCs/>
          <w:sz w:val="16"/>
          <w:szCs w:val="16"/>
        </w:rPr>
        <w:t xml:space="preserve">16.0.3.        </w:t>
      </w:r>
      <w:r w:rsidRPr="00F83356">
        <w:rPr>
          <w:b/>
          <w:bCs/>
          <w:smallCaps/>
          <w:sz w:val="16"/>
          <w:szCs w:val="16"/>
        </w:rPr>
        <w:t>Zakres robót obj</w:t>
      </w:r>
      <w:r w:rsidRPr="00F83356">
        <w:rPr>
          <w:sz w:val="16"/>
          <w:szCs w:val="16"/>
        </w:rPr>
        <w:t>Ę</w:t>
      </w:r>
      <w:r w:rsidRPr="00F83356">
        <w:rPr>
          <w:b/>
          <w:bCs/>
          <w:smallCaps/>
          <w:sz w:val="16"/>
          <w:szCs w:val="16"/>
        </w:rPr>
        <w:t>tych SST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Ustalenia zawarte w niniejszej specyfikacji dotyczą zasad </w:t>
      </w:r>
      <w:r w:rsidRPr="00F83356">
        <w:rPr>
          <w:spacing w:val="-7"/>
          <w:sz w:val="16"/>
          <w:szCs w:val="16"/>
        </w:rPr>
        <w:t xml:space="preserve">prowadzenia robót związanych z budową i montażem elementów małej </w:t>
      </w:r>
      <w:r w:rsidRPr="00F83356">
        <w:rPr>
          <w:spacing w:val="-1"/>
          <w:sz w:val="16"/>
          <w:szCs w:val="16"/>
        </w:rPr>
        <w:t xml:space="preserve">architektury stanowiących wyposażenie terenu przedmiotowej </w:t>
      </w:r>
      <w:r w:rsidRPr="00F83356">
        <w:rPr>
          <w:spacing w:val="-5"/>
          <w:sz w:val="16"/>
          <w:szCs w:val="16"/>
        </w:rPr>
        <w:t>inwestycji. W skład elementów małej architektury zalicza się: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ławki;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kosze na śmieci;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urządzenia zabawowe stanowiące wyposażenie placu zabaw.</w:t>
      </w:r>
      <w:r w:rsidRPr="00F83356">
        <w:rPr>
          <w:spacing w:val="-7"/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 xml:space="preserve">16.0.4.        </w:t>
      </w:r>
      <w:r w:rsidRPr="00F83356">
        <w:rPr>
          <w:b/>
          <w:bCs/>
          <w:smallCaps/>
          <w:sz w:val="16"/>
          <w:szCs w:val="16"/>
        </w:rPr>
        <w:t>Okre</w:t>
      </w:r>
      <w:r w:rsidRPr="00F83356">
        <w:rPr>
          <w:sz w:val="16"/>
          <w:szCs w:val="16"/>
        </w:rPr>
        <w:t>Ś</w:t>
      </w:r>
      <w:r w:rsidRPr="00F83356">
        <w:rPr>
          <w:b/>
          <w:bCs/>
          <w:smallCaps/>
          <w:sz w:val="16"/>
          <w:szCs w:val="16"/>
        </w:rPr>
        <w:t>lenia podstawowe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2" w:lineRule="exact"/>
        <w:ind w:firstLine="360"/>
      </w:pPr>
      <w:r w:rsidRPr="00F83356">
        <w:rPr>
          <w:spacing w:val="-2"/>
          <w:sz w:val="16"/>
          <w:szCs w:val="16"/>
        </w:rPr>
        <w:t xml:space="preserve">Zgodne z obowiązującymi, odpowiednimi polskimi normami i z </w:t>
      </w:r>
      <w:r w:rsidRPr="00F83356">
        <w:rPr>
          <w:spacing w:val="-6"/>
          <w:sz w:val="16"/>
          <w:szCs w:val="16"/>
        </w:rPr>
        <w:t xml:space="preserve">definicjami podanymi w SST D-00.00.00 „Wymagania ogólne” pkt 1.4. </w:t>
      </w:r>
      <w:r w:rsidRPr="00F83356">
        <w:rPr>
          <w:b/>
          <w:bCs/>
          <w:sz w:val="16"/>
          <w:szCs w:val="16"/>
        </w:rPr>
        <w:t xml:space="preserve">16.0.5.        </w:t>
      </w:r>
      <w:r w:rsidRPr="00F83356">
        <w:rPr>
          <w:b/>
          <w:bCs/>
          <w:smallCaps/>
          <w:sz w:val="16"/>
          <w:szCs w:val="16"/>
        </w:rPr>
        <w:t>Ogólne wymagania dotycz</w:t>
      </w:r>
      <w:r w:rsidRPr="00F83356">
        <w:rPr>
          <w:sz w:val="16"/>
          <w:szCs w:val="16"/>
        </w:rPr>
        <w:t>Ą</w:t>
      </w:r>
      <w:r w:rsidRPr="00F83356">
        <w:rPr>
          <w:b/>
          <w:bCs/>
          <w:smallCaps/>
          <w:sz w:val="16"/>
          <w:szCs w:val="16"/>
        </w:rPr>
        <w:t>ce robót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wymagania dotyczące robót podano w SST D-00.00.00 </w:t>
      </w:r>
      <w:r w:rsidRPr="00F83356">
        <w:rPr>
          <w:sz w:val="16"/>
          <w:szCs w:val="16"/>
        </w:rPr>
        <w:t>„Wymagania ogólne” pkt 1.5.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MATERIAŁY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6"/>
          <w:sz w:val="16"/>
          <w:szCs w:val="16"/>
        </w:rPr>
        <w:t>16.1.1.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materiałów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Ogólne wymagania dotyczące materiałów, ich pozyskiwania i </w:t>
      </w:r>
      <w:r w:rsidRPr="00F83356">
        <w:rPr>
          <w:spacing w:val="-6"/>
          <w:sz w:val="16"/>
          <w:szCs w:val="16"/>
        </w:rPr>
        <w:t>składowania podano w SST D-00.00.00 „Wymagania ogólne” pkt 2.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16.1.2.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Rodzaje materiałów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firstLine="360"/>
        <w:jc w:val="both"/>
      </w:pPr>
      <w:r w:rsidRPr="00F83356">
        <w:rPr>
          <w:sz w:val="16"/>
          <w:szCs w:val="16"/>
        </w:rPr>
        <w:t>Materiałami stosowanymi przy wykonywaniu obiektów murowanych, objętymi niniejszą SST, są: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zaprawa cementowa,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żelbetowe elementy prefabrykowane,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elementy deskowania konstrukcji betonowych i żelbetowych,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beton i jego składniki,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stal zbrojeniowa,</w:t>
      </w:r>
      <w:r w:rsidRPr="00F83356">
        <w:rPr>
          <w:sz w:val="16"/>
          <w:szCs w:val="16"/>
        </w:rPr>
        <w:br/>
      </w:r>
      <w:r w:rsidRPr="00F83356">
        <w:rPr>
          <w:spacing w:val="-3"/>
          <w:sz w:val="16"/>
          <w:szCs w:val="16"/>
        </w:rPr>
        <w:t>Ponadto stosuje się różnego rodzaju prefabrykowane elementy</w:t>
      </w:r>
    </w:p>
    <w:p w:rsidR="00DE404E" w:rsidRPr="00F83356" w:rsidRDefault="00DE404E">
      <w:pPr>
        <w:shd w:val="clear" w:color="auto" w:fill="FFFFFF"/>
        <w:spacing w:line="211" w:lineRule="exact"/>
      </w:pPr>
      <w:r w:rsidRPr="00F83356">
        <w:rPr>
          <w:spacing w:val="-6"/>
          <w:sz w:val="16"/>
          <w:szCs w:val="16"/>
        </w:rPr>
        <w:t>wyposażenia terenu, o których mowa w DP.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11" w:lineRule="exact"/>
      </w:pPr>
      <w:r w:rsidRPr="00F83356">
        <w:rPr>
          <w:b/>
          <w:bCs/>
          <w:spacing w:val="-6"/>
          <w:sz w:val="16"/>
          <w:szCs w:val="16"/>
        </w:rPr>
        <w:t>16.1.3.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Zaprawa cementowa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Należy stosować zaprawy cementowe wg PN-B-14501 marki nie </w:t>
      </w:r>
      <w:r w:rsidRPr="00F83356">
        <w:rPr>
          <w:sz w:val="16"/>
          <w:szCs w:val="16"/>
        </w:rPr>
        <w:t>niższej niż M 12.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Do zapraw należy stosować cement powszechnego użytku wg </w:t>
      </w:r>
      <w:r w:rsidRPr="00F83356">
        <w:rPr>
          <w:spacing w:val="-6"/>
          <w:sz w:val="16"/>
          <w:szCs w:val="16"/>
        </w:rPr>
        <w:t>normy PN-B-19701, piasek wg PN-B-06711 i wodę wg PN-B-32250.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16.1.4.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Elementy deskowania konstrukcji betonowych i</w:t>
      </w:r>
    </w:p>
    <w:p w:rsidR="00DE404E" w:rsidRPr="00F83356" w:rsidRDefault="00DE404E">
      <w:pPr>
        <w:shd w:val="clear" w:color="auto" w:fill="FFFFFF"/>
        <w:spacing w:before="43"/>
        <w:ind w:left="850"/>
      </w:pPr>
      <w:r w:rsidRPr="00F83356">
        <w:rPr>
          <w:spacing w:val="-10"/>
          <w:sz w:val="16"/>
          <w:szCs w:val="16"/>
        </w:rPr>
        <w:t>Ż</w:t>
      </w:r>
      <w:r w:rsidRPr="00F83356">
        <w:rPr>
          <w:b/>
          <w:bCs/>
          <w:smallCaps/>
          <w:spacing w:val="-10"/>
          <w:sz w:val="16"/>
          <w:szCs w:val="16"/>
        </w:rPr>
        <w:t>elbetowych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Deskowanie powinno odpowiadać wymaganiom określonym w </w:t>
      </w:r>
      <w:r w:rsidRPr="00F83356">
        <w:rPr>
          <w:sz w:val="16"/>
          <w:szCs w:val="16"/>
        </w:rPr>
        <w:t>PN-B-06251 [13].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Dopuszcza się wykonanie deskowań z innych materiałów niż </w:t>
      </w:r>
      <w:r w:rsidRPr="00F83356">
        <w:rPr>
          <w:sz w:val="16"/>
          <w:szCs w:val="16"/>
        </w:rPr>
        <w:t>tarcica, pod warunkiem akceptacji Inżyniera.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16.1.5.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Beton i jego składniki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Należy stosować beton zwykły wg PN-B-06250. W przypadkach </w:t>
      </w:r>
      <w:r w:rsidRPr="00F83356">
        <w:rPr>
          <w:spacing w:val="-4"/>
          <w:sz w:val="16"/>
          <w:szCs w:val="16"/>
        </w:rPr>
        <w:t xml:space="preserve">technicznie uzasadnionych, zgodnie z ustaleniami dokumentacji </w:t>
      </w:r>
      <w:r w:rsidRPr="00F83356">
        <w:rPr>
          <w:spacing w:val="-3"/>
          <w:sz w:val="16"/>
          <w:szCs w:val="16"/>
        </w:rPr>
        <w:t>projektowej i SST, można stosować beton hydrotechniczny wg BN-</w:t>
      </w:r>
      <w:r w:rsidRPr="00F83356">
        <w:rPr>
          <w:sz w:val="16"/>
          <w:szCs w:val="16"/>
        </w:rPr>
        <w:t>62/6738-07.</w:t>
      </w:r>
    </w:p>
    <w:p w:rsidR="00DE404E" w:rsidRPr="00F83356" w:rsidRDefault="00DE404E">
      <w:pPr>
        <w:shd w:val="clear" w:color="auto" w:fill="FFFFFF"/>
        <w:spacing w:line="206" w:lineRule="exact"/>
        <w:ind w:right="5" w:firstLine="360"/>
        <w:jc w:val="both"/>
      </w:pPr>
      <w:r w:rsidRPr="00F83356">
        <w:rPr>
          <w:spacing w:val="-2"/>
          <w:sz w:val="16"/>
          <w:szCs w:val="16"/>
        </w:rPr>
        <w:t xml:space="preserve">Do betonu powinien być stosowany cement powszechnego </w:t>
      </w:r>
      <w:r w:rsidRPr="00F83356">
        <w:rPr>
          <w:sz w:val="16"/>
          <w:szCs w:val="16"/>
        </w:rPr>
        <w:t>użytku, wg PN-B-19701.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Kruszywo do betonu (piasek, żwir, grys, mieszanka z kruszywa </w:t>
      </w:r>
      <w:r w:rsidRPr="00F83356">
        <w:rPr>
          <w:spacing w:val="-5"/>
          <w:sz w:val="16"/>
          <w:szCs w:val="16"/>
        </w:rPr>
        <w:t xml:space="preserve">naturalnego sortowanego, kruszywo łamane) powinno odpowiadać </w:t>
      </w:r>
      <w:r w:rsidRPr="00F83356">
        <w:rPr>
          <w:sz w:val="16"/>
          <w:szCs w:val="16"/>
        </w:rPr>
        <w:t>wymaganiom PN-B-06250 i PN-B-06712.</w:t>
      </w:r>
    </w:p>
    <w:p w:rsidR="00DE404E" w:rsidRPr="00F83356" w:rsidRDefault="00DE404E">
      <w:pPr>
        <w:shd w:val="clear" w:color="auto" w:fill="FFFFFF"/>
        <w:spacing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>Woda powinna być „odmiany 1” i odpowiadać wymaganiom PN-</w:t>
      </w:r>
      <w:r w:rsidRPr="00F83356">
        <w:rPr>
          <w:sz w:val="16"/>
          <w:szCs w:val="16"/>
        </w:rPr>
        <w:t>B-32250.</w:t>
      </w:r>
    </w:p>
    <w:p w:rsidR="00DE404E" w:rsidRPr="00F83356" w:rsidRDefault="00DE404E">
      <w:pPr>
        <w:shd w:val="clear" w:color="auto" w:fill="FFFFFF"/>
        <w:spacing w:before="10" w:line="206" w:lineRule="exact"/>
        <w:ind w:firstLine="360"/>
        <w:jc w:val="both"/>
      </w:pPr>
      <w:r w:rsidRPr="00F83356">
        <w:br w:type="column"/>
      </w:r>
      <w:r w:rsidRPr="00F83356">
        <w:rPr>
          <w:spacing w:val="-7"/>
          <w:sz w:val="16"/>
          <w:szCs w:val="16"/>
        </w:rPr>
        <w:t xml:space="preserve">Dodatki mineralne i domieszki chemiczne powinny być stosowane </w:t>
      </w:r>
      <w:r w:rsidRPr="00F83356">
        <w:rPr>
          <w:spacing w:val="-6"/>
          <w:sz w:val="16"/>
          <w:szCs w:val="16"/>
        </w:rPr>
        <w:t xml:space="preserve">jeśli przewiduje to dokumentacja projektowa i SST. Dodatki i domieszki </w:t>
      </w:r>
      <w:r w:rsidRPr="00F83356">
        <w:rPr>
          <w:sz w:val="16"/>
          <w:szCs w:val="16"/>
        </w:rPr>
        <w:t>powinny odpowiadać PN-B-06250 .</w:t>
      </w:r>
    </w:p>
    <w:p w:rsidR="00DE404E" w:rsidRPr="00F83356" w:rsidRDefault="00DE404E">
      <w:pPr>
        <w:shd w:val="clear" w:color="auto" w:fill="FFFFFF"/>
        <w:spacing w:line="206" w:lineRule="exact"/>
        <w:ind w:right="5" w:firstLine="360"/>
        <w:jc w:val="both"/>
      </w:pPr>
      <w:r w:rsidRPr="00F83356">
        <w:rPr>
          <w:sz w:val="16"/>
          <w:szCs w:val="16"/>
        </w:rPr>
        <w:t>Projektowanie składu betonu i jego wykonanie powinny odpowiadać wymaganiom PN-B-06250.</w:t>
      </w:r>
    </w:p>
    <w:p w:rsidR="00DE404E" w:rsidRPr="00F83356" w:rsidRDefault="00DE404E">
      <w:pPr>
        <w:shd w:val="clear" w:color="auto" w:fill="FFFFFF"/>
        <w:spacing w:line="206" w:lineRule="exact"/>
        <w:ind w:left="360"/>
      </w:pPr>
      <w:r w:rsidRPr="00F83356">
        <w:rPr>
          <w:spacing w:val="-6"/>
          <w:sz w:val="16"/>
          <w:szCs w:val="16"/>
        </w:rPr>
        <w:t>Klasa betonu zgodnie z ustaleniami DP.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SPRZ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6"/>
          <w:sz w:val="16"/>
          <w:szCs w:val="16"/>
        </w:rPr>
        <w:t>16.2.1.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Ogólne wymagania dotyczące sprzętu podano w SST D-00.00.00 </w:t>
      </w:r>
      <w:r w:rsidRPr="00F83356">
        <w:rPr>
          <w:sz w:val="16"/>
          <w:szCs w:val="16"/>
        </w:rPr>
        <w:t>„Wymagania ogólne” pkt 3.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16.2.2.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t do wykonania obiektów murowanych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 w:line="211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Wykonawca przystępujący do wykonania obiektów murowanych </w:t>
      </w:r>
      <w:r w:rsidRPr="00F83356">
        <w:rPr>
          <w:spacing w:val="-2"/>
          <w:sz w:val="16"/>
          <w:szCs w:val="16"/>
        </w:rPr>
        <w:t xml:space="preserve">powinien wykazać się możliwością korzystania z następującego </w:t>
      </w:r>
      <w:r w:rsidRPr="00F83356">
        <w:rPr>
          <w:sz w:val="16"/>
          <w:szCs w:val="16"/>
        </w:rPr>
        <w:t>sprzętu: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koparek,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betoniarek,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zagęszczarek płytowych wibracyjnych,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ubijaków ręcznych i mechanicznych,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ładowarek.</w:t>
      </w:r>
    </w:p>
    <w:p w:rsidR="00DE404E" w:rsidRPr="00F83356" w:rsidRDefault="00DE404E">
      <w:pPr>
        <w:shd w:val="clear" w:color="auto" w:fill="FFFFFF"/>
        <w:spacing w:before="3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TRANSPORT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6"/>
          <w:sz w:val="16"/>
          <w:szCs w:val="16"/>
        </w:rPr>
        <w:t>16.3.1.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transportu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3"/>
          <w:sz w:val="16"/>
          <w:szCs w:val="16"/>
        </w:rPr>
        <w:t>Ogólne wymagania dotyczące transportu podano w SST D-</w:t>
      </w:r>
      <w:r w:rsidRPr="00F83356">
        <w:rPr>
          <w:sz w:val="16"/>
          <w:szCs w:val="16"/>
        </w:rPr>
        <w:t>00.00.00 „Wymagania ogólne” pkt 4.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16.3.2.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Transport materiałów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Materiały można przewozić dowolnymi środkami transportu </w:t>
      </w:r>
      <w:r w:rsidRPr="00F83356">
        <w:rPr>
          <w:spacing w:val="-5"/>
          <w:sz w:val="16"/>
          <w:szCs w:val="16"/>
        </w:rPr>
        <w:t xml:space="preserve">zapewniającymi ochronę przed uszkodzeniami i wystąpieniem innych </w:t>
      </w:r>
      <w:r w:rsidRPr="00F83356">
        <w:rPr>
          <w:spacing w:val="-6"/>
          <w:sz w:val="16"/>
          <w:szCs w:val="16"/>
        </w:rPr>
        <w:t xml:space="preserve">wad. Środki transportu muszą być zgodne z obowiązującymi normami, </w:t>
      </w:r>
      <w:r w:rsidRPr="00F83356">
        <w:rPr>
          <w:spacing w:val="-5"/>
          <w:sz w:val="16"/>
          <w:szCs w:val="16"/>
        </w:rPr>
        <w:t>jeśli takie znajdują zastosowanie do danego rodzaju materiału.</w:t>
      </w:r>
    </w:p>
    <w:p w:rsidR="00DE404E" w:rsidRPr="00F83356" w:rsidRDefault="00DE404E">
      <w:pPr>
        <w:shd w:val="clear" w:color="auto" w:fill="FFFFFF"/>
        <w:spacing w:before="53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WYKONANIE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16.4.1.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zasady wykonania robót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zasady wykonywania robót podano w SST D-00.00.00 </w:t>
      </w:r>
      <w:r w:rsidRPr="00F83356">
        <w:rPr>
          <w:sz w:val="16"/>
          <w:szCs w:val="16"/>
        </w:rPr>
        <w:t>„Wymagania ogólne” pkt 5.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16.4.2.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Wykopy fundamentowe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z w:val="16"/>
          <w:szCs w:val="16"/>
        </w:rPr>
        <w:t xml:space="preserve">Wykopy mogą być wykonane ręcznie lub mechanicznie. </w:t>
      </w:r>
      <w:r w:rsidRPr="00F83356">
        <w:rPr>
          <w:spacing w:val="-5"/>
          <w:sz w:val="16"/>
          <w:szCs w:val="16"/>
        </w:rPr>
        <w:t xml:space="preserve">Dopuszcza się wykonanie wykopu ręcznie do głębokości nie większej </w:t>
      </w:r>
      <w:r w:rsidRPr="00F83356">
        <w:rPr>
          <w:sz w:val="16"/>
          <w:szCs w:val="16"/>
        </w:rPr>
        <w:t>niż 2 m.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Wykonanie wykopu poniżej wód gruntowych bez odwodnienia </w:t>
      </w:r>
      <w:r w:rsidRPr="00F83356">
        <w:rPr>
          <w:spacing w:val="-6"/>
          <w:sz w:val="16"/>
          <w:szCs w:val="16"/>
        </w:rPr>
        <w:t xml:space="preserve">wgłębnego jest dopuszczalne tylko do głębokości 1 m poniżej poziomu </w:t>
      </w:r>
      <w:r w:rsidRPr="00F83356">
        <w:rPr>
          <w:spacing w:val="-3"/>
          <w:sz w:val="16"/>
          <w:szCs w:val="16"/>
        </w:rPr>
        <w:t xml:space="preserve">piezometrycznego wód gruntowych. W gruntach osuwających się </w:t>
      </w:r>
      <w:r w:rsidRPr="00F83356">
        <w:rPr>
          <w:spacing w:val="-5"/>
          <w:sz w:val="16"/>
          <w:szCs w:val="16"/>
        </w:rPr>
        <w:t xml:space="preserve">należy wykonywać wykop ze skarpą zapewniającą stateczność lub </w:t>
      </w:r>
      <w:r w:rsidRPr="00F83356">
        <w:rPr>
          <w:spacing w:val="-6"/>
          <w:sz w:val="16"/>
          <w:szCs w:val="16"/>
        </w:rPr>
        <w:t xml:space="preserve">stosować inne metody zabezpieczenia wykopu, zaakceptowane przez </w:t>
      </w:r>
      <w:r w:rsidRPr="00F83356">
        <w:rPr>
          <w:sz w:val="16"/>
          <w:szCs w:val="16"/>
        </w:rPr>
        <w:t>Inżyniera.</w:t>
      </w:r>
    </w:p>
    <w:p w:rsidR="00DE404E" w:rsidRPr="00F83356" w:rsidRDefault="00DE404E">
      <w:pPr>
        <w:shd w:val="clear" w:color="auto" w:fill="FFFFFF"/>
        <w:spacing w:line="206" w:lineRule="exact"/>
        <w:ind w:left="360"/>
      </w:pPr>
      <w:r w:rsidRPr="00F83356">
        <w:rPr>
          <w:spacing w:val="-6"/>
          <w:sz w:val="16"/>
          <w:szCs w:val="16"/>
        </w:rPr>
        <w:t>Roboty ziemne powinny odpowiadać wymaganiom PN-B-06050.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Górna warstwa gruntu w dole fundamentowym powinna pozostać </w:t>
      </w:r>
      <w:r w:rsidRPr="00F83356">
        <w:rPr>
          <w:sz w:val="16"/>
          <w:szCs w:val="16"/>
        </w:rPr>
        <w:t>o strukturze nienaruszonej.</w:t>
      </w:r>
    </w:p>
    <w:p w:rsidR="00DE404E" w:rsidRPr="00F83356" w:rsidRDefault="00DE404E">
      <w:pPr>
        <w:shd w:val="clear" w:color="auto" w:fill="FFFFFF"/>
        <w:spacing w:line="206" w:lineRule="exact"/>
        <w:ind w:left="360"/>
      </w:pPr>
      <w:r w:rsidRPr="00F83356">
        <w:rPr>
          <w:spacing w:val="-6"/>
          <w:sz w:val="16"/>
          <w:szCs w:val="16"/>
        </w:rPr>
        <w:t>Dopuszczalne odchyłki wymiarów wykopu wynoszą: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w planie + 10 cm i -5 cm,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rzędne dna wykopu ±5 cm.</w:t>
      </w:r>
      <w:r w:rsidRPr="00F83356">
        <w:rPr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Nadmiar gruntu z wykopu należy odwieźć na miejsce odkładu lub</w:t>
      </w:r>
    </w:p>
    <w:p w:rsidR="00DE404E" w:rsidRPr="00F83356" w:rsidRDefault="00DE404E">
      <w:pPr>
        <w:shd w:val="clear" w:color="auto" w:fill="FFFFFF"/>
        <w:spacing w:line="206" w:lineRule="exact"/>
      </w:pPr>
      <w:r w:rsidRPr="00F83356">
        <w:rPr>
          <w:spacing w:val="-6"/>
          <w:sz w:val="16"/>
          <w:szCs w:val="16"/>
        </w:rPr>
        <w:t>rozplantować w pobliżu miejsca budowy.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16.4.3.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Wykonanie deskowania dla el</w:t>
      </w:r>
      <w:r w:rsidRPr="00F83356">
        <w:rPr>
          <w:b/>
          <w:bCs/>
          <w:spacing w:val="-9"/>
          <w:sz w:val="16"/>
          <w:szCs w:val="16"/>
        </w:rPr>
        <w:t xml:space="preserve">. </w:t>
      </w:r>
      <w:r w:rsidRPr="00F83356">
        <w:rPr>
          <w:b/>
          <w:bCs/>
          <w:smallCaps/>
          <w:spacing w:val="-9"/>
          <w:sz w:val="16"/>
          <w:szCs w:val="16"/>
        </w:rPr>
        <w:t>betonowego i</w:t>
      </w:r>
    </w:p>
    <w:p w:rsidR="00DE404E" w:rsidRPr="00F83356" w:rsidRDefault="00DE404E">
      <w:pPr>
        <w:shd w:val="clear" w:color="auto" w:fill="FFFFFF"/>
        <w:spacing w:before="43"/>
        <w:ind w:left="850"/>
      </w:pPr>
      <w:r w:rsidRPr="00F83356">
        <w:rPr>
          <w:spacing w:val="-10"/>
          <w:sz w:val="16"/>
          <w:szCs w:val="16"/>
        </w:rPr>
        <w:t>Ż</w:t>
      </w:r>
      <w:r w:rsidRPr="00F83356">
        <w:rPr>
          <w:b/>
          <w:bCs/>
          <w:smallCaps/>
          <w:spacing w:val="-10"/>
          <w:sz w:val="16"/>
          <w:szCs w:val="16"/>
        </w:rPr>
        <w:t>elbetowego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6" w:lineRule="exact"/>
        <w:ind w:firstLine="360"/>
        <w:jc w:val="both"/>
      </w:pPr>
      <w:r w:rsidRPr="00F83356">
        <w:rPr>
          <w:spacing w:val="-7"/>
          <w:sz w:val="16"/>
          <w:szCs w:val="16"/>
        </w:rPr>
        <w:t>Deskowanie powinno być wykonane zgodnie z wymaganiami PN-</w:t>
      </w:r>
      <w:r w:rsidRPr="00F83356">
        <w:rPr>
          <w:sz w:val="16"/>
          <w:szCs w:val="16"/>
        </w:rPr>
        <w:t>B-06251.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Deskowanie powinno zapewnić sztywność i niezmienność układu </w:t>
      </w:r>
      <w:r w:rsidRPr="00F83356">
        <w:rPr>
          <w:sz w:val="16"/>
          <w:szCs w:val="16"/>
        </w:rPr>
        <w:t xml:space="preserve">oraz bezpieczeństwo konstrukcji. Deskowanie powinno być </w:t>
      </w:r>
      <w:r w:rsidRPr="00F83356">
        <w:rPr>
          <w:spacing w:val="-6"/>
          <w:sz w:val="16"/>
          <w:szCs w:val="16"/>
        </w:rPr>
        <w:t xml:space="preserve">skonstruowane w sposób umożliwiający łatwy jego montaż i demontaż. </w:t>
      </w:r>
      <w:r w:rsidRPr="00F83356">
        <w:rPr>
          <w:spacing w:val="-4"/>
          <w:sz w:val="16"/>
          <w:szCs w:val="16"/>
        </w:rPr>
        <w:t xml:space="preserve">Przed wypełnieniem masą betonową, deskowanie powinno być </w:t>
      </w:r>
      <w:r w:rsidRPr="00F83356">
        <w:rPr>
          <w:spacing w:val="-6"/>
          <w:sz w:val="16"/>
          <w:szCs w:val="16"/>
        </w:rPr>
        <w:t xml:space="preserve">sprawdzone, aby wykluczyć wyciek zaprawy i możliwość zniekształceń </w:t>
      </w:r>
      <w:r w:rsidRPr="00F83356">
        <w:rPr>
          <w:spacing w:val="-4"/>
          <w:sz w:val="16"/>
          <w:szCs w:val="16"/>
        </w:rPr>
        <w:t xml:space="preserve">lub odchyleń w wymiarach betonowej konstrukcji. Deskowania </w:t>
      </w:r>
      <w:r w:rsidRPr="00F83356">
        <w:rPr>
          <w:spacing w:val="-7"/>
          <w:sz w:val="16"/>
          <w:szCs w:val="16"/>
        </w:rPr>
        <w:t xml:space="preserve">nieimpregnowane przed wypełnieniem ich masą betonową powinny być </w:t>
      </w:r>
      <w:r w:rsidRPr="00F83356">
        <w:rPr>
          <w:sz w:val="16"/>
          <w:szCs w:val="16"/>
        </w:rPr>
        <w:t>obficie zlewane wodą.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  <w:sectPr w:rsidR="00DE404E" w:rsidRPr="00F83356">
          <w:type w:val="continuous"/>
          <w:pgSz w:w="11909" w:h="16834"/>
          <w:pgMar w:top="943" w:right="701" w:bottom="360" w:left="1421" w:header="708" w:footer="708" w:gutter="0"/>
          <w:cols w:num="2" w:space="708" w:equalWidth="0">
            <w:col w:w="4680" w:space="427"/>
            <w:col w:w="4680"/>
          </w:cols>
          <w:noEndnote/>
        </w:sectPr>
      </w:pPr>
    </w:p>
    <w:p w:rsidR="00DE404E" w:rsidRPr="00F83356" w:rsidRDefault="00DE404E">
      <w:pPr>
        <w:shd w:val="clear" w:color="auto" w:fill="FFFFFF"/>
      </w:pPr>
      <w:r w:rsidRPr="00F83356">
        <w:rPr>
          <w:spacing w:val="-7"/>
          <w:sz w:val="16"/>
          <w:szCs w:val="16"/>
        </w:rPr>
        <w:t>D-10.01.01a Mała architektura.</w:t>
      </w:r>
    </w:p>
    <w:p w:rsidR="00DE404E" w:rsidRPr="00F83356" w:rsidRDefault="00DE404E">
      <w:pPr>
        <w:shd w:val="clear" w:color="auto" w:fill="FFFFFF"/>
      </w:pPr>
      <w:r w:rsidRPr="00F83356">
        <w:br w:type="column"/>
      </w:r>
    </w:p>
    <w:p w:rsidR="00DE404E" w:rsidRPr="00F83356" w:rsidRDefault="00DE404E">
      <w:pPr>
        <w:shd w:val="clear" w:color="auto" w:fill="FFFFFF"/>
        <w:sectPr w:rsidR="00DE404E" w:rsidRPr="00F83356">
          <w:pgSz w:w="11909" w:h="16834"/>
          <w:pgMar w:top="943" w:right="399" w:bottom="360" w:left="1421" w:header="708" w:footer="708" w:gutter="0"/>
          <w:cols w:num="2" w:space="708" w:equalWidth="0">
            <w:col w:w="2025" w:space="7344"/>
            <w:col w:w="720"/>
          </w:cols>
          <w:noEndnote/>
        </w:sectPr>
      </w:pPr>
    </w:p>
    <w:p w:rsidR="00DE404E" w:rsidRPr="00F83356" w:rsidRDefault="00DE404E">
      <w:pPr>
        <w:spacing w:before="365" w:line="1" w:lineRule="exact"/>
        <w:rPr>
          <w:sz w:val="2"/>
          <w:szCs w:val="2"/>
        </w:rPr>
      </w:pPr>
    </w:p>
    <w:p w:rsidR="00DE404E" w:rsidRPr="00F83356" w:rsidRDefault="00DE404E">
      <w:pPr>
        <w:shd w:val="clear" w:color="auto" w:fill="FFFFFF"/>
        <w:sectPr w:rsidR="00DE404E" w:rsidRPr="00F83356">
          <w:type w:val="continuous"/>
          <w:pgSz w:w="11909" w:h="16834"/>
          <w:pgMar w:top="943" w:right="701" w:bottom="360" w:left="1421" w:header="708" w:footer="708" w:gutter="0"/>
          <w:cols w:space="60"/>
          <w:noEndnote/>
        </w:sectPr>
      </w:pPr>
    </w:p>
    <w:p w:rsidR="00DE404E" w:rsidRPr="00F83356" w:rsidRDefault="00DE404E">
      <w:pPr>
        <w:framePr w:h="212" w:hRule="exact" w:hSpace="38" w:wrap="auto" w:vAnchor="text" w:hAnchor="text" w:x="1" w:y="1"/>
        <w:shd w:val="clear" w:color="auto" w:fill="FFFFFF"/>
      </w:pPr>
      <w:r w:rsidRPr="00F83356">
        <w:rPr>
          <w:b/>
          <w:bCs/>
          <w:spacing w:val="-6"/>
          <w:sz w:val="16"/>
          <w:szCs w:val="16"/>
        </w:rPr>
        <w:t>16.4.4.</w:t>
      </w:r>
    </w:p>
    <w:p w:rsidR="00DE404E" w:rsidRPr="00F83356" w:rsidRDefault="00DE404E">
      <w:pPr>
        <w:shd w:val="clear" w:color="auto" w:fill="FFFFFF"/>
        <w:ind w:left="850"/>
      </w:pPr>
      <w:r w:rsidRPr="00F83356">
        <w:rPr>
          <w:b/>
          <w:bCs/>
          <w:smallCaps/>
          <w:spacing w:val="-11"/>
          <w:sz w:val="16"/>
          <w:szCs w:val="16"/>
        </w:rPr>
        <w:t xml:space="preserve">Wykonanie elementów z betonu lub </w:t>
      </w:r>
      <w:r w:rsidRPr="00F83356">
        <w:rPr>
          <w:spacing w:val="-11"/>
          <w:sz w:val="16"/>
          <w:szCs w:val="16"/>
        </w:rPr>
        <w:t>Ż</w:t>
      </w:r>
      <w:r w:rsidRPr="00F83356">
        <w:rPr>
          <w:b/>
          <w:bCs/>
          <w:smallCaps/>
          <w:spacing w:val="-11"/>
          <w:sz w:val="16"/>
          <w:szCs w:val="16"/>
        </w:rPr>
        <w:t>elbetu</w:t>
      </w:r>
      <w:r w:rsidRPr="00F83356">
        <w:rPr>
          <w:b/>
          <w:bCs/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Obiekty bądź ich części z betonu lub żelbetu powinny być </w:t>
      </w:r>
      <w:r w:rsidRPr="00F83356">
        <w:rPr>
          <w:spacing w:val="-6"/>
          <w:sz w:val="16"/>
          <w:szCs w:val="16"/>
        </w:rPr>
        <w:t xml:space="preserve">wykonane zgodnie z dokumentacją projektową i SST oraz odpowiadać </w:t>
      </w:r>
      <w:r w:rsidRPr="00F83356">
        <w:rPr>
          <w:sz w:val="16"/>
          <w:szCs w:val="16"/>
        </w:rPr>
        <w:t>wymaganiom: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PN-B-06250 w zakresie wytrzymałości, nasiąkliwości i odporności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na działanie mrozu,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PN-B-06251 i PN-B-06250 w zakresie składu betonu, mieszania,</w:t>
      </w:r>
      <w:r w:rsidRPr="00F83356">
        <w:rPr>
          <w:spacing w:val="-5"/>
          <w:sz w:val="16"/>
          <w:szCs w:val="16"/>
        </w:rPr>
        <w:br/>
        <w:t>zagęszczania, dojrzewania, pielęgnacji i transportu.</w:t>
      </w:r>
    </w:p>
    <w:p w:rsidR="00DE404E" w:rsidRPr="00F83356" w:rsidRDefault="00DE404E">
      <w:pPr>
        <w:shd w:val="clear" w:color="auto" w:fill="FFFFFF"/>
        <w:spacing w:line="206" w:lineRule="exact"/>
        <w:ind w:left="360"/>
      </w:pPr>
      <w:r w:rsidRPr="00F83356">
        <w:rPr>
          <w:spacing w:val="-6"/>
          <w:sz w:val="16"/>
          <w:szCs w:val="16"/>
        </w:rPr>
        <w:t>Grubość otulenia zbrojenia powinna być nie mniejsza niż 4 cm.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Sposób wykonania przerwy roboczej powinien odpowiadać </w:t>
      </w:r>
      <w:r w:rsidRPr="00F83356">
        <w:rPr>
          <w:spacing w:val="-4"/>
          <w:sz w:val="16"/>
          <w:szCs w:val="16"/>
        </w:rPr>
        <w:t xml:space="preserve">wymaganiom PN-B-03010. Przerwa robocza powinna przebiegać </w:t>
      </w:r>
      <w:r w:rsidRPr="00F83356">
        <w:rPr>
          <w:sz w:val="16"/>
          <w:szCs w:val="16"/>
        </w:rPr>
        <w:t>poziomo na całej długości elementu.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16.4.5.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Zasypywanie wykopu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Zasypywanie wykopu należy wykonywać warstwami o grubości </w:t>
      </w:r>
      <w:r w:rsidRPr="00F83356">
        <w:rPr>
          <w:spacing w:val="-2"/>
          <w:sz w:val="16"/>
          <w:szCs w:val="16"/>
        </w:rPr>
        <w:t xml:space="preserve">dostosowanej do przyjętej metody zagęszczania gruntu, która to </w:t>
      </w:r>
      <w:r w:rsidRPr="00F83356">
        <w:rPr>
          <w:sz w:val="16"/>
          <w:szCs w:val="16"/>
        </w:rPr>
        <w:t>grubość nie powinna przekraczać: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przy zagęszczaniu ręcznym i wałowaniu - 20 cm,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przy zagęszczaniu ubijakami mechanicznymi lub wibratorami - 40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cm,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przy stosowaniu ciężkich wibratorów lub ubijarek płytowych - 60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cm.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Zagęszczanie gruntu przy zasypywaniu urządzeń lub warstw </w:t>
      </w:r>
      <w:r w:rsidRPr="00F83356">
        <w:rPr>
          <w:spacing w:val="-5"/>
          <w:sz w:val="16"/>
          <w:szCs w:val="16"/>
        </w:rPr>
        <w:t xml:space="preserve">odwadniających powinno odbywać się ręcznie do wysokości około 30 </w:t>
      </w:r>
      <w:r w:rsidRPr="00F83356">
        <w:rPr>
          <w:spacing w:val="-6"/>
          <w:sz w:val="16"/>
          <w:szCs w:val="16"/>
        </w:rPr>
        <w:t>cm powyżej urządzenia lub warstwy odwadniającej.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16.4.6.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Monta</w:t>
      </w:r>
      <w:r w:rsidRPr="00F83356">
        <w:rPr>
          <w:spacing w:val="-10"/>
          <w:sz w:val="16"/>
          <w:szCs w:val="16"/>
        </w:rPr>
        <w:t xml:space="preserve">Ż </w:t>
      </w:r>
      <w:r w:rsidRPr="00F83356">
        <w:rPr>
          <w:b/>
          <w:bCs/>
          <w:smallCaps/>
          <w:spacing w:val="-10"/>
          <w:sz w:val="16"/>
          <w:szCs w:val="16"/>
        </w:rPr>
        <w:t>prefabrykowanych elementów wyposa</w:t>
      </w:r>
      <w:r w:rsidRPr="00F83356">
        <w:rPr>
          <w:spacing w:val="-10"/>
          <w:sz w:val="16"/>
          <w:szCs w:val="16"/>
        </w:rPr>
        <w:t>Ż</w:t>
      </w:r>
      <w:r w:rsidRPr="00F83356">
        <w:rPr>
          <w:b/>
          <w:bCs/>
          <w:smallCaps/>
          <w:spacing w:val="-10"/>
          <w:sz w:val="16"/>
          <w:szCs w:val="16"/>
        </w:rPr>
        <w:t>enia</w:t>
      </w:r>
    </w:p>
    <w:p w:rsidR="00DE404E" w:rsidRPr="00F83356" w:rsidRDefault="00DE404E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8"/>
          <w:sz w:val="16"/>
          <w:szCs w:val="16"/>
        </w:rPr>
        <w:t>terenu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6" w:lineRule="exact"/>
        <w:ind w:firstLine="360"/>
        <w:jc w:val="both"/>
      </w:pPr>
      <w:r w:rsidRPr="00F83356">
        <w:rPr>
          <w:spacing w:val="-7"/>
          <w:sz w:val="16"/>
          <w:szCs w:val="16"/>
        </w:rPr>
        <w:t xml:space="preserve">Montaż prefabrykowanych elementów wyposażenia terenu (ławki, </w:t>
      </w:r>
      <w:r w:rsidRPr="00F83356">
        <w:rPr>
          <w:spacing w:val="-2"/>
          <w:sz w:val="16"/>
          <w:szCs w:val="16"/>
        </w:rPr>
        <w:t xml:space="preserve">kosze na śmieci, stojaki na rowery, stoliki) należy przeprowadzić </w:t>
      </w:r>
      <w:r w:rsidRPr="00F83356">
        <w:rPr>
          <w:spacing w:val="-5"/>
          <w:sz w:val="16"/>
          <w:szCs w:val="16"/>
        </w:rPr>
        <w:t xml:space="preserve">zgodnie z instrukcjami i przy użyciu metod wskazanych w instrukcjach </w:t>
      </w:r>
      <w:r w:rsidRPr="00F83356">
        <w:rPr>
          <w:sz w:val="16"/>
          <w:szCs w:val="16"/>
        </w:rPr>
        <w:t>producentów.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KONTROLA JAKO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16.5.1.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zasady kontroli jako</w:t>
      </w:r>
      <w:r w:rsidRPr="00F83356">
        <w:rPr>
          <w:spacing w:val="-10"/>
          <w:sz w:val="16"/>
          <w:szCs w:val="16"/>
        </w:rPr>
        <w:t>Ś</w:t>
      </w:r>
      <w:r w:rsidRPr="00F83356">
        <w:rPr>
          <w:b/>
          <w:bCs/>
          <w:smallCaps/>
          <w:spacing w:val="-10"/>
          <w:sz w:val="16"/>
          <w:szCs w:val="16"/>
        </w:rPr>
        <w:t>ci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Ogólne zasady kontroli jakości robót podano w SST D-00.00.00 </w:t>
      </w:r>
      <w:r w:rsidRPr="00F83356">
        <w:rPr>
          <w:sz w:val="16"/>
          <w:szCs w:val="16"/>
        </w:rPr>
        <w:t>„Wymagania ogólne” pkt 6.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16.5.2.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Kontrola wykonania wykopów fundamentowych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Kontrolę robót ziemnych w wykopach fundamentowych należy </w:t>
      </w:r>
      <w:r w:rsidRPr="00F83356">
        <w:rPr>
          <w:spacing w:val="-6"/>
          <w:sz w:val="16"/>
          <w:szCs w:val="16"/>
        </w:rPr>
        <w:t>przeprowadzać z uwzględnieniem wymagań podanych w punkcie 5.3.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16.5.3.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 xml:space="preserve">Kontrola robót betonowych i </w:t>
      </w:r>
      <w:r w:rsidRPr="00F83356">
        <w:rPr>
          <w:spacing w:val="-10"/>
          <w:sz w:val="16"/>
          <w:szCs w:val="16"/>
        </w:rPr>
        <w:t>Ż</w:t>
      </w:r>
      <w:r w:rsidRPr="00F83356">
        <w:rPr>
          <w:b/>
          <w:bCs/>
          <w:smallCaps/>
          <w:spacing w:val="-10"/>
          <w:sz w:val="16"/>
          <w:szCs w:val="16"/>
        </w:rPr>
        <w:t>elbetowych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z w:val="16"/>
          <w:szCs w:val="16"/>
        </w:rPr>
        <w:t xml:space="preserve">W czasie wykonywania robót należy przeprowadzać </w:t>
      </w:r>
      <w:r w:rsidRPr="00F83356">
        <w:rPr>
          <w:spacing w:val="-7"/>
          <w:sz w:val="16"/>
          <w:szCs w:val="16"/>
        </w:rPr>
        <w:t xml:space="preserve">systematyczną kontrolę składników mieszanki betonowej i wykonanego </w:t>
      </w:r>
      <w:r w:rsidRPr="00F83356">
        <w:rPr>
          <w:sz w:val="16"/>
          <w:szCs w:val="16"/>
        </w:rPr>
        <w:t>betonu wg PN-B-06250, zgodnie z tablicą 2.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Kontrola zbrojenia polega na sprawdzeniu średnic, ilości i </w:t>
      </w:r>
      <w:r w:rsidRPr="00F83356">
        <w:rPr>
          <w:spacing w:val="-4"/>
          <w:sz w:val="16"/>
          <w:szCs w:val="16"/>
        </w:rPr>
        <w:t xml:space="preserve">rozmieszczenia zbrojenia w porównaniu z dokumentacją projektową </w:t>
      </w:r>
      <w:r w:rsidRPr="00F83356">
        <w:rPr>
          <w:sz w:val="16"/>
          <w:szCs w:val="16"/>
        </w:rPr>
        <w:t>oraz z wymaganiami PN-B-06251.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16.5.4.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Kontrola prawidłowo</w:t>
      </w:r>
      <w:r w:rsidRPr="00F83356">
        <w:rPr>
          <w:spacing w:val="-10"/>
          <w:sz w:val="16"/>
          <w:szCs w:val="16"/>
        </w:rPr>
        <w:t>Ś</w:t>
      </w:r>
      <w:r w:rsidRPr="00F83356">
        <w:rPr>
          <w:b/>
          <w:bCs/>
          <w:smallCaps/>
          <w:spacing w:val="-10"/>
          <w:sz w:val="16"/>
          <w:szCs w:val="16"/>
        </w:rPr>
        <w:t>ci zasypywania wykopu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Sprawdzenie prawidłowości zasypania przestrzeni za murem </w:t>
      </w:r>
      <w:r w:rsidRPr="00F83356">
        <w:rPr>
          <w:sz w:val="16"/>
          <w:szCs w:val="16"/>
        </w:rPr>
        <w:t xml:space="preserve">oporowym należy przeprowadzać systematycznie w czasie </w:t>
      </w:r>
      <w:r w:rsidRPr="00F83356">
        <w:rPr>
          <w:spacing w:val="-6"/>
          <w:sz w:val="16"/>
          <w:szCs w:val="16"/>
        </w:rPr>
        <w:t>wykonywania robót w zgodności z wymaganiami punktu 5.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16.5.5.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Kontrola prawidłowo</w:t>
      </w:r>
      <w:r w:rsidRPr="00F83356">
        <w:rPr>
          <w:spacing w:val="-10"/>
          <w:sz w:val="16"/>
          <w:szCs w:val="16"/>
        </w:rPr>
        <w:t>Ś</w:t>
      </w:r>
      <w:r w:rsidRPr="00F83356">
        <w:rPr>
          <w:b/>
          <w:bCs/>
          <w:smallCaps/>
          <w:spacing w:val="-10"/>
          <w:sz w:val="16"/>
          <w:szCs w:val="16"/>
        </w:rPr>
        <w:t>ci monta</w:t>
      </w:r>
      <w:r w:rsidRPr="00F83356">
        <w:rPr>
          <w:spacing w:val="-10"/>
          <w:sz w:val="16"/>
          <w:szCs w:val="16"/>
        </w:rPr>
        <w:t>Ż</w:t>
      </w:r>
      <w:r w:rsidRPr="00F83356">
        <w:rPr>
          <w:b/>
          <w:bCs/>
          <w:smallCaps/>
          <w:spacing w:val="-10"/>
          <w:sz w:val="16"/>
          <w:szCs w:val="16"/>
        </w:rPr>
        <w:t>u elementów</w:t>
      </w:r>
    </w:p>
    <w:p w:rsidR="00DE404E" w:rsidRPr="00F83356" w:rsidRDefault="00DE404E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9"/>
          <w:sz w:val="16"/>
          <w:szCs w:val="16"/>
        </w:rPr>
        <w:t>prefabrykowanych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right="5" w:firstLine="360"/>
        <w:jc w:val="both"/>
      </w:pPr>
      <w:r w:rsidRPr="00F83356">
        <w:rPr>
          <w:spacing w:val="-4"/>
          <w:sz w:val="16"/>
          <w:szCs w:val="16"/>
        </w:rPr>
        <w:t xml:space="preserve">Prefabrykowane elementy małej architektury podlegają kontroli </w:t>
      </w:r>
      <w:r w:rsidRPr="00F83356">
        <w:rPr>
          <w:spacing w:val="-6"/>
          <w:sz w:val="16"/>
          <w:szCs w:val="16"/>
        </w:rPr>
        <w:t>pod względem zgodności montażu z instrukcjami producentów.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16.5.6.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1"/>
          <w:sz w:val="16"/>
          <w:szCs w:val="16"/>
        </w:rPr>
        <w:t>Ocena wyników bada</w:t>
      </w:r>
      <w:r w:rsidRPr="00F83356">
        <w:rPr>
          <w:spacing w:val="-11"/>
          <w:sz w:val="16"/>
          <w:szCs w:val="16"/>
        </w:rPr>
        <w:t>Ń</w:t>
      </w:r>
      <w:r w:rsidRPr="00F83356">
        <w:rPr>
          <w:b/>
          <w:bCs/>
          <w:spacing w:val="-11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10" w:firstLine="360"/>
        <w:jc w:val="both"/>
      </w:pPr>
      <w:r w:rsidRPr="00F83356">
        <w:rPr>
          <w:spacing w:val="-2"/>
          <w:sz w:val="16"/>
          <w:szCs w:val="16"/>
        </w:rPr>
        <w:t xml:space="preserve">Wszystkie materiały muszą spełniać wymagania podane w </w:t>
      </w:r>
      <w:r w:rsidRPr="00F83356">
        <w:rPr>
          <w:sz w:val="16"/>
          <w:szCs w:val="16"/>
        </w:rPr>
        <w:t>punkcie 2.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Wszystkie elementy robót, które wykazują odstępstwa od </w:t>
      </w:r>
      <w:r w:rsidRPr="00F83356">
        <w:rPr>
          <w:spacing w:val="-5"/>
          <w:sz w:val="16"/>
          <w:szCs w:val="16"/>
        </w:rPr>
        <w:t xml:space="preserve">postanowień SST powinny zostać rozebrane i ponownie wykonane na </w:t>
      </w:r>
      <w:r w:rsidRPr="00F83356">
        <w:rPr>
          <w:sz w:val="16"/>
          <w:szCs w:val="16"/>
        </w:rPr>
        <w:t>koszt Wykonawcy.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OBMIAR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6"/>
          <w:sz w:val="16"/>
          <w:szCs w:val="16"/>
        </w:rPr>
        <w:t>16.6.1.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obmiaru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2"/>
          <w:sz w:val="16"/>
          <w:szCs w:val="16"/>
        </w:rPr>
        <w:t xml:space="preserve">Ogólne zasady obmiaru robót podano w SST D-00.00.00 </w:t>
      </w:r>
      <w:r w:rsidRPr="00F83356">
        <w:rPr>
          <w:sz w:val="16"/>
          <w:szCs w:val="16"/>
        </w:rPr>
        <w:t>„Wymagania ogólne”.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16.6.2.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Jednostka obmiarowa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z w:val="16"/>
          <w:szCs w:val="16"/>
        </w:rPr>
        <w:t>Jednostką obmiarową montowanych prefabrykowanych elementów wyposażenia terenu jest sztuka.</w:t>
      </w:r>
    </w:p>
    <w:p w:rsidR="00DE404E" w:rsidRPr="00F83356" w:rsidRDefault="00DE404E">
      <w:pPr>
        <w:shd w:val="clear" w:color="auto" w:fill="FFFFFF"/>
        <w:spacing w:before="5"/>
        <w:ind w:left="566"/>
      </w:pPr>
      <w:r w:rsidRPr="00F83356">
        <w:br w:type="column"/>
      </w:r>
      <w:r w:rsidRPr="00F83356">
        <w:rPr>
          <w:b/>
          <w:bCs/>
          <w:smallCaps/>
          <w:spacing w:val="-7"/>
          <w:sz w:val="16"/>
          <w:szCs w:val="16"/>
        </w:rPr>
        <w:t>ODBIÓR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Ogólne zasady odbioru robót podano w SST D-00.00.00 </w:t>
      </w:r>
      <w:r w:rsidRPr="00F83356">
        <w:rPr>
          <w:sz w:val="16"/>
          <w:szCs w:val="16"/>
        </w:rPr>
        <w:t>„Wymagania ogólne” pkt 8.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Roboty uznaje się za wykonane zgodnie z dokumentacją </w:t>
      </w:r>
      <w:r w:rsidRPr="00F83356">
        <w:rPr>
          <w:spacing w:val="-4"/>
          <w:sz w:val="16"/>
          <w:szCs w:val="16"/>
        </w:rPr>
        <w:t xml:space="preserve">projektową, SST i wymaganiami Inżyniera, jeżeli wszystkie pomiary i </w:t>
      </w:r>
      <w:r w:rsidRPr="00F83356">
        <w:rPr>
          <w:spacing w:val="-6"/>
          <w:sz w:val="16"/>
          <w:szCs w:val="16"/>
        </w:rPr>
        <w:t>badania, z zachowaniem tolerancji wg pkt 6 dały wyniki pozytywne.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PODSTAWA PŁATNO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16.8.1.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ustalenia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podstawy płatno</w:t>
      </w:r>
      <w:r w:rsidRPr="00F83356">
        <w:rPr>
          <w:spacing w:val="-10"/>
          <w:sz w:val="16"/>
          <w:szCs w:val="16"/>
        </w:rPr>
        <w:t>Ś</w:t>
      </w:r>
      <w:r w:rsidRPr="00F83356">
        <w:rPr>
          <w:b/>
          <w:bCs/>
          <w:smallCaps/>
          <w:spacing w:val="-10"/>
          <w:sz w:val="16"/>
          <w:szCs w:val="16"/>
        </w:rPr>
        <w:t>ci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7"/>
          <w:sz w:val="16"/>
          <w:szCs w:val="16"/>
        </w:rPr>
        <w:t>Ogólne ustalenia dotyczące podstawy płatności podano w SST D-</w:t>
      </w:r>
      <w:r w:rsidRPr="00F83356">
        <w:rPr>
          <w:sz w:val="16"/>
          <w:szCs w:val="16"/>
        </w:rPr>
        <w:t>00.00.00 „Wymagania ogólne” pkt 9.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16.8.2.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Cena jednostki obmiarowej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6" w:lineRule="exact"/>
        <w:ind w:left="360"/>
      </w:pPr>
      <w:r w:rsidRPr="00F83356">
        <w:rPr>
          <w:spacing w:val="-6"/>
          <w:sz w:val="16"/>
          <w:szCs w:val="16"/>
        </w:rPr>
        <w:t>Cena 1 szt. elementów wyposażenia terenu obejmuje: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prace pomiarowe i przygotowawcze,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dostarczenie elementów,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montaż zgodnie z wytycznymi producenta,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prace wykończeniowe i uporządkowanie terenu.</w:t>
      </w:r>
    </w:p>
    <w:p w:rsidR="00DE404E" w:rsidRPr="00F83356" w:rsidRDefault="00DE404E">
      <w:pPr>
        <w:shd w:val="clear" w:color="auto" w:fill="FFFFFF"/>
        <w:spacing w:before="43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PRZEPISY ZWI</w:t>
      </w:r>
      <w:r w:rsidRPr="00F83356">
        <w:rPr>
          <w:spacing w:val="-7"/>
          <w:sz w:val="16"/>
          <w:szCs w:val="16"/>
        </w:rPr>
        <w:t>Ą</w:t>
      </w:r>
      <w:r w:rsidRPr="00F83356">
        <w:rPr>
          <w:b/>
          <w:bCs/>
          <w:smallCaps/>
          <w:spacing w:val="-7"/>
          <w:sz w:val="16"/>
          <w:szCs w:val="16"/>
        </w:rPr>
        <w:t>ZANE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 w:rsidP="00CD4C7A">
      <w:pPr>
        <w:numPr>
          <w:ilvl w:val="0"/>
          <w:numId w:val="20"/>
        </w:numPr>
        <w:shd w:val="clear" w:color="auto" w:fill="FFFFFF"/>
        <w:tabs>
          <w:tab w:val="left" w:pos="427"/>
        </w:tabs>
        <w:spacing w:before="53"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Normy obowiązujące w zakresie przedmiotowej SST.</w:t>
      </w:r>
    </w:p>
    <w:p w:rsidR="00DE404E" w:rsidRPr="00F83356" w:rsidRDefault="00DE404E" w:rsidP="00CD4C7A">
      <w:pPr>
        <w:numPr>
          <w:ilvl w:val="0"/>
          <w:numId w:val="20"/>
        </w:numPr>
        <w:shd w:val="clear" w:color="auto" w:fill="FFFFFF"/>
        <w:tabs>
          <w:tab w:val="left" w:pos="427"/>
        </w:tabs>
        <w:spacing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Aprobaty techniczne materiałów.</w:t>
      </w:r>
    </w:p>
    <w:p w:rsidR="00DE404E" w:rsidRPr="00F83356" w:rsidRDefault="00DE404E" w:rsidP="00CD4C7A">
      <w:pPr>
        <w:numPr>
          <w:ilvl w:val="0"/>
          <w:numId w:val="20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7"/>
          <w:sz w:val="16"/>
          <w:szCs w:val="16"/>
        </w:rPr>
        <w:t xml:space="preserve">PN-EN 1176-1:2009 Wyposażenie placów zabaw i nawierzchnie. </w:t>
      </w:r>
      <w:r w:rsidRPr="00F83356">
        <w:rPr>
          <w:spacing w:val="-6"/>
          <w:sz w:val="16"/>
          <w:szCs w:val="16"/>
        </w:rPr>
        <w:t>Część 1: Ogólne wymagania bezpieczeństwa i metody badań.</w:t>
      </w:r>
    </w:p>
    <w:p w:rsidR="00DE404E" w:rsidRPr="00F83356" w:rsidRDefault="00DE404E" w:rsidP="00CD4C7A">
      <w:pPr>
        <w:numPr>
          <w:ilvl w:val="0"/>
          <w:numId w:val="20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7"/>
          <w:sz w:val="16"/>
          <w:szCs w:val="16"/>
        </w:rPr>
        <w:t xml:space="preserve">PN-EN 1176-2:2009 Wyposażenie placów zabaw i nawierzchnie. </w:t>
      </w:r>
      <w:r w:rsidRPr="00F83356">
        <w:rPr>
          <w:spacing w:val="-2"/>
          <w:sz w:val="16"/>
          <w:szCs w:val="16"/>
        </w:rPr>
        <w:t xml:space="preserve">Część 2: Dodatkowe wymagania bezpieczeństwa i metody </w:t>
      </w:r>
      <w:r w:rsidRPr="00F83356">
        <w:rPr>
          <w:sz w:val="16"/>
          <w:szCs w:val="16"/>
        </w:rPr>
        <w:t>badań huśtawek.</w:t>
      </w:r>
    </w:p>
    <w:p w:rsidR="00DE404E" w:rsidRPr="00F83356" w:rsidRDefault="00DE404E" w:rsidP="00CD4C7A">
      <w:pPr>
        <w:numPr>
          <w:ilvl w:val="0"/>
          <w:numId w:val="20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7"/>
          <w:sz w:val="16"/>
          <w:szCs w:val="16"/>
        </w:rPr>
        <w:t xml:space="preserve">PN-EN 1176-3:2009 Wyposażenie placów zabaw i nawierzchnie. </w:t>
      </w:r>
      <w:r w:rsidRPr="00F83356">
        <w:rPr>
          <w:spacing w:val="-2"/>
          <w:sz w:val="16"/>
          <w:szCs w:val="16"/>
        </w:rPr>
        <w:t xml:space="preserve">Część 3: Dodatkowe wymagania bezpieczeństwa i metody </w:t>
      </w:r>
      <w:r w:rsidRPr="00F83356">
        <w:rPr>
          <w:sz w:val="16"/>
          <w:szCs w:val="16"/>
        </w:rPr>
        <w:t>badań zjeżdżalni.</w:t>
      </w:r>
    </w:p>
    <w:p w:rsidR="00DE404E" w:rsidRPr="00F83356" w:rsidRDefault="00DE404E" w:rsidP="00CD4C7A">
      <w:pPr>
        <w:numPr>
          <w:ilvl w:val="0"/>
          <w:numId w:val="20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7"/>
          <w:sz w:val="16"/>
          <w:szCs w:val="16"/>
        </w:rPr>
        <w:t xml:space="preserve">PN-EN 1176-4:2009 Wyposażenie placów zabaw i nawierzchnie. </w:t>
      </w:r>
      <w:r w:rsidRPr="00F83356">
        <w:rPr>
          <w:spacing w:val="-2"/>
          <w:sz w:val="16"/>
          <w:szCs w:val="16"/>
        </w:rPr>
        <w:t xml:space="preserve">Część 4: Dodatkowe wymagania bezpieczeństwa i metody </w:t>
      </w:r>
      <w:r w:rsidRPr="00F83356">
        <w:rPr>
          <w:sz w:val="16"/>
          <w:szCs w:val="16"/>
        </w:rPr>
        <w:t>badań kolejek linowych.</w:t>
      </w:r>
    </w:p>
    <w:p w:rsidR="00DE404E" w:rsidRPr="00F83356" w:rsidRDefault="00DE404E" w:rsidP="00CD4C7A">
      <w:pPr>
        <w:numPr>
          <w:ilvl w:val="0"/>
          <w:numId w:val="20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7"/>
          <w:sz w:val="16"/>
          <w:szCs w:val="16"/>
        </w:rPr>
        <w:t xml:space="preserve">PN-EN 1176-5:2009 Wyposażenie placów zabaw i nawierzchnie. </w:t>
      </w:r>
      <w:r w:rsidRPr="00F83356">
        <w:rPr>
          <w:spacing w:val="-2"/>
          <w:sz w:val="16"/>
          <w:szCs w:val="16"/>
        </w:rPr>
        <w:t xml:space="preserve">Część 5: Dodatkowe wymagania bezpieczeństwa i metody </w:t>
      </w:r>
      <w:r w:rsidRPr="00F83356">
        <w:rPr>
          <w:sz w:val="16"/>
          <w:szCs w:val="16"/>
        </w:rPr>
        <w:t>badań karuzeli.</w:t>
      </w:r>
    </w:p>
    <w:p w:rsidR="00DE404E" w:rsidRPr="00F83356" w:rsidRDefault="00DE404E" w:rsidP="00CD4C7A">
      <w:pPr>
        <w:numPr>
          <w:ilvl w:val="0"/>
          <w:numId w:val="20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7"/>
          <w:sz w:val="16"/>
          <w:szCs w:val="16"/>
        </w:rPr>
        <w:t xml:space="preserve">PN-EN 1176-6:2009 Wyposażenie placów zabaw i nawierzchnie. </w:t>
      </w:r>
      <w:r w:rsidRPr="00F83356">
        <w:rPr>
          <w:spacing w:val="-2"/>
          <w:sz w:val="16"/>
          <w:szCs w:val="16"/>
        </w:rPr>
        <w:t xml:space="preserve">Część 6: Dodatkowe wymagania bezpieczeństwa i metody </w:t>
      </w:r>
      <w:r w:rsidRPr="00F83356">
        <w:rPr>
          <w:sz w:val="16"/>
          <w:szCs w:val="16"/>
        </w:rPr>
        <w:t>badań urządzeń kołyszących.</w:t>
      </w:r>
    </w:p>
    <w:p w:rsidR="00DE404E" w:rsidRPr="00F83356" w:rsidRDefault="00DE404E" w:rsidP="00CD4C7A">
      <w:pPr>
        <w:numPr>
          <w:ilvl w:val="0"/>
          <w:numId w:val="20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7"/>
          <w:sz w:val="16"/>
          <w:szCs w:val="16"/>
        </w:rPr>
        <w:t xml:space="preserve">PN-EN 1176-7:2009 Wyposażenie placów zabaw i nawierzchnie. </w:t>
      </w:r>
      <w:r w:rsidRPr="00F83356">
        <w:rPr>
          <w:spacing w:val="-3"/>
          <w:sz w:val="16"/>
          <w:szCs w:val="16"/>
        </w:rPr>
        <w:t xml:space="preserve">Część 7: Wytyczne instalowania, sprawdzania, konserwacji i </w:t>
      </w:r>
      <w:r w:rsidRPr="00F83356">
        <w:rPr>
          <w:sz w:val="16"/>
          <w:szCs w:val="16"/>
        </w:rPr>
        <w:t>eksploatacji.</w:t>
      </w:r>
    </w:p>
    <w:p w:rsidR="00DE404E" w:rsidRPr="00F83356" w:rsidRDefault="00DE404E" w:rsidP="00CD4C7A">
      <w:pPr>
        <w:numPr>
          <w:ilvl w:val="0"/>
          <w:numId w:val="20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z w:val="16"/>
          <w:szCs w:val="16"/>
        </w:rPr>
        <w:t xml:space="preserve">PN-EN 1176-10:2009 Wyposażenie placów zabaw i nawierzchnie. Część 10: Dodatkowe wymagania </w:t>
      </w:r>
      <w:r w:rsidRPr="00F83356">
        <w:rPr>
          <w:spacing w:val="-3"/>
          <w:sz w:val="16"/>
          <w:szCs w:val="16"/>
        </w:rPr>
        <w:t xml:space="preserve">bezpieczeństwa i metody badań całkowicie obudowanych </w:t>
      </w:r>
      <w:r w:rsidRPr="00F83356">
        <w:rPr>
          <w:sz w:val="16"/>
          <w:szCs w:val="16"/>
        </w:rPr>
        <w:t>urządzeń do zabaw.</w:t>
      </w:r>
    </w:p>
    <w:p w:rsidR="00DE404E" w:rsidRPr="00F83356" w:rsidRDefault="00DE404E" w:rsidP="00CD4C7A">
      <w:pPr>
        <w:numPr>
          <w:ilvl w:val="0"/>
          <w:numId w:val="20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z w:val="16"/>
          <w:szCs w:val="16"/>
        </w:rPr>
        <w:t xml:space="preserve">PN-EN 1176-11:2009 Wyposażenie placów zabaw i nawierzchnie. Część 11: Dodatkowe wymagania </w:t>
      </w:r>
      <w:r w:rsidRPr="00F83356">
        <w:rPr>
          <w:spacing w:val="-6"/>
          <w:sz w:val="16"/>
          <w:szCs w:val="16"/>
        </w:rPr>
        <w:t>bezpieczeństwa i metody badań sieci przestrzennej.</w:t>
      </w:r>
    </w:p>
    <w:p w:rsidR="00DE404E" w:rsidRPr="00F83356" w:rsidRDefault="00DE404E" w:rsidP="00CD4C7A">
      <w:pPr>
        <w:numPr>
          <w:ilvl w:val="0"/>
          <w:numId w:val="20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</w:pPr>
      <w:r w:rsidRPr="00F83356">
        <w:rPr>
          <w:spacing w:val="-5"/>
          <w:sz w:val="16"/>
          <w:szCs w:val="16"/>
        </w:rPr>
        <w:t xml:space="preserve">PN-EN 1177:2009 Nawierzchnie placów zabaw amortyzujące </w:t>
      </w:r>
      <w:r w:rsidRPr="00F83356">
        <w:rPr>
          <w:spacing w:val="-6"/>
          <w:sz w:val="16"/>
          <w:szCs w:val="16"/>
        </w:rPr>
        <w:t>upadki. Wyznaczanie krytycznej wysokości upadku.</w:t>
      </w:r>
    </w:p>
    <w:p w:rsidR="00DE404E" w:rsidRPr="00F83356" w:rsidRDefault="00DE404E" w:rsidP="00CD4C7A">
      <w:pPr>
        <w:numPr>
          <w:ilvl w:val="0"/>
          <w:numId w:val="20"/>
        </w:numPr>
        <w:shd w:val="clear" w:color="auto" w:fill="FFFFFF"/>
        <w:tabs>
          <w:tab w:val="left" w:pos="427"/>
        </w:tabs>
        <w:spacing w:line="206" w:lineRule="exact"/>
        <w:ind w:left="427" w:hanging="427"/>
        <w:jc w:val="both"/>
        <w:rPr>
          <w:spacing w:val="-8"/>
          <w:sz w:val="16"/>
          <w:szCs w:val="16"/>
        </w:rPr>
        <w:sectPr w:rsidR="00DE404E" w:rsidRPr="00F83356">
          <w:type w:val="continuous"/>
          <w:pgSz w:w="11909" w:h="16834"/>
          <w:pgMar w:top="943" w:right="701" w:bottom="360" w:left="1421" w:header="708" w:footer="708" w:gutter="0"/>
          <w:cols w:num="2" w:space="708" w:equalWidth="0">
            <w:col w:w="4680" w:space="427"/>
            <w:col w:w="4680"/>
          </w:cols>
          <w:noEndnote/>
        </w:sectPr>
      </w:pPr>
    </w:p>
    <w:p w:rsidR="00DE404E" w:rsidRPr="00F83356" w:rsidRDefault="00DE404E">
      <w:pPr>
        <w:shd w:val="clear" w:color="auto" w:fill="FFFFFF"/>
      </w:pPr>
      <w:r w:rsidRPr="00F83356">
        <w:rPr>
          <w:spacing w:val="-8"/>
          <w:sz w:val="16"/>
          <w:szCs w:val="16"/>
        </w:rPr>
        <w:t>ST.Z-01.01.01 - Zieleń – trawniki i ściółkowanie.</w:t>
      </w:r>
    </w:p>
    <w:p w:rsidR="00DE404E" w:rsidRPr="00F83356" w:rsidRDefault="00DE404E">
      <w:pPr>
        <w:shd w:val="clear" w:color="auto" w:fill="FFFFFF"/>
      </w:pPr>
      <w:r w:rsidRPr="00F83356">
        <w:br w:type="column"/>
      </w:r>
    </w:p>
    <w:p w:rsidR="00DE404E" w:rsidRPr="00F83356" w:rsidRDefault="00DE404E">
      <w:pPr>
        <w:shd w:val="clear" w:color="auto" w:fill="FFFFFF"/>
        <w:sectPr w:rsidR="00DE404E" w:rsidRPr="00F83356">
          <w:pgSz w:w="11909" w:h="16834"/>
          <w:pgMar w:top="742" w:right="399" w:bottom="360" w:left="1421" w:header="708" w:footer="708" w:gutter="0"/>
          <w:cols w:num="2" w:space="708" w:equalWidth="0">
            <w:col w:w="3062" w:space="6307"/>
            <w:col w:w="720"/>
          </w:cols>
          <w:noEndnote/>
        </w:sectPr>
      </w:pPr>
    </w:p>
    <w:p w:rsidR="00DE404E" w:rsidRPr="00F83356" w:rsidRDefault="00DE404E">
      <w:pPr>
        <w:shd w:val="clear" w:color="auto" w:fill="FFFFFF"/>
        <w:spacing w:before="38" w:after="254"/>
        <w:ind w:left="710"/>
      </w:pPr>
      <w:r w:rsidRPr="00F83356">
        <w:rPr>
          <w:b/>
          <w:bCs/>
          <w:spacing w:val="-14"/>
          <w:sz w:val="22"/>
          <w:szCs w:val="22"/>
          <w:u w:val="single"/>
        </w:rPr>
        <w:t>ST.Z-01.01.01 - ZIELE</w:t>
      </w:r>
      <w:r w:rsidRPr="00F83356">
        <w:rPr>
          <w:spacing w:val="-14"/>
          <w:sz w:val="22"/>
          <w:szCs w:val="22"/>
          <w:u w:val="single"/>
        </w:rPr>
        <w:t xml:space="preserve">Ń </w:t>
      </w:r>
      <w:r w:rsidRPr="00F83356">
        <w:rPr>
          <w:b/>
          <w:bCs/>
          <w:spacing w:val="-14"/>
          <w:sz w:val="22"/>
          <w:szCs w:val="22"/>
          <w:u w:val="single"/>
        </w:rPr>
        <w:t xml:space="preserve">– TRAWNIKI I </w:t>
      </w:r>
      <w:r w:rsidRPr="00F83356">
        <w:rPr>
          <w:spacing w:val="-14"/>
          <w:sz w:val="22"/>
          <w:szCs w:val="22"/>
          <w:u w:val="single"/>
        </w:rPr>
        <w:t>Ś</w:t>
      </w:r>
      <w:r w:rsidRPr="00F83356">
        <w:rPr>
          <w:b/>
          <w:bCs/>
          <w:spacing w:val="-14"/>
          <w:sz w:val="22"/>
          <w:szCs w:val="22"/>
          <w:u w:val="single"/>
        </w:rPr>
        <w:t>CIÓŁKOWANIE.</w:t>
      </w:r>
    </w:p>
    <w:p w:rsidR="00DE404E" w:rsidRPr="00F83356" w:rsidRDefault="00DE404E">
      <w:pPr>
        <w:shd w:val="clear" w:color="auto" w:fill="FFFFFF"/>
        <w:spacing w:before="38" w:after="254"/>
        <w:ind w:left="710"/>
        <w:sectPr w:rsidR="00DE404E" w:rsidRPr="00F83356">
          <w:type w:val="continuous"/>
          <w:pgSz w:w="11909" w:h="16834"/>
          <w:pgMar w:top="742" w:right="399" w:bottom="36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spacing w:before="53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WST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P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/>
      </w:pPr>
      <w:r w:rsidRPr="00F83356">
        <w:rPr>
          <w:b/>
          <w:bCs/>
          <w:spacing w:val="-4"/>
          <w:sz w:val="16"/>
          <w:szCs w:val="16"/>
        </w:rPr>
        <w:t xml:space="preserve">17.0.1.        </w:t>
      </w:r>
      <w:r w:rsidRPr="00F83356">
        <w:rPr>
          <w:b/>
          <w:bCs/>
          <w:smallCaps/>
          <w:spacing w:val="-4"/>
          <w:sz w:val="16"/>
          <w:szCs w:val="16"/>
        </w:rPr>
        <w:t>Przedmiot SST</w:t>
      </w:r>
      <w:r w:rsidRPr="00F83356">
        <w:rPr>
          <w:b/>
          <w:bCs/>
          <w:spacing w:val="-4"/>
          <w:sz w:val="16"/>
          <w:szCs w:val="16"/>
        </w:rPr>
        <w:t>.</w:t>
      </w:r>
    </w:p>
    <w:p w:rsidR="00DE404E" w:rsidRPr="00F83356" w:rsidRDefault="00DE404E" w:rsidP="00A45D4B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Przedmiotem niniejszej szczegółowej specyfikacji technicznej </w:t>
      </w:r>
      <w:r w:rsidRPr="00F83356">
        <w:rPr>
          <w:spacing w:val="-5"/>
          <w:sz w:val="16"/>
          <w:szCs w:val="16"/>
        </w:rPr>
        <w:t>(</w:t>
      </w:r>
      <w:r w:rsidRPr="00F83356">
        <w:rPr>
          <w:smallCaps/>
          <w:spacing w:val="-5"/>
          <w:sz w:val="16"/>
          <w:szCs w:val="16"/>
        </w:rPr>
        <w:t>SST</w:t>
      </w:r>
      <w:r w:rsidRPr="00F83356">
        <w:rPr>
          <w:spacing w:val="-5"/>
          <w:sz w:val="16"/>
          <w:szCs w:val="16"/>
        </w:rPr>
        <w:t xml:space="preserve">) są wymagania dotyczące wykonania i odbioru robót związanych </w:t>
      </w:r>
      <w:r w:rsidRPr="00F83356">
        <w:rPr>
          <w:spacing w:val="-4"/>
          <w:sz w:val="16"/>
          <w:szCs w:val="16"/>
        </w:rPr>
        <w:t xml:space="preserve">z założeniem i pielęgnacją trawników w ramach realizacji zadania </w:t>
      </w:r>
      <w:r w:rsidRPr="00A45D4B">
        <w:rPr>
          <w:sz w:val="16"/>
          <w:szCs w:val="16"/>
        </w:rPr>
        <w:t>„Budowa placu zabaw zawierającego elementy</w:t>
      </w:r>
      <w:r>
        <w:rPr>
          <w:sz w:val="16"/>
          <w:szCs w:val="16"/>
        </w:rPr>
        <w:t xml:space="preserve"> </w:t>
      </w:r>
      <w:r w:rsidRPr="00A45D4B">
        <w:rPr>
          <w:sz w:val="16"/>
          <w:szCs w:val="16"/>
        </w:rPr>
        <w:t>małej architektury w postaci huśtawek, wielofunkcyjnego urządzenia zabawowego, ławek, kosza na śmieci oraz nawierzchni syntetycznej na terenie miejscowości: Iskań, Nienadowa i Słonne</w:t>
      </w:r>
      <w:r>
        <w:rPr>
          <w:sz w:val="16"/>
          <w:szCs w:val="16"/>
        </w:rPr>
        <w:t xml:space="preserve"> gm. Dubiecko</w:t>
      </w:r>
      <w:r w:rsidRPr="00A45D4B">
        <w:rPr>
          <w:sz w:val="16"/>
          <w:szCs w:val="16"/>
        </w:rPr>
        <w:t>”</w:t>
      </w:r>
      <w:r>
        <w:rPr>
          <w:sz w:val="16"/>
          <w:szCs w:val="16"/>
        </w:rPr>
        <w:br/>
      </w:r>
      <w:r w:rsidRPr="00F83356">
        <w:rPr>
          <w:b/>
          <w:bCs/>
          <w:spacing w:val="-5"/>
          <w:sz w:val="16"/>
          <w:szCs w:val="16"/>
        </w:rPr>
        <w:t xml:space="preserve">17.0.2.        </w:t>
      </w:r>
      <w:r w:rsidRPr="00F83356">
        <w:rPr>
          <w:b/>
          <w:bCs/>
          <w:smallCaps/>
          <w:spacing w:val="-5"/>
          <w:sz w:val="16"/>
          <w:szCs w:val="16"/>
        </w:rPr>
        <w:t>Zakres stosowania SST</w:t>
      </w:r>
      <w:r w:rsidRPr="00F83356">
        <w:rPr>
          <w:b/>
          <w:bCs/>
          <w:spacing w:val="-5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</w:pPr>
      <w:r w:rsidRPr="00F83356">
        <w:rPr>
          <w:spacing w:val="-2"/>
          <w:sz w:val="16"/>
          <w:szCs w:val="16"/>
        </w:rPr>
        <w:t>Szczegółowa specyfikacja techniczna (</w:t>
      </w:r>
      <w:r w:rsidRPr="00F83356">
        <w:rPr>
          <w:smallCaps/>
          <w:spacing w:val="-2"/>
          <w:sz w:val="16"/>
          <w:szCs w:val="16"/>
        </w:rPr>
        <w:t>SST</w:t>
      </w:r>
      <w:r w:rsidRPr="00F83356">
        <w:rPr>
          <w:spacing w:val="-2"/>
          <w:sz w:val="16"/>
          <w:szCs w:val="16"/>
        </w:rPr>
        <w:t xml:space="preserve">) jest dokumentem </w:t>
      </w:r>
      <w:r w:rsidRPr="00F83356">
        <w:rPr>
          <w:spacing w:val="-5"/>
          <w:sz w:val="16"/>
          <w:szCs w:val="16"/>
        </w:rPr>
        <w:t xml:space="preserve">przetargowym i kontraktowym przy zlecaniu, realizacji i odbiorze robót </w:t>
      </w:r>
      <w:r w:rsidRPr="00F83356">
        <w:rPr>
          <w:sz w:val="16"/>
          <w:szCs w:val="16"/>
        </w:rPr>
        <w:t xml:space="preserve">jak w pkt. 17.0.1. </w:t>
      </w:r>
      <w:r w:rsidRPr="00F83356">
        <w:rPr>
          <w:b/>
          <w:bCs/>
          <w:sz w:val="16"/>
          <w:szCs w:val="16"/>
        </w:rPr>
        <w:t xml:space="preserve">17.0.3.        </w:t>
      </w:r>
      <w:r w:rsidRPr="00F83356">
        <w:rPr>
          <w:b/>
          <w:bCs/>
          <w:smallCaps/>
          <w:sz w:val="16"/>
          <w:szCs w:val="16"/>
        </w:rPr>
        <w:t>Zakres robót obj</w:t>
      </w:r>
      <w:r w:rsidRPr="00F83356">
        <w:rPr>
          <w:sz w:val="16"/>
          <w:szCs w:val="16"/>
        </w:rPr>
        <w:t>Ę</w:t>
      </w:r>
      <w:r w:rsidRPr="00F83356">
        <w:rPr>
          <w:b/>
          <w:bCs/>
          <w:smallCaps/>
          <w:sz w:val="16"/>
          <w:szCs w:val="16"/>
        </w:rPr>
        <w:t>tych SST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right="5" w:firstLine="360"/>
        <w:jc w:val="both"/>
      </w:pPr>
      <w:r w:rsidRPr="00F83356">
        <w:rPr>
          <w:spacing w:val="-3"/>
          <w:sz w:val="16"/>
          <w:szCs w:val="16"/>
        </w:rPr>
        <w:t xml:space="preserve">Ustalenia zawarte w niniejszej specyfikacji dotyczą zasad </w:t>
      </w:r>
      <w:r w:rsidRPr="00F83356">
        <w:rPr>
          <w:sz w:val="16"/>
          <w:szCs w:val="16"/>
        </w:rPr>
        <w:t>prowadzenia robót związanych z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>zakładaniem i pielęgnacją trawników na terenie płaskim i na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skarpach;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ściółkowaniem terenu przy pomocy kory drzew iglastych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right="1824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wbudowywaniem kratki trawnikowej.</w:t>
      </w:r>
      <w:r w:rsidRPr="00F83356">
        <w:rPr>
          <w:spacing w:val="-7"/>
          <w:sz w:val="16"/>
          <w:szCs w:val="16"/>
        </w:rPr>
        <w:br/>
      </w:r>
      <w:r w:rsidRPr="00F83356">
        <w:rPr>
          <w:b/>
          <w:bCs/>
          <w:spacing w:val="-6"/>
          <w:sz w:val="16"/>
          <w:szCs w:val="16"/>
        </w:rPr>
        <w:t xml:space="preserve">17.0.4.        </w:t>
      </w:r>
      <w:r w:rsidRPr="00F83356">
        <w:rPr>
          <w:b/>
          <w:bCs/>
          <w:smallCaps/>
          <w:spacing w:val="-6"/>
          <w:sz w:val="16"/>
          <w:szCs w:val="16"/>
        </w:rPr>
        <w:t>Okre</w:t>
      </w:r>
      <w:r w:rsidRPr="00F83356">
        <w:rPr>
          <w:spacing w:val="-6"/>
          <w:sz w:val="16"/>
          <w:szCs w:val="16"/>
        </w:rPr>
        <w:t>Ś</w:t>
      </w:r>
      <w:r w:rsidRPr="00F83356">
        <w:rPr>
          <w:b/>
          <w:bCs/>
          <w:smallCaps/>
          <w:spacing w:val="-6"/>
          <w:sz w:val="16"/>
          <w:szCs w:val="16"/>
        </w:rPr>
        <w:t>lenia podstawowe</w:t>
      </w:r>
      <w:r w:rsidRPr="00F83356">
        <w:rPr>
          <w:b/>
          <w:bCs/>
          <w:spacing w:val="-6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48"/>
      </w:pPr>
      <w:r w:rsidRPr="00F83356">
        <w:rPr>
          <w:spacing w:val="-6"/>
          <w:sz w:val="16"/>
          <w:szCs w:val="16"/>
        </w:rPr>
        <w:t>17.0.4.1.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8"/>
          <w:sz w:val="16"/>
          <w:szCs w:val="16"/>
        </w:rPr>
        <w:t>Ziemia urodzajna</w:t>
      </w:r>
      <w:r w:rsidRPr="00F83356">
        <w:rPr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6" w:lineRule="exact"/>
        <w:ind w:firstLine="360"/>
      </w:pPr>
      <w:r w:rsidRPr="00F83356">
        <w:rPr>
          <w:spacing w:val="-3"/>
          <w:sz w:val="16"/>
          <w:szCs w:val="16"/>
        </w:rPr>
        <w:t>Ziemia    posiadająca    właściwości    zapewniające    roślinom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prawidłowy rozwój.</w:t>
      </w:r>
      <w:r w:rsidRPr="00F83356">
        <w:rPr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17.0.4.2.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Pozostałe okre</w:t>
      </w:r>
      <w:r w:rsidRPr="00F83356">
        <w:rPr>
          <w:spacing w:val="-10"/>
          <w:sz w:val="16"/>
          <w:szCs w:val="16"/>
        </w:rPr>
        <w:t>Ś</w:t>
      </w:r>
      <w:r w:rsidRPr="00F83356">
        <w:rPr>
          <w:smallCaps/>
          <w:spacing w:val="-10"/>
          <w:sz w:val="16"/>
          <w:szCs w:val="16"/>
        </w:rPr>
        <w:t>lenia podstawowe</w:t>
      </w:r>
      <w:r w:rsidRPr="00F83356">
        <w:rPr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2" w:lineRule="exact"/>
        <w:ind w:firstLine="360"/>
      </w:pPr>
      <w:r w:rsidRPr="00F83356">
        <w:rPr>
          <w:spacing w:val="-2"/>
          <w:sz w:val="16"/>
          <w:szCs w:val="16"/>
        </w:rPr>
        <w:t xml:space="preserve">Zgodne z obowiązującymi, odpowiednimi polskimi normami i z </w:t>
      </w:r>
      <w:r w:rsidRPr="00F83356">
        <w:rPr>
          <w:spacing w:val="-6"/>
          <w:sz w:val="16"/>
          <w:szCs w:val="16"/>
        </w:rPr>
        <w:t xml:space="preserve">definicjami podanymi w </w:t>
      </w:r>
      <w:r w:rsidRPr="00F83356">
        <w:rPr>
          <w:smallCaps/>
          <w:spacing w:val="-6"/>
          <w:sz w:val="16"/>
          <w:szCs w:val="16"/>
        </w:rPr>
        <w:t>SST D</w:t>
      </w:r>
      <w:r w:rsidRPr="00F83356">
        <w:rPr>
          <w:spacing w:val="-6"/>
          <w:sz w:val="16"/>
          <w:szCs w:val="16"/>
        </w:rPr>
        <w:t xml:space="preserve">-00.00.00 „Wymagania ogólne” pkt 1.4. </w:t>
      </w:r>
      <w:r w:rsidRPr="00F83356">
        <w:rPr>
          <w:b/>
          <w:bCs/>
          <w:sz w:val="16"/>
          <w:szCs w:val="16"/>
        </w:rPr>
        <w:t xml:space="preserve">17.0.5.        </w:t>
      </w:r>
      <w:r w:rsidRPr="00F83356">
        <w:rPr>
          <w:b/>
          <w:bCs/>
          <w:smallCaps/>
          <w:sz w:val="16"/>
          <w:szCs w:val="16"/>
        </w:rPr>
        <w:t>Ogólne wymagania dotycz</w:t>
      </w:r>
      <w:r w:rsidRPr="00F83356">
        <w:rPr>
          <w:sz w:val="16"/>
          <w:szCs w:val="16"/>
        </w:rPr>
        <w:t>Ą</w:t>
      </w:r>
      <w:r w:rsidRPr="00F83356">
        <w:rPr>
          <w:b/>
          <w:bCs/>
          <w:smallCaps/>
          <w:sz w:val="16"/>
          <w:szCs w:val="16"/>
        </w:rPr>
        <w:t>ce robót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wymagania dotyczące robót podano w </w:t>
      </w:r>
      <w:r w:rsidRPr="00F83356">
        <w:rPr>
          <w:smallCaps/>
          <w:spacing w:val="-5"/>
          <w:sz w:val="16"/>
          <w:szCs w:val="16"/>
        </w:rPr>
        <w:t>SST D</w:t>
      </w:r>
      <w:r w:rsidRPr="00F83356">
        <w:rPr>
          <w:spacing w:val="-5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 pkt 1.5.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MATERIAŁY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6"/>
          <w:sz w:val="16"/>
          <w:szCs w:val="16"/>
        </w:rPr>
        <w:t>17.1.1.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materiałów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right="5" w:firstLine="360"/>
        <w:jc w:val="both"/>
      </w:pPr>
      <w:r w:rsidRPr="00F83356">
        <w:rPr>
          <w:spacing w:val="-4"/>
          <w:sz w:val="16"/>
          <w:szCs w:val="16"/>
        </w:rPr>
        <w:t xml:space="preserve">Ogólne wymagania dotyczące materiałów, ich pozyskiwania i </w:t>
      </w:r>
      <w:r w:rsidRPr="00F83356">
        <w:rPr>
          <w:spacing w:val="-6"/>
          <w:sz w:val="16"/>
          <w:szCs w:val="16"/>
        </w:rPr>
        <w:t xml:space="preserve">składowania, podano w </w:t>
      </w:r>
      <w:r w:rsidRPr="00F83356">
        <w:rPr>
          <w:smallCaps/>
          <w:spacing w:val="-6"/>
          <w:sz w:val="16"/>
          <w:szCs w:val="16"/>
        </w:rPr>
        <w:t>SST D</w:t>
      </w:r>
      <w:r w:rsidRPr="00F83356">
        <w:rPr>
          <w:spacing w:val="-6"/>
          <w:sz w:val="16"/>
          <w:szCs w:val="16"/>
        </w:rPr>
        <w:t>-00.00.00 „Wymagania ogólne” pkt 2.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17.1.2.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8"/>
          <w:sz w:val="16"/>
          <w:szCs w:val="16"/>
        </w:rPr>
        <w:t>Ziemia urodzajna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Ziemia urodzajna, w zależności od miejsca pozyskania, powinna </w:t>
      </w:r>
      <w:r w:rsidRPr="00F83356">
        <w:rPr>
          <w:sz w:val="16"/>
          <w:szCs w:val="16"/>
        </w:rPr>
        <w:t>posiadać następujące charakterystyki: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ziemia rodzima - powinna być zdjęta przed rozpoczęciem robót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budowlanych i zmagazynowana w pryzmach nie</w:t>
      </w:r>
      <w:r w:rsidRPr="00F83356">
        <w:rPr>
          <w:sz w:val="16"/>
          <w:szCs w:val="16"/>
        </w:rPr>
        <w:br/>
        <w:t>przekraczających 2 m wysokości,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ziemia pozyskana w innym miejscu i dostarczona na plac budowy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- nie może być zagruzowana, przerośnięta korzeniami, zasolona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lub zanieczyszczona chemicznie.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17.1.3.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Ziemia kompostowa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Do nawożenia gleby mogą być stosowane komposty, powstające </w:t>
      </w:r>
      <w:r w:rsidRPr="00F83356">
        <w:rPr>
          <w:spacing w:val="-2"/>
          <w:sz w:val="16"/>
          <w:szCs w:val="16"/>
        </w:rPr>
        <w:t xml:space="preserve">w wyniku rozkładu różnych odpadków roślinnych (np. torfu, kory </w:t>
      </w:r>
      <w:r w:rsidRPr="00F83356">
        <w:rPr>
          <w:spacing w:val="-4"/>
          <w:sz w:val="16"/>
          <w:szCs w:val="16"/>
        </w:rPr>
        <w:t xml:space="preserve">drzewnej, chwastów, plewów), przy kompostowaniu ich na otwartym powietrzu w pryzmach, w sposób i w warunkach zapewniających </w:t>
      </w:r>
      <w:r w:rsidRPr="00F83356">
        <w:rPr>
          <w:spacing w:val="-6"/>
          <w:sz w:val="16"/>
          <w:szCs w:val="16"/>
        </w:rPr>
        <w:t>utrzymanie wymaganych cech i wskaźników jakości kompostu.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 xml:space="preserve">Kompost z kory drzewnej - wyrób uzyskuje się przez kompostowanie kory zmieszanej z mocznikiem i osadami z </w:t>
      </w:r>
      <w:r w:rsidRPr="00F83356">
        <w:rPr>
          <w:spacing w:val="-2"/>
          <w:sz w:val="16"/>
          <w:szCs w:val="16"/>
        </w:rPr>
        <w:t xml:space="preserve">oczyszczalni ścieków pocelulozowych, przez okres około trzech </w:t>
      </w:r>
      <w:r w:rsidRPr="00F83356">
        <w:rPr>
          <w:spacing w:val="-5"/>
          <w:sz w:val="16"/>
          <w:szCs w:val="16"/>
        </w:rPr>
        <w:t xml:space="preserve">miesięcy. Kompost z kory sosnowej może być stosowany jako nawóz </w:t>
      </w:r>
      <w:r w:rsidRPr="00F83356">
        <w:rPr>
          <w:spacing w:val="-2"/>
          <w:sz w:val="16"/>
          <w:szCs w:val="16"/>
        </w:rPr>
        <w:t xml:space="preserve">organiczny przy przygotowaniu gleby pod zieleń w okresie jesieni, </w:t>
      </w:r>
      <w:r w:rsidRPr="00F83356">
        <w:rPr>
          <w:sz w:val="16"/>
          <w:szCs w:val="16"/>
        </w:rPr>
        <w:t>przez zmieszanie kompostu z glebą.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17.1.4.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Kora drzew iglastych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z w:val="16"/>
          <w:szCs w:val="16"/>
        </w:rPr>
        <w:t xml:space="preserve">Korę drzew iglastych wykorzystuje się do ściółkowania </w:t>
      </w:r>
      <w:r w:rsidRPr="00F83356">
        <w:rPr>
          <w:spacing w:val="-5"/>
          <w:sz w:val="16"/>
          <w:szCs w:val="16"/>
        </w:rPr>
        <w:t xml:space="preserve">powierzchni pod drzewami, krzewami oraz na rabatach. Warstwa kory rozplantowana wokół roślin zabezpiecza glebę przed utratą wilgotności </w:t>
      </w:r>
      <w:r w:rsidRPr="00F83356">
        <w:rPr>
          <w:spacing w:val="-6"/>
          <w:sz w:val="16"/>
          <w:szCs w:val="16"/>
        </w:rPr>
        <w:t xml:space="preserve">i wietrzeniem. Jako materiał organiczny, ulega stopniowemu rozkładowi </w:t>
      </w:r>
      <w:r w:rsidRPr="00F83356">
        <w:rPr>
          <w:sz w:val="16"/>
          <w:szCs w:val="16"/>
        </w:rPr>
        <w:t>wzbogacając tym samym glebę.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17.1.5.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Nasiona traw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Do wykonania trawników z siewu należy stosować mieszankę </w:t>
      </w:r>
      <w:r w:rsidRPr="00F83356">
        <w:rPr>
          <w:spacing w:val="-5"/>
          <w:sz w:val="16"/>
          <w:szCs w:val="16"/>
        </w:rPr>
        <w:t xml:space="preserve">nasion o składzie gatunkowym i ilościowym podanym w dokumentacji </w:t>
      </w:r>
      <w:r w:rsidRPr="00F83356">
        <w:rPr>
          <w:sz w:val="16"/>
          <w:szCs w:val="16"/>
        </w:rPr>
        <w:t>projektowej.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17.1.6.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Nawozy mineralne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Nawozy mineralne powinny być w opakowaniu, z podanym </w:t>
      </w:r>
      <w:r w:rsidRPr="00F83356">
        <w:rPr>
          <w:sz w:val="16"/>
          <w:szCs w:val="16"/>
        </w:rPr>
        <w:t xml:space="preserve">składem chemicznym (zawartość azotu, fosforu, potasu - </w:t>
      </w:r>
      <w:r w:rsidRPr="00F83356">
        <w:rPr>
          <w:smallCaps/>
          <w:sz w:val="16"/>
          <w:szCs w:val="16"/>
        </w:rPr>
        <w:t>N</w:t>
      </w:r>
      <w:r w:rsidRPr="00F83356">
        <w:rPr>
          <w:sz w:val="16"/>
          <w:szCs w:val="16"/>
        </w:rPr>
        <w:t>.</w:t>
      </w:r>
      <w:r w:rsidRPr="00F83356">
        <w:rPr>
          <w:smallCaps/>
          <w:sz w:val="16"/>
          <w:szCs w:val="16"/>
        </w:rPr>
        <w:t>P</w:t>
      </w:r>
      <w:r w:rsidRPr="00F83356">
        <w:rPr>
          <w:sz w:val="16"/>
          <w:szCs w:val="16"/>
        </w:rPr>
        <w:t>.).</w:t>
      </w:r>
    </w:p>
    <w:p w:rsidR="00DE404E" w:rsidRPr="00F83356" w:rsidRDefault="00DE404E">
      <w:pPr>
        <w:shd w:val="clear" w:color="auto" w:fill="FFFFFF"/>
        <w:spacing w:line="202" w:lineRule="exact"/>
        <w:ind w:right="5"/>
        <w:jc w:val="both"/>
      </w:pPr>
      <w:r w:rsidRPr="00F83356">
        <w:br w:type="column"/>
      </w:r>
      <w:r w:rsidRPr="00F83356">
        <w:rPr>
          <w:spacing w:val="-1"/>
          <w:sz w:val="16"/>
          <w:szCs w:val="16"/>
        </w:rPr>
        <w:t xml:space="preserve">Nawozy należy zabezpieczyć przed zawilgoceniem i zbryleniem w </w:t>
      </w:r>
      <w:r w:rsidRPr="00F83356">
        <w:rPr>
          <w:sz w:val="16"/>
          <w:szCs w:val="16"/>
        </w:rPr>
        <w:t>czasie transportu i przechowywania.</w:t>
      </w:r>
    </w:p>
    <w:p w:rsidR="00DE404E" w:rsidRPr="00F83356" w:rsidRDefault="00DE404E">
      <w:pPr>
        <w:shd w:val="clear" w:color="auto" w:fill="FFFFFF"/>
        <w:spacing w:line="202" w:lineRule="exact"/>
      </w:pPr>
      <w:r w:rsidRPr="00F83356">
        <w:rPr>
          <w:b/>
          <w:bCs/>
          <w:spacing w:val="-5"/>
          <w:sz w:val="16"/>
          <w:szCs w:val="16"/>
        </w:rPr>
        <w:t xml:space="preserve">17.1.7.        </w:t>
      </w:r>
      <w:r w:rsidRPr="00F83356">
        <w:rPr>
          <w:b/>
          <w:bCs/>
          <w:smallCaps/>
          <w:spacing w:val="-5"/>
          <w:sz w:val="16"/>
          <w:szCs w:val="16"/>
        </w:rPr>
        <w:t>Kratka trawnikowa</w:t>
      </w:r>
      <w:r w:rsidRPr="00F83356">
        <w:rPr>
          <w:b/>
          <w:bCs/>
          <w:spacing w:val="-5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Kratki trawnikowe przeznaczone są do wzmacniania górnej </w:t>
      </w:r>
      <w:r w:rsidRPr="00F83356">
        <w:rPr>
          <w:spacing w:val="-1"/>
          <w:sz w:val="16"/>
          <w:szCs w:val="16"/>
        </w:rPr>
        <w:t xml:space="preserve">powierzchni gleby, w celu uniknięcia wydeptywania trawnika i </w:t>
      </w:r>
      <w:r w:rsidRPr="00F83356">
        <w:rPr>
          <w:spacing w:val="-5"/>
          <w:sz w:val="16"/>
          <w:szCs w:val="16"/>
        </w:rPr>
        <w:t xml:space="preserve">zwiększenia nośności murawy. Należy stosować kratki wykonywane z </w:t>
      </w:r>
      <w:r w:rsidRPr="00F83356">
        <w:rPr>
          <w:spacing w:val="-6"/>
          <w:sz w:val="16"/>
          <w:szCs w:val="16"/>
        </w:rPr>
        <w:t xml:space="preserve">tworzyw sztucznych, montowane do podłoża przy użyciu systemowych </w:t>
      </w:r>
      <w:r w:rsidRPr="00F83356">
        <w:rPr>
          <w:sz w:val="16"/>
          <w:szCs w:val="16"/>
        </w:rPr>
        <w:t>szpilek i innych elementów kotwiących.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SPRZ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17.2.1.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6"/>
          <w:sz w:val="16"/>
          <w:szCs w:val="16"/>
        </w:rPr>
        <w:t xml:space="preserve">Ogólne wymagania dotyczące sprzętu podano w SST D-00.00.00 </w:t>
      </w:r>
      <w:r w:rsidRPr="00F83356">
        <w:rPr>
          <w:sz w:val="16"/>
          <w:szCs w:val="16"/>
        </w:rPr>
        <w:t>„Wymagania ogólne” pkt 3.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17.2.2.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t stosowany do wykonania trawników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right="5" w:firstLine="360"/>
        <w:jc w:val="both"/>
      </w:pPr>
      <w:r w:rsidRPr="00F83356">
        <w:rPr>
          <w:spacing w:val="-7"/>
          <w:sz w:val="16"/>
          <w:szCs w:val="16"/>
        </w:rPr>
        <w:t xml:space="preserve">Wykonawca przystępujący do wykonania założeń zieleni powinien </w:t>
      </w:r>
      <w:r w:rsidRPr="00F83356">
        <w:rPr>
          <w:spacing w:val="-6"/>
          <w:sz w:val="16"/>
          <w:szCs w:val="16"/>
        </w:rPr>
        <w:t>wykazać się możliwością korzystania z następującego sprzętu: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glebogryzarek, pługów, kultywatorów, bron do uprawy gleby,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wału kolczatki oraz wału gładkiego do zakładania trawników,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kosiarki mechanicznej do pielęgnacji trawników,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>sprzętu do pozyskiwania ziemi urodzajnej (np. spycharki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gąsiennicowej, koparki).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TRANSPORT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17.3.1.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transportu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3"/>
          <w:sz w:val="16"/>
          <w:szCs w:val="16"/>
        </w:rPr>
        <w:t>Ogólne wymagania dotyczące transportu podano w SST D-</w:t>
      </w:r>
      <w:r w:rsidRPr="00F83356">
        <w:rPr>
          <w:sz w:val="16"/>
          <w:szCs w:val="16"/>
        </w:rPr>
        <w:t>00.00.00 „Wymagania ogólne” pkt 4.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17.3.2.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Transport materiałów do wykonania nasadze</w:t>
      </w:r>
      <w:r w:rsidRPr="00F83356">
        <w:rPr>
          <w:spacing w:val="-10"/>
          <w:sz w:val="16"/>
          <w:szCs w:val="16"/>
        </w:rPr>
        <w:t>Ń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Transport materiałów do założenia zieleni może być dowolny pod </w:t>
      </w:r>
      <w:r w:rsidRPr="00F83356">
        <w:rPr>
          <w:sz w:val="16"/>
          <w:szCs w:val="16"/>
        </w:rPr>
        <w:t>warunkiem, że nie uszkodzi, ani też nie pogorszy jakości transportowanych materiałów.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Za uszkodzenia materiału roślinnego w trakcie transportu </w:t>
      </w:r>
      <w:r w:rsidRPr="00F83356">
        <w:rPr>
          <w:spacing w:val="-5"/>
          <w:sz w:val="16"/>
          <w:szCs w:val="16"/>
        </w:rPr>
        <w:t xml:space="preserve">odpowiada Wykonawca. Wykonawca ponosi także koszty wymiany </w:t>
      </w:r>
      <w:r w:rsidRPr="00F83356">
        <w:rPr>
          <w:sz w:val="16"/>
          <w:szCs w:val="16"/>
        </w:rPr>
        <w:t>uszkodzonego materiału.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WYKONANIE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17.4.1.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wykonania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zasady wykonania robót podano w SST D-00.00.00 </w:t>
      </w:r>
      <w:r w:rsidRPr="00F83356">
        <w:rPr>
          <w:sz w:val="16"/>
          <w:szCs w:val="16"/>
        </w:rPr>
        <w:t>„Wymagania ogólne” pkt 5.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17.4.2.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wykonania trawników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Wymagania dotyczące wykonania robót związanych z trawnikami </w:t>
      </w:r>
      <w:r w:rsidRPr="00F83356">
        <w:rPr>
          <w:sz w:val="16"/>
          <w:szCs w:val="16"/>
        </w:rPr>
        <w:t>są następujące: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teren pod trawniki musi być oczyszczony z gruzu i</w:t>
      </w:r>
      <w:r w:rsidRPr="00F83356">
        <w:rPr>
          <w:sz w:val="16"/>
          <w:szCs w:val="16"/>
        </w:rPr>
        <w:br/>
        <w:t>zanieczyszczeń,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>przy wymianie gruntu rodzimego na ziemię urodzajną teren</w:t>
      </w:r>
      <w:r w:rsidRPr="00F83356">
        <w:rPr>
          <w:spacing w:val="-3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powinien być obniżony w stosunku do gazonów lub krawężników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3"/>
          <w:sz w:val="16"/>
          <w:szCs w:val="16"/>
        </w:rPr>
        <w:t>o ok. 17 cm - jest to miejsce na ziemię urodzajną (potrzebę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wymiany gleby określa szczegółowo DP),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2"/>
          <w:sz w:val="16"/>
          <w:szCs w:val="16"/>
        </w:rPr>
        <w:t>przy zakładaniu trawników na gruncie rodzimym krawężnik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powinien znajdować się 2 do 3 cm nad terenem,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teren powinien być wyrównany i splantowany,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ziemia urodzajna powinna być rozścielona równą warstwą i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7"/>
          <w:sz w:val="16"/>
          <w:szCs w:val="16"/>
        </w:rPr>
        <w:t>wymieszana z kompostem, nawozami mineralnymi oraz starannie</w:t>
      </w:r>
      <w:r w:rsidRPr="00F83356">
        <w:rPr>
          <w:spacing w:val="-7"/>
          <w:sz w:val="16"/>
          <w:szCs w:val="16"/>
        </w:rPr>
        <w:br/>
      </w:r>
      <w:r w:rsidRPr="00F83356">
        <w:rPr>
          <w:sz w:val="16"/>
          <w:szCs w:val="16"/>
        </w:rPr>
        <w:t>wyrównana,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1"/>
          <w:sz w:val="16"/>
          <w:szCs w:val="16"/>
        </w:rPr>
        <w:t>przed siewem nasion trawy ziemię należy wałować wałem</w:t>
      </w:r>
      <w:r w:rsidRPr="00F83356">
        <w:rPr>
          <w:spacing w:val="-1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gładkim, a potem wałem - kolczatką lub zagrabić,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siew powinien być dokonany w dni bezwietrzne,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okres siania - najlepszy okres wiosenny, najpóźniej do połowy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września,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>przykrycie nasion - przez przemieszanie z ziemią grabiami lub</w:t>
      </w:r>
      <w:r w:rsidRPr="00F83356">
        <w:rPr>
          <w:spacing w:val="-3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wałem kolczatką (nie jest wymagane w przypadku siewników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wysiewających materiał wgłąb gleby),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po wysiewie nasion ziemia powinna być wałowana lekkim wałem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w celu ostatecznego wyrównania i stworzenia dobrych warunków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dla podsiąkania wody. Jeżeli przykrycie nasion nastąpiło przez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wałowanie kolczatką, można już nie stosować wału gładkiego.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17.4.3.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Piel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gnacja trawników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left="360"/>
      </w:pPr>
      <w:r w:rsidRPr="00F83356">
        <w:rPr>
          <w:spacing w:val="-7"/>
          <w:sz w:val="16"/>
          <w:szCs w:val="16"/>
        </w:rPr>
        <w:t>Najważniejszym zabiegiem w pielęgnacji trawników jest koszenie: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right="1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pierwsze koszenie powinno być przeprowadzone, gdy trawa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osiągnie wysokość około 10 cm,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right="10" w:hanging="360"/>
        <w:jc w:val="both"/>
        <w:sectPr w:rsidR="00DE404E" w:rsidRPr="00F83356">
          <w:type w:val="continuous"/>
          <w:pgSz w:w="11909" w:h="16834"/>
          <w:pgMar w:top="742" w:right="672" w:bottom="360" w:left="1421" w:header="708" w:footer="708" w:gutter="0"/>
          <w:cols w:num="2" w:space="708" w:equalWidth="0">
            <w:col w:w="4684" w:space="446"/>
            <w:col w:w="4684"/>
          </w:cols>
          <w:noEndnote/>
        </w:sectPr>
      </w:pPr>
    </w:p>
    <w:p w:rsidR="00DE404E" w:rsidRPr="00F83356" w:rsidRDefault="00DE404E">
      <w:pPr>
        <w:shd w:val="clear" w:color="auto" w:fill="FFFFFF"/>
      </w:pPr>
      <w:r w:rsidRPr="00F83356">
        <w:rPr>
          <w:spacing w:val="-8"/>
          <w:sz w:val="16"/>
          <w:szCs w:val="16"/>
        </w:rPr>
        <w:t>ST.Z-01.01.01 - Zieleń – trawniki i ściółkowanie.</w:t>
      </w:r>
    </w:p>
    <w:p w:rsidR="00DE404E" w:rsidRPr="00F83356" w:rsidRDefault="00DE404E">
      <w:pPr>
        <w:shd w:val="clear" w:color="auto" w:fill="FFFFFF"/>
        <w:sectPr w:rsidR="00DE404E" w:rsidRPr="00F83356">
          <w:pgSz w:w="11909" w:h="16834"/>
          <w:pgMar w:top="1417" w:right="399" w:bottom="720" w:left="1421" w:header="708" w:footer="708" w:gutter="0"/>
          <w:cols w:num="2" w:space="708" w:equalWidth="0">
            <w:col w:w="3062" w:space="6307"/>
            <w:col w:w="720"/>
          </w:cols>
          <w:noEndnote/>
        </w:sectPr>
      </w:pPr>
      <w:r w:rsidRPr="00F83356">
        <w:br w:type="column"/>
        <w:t xml:space="preserve"> </w:t>
      </w:r>
    </w:p>
    <w:p w:rsidR="00DE404E" w:rsidRPr="00F83356" w:rsidRDefault="00DE404E">
      <w:pPr>
        <w:spacing w:before="34" w:line="1" w:lineRule="exact"/>
        <w:rPr>
          <w:sz w:val="2"/>
          <w:szCs w:val="2"/>
        </w:rPr>
      </w:pPr>
    </w:p>
    <w:p w:rsidR="00DE404E" w:rsidRPr="00F83356" w:rsidRDefault="00DE404E">
      <w:pPr>
        <w:shd w:val="clear" w:color="auto" w:fill="FFFFFF"/>
        <w:sectPr w:rsidR="00DE404E" w:rsidRPr="00F83356">
          <w:type w:val="continuous"/>
          <w:pgSz w:w="11909" w:h="16834"/>
          <w:pgMar w:top="1417" w:right="672" w:bottom="72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>następne koszenia powinny się odbywać w takich odstępach</w:t>
      </w:r>
      <w:r w:rsidRPr="00F83356">
        <w:rPr>
          <w:spacing w:val="-3"/>
          <w:sz w:val="16"/>
          <w:szCs w:val="16"/>
        </w:rPr>
        <w:br/>
        <w:t>czasu, aby wysokość trawy przed kolejnym koszeniem nie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przekraczała wysokości 10 do 12 cm,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ostatnie, przedzimowe koszenie trawników powinno być</w:t>
      </w:r>
      <w:r w:rsidRPr="00F83356">
        <w:rPr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wykonane z 1-miesięcznym wyprzedzeniem spodziewanego</w:t>
      </w:r>
      <w:r w:rsidRPr="00F83356">
        <w:rPr>
          <w:spacing w:val="-4"/>
          <w:sz w:val="16"/>
          <w:szCs w:val="16"/>
        </w:rPr>
        <w:br/>
        <w:t>nastania mrozów (dla warunków klimatycznych Polski można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przyjąć pierwszą połowę października),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koszenia trawników w całym okresie pielęgnacji powinny się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3"/>
          <w:sz w:val="16"/>
          <w:szCs w:val="16"/>
        </w:rPr>
        <w:t>odbywać często i w regularnych odstępach czasu, przy czym</w:t>
      </w:r>
      <w:r w:rsidRPr="00F83356">
        <w:rPr>
          <w:spacing w:val="-3"/>
          <w:sz w:val="16"/>
          <w:szCs w:val="16"/>
        </w:rPr>
        <w:br/>
      </w:r>
      <w:r w:rsidRPr="00F83356">
        <w:rPr>
          <w:spacing w:val="-1"/>
          <w:sz w:val="16"/>
          <w:szCs w:val="16"/>
        </w:rPr>
        <w:t>częstość koszenia i wysokość cięcia, należy uzależniać od</w:t>
      </w:r>
      <w:r w:rsidRPr="00F83356">
        <w:rPr>
          <w:spacing w:val="-1"/>
          <w:sz w:val="16"/>
          <w:szCs w:val="16"/>
        </w:rPr>
        <w:br/>
      </w:r>
      <w:r w:rsidRPr="00F83356">
        <w:rPr>
          <w:sz w:val="16"/>
          <w:szCs w:val="16"/>
        </w:rPr>
        <w:t>gatunku wysianej trawy,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chwasty trwałe w pierwszym okresie należy usuwać ręcznie;</w:t>
      </w:r>
      <w:r w:rsidRPr="00F83356">
        <w:rPr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środki chwastobójcze o selektywnym działaniu należy stosować z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3"/>
          <w:sz w:val="16"/>
          <w:szCs w:val="16"/>
        </w:rPr>
        <w:t>dużą ostrożnością i dopiero po okresie 6 miesięcy od założenia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trawnika.</w:t>
      </w:r>
      <w:r w:rsidRPr="00F83356">
        <w:rPr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Trawniki wymagają nawożenia mineralnego - około 3 kg NPK na</w:t>
      </w:r>
    </w:p>
    <w:p w:rsidR="00DE404E" w:rsidRPr="00F83356" w:rsidRDefault="00DE404E">
      <w:pPr>
        <w:shd w:val="clear" w:color="auto" w:fill="FFFFFF"/>
        <w:spacing w:line="206" w:lineRule="exact"/>
      </w:pPr>
      <w:r w:rsidRPr="00F83356">
        <w:rPr>
          <w:spacing w:val="-5"/>
          <w:sz w:val="16"/>
          <w:szCs w:val="16"/>
        </w:rPr>
        <w:t xml:space="preserve">1 ar w ciągu roku. Mieszanki nawozów należy przygotowywać tak, aby </w:t>
      </w:r>
      <w:r w:rsidRPr="00F83356">
        <w:rPr>
          <w:spacing w:val="-7"/>
          <w:sz w:val="16"/>
          <w:szCs w:val="16"/>
        </w:rPr>
        <w:t>trawom zapewnić składniki wymagane w poszczególnych porach roku: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wiosną, trawnik wymaga mieszanki z przewagą azotu,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od połowy lata należy ograniczyć azot, zwiększając dawki potasu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i fosforu,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ostatnie nawożenie nie powinno zawierać azotu, lecz tylko fosfor i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potas.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17.4.4.</w:t>
      </w:r>
      <w:r w:rsidRPr="00F83356">
        <w:rPr>
          <w:b/>
          <w:bCs/>
          <w:sz w:val="16"/>
          <w:szCs w:val="16"/>
        </w:rPr>
        <w:tab/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ciółkowanie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Przed przystąpieniem do ściółkowania teren należy oczyścić z </w:t>
      </w:r>
      <w:r w:rsidRPr="00F83356">
        <w:rPr>
          <w:spacing w:val="-5"/>
          <w:sz w:val="16"/>
          <w:szCs w:val="16"/>
        </w:rPr>
        <w:t xml:space="preserve">wszelkiego rodzaju materiałów obcych. Ściółkowanie wyznaczonych </w:t>
      </w:r>
      <w:r w:rsidRPr="00F83356">
        <w:rPr>
          <w:spacing w:val="-3"/>
          <w:sz w:val="16"/>
          <w:szCs w:val="16"/>
        </w:rPr>
        <w:t xml:space="preserve">terenów należy wykonać przy użyciu kompostowanej kory drzew iglastych. Korę należy rozrzucić ręcznie i rozprowadzić np. grabiami </w:t>
      </w:r>
      <w:r w:rsidRPr="00F83356">
        <w:rPr>
          <w:sz w:val="16"/>
          <w:szCs w:val="16"/>
        </w:rPr>
        <w:t>tak, aby tworzyła warstwę o grubości około 7cm.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17.4.5.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Kratki trawnikowe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  <w:jc w:val="both"/>
      </w:pPr>
      <w:r w:rsidRPr="00F83356">
        <w:rPr>
          <w:sz w:val="16"/>
          <w:szCs w:val="16"/>
        </w:rPr>
        <w:t xml:space="preserve">Montaż kratek trawnikowych należy prowadzić zgodnie z </w:t>
      </w:r>
      <w:r w:rsidRPr="00F83356">
        <w:rPr>
          <w:spacing w:val="-2"/>
          <w:sz w:val="16"/>
          <w:szCs w:val="16"/>
        </w:rPr>
        <w:t xml:space="preserve">instrukcją producenta. Powierzchnia gleby przed montażem musi zostać wyrównana i oczyszczona z kamieni i innych ciał obcych. </w:t>
      </w:r>
      <w:r w:rsidRPr="00F83356">
        <w:rPr>
          <w:spacing w:val="-4"/>
          <w:sz w:val="16"/>
          <w:szCs w:val="16"/>
        </w:rPr>
        <w:t xml:space="preserve">Ułożoną i zamocowaną kratkę należy zasypać ziemią urodzajną tak, </w:t>
      </w:r>
      <w:r w:rsidRPr="00F83356">
        <w:rPr>
          <w:spacing w:val="-6"/>
          <w:sz w:val="16"/>
          <w:szCs w:val="16"/>
        </w:rPr>
        <w:t>aby kratka wystawała 1 cm ponad powierzchnię ziemi.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KONTROLA JAKO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17.5.1.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zasady kontroli jako</w:t>
      </w:r>
      <w:r w:rsidRPr="00F83356">
        <w:rPr>
          <w:spacing w:val="-10"/>
          <w:sz w:val="16"/>
          <w:szCs w:val="16"/>
        </w:rPr>
        <w:t>Ś</w:t>
      </w:r>
      <w:r w:rsidRPr="00F83356">
        <w:rPr>
          <w:b/>
          <w:bCs/>
          <w:smallCaps/>
          <w:spacing w:val="-10"/>
          <w:sz w:val="16"/>
          <w:szCs w:val="16"/>
        </w:rPr>
        <w:t>ci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zasady kontroli jakości robót podano w SST D-00.00.00 </w:t>
      </w:r>
      <w:r w:rsidRPr="00F83356">
        <w:rPr>
          <w:sz w:val="16"/>
          <w:szCs w:val="16"/>
        </w:rPr>
        <w:t>„Wymagania ogólne” pkt 6.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17.5.2.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8"/>
          <w:sz w:val="16"/>
          <w:szCs w:val="16"/>
        </w:rPr>
        <w:t>Trawniki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right="10" w:firstLine="360"/>
        <w:jc w:val="both"/>
      </w:pPr>
      <w:r w:rsidRPr="00F83356">
        <w:rPr>
          <w:sz w:val="16"/>
          <w:szCs w:val="16"/>
        </w:rPr>
        <w:t>Kontrola w czasie wykonywania trawników polega na sprawdzeniu: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oczyszczenia terenu z gruzu i zanieczyszczeń,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określenia ilości zanieczyszczeń (w m</w:t>
      </w:r>
      <w:r w:rsidRPr="00F83356">
        <w:rPr>
          <w:spacing w:val="-6"/>
          <w:sz w:val="16"/>
          <w:szCs w:val="16"/>
          <w:vertAlign w:val="superscript"/>
        </w:rPr>
        <w:t>3</w:t>
      </w:r>
      <w:r w:rsidRPr="00F83356">
        <w:rPr>
          <w:spacing w:val="-6"/>
          <w:sz w:val="16"/>
          <w:szCs w:val="16"/>
        </w:rPr>
        <w:t>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pomiaru odległości wywozu zanieczyszczeń na zwałkę,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wymiany gleby jałowej na ziemię urodzajną z kontrolą grubości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warstwy rozścielonej ziemi,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ilości rozrzuconego kompostu,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prawidłowego uwałowania terenu,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zgodności składu gotowej mieszanki traw z ustaleniami</w:t>
      </w:r>
      <w:r w:rsidRPr="00F83356">
        <w:rPr>
          <w:sz w:val="16"/>
          <w:szCs w:val="16"/>
        </w:rPr>
        <w:br/>
        <w:t>dokumentacji projektowej,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br w:type="column"/>
      </w: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gęstości zasiewu nasion,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prawidłowej    częstotliwości    koszenia    trawników    i    ich</w:t>
      </w:r>
      <w:r w:rsidRPr="00F83356">
        <w:rPr>
          <w:sz w:val="16"/>
          <w:szCs w:val="16"/>
        </w:rPr>
        <w:br/>
        <w:t>odchwaszczania,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okresów podlewania, zwłaszcza podczas suszy,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>dosiewania   płaszczyzn   trawników   o   zbyt   małej   gęstości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wykiełkowanych ździebeł trawy.</w:t>
      </w:r>
      <w:r w:rsidRPr="00F83356">
        <w:rPr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Kontrola robót przy odbiorze trawników dotyczy: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prawidłowej gęstości trawy (trawniki bez tzw. „łysin”),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right="73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obecności gatunków niewysiewanych oraz chwastów.</w:t>
      </w:r>
      <w:r w:rsidRPr="00F83356">
        <w:rPr>
          <w:spacing w:val="-7"/>
          <w:sz w:val="16"/>
          <w:szCs w:val="16"/>
        </w:rPr>
        <w:br/>
      </w:r>
      <w:r w:rsidRPr="00F83356">
        <w:rPr>
          <w:b/>
          <w:bCs/>
          <w:sz w:val="16"/>
          <w:szCs w:val="16"/>
        </w:rPr>
        <w:t xml:space="preserve">17.5.3.        </w:t>
      </w:r>
      <w:r w:rsidRPr="00F83356">
        <w:rPr>
          <w:sz w:val="16"/>
          <w:szCs w:val="16"/>
        </w:rPr>
        <w:t>Ś</w:t>
      </w:r>
      <w:r w:rsidRPr="00F83356">
        <w:rPr>
          <w:b/>
          <w:bCs/>
          <w:smallCaps/>
          <w:sz w:val="16"/>
          <w:szCs w:val="16"/>
        </w:rPr>
        <w:t>ciółkowanie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6" w:lineRule="exact"/>
        <w:ind w:left="360"/>
      </w:pPr>
      <w:r w:rsidRPr="00F83356">
        <w:rPr>
          <w:spacing w:val="-7"/>
          <w:sz w:val="16"/>
          <w:szCs w:val="16"/>
        </w:rPr>
        <w:t>Kontrola jakości wykonania ściółkowania polega na sprawdzeniu: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oczyszczenie terenu z zanieczyszczeń;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grubości warstwy ułożonej kory;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równomierności rozłożenia kory.</w:t>
      </w:r>
    </w:p>
    <w:p w:rsidR="00DE404E" w:rsidRPr="00F83356" w:rsidRDefault="00DE404E">
      <w:pPr>
        <w:shd w:val="clear" w:color="auto" w:fill="FFFFFF"/>
        <w:spacing w:before="3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OBMIAR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6"/>
          <w:sz w:val="16"/>
          <w:szCs w:val="16"/>
        </w:rPr>
        <w:t>17.6.1.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obmiaru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right="10" w:firstLine="360"/>
        <w:jc w:val="both"/>
      </w:pPr>
      <w:r w:rsidRPr="00F83356">
        <w:rPr>
          <w:spacing w:val="-2"/>
          <w:sz w:val="16"/>
          <w:szCs w:val="16"/>
        </w:rPr>
        <w:t xml:space="preserve">Ogólne zasady obmiaru robót podano w SST D-00.00.00 </w:t>
      </w:r>
      <w:r w:rsidRPr="00F83356">
        <w:rPr>
          <w:sz w:val="16"/>
          <w:szCs w:val="16"/>
        </w:rPr>
        <w:t>„Wymagania ogólne” pkt 7.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17.6.2.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Jednostka obmiarowa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>Jednostką obmiarową jest m</w:t>
      </w:r>
      <w:r w:rsidRPr="00F83356">
        <w:rPr>
          <w:spacing w:val="-5"/>
          <w:sz w:val="16"/>
          <w:szCs w:val="16"/>
          <w:vertAlign w:val="superscript"/>
        </w:rPr>
        <w:t>2</w:t>
      </w:r>
      <w:r w:rsidRPr="00F83356">
        <w:rPr>
          <w:spacing w:val="-5"/>
          <w:sz w:val="16"/>
          <w:szCs w:val="16"/>
        </w:rPr>
        <w:t xml:space="preserve"> (metr kwadratowy) wykonania </w:t>
      </w:r>
      <w:r w:rsidRPr="00F83356">
        <w:rPr>
          <w:sz w:val="16"/>
          <w:szCs w:val="16"/>
        </w:rPr>
        <w:t>trawników, montażu kratek, oraz ściółkowania.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ODBIÓR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6" w:lineRule="exact"/>
        <w:ind w:right="5" w:firstLine="360"/>
        <w:jc w:val="both"/>
      </w:pPr>
      <w:r w:rsidRPr="00F83356">
        <w:rPr>
          <w:spacing w:val="-2"/>
          <w:sz w:val="16"/>
          <w:szCs w:val="16"/>
        </w:rPr>
        <w:t xml:space="preserve">Ogólne zasady odbioru robót podano w SST D-00.00.00 </w:t>
      </w:r>
      <w:r w:rsidRPr="00F83356">
        <w:rPr>
          <w:sz w:val="16"/>
          <w:szCs w:val="16"/>
        </w:rPr>
        <w:t>„Wymagania ogólne” pkt 8.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Roboty uznaje się za wykonane zgodnie z dokumentacją </w:t>
      </w:r>
      <w:r w:rsidRPr="00F83356">
        <w:rPr>
          <w:spacing w:val="-4"/>
          <w:sz w:val="16"/>
          <w:szCs w:val="16"/>
        </w:rPr>
        <w:t xml:space="preserve">projektową, SST i wymaganiami Inżyniera, jeżeli wszystkie pomiary i </w:t>
      </w:r>
      <w:r w:rsidRPr="00F83356">
        <w:rPr>
          <w:spacing w:val="-6"/>
          <w:sz w:val="16"/>
          <w:szCs w:val="16"/>
        </w:rPr>
        <w:t>badania z zachowaniem tolerancji wg pkt. 6 dały wyniki pozytywne.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PODSTAWA PŁATNO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17.8.1.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ustalenia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podstawy płatno</w:t>
      </w:r>
      <w:r w:rsidRPr="00F83356">
        <w:rPr>
          <w:spacing w:val="-10"/>
          <w:sz w:val="16"/>
          <w:szCs w:val="16"/>
        </w:rPr>
        <w:t>Ś</w:t>
      </w:r>
      <w:r w:rsidRPr="00F83356">
        <w:rPr>
          <w:b/>
          <w:bCs/>
          <w:smallCaps/>
          <w:spacing w:val="-10"/>
          <w:sz w:val="16"/>
          <w:szCs w:val="16"/>
        </w:rPr>
        <w:t>ci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7"/>
          <w:sz w:val="16"/>
          <w:szCs w:val="16"/>
        </w:rPr>
        <w:t>Ogólne ustalenia dotyczące podstawy płatności podano w SST D-</w:t>
      </w:r>
      <w:r w:rsidRPr="00F83356">
        <w:rPr>
          <w:sz w:val="16"/>
          <w:szCs w:val="16"/>
        </w:rPr>
        <w:t>00.00.00 „Wymagania ogólne” pkt. 9.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17.8.2.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Cena jednostki obmiarowej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left="360"/>
      </w:pPr>
      <w:r w:rsidRPr="00F83356">
        <w:rPr>
          <w:spacing w:val="-7"/>
          <w:sz w:val="16"/>
          <w:szCs w:val="16"/>
        </w:rPr>
        <w:t>Cena wykonania 1 m</w:t>
      </w:r>
      <w:r w:rsidRPr="00F83356">
        <w:rPr>
          <w:spacing w:val="-7"/>
          <w:sz w:val="16"/>
          <w:szCs w:val="16"/>
          <w:vertAlign w:val="superscript"/>
        </w:rPr>
        <w:t>2</w:t>
      </w:r>
      <w:r w:rsidRPr="00F83356">
        <w:rPr>
          <w:spacing w:val="-7"/>
          <w:sz w:val="16"/>
          <w:szCs w:val="16"/>
        </w:rPr>
        <w:t xml:space="preserve"> trawnika obejmuje: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2"/>
          <w:sz w:val="16"/>
          <w:szCs w:val="16"/>
        </w:rPr>
        <w:t>roboty  przygotowawcze:  oczyszczenie  terenu,  dowóz  ziemi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urodzajnej, rozścielenie ziemi urodzajnej, rozrzucenie kompostu,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zakładanie trawników,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>pielęgnację   trawników:   podlewanie,   koszenie,   nawożenie,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odchwaszczanie.</w:t>
      </w:r>
      <w:r w:rsidRPr="00F83356">
        <w:rPr>
          <w:sz w:val="16"/>
          <w:szCs w:val="16"/>
        </w:rPr>
        <w:br/>
        <w:t>Cena wykonania 1 m</w:t>
      </w:r>
      <w:r w:rsidRPr="00F83356">
        <w:rPr>
          <w:sz w:val="16"/>
          <w:szCs w:val="16"/>
          <w:vertAlign w:val="superscript"/>
        </w:rPr>
        <w:t>2</w:t>
      </w:r>
      <w:r w:rsidRPr="00F83356">
        <w:rPr>
          <w:sz w:val="16"/>
          <w:szCs w:val="16"/>
        </w:rPr>
        <w:t xml:space="preserve"> ściółkowania obejmuje: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oczyszczenie terenu,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right="1094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rozrzucenie i wyrównanie kory.</w:t>
      </w:r>
      <w:r w:rsidRPr="00F83356">
        <w:rPr>
          <w:sz w:val="16"/>
          <w:szCs w:val="16"/>
        </w:rPr>
        <w:br/>
      </w:r>
      <w:r w:rsidRPr="00F83356">
        <w:rPr>
          <w:spacing w:val="-7"/>
          <w:sz w:val="16"/>
          <w:szCs w:val="16"/>
        </w:rPr>
        <w:t>Cena wykonania 1 m</w:t>
      </w:r>
      <w:r w:rsidRPr="00F83356">
        <w:rPr>
          <w:spacing w:val="-7"/>
          <w:sz w:val="16"/>
          <w:szCs w:val="16"/>
          <w:vertAlign w:val="superscript"/>
        </w:rPr>
        <w:t>2</w:t>
      </w:r>
      <w:r w:rsidRPr="00F83356">
        <w:rPr>
          <w:spacing w:val="-7"/>
          <w:sz w:val="16"/>
          <w:szCs w:val="16"/>
        </w:rPr>
        <w:t xml:space="preserve"> montażu kratki obejmuje: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poziomowanie i oczyszczenie terenu,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ułożenie i zamocowanie prefabrykatów,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64" w:lineRule="exact"/>
        <w:ind w:left="566" w:right="2189" w:hanging="566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zasypanie ziemią urodzajną.</w:t>
      </w:r>
      <w:r w:rsidRPr="00F83356">
        <w:rPr>
          <w:spacing w:val="-7"/>
          <w:sz w:val="16"/>
          <w:szCs w:val="16"/>
        </w:rPr>
        <w:br/>
      </w:r>
      <w:r w:rsidRPr="00F83356">
        <w:rPr>
          <w:b/>
          <w:bCs/>
          <w:smallCaps/>
          <w:spacing w:val="-7"/>
          <w:sz w:val="16"/>
          <w:szCs w:val="16"/>
        </w:rPr>
        <w:t>PRZEPISY ZWI</w:t>
      </w:r>
      <w:r w:rsidRPr="00F83356">
        <w:rPr>
          <w:spacing w:val="-7"/>
          <w:sz w:val="16"/>
          <w:szCs w:val="16"/>
        </w:rPr>
        <w:t>Ą</w:t>
      </w:r>
      <w:r w:rsidRPr="00F83356">
        <w:rPr>
          <w:b/>
          <w:bCs/>
          <w:smallCaps/>
          <w:spacing w:val="-7"/>
          <w:sz w:val="16"/>
          <w:szCs w:val="16"/>
        </w:rPr>
        <w:t>ZANE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line="264" w:lineRule="exact"/>
      </w:pPr>
      <w:r w:rsidRPr="00F83356">
        <w:rPr>
          <w:spacing w:val="-4"/>
          <w:sz w:val="16"/>
          <w:szCs w:val="16"/>
        </w:rPr>
        <w:t>140)  PN-G-98011 Torf rolniczy.</w:t>
      </w:r>
    </w:p>
    <w:p w:rsidR="00DE404E" w:rsidRPr="00F83356" w:rsidRDefault="00DE404E">
      <w:pPr>
        <w:shd w:val="clear" w:color="auto" w:fill="FFFFFF"/>
        <w:spacing w:line="264" w:lineRule="exact"/>
        <w:sectPr w:rsidR="00DE404E" w:rsidRPr="00F83356">
          <w:type w:val="continuous"/>
          <w:pgSz w:w="11909" w:h="16834"/>
          <w:pgMar w:top="1417" w:right="672" w:bottom="720" w:left="1421" w:header="708" w:footer="708" w:gutter="0"/>
          <w:cols w:num="2" w:space="708" w:equalWidth="0">
            <w:col w:w="4684" w:space="446"/>
            <w:col w:w="4684"/>
          </w:cols>
          <w:noEndnote/>
        </w:sectPr>
      </w:pPr>
    </w:p>
    <w:p w:rsidR="00DE404E" w:rsidRPr="00F83356" w:rsidRDefault="00DE404E">
      <w:pPr>
        <w:shd w:val="clear" w:color="auto" w:fill="FFFFFF"/>
        <w:tabs>
          <w:tab w:val="left" w:pos="9370"/>
        </w:tabs>
      </w:pPr>
      <w:r w:rsidRPr="00F83356">
        <w:rPr>
          <w:spacing w:val="-9"/>
          <w:sz w:val="16"/>
          <w:szCs w:val="16"/>
        </w:rPr>
        <w:t>ST.Z-01.01.02 - Zieleń – drzewa i krzewy.</w:t>
      </w:r>
      <w:r w:rsidRPr="00F83356">
        <w:rPr>
          <w:sz w:val="16"/>
          <w:szCs w:val="16"/>
        </w:rPr>
        <w:tab/>
      </w:r>
    </w:p>
    <w:p w:rsidR="00DE404E" w:rsidRPr="00F83356" w:rsidRDefault="00DE404E">
      <w:pPr>
        <w:shd w:val="clear" w:color="auto" w:fill="FFFFFF"/>
        <w:spacing w:before="38" w:after="254"/>
        <w:ind w:left="710"/>
      </w:pPr>
      <w:r w:rsidRPr="00F83356">
        <w:rPr>
          <w:b/>
          <w:bCs/>
          <w:spacing w:val="-12"/>
          <w:sz w:val="22"/>
          <w:szCs w:val="22"/>
          <w:u w:val="single"/>
        </w:rPr>
        <w:t>ST.Z-01.01.02 - ZIELE</w:t>
      </w:r>
      <w:r w:rsidRPr="00F83356">
        <w:rPr>
          <w:spacing w:val="-12"/>
          <w:sz w:val="22"/>
          <w:szCs w:val="22"/>
          <w:u w:val="single"/>
        </w:rPr>
        <w:t xml:space="preserve">Ń </w:t>
      </w:r>
      <w:r w:rsidRPr="00F83356">
        <w:rPr>
          <w:b/>
          <w:bCs/>
          <w:spacing w:val="-12"/>
          <w:sz w:val="22"/>
          <w:szCs w:val="22"/>
          <w:u w:val="single"/>
        </w:rPr>
        <w:t>– DRZEWA I KRZEWY.</w:t>
      </w:r>
    </w:p>
    <w:p w:rsidR="00DE404E" w:rsidRPr="00F83356" w:rsidRDefault="00DE404E">
      <w:pPr>
        <w:shd w:val="clear" w:color="auto" w:fill="FFFFFF"/>
        <w:spacing w:before="38" w:after="254"/>
        <w:ind w:left="710"/>
        <w:sectPr w:rsidR="00DE404E" w:rsidRPr="00F83356">
          <w:pgSz w:w="11909" w:h="16834"/>
          <w:pgMar w:top="456" w:right="672" w:bottom="36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spacing w:before="53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WST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P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/>
      </w:pPr>
      <w:r w:rsidRPr="00F83356">
        <w:rPr>
          <w:b/>
          <w:bCs/>
          <w:spacing w:val="-4"/>
          <w:sz w:val="16"/>
          <w:szCs w:val="16"/>
        </w:rPr>
        <w:t xml:space="preserve">18.0.1.        </w:t>
      </w:r>
      <w:r w:rsidRPr="00F83356">
        <w:rPr>
          <w:b/>
          <w:bCs/>
          <w:smallCaps/>
          <w:spacing w:val="-4"/>
          <w:sz w:val="16"/>
          <w:szCs w:val="16"/>
        </w:rPr>
        <w:t>Przedmiot SST</w:t>
      </w:r>
      <w:r w:rsidRPr="00F83356">
        <w:rPr>
          <w:b/>
          <w:bCs/>
          <w:spacing w:val="-4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Przedmiotem niniejszej szczegółowej specyfikacji technicznej </w:t>
      </w:r>
      <w:r w:rsidRPr="00F83356">
        <w:rPr>
          <w:spacing w:val="-5"/>
          <w:sz w:val="16"/>
          <w:szCs w:val="16"/>
        </w:rPr>
        <w:t>(</w:t>
      </w:r>
      <w:r w:rsidRPr="00F83356">
        <w:rPr>
          <w:smallCaps/>
          <w:spacing w:val="-5"/>
          <w:sz w:val="16"/>
          <w:szCs w:val="16"/>
        </w:rPr>
        <w:t>SST</w:t>
      </w:r>
      <w:r w:rsidRPr="00F83356">
        <w:rPr>
          <w:spacing w:val="-5"/>
          <w:sz w:val="16"/>
          <w:szCs w:val="16"/>
        </w:rPr>
        <w:t xml:space="preserve">) są wymagania dotyczące wykonania i odbioru robót związanych </w:t>
      </w:r>
      <w:r w:rsidRPr="00F83356">
        <w:rPr>
          <w:spacing w:val="-1"/>
          <w:sz w:val="16"/>
          <w:szCs w:val="16"/>
        </w:rPr>
        <w:t xml:space="preserve">z założeniem i pielęgnacją zieleni (drzew i krzewów) w ramach </w:t>
      </w:r>
      <w:r w:rsidRPr="00F83356">
        <w:rPr>
          <w:spacing w:val="-4"/>
          <w:sz w:val="16"/>
          <w:szCs w:val="16"/>
        </w:rPr>
        <w:t xml:space="preserve">realizacji zadania </w:t>
      </w:r>
      <w:r w:rsidRPr="00A45D4B">
        <w:rPr>
          <w:sz w:val="16"/>
          <w:szCs w:val="16"/>
        </w:rPr>
        <w:t>„Budowa placu zabaw zawierającego elementy</w:t>
      </w:r>
      <w:r>
        <w:rPr>
          <w:sz w:val="16"/>
          <w:szCs w:val="16"/>
        </w:rPr>
        <w:t xml:space="preserve"> </w:t>
      </w:r>
      <w:r w:rsidRPr="00A45D4B">
        <w:rPr>
          <w:sz w:val="16"/>
          <w:szCs w:val="16"/>
        </w:rPr>
        <w:t>małej architektury w postaci huśtawek, wielofunkcyjnego urządzenia zabawowego, ławek, kosza na śmieci oraz nawierzchni syntetycznej na terenie miejscowości: Iskań, Nienadowa i Słonne</w:t>
      </w:r>
      <w:r>
        <w:rPr>
          <w:sz w:val="16"/>
          <w:szCs w:val="16"/>
        </w:rPr>
        <w:t xml:space="preserve"> gm. Dubiecko</w:t>
      </w:r>
      <w:r w:rsidRPr="00A45D4B">
        <w:rPr>
          <w:sz w:val="16"/>
          <w:szCs w:val="16"/>
        </w:rPr>
        <w:t>”</w:t>
      </w:r>
    </w:p>
    <w:p w:rsidR="00DE404E" w:rsidRPr="00F83356" w:rsidRDefault="00DE404E">
      <w:pPr>
        <w:shd w:val="clear" w:color="auto" w:fill="FFFFFF"/>
        <w:spacing w:line="202" w:lineRule="exact"/>
      </w:pPr>
      <w:r w:rsidRPr="00F83356">
        <w:rPr>
          <w:b/>
          <w:bCs/>
          <w:spacing w:val="-5"/>
          <w:sz w:val="16"/>
          <w:szCs w:val="16"/>
        </w:rPr>
        <w:t xml:space="preserve">18.0.2.        </w:t>
      </w:r>
      <w:r w:rsidRPr="00F83356">
        <w:rPr>
          <w:b/>
          <w:bCs/>
          <w:smallCaps/>
          <w:spacing w:val="-5"/>
          <w:sz w:val="16"/>
          <w:szCs w:val="16"/>
        </w:rPr>
        <w:t>Zakres stosowania SST</w:t>
      </w:r>
      <w:r w:rsidRPr="00F83356">
        <w:rPr>
          <w:b/>
          <w:bCs/>
          <w:spacing w:val="-5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</w:pPr>
      <w:r w:rsidRPr="00F83356">
        <w:rPr>
          <w:spacing w:val="-2"/>
          <w:sz w:val="16"/>
          <w:szCs w:val="16"/>
        </w:rPr>
        <w:t>Szczegółowa specyfikacja techniczna (</w:t>
      </w:r>
      <w:r w:rsidRPr="00F83356">
        <w:rPr>
          <w:smallCaps/>
          <w:spacing w:val="-2"/>
          <w:sz w:val="16"/>
          <w:szCs w:val="16"/>
        </w:rPr>
        <w:t>SST</w:t>
      </w:r>
      <w:r w:rsidRPr="00F83356">
        <w:rPr>
          <w:spacing w:val="-2"/>
          <w:sz w:val="16"/>
          <w:szCs w:val="16"/>
        </w:rPr>
        <w:t xml:space="preserve">) jest dokumentem </w:t>
      </w:r>
      <w:r w:rsidRPr="00F83356">
        <w:rPr>
          <w:spacing w:val="-5"/>
          <w:sz w:val="16"/>
          <w:szCs w:val="16"/>
        </w:rPr>
        <w:t xml:space="preserve">przetargowym i kontraktowym przy zlecaniu, realizacji i odbiorze robót </w:t>
      </w:r>
      <w:r w:rsidRPr="00F83356">
        <w:rPr>
          <w:sz w:val="16"/>
          <w:szCs w:val="16"/>
        </w:rPr>
        <w:t xml:space="preserve">jak w pkt. 18.0.1. </w:t>
      </w:r>
      <w:r w:rsidRPr="00F83356">
        <w:rPr>
          <w:b/>
          <w:bCs/>
          <w:sz w:val="16"/>
          <w:szCs w:val="16"/>
        </w:rPr>
        <w:t xml:space="preserve">18.0.3.        </w:t>
      </w:r>
      <w:r w:rsidRPr="00F83356">
        <w:rPr>
          <w:b/>
          <w:bCs/>
          <w:smallCaps/>
          <w:sz w:val="16"/>
          <w:szCs w:val="16"/>
        </w:rPr>
        <w:t>Zakres robót obj</w:t>
      </w:r>
      <w:r w:rsidRPr="00F83356">
        <w:rPr>
          <w:sz w:val="16"/>
          <w:szCs w:val="16"/>
        </w:rPr>
        <w:t>Ę</w:t>
      </w:r>
      <w:r w:rsidRPr="00F83356">
        <w:rPr>
          <w:b/>
          <w:bCs/>
          <w:smallCaps/>
          <w:sz w:val="16"/>
          <w:szCs w:val="16"/>
        </w:rPr>
        <w:t>tych SST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right="5" w:firstLine="360"/>
        <w:jc w:val="both"/>
      </w:pPr>
      <w:r w:rsidRPr="00F83356">
        <w:rPr>
          <w:spacing w:val="-3"/>
          <w:sz w:val="16"/>
          <w:szCs w:val="16"/>
        </w:rPr>
        <w:t xml:space="preserve">Ustalenia zawarte w niniejszej specyfikacji dotyczą zasad </w:t>
      </w:r>
      <w:r w:rsidRPr="00F83356">
        <w:rPr>
          <w:sz w:val="16"/>
          <w:szCs w:val="16"/>
        </w:rPr>
        <w:t>prowadzenia robót związanych z: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sadzeniem drzew i krzewów na terenie płaskim i na skarpach,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right="1094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pielęgnacją zieleni w okresie gwarancyjnym.</w:t>
      </w:r>
      <w:r w:rsidRPr="00F83356">
        <w:rPr>
          <w:spacing w:val="-7"/>
          <w:sz w:val="16"/>
          <w:szCs w:val="16"/>
        </w:rPr>
        <w:br/>
      </w:r>
      <w:r w:rsidRPr="00F83356">
        <w:rPr>
          <w:b/>
          <w:bCs/>
          <w:spacing w:val="-6"/>
          <w:sz w:val="16"/>
          <w:szCs w:val="16"/>
        </w:rPr>
        <w:t xml:space="preserve">18.0.4.        </w:t>
      </w:r>
      <w:r w:rsidRPr="00F83356">
        <w:rPr>
          <w:b/>
          <w:bCs/>
          <w:smallCaps/>
          <w:spacing w:val="-6"/>
          <w:sz w:val="16"/>
          <w:szCs w:val="16"/>
        </w:rPr>
        <w:t>Okre</w:t>
      </w:r>
      <w:r w:rsidRPr="00F83356">
        <w:rPr>
          <w:spacing w:val="-6"/>
          <w:sz w:val="16"/>
          <w:szCs w:val="16"/>
        </w:rPr>
        <w:t>Ś</w:t>
      </w:r>
      <w:r w:rsidRPr="00F83356">
        <w:rPr>
          <w:b/>
          <w:bCs/>
          <w:smallCaps/>
          <w:spacing w:val="-6"/>
          <w:sz w:val="16"/>
          <w:szCs w:val="16"/>
        </w:rPr>
        <w:t>lenia podstawowe</w:t>
      </w:r>
      <w:r w:rsidRPr="00F83356">
        <w:rPr>
          <w:b/>
          <w:bCs/>
          <w:spacing w:val="-6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48"/>
      </w:pPr>
      <w:r w:rsidRPr="00F83356">
        <w:rPr>
          <w:spacing w:val="-6"/>
          <w:sz w:val="16"/>
          <w:szCs w:val="16"/>
        </w:rPr>
        <w:t>18.0.4.1.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8"/>
          <w:sz w:val="16"/>
          <w:szCs w:val="16"/>
        </w:rPr>
        <w:t>Ziemia urodzajna</w:t>
      </w:r>
      <w:r w:rsidRPr="00F83356">
        <w:rPr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8" w:line="202" w:lineRule="exact"/>
        <w:ind w:firstLine="360"/>
      </w:pPr>
      <w:r w:rsidRPr="00F83356">
        <w:rPr>
          <w:spacing w:val="-3"/>
          <w:sz w:val="16"/>
          <w:szCs w:val="16"/>
        </w:rPr>
        <w:t>Ziemia    posiadająca    właściwości    zapewniające    roślinom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prawidłowy rozwój.</w:t>
      </w:r>
      <w:r w:rsidRPr="00F83356">
        <w:rPr>
          <w:sz w:val="16"/>
          <w:szCs w:val="16"/>
        </w:rPr>
        <w:br/>
        <w:t>18.0.4.2.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Materiał ro</w:t>
      </w:r>
      <w:r w:rsidRPr="00F83356">
        <w:rPr>
          <w:sz w:val="16"/>
          <w:szCs w:val="16"/>
        </w:rPr>
        <w:t>Ś</w:t>
      </w:r>
      <w:r w:rsidRPr="00F83356">
        <w:rPr>
          <w:smallCaps/>
          <w:sz w:val="16"/>
          <w:szCs w:val="16"/>
        </w:rPr>
        <w:t>linny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firstLine="360"/>
      </w:pPr>
      <w:r w:rsidRPr="00F83356">
        <w:rPr>
          <w:spacing w:val="-7"/>
          <w:sz w:val="16"/>
          <w:szCs w:val="16"/>
        </w:rPr>
        <w:t>Sadzonki drzew, krzewów, kwiatów jednorocznych i wieloletnich.</w:t>
      </w:r>
      <w:r w:rsidRPr="00F83356">
        <w:rPr>
          <w:spacing w:val="-7"/>
          <w:sz w:val="16"/>
          <w:szCs w:val="16"/>
        </w:rPr>
        <w:br/>
      </w:r>
      <w:r w:rsidRPr="00F83356">
        <w:rPr>
          <w:sz w:val="16"/>
          <w:szCs w:val="16"/>
        </w:rPr>
        <w:t>18.0.4.3.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Bryła korzeniowa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firstLine="360"/>
      </w:pPr>
      <w:r w:rsidRPr="00F83356">
        <w:rPr>
          <w:spacing w:val="-6"/>
          <w:sz w:val="16"/>
          <w:szCs w:val="16"/>
        </w:rPr>
        <w:t>Uformowana przez szkółkowanie bryła ziemi z przerastającymi ją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korzeniami rośliny.</w:t>
      </w:r>
      <w:r w:rsidRPr="00F83356">
        <w:rPr>
          <w:sz w:val="16"/>
          <w:szCs w:val="16"/>
        </w:rPr>
        <w:br/>
        <w:t>18.0.4.4.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Forma naturalna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48" w:line="202" w:lineRule="exact"/>
        <w:ind w:firstLine="360"/>
      </w:pPr>
      <w:r w:rsidRPr="00F83356">
        <w:rPr>
          <w:sz w:val="16"/>
          <w:szCs w:val="16"/>
        </w:rPr>
        <w:t>Forma drzew do zadrzewień zgodna z naturalnymi cechami</w:t>
      </w:r>
      <w:r w:rsidRPr="00F83356">
        <w:rPr>
          <w:sz w:val="16"/>
          <w:szCs w:val="16"/>
        </w:rPr>
        <w:br/>
        <w:t>wzrostu.</w:t>
      </w:r>
      <w:r w:rsidRPr="00F83356">
        <w:rPr>
          <w:sz w:val="16"/>
          <w:szCs w:val="16"/>
        </w:rPr>
        <w:br/>
        <w:t>18.0.4.5.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Forma pienna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firstLine="360"/>
      </w:pPr>
      <w:r w:rsidRPr="00F83356">
        <w:rPr>
          <w:sz w:val="16"/>
          <w:szCs w:val="16"/>
        </w:rPr>
        <w:t>Forma drzew i niektórych krzewów sztucznie wytworzona w</w:t>
      </w:r>
      <w:r w:rsidRPr="00F83356">
        <w:rPr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szkółce z pniami o wysokości określonej w dokumentacji projektowej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(zwykle od 1,80 do 2,20 m), z wyraźnym nie przyciętym przewodnikiem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i uformowaną koroną.</w:t>
      </w:r>
      <w:r w:rsidRPr="00F83356">
        <w:rPr>
          <w:sz w:val="16"/>
          <w:szCs w:val="16"/>
        </w:rPr>
        <w:br/>
        <w:t>18.0.4.6.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Forma krzewiasta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firstLine="360"/>
      </w:pPr>
      <w:r w:rsidRPr="00F83356">
        <w:rPr>
          <w:sz w:val="16"/>
          <w:szCs w:val="16"/>
        </w:rPr>
        <w:t>Forma właściwa dla krzewów lub forma drzewa utworzona w</w:t>
      </w:r>
      <w:r w:rsidRPr="00F83356">
        <w:rPr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szkółce   przez   niskie   przycięcie   przewodnika   celem   uzyskania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wielopędowości.</w:t>
      </w:r>
      <w:r w:rsidRPr="00F83356">
        <w:rPr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18.0.4.7.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Pozostałe okre</w:t>
      </w:r>
      <w:r w:rsidRPr="00F83356">
        <w:rPr>
          <w:spacing w:val="-10"/>
          <w:sz w:val="16"/>
          <w:szCs w:val="16"/>
        </w:rPr>
        <w:t>Ś</w:t>
      </w:r>
      <w:r w:rsidRPr="00F83356">
        <w:rPr>
          <w:smallCaps/>
          <w:spacing w:val="-10"/>
          <w:sz w:val="16"/>
          <w:szCs w:val="16"/>
        </w:rPr>
        <w:t>lenia podstawowe</w:t>
      </w:r>
      <w:r w:rsidRPr="00F83356">
        <w:rPr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</w:pPr>
      <w:r w:rsidRPr="00F83356">
        <w:rPr>
          <w:spacing w:val="-2"/>
          <w:sz w:val="16"/>
          <w:szCs w:val="16"/>
        </w:rPr>
        <w:t xml:space="preserve">Zgodne z obowiązującymi, odpowiednimi polskimi normami i z </w:t>
      </w:r>
      <w:r w:rsidRPr="00F83356">
        <w:rPr>
          <w:spacing w:val="-6"/>
          <w:sz w:val="16"/>
          <w:szCs w:val="16"/>
        </w:rPr>
        <w:t xml:space="preserve">definicjami podanymi w </w:t>
      </w:r>
      <w:r w:rsidRPr="00F83356">
        <w:rPr>
          <w:smallCaps/>
          <w:spacing w:val="-6"/>
          <w:sz w:val="16"/>
          <w:szCs w:val="16"/>
        </w:rPr>
        <w:t>SST D</w:t>
      </w:r>
      <w:r w:rsidRPr="00F83356">
        <w:rPr>
          <w:spacing w:val="-6"/>
          <w:sz w:val="16"/>
          <w:szCs w:val="16"/>
        </w:rPr>
        <w:t xml:space="preserve">-00.00.00 „Wymagania ogólne” pkt 1.4. </w:t>
      </w:r>
      <w:r w:rsidRPr="00F83356">
        <w:rPr>
          <w:b/>
          <w:bCs/>
          <w:sz w:val="16"/>
          <w:szCs w:val="16"/>
        </w:rPr>
        <w:t xml:space="preserve">18.0.5.        </w:t>
      </w:r>
      <w:r w:rsidRPr="00F83356">
        <w:rPr>
          <w:b/>
          <w:bCs/>
          <w:smallCaps/>
          <w:sz w:val="16"/>
          <w:szCs w:val="16"/>
        </w:rPr>
        <w:t>Ogólne wymagania dotycz</w:t>
      </w:r>
      <w:r w:rsidRPr="00F83356">
        <w:rPr>
          <w:sz w:val="16"/>
          <w:szCs w:val="16"/>
        </w:rPr>
        <w:t>Ą</w:t>
      </w:r>
      <w:r w:rsidRPr="00F83356">
        <w:rPr>
          <w:b/>
          <w:bCs/>
          <w:smallCaps/>
          <w:sz w:val="16"/>
          <w:szCs w:val="16"/>
        </w:rPr>
        <w:t>ce robót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wymagania dotyczące robót podano w </w:t>
      </w:r>
      <w:r w:rsidRPr="00F83356">
        <w:rPr>
          <w:smallCaps/>
          <w:spacing w:val="-5"/>
          <w:sz w:val="16"/>
          <w:szCs w:val="16"/>
        </w:rPr>
        <w:t>SST D</w:t>
      </w:r>
      <w:r w:rsidRPr="00F83356">
        <w:rPr>
          <w:spacing w:val="-5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 pkt 1.5.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MATERIAŁY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18.1.1.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materiałów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4"/>
          <w:sz w:val="16"/>
          <w:szCs w:val="16"/>
        </w:rPr>
        <w:t xml:space="preserve">Ogólne wymagania dotyczące materiałów, ich pozyskiwania i </w:t>
      </w:r>
      <w:r w:rsidRPr="00F83356">
        <w:rPr>
          <w:spacing w:val="-6"/>
          <w:sz w:val="16"/>
          <w:szCs w:val="16"/>
        </w:rPr>
        <w:t xml:space="preserve">składowania, podano w </w:t>
      </w:r>
      <w:r w:rsidRPr="00F83356">
        <w:rPr>
          <w:smallCaps/>
          <w:spacing w:val="-6"/>
          <w:sz w:val="16"/>
          <w:szCs w:val="16"/>
        </w:rPr>
        <w:t>SST D</w:t>
      </w:r>
      <w:r w:rsidRPr="00F83356">
        <w:rPr>
          <w:spacing w:val="-6"/>
          <w:sz w:val="16"/>
          <w:szCs w:val="16"/>
        </w:rPr>
        <w:t>-00.00.00 „Wymagania ogólne” pkt 2.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18.1.2.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8"/>
          <w:sz w:val="16"/>
          <w:szCs w:val="16"/>
        </w:rPr>
        <w:t>Ziemia urodzajna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Ziemia urodzajna, w zależności od miejsca pozyskania, powinna </w:t>
      </w:r>
      <w:r w:rsidRPr="00F83356">
        <w:rPr>
          <w:sz w:val="16"/>
          <w:szCs w:val="16"/>
        </w:rPr>
        <w:t>posiadać następujące charakterystyki: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ziemia rodzima - powinna być zdjęta przed rozpoczęciem robót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budowlanych i zmagazynowana w pryzmach nie</w:t>
      </w:r>
      <w:r w:rsidRPr="00F83356">
        <w:rPr>
          <w:sz w:val="16"/>
          <w:szCs w:val="16"/>
        </w:rPr>
        <w:br/>
        <w:t>przekraczających 2 m wysokości,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ziemia pozyskana w innym miejscu i dostarczona na plac budowy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- nie może być zagruzowana, przerośnięta korzeniami, zasolona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lub zanieczyszczona chemicznie.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18.1.3.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Ziemia kompostowa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Do nawożenia gleby mogą być stosowane komposty, powstające </w:t>
      </w:r>
      <w:r w:rsidRPr="00F83356">
        <w:rPr>
          <w:spacing w:val="-2"/>
          <w:sz w:val="16"/>
          <w:szCs w:val="16"/>
        </w:rPr>
        <w:t xml:space="preserve">w wyniku rozkładu różnych odpadków roślinnych (np. torfu, kory </w:t>
      </w:r>
      <w:r w:rsidRPr="00F83356">
        <w:rPr>
          <w:spacing w:val="-4"/>
          <w:sz w:val="16"/>
          <w:szCs w:val="16"/>
        </w:rPr>
        <w:t xml:space="preserve">drzewnej, chwastów, plewów), przy kompostowaniu ich na otwartym powietrzu w pryzmach, w sposób i w warunkach zapewniających </w:t>
      </w:r>
      <w:r w:rsidRPr="00F83356">
        <w:rPr>
          <w:spacing w:val="-6"/>
          <w:sz w:val="16"/>
          <w:szCs w:val="16"/>
        </w:rPr>
        <w:t>utrzymanie wymaganych cech i wskaźników jakości kompostu.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 xml:space="preserve">Kompost z kory drzewnej - wyrób uzyskuje się przez kompostowanie kory zmieszanej z mocznikiem i osadami z </w:t>
      </w:r>
      <w:r w:rsidRPr="00F83356">
        <w:rPr>
          <w:spacing w:val="-2"/>
          <w:sz w:val="16"/>
          <w:szCs w:val="16"/>
        </w:rPr>
        <w:t xml:space="preserve">oczyszczalni ścieków pocelulozowych, przez okres około trzech </w:t>
      </w:r>
      <w:r w:rsidRPr="00F83356">
        <w:rPr>
          <w:spacing w:val="-4"/>
          <w:sz w:val="16"/>
          <w:szCs w:val="16"/>
        </w:rPr>
        <w:t>miesięcy. Kompost z kory sosnowej może być stosowany jako nawóz</w:t>
      </w:r>
    </w:p>
    <w:p w:rsidR="00DE404E" w:rsidRPr="00F83356" w:rsidRDefault="00DE404E">
      <w:pPr>
        <w:shd w:val="clear" w:color="auto" w:fill="FFFFFF"/>
        <w:spacing w:line="202" w:lineRule="exact"/>
        <w:ind w:right="5"/>
        <w:jc w:val="both"/>
      </w:pPr>
      <w:r w:rsidRPr="00F83356">
        <w:br w:type="column"/>
      </w:r>
      <w:r w:rsidRPr="00F83356">
        <w:rPr>
          <w:spacing w:val="-1"/>
          <w:sz w:val="16"/>
          <w:szCs w:val="16"/>
        </w:rPr>
        <w:t xml:space="preserve">organiczny przy przygotowaniu gleby pod zieleń w okresie jesieni, </w:t>
      </w:r>
      <w:r w:rsidRPr="00F83356">
        <w:rPr>
          <w:sz w:val="16"/>
          <w:szCs w:val="16"/>
        </w:rPr>
        <w:t>przez zmieszanie kompostu z glebą.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18.1.4.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Kora drzew iglastych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z w:val="16"/>
          <w:szCs w:val="16"/>
        </w:rPr>
        <w:t xml:space="preserve">Korę drzew iglastych wykorzystuje się do ściółkowania </w:t>
      </w:r>
      <w:r w:rsidRPr="00F83356">
        <w:rPr>
          <w:spacing w:val="-5"/>
          <w:sz w:val="16"/>
          <w:szCs w:val="16"/>
        </w:rPr>
        <w:t xml:space="preserve">powierzchni pod drzewami, krzewami oraz na rabatach. Warstwa kory rozplantowana wokół roślin zabezpiecza glebę przed utratą wilgotności </w:t>
      </w:r>
      <w:r w:rsidRPr="00F83356">
        <w:rPr>
          <w:spacing w:val="-6"/>
          <w:sz w:val="16"/>
          <w:szCs w:val="16"/>
        </w:rPr>
        <w:t xml:space="preserve">i wietrzeniem. Jako materiał organiczny, ulega stopniowemu rozkładowi </w:t>
      </w:r>
      <w:r w:rsidRPr="00F83356">
        <w:rPr>
          <w:sz w:val="16"/>
          <w:szCs w:val="16"/>
        </w:rPr>
        <w:t>wzbogacając tym samym glebę.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18.1.5.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8"/>
          <w:sz w:val="16"/>
          <w:szCs w:val="16"/>
        </w:rPr>
        <w:t>Paliki drewniane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  <w:jc w:val="both"/>
      </w:pPr>
      <w:r w:rsidRPr="00F83356">
        <w:rPr>
          <w:sz w:val="16"/>
          <w:szCs w:val="16"/>
        </w:rPr>
        <w:t xml:space="preserve">Drewniane paliki o średnicy 7 cm stosowane są do </w:t>
      </w:r>
      <w:r w:rsidRPr="00F83356">
        <w:rPr>
          <w:spacing w:val="-6"/>
          <w:sz w:val="16"/>
          <w:szCs w:val="16"/>
        </w:rPr>
        <w:t xml:space="preserve">ustabilizowania sadzonych drzew. Paliki (po 3 sztuki na każde drzewo) </w:t>
      </w:r>
      <w:r w:rsidRPr="00F83356">
        <w:rPr>
          <w:spacing w:val="-5"/>
          <w:sz w:val="16"/>
          <w:szCs w:val="16"/>
        </w:rPr>
        <w:t xml:space="preserve">powinny być impregnowane przy pomocy środka zabezpieczającego </w:t>
      </w:r>
      <w:r w:rsidRPr="00F83356">
        <w:rPr>
          <w:spacing w:val="-4"/>
          <w:sz w:val="16"/>
          <w:szCs w:val="16"/>
        </w:rPr>
        <w:t xml:space="preserve">drewno przed butwieniem i szkodnikami. Do łączenia palików należy </w:t>
      </w:r>
      <w:r w:rsidRPr="00F83356">
        <w:rPr>
          <w:sz w:val="16"/>
          <w:szCs w:val="16"/>
        </w:rPr>
        <w:t>stosować impregnowane drewniane poprzeczki.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18.1.6.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Materiał ro</w:t>
      </w:r>
      <w:r w:rsidRPr="00F83356">
        <w:rPr>
          <w:spacing w:val="-9"/>
          <w:sz w:val="16"/>
          <w:szCs w:val="16"/>
        </w:rPr>
        <w:t>Ś</w:t>
      </w:r>
      <w:r w:rsidRPr="00F83356">
        <w:rPr>
          <w:b/>
          <w:bCs/>
          <w:smallCaps/>
          <w:spacing w:val="-9"/>
          <w:sz w:val="16"/>
          <w:szCs w:val="16"/>
        </w:rPr>
        <w:t>linny sadzeniowy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48"/>
      </w:pPr>
      <w:r w:rsidRPr="00F83356">
        <w:rPr>
          <w:spacing w:val="-6"/>
          <w:sz w:val="16"/>
          <w:szCs w:val="16"/>
        </w:rPr>
        <w:t>18.1.6.1.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Drzewa i krzewy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11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Dostarczone sadzonki powinny być zgodne z normą </w:t>
      </w:r>
      <w:r w:rsidRPr="00F83356">
        <w:rPr>
          <w:smallCaps/>
          <w:spacing w:val="-6"/>
          <w:sz w:val="16"/>
          <w:szCs w:val="16"/>
        </w:rPr>
        <w:t>PN</w:t>
      </w:r>
      <w:r w:rsidRPr="00F83356">
        <w:rPr>
          <w:spacing w:val="-6"/>
          <w:sz w:val="16"/>
          <w:szCs w:val="16"/>
        </w:rPr>
        <w:t>-</w:t>
      </w:r>
      <w:r w:rsidRPr="00F83356">
        <w:rPr>
          <w:smallCaps/>
          <w:spacing w:val="-6"/>
          <w:sz w:val="16"/>
          <w:szCs w:val="16"/>
        </w:rPr>
        <w:t>R</w:t>
      </w:r>
      <w:r w:rsidRPr="00F83356">
        <w:rPr>
          <w:spacing w:val="-6"/>
          <w:sz w:val="16"/>
          <w:szCs w:val="16"/>
        </w:rPr>
        <w:t xml:space="preserve">-67023 </w:t>
      </w:r>
      <w:r w:rsidRPr="00F83356">
        <w:rPr>
          <w:spacing w:val="-3"/>
          <w:sz w:val="16"/>
          <w:szCs w:val="16"/>
        </w:rPr>
        <w:t xml:space="preserve">i </w:t>
      </w:r>
      <w:r w:rsidRPr="00F83356">
        <w:rPr>
          <w:smallCaps/>
          <w:spacing w:val="-3"/>
          <w:sz w:val="16"/>
          <w:szCs w:val="16"/>
        </w:rPr>
        <w:t>PN</w:t>
      </w:r>
      <w:r w:rsidRPr="00F83356">
        <w:rPr>
          <w:spacing w:val="-3"/>
          <w:sz w:val="16"/>
          <w:szCs w:val="16"/>
        </w:rPr>
        <w:t>-</w:t>
      </w:r>
      <w:r w:rsidRPr="00F83356">
        <w:rPr>
          <w:smallCaps/>
          <w:spacing w:val="-3"/>
          <w:sz w:val="16"/>
          <w:szCs w:val="16"/>
        </w:rPr>
        <w:t>R</w:t>
      </w:r>
      <w:r w:rsidRPr="00F83356">
        <w:rPr>
          <w:spacing w:val="-3"/>
          <w:sz w:val="16"/>
          <w:szCs w:val="16"/>
        </w:rPr>
        <w:t xml:space="preserve">-67022, właściwie oznaczone, tzn. muszą mieć etykiety, na </w:t>
      </w:r>
      <w:r w:rsidRPr="00F83356">
        <w:rPr>
          <w:spacing w:val="-4"/>
          <w:sz w:val="16"/>
          <w:szCs w:val="16"/>
        </w:rPr>
        <w:t xml:space="preserve">których podana jest nazwa łacińska, forma, wybór, wysokość pnia, </w:t>
      </w:r>
      <w:r w:rsidRPr="00F83356">
        <w:rPr>
          <w:sz w:val="16"/>
          <w:szCs w:val="16"/>
        </w:rPr>
        <w:t>numer normy. Drzewa i krzewy należy sadzić razem z bryłą korzeniową.</w:t>
      </w:r>
    </w:p>
    <w:p w:rsidR="00DE404E" w:rsidRPr="00F83356" w:rsidRDefault="00DE404E">
      <w:pPr>
        <w:shd w:val="clear" w:color="auto" w:fill="FFFFFF"/>
        <w:spacing w:line="211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Sadzonki drzew i krzewów powinny być prawidłowo uformowane </w:t>
      </w:r>
      <w:r w:rsidRPr="00F83356">
        <w:rPr>
          <w:spacing w:val="-4"/>
          <w:sz w:val="16"/>
          <w:szCs w:val="16"/>
        </w:rPr>
        <w:t xml:space="preserve">z zachowaniem pokroju charakterystycznego dla gatunku i odmiany </w:t>
      </w:r>
      <w:r w:rsidRPr="00F83356">
        <w:rPr>
          <w:sz w:val="16"/>
          <w:szCs w:val="16"/>
        </w:rPr>
        <w:t>oraz posiadać następujące cechy: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pąk szczytowy przewodnika powinien być wyraźnie uformowany,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przyrost ostatniego roku powinien wyraźnie i prosto przedłużać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przewodnik,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system korzeniowy powinien być skupiony i prawidłowo</w:t>
      </w:r>
      <w:r w:rsidRPr="00F83356">
        <w:rPr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rozwinięty, na korzeniach szkieletowych powinny występować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liczne korzenie drobne,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bryła korzeniowa powinna być prawidłowo uformowana i nie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uszkodzona, ponadto należycie uwilgotniona,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pędy korony u drzew i krzewów nie powinny być przycięte, chyba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że jest to cięcie formujące, np. u form kulistych,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2"/>
          <w:sz w:val="16"/>
          <w:szCs w:val="16"/>
        </w:rPr>
        <w:t>pędy boczne korony drzewa powinny być równomiernie</w:t>
      </w:r>
      <w:r w:rsidRPr="00F83356">
        <w:rPr>
          <w:spacing w:val="-2"/>
          <w:sz w:val="16"/>
          <w:szCs w:val="16"/>
        </w:rPr>
        <w:br/>
      </w:r>
      <w:r w:rsidRPr="00F83356">
        <w:rPr>
          <w:sz w:val="16"/>
          <w:szCs w:val="16"/>
        </w:rPr>
        <w:t>rozmieszczone,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przewodnik powinien być praktycznie prosty,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blizny na przewodniku powinny być dobrze zarośnięte, dopuszcza</w:t>
      </w:r>
      <w:r w:rsidRPr="00F83356">
        <w:rPr>
          <w:spacing w:val="-7"/>
          <w:sz w:val="16"/>
          <w:szCs w:val="16"/>
        </w:rPr>
        <w:br/>
      </w:r>
      <w:r w:rsidRPr="00F83356">
        <w:rPr>
          <w:sz w:val="16"/>
          <w:szCs w:val="16"/>
        </w:rPr>
        <w:t xml:space="preserve">się 4 niecałkowicie zarośnięte blizny na przewodniku w </w:t>
      </w:r>
      <w:r w:rsidRPr="00F83356">
        <w:rPr>
          <w:smallCaps/>
          <w:sz w:val="16"/>
          <w:szCs w:val="16"/>
        </w:rPr>
        <w:t>II</w:t>
      </w:r>
      <w:r w:rsidRPr="00F83356">
        <w:rPr>
          <w:smallCaps/>
          <w:sz w:val="16"/>
          <w:szCs w:val="16"/>
        </w:rPr>
        <w:br/>
      </w:r>
      <w:r w:rsidRPr="00F83356">
        <w:rPr>
          <w:sz w:val="16"/>
          <w:szCs w:val="16"/>
        </w:rPr>
        <w:t>wyborze, u form naturalnych drzew.</w:t>
      </w:r>
      <w:r w:rsidRPr="00F83356">
        <w:rPr>
          <w:sz w:val="16"/>
          <w:szCs w:val="16"/>
        </w:rPr>
        <w:br/>
        <w:t>Wady niedopuszczalne: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silne uszkodzenia mechaniczne roślin,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odrosty podkładki poniżej miejsca szczepienia,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ślady żerowania szkodników,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oznaki chorobowe,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>zwiędnięcie i pomarszczenie kory na korzeniach i częściach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naziemnych,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martwice i pęknięcia kory,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uszkodzenie pąka szczytowego przewodnika,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dwupędowe korony drzew formy piennej,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uszkodzenie lub przesuszenie bryły korzeniowej,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złe zrośnięcie odmiany szczepionej z podkładką,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przesuszenie bryły korzeniowej.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11" w:lineRule="exact"/>
      </w:pPr>
      <w:r w:rsidRPr="00F83356">
        <w:rPr>
          <w:spacing w:val="-6"/>
          <w:sz w:val="16"/>
          <w:szCs w:val="16"/>
        </w:rPr>
        <w:t>18.1.6.2.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Ro</w:t>
      </w:r>
      <w:r w:rsidRPr="00F83356">
        <w:rPr>
          <w:spacing w:val="-10"/>
          <w:sz w:val="16"/>
          <w:szCs w:val="16"/>
        </w:rPr>
        <w:t>Ś</w:t>
      </w:r>
      <w:r w:rsidRPr="00F83356">
        <w:rPr>
          <w:smallCaps/>
          <w:spacing w:val="-10"/>
          <w:sz w:val="16"/>
          <w:szCs w:val="16"/>
        </w:rPr>
        <w:t>liny rabatowe jednoroczne i dwuletnie</w:t>
      </w:r>
      <w:r w:rsidRPr="00F83356">
        <w:rPr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Sadzonki roślin kwietnikowych powinny być zgodne z </w:t>
      </w:r>
      <w:r w:rsidRPr="00F83356">
        <w:rPr>
          <w:smallCaps/>
          <w:spacing w:val="-3"/>
          <w:sz w:val="16"/>
          <w:szCs w:val="16"/>
        </w:rPr>
        <w:t>BN</w:t>
      </w:r>
      <w:r w:rsidRPr="00F83356">
        <w:rPr>
          <w:spacing w:val="-3"/>
          <w:sz w:val="16"/>
          <w:szCs w:val="16"/>
        </w:rPr>
        <w:t>-</w:t>
      </w:r>
      <w:r w:rsidRPr="00F83356">
        <w:rPr>
          <w:spacing w:val="-6"/>
          <w:sz w:val="16"/>
          <w:szCs w:val="16"/>
        </w:rPr>
        <w:t xml:space="preserve">76/9125-01. Dostarczone sadzonki powinny być oznaczone etykietką z </w:t>
      </w:r>
      <w:r w:rsidRPr="00F83356">
        <w:rPr>
          <w:sz w:val="16"/>
          <w:szCs w:val="16"/>
        </w:rPr>
        <w:t>nazwą łacińską.</w:t>
      </w:r>
    </w:p>
    <w:p w:rsidR="00DE404E" w:rsidRPr="00F83356" w:rsidRDefault="00DE404E">
      <w:pPr>
        <w:shd w:val="clear" w:color="auto" w:fill="FFFFFF"/>
        <w:spacing w:line="211" w:lineRule="exact"/>
        <w:ind w:left="360"/>
      </w:pPr>
      <w:r w:rsidRPr="00F83356">
        <w:rPr>
          <w:spacing w:val="-6"/>
          <w:sz w:val="16"/>
          <w:szCs w:val="16"/>
        </w:rPr>
        <w:t>Wymagania ogólne dla roślin rabatowych: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>rośliny powinny być dojrzałe technicznie, tzn. nadające się do</w:t>
      </w:r>
      <w:r w:rsidRPr="00F83356">
        <w:rPr>
          <w:spacing w:val="-3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wysadzenia, jednolite w całej partii, zdrowe i niezwiędnięte,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pokrój roślin, barwa kwiatów i liści powinny być charakterystyczne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dla gatunku i odmiany,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>bryła korzeniowa powinna być dobrze przerośnięta korzeniami,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wilgotna i nieuszkodzona.</w:t>
      </w:r>
      <w:r w:rsidRPr="00F83356">
        <w:rPr>
          <w:sz w:val="16"/>
          <w:szCs w:val="16"/>
        </w:rPr>
        <w:br/>
        <w:t>Niedopuszczalne wady: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zwiędnięcie liści i kwiatów,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uszkodzenie pąków kwiatowych, łodyg, liści i korzeni,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oznaki chorobowe,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ślady żerowania szkodników.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sectPr w:rsidR="00DE404E" w:rsidRPr="00F83356">
          <w:type w:val="continuous"/>
          <w:pgSz w:w="11909" w:h="16834"/>
          <w:pgMar w:top="456" w:right="672" w:bottom="360" w:left="1421" w:header="708" w:footer="708" w:gutter="0"/>
          <w:cols w:num="2" w:space="708" w:equalWidth="0">
            <w:col w:w="4684" w:space="446"/>
            <w:col w:w="4684"/>
          </w:cols>
          <w:noEndnote/>
        </w:sectPr>
      </w:pPr>
    </w:p>
    <w:p w:rsidR="00DE404E" w:rsidRPr="00F83356" w:rsidRDefault="00DE404E">
      <w:pPr>
        <w:shd w:val="clear" w:color="auto" w:fill="FFFFFF"/>
      </w:pPr>
      <w:r w:rsidRPr="00F83356">
        <w:rPr>
          <w:spacing w:val="-9"/>
          <w:sz w:val="16"/>
          <w:szCs w:val="16"/>
        </w:rPr>
        <w:t>ST.Z-01.01.02 - Zieleń – drzewa i krzewy.</w:t>
      </w:r>
    </w:p>
    <w:p w:rsidR="00DE404E" w:rsidRPr="00F83356" w:rsidRDefault="00DE404E">
      <w:pPr>
        <w:shd w:val="clear" w:color="auto" w:fill="FFFFFF"/>
        <w:spacing w:before="38" w:line="202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Rośliny powinny być dostarczone w skrzynkach lub doniczkach. </w:t>
      </w:r>
      <w:r w:rsidRPr="00F83356">
        <w:rPr>
          <w:spacing w:val="-1"/>
          <w:sz w:val="16"/>
          <w:szCs w:val="16"/>
        </w:rPr>
        <w:t xml:space="preserve">Rośliny w postaci rozsady powinny być wyjęte z ziemi na okres </w:t>
      </w:r>
      <w:r w:rsidRPr="00F83356">
        <w:rPr>
          <w:spacing w:val="-5"/>
          <w:sz w:val="16"/>
          <w:szCs w:val="16"/>
        </w:rPr>
        <w:t xml:space="preserve">możliwie jak najkrótszy, najlepiej bezpośrednio przed sadzeniem. Do czasu wysadzenia rośliny powinny być ocienione, osłonięte od wiatru i </w:t>
      </w:r>
      <w:r w:rsidRPr="00F83356">
        <w:rPr>
          <w:sz w:val="16"/>
          <w:szCs w:val="16"/>
        </w:rPr>
        <w:t>zabezpieczone przed wyschnięciem.</w:t>
      </w:r>
    </w:p>
    <w:p w:rsidR="00DE404E" w:rsidRPr="00F83356" w:rsidRDefault="00DE404E">
      <w:pPr>
        <w:shd w:val="clear" w:color="auto" w:fill="FFFFFF"/>
        <w:spacing w:line="202" w:lineRule="exact"/>
      </w:pPr>
      <w:r w:rsidRPr="00F83356">
        <w:rPr>
          <w:b/>
          <w:bCs/>
          <w:spacing w:val="-5"/>
          <w:sz w:val="16"/>
          <w:szCs w:val="16"/>
        </w:rPr>
        <w:t xml:space="preserve">18.1.7.        </w:t>
      </w:r>
      <w:r w:rsidRPr="00F83356">
        <w:rPr>
          <w:b/>
          <w:bCs/>
          <w:smallCaps/>
          <w:spacing w:val="-5"/>
          <w:sz w:val="16"/>
          <w:szCs w:val="16"/>
        </w:rPr>
        <w:t>Nawozy mineralne</w:t>
      </w:r>
      <w:r w:rsidRPr="00F83356">
        <w:rPr>
          <w:b/>
          <w:bCs/>
          <w:spacing w:val="-5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Nawozy mineralne powinny być w opakowaniu, z podanym </w:t>
      </w:r>
      <w:r w:rsidRPr="00F83356">
        <w:rPr>
          <w:spacing w:val="-1"/>
          <w:sz w:val="16"/>
          <w:szCs w:val="16"/>
        </w:rPr>
        <w:t xml:space="preserve">składem chemicznym (zawartość azotu, fosforu, potasu - N.P.). </w:t>
      </w:r>
      <w:r w:rsidRPr="00F83356">
        <w:rPr>
          <w:spacing w:val="-3"/>
          <w:sz w:val="16"/>
          <w:szCs w:val="16"/>
        </w:rPr>
        <w:t xml:space="preserve">Nawozy należy zabezpieczyć przed zawilgoceniem i zbryleniem w </w:t>
      </w:r>
      <w:r w:rsidRPr="00F83356">
        <w:rPr>
          <w:sz w:val="16"/>
          <w:szCs w:val="16"/>
        </w:rPr>
        <w:t>czasie transportu i przechowywania.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SPRZ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18.2.1.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6"/>
          <w:sz w:val="16"/>
          <w:szCs w:val="16"/>
        </w:rPr>
        <w:t xml:space="preserve">Ogólne wymagania dotyczące sprzętu podano w SST D-00.00.00 </w:t>
      </w:r>
      <w:r w:rsidRPr="00F83356">
        <w:rPr>
          <w:sz w:val="16"/>
          <w:szCs w:val="16"/>
        </w:rPr>
        <w:t>„Wymagania ogólne” pkt 3.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18.2.2.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t stosowany do wykonania zało</w:t>
      </w:r>
      <w:r w:rsidRPr="00F83356">
        <w:rPr>
          <w:spacing w:val="-10"/>
          <w:sz w:val="16"/>
          <w:szCs w:val="16"/>
        </w:rPr>
        <w:t>Ż</w:t>
      </w:r>
      <w:r w:rsidRPr="00F83356">
        <w:rPr>
          <w:b/>
          <w:bCs/>
          <w:smallCaps/>
          <w:spacing w:val="-10"/>
          <w:sz w:val="16"/>
          <w:szCs w:val="16"/>
        </w:rPr>
        <w:t>e</w:t>
      </w:r>
      <w:r w:rsidRPr="00F83356">
        <w:rPr>
          <w:spacing w:val="-10"/>
          <w:sz w:val="16"/>
          <w:szCs w:val="16"/>
        </w:rPr>
        <w:t xml:space="preserve">Ń </w:t>
      </w:r>
      <w:r w:rsidRPr="00F83356">
        <w:rPr>
          <w:b/>
          <w:bCs/>
          <w:smallCaps/>
          <w:spacing w:val="-10"/>
          <w:sz w:val="16"/>
          <w:szCs w:val="16"/>
        </w:rPr>
        <w:t>zieleni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right="5" w:firstLine="360"/>
        <w:jc w:val="both"/>
      </w:pPr>
      <w:r w:rsidRPr="00F83356">
        <w:rPr>
          <w:spacing w:val="-1"/>
          <w:sz w:val="16"/>
          <w:szCs w:val="16"/>
        </w:rPr>
        <w:t xml:space="preserve">Wykonawca przystępujący do zakładania zieleni powinien </w:t>
      </w:r>
      <w:r w:rsidRPr="00F83356">
        <w:rPr>
          <w:spacing w:val="-6"/>
          <w:sz w:val="16"/>
          <w:szCs w:val="16"/>
        </w:rPr>
        <w:t>wykazać się możliwością korzystania z następującego sprzętu: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glebogryzarek, pługów, kultywatorów, bron do uprawy gleby,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wału kolczatki oraz wału gładkiego do zakładania trawników,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sprzętu   do   pozyskiwania   ziemi   urodzajnej   (np.   spycharki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gąsiennicowej, koparki),</w:t>
      </w:r>
      <w:r w:rsidRPr="00F83356">
        <w:rPr>
          <w:sz w:val="16"/>
          <w:szCs w:val="16"/>
        </w:rPr>
        <w:br/>
        <w:t>a ponadto do pielęgnacji zadrzewień: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pił mechanicznych i ręcznych,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drabin,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podnośników hydraulicznych.</w:t>
      </w:r>
    </w:p>
    <w:p w:rsidR="00DE404E" w:rsidRPr="00F83356" w:rsidRDefault="00DE404E">
      <w:pPr>
        <w:shd w:val="clear" w:color="auto" w:fill="FFFFFF"/>
        <w:spacing w:before="43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TRANSPORT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18.3.1.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transportu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3"/>
          <w:sz w:val="16"/>
          <w:szCs w:val="16"/>
        </w:rPr>
        <w:t>Ogólne wymagania dotyczące transportu podano w SST D-</w:t>
      </w:r>
      <w:r w:rsidRPr="00F83356">
        <w:rPr>
          <w:sz w:val="16"/>
          <w:szCs w:val="16"/>
        </w:rPr>
        <w:t>00.00.00 „Wymagania ogólne” pkt 4.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18.3.2.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Transport materiałów do wykonania nasadze</w:t>
      </w:r>
      <w:r w:rsidRPr="00F83356">
        <w:rPr>
          <w:spacing w:val="-10"/>
          <w:sz w:val="16"/>
          <w:szCs w:val="16"/>
        </w:rPr>
        <w:t>Ń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Transport materiałów do założenia zieleni może być dowolny pod </w:t>
      </w:r>
      <w:r w:rsidRPr="00F83356">
        <w:rPr>
          <w:sz w:val="16"/>
          <w:szCs w:val="16"/>
        </w:rPr>
        <w:t>warunkiem, że nie uszkodzi, ani też nie pogorszy jakości transportowanych materiałów.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W czasie transportu drzewa i krzewy muszą być zabezpieczone </w:t>
      </w:r>
      <w:r w:rsidRPr="00F83356">
        <w:rPr>
          <w:spacing w:val="-4"/>
          <w:sz w:val="16"/>
          <w:szCs w:val="16"/>
        </w:rPr>
        <w:t xml:space="preserve">przed uszkodzeniem bryły korzeniowej lub korzeni i pędów. Rośliny z </w:t>
      </w:r>
      <w:r w:rsidRPr="00F83356">
        <w:rPr>
          <w:spacing w:val="-5"/>
          <w:sz w:val="16"/>
          <w:szCs w:val="16"/>
        </w:rPr>
        <w:t xml:space="preserve">bryłą korzeniową muszą mieć opakowane bryły korzeniowe lub być w </w:t>
      </w:r>
      <w:r w:rsidRPr="00F83356">
        <w:rPr>
          <w:sz w:val="16"/>
          <w:szCs w:val="16"/>
        </w:rPr>
        <w:t>pojemnikach.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Drzewa i krzewy mogą być przewożone wszystkimi środkami transportowymi. W czasie transportu należy zabezpieczyć je przed </w:t>
      </w:r>
      <w:r w:rsidRPr="00F83356">
        <w:rPr>
          <w:spacing w:val="-6"/>
          <w:sz w:val="16"/>
          <w:szCs w:val="16"/>
        </w:rPr>
        <w:t xml:space="preserve">wyschnięciem i przemarznięciem. Drzewa i krzewy po dostarczeniu na </w:t>
      </w:r>
      <w:r w:rsidRPr="00F83356">
        <w:rPr>
          <w:spacing w:val="-5"/>
          <w:sz w:val="16"/>
          <w:szCs w:val="16"/>
        </w:rPr>
        <w:t xml:space="preserve">miejsce przeznaczenia powinny być natychmiast sadzone. Jeśli jest to </w:t>
      </w:r>
      <w:r w:rsidRPr="00F83356">
        <w:rPr>
          <w:sz w:val="16"/>
          <w:szCs w:val="16"/>
        </w:rPr>
        <w:t>niemożliwe, należy je zadołować w miejscu ocienionym i nieprzewiewnym, a w razie suszy podlewać.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Za uszkodzenia materiału roślinnego w trakcie transportu </w:t>
      </w:r>
      <w:r w:rsidRPr="00F83356">
        <w:rPr>
          <w:spacing w:val="-5"/>
          <w:sz w:val="16"/>
          <w:szCs w:val="16"/>
        </w:rPr>
        <w:t xml:space="preserve">odpowiada Wykonawca. Wykonawca ponosi także koszty wymiany </w:t>
      </w:r>
      <w:r w:rsidRPr="00F83356">
        <w:rPr>
          <w:sz w:val="16"/>
          <w:szCs w:val="16"/>
        </w:rPr>
        <w:t>uszkodzonego materiału.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WYKONANIE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framePr w:h="211" w:hRule="exact" w:hSpace="38" w:wrap="auto" w:vAnchor="text" w:hAnchor="text" w:x="1" w:y="44"/>
        <w:shd w:val="clear" w:color="auto" w:fill="FFFFFF"/>
      </w:pPr>
      <w:r w:rsidRPr="00F83356">
        <w:rPr>
          <w:b/>
          <w:bCs/>
          <w:spacing w:val="-6"/>
          <w:sz w:val="16"/>
          <w:szCs w:val="16"/>
        </w:rPr>
        <w:t>18.4.1.</w:t>
      </w:r>
    </w:p>
    <w:p w:rsidR="00DE404E" w:rsidRPr="00F83356" w:rsidRDefault="00DE404E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10"/>
          <w:sz w:val="16"/>
          <w:szCs w:val="16"/>
        </w:rPr>
        <w:t>Ogólne zasady wykonania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</w:pPr>
      <w:r w:rsidRPr="00F83356">
        <w:rPr>
          <w:sz w:val="16"/>
          <w:szCs w:val="16"/>
        </w:rPr>
        <w:t xml:space="preserve">Ogólne zasady wykonania robót podano w SST D-00.00.00 „Wymagania ogólne” pkt 5. </w:t>
      </w:r>
      <w:r w:rsidRPr="00F83356">
        <w:rPr>
          <w:b/>
          <w:bCs/>
          <w:spacing w:val="-7"/>
          <w:sz w:val="16"/>
          <w:szCs w:val="16"/>
        </w:rPr>
        <w:t xml:space="preserve">18.4.2.        </w:t>
      </w:r>
      <w:r w:rsidRPr="00F83356">
        <w:rPr>
          <w:b/>
          <w:bCs/>
          <w:smallCaps/>
          <w:spacing w:val="-7"/>
          <w:sz w:val="16"/>
          <w:szCs w:val="16"/>
        </w:rPr>
        <w:t>Wymagania dotycz</w:t>
      </w:r>
      <w:r w:rsidRPr="00F83356">
        <w:rPr>
          <w:spacing w:val="-7"/>
          <w:sz w:val="16"/>
          <w:szCs w:val="16"/>
        </w:rPr>
        <w:t>Ą</w:t>
      </w:r>
      <w:r w:rsidRPr="00F83356">
        <w:rPr>
          <w:b/>
          <w:bCs/>
          <w:smallCaps/>
          <w:spacing w:val="-7"/>
          <w:sz w:val="16"/>
          <w:szCs w:val="16"/>
        </w:rPr>
        <w:t>ce sadzenia drzew i krzewów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left="360"/>
      </w:pPr>
      <w:r w:rsidRPr="00F83356">
        <w:rPr>
          <w:spacing w:val="-7"/>
          <w:sz w:val="16"/>
          <w:szCs w:val="16"/>
        </w:rPr>
        <w:t>Wymagania dotyczące sadzenia drzew i krzewów są następujące: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pora sadzenia - jesień lub wiosna (jeśli stosowany jest materiał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7"/>
          <w:sz w:val="16"/>
          <w:szCs w:val="16"/>
        </w:rPr>
        <w:t>pochodzący z doniczek dopuszcza się sadzenie o dowolnej porze</w:t>
      </w:r>
      <w:r w:rsidRPr="00F83356">
        <w:rPr>
          <w:spacing w:val="-7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pod warunkiem, iż panujące warunki pogodowe pozwolą na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prawidłowe przyjęcie się i wzrost roślin),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miejsce sadzenia - powinno być wyznaczone w terenie, zgodnie z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dokumentacją projektową,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dołki pod drzewa i krzewy powinny mieć wielkość wskazaną w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dokumentacji projektowej i zaprawione ziemią urodzajną,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korzenie złamane i uszkodzone należy przed sadzeniem przyciąć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(o ile uszkodzenia nie kwalifikują materiału do wymiany),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>w trakcie sadzenia należy wbić w podłoże drewniane paliki (3</w:t>
      </w:r>
      <w:r w:rsidRPr="00F83356">
        <w:rPr>
          <w:spacing w:val="-3"/>
          <w:sz w:val="16"/>
          <w:szCs w:val="16"/>
        </w:rPr>
        <w:br/>
        <w:t>sztuki na planie trójkąta) i ustabilizować je przez połączenie</w:t>
      </w:r>
      <w:r w:rsidRPr="00F83356">
        <w:rPr>
          <w:spacing w:val="-3"/>
          <w:sz w:val="16"/>
          <w:szCs w:val="16"/>
        </w:rPr>
        <w:br/>
        <w:t>poprzeczkami (6 poprzeczek – po 3 w dolnej i górnej części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palików),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pień należy przywiązać do palików za pomocą taśm płóciennych</w:t>
      </w:r>
      <w:r w:rsidRPr="00F83356">
        <w:rPr>
          <w:spacing w:val="-4"/>
          <w:sz w:val="16"/>
          <w:szCs w:val="16"/>
        </w:rPr>
        <w:br/>
        <w:t>– niedopuszczalne jest stosowanie sznurków, drutów i innych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materiałów mogących powodować uszkodzenia kory,</w:t>
      </w:r>
    </w:p>
    <w:p w:rsidR="00DE404E" w:rsidRPr="00F83356" w:rsidRDefault="00DE404E">
      <w:pPr>
        <w:shd w:val="clear" w:color="auto" w:fill="FFFFFF"/>
        <w:jc w:val="right"/>
      </w:pPr>
      <w:r w:rsidRPr="00F83356">
        <w:br w:type="column"/>
      </w:r>
    </w:p>
    <w:p w:rsidR="00DE404E" w:rsidRPr="00F83356" w:rsidRDefault="00DE404E">
      <w:pPr>
        <w:shd w:val="clear" w:color="auto" w:fill="FFFFFF"/>
        <w:tabs>
          <w:tab w:val="left" w:pos="360"/>
        </w:tabs>
        <w:spacing w:before="34"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rośliny należy sadzić z bryłą korzeniową (w przypadku</w:t>
      </w:r>
      <w:r w:rsidRPr="00F83356">
        <w:rPr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zabezpieczenia bryły tkaninami jutowymi nie jest wymagane ich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zdejmowanie),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bryłę korzeniową należy obsypywać ziemią, a następnie</w:t>
      </w:r>
      <w:r w:rsidRPr="00F83356">
        <w:rPr>
          <w:sz w:val="16"/>
          <w:szCs w:val="16"/>
        </w:rPr>
        <w:br/>
        <w:t>prawidłowo ubić, uformować miskę (średnica zgodna z</w:t>
      </w:r>
      <w:r w:rsidRPr="00F83356">
        <w:rPr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ustaleniami dokumentacji projektowej) i obficie podlać,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misę wokół rośliny należy ściółkować warstwą kory o grubości 5-7</w:t>
      </w:r>
      <w:r w:rsidRPr="00F83356">
        <w:rPr>
          <w:spacing w:val="-6"/>
          <w:sz w:val="16"/>
          <w:szCs w:val="16"/>
        </w:rPr>
        <w:br/>
        <w:t>cm (dopuszcza się częściowe ściółkowanie igliwiem),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wysokość palików wbitego w grunt powinna być równa wysokości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pnia posadzonego drzewa.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18.4.3.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Piel</w:t>
      </w:r>
      <w:r w:rsidRPr="00F83356">
        <w:rPr>
          <w:spacing w:val="-9"/>
          <w:sz w:val="16"/>
          <w:szCs w:val="16"/>
        </w:rPr>
        <w:t>Ę</w:t>
      </w:r>
      <w:r w:rsidRPr="00F83356">
        <w:rPr>
          <w:b/>
          <w:bCs/>
          <w:smallCaps/>
          <w:spacing w:val="-9"/>
          <w:sz w:val="16"/>
          <w:szCs w:val="16"/>
        </w:rPr>
        <w:t>gnacja po posadzeniu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 w:line="211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Pielęgnacja w okresie gwarancyjnym (jego długość należy przyjąć </w:t>
      </w:r>
      <w:r w:rsidRPr="00F83356">
        <w:rPr>
          <w:sz w:val="16"/>
          <w:szCs w:val="16"/>
        </w:rPr>
        <w:t>na podstawie dokumentacji projektowej) polega na: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podlewaniu,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odchwaszczaniu,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nawożeniu,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usuwaniu odrostów korzeniowych,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poprawianiu misek,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okopczykowaniu drzew i krzewów jesienią,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rozgarnięciu kopczyków wiosną i uformowaniu misek,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wymianie uschniętych i uszkodzonych drzew i krzewów,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wymianie zniszczonych palików i wiązadeł,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przycięciu złamanych, chorych lub krzyżujących się gałęzi (cięcia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pielęgnacyjne i formujące).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11" w:lineRule="exact"/>
      </w:pPr>
      <w:r w:rsidRPr="00F83356">
        <w:rPr>
          <w:b/>
          <w:bCs/>
          <w:spacing w:val="-6"/>
          <w:sz w:val="16"/>
          <w:szCs w:val="16"/>
        </w:rPr>
        <w:t>18.4.4.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Piel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gnacja istniej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 xml:space="preserve">cych </w:t>
      </w:r>
      <w:r w:rsidRPr="00F83356">
        <w:rPr>
          <w:b/>
          <w:bCs/>
          <w:spacing w:val="-10"/>
          <w:sz w:val="16"/>
          <w:szCs w:val="16"/>
        </w:rPr>
        <w:t>(</w:t>
      </w:r>
      <w:r w:rsidRPr="00F83356">
        <w:rPr>
          <w:b/>
          <w:bCs/>
          <w:smallCaps/>
          <w:spacing w:val="-10"/>
          <w:sz w:val="16"/>
          <w:szCs w:val="16"/>
        </w:rPr>
        <w:t>starszych</w:t>
      </w:r>
      <w:r w:rsidRPr="00F83356">
        <w:rPr>
          <w:b/>
          <w:bCs/>
          <w:spacing w:val="-10"/>
          <w:sz w:val="16"/>
          <w:szCs w:val="16"/>
        </w:rPr>
        <w:t xml:space="preserve">) </w:t>
      </w:r>
      <w:r w:rsidRPr="00F83356">
        <w:rPr>
          <w:b/>
          <w:bCs/>
          <w:smallCaps/>
          <w:spacing w:val="-10"/>
          <w:sz w:val="16"/>
          <w:szCs w:val="16"/>
        </w:rPr>
        <w:t>drzew i krzewów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z w:val="16"/>
          <w:szCs w:val="16"/>
        </w:rPr>
        <w:t xml:space="preserve">Najczęściej stosowanym zabiegiem w pielęgnacji drzew i </w:t>
      </w:r>
      <w:r w:rsidRPr="00F83356">
        <w:rPr>
          <w:spacing w:val="-6"/>
          <w:sz w:val="16"/>
          <w:szCs w:val="16"/>
        </w:rPr>
        <w:t xml:space="preserve">krzewów jest cięcie, które powinno uwzględniać cechy poszczególnych </w:t>
      </w:r>
      <w:r w:rsidRPr="00F83356">
        <w:rPr>
          <w:sz w:val="16"/>
          <w:szCs w:val="16"/>
        </w:rPr>
        <w:t>gatunków roślin, a mianowicie: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sposób wzrostu,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rozgałęzienie i zagęszczenie gałęzi,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konstrukcję korony.</w:t>
      </w:r>
      <w:r w:rsidRPr="00F83356">
        <w:rPr>
          <w:sz w:val="16"/>
          <w:szCs w:val="16"/>
        </w:rPr>
        <w:br/>
        <w:t>Projektując cięcia zmierzające do usunięcia znacznej części</w:t>
      </w:r>
    </w:p>
    <w:p w:rsidR="00DE404E" w:rsidRPr="00F83356" w:rsidRDefault="00DE404E">
      <w:pPr>
        <w:shd w:val="clear" w:color="auto" w:fill="FFFFFF"/>
        <w:spacing w:line="206" w:lineRule="exact"/>
      </w:pPr>
      <w:r w:rsidRPr="00F83356">
        <w:rPr>
          <w:spacing w:val="-2"/>
          <w:sz w:val="16"/>
          <w:szCs w:val="16"/>
        </w:rPr>
        <w:t xml:space="preserve">gałęzi lub konarów, należy unikać ich jako jednorazowego zabiegu. </w:t>
      </w:r>
      <w:r w:rsidRPr="00F83356">
        <w:rPr>
          <w:spacing w:val="-5"/>
          <w:sz w:val="16"/>
          <w:szCs w:val="16"/>
        </w:rPr>
        <w:t>Cięcie takie lepiej przeprowadzić stopniowo, przez 2 do 3 lat.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W zależności od określonego celu, stosuje się następujące </w:t>
      </w:r>
      <w:r w:rsidRPr="00F83356">
        <w:rPr>
          <w:sz w:val="16"/>
          <w:szCs w:val="16"/>
        </w:rPr>
        <w:t>rodzaje cięcia: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>cięcia drzew dla zapewnienia bezpieczeństwa pojazdów,</w:t>
      </w:r>
      <w:r w:rsidRPr="00F83356">
        <w:rPr>
          <w:spacing w:val="-3"/>
          <w:sz w:val="16"/>
          <w:szCs w:val="16"/>
        </w:rPr>
        <w:br/>
        <w:t>przechodniów lub mieszkańców, drzew rosnących na koronie</w:t>
      </w:r>
      <w:r w:rsidRPr="00F83356">
        <w:rPr>
          <w:spacing w:val="-3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dróg i ulic oraz w pobliżu budynków mieszkalnych. Dla uniknięcia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3"/>
          <w:sz w:val="16"/>
          <w:szCs w:val="16"/>
        </w:rPr>
        <w:t>kolizji z pojazdami usuwa się gałęzie zwisające poniżej 4,50 m</w:t>
      </w:r>
      <w:r w:rsidRPr="00F83356">
        <w:rPr>
          <w:spacing w:val="-3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nad jezdnię dróg i poniżej 2,20 m nad chodnikami;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cięcia krzewów lub gałęzi drzew ograniczających widoczność na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skrzyżowaniach dróg;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cięcia drzew i krzewów przesadzonych dla doprowadzenia do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3"/>
          <w:sz w:val="16"/>
          <w:szCs w:val="16"/>
        </w:rPr>
        <w:t>równowagi między zmniejszonym systemem korzeniowym a</w:t>
      </w:r>
      <w:r w:rsidRPr="00F83356">
        <w:rPr>
          <w:spacing w:val="-3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koroną, co może mieć również miejsce przy naruszeniu systemu</w:t>
      </w:r>
      <w:r w:rsidRPr="00F83356">
        <w:rPr>
          <w:spacing w:val="-5"/>
          <w:sz w:val="16"/>
          <w:szCs w:val="16"/>
        </w:rPr>
        <w:br/>
        <w:t>korzeniowego w trakcie prowadzenia robót ziemnych. Usuwa się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wtedy - w zależności od stopnia zmniejszenia systemu</w:t>
      </w:r>
      <w:r w:rsidRPr="00F83356">
        <w:rPr>
          <w:sz w:val="16"/>
          <w:szCs w:val="16"/>
        </w:rPr>
        <w:br/>
        <w:t>korzeniowego od 20 do 50% gałęzi;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cięcia odmładzające krzewów, których gałęzie wykazują małą</w:t>
      </w:r>
      <w:r w:rsidRPr="00F83356">
        <w:rPr>
          <w:spacing w:val="-4"/>
          <w:sz w:val="16"/>
          <w:szCs w:val="16"/>
        </w:rPr>
        <w:br/>
        <w:t>żywotność, powodują niepożądane zagęszczenie, zbyt duże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rozmiary krzewu. Zabieg odmładzania można przeprowadzać na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krzewach rosnących w warunkach normalnego oświetlenia, z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odpowiednim nawożeniem i podlewaniem;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cięcia sanitarne, zapobiegające rozprzestrzenianiu czynnika</w:t>
      </w:r>
      <w:r w:rsidRPr="00F83356">
        <w:rPr>
          <w:spacing w:val="-4"/>
          <w:sz w:val="16"/>
          <w:szCs w:val="16"/>
        </w:rPr>
        <w:br/>
        <w:t>chorobotwórczego, poprzez usuwanie gałęzi porażonych przez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chorobę lub martwych;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cięcia żywopłotów powinny być intensywne od pierwszych lat po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posadzeniu. Cięcie po posadzeniu powinno być możliwie krótkie i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wykonywane na każdym krzewie osobno, dopiero w następnych</w:t>
      </w:r>
      <w:r w:rsidRPr="00F83356">
        <w:rPr>
          <w:spacing w:val="-5"/>
          <w:sz w:val="16"/>
          <w:szCs w:val="16"/>
        </w:rPr>
        <w:br/>
        <w:t>latach po uzyskaniu zagęszczenia pędów, cięcia dokonuje się w</w:t>
      </w:r>
      <w:r w:rsidRPr="00F83356">
        <w:rPr>
          <w:spacing w:val="-5"/>
          <w:sz w:val="16"/>
          <w:szCs w:val="16"/>
        </w:rPr>
        <w:br/>
        <w:t>określonej płaszczyźnie. Najczęściej stosowane są płaskie cięcia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górnej powierzchni żywopłotu.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18.4.5.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Zabezpieczenie drzew podczas budowy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W czasie trwania budowy lub przebudowy dróg, ulic, placów, </w:t>
      </w:r>
      <w:r w:rsidRPr="00F83356">
        <w:rPr>
          <w:spacing w:val="-6"/>
          <w:sz w:val="16"/>
          <w:szCs w:val="16"/>
        </w:rPr>
        <w:t xml:space="preserve">parkingów itp. w sąsiedztwie istniejących drzew, następuje pogorszenie </w:t>
      </w:r>
      <w:r w:rsidRPr="00F83356">
        <w:rPr>
          <w:spacing w:val="-5"/>
          <w:sz w:val="16"/>
          <w:szCs w:val="16"/>
        </w:rPr>
        <w:t xml:space="preserve">warunków glebowych, co niekorzystnie wpływa na wzrost i rozwój tych </w:t>
      </w:r>
      <w:r w:rsidRPr="00F83356">
        <w:rPr>
          <w:spacing w:val="-4"/>
          <w:sz w:val="16"/>
          <w:szCs w:val="16"/>
        </w:rPr>
        <w:t xml:space="preserve">drzew. Zabezpieczenie należy wykonać zgodnie z ustaleniami SST </w:t>
      </w:r>
      <w:r w:rsidRPr="00F83356">
        <w:rPr>
          <w:sz w:val="16"/>
          <w:szCs w:val="16"/>
        </w:rPr>
        <w:t>ST.Z-01.02.01.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  <w:sectPr w:rsidR="00DE404E" w:rsidRPr="00F83356">
          <w:pgSz w:w="11909" w:h="16834"/>
          <w:pgMar w:top="754" w:right="672" w:bottom="360" w:left="1421" w:header="708" w:footer="708" w:gutter="0"/>
          <w:cols w:num="2" w:space="708" w:equalWidth="0">
            <w:col w:w="4684" w:space="446"/>
            <w:col w:w="4684"/>
          </w:cols>
          <w:noEndnote/>
        </w:sectPr>
      </w:pPr>
    </w:p>
    <w:p w:rsidR="00DE404E" w:rsidRPr="00F83356" w:rsidRDefault="00DE404E">
      <w:pPr>
        <w:shd w:val="clear" w:color="auto" w:fill="FFFFFF"/>
      </w:pPr>
      <w:r w:rsidRPr="00F83356">
        <w:rPr>
          <w:spacing w:val="-9"/>
          <w:sz w:val="16"/>
          <w:szCs w:val="16"/>
        </w:rPr>
        <w:t>ST.Z-01.01.02 - Zieleń – drzewa i krzewy.</w:t>
      </w:r>
    </w:p>
    <w:p w:rsidR="00DE404E" w:rsidRPr="00F83356" w:rsidRDefault="00DE404E">
      <w:pPr>
        <w:shd w:val="clear" w:color="auto" w:fill="FFFFFF"/>
        <w:sectPr w:rsidR="00DE404E" w:rsidRPr="00F83356">
          <w:pgSz w:w="11909" w:h="16834"/>
          <w:pgMar w:top="1417" w:right="399" w:bottom="720" w:left="1421" w:header="708" w:footer="708" w:gutter="0"/>
          <w:cols w:num="2" w:space="708" w:equalWidth="0">
            <w:col w:w="2625" w:space="6744"/>
            <w:col w:w="720"/>
          </w:cols>
          <w:noEndnote/>
        </w:sectPr>
      </w:pPr>
      <w:r w:rsidRPr="00F83356">
        <w:br w:type="column"/>
        <w:t xml:space="preserve"> </w:t>
      </w:r>
    </w:p>
    <w:p w:rsidR="00DE404E" w:rsidRPr="00F83356" w:rsidRDefault="00DE404E">
      <w:pPr>
        <w:spacing w:before="34" w:line="1" w:lineRule="exact"/>
        <w:rPr>
          <w:sz w:val="2"/>
          <w:szCs w:val="2"/>
        </w:rPr>
      </w:pPr>
    </w:p>
    <w:p w:rsidR="00DE404E" w:rsidRPr="00F83356" w:rsidRDefault="00DE404E">
      <w:pPr>
        <w:shd w:val="clear" w:color="auto" w:fill="FFFFFF"/>
        <w:sectPr w:rsidR="00DE404E" w:rsidRPr="00F83356">
          <w:type w:val="continuous"/>
          <w:pgSz w:w="11909" w:h="16834"/>
          <w:pgMar w:top="1417" w:right="672" w:bottom="72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KONTROLA JAKO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18.5.1.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zasady kontroli jako</w:t>
      </w:r>
      <w:r w:rsidRPr="00F83356">
        <w:rPr>
          <w:spacing w:val="-10"/>
          <w:sz w:val="16"/>
          <w:szCs w:val="16"/>
        </w:rPr>
        <w:t>Ś</w:t>
      </w:r>
      <w:r w:rsidRPr="00F83356">
        <w:rPr>
          <w:b/>
          <w:bCs/>
          <w:smallCaps/>
          <w:spacing w:val="-10"/>
          <w:sz w:val="16"/>
          <w:szCs w:val="16"/>
        </w:rPr>
        <w:t>ci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</w:pPr>
      <w:r w:rsidRPr="00F83356">
        <w:rPr>
          <w:spacing w:val="-4"/>
          <w:sz w:val="16"/>
          <w:szCs w:val="16"/>
        </w:rPr>
        <w:t xml:space="preserve">Ogólne zasady kontroli jakości robót podano w SST D-00.00.00 </w:t>
      </w:r>
      <w:r w:rsidRPr="00F83356">
        <w:rPr>
          <w:sz w:val="16"/>
          <w:szCs w:val="16"/>
        </w:rPr>
        <w:t>„Wymagania ogólne”.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18.5.2.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Drzewa i krzewy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firstLine="360"/>
      </w:pPr>
      <w:r w:rsidRPr="00F83356">
        <w:rPr>
          <w:spacing w:val="-5"/>
          <w:sz w:val="16"/>
          <w:szCs w:val="16"/>
        </w:rPr>
        <w:t xml:space="preserve">Kontrola robót w zakresie sadzenia i pielęgnacji drzew i krzewów </w:t>
      </w:r>
      <w:r w:rsidRPr="00F83356">
        <w:rPr>
          <w:sz w:val="16"/>
          <w:szCs w:val="16"/>
        </w:rPr>
        <w:t>polega na sprawdzeniu: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wielkości dołków pod drzewka i krzewy,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zaprawienia dołków ziemią urodzajną,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zgodności realizacji obsadzenia z dokumentacją projektową w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1"/>
          <w:sz w:val="16"/>
          <w:szCs w:val="16"/>
        </w:rPr>
        <w:t>zakresie miejsc sadzenia, gatunków i odmian, odległości</w:t>
      </w:r>
      <w:r w:rsidRPr="00F83356">
        <w:rPr>
          <w:spacing w:val="-1"/>
          <w:sz w:val="16"/>
          <w:szCs w:val="16"/>
        </w:rPr>
        <w:br/>
      </w:r>
      <w:r w:rsidRPr="00F83356">
        <w:rPr>
          <w:sz w:val="16"/>
          <w:szCs w:val="16"/>
        </w:rPr>
        <w:t>sadzonych roślin,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materiału roślinnego w zakresie wymagań jakościowych systemu</w:t>
      </w:r>
      <w:r w:rsidRPr="00F83356">
        <w:rPr>
          <w:spacing w:val="-6"/>
          <w:sz w:val="16"/>
          <w:szCs w:val="16"/>
        </w:rPr>
        <w:br/>
        <w:t>korzeniowego, pokroju, wieku, zgodności z normami: PN-R-67022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i PN-R-67023,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opakowania, przechowywania i transportu materiału roślinnego,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prawidłowości osadzenia pali drewnianych przy drzewach formy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piennej i przymocowania do nich drzew,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odpowiednich terminów sadzenia,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wykonania prawidłowych misek przy drzewach po posadzeniu,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prawidłowego podlania roślin,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wykonania ściółkowania korą drzew iglastych,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wymiany chorych, uszkodzonych, suchych i zdeformowanych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drzew i krzewów,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zasilania nawozami mineralnymi.</w:t>
      </w:r>
    </w:p>
    <w:p w:rsidR="00DE404E" w:rsidRPr="00F83356" w:rsidRDefault="00DE404E">
      <w:pPr>
        <w:shd w:val="clear" w:color="auto" w:fill="FFFFFF"/>
        <w:spacing w:line="211" w:lineRule="exact"/>
        <w:ind w:firstLine="360"/>
      </w:pPr>
      <w:r w:rsidRPr="00F83356">
        <w:rPr>
          <w:sz w:val="16"/>
          <w:szCs w:val="16"/>
        </w:rPr>
        <w:t>Kontrola robót przy odbiorze posadzonych drzew i krzewów dotyczy: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zgodności realizacji obsadzenia z dokumentacją projektową,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>zgodności posadzonych gatunków i odmian oraz ilości drzew i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krzewów z dokumentacją projektową,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wykonania misek przy drzewach i krzewach, jeśli odbiór jest na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wiosnę lub wykonaniu kopczyków, jeżeli odbiór jest na jesieni,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prawidłowości osadzenia palików do drzew i przywiązania do nich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3"/>
          <w:sz w:val="16"/>
          <w:szCs w:val="16"/>
        </w:rPr>
        <w:t>pni drzew (paliki prosto i mocno osadzone, mocowanie nie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naruszone),</w:t>
      </w:r>
    </w:p>
    <w:p w:rsidR="00DE404E" w:rsidRPr="00F83356" w:rsidRDefault="00DE404E">
      <w:pPr>
        <w:shd w:val="clear" w:color="auto" w:fill="FFFFFF"/>
        <w:spacing w:before="14"/>
        <w:ind w:left="360"/>
      </w:pPr>
      <w:r w:rsidRPr="00F83356">
        <w:br w:type="column"/>
      </w:r>
      <w:r w:rsidRPr="00F83356">
        <w:rPr>
          <w:spacing w:val="-7"/>
          <w:sz w:val="16"/>
          <w:szCs w:val="16"/>
        </w:rPr>
        <w:t>jakości posadzonego materiału.</w:t>
      </w:r>
    </w:p>
    <w:p w:rsidR="00DE404E" w:rsidRPr="00F83356" w:rsidRDefault="00DE404E">
      <w:pPr>
        <w:shd w:val="clear" w:color="auto" w:fill="FFFFFF"/>
        <w:spacing w:before="58"/>
        <w:ind w:left="566"/>
      </w:pPr>
      <w:r w:rsidRPr="00F83356">
        <w:rPr>
          <w:b/>
          <w:bCs/>
          <w:spacing w:val="-7"/>
          <w:sz w:val="16"/>
          <w:szCs w:val="16"/>
        </w:rPr>
        <w:t>OBMIAR ROBÓT.</w:t>
      </w:r>
    </w:p>
    <w:p w:rsidR="00DE404E" w:rsidRPr="00F83356" w:rsidRDefault="00DE404E">
      <w:pPr>
        <w:framePr w:h="211" w:hRule="exact" w:hSpace="38" w:wrap="auto" w:vAnchor="text" w:hAnchor="text" w:x="1" w:y="44"/>
        <w:shd w:val="clear" w:color="auto" w:fill="FFFFFF"/>
      </w:pPr>
      <w:r w:rsidRPr="00F83356">
        <w:rPr>
          <w:b/>
          <w:bCs/>
          <w:spacing w:val="-6"/>
          <w:sz w:val="16"/>
          <w:szCs w:val="16"/>
        </w:rPr>
        <w:t>18.6.1.</w:t>
      </w:r>
    </w:p>
    <w:p w:rsidR="00DE404E" w:rsidRPr="00F83356" w:rsidRDefault="00DE404E">
      <w:pPr>
        <w:shd w:val="clear" w:color="auto" w:fill="FFFFFF"/>
        <w:spacing w:before="43"/>
        <w:ind w:left="850"/>
      </w:pPr>
      <w:r w:rsidRPr="00F83356">
        <w:rPr>
          <w:b/>
          <w:bCs/>
          <w:smallCaps/>
          <w:spacing w:val="-10"/>
          <w:sz w:val="16"/>
          <w:szCs w:val="16"/>
        </w:rPr>
        <w:t>Ogólne zasady obmiaru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10" w:firstLine="360"/>
        <w:jc w:val="both"/>
      </w:pPr>
      <w:r w:rsidRPr="00F83356">
        <w:rPr>
          <w:spacing w:val="-2"/>
          <w:sz w:val="16"/>
          <w:szCs w:val="16"/>
        </w:rPr>
        <w:t xml:space="preserve">Ogólne zasady obmiaru robót podano w SST D-00.00.00 </w:t>
      </w:r>
      <w:r w:rsidRPr="00F83356">
        <w:rPr>
          <w:sz w:val="16"/>
          <w:szCs w:val="16"/>
        </w:rPr>
        <w:t>„Wymagania ogólne”.</w:t>
      </w:r>
    </w:p>
    <w:p w:rsidR="00DE404E" w:rsidRPr="00F83356" w:rsidRDefault="00DE404E">
      <w:pPr>
        <w:shd w:val="clear" w:color="auto" w:fill="FFFFFF"/>
        <w:spacing w:line="202" w:lineRule="exact"/>
      </w:pPr>
      <w:r w:rsidRPr="00F83356">
        <w:rPr>
          <w:b/>
          <w:bCs/>
          <w:spacing w:val="-5"/>
          <w:sz w:val="16"/>
          <w:szCs w:val="16"/>
        </w:rPr>
        <w:t xml:space="preserve">18.6.2.        </w:t>
      </w:r>
      <w:r w:rsidRPr="00F83356">
        <w:rPr>
          <w:b/>
          <w:bCs/>
          <w:smallCaps/>
          <w:spacing w:val="-5"/>
          <w:sz w:val="16"/>
          <w:szCs w:val="16"/>
        </w:rPr>
        <w:t>Jednostka obmiarowa</w:t>
      </w:r>
      <w:r w:rsidRPr="00F83356">
        <w:rPr>
          <w:b/>
          <w:bCs/>
          <w:spacing w:val="-5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Jednostką obmiarową jest szt. (sztuka) wykonania posadzenia </w:t>
      </w:r>
      <w:r w:rsidRPr="00F83356">
        <w:rPr>
          <w:sz w:val="16"/>
          <w:szCs w:val="16"/>
        </w:rPr>
        <w:t>drzewa lub krzewu.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ODBIÓR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right="5" w:firstLine="360"/>
        <w:jc w:val="both"/>
      </w:pPr>
      <w:r w:rsidRPr="00F83356">
        <w:rPr>
          <w:spacing w:val="-2"/>
          <w:sz w:val="16"/>
          <w:szCs w:val="16"/>
        </w:rPr>
        <w:t xml:space="preserve">Ogólne zasady odbioru robót podano w SST D-00.00.00 </w:t>
      </w:r>
      <w:r w:rsidRPr="00F83356">
        <w:rPr>
          <w:sz w:val="16"/>
          <w:szCs w:val="16"/>
        </w:rPr>
        <w:t>„Wymagania ogólne” pkt 8.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Roboty uznaje się za wykonane zgodnie z dokumentacją </w:t>
      </w:r>
      <w:r w:rsidRPr="00F83356">
        <w:rPr>
          <w:spacing w:val="-4"/>
          <w:sz w:val="16"/>
          <w:szCs w:val="16"/>
        </w:rPr>
        <w:t xml:space="preserve">projektową, SST i wymaganiami Inżyniera, jeżeli wszystkie pomiary i </w:t>
      </w:r>
      <w:r w:rsidRPr="00F83356">
        <w:rPr>
          <w:spacing w:val="-6"/>
          <w:sz w:val="16"/>
          <w:szCs w:val="16"/>
        </w:rPr>
        <w:t>badania z zachowaniem tolerancji wg pkt 6 dały wyniki pozytywne.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PODSTAWA PŁATNO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18.8.1.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ustalenia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podstawy płatno</w:t>
      </w:r>
      <w:r w:rsidRPr="00F83356">
        <w:rPr>
          <w:spacing w:val="-10"/>
          <w:sz w:val="16"/>
          <w:szCs w:val="16"/>
        </w:rPr>
        <w:t>Ś</w:t>
      </w:r>
      <w:r w:rsidRPr="00F83356">
        <w:rPr>
          <w:b/>
          <w:bCs/>
          <w:smallCaps/>
          <w:spacing w:val="-10"/>
          <w:sz w:val="16"/>
          <w:szCs w:val="16"/>
        </w:rPr>
        <w:t>ci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7"/>
          <w:sz w:val="16"/>
          <w:szCs w:val="16"/>
        </w:rPr>
        <w:t>Ogólne ustalenia dotyczące podstawy płatności podano w SST D-</w:t>
      </w:r>
      <w:r w:rsidRPr="00F83356">
        <w:rPr>
          <w:sz w:val="16"/>
          <w:szCs w:val="16"/>
        </w:rPr>
        <w:t>00.00.00 „Wymagania ogólne” pkt 9.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18.8.2.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Cena jednostki obmiarowej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left="360"/>
      </w:pPr>
      <w:r w:rsidRPr="00F83356">
        <w:rPr>
          <w:spacing w:val="-6"/>
          <w:sz w:val="16"/>
          <w:szCs w:val="16"/>
        </w:rPr>
        <w:t>Cena posadzenia 1 sztuki drzewa lub krzewu obejmuje: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>roboty    przygotowawcze:    wyznaczenie    miejsc    sadzenia,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wykopanie i zaprawienie dołków,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dostarczenie i zasadzenie materiału roślinnego,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wykonanie stabilizacji i ściółkowania,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2"/>
          <w:sz w:val="16"/>
          <w:szCs w:val="16"/>
        </w:rPr>
        <w:t>pielęgnację   posadzonych   drzew   i   krzewów:   podlewanie,</w:t>
      </w:r>
      <w:r w:rsidRPr="00F83356">
        <w:rPr>
          <w:spacing w:val="-2"/>
          <w:sz w:val="16"/>
          <w:szCs w:val="16"/>
        </w:rPr>
        <w:br/>
      </w:r>
      <w:r w:rsidRPr="00F83356">
        <w:rPr>
          <w:sz w:val="16"/>
          <w:szCs w:val="16"/>
        </w:rPr>
        <w:t>odchwaszczanie, nawożenie.</w:t>
      </w:r>
    </w:p>
    <w:p w:rsidR="00DE404E" w:rsidRPr="00F83356" w:rsidRDefault="00DE404E">
      <w:pPr>
        <w:shd w:val="clear" w:color="auto" w:fill="FFFFFF"/>
        <w:spacing w:before="53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PRZEPISY ZWI</w:t>
      </w:r>
      <w:r w:rsidRPr="00F83356">
        <w:rPr>
          <w:spacing w:val="-7"/>
          <w:sz w:val="16"/>
          <w:szCs w:val="16"/>
        </w:rPr>
        <w:t>Ą</w:t>
      </w:r>
      <w:r w:rsidRPr="00F83356">
        <w:rPr>
          <w:b/>
          <w:bCs/>
          <w:smallCaps/>
          <w:spacing w:val="-7"/>
          <w:sz w:val="16"/>
          <w:szCs w:val="16"/>
        </w:rPr>
        <w:t>ZANE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 w:rsidP="00CD4C7A">
      <w:pPr>
        <w:numPr>
          <w:ilvl w:val="0"/>
          <w:numId w:val="21"/>
        </w:numPr>
        <w:shd w:val="clear" w:color="auto" w:fill="FFFFFF"/>
        <w:tabs>
          <w:tab w:val="left" w:pos="427"/>
        </w:tabs>
        <w:spacing w:before="53" w:line="206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PN-G-98011 Torf rolniczy</w:t>
      </w:r>
    </w:p>
    <w:p w:rsidR="00DE404E" w:rsidRPr="00F83356" w:rsidRDefault="00DE404E" w:rsidP="00CD4C7A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06" w:lineRule="exact"/>
        <w:ind w:left="427" w:hanging="427"/>
        <w:rPr>
          <w:spacing w:val="-8"/>
          <w:sz w:val="16"/>
          <w:szCs w:val="16"/>
        </w:rPr>
      </w:pPr>
      <w:r w:rsidRPr="00F83356">
        <w:rPr>
          <w:spacing w:val="-1"/>
          <w:sz w:val="16"/>
          <w:szCs w:val="16"/>
        </w:rPr>
        <w:t xml:space="preserve">PN-R-67022 Materiał szkółkarski. Ozdobne drzewa i krzewy </w:t>
      </w:r>
      <w:r w:rsidRPr="00F83356">
        <w:rPr>
          <w:sz w:val="16"/>
          <w:szCs w:val="16"/>
        </w:rPr>
        <w:t>iglaste.</w:t>
      </w:r>
    </w:p>
    <w:p w:rsidR="00DE404E" w:rsidRPr="00F83356" w:rsidRDefault="00DE404E" w:rsidP="00CD4C7A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06" w:lineRule="exact"/>
        <w:ind w:left="427" w:hanging="427"/>
        <w:rPr>
          <w:spacing w:val="-8"/>
          <w:sz w:val="16"/>
          <w:szCs w:val="16"/>
        </w:rPr>
      </w:pPr>
      <w:r w:rsidRPr="00F83356">
        <w:rPr>
          <w:spacing w:val="-1"/>
          <w:sz w:val="16"/>
          <w:szCs w:val="16"/>
        </w:rPr>
        <w:t xml:space="preserve">PN-R-67023 Materiał szkółkarski. Ozdobne drzewa i krzewy </w:t>
      </w:r>
      <w:r w:rsidRPr="00F83356">
        <w:rPr>
          <w:sz w:val="16"/>
          <w:szCs w:val="16"/>
        </w:rPr>
        <w:t>liściaste.</w:t>
      </w:r>
    </w:p>
    <w:p w:rsidR="00DE404E" w:rsidRPr="00F83356" w:rsidRDefault="00DE404E" w:rsidP="00CD4C7A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06" w:lineRule="exact"/>
        <w:ind w:left="427" w:hanging="427"/>
        <w:rPr>
          <w:spacing w:val="-8"/>
          <w:sz w:val="16"/>
          <w:szCs w:val="16"/>
        </w:rPr>
        <w:sectPr w:rsidR="00DE404E" w:rsidRPr="00F83356">
          <w:type w:val="continuous"/>
          <w:pgSz w:w="11909" w:h="16834"/>
          <w:pgMar w:top="1417" w:right="672" w:bottom="720" w:left="1421" w:header="708" w:footer="708" w:gutter="0"/>
          <w:cols w:num="2" w:space="708" w:equalWidth="0">
            <w:col w:w="4684" w:space="446"/>
            <w:col w:w="4684"/>
          </w:cols>
          <w:noEndnote/>
        </w:sectPr>
      </w:pPr>
    </w:p>
    <w:p w:rsidR="00DE404E" w:rsidRPr="00F83356" w:rsidRDefault="00DE404E">
      <w:pPr>
        <w:shd w:val="clear" w:color="auto" w:fill="FFFFFF"/>
      </w:pPr>
      <w:r w:rsidRPr="00F83356">
        <w:rPr>
          <w:spacing w:val="-8"/>
          <w:sz w:val="16"/>
          <w:szCs w:val="16"/>
        </w:rPr>
        <w:t>ST.Z-01.02.01 Ochrona istniejących drzew w okresie realizacji inwestycji.</w:t>
      </w:r>
    </w:p>
    <w:p w:rsidR="00DE404E" w:rsidRPr="00F83356" w:rsidRDefault="00DE404E">
      <w:pPr>
        <w:shd w:val="clear" w:color="auto" w:fill="FFFFFF"/>
      </w:pPr>
      <w:r w:rsidRPr="00F83356">
        <w:br w:type="column"/>
      </w:r>
    </w:p>
    <w:p w:rsidR="00DE404E" w:rsidRPr="00F83356" w:rsidRDefault="00DE404E">
      <w:pPr>
        <w:shd w:val="clear" w:color="auto" w:fill="FFFFFF"/>
        <w:sectPr w:rsidR="00DE404E" w:rsidRPr="00F83356">
          <w:pgSz w:w="11909" w:h="16834"/>
          <w:pgMar w:top="644" w:right="399" w:bottom="360" w:left="1421" w:header="708" w:footer="708" w:gutter="0"/>
          <w:cols w:num="2" w:space="708" w:equalWidth="0">
            <w:col w:w="4684" w:space="4685"/>
            <w:col w:w="720"/>
          </w:cols>
          <w:noEndnote/>
        </w:sectPr>
      </w:pPr>
    </w:p>
    <w:p w:rsidR="00DE404E" w:rsidRPr="00F83356" w:rsidRDefault="00DE404E">
      <w:pPr>
        <w:shd w:val="clear" w:color="auto" w:fill="FFFFFF"/>
        <w:spacing w:before="38" w:after="254"/>
        <w:ind w:left="710"/>
      </w:pPr>
      <w:r w:rsidRPr="00F83356">
        <w:rPr>
          <w:b/>
          <w:bCs/>
          <w:spacing w:val="-14"/>
          <w:sz w:val="22"/>
          <w:szCs w:val="22"/>
          <w:u w:val="single"/>
        </w:rPr>
        <w:t>ST.Z-01.02.01 - OCHRONA ISTNIEJ</w:t>
      </w:r>
      <w:r w:rsidRPr="00F83356">
        <w:rPr>
          <w:spacing w:val="-14"/>
          <w:sz w:val="22"/>
          <w:szCs w:val="22"/>
          <w:u w:val="single"/>
        </w:rPr>
        <w:t>Ą</w:t>
      </w:r>
      <w:r w:rsidRPr="00F83356">
        <w:rPr>
          <w:b/>
          <w:bCs/>
          <w:spacing w:val="-14"/>
          <w:sz w:val="22"/>
          <w:szCs w:val="22"/>
          <w:u w:val="single"/>
        </w:rPr>
        <w:t>CYCH DRZEW W OKRESIE REALIZACJI INWESTYCJI.</w:t>
      </w:r>
    </w:p>
    <w:p w:rsidR="00DE404E" w:rsidRPr="00F83356" w:rsidRDefault="00DE404E">
      <w:pPr>
        <w:shd w:val="clear" w:color="auto" w:fill="FFFFFF"/>
        <w:spacing w:before="38" w:after="254"/>
        <w:ind w:left="710"/>
        <w:sectPr w:rsidR="00DE404E" w:rsidRPr="00F83356">
          <w:type w:val="continuous"/>
          <w:pgSz w:w="11909" w:h="16834"/>
          <w:pgMar w:top="644" w:right="399" w:bottom="360" w:left="1421" w:header="708" w:footer="708" w:gutter="0"/>
          <w:cols w:space="60"/>
          <w:noEndnote/>
        </w:sectPr>
      </w:pPr>
    </w:p>
    <w:p w:rsidR="00DE404E" w:rsidRPr="00F83356" w:rsidRDefault="00DE404E">
      <w:pPr>
        <w:shd w:val="clear" w:color="auto" w:fill="FFFFFF"/>
        <w:spacing w:before="53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WST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P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/>
      </w:pPr>
      <w:r w:rsidRPr="00F83356">
        <w:rPr>
          <w:b/>
          <w:bCs/>
          <w:spacing w:val="-4"/>
          <w:sz w:val="16"/>
          <w:szCs w:val="16"/>
        </w:rPr>
        <w:t xml:space="preserve">19.0.1.        </w:t>
      </w:r>
      <w:r w:rsidRPr="00F83356">
        <w:rPr>
          <w:b/>
          <w:bCs/>
          <w:smallCaps/>
          <w:spacing w:val="-4"/>
          <w:sz w:val="16"/>
          <w:szCs w:val="16"/>
        </w:rPr>
        <w:t>Przedmiot SST</w:t>
      </w:r>
      <w:r w:rsidRPr="00F83356">
        <w:rPr>
          <w:b/>
          <w:bCs/>
          <w:spacing w:val="-4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Przedmiotem niniejszej szczegółowej specyfikacji technicznej </w:t>
      </w:r>
      <w:r w:rsidRPr="00F83356">
        <w:rPr>
          <w:sz w:val="16"/>
          <w:szCs w:val="16"/>
        </w:rPr>
        <w:t xml:space="preserve">(SST) są wymagania dotyczące wykonania i odbioru robót </w:t>
      </w:r>
      <w:r w:rsidRPr="00F83356">
        <w:rPr>
          <w:spacing w:val="-4"/>
          <w:sz w:val="16"/>
          <w:szCs w:val="16"/>
        </w:rPr>
        <w:t xml:space="preserve">budowlanych związanych z ochroną istniejących drzew na terenie budowy w trakcie realizacji zadania </w:t>
      </w:r>
      <w:r w:rsidRPr="00A45D4B">
        <w:rPr>
          <w:sz w:val="16"/>
          <w:szCs w:val="16"/>
        </w:rPr>
        <w:t>„Budowa placu zabaw zawierającego elementy</w:t>
      </w:r>
      <w:r>
        <w:rPr>
          <w:sz w:val="16"/>
          <w:szCs w:val="16"/>
        </w:rPr>
        <w:t xml:space="preserve"> </w:t>
      </w:r>
      <w:r w:rsidRPr="00A45D4B">
        <w:rPr>
          <w:sz w:val="16"/>
          <w:szCs w:val="16"/>
        </w:rPr>
        <w:t>małej architektury w postaci huśtawek, wielofunkcyjnego urządzenia zabawowego, ławek, kosza na śmieci oraz nawierzchni syntetycznej na terenie miejscowości: Iskań, Nienadowa i Słonne</w:t>
      </w:r>
      <w:r>
        <w:rPr>
          <w:sz w:val="16"/>
          <w:szCs w:val="16"/>
        </w:rPr>
        <w:t xml:space="preserve"> gm. Dubiecko</w:t>
      </w:r>
      <w:r w:rsidRPr="00A45D4B">
        <w:rPr>
          <w:sz w:val="16"/>
          <w:szCs w:val="16"/>
        </w:rPr>
        <w:t>”</w:t>
      </w:r>
    </w:p>
    <w:p w:rsidR="00DE404E" w:rsidRPr="00F83356" w:rsidRDefault="00DE404E">
      <w:pPr>
        <w:shd w:val="clear" w:color="auto" w:fill="FFFFFF"/>
        <w:spacing w:line="202" w:lineRule="exact"/>
      </w:pPr>
      <w:r w:rsidRPr="00F83356">
        <w:rPr>
          <w:b/>
          <w:bCs/>
          <w:spacing w:val="-5"/>
          <w:sz w:val="16"/>
          <w:szCs w:val="16"/>
        </w:rPr>
        <w:t xml:space="preserve">19.0.2.        </w:t>
      </w:r>
      <w:r w:rsidRPr="00F83356">
        <w:rPr>
          <w:b/>
          <w:bCs/>
          <w:smallCaps/>
          <w:spacing w:val="-5"/>
          <w:sz w:val="16"/>
          <w:szCs w:val="16"/>
        </w:rPr>
        <w:t>Zakres stosowania SST</w:t>
      </w:r>
      <w:r w:rsidRPr="00F83356">
        <w:rPr>
          <w:b/>
          <w:bCs/>
          <w:spacing w:val="-5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firstLine="360"/>
      </w:pPr>
      <w:r w:rsidRPr="00F83356">
        <w:rPr>
          <w:spacing w:val="-2"/>
          <w:sz w:val="16"/>
          <w:szCs w:val="16"/>
        </w:rPr>
        <w:t xml:space="preserve">Szczegółowa specyfikacja techniczna (SST) jest dokumentem </w:t>
      </w:r>
      <w:r w:rsidRPr="00F83356">
        <w:rPr>
          <w:spacing w:val="-5"/>
          <w:sz w:val="16"/>
          <w:szCs w:val="16"/>
        </w:rPr>
        <w:t xml:space="preserve">przetargowym i kontraktowym przy zlecaniu, realizacji i odbiorze robót </w:t>
      </w:r>
      <w:r w:rsidRPr="00F83356">
        <w:rPr>
          <w:sz w:val="16"/>
          <w:szCs w:val="16"/>
        </w:rPr>
        <w:t xml:space="preserve">jak w pkt. 19.0.1. </w:t>
      </w:r>
      <w:r w:rsidRPr="00F83356">
        <w:rPr>
          <w:b/>
          <w:bCs/>
          <w:sz w:val="16"/>
          <w:szCs w:val="16"/>
        </w:rPr>
        <w:t xml:space="preserve">19.0.3.        </w:t>
      </w:r>
      <w:r w:rsidRPr="00F83356">
        <w:rPr>
          <w:b/>
          <w:bCs/>
          <w:smallCaps/>
          <w:sz w:val="16"/>
          <w:szCs w:val="16"/>
        </w:rPr>
        <w:t>Zakres robót obj</w:t>
      </w:r>
      <w:r w:rsidRPr="00F83356">
        <w:rPr>
          <w:sz w:val="16"/>
          <w:szCs w:val="16"/>
        </w:rPr>
        <w:t>Ę</w:t>
      </w:r>
      <w:r w:rsidRPr="00F83356">
        <w:rPr>
          <w:b/>
          <w:bCs/>
          <w:smallCaps/>
          <w:sz w:val="16"/>
          <w:szCs w:val="16"/>
        </w:rPr>
        <w:t>tych SST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2"/>
          <w:sz w:val="16"/>
          <w:szCs w:val="16"/>
        </w:rPr>
        <w:t xml:space="preserve">Ustalenia zawarte w niniejszej specyfikacji dotyczą zasad </w:t>
      </w:r>
      <w:r w:rsidRPr="00F83356">
        <w:rPr>
          <w:sz w:val="16"/>
          <w:szCs w:val="16"/>
        </w:rPr>
        <w:t xml:space="preserve">wykonania i odbioru robót trwających w okresie realizacji </w:t>
      </w:r>
      <w:r w:rsidRPr="00F83356">
        <w:rPr>
          <w:spacing w:val="-4"/>
          <w:sz w:val="16"/>
          <w:szCs w:val="16"/>
        </w:rPr>
        <w:t xml:space="preserve">przedmiotowej inwestycji, związanych z ochroną i zabezpieczeniem </w:t>
      </w:r>
      <w:r w:rsidRPr="00F83356">
        <w:rPr>
          <w:sz w:val="16"/>
          <w:szCs w:val="16"/>
        </w:rPr>
        <w:t>istniejących drzew zlokalizowanych: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w obszarze wykonywania robót budowlanych, które dokumentacja</w:t>
      </w:r>
      <w:r w:rsidRPr="00F83356">
        <w:rPr>
          <w:spacing w:val="-7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projektowa przewiduje pozostawić po zakończeniu budowy,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>na terenie tymczasowych dróg dojazdowych do placu budowy,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placów manewrowych i zaplecza budowy,</w:t>
      </w:r>
      <w:r w:rsidRPr="00F83356">
        <w:rPr>
          <w:sz w:val="16"/>
          <w:szCs w:val="16"/>
        </w:rPr>
        <w:br/>
      </w:r>
      <w:r w:rsidRPr="00F83356">
        <w:rPr>
          <w:spacing w:val="-2"/>
          <w:sz w:val="16"/>
          <w:szCs w:val="16"/>
        </w:rPr>
        <w:t>z  uwzględnieniem  tymczasowego  zabezpieczenia  na  okres</w:t>
      </w:r>
    </w:p>
    <w:p w:rsidR="00DE404E" w:rsidRPr="00F83356" w:rsidRDefault="00DE404E">
      <w:pPr>
        <w:shd w:val="clear" w:color="auto" w:fill="FFFFFF"/>
        <w:spacing w:line="206" w:lineRule="exact"/>
      </w:pPr>
      <w:r w:rsidRPr="00F83356">
        <w:rPr>
          <w:spacing w:val="-3"/>
          <w:sz w:val="16"/>
          <w:szCs w:val="16"/>
        </w:rPr>
        <w:t xml:space="preserve">budowy, stałego zabezpieczenia na okres po zakończeniu budowy i </w:t>
      </w:r>
      <w:r w:rsidRPr="00F83356">
        <w:rPr>
          <w:spacing w:val="-6"/>
          <w:sz w:val="16"/>
          <w:szCs w:val="16"/>
        </w:rPr>
        <w:t xml:space="preserve">pielęgnacji drzew uszkodzonych w czasie prowadzenia robót. </w:t>
      </w:r>
      <w:r w:rsidRPr="00F83356">
        <w:rPr>
          <w:b/>
          <w:bCs/>
          <w:sz w:val="16"/>
          <w:szCs w:val="16"/>
        </w:rPr>
        <w:t xml:space="preserve">19.0.4.        </w:t>
      </w:r>
      <w:r w:rsidRPr="00F83356">
        <w:rPr>
          <w:b/>
          <w:bCs/>
          <w:smallCaps/>
          <w:sz w:val="16"/>
          <w:szCs w:val="16"/>
        </w:rPr>
        <w:t>Okre</w:t>
      </w:r>
      <w:r w:rsidRPr="00F83356">
        <w:rPr>
          <w:sz w:val="16"/>
          <w:szCs w:val="16"/>
        </w:rPr>
        <w:t>Ś</w:t>
      </w:r>
      <w:r w:rsidRPr="00F83356">
        <w:rPr>
          <w:b/>
          <w:bCs/>
          <w:smallCaps/>
          <w:sz w:val="16"/>
          <w:szCs w:val="16"/>
        </w:rPr>
        <w:t>lenia podstawowe</w:t>
      </w:r>
      <w:r w:rsidRPr="00F83356">
        <w:rPr>
          <w:b/>
          <w:bCs/>
          <w:sz w:val="16"/>
          <w:szCs w:val="16"/>
        </w:rPr>
        <w:t>.</w:t>
      </w:r>
    </w:p>
    <w:p w:rsidR="00DE404E" w:rsidRPr="00F83356" w:rsidRDefault="00DE404E">
      <w:pPr>
        <w:framePr w:h="207" w:hRule="exact" w:hSpace="38" w:wrap="auto" w:vAnchor="text" w:hAnchor="text" w:x="1134" w:y="1"/>
        <w:shd w:val="clear" w:color="auto" w:fill="FFFFFF"/>
      </w:pPr>
      <w:r w:rsidRPr="00F83356">
        <w:rPr>
          <w:smallCaps/>
          <w:spacing w:val="-10"/>
          <w:sz w:val="16"/>
          <w:szCs w:val="16"/>
        </w:rPr>
        <w:t>Drzewo</w:t>
      </w:r>
      <w:r w:rsidRPr="00F83356">
        <w:rPr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</w:pPr>
      <w:r w:rsidRPr="00F83356">
        <w:rPr>
          <w:spacing w:val="-6"/>
          <w:sz w:val="16"/>
          <w:szCs w:val="16"/>
        </w:rPr>
        <w:t>19.0.4.1.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8" w:line="202" w:lineRule="exact"/>
        <w:ind w:firstLine="360"/>
      </w:pPr>
      <w:r w:rsidRPr="00F83356">
        <w:rPr>
          <w:sz w:val="16"/>
          <w:szCs w:val="16"/>
        </w:rPr>
        <w:t>Roślina wieloletnia drzewiasta o silnie zdrewniałym pędzie</w:t>
      </w:r>
      <w:r w:rsidRPr="00F83356">
        <w:rPr>
          <w:sz w:val="16"/>
          <w:szCs w:val="16"/>
        </w:rPr>
        <w:br/>
        <w:t>głównym (pniu).</w:t>
      </w:r>
      <w:r w:rsidRPr="00F83356">
        <w:rPr>
          <w:sz w:val="16"/>
          <w:szCs w:val="16"/>
        </w:rPr>
        <w:br/>
        <w:t>19.0.4.2.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Korona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right="365" w:firstLine="360"/>
      </w:pPr>
      <w:r w:rsidRPr="00F83356">
        <w:rPr>
          <w:spacing w:val="-7"/>
          <w:sz w:val="16"/>
          <w:szCs w:val="16"/>
        </w:rPr>
        <w:t>Górna część drzewa utworzona przez jego pędy boczne.</w:t>
      </w:r>
      <w:r w:rsidRPr="00F83356">
        <w:rPr>
          <w:spacing w:val="-7"/>
          <w:sz w:val="16"/>
          <w:szCs w:val="16"/>
        </w:rPr>
        <w:br/>
      </w:r>
      <w:r w:rsidRPr="00F83356">
        <w:rPr>
          <w:sz w:val="16"/>
          <w:szCs w:val="16"/>
        </w:rPr>
        <w:t>19.0.4.3.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Ziemia urodzajna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firstLine="360"/>
      </w:pPr>
      <w:r w:rsidRPr="00F83356">
        <w:rPr>
          <w:spacing w:val="-3"/>
          <w:sz w:val="16"/>
          <w:szCs w:val="16"/>
        </w:rPr>
        <w:t>Ziemia    posiadająca    właściwości    zapewniające    roślinom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prawidłowy rozwój.</w:t>
      </w:r>
      <w:r w:rsidRPr="00F83356">
        <w:rPr>
          <w:sz w:val="16"/>
          <w:szCs w:val="16"/>
        </w:rPr>
        <w:br/>
        <w:t>19.0.4.4.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Forma pienna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53" w:line="202" w:lineRule="exact"/>
        <w:ind w:firstLine="360"/>
      </w:pPr>
      <w:r w:rsidRPr="00F83356">
        <w:rPr>
          <w:sz w:val="16"/>
          <w:szCs w:val="16"/>
        </w:rPr>
        <w:t>Forma drzew z pniami wysokości ustalonej w dokumentacji</w:t>
      </w:r>
      <w:r w:rsidRPr="00F83356">
        <w:rPr>
          <w:sz w:val="16"/>
          <w:szCs w:val="16"/>
        </w:rPr>
        <w:br/>
        <w:t>projektowej (zwykle od 1,8 do 2,2 m), z wyraźnym nie przyciętym</w:t>
      </w:r>
      <w:r w:rsidRPr="00F83356">
        <w:rPr>
          <w:sz w:val="16"/>
          <w:szCs w:val="16"/>
        </w:rPr>
        <w:br/>
        <w:t>przewodnikiem i uformowaną koroną.</w:t>
      </w:r>
      <w:r w:rsidRPr="00F83356">
        <w:rPr>
          <w:sz w:val="16"/>
          <w:szCs w:val="16"/>
        </w:rPr>
        <w:br/>
        <w:t>19.0.4.5.</w:t>
      </w:r>
      <w:r w:rsidRPr="00F83356">
        <w:rPr>
          <w:sz w:val="16"/>
          <w:szCs w:val="16"/>
        </w:rPr>
        <w:tab/>
      </w:r>
      <w:r w:rsidRPr="00F83356">
        <w:rPr>
          <w:smallCaps/>
          <w:sz w:val="16"/>
          <w:szCs w:val="16"/>
        </w:rPr>
        <w:t>Bryła korzeniowa</w:t>
      </w:r>
      <w:r w:rsidRPr="00F83356">
        <w:rPr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6" w:lineRule="exact"/>
        <w:ind w:firstLine="360"/>
      </w:pPr>
      <w:r w:rsidRPr="00F83356">
        <w:rPr>
          <w:spacing w:val="-7"/>
          <w:sz w:val="16"/>
          <w:szCs w:val="16"/>
        </w:rPr>
        <w:t xml:space="preserve">Uformowana bryła ziemi z przerastającymi ją korzeniami rośliny. </w:t>
      </w:r>
      <w:r w:rsidRPr="00F83356">
        <w:rPr>
          <w:b/>
          <w:bCs/>
          <w:spacing w:val="-7"/>
          <w:sz w:val="16"/>
          <w:szCs w:val="16"/>
        </w:rPr>
        <w:t xml:space="preserve">19.0.5.        </w:t>
      </w:r>
      <w:r w:rsidRPr="00F83356">
        <w:rPr>
          <w:b/>
          <w:bCs/>
          <w:smallCaps/>
          <w:spacing w:val="-7"/>
          <w:sz w:val="16"/>
          <w:szCs w:val="16"/>
        </w:rPr>
        <w:t>Pozostałe okre</w:t>
      </w:r>
      <w:r w:rsidRPr="00F83356">
        <w:rPr>
          <w:spacing w:val="-7"/>
          <w:sz w:val="16"/>
          <w:szCs w:val="16"/>
        </w:rPr>
        <w:t>Ś</w:t>
      </w:r>
      <w:r w:rsidRPr="00F83356">
        <w:rPr>
          <w:b/>
          <w:bCs/>
          <w:smallCaps/>
          <w:spacing w:val="-7"/>
          <w:sz w:val="16"/>
          <w:szCs w:val="16"/>
        </w:rPr>
        <w:t>lenia podstawowe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2" w:lineRule="exact"/>
        <w:ind w:firstLine="360"/>
      </w:pPr>
      <w:r w:rsidRPr="00F83356">
        <w:rPr>
          <w:sz w:val="16"/>
          <w:szCs w:val="16"/>
        </w:rPr>
        <w:t xml:space="preserve">Zgodne z obowiązującymi, odpowiednimi polskimi normami i </w:t>
      </w:r>
      <w:r w:rsidRPr="00F83356">
        <w:rPr>
          <w:spacing w:val="-6"/>
          <w:sz w:val="16"/>
          <w:szCs w:val="16"/>
        </w:rPr>
        <w:t xml:space="preserve">z definicjami podanymi w </w:t>
      </w:r>
      <w:r w:rsidRPr="00F83356">
        <w:rPr>
          <w:smallCaps/>
          <w:spacing w:val="-6"/>
          <w:sz w:val="16"/>
          <w:szCs w:val="16"/>
        </w:rPr>
        <w:t>SST D</w:t>
      </w:r>
      <w:r w:rsidRPr="00F83356">
        <w:rPr>
          <w:spacing w:val="-6"/>
          <w:sz w:val="16"/>
          <w:szCs w:val="16"/>
        </w:rPr>
        <w:t xml:space="preserve">-00.00.00 „Wymagania ogólne”. </w:t>
      </w:r>
      <w:r w:rsidRPr="00F83356">
        <w:rPr>
          <w:b/>
          <w:bCs/>
          <w:spacing w:val="-7"/>
          <w:sz w:val="16"/>
          <w:szCs w:val="16"/>
        </w:rPr>
        <w:t xml:space="preserve">19.0.6.        </w:t>
      </w:r>
      <w:r w:rsidRPr="00F83356">
        <w:rPr>
          <w:b/>
          <w:bCs/>
          <w:smallCaps/>
          <w:spacing w:val="-7"/>
          <w:sz w:val="16"/>
          <w:szCs w:val="16"/>
        </w:rPr>
        <w:t>Ogólne wymagania dotycz</w:t>
      </w:r>
      <w:r w:rsidRPr="00F83356">
        <w:rPr>
          <w:spacing w:val="-7"/>
          <w:sz w:val="16"/>
          <w:szCs w:val="16"/>
        </w:rPr>
        <w:t>Ą</w:t>
      </w:r>
      <w:r w:rsidRPr="00F83356">
        <w:rPr>
          <w:b/>
          <w:bCs/>
          <w:smallCaps/>
          <w:spacing w:val="-7"/>
          <w:sz w:val="16"/>
          <w:szCs w:val="16"/>
        </w:rPr>
        <w:t>ce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</w:pPr>
      <w:r w:rsidRPr="00F83356">
        <w:rPr>
          <w:spacing w:val="-4"/>
          <w:sz w:val="16"/>
          <w:szCs w:val="16"/>
        </w:rPr>
        <w:t xml:space="preserve">Ogólne wymagania dotyczące robót podano w </w:t>
      </w:r>
      <w:r w:rsidRPr="00F83356">
        <w:rPr>
          <w:smallCaps/>
          <w:spacing w:val="-4"/>
          <w:sz w:val="16"/>
          <w:szCs w:val="16"/>
        </w:rPr>
        <w:t>SST D</w:t>
      </w:r>
      <w:r w:rsidRPr="00F83356">
        <w:rPr>
          <w:spacing w:val="-4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MATERIAŁY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19.1.1.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materiałów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</w:pPr>
      <w:r w:rsidRPr="00F83356">
        <w:rPr>
          <w:spacing w:val="-1"/>
          <w:sz w:val="16"/>
          <w:szCs w:val="16"/>
        </w:rPr>
        <w:t xml:space="preserve">Ogólne wymagania dotyczące materiałów, ich pozyskiwania i </w:t>
      </w:r>
      <w:r w:rsidRPr="00F83356">
        <w:rPr>
          <w:spacing w:val="-6"/>
          <w:sz w:val="16"/>
          <w:szCs w:val="16"/>
        </w:rPr>
        <w:t xml:space="preserve">składowania, podano w </w:t>
      </w:r>
      <w:r w:rsidRPr="00F83356">
        <w:rPr>
          <w:smallCaps/>
          <w:spacing w:val="-6"/>
          <w:sz w:val="16"/>
          <w:szCs w:val="16"/>
        </w:rPr>
        <w:t>SST D</w:t>
      </w:r>
      <w:r w:rsidRPr="00F83356">
        <w:rPr>
          <w:spacing w:val="-6"/>
          <w:sz w:val="16"/>
          <w:szCs w:val="16"/>
        </w:rPr>
        <w:t>-00.00.00 „Wymagania ogólne” 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19.1.2.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Materiały do wykonania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48"/>
      </w:pPr>
      <w:r w:rsidRPr="00F83356">
        <w:rPr>
          <w:spacing w:val="-6"/>
          <w:sz w:val="16"/>
          <w:szCs w:val="16"/>
        </w:rPr>
        <w:t>19.1.2.1.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1"/>
          <w:sz w:val="16"/>
          <w:szCs w:val="16"/>
        </w:rPr>
        <w:t>Zgodno</w:t>
      </w:r>
      <w:r w:rsidRPr="00F83356">
        <w:rPr>
          <w:spacing w:val="-11"/>
          <w:sz w:val="16"/>
          <w:szCs w:val="16"/>
        </w:rPr>
        <w:t xml:space="preserve">ŚĆ </w:t>
      </w:r>
      <w:r w:rsidRPr="00F83356">
        <w:rPr>
          <w:smallCaps/>
          <w:spacing w:val="-11"/>
          <w:sz w:val="16"/>
          <w:szCs w:val="16"/>
        </w:rPr>
        <w:t>materiałów z dokumentacj</w:t>
      </w:r>
      <w:r w:rsidRPr="00F83356">
        <w:rPr>
          <w:spacing w:val="-11"/>
          <w:sz w:val="16"/>
          <w:szCs w:val="16"/>
        </w:rPr>
        <w:t xml:space="preserve">Ą </w:t>
      </w:r>
      <w:r w:rsidRPr="00F83356">
        <w:rPr>
          <w:smallCaps/>
          <w:spacing w:val="-11"/>
          <w:sz w:val="16"/>
          <w:szCs w:val="16"/>
        </w:rPr>
        <w:t>projektow</w:t>
      </w:r>
      <w:r w:rsidRPr="00F83356">
        <w:rPr>
          <w:spacing w:val="-11"/>
          <w:sz w:val="16"/>
          <w:szCs w:val="16"/>
        </w:rPr>
        <w:t>Ą.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</w:pPr>
      <w:r w:rsidRPr="00F83356">
        <w:rPr>
          <w:spacing w:val="-5"/>
          <w:sz w:val="16"/>
          <w:szCs w:val="16"/>
        </w:rPr>
        <w:t xml:space="preserve">Materiały do wykonania robót powinny być zgodne z ustaleniami </w:t>
      </w:r>
      <w:r w:rsidRPr="00F83356">
        <w:rPr>
          <w:sz w:val="16"/>
          <w:szCs w:val="16"/>
        </w:rPr>
        <w:t>dokumentacji projektowej.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6"/>
          <w:sz w:val="16"/>
          <w:szCs w:val="16"/>
        </w:rPr>
        <w:t>19.1.2.2.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Stosowane materiały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</w:pPr>
      <w:r w:rsidRPr="00F83356">
        <w:rPr>
          <w:sz w:val="16"/>
          <w:szCs w:val="16"/>
        </w:rPr>
        <w:t>Przy ochronie i zabezpieczeniu istniejących drzew w okresie budowy można stosować następujące materiały: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materiały do wykonania tymczasowej ochrony drzew, jak:</w:t>
      </w:r>
    </w:p>
    <w:p w:rsidR="00DE404E" w:rsidRPr="00F83356" w:rsidRDefault="00DE404E">
      <w:pPr>
        <w:shd w:val="clear" w:color="auto" w:fill="FFFFFF"/>
        <w:spacing w:line="206" w:lineRule="exact"/>
        <w:ind w:left="283"/>
      </w:pPr>
      <w:r w:rsidRPr="00F83356">
        <w:rPr>
          <w:sz w:val="16"/>
          <w:szCs w:val="16"/>
        </w:rPr>
        <w:t>o deski iglaste grubości min. 20 mm, słupki drewniane,</w:t>
      </w:r>
    </w:p>
    <w:p w:rsidR="00DE404E" w:rsidRPr="00F83356" w:rsidRDefault="00DE404E">
      <w:pPr>
        <w:shd w:val="clear" w:color="auto" w:fill="FFFFFF"/>
        <w:spacing w:line="206" w:lineRule="exact"/>
        <w:ind w:left="283" w:right="1459" w:firstLine="427"/>
      </w:pPr>
      <w:r w:rsidRPr="00F83356">
        <w:rPr>
          <w:sz w:val="16"/>
          <w:szCs w:val="16"/>
        </w:rPr>
        <w:t>żerdzie, itp., o maty słomiane, o zużyte opony samochodowe, o drut, taśmę stalową, gwoździe, o elastyczne rury z tworzyw sztucznych, o tkaniny jutowe, o wodę,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1"/>
          <w:sz w:val="16"/>
          <w:szCs w:val="16"/>
        </w:rPr>
        <w:t>materiały do wykonania stałych konstrukcji ochronnych wokół</w:t>
      </w:r>
      <w:r w:rsidRPr="00F83356">
        <w:rPr>
          <w:spacing w:val="-1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drzew, według ustaleń dokumentacji projektowej, jak:</w:t>
      </w:r>
    </w:p>
    <w:p w:rsidR="00DE404E" w:rsidRPr="00F83356" w:rsidRDefault="00DE404E">
      <w:pPr>
        <w:shd w:val="clear" w:color="auto" w:fill="FFFFFF"/>
        <w:spacing w:line="206" w:lineRule="exact"/>
        <w:ind w:left="283"/>
      </w:pPr>
      <w:r w:rsidRPr="00F83356">
        <w:br w:type="column"/>
      </w:r>
      <w:r w:rsidRPr="00F83356">
        <w:rPr>
          <w:spacing w:val="-1"/>
          <w:sz w:val="16"/>
          <w:szCs w:val="16"/>
        </w:rPr>
        <w:t>o mury kamienne, np. z kamienia łamanego na zaprawie bądź</w:t>
      </w:r>
    </w:p>
    <w:p w:rsidR="00DE404E" w:rsidRPr="00F83356" w:rsidRDefault="00DE404E">
      <w:pPr>
        <w:shd w:val="clear" w:color="auto" w:fill="FFFFFF"/>
        <w:spacing w:line="206" w:lineRule="exact"/>
        <w:ind w:left="283" w:firstLine="427"/>
      </w:pPr>
      <w:r w:rsidRPr="00F83356">
        <w:rPr>
          <w:sz w:val="16"/>
          <w:szCs w:val="16"/>
        </w:rPr>
        <w:t xml:space="preserve">na sucho, o mury betonowe i ew. żelbetowe, </w:t>
      </w:r>
      <w:r w:rsidRPr="00F83356">
        <w:rPr>
          <w:spacing w:val="-2"/>
          <w:sz w:val="16"/>
          <w:szCs w:val="16"/>
        </w:rPr>
        <w:t>o mury klinkierowe, z betonowej kostki brukowej, ew. ceglane i</w:t>
      </w:r>
    </w:p>
    <w:p w:rsidR="00DE404E" w:rsidRPr="00F83356" w:rsidRDefault="00DE404E">
      <w:pPr>
        <w:shd w:val="clear" w:color="auto" w:fill="FFFFFF"/>
        <w:spacing w:line="206" w:lineRule="exact"/>
        <w:ind w:left="283" w:firstLine="427"/>
      </w:pPr>
      <w:r w:rsidRPr="00F83356">
        <w:rPr>
          <w:sz w:val="16"/>
          <w:szCs w:val="16"/>
        </w:rPr>
        <w:t>inne, o pomosty   zabezpieczające   z   rusztów   stalowych,   płyt</w:t>
      </w:r>
    </w:p>
    <w:p w:rsidR="00DE404E" w:rsidRPr="00F83356" w:rsidRDefault="00DE404E">
      <w:pPr>
        <w:shd w:val="clear" w:color="auto" w:fill="FFFFFF"/>
        <w:spacing w:line="206" w:lineRule="exact"/>
        <w:ind w:left="710"/>
      </w:pPr>
      <w:r w:rsidRPr="00F83356">
        <w:rPr>
          <w:spacing w:val="-6"/>
          <w:sz w:val="16"/>
          <w:szCs w:val="16"/>
        </w:rPr>
        <w:t>betonowych, z ew. stopami fundamentowymi itp.,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283" w:right="730" w:hanging="283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materiały pielęgnacyjne drzew uszkodzonych, jak:</w:t>
      </w:r>
      <w:r w:rsidRPr="00F83356">
        <w:rPr>
          <w:spacing w:val="-7"/>
          <w:sz w:val="16"/>
          <w:szCs w:val="16"/>
        </w:rPr>
        <w:br/>
      </w:r>
      <w:r w:rsidRPr="00F83356">
        <w:rPr>
          <w:sz w:val="16"/>
          <w:szCs w:val="16"/>
        </w:rPr>
        <w:t>o preparaty emulsyjne, powierzchniowe,</w:t>
      </w:r>
      <w:r w:rsidRPr="00F83356">
        <w:rPr>
          <w:sz w:val="16"/>
          <w:szCs w:val="16"/>
        </w:rPr>
        <w:br/>
        <w:t>o środki impregnujące,</w:t>
      </w:r>
      <w:r w:rsidRPr="00F83356">
        <w:rPr>
          <w:sz w:val="16"/>
          <w:szCs w:val="16"/>
        </w:rPr>
        <w:br/>
        <w:t>o wodę.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Materiały stosowane do tymczasowej ochrony drzew i materiały </w:t>
      </w:r>
      <w:r w:rsidRPr="00F83356">
        <w:rPr>
          <w:sz w:val="16"/>
          <w:szCs w:val="16"/>
        </w:rPr>
        <w:t xml:space="preserve">pielęgnacyjne powinny być zaproponowane przez Wykonawcę </w:t>
      </w:r>
      <w:r w:rsidRPr="00F83356">
        <w:rPr>
          <w:spacing w:val="-5"/>
          <w:sz w:val="16"/>
          <w:szCs w:val="16"/>
        </w:rPr>
        <w:t xml:space="preserve">i zaakceptowane przez Inspektora. Wymagania dotyczące materiałów </w:t>
      </w:r>
      <w:r w:rsidRPr="00F83356">
        <w:rPr>
          <w:spacing w:val="-4"/>
          <w:sz w:val="16"/>
          <w:szCs w:val="16"/>
        </w:rPr>
        <w:t xml:space="preserve">do wykonania stałych konstrukcji ochronnych wokół drzew, powinny </w:t>
      </w:r>
      <w:r w:rsidRPr="00F83356">
        <w:rPr>
          <w:sz w:val="16"/>
          <w:szCs w:val="16"/>
        </w:rPr>
        <w:t>odpowiadać ustaleniom dokumentacji projektowej.</w:t>
      </w:r>
    </w:p>
    <w:p w:rsidR="00DE404E" w:rsidRPr="00F83356" w:rsidRDefault="00DE404E">
      <w:pPr>
        <w:shd w:val="clear" w:color="auto" w:fill="FFFFFF"/>
        <w:spacing w:line="206" w:lineRule="exact"/>
        <w:ind w:left="360"/>
      </w:pPr>
      <w:r w:rsidRPr="00F83356">
        <w:rPr>
          <w:spacing w:val="-5"/>
          <w:sz w:val="16"/>
          <w:szCs w:val="16"/>
        </w:rPr>
        <w:t>Zaleca się, aby: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>elementy   stalowe   były   ocynkowane   lub   w   inny   sposób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zabezpieczone przed korozją,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 xml:space="preserve">beton do drobnych elementów miał klasę co najmniej </w:t>
      </w:r>
      <w:r w:rsidRPr="00F83356">
        <w:rPr>
          <w:smallCaps/>
          <w:spacing w:val="-6"/>
          <w:sz w:val="16"/>
          <w:szCs w:val="16"/>
        </w:rPr>
        <w:t>C</w:t>
      </w:r>
      <w:r w:rsidRPr="00F83356">
        <w:rPr>
          <w:spacing w:val="-6"/>
          <w:sz w:val="16"/>
          <w:szCs w:val="16"/>
        </w:rPr>
        <w:t>37/30.</w:t>
      </w:r>
    </w:p>
    <w:p w:rsidR="00DE404E" w:rsidRPr="00F83356" w:rsidRDefault="00DE404E">
      <w:pPr>
        <w:shd w:val="clear" w:color="auto" w:fill="FFFFFF"/>
        <w:spacing w:before="38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SPRZ</w:t>
      </w:r>
      <w:r w:rsidRPr="00F83356">
        <w:rPr>
          <w:spacing w:val="-7"/>
          <w:sz w:val="16"/>
          <w:szCs w:val="16"/>
        </w:rPr>
        <w:t>Ę</w:t>
      </w:r>
      <w:r w:rsidRPr="00F83356">
        <w:rPr>
          <w:b/>
          <w:bCs/>
          <w:smallCaps/>
          <w:spacing w:val="-7"/>
          <w:sz w:val="16"/>
          <w:szCs w:val="16"/>
        </w:rPr>
        <w:t>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6"/>
          <w:sz w:val="16"/>
          <w:szCs w:val="16"/>
        </w:rPr>
        <w:t>19.2.1.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5" w:firstLine="360"/>
        <w:jc w:val="both"/>
      </w:pPr>
      <w:r w:rsidRPr="00F83356">
        <w:rPr>
          <w:spacing w:val="-6"/>
          <w:sz w:val="16"/>
          <w:szCs w:val="16"/>
        </w:rPr>
        <w:t xml:space="preserve">Ogólne wymagania dotyczące sprzętu podano w </w:t>
      </w:r>
      <w:r w:rsidRPr="00F83356">
        <w:rPr>
          <w:smallCaps/>
          <w:spacing w:val="-6"/>
          <w:sz w:val="16"/>
          <w:szCs w:val="16"/>
        </w:rPr>
        <w:t>SST D</w:t>
      </w:r>
      <w:r w:rsidRPr="00F83356">
        <w:rPr>
          <w:spacing w:val="-6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ogólne”[1], pkt 3.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19.2.2.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b/>
          <w:bCs/>
          <w:smallCaps/>
          <w:spacing w:val="-10"/>
          <w:sz w:val="16"/>
          <w:szCs w:val="16"/>
        </w:rPr>
        <w:t>t stosowany do wykonania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02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Przy wykonywaniu robót Wykonawca, w zależności od potrzeb, </w:t>
      </w:r>
      <w:r w:rsidRPr="00F83356">
        <w:rPr>
          <w:sz w:val="16"/>
          <w:szCs w:val="16"/>
        </w:rPr>
        <w:t>powinien wykazać się możliwością korzystania ze sprzętu dostosowanego do przyjętej metody robót.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6"/>
          <w:sz w:val="16"/>
          <w:szCs w:val="16"/>
        </w:rPr>
        <w:t>19.2.2.1.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smallCaps/>
          <w:spacing w:val="-10"/>
          <w:sz w:val="16"/>
          <w:szCs w:val="16"/>
        </w:rPr>
        <w:t>t do tymczasowej ochrony drzew</w:t>
      </w:r>
      <w:r w:rsidRPr="00F83356">
        <w:rPr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left="360"/>
      </w:pPr>
      <w:r w:rsidRPr="00F83356">
        <w:rPr>
          <w:spacing w:val="-6"/>
          <w:sz w:val="16"/>
          <w:szCs w:val="16"/>
        </w:rPr>
        <w:t>Sprzęt do tymczasowej ochrony drzew: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ręczny sprzęt do prac ziemnych jak szpadle, drągi, łopaty,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samochody skrzyniowe do transportu,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sprzęt do podlewania, z ew. przewoźnymi zbiornikami do wody,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ew. wiadrami, konewkami,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wyposażenie pomocnicze, drobnych narzędzi, drabin itp.,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11" w:lineRule="exact"/>
      </w:pPr>
      <w:r w:rsidRPr="00F83356">
        <w:rPr>
          <w:spacing w:val="-6"/>
          <w:sz w:val="16"/>
          <w:szCs w:val="16"/>
        </w:rPr>
        <w:t>19.2.2.2.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smallCaps/>
          <w:spacing w:val="-10"/>
          <w:sz w:val="16"/>
          <w:szCs w:val="16"/>
        </w:rPr>
        <w:t>t do wykonania stałych konstrukcji</w:t>
      </w:r>
    </w:p>
    <w:p w:rsidR="00DE404E" w:rsidRPr="00F83356" w:rsidRDefault="00DE404E">
      <w:pPr>
        <w:shd w:val="clear" w:color="auto" w:fill="FFFFFF"/>
        <w:spacing w:before="43"/>
        <w:ind w:left="1133"/>
      </w:pPr>
      <w:r w:rsidRPr="00F83356">
        <w:rPr>
          <w:smallCaps/>
          <w:spacing w:val="-10"/>
          <w:sz w:val="16"/>
          <w:szCs w:val="16"/>
        </w:rPr>
        <w:t>ochronnych wokół drzew</w:t>
      </w:r>
      <w:r w:rsidRPr="00F83356">
        <w:rPr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Sprzęt należy dobrać w zależności od metody zabezpieczenia, </w:t>
      </w:r>
      <w:r w:rsidRPr="00F83356">
        <w:rPr>
          <w:spacing w:val="-6"/>
          <w:sz w:val="16"/>
          <w:szCs w:val="16"/>
        </w:rPr>
        <w:t xml:space="preserve">wg ustaleń dokumentacji projektowej i stosownych </w:t>
      </w:r>
      <w:r w:rsidRPr="00F83356">
        <w:rPr>
          <w:smallCaps/>
          <w:spacing w:val="-6"/>
          <w:sz w:val="16"/>
          <w:szCs w:val="16"/>
        </w:rPr>
        <w:t>SST</w:t>
      </w:r>
      <w:r w:rsidRPr="00F83356">
        <w:rPr>
          <w:spacing w:val="-6"/>
          <w:sz w:val="16"/>
          <w:szCs w:val="16"/>
        </w:rPr>
        <w:t>.</w:t>
      </w:r>
    </w:p>
    <w:p w:rsidR="00DE404E" w:rsidRPr="00F83356" w:rsidRDefault="00DE404E" w:rsidP="00CD4C7A">
      <w:pPr>
        <w:numPr>
          <w:ilvl w:val="0"/>
          <w:numId w:val="22"/>
        </w:numPr>
        <w:shd w:val="clear" w:color="auto" w:fill="FFFFFF"/>
        <w:tabs>
          <w:tab w:val="left" w:pos="1133"/>
        </w:tabs>
        <w:spacing w:line="202" w:lineRule="exact"/>
        <w:rPr>
          <w:spacing w:val="-6"/>
          <w:sz w:val="16"/>
          <w:szCs w:val="16"/>
        </w:rPr>
      </w:pPr>
      <w:r w:rsidRPr="00F83356">
        <w:rPr>
          <w:smallCaps/>
          <w:spacing w:val="-10"/>
          <w:sz w:val="16"/>
          <w:szCs w:val="16"/>
        </w:rPr>
        <w:t>Sprz</w:t>
      </w:r>
      <w:r w:rsidRPr="00F83356">
        <w:rPr>
          <w:spacing w:val="-10"/>
          <w:sz w:val="16"/>
          <w:szCs w:val="16"/>
        </w:rPr>
        <w:t>Ę</w:t>
      </w:r>
      <w:r w:rsidRPr="00F83356">
        <w:rPr>
          <w:smallCaps/>
          <w:spacing w:val="-10"/>
          <w:sz w:val="16"/>
          <w:szCs w:val="16"/>
        </w:rPr>
        <w:t>t do piel</w:t>
      </w:r>
      <w:r w:rsidRPr="00F83356">
        <w:rPr>
          <w:spacing w:val="-10"/>
          <w:sz w:val="16"/>
          <w:szCs w:val="16"/>
        </w:rPr>
        <w:t>Ę</w:t>
      </w:r>
      <w:r w:rsidRPr="00F83356">
        <w:rPr>
          <w:smallCaps/>
          <w:spacing w:val="-10"/>
          <w:sz w:val="16"/>
          <w:szCs w:val="16"/>
        </w:rPr>
        <w:t>gnacji drzew uszkodzonych</w:t>
      </w:r>
      <w:r w:rsidRPr="00F83356">
        <w:rPr>
          <w:spacing w:val="-10"/>
          <w:sz w:val="16"/>
          <w:szCs w:val="16"/>
        </w:rPr>
        <w:t>.</w:t>
      </w:r>
    </w:p>
    <w:p w:rsidR="00DE404E" w:rsidRPr="00F83356" w:rsidRDefault="00DE404E" w:rsidP="00CD4C7A">
      <w:pPr>
        <w:numPr>
          <w:ilvl w:val="0"/>
          <w:numId w:val="22"/>
        </w:numPr>
        <w:shd w:val="clear" w:color="auto" w:fill="FFFFFF"/>
        <w:tabs>
          <w:tab w:val="left" w:pos="1133"/>
        </w:tabs>
        <w:spacing w:before="48"/>
        <w:rPr>
          <w:spacing w:val="-6"/>
          <w:sz w:val="16"/>
          <w:szCs w:val="16"/>
        </w:rPr>
      </w:pPr>
      <w:r w:rsidRPr="00F83356">
        <w:rPr>
          <w:smallCaps/>
          <w:spacing w:val="-11"/>
          <w:sz w:val="16"/>
          <w:szCs w:val="16"/>
        </w:rPr>
        <w:t>Sprz</w:t>
      </w:r>
      <w:r w:rsidRPr="00F83356">
        <w:rPr>
          <w:spacing w:val="-11"/>
          <w:sz w:val="16"/>
          <w:szCs w:val="16"/>
        </w:rPr>
        <w:t>Ę</w:t>
      </w:r>
      <w:r w:rsidRPr="00F83356">
        <w:rPr>
          <w:smallCaps/>
          <w:spacing w:val="-11"/>
          <w:sz w:val="16"/>
          <w:szCs w:val="16"/>
        </w:rPr>
        <w:t>t do piel</w:t>
      </w:r>
      <w:r w:rsidRPr="00F83356">
        <w:rPr>
          <w:spacing w:val="-11"/>
          <w:sz w:val="16"/>
          <w:szCs w:val="16"/>
        </w:rPr>
        <w:t>Ę</w:t>
      </w:r>
      <w:r w:rsidRPr="00F83356">
        <w:rPr>
          <w:smallCaps/>
          <w:spacing w:val="-11"/>
          <w:sz w:val="16"/>
          <w:szCs w:val="16"/>
        </w:rPr>
        <w:t>gnacji drzew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before="53"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ręczny sprzęt pomocniczego, jak: piły, sekatory, dłuta, noże,</w:t>
      </w:r>
      <w:r w:rsidRPr="00F83356">
        <w:rPr>
          <w:sz w:val="16"/>
          <w:szCs w:val="16"/>
        </w:rPr>
        <w:br/>
        <w:t>skrobaki,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ręczny sprzęt do robót ziemnych, jak szpadle, łopaty itp.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Sprzęt   powinien   odpowiadać   wymaganiom   określonym   w</w:t>
      </w:r>
    </w:p>
    <w:p w:rsidR="00DE404E" w:rsidRPr="00F83356" w:rsidRDefault="00DE404E">
      <w:pPr>
        <w:shd w:val="clear" w:color="auto" w:fill="FFFFFF"/>
        <w:spacing w:line="206" w:lineRule="exact"/>
        <w:jc w:val="both"/>
      </w:pPr>
      <w:r w:rsidRPr="00F83356">
        <w:rPr>
          <w:sz w:val="16"/>
          <w:szCs w:val="16"/>
        </w:rPr>
        <w:t xml:space="preserve">dokumentacji projektowej, </w:t>
      </w:r>
      <w:r w:rsidRPr="00F83356">
        <w:rPr>
          <w:smallCaps/>
          <w:sz w:val="16"/>
          <w:szCs w:val="16"/>
        </w:rPr>
        <w:t>SST</w:t>
      </w:r>
      <w:r w:rsidRPr="00F83356">
        <w:rPr>
          <w:sz w:val="16"/>
          <w:szCs w:val="16"/>
        </w:rPr>
        <w:t>, instrukcjach producentów lub propozycji Wykonawcy i powinien być zaakceptowany przez Inspektora.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TRANSPORT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8"/>
      </w:pPr>
      <w:r w:rsidRPr="00F83356">
        <w:rPr>
          <w:b/>
          <w:bCs/>
          <w:spacing w:val="-6"/>
          <w:sz w:val="16"/>
          <w:szCs w:val="16"/>
        </w:rPr>
        <w:t>19.3.1.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wymagania dotycz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ce transportu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2" w:lineRule="exact"/>
        <w:ind w:right="5" w:firstLine="360"/>
        <w:jc w:val="both"/>
      </w:pPr>
      <w:r w:rsidRPr="00F83356">
        <w:rPr>
          <w:spacing w:val="-3"/>
          <w:sz w:val="16"/>
          <w:szCs w:val="16"/>
        </w:rPr>
        <w:t xml:space="preserve">Ogólne wymagania dotyczące transportu podano w </w:t>
      </w:r>
      <w:r w:rsidRPr="00F83356">
        <w:rPr>
          <w:smallCaps/>
          <w:spacing w:val="-3"/>
          <w:sz w:val="16"/>
          <w:szCs w:val="16"/>
        </w:rPr>
        <w:t>SST D</w:t>
      </w:r>
      <w:r w:rsidRPr="00F83356">
        <w:rPr>
          <w:spacing w:val="-3"/>
          <w:sz w:val="16"/>
          <w:szCs w:val="16"/>
        </w:rPr>
        <w:t>-</w:t>
      </w:r>
      <w:r w:rsidRPr="00F83356">
        <w:rPr>
          <w:sz w:val="16"/>
          <w:szCs w:val="16"/>
        </w:rPr>
        <w:t>00.00.00 „Wymagania ogólne”.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19.3.2.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Transport materiałów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Materiały do wykonania robót można przewozić dowolnymi </w:t>
      </w:r>
      <w:r w:rsidRPr="00F83356">
        <w:rPr>
          <w:spacing w:val="-4"/>
          <w:sz w:val="16"/>
          <w:szCs w:val="16"/>
        </w:rPr>
        <w:t xml:space="preserve">środkami transportu, w warunkach zabezpieczających je przed </w:t>
      </w:r>
      <w:r w:rsidRPr="00F83356">
        <w:rPr>
          <w:spacing w:val="-5"/>
          <w:sz w:val="16"/>
          <w:szCs w:val="16"/>
        </w:rPr>
        <w:t xml:space="preserve">zanieczyszczeniem, zmieszaniem z innymi materiałami i nadmiernym </w:t>
      </w:r>
      <w:r w:rsidRPr="00F83356">
        <w:rPr>
          <w:sz w:val="16"/>
          <w:szCs w:val="16"/>
        </w:rPr>
        <w:t>zawilgoceniem lub wysuszeniem.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Materiały do wykonania stałych konstrukcji ochronnych wokół </w:t>
      </w:r>
      <w:r w:rsidRPr="00F83356">
        <w:rPr>
          <w:spacing w:val="-5"/>
          <w:sz w:val="16"/>
          <w:szCs w:val="16"/>
        </w:rPr>
        <w:t xml:space="preserve">drzew, wymagające specjalnego sposobu zabezpieczenia w czasie </w:t>
      </w:r>
      <w:r w:rsidRPr="00F83356">
        <w:rPr>
          <w:spacing w:val="-6"/>
          <w:sz w:val="16"/>
          <w:szCs w:val="16"/>
        </w:rPr>
        <w:t xml:space="preserve">transportu, należy przewozić według ustaleń stosownych </w:t>
      </w:r>
      <w:r w:rsidRPr="00F83356">
        <w:rPr>
          <w:smallCaps/>
          <w:spacing w:val="-6"/>
          <w:sz w:val="16"/>
          <w:szCs w:val="16"/>
        </w:rPr>
        <w:t>SST</w:t>
      </w:r>
      <w:r w:rsidRPr="00F83356">
        <w:rPr>
          <w:spacing w:val="-6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WYKONANIE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framePr w:h="211" w:hRule="exact" w:hSpace="38" w:wrap="auto" w:vAnchor="text" w:hAnchor="text" w:x="1" w:y="49"/>
        <w:shd w:val="clear" w:color="auto" w:fill="FFFFFF"/>
      </w:pPr>
      <w:r w:rsidRPr="00F83356">
        <w:rPr>
          <w:b/>
          <w:bCs/>
          <w:spacing w:val="-6"/>
          <w:sz w:val="16"/>
          <w:szCs w:val="16"/>
        </w:rPr>
        <w:t>19.4.1.</w:t>
      </w:r>
    </w:p>
    <w:p w:rsidR="00DE404E" w:rsidRPr="00F83356" w:rsidRDefault="00DE404E">
      <w:pPr>
        <w:shd w:val="clear" w:color="auto" w:fill="FFFFFF"/>
        <w:spacing w:before="48"/>
        <w:ind w:left="850"/>
      </w:pPr>
      <w:r w:rsidRPr="00F83356">
        <w:rPr>
          <w:b/>
          <w:bCs/>
          <w:smallCaps/>
          <w:spacing w:val="-10"/>
          <w:sz w:val="16"/>
          <w:szCs w:val="16"/>
        </w:rPr>
        <w:t>Ogólne zasady wykonania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</w:pPr>
      <w:r w:rsidRPr="00F83356">
        <w:rPr>
          <w:sz w:val="16"/>
          <w:szCs w:val="16"/>
        </w:rPr>
        <w:t>Ogólne zasady wykonania robót podano w SST D-00.00.00 „Wymagania ogólne”.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sectPr w:rsidR="00DE404E" w:rsidRPr="00F83356">
          <w:type w:val="continuous"/>
          <w:pgSz w:w="11909" w:h="16834"/>
          <w:pgMar w:top="644" w:right="672" w:bottom="360" w:left="1421" w:header="708" w:footer="708" w:gutter="0"/>
          <w:cols w:num="2" w:space="708" w:equalWidth="0">
            <w:col w:w="4684" w:space="446"/>
            <w:col w:w="4684"/>
          </w:cols>
          <w:noEndnote/>
        </w:sectPr>
      </w:pPr>
    </w:p>
    <w:p w:rsidR="00DE404E" w:rsidRPr="00F83356" w:rsidRDefault="00DE404E">
      <w:pPr>
        <w:shd w:val="clear" w:color="auto" w:fill="FFFFFF"/>
      </w:pPr>
      <w:r w:rsidRPr="00F83356">
        <w:rPr>
          <w:spacing w:val="-8"/>
          <w:sz w:val="16"/>
          <w:szCs w:val="16"/>
        </w:rPr>
        <w:t>ST.Z-01.02.01 Ochrona istniejących drzew w okresie realizacji inwestycji.</w:t>
      </w:r>
    </w:p>
    <w:p w:rsidR="00DE404E" w:rsidRPr="00F83356" w:rsidRDefault="00DE404E">
      <w:pPr>
        <w:framePr w:h="212" w:hRule="exact" w:hSpace="38" w:wrap="auto" w:vAnchor="text" w:hAnchor="text" w:x="1" w:y="1"/>
        <w:shd w:val="clear" w:color="auto" w:fill="FFFFFF"/>
      </w:pPr>
      <w:r w:rsidRPr="00F83356">
        <w:rPr>
          <w:b/>
          <w:bCs/>
          <w:spacing w:val="-6"/>
          <w:sz w:val="16"/>
          <w:szCs w:val="16"/>
        </w:rPr>
        <w:t>19.4.2.</w:t>
      </w:r>
    </w:p>
    <w:p w:rsidR="00DE404E" w:rsidRPr="00F83356" w:rsidRDefault="00DE404E">
      <w:pPr>
        <w:shd w:val="clear" w:color="auto" w:fill="FFFFFF"/>
        <w:ind w:left="850"/>
      </w:pPr>
      <w:r w:rsidRPr="00F83356">
        <w:rPr>
          <w:b/>
          <w:bCs/>
          <w:smallCaps/>
          <w:spacing w:val="-10"/>
          <w:sz w:val="16"/>
          <w:szCs w:val="16"/>
        </w:rPr>
        <w:t>Zasady wykonywania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Sposób wykonania robót powinien być zgodny z dokumentacją </w:t>
      </w:r>
      <w:r w:rsidRPr="00F83356">
        <w:rPr>
          <w:spacing w:val="-3"/>
          <w:sz w:val="16"/>
          <w:szCs w:val="16"/>
        </w:rPr>
        <w:t xml:space="preserve">projektową. W przypadku braku wystarczających danych można </w:t>
      </w:r>
      <w:r w:rsidRPr="00F83356">
        <w:rPr>
          <w:spacing w:val="-6"/>
          <w:sz w:val="16"/>
          <w:szCs w:val="16"/>
        </w:rPr>
        <w:t xml:space="preserve">korzystać z ustaleń podanych w niniejszej specyfikacji oraz z informacji </w:t>
      </w:r>
      <w:r w:rsidRPr="00F83356">
        <w:rPr>
          <w:sz w:val="16"/>
          <w:szCs w:val="16"/>
        </w:rPr>
        <w:t>podanych w załącznikach.</w:t>
      </w:r>
    </w:p>
    <w:p w:rsidR="00DE404E" w:rsidRPr="00F83356" w:rsidRDefault="00DE404E">
      <w:pPr>
        <w:shd w:val="clear" w:color="auto" w:fill="FFFFFF"/>
        <w:spacing w:line="206" w:lineRule="exact"/>
        <w:ind w:left="360"/>
      </w:pPr>
      <w:r w:rsidRPr="00F83356">
        <w:rPr>
          <w:spacing w:val="-6"/>
          <w:sz w:val="16"/>
          <w:szCs w:val="16"/>
        </w:rPr>
        <w:t>Podstawowe czynności przy wykonywaniu robót obejmują: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roboty przygotowawcze,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roboty zabezpieczające drzewo lub czynności pielęgnacyjne,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roboty wykończeniowe.</w:t>
      </w:r>
    </w:p>
    <w:p w:rsidR="00DE404E" w:rsidRPr="00F83356" w:rsidRDefault="00DE404E">
      <w:pPr>
        <w:shd w:val="clear" w:color="auto" w:fill="FFFFFF"/>
        <w:spacing w:line="206" w:lineRule="exact"/>
      </w:pPr>
      <w:r w:rsidRPr="00F83356">
        <w:rPr>
          <w:b/>
          <w:bCs/>
          <w:spacing w:val="-5"/>
          <w:sz w:val="16"/>
          <w:szCs w:val="16"/>
        </w:rPr>
        <w:t xml:space="preserve">19.4.3.        </w:t>
      </w:r>
      <w:r w:rsidRPr="00F83356">
        <w:rPr>
          <w:b/>
          <w:bCs/>
          <w:smallCaps/>
          <w:spacing w:val="-5"/>
          <w:sz w:val="16"/>
          <w:szCs w:val="16"/>
        </w:rPr>
        <w:t>Roboty przygotowawcze</w:t>
      </w:r>
      <w:r w:rsidRPr="00F83356">
        <w:rPr>
          <w:b/>
          <w:bCs/>
          <w:spacing w:val="-5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/>
        <w:ind w:right="5"/>
        <w:jc w:val="right"/>
      </w:pPr>
      <w:r w:rsidRPr="00F83356">
        <w:rPr>
          <w:spacing w:val="-7"/>
          <w:sz w:val="16"/>
          <w:szCs w:val="16"/>
        </w:rPr>
        <w:t>podstawie</w:t>
      </w:r>
    </w:p>
    <w:p w:rsidR="00DE404E" w:rsidRPr="00F83356" w:rsidRDefault="00DE404E">
      <w:pPr>
        <w:framePr w:h="211" w:hRule="exact" w:hSpace="38" w:wrap="auto" w:vAnchor="text" w:hAnchor="text" w:x="3663" w:y="1"/>
        <w:shd w:val="clear" w:color="auto" w:fill="FFFFFF"/>
      </w:pPr>
      <w:r w:rsidRPr="00F83356">
        <w:rPr>
          <w:sz w:val="18"/>
          <w:szCs w:val="18"/>
        </w:rPr>
        <w:t>na</w:t>
      </w:r>
    </w:p>
    <w:p w:rsidR="00DE404E" w:rsidRPr="00F83356" w:rsidRDefault="00DE404E">
      <w:pPr>
        <w:shd w:val="clear" w:color="auto" w:fill="FFFFFF"/>
        <w:spacing w:line="211" w:lineRule="exact"/>
        <w:ind w:right="1094" w:firstLine="360"/>
      </w:pPr>
      <w:r w:rsidRPr="00F83356">
        <w:rPr>
          <w:spacing w:val="-3"/>
          <w:sz w:val="16"/>
          <w:szCs w:val="16"/>
        </w:rPr>
        <w:t xml:space="preserve">Przed    przystąpieniem   do    robót    należy, </w:t>
      </w:r>
      <w:r w:rsidRPr="00F83356">
        <w:rPr>
          <w:sz w:val="16"/>
          <w:szCs w:val="16"/>
        </w:rPr>
        <w:t>dokumentacji projektowej: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ustalić lokalizację drzewa podlegającego zabezpieczeniu,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szczegółowo wytyczyć roboty z danymi wysokościowymi przy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stałych obiektach zabezpieczających drzewa,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usunąć przeszkody, np. drzewa, krzaki, elementy ogrodzeń itd.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11" w:lineRule="exact"/>
      </w:pPr>
      <w:r w:rsidRPr="00F83356">
        <w:rPr>
          <w:b/>
          <w:bCs/>
          <w:spacing w:val="-6"/>
          <w:sz w:val="16"/>
          <w:szCs w:val="16"/>
        </w:rPr>
        <w:t>19.4.4.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Tymczasowe zabezpieczenie drzew</w:t>
      </w:r>
      <w:r w:rsidRPr="00F83356">
        <w:rPr>
          <w:b/>
          <w:bCs/>
          <w:spacing w:val="-9"/>
          <w:sz w:val="16"/>
          <w:szCs w:val="16"/>
        </w:rPr>
        <w:t xml:space="preserve">, </w:t>
      </w:r>
      <w:r w:rsidRPr="00F83356">
        <w:rPr>
          <w:b/>
          <w:bCs/>
          <w:smallCaps/>
          <w:spacing w:val="-9"/>
          <w:sz w:val="16"/>
          <w:szCs w:val="16"/>
        </w:rPr>
        <w:t>na okres budowy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Tymczasowe zabezpieczenie drzew, które pozostaną w terenie po zakończeniu robót, a są narażone na uszkodzenia w czasie robót </w:t>
      </w:r>
      <w:r w:rsidRPr="00F83356">
        <w:rPr>
          <w:spacing w:val="-6"/>
          <w:sz w:val="16"/>
          <w:szCs w:val="16"/>
        </w:rPr>
        <w:t>budowlanych, wymaga wykonania wszystkich czynności: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 sposób uniemożliwiający uszkodzenie mechaniczne drzew,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tylko ręcznie w zasięgu korony drzewa i w odległości co najmniej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2 m na zewnątrz od obrysu korony drzewa, przy czym wyjątkowe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7"/>
          <w:sz w:val="16"/>
          <w:szCs w:val="16"/>
        </w:rPr>
        <w:t>zastosowanie sprzętu mechanicznego wymaga zgody Inspektora.</w:t>
      </w:r>
      <w:r w:rsidRPr="00F83356">
        <w:rPr>
          <w:spacing w:val="-7"/>
          <w:sz w:val="16"/>
          <w:szCs w:val="16"/>
        </w:rPr>
        <w:br/>
      </w:r>
      <w:r w:rsidRPr="00F83356">
        <w:rPr>
          <w:sz w:val="16"/>
          <w:szCs w:val="16"/>
        </w:rPr>
        <w:t>W zasięgu korony drzewa i w odległości co najmniej 2 m na</w:t>
      </w:r>
    </w:p>
    <w:p w:rsidR="00DE404E" w:rsidRPr="00F83356" w:rsidRDefault="00DE404E">
      <w:pPr>
        <w:shd w:val="clear" w:color="auto" w:fill="FFFFFF"/>
        <w:spacing w:line="206" w:lineRule="exact"/>
      </w:pPr>
      <w:r w:rsidRPr="00F83356">
        <w:rPr>
          <w:sz w:val="16"/>
          <w:szCs w:val="16"/>
        </w:rPr>
        <w:t>zewnątrz od obrysu korony drzewa (lub w strefie 4 × 4 m wokół drzewa) nie powinno dopuścić się do: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wykonania placów składowych i dróg dojazdowych,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poruszania się sprzętu mechanicznego,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składowania materiałów budowlanych,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zmian poziomu gruntu.</w:t>
      </w:r>
      <w:r w:rsidRPr="00F83356">
        <w:rPr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Zaleca się, aby w strefie do 10 m od pnia drzewa nie składować</w:t>
      </w:r>
    </w:p>
    <w:p w:rsidR="00DE404E" w:rsidRPr="00F83356" w:rsidRDefault="00DE404E">
      <w:pPr>
        <w:shd w:val="clear" w:color="auto" w:fill="FFFFFF"/>
        <w:spacing w:line="206" w:lineRule="exact"/>
      </w:pPr>
      <w:r w:rsidRPr="00F83356">
        <w:rPr>
          <w:spacing w:val="-5"/>
          <w:sz w:val="16"/>
          <w:szCs w:val="16"/>
        </w:rPr>
        <w:t>cementu, kruszywa, olejów, paliw i lepiszczy.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Zaleca się, aby czasowe wykopy instalacyjne wykonywane w strefie korzeniowej drzew były wykonywane wyłącznie ręcznie. Za deskowaniem czasowego wąskiego wykopu powinno się wykonać </w:t>
      </w:r>
      <w:r w:rsidRPr="00F83356">
        <w:rPr>
          <w:spacing w:val="-6"/>
          <w:sz w:val="16"/>
          <w:szCs w:val="16"/>
        </w:rPr>
        <w:t xml:space="preserve">osłonę korzeni w formie szczeliny o szerokości 0,3 ÷ 0,5 m i głębokości </w:t>
      </w:r>
      <w:r w:rsidRPr="00F83356">
        <w:rPr>
          <w:sz w:val="16"/>
          <w:szCs w:val="16"/>
        </w:rPr>
        <w:t xml:space="preserve">1,5 ÷ 2,0 m wypełnionej kompostem i torfem. Wskazane jest </w:t>
      </w:r>
      <w:r w:rsidRPr="00F83356">
        <w:rPr>
          <w:spacing w:val="-4"/>
          <w:sz w:val="16"/>
          <w:szCs w:val="16"/>
        </w:rPr>
        <w:t xml:space="preserve">wykonanie takiej osłony rok wcześniej niż właściwy wykop. Z osłon </w:t>
      </w:r>
      <w:r w:rsidRPr="00F83356">
        <w:rPr>
          <w:spacing w:val="-1"/>
          <w:sz w:val="16"/>
          <w:szCs w:val="16"/>
        </w:rPr>
        <w:t xml:space="preserve">takich można zrezygnować pod warunkiem wykonania robót </w:t>
      </w:r>
      <w:r w:rsidRPr="00F83356">
        <w:rPr>
          <w:spacing w:val="-5"/>
          <w:sz w:val="16"/>
          <w:szCs w:val="16"/>
        </w:rPr>
        <w:t>instalacyjnych poza okresem wegetacji roślin (patrz rys. 1).</w:t>
      </w:r>
    </w:p>
    <w:p w:rsidR="00DE404E" w:rsidRPr="00F83356" w:rsidRDefault="00DE404E">
      <w:pPr>
        <w:shd w:val="clear" w:color="auto" w:fill="FFFFFF"/>
        <w:spacing w:line="206" w:lineRule="exact"/>
        <w:ind w:left="360"/>
      </w:pPr>
      <w:r w:rsidRPr="00F83356">
        <w:rPr>
          <w:spacing w:val="-6"/>
          <w:sz w:val="16"/>
          <w:szCs w:val="16"/>
        </w:rPr>
        <w:t>Zabezpieczenie drzewa na okres budowy powinno obejmować: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>owinięcie pnia matami słomianymi (np. w ilości 4 m</w:t>
      </w:r>
      <w:r w:rsidRPr="00F83356">
        <w:rPr>
          <w:spacing w:val="-3"/>
          <w:sz w:val="16"/>
          <w:szCs w:val="16"/>
          <w:vertAlign w:val="superscript"/>
        </w:rPr>
        <w:t>2</w:t>
      </w:r>
      <w:r w:rsidRPr="00F83356">
        <w:rPr>
          <w:spacing w:val="-3"/>
          <w:sz w:val="16"/>
          <w:szCs w:val="16"/>
        </w:rPr>
        <w:t xml:space="preserve"> na jeden</w:t>
      </w:r>
      <w:r w:rsidRPr="00F83356">
        <w:rPr>
          <w:spacing w:val="-3"/>
          <w:sz w:val="16"/>
          <w:szCs w:val="16"/>
        </w:rPr>
        <w:br/>
        <w:t>pień) lub zużytymi oponami samochodowymi, a następnie</w:t>
      </w:r>
      <w:r w:rsidRPr="00F83356">
        <w:rPr>
          <w:spacing w:val="-3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oszalowanie ich deskami do wysokości pierwszych gałęzi. Dolna</w:t>
      </w:r>
      <w:r w:rsidRPr="00F83356">
        <w:rPr>
          <w:spacing w:val="-5"/>
          <w:sz w:val="16"/>
          <w:szCs w:val="16"/>
        </w:rPr>
        <w:br/>
        <w:t>część każdej deski powinna opierać się na podłożu, będąc lekko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7"/>
          <w:sz w:val="16"/>
          <w:szCs w:val="16"/>
        </w:rPr>
        <w:t>wkopaną w grunt lub obsypaną ziemią. Oszalowanie powinno być</w:t>
      </w:r>
      <w:r w:rsidRPr="00F83356">
        <w:rPr>
          <w:spacing w:val="-7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otoczone opaskami z drutu lub taśmy stalowej w odległości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wzajemnej co 40÷60 cm. Oszalowanie można także dystansować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2"/>
          <w:sz w:val="16"/>
          <w:szCs w:val="16"/>
        </w:rPr>
        <w:t>od pni drzew owijając pnie elastycznymi rurami z tworzyw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sztucznych w pobliżu górnej i dolnej krawędzi szalunku,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przykrycie odkrytych korzeni matami słomianymi w ilości około 4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m</w:t>
      </w:r>
      <w:r w:rsidRPr="00F83356">
        <w:rPr>
          <w:sz w:val="16"/>
          <w:szCs w:val="16"/>
          <w:vertAlign w:val="superscript"/>
        </w:rPr>
        <w:t>2</w:t>
      </w:r>
      <w:r w:rsidRPr="00F83356">
        <w:rPr>
          <w:sz w:val="16"/>
          <w:szCs w:val="16"/>
        </w:rPr>
        <w:t xml:space="preserve"> na jedno drzewo,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right="1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podlewanie drzewa wodą w ilości około 20 dm</w:t>
      </w:r>
      <w:r w:rsidRPr="00F83356">
        <w:rPr>
          <w:spacing w:val="-6"/>
          <w:sz w:val="16"/>
          <w:szCs w:val="16"/>
          <w:vertAlign w:val="superscript"/>
        </w:rPr>
        <w:t>3</w:t>
      </w:r>
      <w:r w:rsidRPr="00F83356">
        <w:rPr>
          <w:spacing w:val="-6"/>
          <w:sz w:val="16"/>
          <w:szCs w:val="16"/>
        </w:rPr>
        <w:t xml:space="preserve"> na jedno drzewo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przez cały okres trwania robót, w zależności od warunków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atmosferycznych oraz wskazań Inspektora,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jeżeli w pobliżu strefy korzeniowej prowadzone są wykopy należy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dodatkowo zabezpieczyć ściany wykopu przy pomocy tkanin</w:t>
      </w:r>
      <w:r w:rsidRPr="00F83356">
        <w:rPr>
          <w:sz w:val="16"/>
          <w:szCs w:val="16"/>
        </w:rPr>
        <w:br/>
        <w:t>jutowych bądź mat słomianych.</w:t>
      </w:r>
      <w:r w:rsidRPr="00F83356">
        <w:rPr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Po zakończeniu robót należy wykonać demontaż zabezpieczenia</w:t>
      </w:r>
    </w:p>
    <w:p w:rsidR="00DE404E" w:rsidRPr="00F83356" w:rsidRDefault="00DE404E">
      <w:pPr>
        <w:shd w:val="clear" w:color="auto" w:fill="FFFFFF"/>
        <w:spacing w:line="206" w:lineRule="exact"/>
      </w:pPr>
      <w:r w:rsidRPr="00F83356">
        <w:rPr>
          <w:spacing w:val="-6"/>
          <w:sz w:val="16"/>
          <w:szCs w:val="16"/>
        </w:rPr>
        <w:t>drzewa, obejmujący: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rozebranie konstrukcji zabezpieczającej drzewo,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usunięcie materiałów zabezpieczających,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lekkie spulchnienie ziemi w strefie korzeniowej drzewa.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19.4.5.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Stałe zabezpieczenie drzew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Drzewa, które dokumentacja projektowa przewiduje pozostawić </w:t>
      </w:r>
      <w:r w:rsidRPr="00F83356">
        <w:rPr>
          <w:spacing w:val="-6"/>
          <w:sz w:val="16"/>
          <w:szCs w:val="16"/>
        </w:rPr>
        <w:t>po zakończeniu robót budowlanych, mogą podlegać: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tymczasowemu zabezpieczeniu, według punktu 5.4, jeśli poziom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terenu wokół drzewa nie zmieni się,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niewielkim robotom ziemnym, przy nieznacznym obniżeniu lub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podwyższeniu terenu wokół drzewa,</w:t>
      </w:r>
    </w:p>
    <w:p w:rsidR="00DE404E" w:rsidRPr="00F83356" w:rsidRDefault="00DE404E">
      <w:pPr>
        <w:shd w:val="clear" w:color="auto" w:fill="FFFFFF"/>
        <w:jc w:val="right"/>
      </w:pPr>
      <w:r w:rsidRPr="00F83356">
        <w:br w:type="column"/>
      </w:r>
    </w:p>
    <w:p w:rsidR="00DE404E" w:rsidRPr="00F83356" w:rsidRDefault="00DE404E">
      <w:pPr>
        <w:shd w:val="clear" w:color="auto" w:fill="FFFFFF"/>
        <w:tabs>
          <w:tab w:val="left" w:pos="360"/>
        </w:tabs>
        <w:spacing w:before="34"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obudowie stałymi konstrukcjami ochronnymi wokół drzewa, przy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3"/>
          <w:sz w:val="16"/>
          <w:szCs w:val="16"/>
        </w:rPr>
        <w:t>większych    różnicach    pomiędzy    terenem    istniejącym    a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projektowanym.</w:t>
      </w:r>
      <w:r w:rsidRPr="00F83356">
        <w:rPr>
          <w:sz w:val="16"/>
          <w:szCs w:val="16"/>
        </w:rPr>
        <w:br/>
      </w:r>
      <w:r w:rsidRPr="00F83356">
        <w:rPr>
          <w:spacing w:val="-2"/>
          <w:sz w:val="16"/>
          <w:szCs w:val="16"/>
        </w:rPr>
        <w:t>Decyzja, dotycząca sposobu stałego zabezpieczenia każdego</w:t>
      </w:r>
    </w:p>
    <w:p w:rsidR="00DE404E" w:rsidRPr="00F83356" w:rsidRDefault="00DE404E">
      <w:pPr>
        <w:shd w:val="clear" w:color="auto" w:fill="FFFFFF"/>
        <w:spacing w:line="206" w:lineRule="exact"/>
        <w:jc w:val="both"/>
      </w:pPr>
      <w:r w:rsidRPr="00F83356">
        <w:rPr>
          <w:spacing w:val="-4"/>
          <w:sz w:val="16"/>
          <w:szCs w:val="16"/>
        </w:rPr>
        <w:t xml:space="preserve">drzewa oraz rodzaju konstrukcji ochronnej wokół określonych drzew </w:t>
      </w:r>
      <w:r w:rsidRPr="00F83356">
        <w:rPr>
          <w:spacing w:val="-3"/>
          <w:sz w:val="16"/>
          <w:szCs w:val="16"/>
        </w:rPr>
        <w:t xml:space="preserve">powinna być zawarta w dokumentacji projektowej. </w:t>
      </w:r>
      <w:r w:rsidRPr="00F83356">
        <w:rPr>
          <w:smallCaps/>
          <w:spacing w:val="-3"/>
          <w:sz w:val="16"/>
          <w:szCs w:val="16"/>
        </w:rPr>
        <w:t xml:space="preserve">W </w:t>
      </w:r>
      <w:r w:rsidRPr="00F83356">
        <w:rPr>
          <w:spacing w:val="-3"/>
          <w:sz w:val="16"/>
          <w:szCs w:val="16"/>
        </w:rPr>
        <w:t xml:space="preserve">przypadku </w:t>
      </w:r>
      <w:r w:rsidRPr="00F83356">
        <w:rPr>
          <w:spacing w:val="-4"/>
          <w:sz w:val="16"/>
          <w:szCs w:val="16"/>
        </w:rPr>
        <w:t xml:space="preserve">niepełnych danych można przyjmować następujące rozwiązania, po </w:t>
      </w:r>
      <w:r w:rsidRPr="00F83356">
        <w:rPr>
          <w:sz w:val="16"/>
          <w:szCs w:val="16"/>
        </w:rPr>
        <w:t>akceptacji ich przez Inspektora: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przy obniżeniu terenu o 1÷1,2 m można wokół drzewa pozostawić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ścięty stożek gruntowy ze skarpami 1:1, ochraniający korzenie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drzewa (patrz rys. 2a), ew. na skarpach może być rumosz skalny,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otoczaki bądź kamienie,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przy obniżeniu terenu ponad 1 m, wokół drzewa można wykonać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1"/>
          <w:sz w:val="16"/>
          <w:szCs w:val="16"/>
        </w:rPr>
        <w:t>ściankę oporową o kształcie okrągłym lub prostokątnym z</w:t>
      </w:r>
      <w:r w:rsidRPr="00F83356">
        <w:rPr>
          <w:spacing w:val="-1"/>
          <w:sz w:val="16"/>
          <w:szCs w:val="16"/>
        </w:rPr>
        <w:br/>
      </w:r>
      <w:r w:rsidRPr="00F83356">
        <w:rPr>
          <w:spacing w:val="-3"/>
          <w:sz w:val="16"/>
          <w:szCs w:val="16"/>
        </w:rPr>
        <w:t>kamienia, klinkieru, betonowej kostki brukowej lub betonu z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otworami (patrz rys.2b),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przy podwyższeniu terenu o 0,0 ÷ 0,4 m, a niekiedy większym,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2"/>
          <w:sz w:val="16"/>
          <w:szCs w:val="16"/>
        </w:rPr>
        <w:t>można wymodelować nieckę o łagodnym pochyleniu wokół</w:t>
      </w:r>
      <w:r w:rsidRPr="00F83356">
        <w:rPr>
          <w:spacing w:val="-2"/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drzewa pod warunkiem, że warunki miejscowe na to pozwolą,</w:t>
      </w:r>
      <w:r w:rsidRPr="00F83356">
        <w:rPr>
          <w:spacing w:val="-4"/>
          <w:sz w:val="16"/>
          <w:szCs w:val="16"/>
        </w:rPr>
        <w:br/>
        <w:t>obsypując drzewo lekką ziemią (patrz rys. 3). Niedopuszczalne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jest zasypywanie strefy odziomkowej – może to doprowadzić do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powstania odparzelin i w konsekwencji do zamarcia rośliny,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przy podwyższeniu terenu powyżej 0,4 m wykonuje się mury lub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studzienki zabezpieczające pień przed zasypaniem</w:t>
      </w:r>
      <w:r w:rsidRPr="00F83356">
        <w:rPr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 xml:space="preserve">z urządzeniami napowietrzającymi (patrz rys. 5). </w:t>
      </w:r>
      <w:r w:rsidRPr="00F83356">
        <w:rPr>
          <w:smallCaps/>
          <w:spacing w:val="-4"/>
          <w:sz w:val="16"/>
          <w:szCs w:val="16"/>
        </w:rPr>
        <w:t xml:space="preserve">W </w:t>
      </w:r>
      <w:r w:rsidRPr="00F83356">
        <w:rPr>
          <w:spacing w:val="-4"/>
          <w:sz w:val="16"/>
          <w:szCs w:val="16"/>
        </w:rPr>
        <w:t>warunkach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miejskich studzienkę można przykryć kratą.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19.4.6.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1"/>
          <w:sz w:val="16"/>
          <w:szCs w:val="16"/>
        </w:rPr>
        <w:t>Piel</w:t>
      </w:r>
      <w:r w:rsidRPr="00F83356">
        <w:rPr>
          <w:spacing w:val="-11"/>
          <w:sz w:val="16"/>
          <w:szCs w:val="16"/>
        </w:rPr>
        <w:t>Ę</w:t>
      </w:r>
      <w:r w:rsidRPr="00F83356">
        <w:rPr>
          <w:b/>
          <w:bCs/>
          <w:smallCaps/>
          <w:spacing w:val="-11"/>
          <w:sz w:val="16"/>
          <w:szCs w:val="16"/>
        </w:rPr>
        <w:t>gnacja drzew</w:t>
      </w:r>
      <w:r w:rsidRPr="00F83356">
        <w:rPr>
          <w:b/>
          <w:bCs/>
          <w:spacing w:val="-11"/>
          <w:sz w:val="16"/>
          <w:szCs w:val="16"/>
        </w:rPr>
        <w:t xml:space="preserve">, </w:t>
      </w:r>
      <w:r w:rsidRPr="00F83356">
        <w:rPr>
          <w:b/>
          <w:bCs/>
          <w:smallCaps/>
          <w:spacing w:val="-11"/>
          <w:sz w:val="16"/>
          <w:szCs w:val="16"/>
        </w:rPr>
        <w:t>uszkodzonych w czasie prowadzenia</w:t>
      </w:r>
    </w:p>
    <w:p w:rsidR="00DE404E" w:rsidRPr="00F83356" w:rsidRDefault="00DE404E">
      <w:pPr>
        <w:shd w:val="clear" w:color="auto" w:fill="FFFFFF"/>
        <w:spacing w:before="38"/>
        <w:ind w:left="850"/>
      </w:pPr>
      <w:r w:rsidRPr="00F83356">
        <w:rPr>
          <w:b/>
          <w:bCs/>
          <w:smallCaps/>
          <w:spacing w:val="-9"/>
          <w:sz w:val="16"/>
          <w:szCs w:val="16"/>
        </w:rPr>
        <w:t>robót budowlanych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Drzewa uszkodzone w czasie prowadzenia robót powinny być </w:t>
      </w:r>
      <w:r w:rsidRPr="00F83356">
        <w:rPr>
          <w:sz w:val="16"/>
          <w:szCs w:val="16"/>
        </w:rPr>
        <w:t>natychmiast poddane zabiegom pielęgnacyjnym.</w:t>
      </w:r>
    </w:p>
    <w:p w:rsidR="00DE404E" w:rsidRPr="00F83356" w:rsidRDefault="00DE404E">
      <w:pPr>
        <w:shd w:val="clear" w:color="auto" w:fill="FFFFFF"/>
        <w:spacing w:line="202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Należy wykonać następujące zabiegi pielęgnacyjne uzależnione </w:t>
      </w:r>
      <w:r w:rsidRPr="00F83356">
        <w:rPr>
          <w:sz w:val="16"/>
          <w:szCs w:val="16"/>
        </w:rPr>
        <w:t>od rodzaju uszkodzenia.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2" w:lineRule="exact"/>
      </w:pPr>
      <w:r w:rsidRPr="00F83356">
        <w:rPr>
          <w:spacing w:val="-6"/>
          <w:sz w:val="16"/>
          <w:szCs w:val="16"/>
        </w:rPr>
        <w:t>19.4.6.1.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8"/>
          <w:sz w:val="16"/>
          <w:szCs w:val="16"/>
        </w:rPr>
        <w:t>Uszkodzenia korzeni</w:t>
      </w:r>
      <w:r w:rsidRPr="00F83356">
        <w:rPr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 w:line="211" w:lineRule="exact"/>
        <w:ind w:left="360"/>
      </w:pPr>
      <w:r w:rsidRPr="00F83356">
        <w:rPr>
          <w:spacing w:val="-6"/>
          <w:sz w:val="16"/>
          <w:szCs w:val="16"/>
        </w:rPr>
        <w:t>Sposób postępowania: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zmniejszyć koronę drzewa, proporcjonalnie do ubytku korzeni,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wykonać cięcia sanitarne korzeni pod kątem prostym, dokonując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cięcia tam, gdzie zaczyna się korzeń zdrowy (żywy),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zabezpieczyć powierzchnię ran preparatem impregnującym,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posypać glebą na bieżąco zabezpieczone korzenie,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zastąpić, przynajmniej w najbliższym otoczeniu uszkodzonych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korzeni, dotychczasową ziemię glebą bardziej zasobną,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11" w:lineRule="exact"/>
      </w:pPr>
      <w:r w:rsidRPr="00F83356">
        <w:rPr>
          <w:spacing w:val="-6"/>
          <w:sz w:val="16"/>
          <w:szCs w:val="16"/>
        </w:rPr>
        <w:t>19.4.6.2.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Uszkodzenie gał</w:t>
      </w:r>
      <w:r w:rsidRPr="00F83356">
        <w:rPr>
          <w:spacing w:val="-9"/>
          <w:sz w:val="16"/>
          <w:szCs w:val="16"/>
        </w:rPr>
        <w:t>Ę</w:t>
      </w:r>
      <w:r w:rsidRPr="00F83356">
        <w:rPr>
          <w:smallCaps/>
          <w:spacing w:val="-9"/>
          <w:sz w:val="16"/>
          <w:szCs w:val="16"/>
        </w:rPr>
        <w:t>zi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left="360"/>
      </w:pPr>
      <w:r w:rsidRPr="00F83356">
        <w:rPr>
          <w:spacing w:val="-6"/>
          <w:sz w:val="16"/>
          <w:szCs w:val="16"/>
        </w:rPr>
        <w:t>Sposób postępowania: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wykonywać cięcia gałęzi o średnicy powyżej 3 cm zawsze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trzyetapowo,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3"/>
          <w:sz w:val="16"/>
          <w:szCs w:val="16"/>
        </w:rPr>
        <w:t>zabezpieczyć natychmiast powstałą ranę po usunięciu żywej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gałęzi:</w:t>
      </w:r>
    </w:p>
    <w:p w:rsidR="00DE404E" w:rsidRPr="00F83356" w:rsidRDefault="00DE404E">
      <w:pPr>
        <w:shd w:val="clear" w:color="auto" w:fill="FFFFFF"/>
        <w:spacing w:line="206" w:lineRule="exact"/>
        <w:ind w:left="710" w:hanging="427"/>
        <w:jc w:val="both"/>
      </w:pPr>
      <w:r w:rsidRPr="00F83356">
        <w:rPr>
          <w:spacing w:val="-3"/>
          <w:sz w:val="16"/>
          <w:szCs w:val="16"/>
        </w:rPr>
        <w:t xml:space="preserve">o o średnicy do 10 cm, zasmarowując w całości preparatem o </w:t>
      </w:r>
      <w:r w:rsidRPr="00F83356">
        <w:rPr>
          <w:sz w:val="16"/>
          <w:szCs w:val="16"/>
        </w:rPr>
        <w:t>działaniu powierzchniowym,</w:t>
      </w:r>
    </w:p>
    <w:p w:rsidR="00DE404E" w:rsidRPr="00F83356" w:rsidRDefault="00DE404E">
      <w:pPr>
        <w:shd w:val="clear" w:color="auto" w:fill="FFFFFF"/>
        <w:spacing w:line="206" w:lineRule="exact"/>
        <w:ind w:left="710" w:hanging="427"/>
        <w:jc w:val="both"/>
      </w:pPr>
      <w:r w:rsidRPr="00F83356">
        <w:rPr>
          <w:sz w:val="16"/>
          <w:szCs w:val="16"/>
        </w:rPr>
        <w:t xml:space="preserve">o o średnicy ponad 10 cm, zabezpieczając dwuskładnikowo, </w:t>
      </w:r>
      <w:r w:rsidRPr="00F83356">
        <w:rPr>
          <w:spacing w:val="-2"/>
          <w:sz w:val="16"/>
          <w:szCs w:val="16"/>
        </w:rPr>
        <w:t xml:space="preserve">tj. krawędzie rany (miejsca, z których będzie wyrastała </w:t>
      </w:r>
      <w:r w:rsidRPr="00F83356">
        <w:rPr>
          <w:spacing w:val="-5"/>
          <w:sz w:val="16"/>
          <w:szCs w:val="16"/>
        </w:rPr>
        <w:t xml:space="preserve">tkanka żywa – kalus) i drewno czynne (pierścień o grubości </w:t>
      </w:r>
      <w:r w:rsidRPr="00F83356">
        <w:rPr>
          <w:spacing w:val="-2"/>
          <w:sz w:val="16"/>
          <w:szCs w:val="16"/>
        </w:rPr>
        <w:t xml:space="preserve">1,5 ÷ 2 cm) – środkiem o działaniu powierzchniowym, a </w:t>
      </w:r>
      <w:r w:rsidRPr="00F83356">
        <w:rPr>
          <w:spacing w:val="-4"/>
          <w:sz w:val="16"/>
          <w:szCs w:val="16"/>
        </w:rPr>
        <w:t xml:space="preserve">pozostałą część rany wewnątrz pierścienia – środkiem </w:t>
      </w:r>
      <w:r w:rsidRPr="00F83356">
        <w:rPr>
          <w:sz w:val="16"/>
          <w:szCs w:val="16"/>
        </w:rPr>
        <w:t>impregnującym,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6" w:lineRule="exact"/>
      </w:pPr>
      <w:r w:rsidRPr="00F83356">
        <w:rPr>
          <w:spacing w:val="-6"/>
          <w:sz w:val="16"/>
          <w:szCs w:val="16"/>
        </w:rPr>
        <w:t>19.4.6.3.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Ubytki powierzchniowe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 w:line="211" w:lineRule="exact"/>
        <w:ind w:left="360"/>
      </w:pPr>
      <w:r w:rsidRPr="00F83356">
        <w:rPr>
          <w:spacing w:val="-6"/>
          <w:sz w:val="16"/>
          <w:szCs w:val="16"/>
        </w:rPr>
        <w:t>Sposób postępowania: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wygładzić i uformować powierzchnię rany,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uformować krawędź rany (ubytku),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zabezpieczyć całą powierzchnię rany, z tym, że świeże rany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zabezpieczyć jedynie przez zasmarowanie w całości preparatem</w:t>
      </w:r>
      <w:r w:rsidRPr="00F83356">
        <w:rPr>
          <w:spacing w:val="-6"/>
          <w:sz w:val="16"/>
          <w:szCs w:val="16"/>
        </w:rPr>
        <w:br/>
      </w:r>
      <w:r w:rsidRPr="00F83356">
        <w:rPr>
          <w:spacing w:val="-5"/>
          <w:sz w:val="16"/>
          <w:szCs w:val="16"/>
        </w:rPr>
        <w:t>emulsyjnym, powierzchniowym typu Dendromal, Lak-Balsam lub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Funaben.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11" w:lineRule="exact"/>
      </w:pPr>
      <w:r w:rsidRPr="00F83356">
        <w:rPr>
          <w:b/>
          <w:bCs/>
          <w:spacing w:val="-6"/>
          <w:sz w:val="16"/>
          <w:szCs w:val="16"/>
        </w:rPr>
        <w:t>19.4.7.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Roboty wyko</w:t>
      </w:r>
      <w:r w:rsidRPr="00F83356">
        <w:rPr>
          <w:spacing w:val="-10"/>
          <w:sz w:val="16"/>
          <w:szCs w:val="16"/>
        </w:rPr>
        <w:t>Ń</w:t>
      </w:r>
      <w:r w:rsidRPr="00F83356">
        <w:rPr>
          <w:b/>
          <w:bCs/>
          <w:smallCaps/>
          <w:spacing w:val="-10"/>
          <w:sz w:val="16"/>
          <w:szCs w:val="16"/>
        </w:rPr>
        <w:t>czeniowe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5"/>
          <w:sz w:val="16"/>
          <w:szCs w:val="16"/>
        </w:rPr>
        <w:t xml:space="preserve">Roboty wykończeniowe powinny być zgodne z dokumentacją </w:t>
      </w:r>
      <w:r w:rsidRPr="00F83356">
        <w:rPr>
          <w:spacing w:val="-4"/>
          <w:sz w:val="16"/>
          <w:szCs w:val="16"/>
        </w:rPr>
        <w:t xml:space="preserve">projektową. Do robót wykończeniowych należą prace związane z </w:t>
      </w:r>
      <w:r w:rsidRPr="00F83356">
        <w:rPr>
          <w:sz w:val="16"/>
          <w:szCs w:val="16"/>
        </w:rPr>
        <w:t>dostosowaniem wykonanych robót do istniejących warunków terenowych, takie jak: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odtworzenie przeszkód czasowo usuniętych,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niezbędne uzupełnienia zniszczonej w czasie robót roślinności,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np. zatrawienia,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  <w:sectPr w:rsidR="00DE404E" w:rsidRPr="00F83356">
          <w:pgSz w:w="11909" w:h="16834"/>
          <w:pgMar w:top="663" w:right="672" w:bottom="360" w:left="1421" w:header="708" w:footer="708" w:gutter="0"/>
          <w:cols w:num="2" w:space="708" w:equalWidth="0">
            <w:col w:w="4684" w:space="446"/>
            <w:col w:w="4684"/>
          </w:cols>
          <w:noEndnote/>
        </w:sectPr>
      </w:pPr>
    </w:p>
    <w:p w:rsidR="00DE404E" w:rsidRPr="00F83356" w:rsidRDefault="00DE404E">
      <w:pPr>
        <w:shd w:val="clear" w:color="auto" w:fill="FFFFFF"/>
      </w:pPr>
      <w:r w:rsidRPr="00F83356">
        <w:rPr>
          <w:spacing w:val="-8"/>
          <w:sz w:val="16"/>
          <w:szCs w:val="16"/>
        </w:rPr>
        <w:t>ST.Z-01.02.01 Ochrona istniejących drzew w okresie realizacji inwestycji.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before="5" w:line="259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roboty porządkujące otoczenie terenu robót.</w:t>
      </w:r>
    </w:p>
    <w:p w:rsidR="00DE404E" w:rsidRPr="00F83356" w:rsidRDefault="00DE404E">
      <w:pPr>
        <w:shd w:val="clear" w:color="auto" w:fill="FFFFFF"/>
        <w:spacing w:before="5" w:line="259" w:lineRule="exact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KONTROLA JAKO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 ROBÓT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59" w:lineRule="exact"/>
      </w:pPr>
      <w:r w:rsidRPr="00F83356">
        <w:rPr>
          <w:b/>
          <w:bCs/>
          <w:spacing w:val="-6"/>
          <w:sz w:val="16"/>
          <w:szCs w:val="16"/>
        </w:rPr>
        <w:t>19.5.1.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Ogólne zasady kontroli jako</w:t>
      </w:r>
      <w:r w:rsidRPr="00F83356">
        <w:rPr>
          <w:spacing w:val="-10"/>
          <w:sz w:val="16"/>
          <w:szCs w:val="16"/>
        </w:rPr>
        <w:t>Ś</w:t>
      </w:r>
      <w:r w:rsidRPr="00F83356">
        <w:rPr>
          <w:b/>
          <w:bCs/>
          <w:smallCaps/>
          <w:spacing w:val="-10"/>
          <w:sz w:val="16"/>
          <w:szCs w:val="16"/>
        </w:rPr>
        <w:t>ci robót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 w:line="202" w:lineRule="exact"/>
        <w:ind w:right="5" w:firstLine="360"/>
        <w:jc w:val="both"/>
      </w:pPr>
      <w:r w:rsidRPr="00F83356">
        <w:rPr>
          <w:spacing w:val="-5"/>
          <w:sz w:val="16"/>
          <w:szCs w:val="16"/>
        </w:rPr>
        <w:t xml:space="preserve">Ogólne zasady kontroli jakości robót podano w </w:t>
      </w:r>
      <w:r w:rsidRPr="00F83356">
        <w:rPr>
          <w:smallCaps/>
          <w:spacing w:val="-5"/>
          <w:sz w:val="16"/>
          <w:szCs w:val="16"/>
        </w:rPr>
        <w:t>SST D</w:t>
      </w:r>
      <w:r w:rsidRPr="00F83356">
        <w:rPr>
          <w:spacing w:val="-5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19.5.2.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Badania przed przyst</w:t>
      </w:r>
      <w:r w:rsidRPr="00F83356">
        <w:rPr>
          <w:spacing w:val="-9"/>
          <w:sz w:val="16"/>
          <w:szCs w:val="16"/>
        </w:rPr>
        <w:t>Ą</w:t>
      </w:r>
      <w:r w:rsidRPr="00F83356">
        <w:rPr>
          <w:b/>
          <w:bCs/>
          <w:smallCaps/>
          <w:spacing w:val="-9"/>
          <w:sz w:val="16"/>
          <w:szCs w:val="16"/>
        </w:rPr>
        <w:t>pieniem do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left="360"/>
      </w:pPr>
      <w:r w:rsidRPr="00F83356">
        <w:rPr>
          <w:spacing w:val="-6"/>
          <w:sz w:val="16"/>
          <w:szCs w:val="16"/>
        </w:rPr>
        <w:t>Przed przystąpieniem do robót Wykonawca powinien: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uzyskać wymagane dokumenty, dopuszczające wyroby</w:t>
      </w:r>
      <w:r w:rsidRPr="00F83356">
        <w:rPr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budowlane do obrotu i powszechnego stosowania (aprobaty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3"/>
          <w:sz w:val="16"/>
          <w:szCs w:val="16"/>
        </w:rPr>
        <w:t>techniczne, certyfikaty zgodności, deklaracje zgodności, ew.</w:t>
      </w:r>
      <w:r w:rsidRPr="00F83356">
        <w:rPr>
          <w:spacing w:val="-3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badania materiałów wykonane przez dostawców itp.),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ew. wykonać własne badania właściwości materiałów</w:t>
      </w:r>
      <w:r w:rsidRPr="00F83356">
        <w:rPr>
          <w:sz w:val="16"/>
          <w:szCs w:val="16"/>
        </w:rPr>
        <w:br/>
      </w:r>
      <w:r w:rsidRPr="00F83356">
        <w:rPr>
          <w:spacing w:val="-4"/>
          <w:sz w:val="16"/>
          <w:szCs w:val="16"/>
        </w:rPr>
        <w:t>przeznaczonych do wykonania robót, określone w pkcie 2 lub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ustalone przez Inspektora,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2"/>
          <w:sz w:val="16"/>
          <w:szCs w:val="16"/>
        </w:rPr>
        <w:t>sprawdzić cechy zewnętrzne gotowych materiałów z tworzyw i</w:t>
      </w:r>
      <w:r w:rsidRPr="00F83356">
        <w:rPr>
          <w:spacing w:val="-2"/>
          <w:sz w:val="16"/>
          <w:szCs w:val="16"/>
        </w:rPr>
        <w:br/>
      </w:r>
      <w:r w:rsidRPr="00F83356">
        <w:rPr>
          <w:sz w:val="16"/>
          <w:szCs w:val="16"/>
        </w:rPr>
        <w:t>prefabrykowanych.</w:t>
      </w:r>
      <w:r w:rsidRPr="00F83356">
        <w:rPr>
          <w:sz w:val="16"/>
          <w:szCs w:val="16"/>
        </w:rPr>
        <w:br/>
      </w:r>
      <w:r w:rsidRPr="00F83356">
        <w:rPr>
          <w:spacing w:val="-7"/>
          <w:sz w:val="16"/>
          <w:szCs w:val="16"/>
        </w:rPr>
        <w:t>Wszystkie dokumenty oraz wyniki badań Wykonawca przedstawia</w:t>
      </w:r>
    </w:p>
    <w:p w:rsidR="00DE404E" w:rsidRPr="00F83356" w:rsidRDefault="00DE404E">
      <w:pPr>
        <w:shd w:val="clear" w:color="auto" w:fill="FFFFFF"/>
        <w:spacing w:line="206" w:lineRule="exact"/>
      </w:pPr>
      <w:r w:rsidRPr="00F83356">
        <w:rPr>
          <w:spacing w:val="-5"/>
          <w:sz w:val="16"/>
          <w:szCs w:val="16"/>
        </w:rPr>
        <w:t>Inspektorowi do akceptacji.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19.5.3.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Badania w czasie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before="43"/>
      </w:pPr>
      <w:r w:rsidRPr="00F83356">
        <w:rPr>
          <w:spacing w:val="-6"/>
          <w:sz w:val="16"/>
          <w:szCs w:val="16"/>
        </w:rPr>
        <w:t>19.5.3.1.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Badania wykonania tymczasowej ochrony drzew</w:t>
      </w:r>
      <w:r w:rsidRPr="00F83356">
        <w:rPr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11" w:lineRule="exact"/>
        <w:ind w:firstLine="360"/>
        <w:jc w:val="both"/>
      </w:pPr>
      <w:r w:rsidRPr="00F83356">
        <w:rPr>
          <w:spacing w:val="-3"/>
          <w:sz w:val="16"/>
          <w:szCs w:val="16"/>
        </w:rPr>
        <w:t xml:space="preserve">Badania wykonania tymczasowej ochrony drzew dotyczą </w:t>
      </w:r>
      <w:r w:rsidRPr="00F83356">
        <w:rPr>
          <w:sz w:val="16"/>
          <w:szCs w:val="16"/>
        </w:rPr>
        <w:t>sprawdzenia: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obudowy drzewa w zakresie spełniania warunków zabezpieczenia</w:t>
      </w:r>
      <w:r w:rsidRPr="00F83356">
        <w:rPr>
          <w:spacing w:val="-7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przed uszkodzeniami mechanicznymi, wymienionymi w pkt. 5.4,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zaopatrzenia drzewa w wodę i powietrze, zgodnie z pkt. 5.4,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ewentualnych uszkodzeń drzewa, w tym pnia, korzeni i konarów,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w czasie robót zabezpieczających.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11" w:lineRule="exact"/>
      </w:pPr>
      <w:r w:rsidRPr="00F83356">
        <w:rPr>
          <w:spacing w:val="-6"/>
          <w:sz w:val="16"/>
          <w:szCs w:val="16"/>
        </w:rPr>
        <w:t>19.5.3.2.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9"/>
          <w:sz w:val="16"/>
          <w:szCs w:val="16"/>
        </w:rPr>
        <w:t>Badania w czasie robót stałego zabezpieczenia</w:t>
      </w:r>
    </w:p>
    <w:p w:rsidR="00DE404E" w:rsidRPr="00F83356" w:rsidRDefault="00DE404E">
      <w:pPr>
        <w:shd w:val="clear" w:color="auto" w:fill="FFFFFF"/>
        <w:spacing w:before="5" w:line="264" w:lineRule="exact"/>
        <w:ind w:left="360" w:right="365" w:firstLine="773"/>
      </w:pPr>
      <w:r w:rsidRPr="00F83356">
        <w:rPr>
          <w:smallCaps/>
          <w:sz w:val="16"/>
          <w:szCs w:val="16"/>
        </w:rPr>
        <w:t>drzew</w:t>
      </w:r>
      <w:r w:rsidRPr="00F83356">
        <w:rPr>
          <w:sz w:val="16"/>
          <w:szCs w:val="16"/>
        </w:rPr>
        <w:t xml:space="preserve">. </w:t>
      </w:r>
      <w:r w:rsidRPr="00F83356">
        <w:rPr>
          <w:smallCaps/>
          <w:spacing w:val="-7"/>
          <w:sz w:val="16"/>
          <w:szCs w:val="16"/>
        </w:rPr>
        <w:t xml:space="preserve">W </w:t>
      </w:r>
      <w:r w:rsidRPr="00F83356">
        <w:rPr>
          <w:spacing w:val="-7"/>
          <w:sz w:val="16"/>
          <w:szCs w:val="16"/>
        </w:rPr>
        <w:t>czasie robót przy stałym zabezpieczeniu drzew należy: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badać zgodność wykonania stałego zabezpieczenia drzewa z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 xml:space="preserve">dokumentacją projektową i </w:t>
      </w:r>
      <w:r w:rsidRPr="00F83356">
        <w:rPr>
          <w:smallCaps/>
          <w:sz w:val="16"/>
          <w:szCs w:val="16"/>
        </w:rPr>
        <w:t>SST</w:t>
      </w:r>
      <w:r w:rsidRPr="00F83356">
        <w:rPr>
          <w:sz w:val="16"/>
          <w:szCs w:val="16"/>
        </w:rPr>
        <w:t>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sprawdzać ewentualne uszkodzenia drzewa w czasie robót.</w:t>
      </w:r>
    </w:p>
    <w:p w:rsidR="00DE404E" w:rsidRPr="00F83356" w:rsidRDefault="00DE404E">
      <w:pPr>
        <w:shd w:val="clear" w:color="auto" w:fill="FFFFFF"/>
        <w:tabs>
          <w:tab w:val="left" w:pos="1133"/>
        </w:tabs>
        <w:spacing w:line="206" w:lineRule="exact"/>
      </w:pPr>
      <w:r w:rsidRPr="00F83356">
        <w:rPr>
          <w:spacing w:val="-6"/>
          <w:sz w:val="16"/>
          <w:szCs w:val="16"/>
        </w:rPr>
        <w:t>19.5.3.3.</w:t>
      </w:r>
      <w:r w:rsidRPr="00F83356">
        <w:rPr>
          <w:sz w:val="16"/>
          <w:szCs w:val="16"/>
        </w:rPr>
        <w:tab/>
      </w:r>
      <w:r w:rsidRPr="00F83356">
        <w:rPr>
          <w:smallCaps/>
          <w:spacing w:val="-10"/>
          <w:sz w:val="16"/>
          <w:szCs w:val="16"/>
        </w:rPr>
        <w:t>Badania robót piel</w:t>
      </w:r>
      <w:r w:rsidRPr="00F83356">
        <w:rPr>
          <w:spacing w:val="-10"/>
          <w:sz w:val="16"/>
          <w:szCs w:val="16"/>
        </w:rPr>
        <w:t>Ę</w:t>
      </w:r>
      <w:r w:rsidRPr="00F83356">
        <w:rPr>
          <w:smallCaps/>
          <w:spacing w:val="-10"/>
          <w:sz w:val="16"/>
          <w:szCs w:val="16"/>
        </w:rPr>
        <w:t>gnacyjnych drzew</w:t>
      </w:r>
    </w:p>
    <w:p w:rsidR="00DE404E" w:rsidRPr="00F83356" w:rsidRDefault="00DE404E">
      <w:pPr>
        <w:shd w:val="clear" w:color="auto" w:fill="FFFFFF"/>
        <w:spacing w:before="48"/>
        <w:ind w:left="1133"/>
      </w:pPr>
      <w:r w:rsidRPr="00F83356">
        <w:rPr>
          <w:smallCaps/>
          <w:spacing w:val="-8"/>
          <w:sz w:val="16"/>
          <w:szCs w:val="16"/>
        </w:rPr>
        <w:t>uszkodzonych</w:t>
      </w:r>
      <w:r w:rsidRPr="00F83356">
        <w:rPr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11" w:lineRule="exact"/>
        <w:ind w:right="5" w:firstLine="360"/>
        <w:jc w:val="both"/>
      </w:pPr>
      <w:r w:rsidRPr="00F83356">
        <w:rPr>
          <w:spacing w:val="-4"/>
          <w:sz w:val="16"/>
          <w:szCs w:val="16"/>
        </w:rPr>
        <w:t xml:space="preserve">Roboty pielęgnacyjne drzew uszkodzonych w czasie budowy </w:t>
      </w:r>
      <w:r w:rsidRPr="00F83356">
        <w:rPr>
          <w:spacing w:val="-6"/>
          <w:sz w:val="16"/>
          <w:szCs w:val="16"/>
        </w:rPr>
        <w:t>polegają na sprawdzeniu, w nawiązaniu do ustaleń pkt. 5.6: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prawidłowości wykonania cięć (korony, korzeni, gałęzi),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7"/>
          <w:sz w:val="16"/>
          <w:szCs w:val="16"/>
        </w:rPr>
        <w:t>poprawności wykonania zabezpieczeń uszkodzonych fragmentów</w:t>
      </w:r>
      <w:r w:rsidRPr="00F83356">
        <w:rPr>
          <w:spacing w:val="-7"/>
          <w:sz w:val="16"/>
          <w:szCs w:val="16"/>
        </w:rPr>
        <w:br/>
      </w:r>
      <w:r w:rsidRPr="00F83356">
        <w:rPr>
          <w:sz w:val="16"/>
          <w:szCs w:val="16"/>
        </w:rPr>
        <w:t>drzewa (ran),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zabezpieczeń glebą uszkodzonych korzeni,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stopnia zaopatrzenia drzewa w wodę i powietrze.</w:t>
      </w:r>
    </w:p>
    <w:p w:rsidR="00DE404E" w:rsidRPr="00F83356" w:rsidRDefault="00DE404E">
      <w:pPr>
        <w:shd w:val="clear" w:color="auto" w:fill="FFFFFF"/>
        <w:spacing w:before="43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OBMIAR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before="43"/>
      </w:pPr>
      <w:r w:rsidRPr="00F83356">
        <w:rPr>
          <w:b/>
          <w:bCs/>
          <w:spacing w:val="-6"/>
          <w:sz w:val="16"/>
          <w:szCs w:val="16"/>
        </w:rPr>
        <w:t>19.6.1.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obmiaru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8" w:line="202" w:lineRule="exact"/>
        <w:ind w:right="10" w:firstLine="360"/>
        <w:jc w:val="both"/>
      </w:pPr>
      <w:r w:rsidRPr="00F83356">
        <w:rPr>
          <w:spacing w:val="-2"/>
          <w:sz w:val="16"/>
          <w:szCs w:val="16"/>
        </w:rPr>
        <w:t xml:space="preserve">Ogólne zasady obmiaru robót podano w </w:t>
      </w:r>
      <w:r w:rsidRPr="00F83356">
        <w:rPr>
          <w:smallCaps/>
          <w:spacing w:val="-2"/>
          <w:sz w:val="16"/>
          <w:szCs w:val="16"/>
        </w:rPr>
        <w:t>SST D</w:t>
      </w:r>
      <w:r w:rsidRPr="00F83356">
        <w:rPr>
          <w:spacing w:val="-2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 pkt 7.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19.6.2.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Jednostka obmiarowa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10" w:line="259" w:lineRule="exact"/>
        <w:ind w:left="360"/>
      </w:pPr>
      <w:r w:rsidRPr="00F83356">
        <w:rPr>
          <w:spacing w:val="-6"/>
          <w:sz w:val="16"/>
          <w:szCs w:val="16"/>
        </w:rPr>
        <w:t>Jednostką obmiarową jest sztuka zabezpieczonego drzewa.</w:t>
      </w:r>
    </w:p>
    <w:p w:rsidR="00DE404E" w:rsidRPr="00F83356" w:rsidRDefault="00DE404E">
      <w:pPr>
        <w:shd w:val="clear" w:color="auto" w:fill="FFFFFF"/>
        <w:spacing w:line="259" w:lineRule="exact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ODBIÓR ROBÓT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59" w:lineRule="exact"/>
      </w:pPr>
      <w:r w:rsidRPr="00F83356">
        <w:rPr>
          <w:b/>
          <w:bCs/>
          <w:spacing w:val="-6"/>
          <w:sz w:val="16"/>
          <w:szCs w:val="16"/>
        </w:rPr>
        <w:t>19.7.1.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Ogólne zasady odbioru robót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 w:line="202" w:lineRule="exact"/>
        <w:ind w:right="5" w:firstLine="360"/>
        <w:jc w:val="both"/>
      </w:pPr>
      <w:r w:rsidRPr="00F83356">
        <w:rPr>
          <w:spacing w:val="-2"/>
          <w:sz w:val="16"/>
          <w:szCs w:val="16"/>
        </w:rPr>
        <w:t xml:space="preserve">Ogólne zasady odbioru robót podano w </w:t>
      </w:r>
      <w:r w:rsidRPr="00F83356">
        <w:rPr>
          <w:smallCaps/>
          <w:spacing w:val="-2"/>
          <w:sz w:val="16"/>
          <w:szCs w:val="16"/>
        </w:rPr>
        <w:t>SST D</w:t>
      </w:r>
      <w:r w:rsidRPr="00F83356">
        <w:rPr>
          <w:spacing w:val="-2"/>
          <w:sz w:val="16"/>
          <w:szCs w:val="16"/>
        </w:rPr>
        <w:t xml:space="preserve">-00.00.00 </w:t>
      </w:r>
      <w:r w:rsidRPr="00F83356">
        <w:rPr>
          <w:sz w:val="16"/>
          <w:szCs w:val="16"/>
        </w:rPr>
        <w:t>„Wymagania ogólne” pkt 8.</w:t>
      </w:r>
    </w:p>
    <w:p w:rsidR="00DE404E" w:rsidRPr="00F83356" w:rsidRDefault="00DE404E">
      <w:pPr>
        <w:shd w:val="clear" w:color="auto" w:fill="FFFFFF"/>
        <w:spacing w:line="202" w:lineRule="exact"/>
        <w:ind w:firstLine="360"/>
        <w:jc w:val="both"/>
      </w:pPr>
      <w:r w:rsidRPr="00F83356">
        <w:rPr>
          <w:spacing w:val="-1"/>
          <w:sz w:val="16"/>
          <w:szCs w:val="16"/>
        </w:rPr>
        <w:t xml:space="preserve">Roboty uznaje się za wykonane zgodnie z dokumentacją </w:t>
      </w:r>
      <w:r w:rsidRPr="00F83356">
        <w:rPr>
          <w:spacing w:val="-5"/>
          <w:sz w:val="16"/>
          <w:szCs w:val="16"/>
        </w:rPr>
        <w:t xml:space="preserve">projektową, </w:t>
      </w:r>
      <w:r w:rsidRPr="00F83356">
        <w:rPr>
          <w:smallCaps/>
          <w:spacing w:val="-5"/>
          <w:sz w:val="16"/>
          <w:szCs w:val="16"/>
        </w:rPr>
        <w:t xml:space="preserve">SST </w:t>
      </w:r>
      <w:r w:rsidRPr="00F83356">
        <w:rPr>
          <w:spacing w:val="-5"/>
          <w:sz w:val="16"/>
          <w:szCs w:val="16"/>
        </w:rPr>
        <w:t xml:space="preserve">i wymaganiami Inspektora, jeżeli wszystkie pomiary i </w:t>
      </w:r>
      <w:r w:rsidRPr="00F83356">
        <w:rPr>
          <w:spacing w:val="-6"/>
          <w:sz w:val="16"/>
          <w:szCs w:val="16"/>
        </w:rPr>
        <w:t>badania z zachowaniem tolerancji wg pkt 6 dały wyniki pozytywne.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19.7.2.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10"/>
          <w:sz w:val="16"/>
          <w:szCs w:val="16"/>
        </w:rPr>
        <w:t>Odbiór robót zanikaj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cych i ulegaj</w:t>
      </w:r>
      <w:r w:rsidRPr="00F83356">
        <w:rPr>
          <w:spacing w:val="-10"/>
          <w:sz w:val="16"/>
          <w:szCs w:val="16"/>
        </w:rPr>
        <w:t>Ą</w:t>
      </w:r>
      <w:r w:rsidRPr="00F83356">
        <w:rPr>
          <w:b/>
          <w:bCs/>
          <w:smallCaps/>
          <w:spacing w:val="-10"/>
          <w:sz w:val="16"/>
          <w:szCs w:val="16"/>
        </w:rPr>
        <w:t>cych zakryciu</w:t>
      </w:r>
    </w:p>
    <w:p w:rsidR="00DE404E" w:rsidRPr="00F83356" w:rsidRDefault="00DE404E">
      <w:pPr>
        <w:shd w:val="clear" w:color="auto" w:fill="FFFFFF"/>
        <w:spacing w:before="53" w:line="206" w:lineRule="exact"/>
        <w:ind w:left="360"/>
      </w:pPr>
      <w:r w:rsidRPr="00F83356">
        <w:rPr>
          <w:spacing w:val="-6"/>
          <w:sz w:val="16"/>
          <w:szCs w:val="16"/>
        </w:rPr>
        <w:t>Odbiorowi robót zanikających i ulegających zakryciu podlegają: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  <w:t>w zakresie robót stałego zabezpieczenia drzew – roboty</w:t>
      </w:r>
      <w:r w:rsidRPr="00F83356">
        <w:rPr>
          <w:sz w:val="16"/>
          <w:szCs w:val="16"/>
        </w:rPr>
        <w:br/>
      </w:r>
      <w:r w:rsidRPr="00F83356">
        <w:rPr>
          <w:spacing w:val="-3"/>
          <w:sz w:val="16"/>
          <w:szCs w:val="16"/>
        </w:rPr>
        <w:t xml:space="preserve">określone w odpowiednich </w:t>
      </w:r>
      <w:r w:rsidRPr="00F83356">
        <w:rPr>
          <w:smallCaps/>
          <w:spacing w:val="-3"/>
          <w:sz w:val="16"/>
          <w:szCs w:val="16"/>
        </w:rPr>
        <w:t>SST</w:t>
      </w:r>
      <w:r w:rsidRPr="00F83356">
        <w:rPr>
          <w:spacing w:val="-3"/>
          <w:sz w:val="16"/>
          <w:szCs w:val="16"/>
        </w:rPr>
        <w:t>, wymienionych w pkcie 5.5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niniejszej specyfikacji,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w zakresie robót pielęgnacyjnych drzew uszkodzonych – cięcie i</w:t>
      </w:r>
      <w:r w:rsidRPr="00F83356">
        <w:rPr>
          <w:spacing w:val="-5"/>
          <w:sz w:val="16"/>
          <w:szCs w:val="16"/>
        </w:rPr>
        <w:br/>
        <w:t>zabezpieczenie uszkodzonych korzeni oraz wymiana gruntu w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najbliższym otoczeniu uszkodzonych korzeni.</w:t>
      </w:r>
    </w:p>
    <w:p w:rsidR="00DE404E" w:rsidRPr="00F83356" w:rsidRDefault="00DE404E">
      <w:pPr>
        <w:shd w:val="clear" w:color="auto" w:fill="FFFFFF"/>
        <w:spacing w:before="48"/>
        <w:ind w:left="566"/>
      </w:pPr>
      <w:r w:rsidRPr="00F83356">
        <w:rPr>
          <w:b/>
          <w:bCs/>
          <w:smallCaps/>
          <w:spacing w:val="-8"/>
          <w:sz w:val="16"/>
          <w:szCs w:val="16"/>
        </w:rPr>
        <w:t>PODSTAWA PŁATNO</w:t>
      </w:r>
      <w:r w:rsidRPr="00F83356">
        <w:rPr>
          <w:spacing w:val="-8"/>
          <w:sz w:val="16"/>
          <w:szCs w:val="16"/>
        </w:rPr>
        <w:t>Ś</w:t>
      </w:r>
      <w:r w:rsidRPr="00F83356">
        <w:rPr>
          <w:b/>
          <w:bCs/>
          <w:smallCaps/>
          <w:spacing w:val="-8"/>
          <w:sz w:val="16"/>
          <w:szCs w:val="16"/>
        </w:rPr>
        <w:t>CI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8"/>
      </w:pPr>
      <w:r w:rsidRPr="00F83356">
        <w:rPr>
          <w:b/>
          <w:bCs/>
          <w:spacing w:val="-7"/>
          <w:sz w:val="16"/>
          <w:szCs w:val="16"/>
        </w:rPr>
        <w:t xml:space="preserve">19.8.1.        </w:t>
      </w:r>
      <w:r w:rsidRPr="00F83356">
        <w:rPr>
          <w:b/>
          <w:bCs/>
          <w:smallCaps/>
          <w:spacing w:val="-7"/>
          <w:sz w:val="16"/>
          <w:szCs w:val="16"/>
        </w:rPr>
        <w:t>Ogólne ustalenia dotycz</w:t>
      </w:r>
      <w:r w:rsidRPr="00F83356">
        <w:rPr>
          <w:spacing w:val="-7"/>
          <w:sz w:val="16"/>
          <w:szCs w:val="16"/>
        </w:rPr>
        <w:t>Ą</w:t>
      </w:r>
      <w:r w:rsidRPr="00F83356">
        <w:rPr>
          <w:b/>
          <w:bCs/>
          <w:smallCaps/>
          <w:spacing w:val="-7"/>
          <w:sz w:val="16"/>
          <w:szCs w:val="16"/>
        </w:rPr>
        <w:t>ce podstawy płatno</w:t>
      </w:r>
      <w:r w:rsidRPr="00F83356">
        <w:rPr>
          <w:spacing w:val="-7"/>
          <w:sz w:val="16"/>
          <w:szCs w:val="16"/>
        </w:rPr>
        <w:t>Ś</w:t>
      </w:r>
      <w:r w:rsidRPr="00F83356">
        <w:rPr>
          <w:b/>
          <w:bCs/>
          <w:smallCaps/>
          <w:spacing w:val="-7"/>
          <w:sz w:val="16"/>
          <w:szCs w:val="16"/>
        </w:rPr>
        <w:t>ci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Ogólne ustalenia dotyczące podstawy płatności podano w </w:t>
      </w:r>
      <w:r w:rsidRPr="00F83356">
        <w:rPr>
          <w:smallCaps/>
          <w:spacing w:val="-4"/>
          <w:sz w:val="16"/>
          <w:szCs w:val="16"/>
        </w:rPr>
        <w:t xml:space="preserve">SST </w:t>
      </w:r>
      <w:r w:rsidRPr="00F83356">
        <w:rPr>
          <w:smallCaps/>
          <w:sz w:val="16"/>
          <w:szCs w:val="16"/>
        </w:rPr>
        <w:t>D</w:t>
      </w:r>
      <w:r w:rsidRPr="00F83356">
        <w:rPr>
          <w:sz w:val="16"/>
          <w:szCs w:val="16"/>
        </w:rPr>
        <w:t>-00.00.00 „Wymagania ogólne” pkt 9.</w:t>
      </w:r>
    </w:p>
    <w:p w:rsidR="00DE404E" w:rsidRPr="00F83356" w:rsidRDefault="00DE404E">
      <w:pPr>
        <w:shd w:val="clear" w:color="auto" w:fill="FFFFFF"/>
        <w:ind w:right="38"/>
        <w:jc w:val="right"/>
      </w:pPr>
      <w:r w:rsidRPr="00F83356">
        <w:br w:type="column"/>
      </w:r>
    </w:p>
    <w:p w:rsidR="00DE404E" w:rsidRPr="00F83356" w:rsidRDefault="00DE404E">
      <w:pPr>
        <w:framePr w:h="212" w:hRule="exact" w:hSpace="38" w:wrap="auto" w:vAnchor="text" w:hAnchor="text" w:x="1" w:y="1"/>
        <w:shd w:val="clear" w:color="auto" w:fill="FFFFFF"/>
      </w:pPr>
      <w:r w:rsidRPr="00F83356">
        <w:rPr>
          <w:b/>
          <w:bCs/>
          <w:spacing w:val="-6"/>
          <w:sz w:val="16"/>
          <w:szCs w:val="16"/>
        </w:rPr>
        <w:t>19.8.2.</w:t>
      </w:r>
    </w:p>
    <w:p w:rsidR="00DE404E" w:rsidRPr="00F83356" w:rsidRDefault="00DE404E">
      <w:pPr>
        <w:shd w:val="clear" w:color="auto" w:fill="FFFFFF"/>
        <w:ind w:left="850"/>
      </w:pPr>
      <w:r w:rsidRPr="00F83356">
        <w:rPr>
          <w:b/>
          <w:bCs/>
          <w:smallCaps/>
          <w:spacing w:val="-10"/>
          <w:sz w:val="16"/>
          <w:szCs w:val="16"/>
        </w:rPr>
        <w:t>Cena jednostki obmiarowej</w:t>
      </w:r>
      <w:r w:rsidRPr="00F83356">
        <w:rPr>
          <w:b/>
          <w:bCs/>
          <w:spacing w:val="-10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11" w:lineRule="exact"/>
        <w:ind w:left="360"/>
      </w:pPr>
      <w:r w:rsidRPr="00F83356">
        <w:rPr>
          <w:spacing w:val="-6"/>
          <w:sz w:val="16"/>
          <w:szCs w:val="16"/>
        </w:rPr>
        <w:t>Cena zabezpieczenia 1 sztuki drzewa obejmuje: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roboty przygotowawcze, pomiarowe,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pozyskanie miejsca składowania materiałów,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dostarczenie materiałów i sprzętu,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wykonanie zabezpieczenia drzewa lub pielęgnacji drzewa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uszkodzonego, zgodnie z wymaganiami dokumentacji projektowej</w:t>
      </w:r>
      <w:r w:rsidRPr="00F83356">
        <w:rPr>
          <w:spacing w:val="-6"/>
          <w:sz w:val="16"/>
          <w:szCs w:val="16"/>
        </w:rPr>
        <w:br/>
      </w:r>
      <w:r w:rsidRPr="00F83356">
        <w:rPr>
          <w:sz w:val="16"/>
          <w:szCs w:val="16"/>
        </w:rPr>
        <w:t>i SST,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przeprowadzenie pomiarów i badań wymaganych w niniejszej</w:t>
      </w:r>
      <w:r w:rsidRPr="00F83356">
        <w:rPr>
          <w:spacing w:val="-4"/>
          <w:sz w:val="16"/>
          <w:szCs w:val="16"/>
        </w:rPr>
        <w:br/>
      </w:r>
      <w:r w:rsidRPr="00F83356">
        <w:rPr>
          <w:sz w:val="16"/>
          <w:szCs w:val="16"/>
        </w:rPr>
        <w:t>specyfikacji technicznej,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odwiezienie sprzętu,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11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uporządkowanie terenu robót.</w:t>
      </w:r>
    </w:p>
    <w:p w:rsidR="00DE404E" w:rsidRPr="00F83356" w:rsidRDefault="00DE404E">
      <w:pPr>
        <w:shd w:val="clear" w:color="auto" w:fill="FFFFFF"/>
        <w:spacing w:line="211" w:lineRule="exact"/>
      </w:pPr>
      <w:r w:rsidRPr="00F83356">
        <w:rPr>
          <w:b/>
          <w:bCs/>
          <w:spacing w:val="-7"/>
          <w:sz w:val="16"/>
          <w:szCs w:val="16"/>
        </w:rPr>
        <w:t xml:space="preserve">19.8.3.        </w:t>
      </w:r>
      <w:r w:rsidRPr="00F83356">
        <w:rPr>
          <w:b/>
          <w:bCs/>
          <w:smallCaps/>
          <w:spacing w:val="-7"/>
          <w:sz w:val="16"/>
          <w:szCs w:val="16"/>
        </w:rPr>
        <w:t>Sposób rozliczenia robót tymczasowych i prac</w:t>
      </w:r>
    </w:p>
    <w:p w:rsidR="00DE404E" w:rsidRPr="00F83356" w:rsidRDefault="00DE404E">
      <w:pPr>
        <w:shd w:val="clear" w:color="auto" w:fill="FFFFFF"/>
        <w:spacing w:before="5" w:line="264" w:lineRule="exact"/>
        <w:ind w:left="360" w:right="346" w:firstLine="490"/>
      </w:pPr>
      <w:r w:rsidRPr="00F83356">
        <w:rPr>
          <w:b/>
          <w:bCs/>
          <w:smallCaps/>
          <w:sz w:val="16"/>
          <w:szCs w:val="16"/>
        </w:rPr>
        <w:t>towarzysz</w:t>
      </w:r>
      <w:r w:rsidRPr="00F83356">
        <w:rPr>
          <w:sz w:val="16"/>
          <w:szCs w:val="16"/>
        </w:rPr>
        <w:t>Ą</w:t>
      </w:r>
      <w:r w:rsidRPr="00F83356">
        <w:rPr>
          <w:b/>
          <w:bCs/>
          <w:smallCaps/>
          <w:sz w:val="16"/>
          <w:szCs w:val="16"/>
        </w:rPr>
        <w:t>cych</w:t>
      </w:r>
      <w:r w:rsidRPr="00F83356">
        <w:rPr>
          <w:b/>
          <w:bCs/>
          <w:sz w:val="16"/>
          <w:szCs w:val="16"/>
        </w:rPr>
        <w:t xml:space="preserve">. </w:t>
      </w:r>
      <w:r w:rsidRPr="00F83356">
        <w:rPr>
          <w:spacing w:val="-7"/>
          <w:sz w:val="16"/>
          <w:szCs w:val="16"/>
        </w:rPr>
        <w:t>Cena wykonania robót określonych niniejszą SST obejmuje: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right="5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roboty tymczasowe, które są potrzebne do wykonania robót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3"/>
          <w:sz w:val="16"/>
          <w:szCs w:val="16"/>
        </w:rPr>
        <w:t>podstawowych, ale nie są przekazywane Zamawiającemu i są</w:t>
      </w:r>
      <w:r w:rsidRPr="00F83356">
        <w:rPr>
          <w:spacing w:val="-3"/>
          <w:sz w:val="16"/>
          <w:szCs w:val="16"/>
        </w:rPr>
        <w:br/>
      </w:r>
      <w:r w:rsidRPr="00F83356">
        <w:rPr>
          <w:sz w:val="16"/>
          <w:szCs w:val="16"/>
        </w:rPr>
        <w:t>usuwane po wykonaniu robót podstawowych,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4"/>
          <w:sz w:val="16"/>
          <w:szCs w:val="16"/>
        </w:rPr>
        <w:t>prace towarzyszące, które są niezbędne do wykonania robót</w:t>
      </w:r>
      <w:r w:rsidRPr="00F83356">
        <w:rPr>
          <w:spacing w:val="-4"/>
          <w:sz w:val="16"/>
          <w:szCs w:val="16"/>
        </w:rPr>
        <w:br/>
      </w:r>
      <w:r w:rsidRPr="00F83356">
        <w:rPr>
          <w:spacing w:val="-2"/>
          <w:sz w:val="16"/>
          <w:szCs w:val="16"/>
        </w:rPr>
        <w:t>podstawowych, niezaliczane do robót tymczasowych, jak</w:t>
      </w:r>
      <w:r w:rsidRPr="00F83356">
        <w:rPr>
          <w:spacing w:val="-2"/>
          <w:sz w:val="16"/>
          <w:szCs w:val="16"/>
        </w:rPr>
        <w:br/>
      </w:r>
      <w:r w:rsidRPr="00F83356">
        <w:rPr>
          <w:sz w:val="16"/>
          <w:szCs w:val="16"/>
        </w:rPr>
        <w:t>geodezyjne wytyczenie robót itd.</w:t>
      </w:r>
    </w:p>
    <w:p w:rsidR="00DE404E" w:rsidRPr="00F83356" w:rsidRDefault="00DE404E">
      <w:pPr>
        <w:shd w:val="clear" w:color="auto" w:fill="FFFFFF"/>
        <w:spacing w:before="10" w:line="259" w:lineRule="exact"/>
        <w:ind w:left="566"/>
      </w:pPr>
      <w:r w:rsidRPr="00F83356">
        <w:rPr>
          <w:b/>
          <w:bCs/>
          <w:smallCaps/>
          <w:spacing w:val="-7"/>
          <w:sz w:val="16"/>
          <w:szCs w:val="16"/>
        </w:rPr>
        <w:t>PRZEPISY ZWI</w:t>
      </w:r>
      <w:r w:rsidRPr="00F83356">
        <w:rPr>
          <w:spacing w:val="-7"/>
          <w:sz w:val="16"/>
          <w:szCs w:val="16"/>
        </w:rPr>
        <w:t>Ą</w:t>
      </w:r>
      <w:r w:rsidRPr="00F83356">
        <w:rPr>
          <w:b/>
          <w:bCs/>
          <w:smallCaps/>
          <w:spacing w:val="-7"/>
          <w:sz w:val="16"/>
          <w:szCs w:val="16"/>
        </w:rPr>
        <w:t>ZANE</w:t>
      </w:r>
      <w:r w:rsidRPr="00F83356">
        <w:rPr>
          <w:b/>
          <w:bCs/>
          <w:spacing w:val="-7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59" w:lineRule="exact"/>
      </w:pPr>
      <w:r w:rsidRPr="00F83356">
        <w:rPr>
          <w:b/>
          <w:bCs/>
          <w:spacing w:val="-6"/>
          <w:sz w:val="16"/>
          <w:szCs w:val="16"/>
        </w:rPr>
        <w:t>19.9.1.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8"/>
          <w:sz w:val="16"/>
          <w:szCs w:val="16"/>
        </w:rPr>
        <w:t>Specyfikacje techniczne</w:t>
      </w:r>
      <w:r w:rsidRPr="00F83356">
        <w:rPr>
          <w:b/>
          <w:bCs/>
          <w:spacing w:val="-8"/>
          <w:sz w:val="16"/>
          <w:szCs w:val="16"/>
        </w:rPr>
        <w:t>.</w:t>
      </w:r>
    </w:p>
    <w:p w:rsidR="00DE404E" w:rsidRPr="00F83356" w:rsidRDefault="00DE404E" w:rsidP="00CD4C7A">
      <w:pPr>
        <w:numPr>
          <w:ilvl w:val="0"/>
          <w:numId w:val="23"/>
        </w:numPr>
        <w:shd w:val="clear" w:color="auto" w:fill="FFFFFF"/>
        <w:tabs>
          <w:tab w:val="left" w:pos="427"/>
        </w:tabs>
        <w:spacing w:line="259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ST.Z-01.01.01;</w:t>
      </w:r>
    </w:p>
    <w:p w:rsidR="00DE404E" w:rsidRPr="00F83356" w:rsidRDefault="00DE404E" w:rsidP="00CD4C7A">
      <w:pPr>
        <w:numPr>
          <w:ilvl w:val="0"/>
          <w:numId w:val="23"/>
        </w:numPr>
        <w:shd w:val="clear" w:color="auto" w:fill="FFFFFF"/>
        <w:tabs>
          <w:tab w:val="left" w:pos="427"/>
        </w:tabs>
        <w:spacing w:line="202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ST Z-01.01.02;</w:t>
      </w:r>
    </w:p>
    <w:p w:rsidR="00DE404E" w:rsidRPr="00F83356" w:rsidRDefault="00DE404E" w:rsidP="00CD4C7A">
      <w:pPr>
        <w:numPr>
          <w:ilvl w:val="0"/>
          <w:numId w:val="23"/>
        </w:numPr>
        <w:shd w:val="clear" w:color="auto" w:fill="FFFFFF"/>
        <w:tabs>
          <w:tab w:val="left" w:pos="427"/>
        </w:tabs>
        <w:spacing w:line="202" w:lineRule="exact"/>
        <w:rPr>
          <w:spacing w:val="-8"/>
          <w:sz w:val="16"/>
          <w:szCs w:val="16"/>
        </w:rPr>
      </w:pPr>
      <w:r w:rsidRPr="00F83356">
        <w:rPr>
          <w:spacing w:val="-6"/>
          <w:sz w:val="16"/>
          <w:szCs w:val="16"/>
        </w:rPr>
        <w:t>ST.Z-01.01.03.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2" w:lineRule="exact"/>
      </w:pPr>
      <w:r w:rsidRPr="00F83356">
        <w:rPr>
          <w:b/>
          <w:bCs/>
          <w:spacing w:val="-6"/>
          <w:sz w:val="16"/>
          <w:szCs w:val="16"/>
        </w:rPr>
        <w:t>19.9.2.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Inne dokumenty</w:t>
      </w:r>
    </w:p>
    <w:p w:rsidR="00DE404E" w:rsidRPr="00F83356" w:rsidRDefault="00DE404E">
      <w:pPr>
        <w:shd w:val="clear" w:color="auto" w:fill="FFFFFF"/>
        <w:tabs>
          <w:tab w:val="left" w:pos="427"/>
        </w:tabs>
        <w:spacing w:before="53" w:line="206" w:lineRule="exact"/>
        <w:ind w:left="427" w:right="5" w:hanging="427"/>
        <w:jc w:val="both"/>
      </w:pPr>
      <w:r w:rsidRPr="00F83356">
        <w:rPr>
          <w:spacing w:val="-8"/>
          <w:sz w:val="16"/>
          <w:szCs w:val="16"/>
        </w:rPr>
        <w:t>147)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Zasady ochrony środowiska w drogownictwie. Dział 4. Ochrona</w:t>
      </w:r>
      <w:r w:rsidRPr="00F83356">
        <w:rPr>
          <w:spacing w:val="-5"/>
          <w:sz w:val="16"/>
          <w:szCs w:val="16"/>
        </w:rPr>
        <w:br/>
      </w:r>
      <w:r w:rsidRPr="00F83356">
        <w:rPr>
          <w:spacing w:val="-6"/>
          <w:sz w:val="16"/>
          <w:szCs w:val="16"/>
        </w:rPr>
        <w:t>środowiska w budowie dróg. GDDP, Warszawa 2002 (projekt)</w:t>
      </w:r>
    </w:p>
    <w:p w:rsidR="00DE404E" w:rsidRPr="00F83356" w:rsidRDefault="00DE404E">
      <w:pPr>
        <w:shd w:val="clear" w:color="auto" w:fill="FFFFFF"/>
        <w:spacing w:before="14" w:line="254" w:lineRule="exact"/>
        <w:ind w:left="566"/>
      </w:pPr>
      <w:r w:rsidRPr="00F83356">
        <w:rPr>
          <w:b/>
          <w:bCs/>
          <w:smallCaps/>
          <w:spacing w:val="-6"/>
          <w:sz w:val="16"/>
          <w:szCs w:val="16"/>
        </w:rPr>
        <w:t>ZAŁ</w:t>
      </w:r>
      <w:r w:rsidRPr="00F83356">
        <w:rPr>
          <w:spacing w:val="-6"/>
          <w:sz w:val="16"/>
          <w:szCs w:val="16"/>
        </w:rPr>
        <w:t>Ą</w:t>
      </w:r>
      <w:r w:rsidRPr="00F83356">
        <w:rPr>
          <w:b/>
          <w:bCs/>
          <w:smallCaps/>
          <w:spacing w:val="-6"/>
          <w:sz w:val="16"/>
          <w:szCs w:val="16"/>
        </w:rPr>
        <w:t>CZNIKI</w:t>
      </w:r>
      <w:r w:rsidRPr="00F83356">
        <w:rPr>
          <w:b/>
          <w:bCs/>
          <w:spacing w:val="-6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54" w:lineRule="exact"/>
      </w:pPr>
      <w:r w:rsidRPr="00F83356">
        <w:rPr>
          <w:b/>
          <w:bCs/>
          <w:spacing w:val="-6"/>
          <w:sz w:val="16"/>
          <w:szCs w:val="16"/>
        </w:rPr>
        <w:t>19.10.1.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Zał</w:t>
      </w:r>
      <w:r w:rsidRPr="00F83356">
        <w:rPr>
          <w:spacing w:val="-9"/>
          <w:sz w:val="16"/>
          <w:szCs w:val="16"/>
        </w:rPr>
        <w:t>Ą</w:t>
      </w:r>
      <w:r w:rsidRPr="00F83356">
        <w:rPr>
          <w:b/>
          <w:bCs/>
          <w:smallCaps/>
          <w:spacing w:val="-9"/>
          <w:sz w:val="16"/>
          <w:szCs w:val="16"/>
        </w:rPr>
        <w:t xml:space="preserve">cznik </w:t>
      </w:r>
      <w:r w:rsidRPr="00F83356">
        <w:rPr>
          <w:b/>
          <w:bCs/>
          <w:spacing w:val="-9"/>
          <w:sz w:val="16"/>
          <w:szCs w:val="16"/>
        </w:rPr>
        <w:t xml:space="preserve">1. </w:t>
      </w:r>
      <w:r w:rsidRPr="00F83356">
        <w:rPr>
          <w:b/>
          <w:bCs/>
          <w:smallCaps/>
          <w:spacing w:val="-9"/>
          <w:sz w:val="16"/>
          <w:szCs w:val="16"/>
        </w:rPr>
        <w:t>Zasady tymczasowego zabezpieczenia</w:t>
      </w:r>
    </w:p>
    <w:p w:rsidR="00DE404E" w:rsidRPr="00F83356" w:rsidRDefault="00DE404E">
      <w:pPr>
        <w:shd w:val="clear" w:color="auto" w:fill="FFFFFF"/>
        <w:spacing w:line="254" w:lineRule="exact"/>
        <w:ind w:left="850"/>
      </w:pPr>
      <w:r w:rsidRPr="00F83356">
        <w:rPr>
          <w:b/>
          <w:bCs/>
          <w:smallCaps/>
          <w:spacing w:val="-9"/>
          <w:sz w:val="16"/>
          <w:szCs w:val="16"/>
        </w:rPr>
        <w:t>drzew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43" w:line="206" w:lineRule="exact"/>
        <w:ind w:firstLine="360"/>
        <w:jc w:val="both"/>
      </w:pPr>
      <w:r w:rsidRPr="00F83356">
        <w:rPr>
          <w:spacing w:val="-6"/>
          <w:sz w:val="16"/>
          <w:szCs w:val="16"/>
        </w:rPr>
        <w:t xml:space="preserve">Tymczasowe zabezpieczenie drzewa, które pozostanie w terenie </w:t>
      </w:r>
      <w:r w:rsidRPr="00F83356">
        <w:rPr>
          <w:spacing w:val="-3"/>
          <w:sz w:val="16"/>
          <w:szCs w:val="16"/>
        </w:rPr>
        <w:t xml:space="preserve">po zakończeniu robót i jest narażone na uszkodzenia związane z </w:t>
      </w:r>
      <w:r w:rsidRPr="00F83356">
        <w:rPr>
          <w:spacing w:val="-6"/>
          <w:sz w:val="16"/>
          <w:szCs w:val="16"/>
        </w:rPr>
        <w:t>robotami budowlanymi, wykonuje się przede wszystkim: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na obszarze budowy, gdy nie zajdą zmiany poziomu gruntu,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6"/>
          <w:sz w:val="16"/>
          <w:szCs w:val="16"/>
        </w:rPr>
        <w:t>na terenie zaplecza budowy,</w:t>
      </w:r>
    </w:p>
    <w:p w:rsidR="00DE404E" w:rsidRPr="00F83356" w:rsidRDefault="00DE404E">
      <w:pPr>
        <w:shd w:val="clear" w:color="auto" w:fill="FFFFFF"/>
        <w:tabs>
          <w:tab w:val="left" w:pos="360"/>
        </w:tabs>
        <w:spacing w:line="206" w:lineRule="exact"/>
        <w:ind w:left="360" w:hanging="360"/>
        <w:jc w:val="both"/>
      </w:pPr>
      <w:r w:rsidRPr="00F83356">
        <w:rPr>
          <w:sz w:val="16"/>
          <w:szCs w:val="16"/>
        </w:rPr>
        <w:t>·</w:t>
      </w:r>
      <w:r w:rsidRPr="00F83356">
        <w:rPr>
          <w:sz w:val="16"/>
          <w:szCs w:val="16"/>
        </w:rPr>
        <w:tab/>
      </w:r>
      <w:r w:rsidRPr="00F83356">
        <w:rPr>
          <w:spacing w:val="-5"/>
          <w:sz w:val="16"/>
          <w:szCs w:val="16"/>
        </w:rPr>
        <w:t>w pobliżu dróg tymczasowych, związanych z dojazdem do placu</w:t>
      </w:r>
      <w:r w:rsidRPr="00F83356">
        <w:rPr>
          <w:spacing w:val="-5"/>
          <w:sz w:val="16"/>
          <w:szCs w:val="16"/>
        </w:rPr>
        <w:br/>
      </w:r>
      <w:r w:rsidRPr="00F83356">
        <w:rPr>
          <w:sz w:val="16"/>
          <w:szCs w:val="16"/>
        </w:rPr>
        <w:t>budowy.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z w:val="16"/>
          <w:szCs w:val="16"/>
        </w:rPr>
        <w:t xml:space="preserve">Wokół każdego zagrożonego drzewa z zagrożoną bryłą </w:t>
      </w:r>
      <w:r w:rsidRPr="00F83356">
        <w:rPr>
          <w:spacing w:val="-5"/>
          <w:sz w:val="16"/>
          <w:szCs w:val="16"/>
        </w:rPr>
        <w:t xml:space="preserve">korzeniową, zaleca się wydzielić strefę bezpieczeństwa o minimalnych </w:t>
      </w:r>
      <w:r w:rsidRPr="00F83356">
        <w:rPr>
          <w:sz w:val="16"/>
          <w:szCs w:val="16"/>
        </w:rPr>
        <w:t xml:space="preserve">wymiarach 4 × 4 m, wygrodzoną płotem z desek lub żerdzi. Konstrukcja wygrodzenia oparta jest na słupkach, wbitych w </w:t>
      </w:r>
      <w:r w:rsidRPr="00F83356">
        <w:rPr>
          <w:spacing w:val="-6"/>
          <w:sz w:val="16"/>
          <w:szCs w:val="16"/>
        </w:rPr>
        <w:t xml:space="preserve">narożnikach. wzmocnienie wygrodzenia dokonuje się drutem lub taśmą </w:t>
      </w:r>
      <w:r w:rsidRPr="00F83356">
        <w:rPr>
          <w:spacing w:val="-7"/>
          <w:sz w:val="16"/>
          <w:szCs w:val="16"/>
        </w:rPr>
        <w:t xml:space="preserve">stalową, opasującą całość wygrodzenia. Wokół wygrodzenia, w połowie </w:t>
      </w:r>
      <w:r w:rsidRPr="00F83356">
        <w:rPr>
          <w:spacing w:val="-5"/>
          <w:sz w:val="16"/>
          <w:szCs w:val="16"/>
        </w:rPr>
        <w:t xml:space="preserve">jego wysokości, zaleca się umieścić pomalowaną deskę, zwracającą </w:t>
      </w:r>
      <w:r w:rsidRPr="00F83356">
        <w:rPr>
          <w:spacing w:val="-4"/>
          <w:sz w:val="16"/>
          <w:szCs w:val="16"/>
        </w:rPr>
        <w:t xml:space="preserve">uwagę na wykonane zabezpieczenie. Na rysunku 6 przedstawiono </w:t>
      </w:r>
      <w:r w:rsidRPr="00F83356">
        <w:rPr>
          <w:spacing w:val="-5"/>
          <w:sz w:val="16"/>
          <w:szCs w:val="16"/>
        </w:rPr>
        <w:t xml:space="preserve">przykład zabezpieczenia drzewa i jego bryły korzeniowej z lokalizacją </w:t>
      </w:r>
      <w:r w:rsidRPr="00F83356">
        <w:rPr>
          <w:sz w:val="16"/>
          <w:szCs w:val="16"/>
        </w:rPr>
        <w:t>urządzeń i materiałów placu budowy.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Zaleca się, aby w strefie do 10 m od pnia drzewa nie składować </w:t>
      </w:r>
      <w:r w:rsidRPr="00F83356">
        <w:rPr>
          <w:spacing w:val="-2"/>
          <w:sz w:val="16"/>
          <w:szCs w:val="16"/>
        </w:rPr>
        <w:t xml:space="preserve">cementu, kruszywa, olejów, paliw i lepiszczy, jako materiałów </w:t>
      </w:r>
      <w:r w:rsidRPr="00F83356">
        <w:rPr>
          <w:spacing w:val="-5"/>
          <w:sz w:val="16"/>
          <w:szCs w:val="16"/>
        </w:rPr>
        <w:t xml:space="preserve">powodujących duże zagęszczenie gruntu względnie niebezpiecznych </w:t>
      </w:r>
      <w:r w:rsidRPr="00F83356">
        <w:rPr>
          <w:sz w:val="16"/>
          <w:szCs w:val="16"/>
        </w:rPr>
        <w:t>dla gleb w przypadku awarii, np. wycieku.</w:t>
      </w:r>
    </w:p>
    <w:p w:rsidR="00DE404E" w:rsidRPr="00F83356" w:rsidRDefault="00DE404E">
      <w:pPr>
        <w:shd w:val="clear" w:color="auto" w:fill="FFFFFF"/>
        <w:spacing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Drzewa, przy których głównym zadaniem jest ochrona ich pnia, </w:t>
      </w:r>
      <w:r w:rsidRPr="00F83356">
        <w:rPr>
          <w:spacing w:val="-6"/>
          <w:sz w:val="16"/>
          <w:szCs w:val="16"/>
        </w:rPr>
        <w:t>mogą być zabezpieczane w sposób bezpośrednio chroniący pień.</w:t>
      </w:r>
    </w:p>
    <w:p w:rsidR="00DE404E" w:rsidRPr="00F83356" w:rsidRDefault="00DE404E">
      <w:pPr>
        <w:shd w:val="clear" w:color="auto" w:fill="FFFFFF"/>
        <w:tabs>
          <w:tab w:val="left" w:pos="850"/>
        </w:tabs>
        <w:spacing w:line="206" w:lineRule="exact"/>
      </w:pPr>
      <w:r w:rsidRPr="00F83356">
        <w:rPr>
          <w:b/>
          <w:bCs/>
          <w:spacing w:val="-6"/>
          <w:sz w:val="16"/>
          <w:szCs w:val="16"/>
        </w:rPr>
        <w:t>19.10.2.</w:t>
      </w:r>
      <w:r w:rsidRPr="00F83356">
        <w:rPr>
          <w:b/>
          <w:bCs/>
          <w:sz w:val="16"/>
          <w:szCs w:val="16"/>
        </w:rPr>
        <w:tab/>
      </w:r>
      <w:r w:rsidRPr="00F83356">
        <w:rPr>
          <w:b/>
          <w:bCs/>
          <w:smallCaps/>
          <w:spacing w:val="-9"/>
          <w:sz w:val="16"/>
          <w:szCs w:val="16"/>
        </w:rPr>
        <w:t>Zał</w:t>
      </w:r>
      <w:r w:rsidRPr="00F83356">
        <w:rPr>
          <w:spacing w:val="-9"/>
          <w:sz w:val="16"/>
          <w:szCs w:val="16"/>
        </w:rPr>
        <w:t>Ą</w:t>
      </w:r>
      <w:r w:rsidRPr="00F83356">
        <w:rPr>
          <w:b/>
          <w:bCs/>
          <w:smallCaps/>
          <w:spacing w:val="-9"/>
          <w:sz w:val="16"/>
          <w:szCs w:val="16"/>
        </w:rPr>
        <w:t xml:space="preserve">cznik </w:t>
      </w:r>
      <w:r w:rsidRPr="00F83356">
        <w:rPr>
          <w:b/>
          <w:bCs/>
          <w:spacing w:val="-9"/>
          <w:sz w:val="16"/>
          <w:szCs w:val="16"/>
        </w:rPr>
        <w:t xml:space="preserve">3. </w:t>
      </w:r>
      <w:r w:rsidRPr="00F83356">
        <w:rPr>
          <w:b/>
          <w:bCs/>
          <w:smallCaps/>
          <w:spacing w:val="-9"/>
          <w:sz w:val="16"/>
          <w:szCs w:val="16"/>
        </w:rPr>
        <w:t>Rysunki</w:t>
      </w:r>
      <w:r w:rsidRPr="00F83356">
        <w:rPr>
          <w:b/>
          <w:bCs/>
          <w:spacing w:val="-9"/>
          <w:sz w:val="16"/>
          <w:szCs w:val="16"/>
        </w:rPr>
        <w:t>.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</w:pPr>
      <w:r w:rsidRPr="00F83356">
        <w:rPr>
          <w:spacing w:val="-4"/>
          <w:sz w:val="16"/>
          <w:szCs w:val="16"/>
        </w:rPr>
        <w:t xml:space="preserve">Rys. 1. Wykonywanie wykopów instalacyjnych w obrębie strefy </w:t>
      </w:r>
      <w:r w:rsidRPr="00F83356">
        <w:rPr>
          <w:sz w:val="16"/>
          <w:szCs w:val="16"/>
        </w:rPr>
        <w:t>korzeniowej drzew</w:t>
      </w:r>
    </w:p>
    <w:p w:rsidR="00DE404E" w:rsidRPr="00F83356" w:rsidRDefault="00DE404E">
      <w:pPr>
        <w:shd w:val="clear" w:color="auto" w:fill="FFFFFF"/>
        <w:spacing w:before="53" w:line="206" w:lineRule="exact"/>
        <w:ind w:firstLine="360"/>
        <w:jc w:val="both"/>
        <w:sectPr w:rsidR="00DE404E" w:rsidRPr="00F83356">
          <w:pgSz w:w="11909" w:h="16834"/>
          <w:pgMar w:top="732" w:right="672" w:bottom="360" w:left="1421" w:header="708" w:footer="708" w:gutter="0"/>
          <w:cols w:num="2" w:space="708" w:equalWidth="0">
            <w:col w:w="4684" w:space="446"/>
            <w:col w:w="4684"/>
          </w:cols>
          <w:noEndnote/>
        </w:sectPr>
      </w:pPr>
    </w:p>
    <w:p w:rsidR="00DE404E" w:rsidRPr="00F83356" w:rsidRDefault="00DE404E">
      <w:pPr>
        <w:shd w:val="clear" w:color="auto" w:fill="FFFFFF"/>
      </w:pPr>
      <w:r w:rsidRPr="00F83356">
        <w:rPr>
          <w:spacing w:val="-8"/>
          <w:sz w:val="16"/>
          <w:szCs w:val="16"/>
        </w:rPr>
        <w:t>ST.Z-01.02.01 Ochrona istniejących drzew w okresie realizacji inwest</w:t>
      </w:r>
    </w:p>
    <w:p w:rsidR="00DE404E" w:rsidRPr="00F83356" w:rsidRDefault="00DE404E">
      <w:pPr>
        <w:shd w:val="clear" w:color="auto" w:fill="FFFFFF"/>
        <w:sectPr w:rsidR="00DE404E" w:rsidRPr="00F83356">
          <w:pgSz w:w="11909" w:h="16834"/>
          <w:pgMar w:top="1417" w:right="398" w:bottom="360" w:left="1422" w:header="708" w:footer="708" w:gutter="0"/>
          <w:cols w:num="2" w:space="708" w:equalWidth="0">
            <w:col w:w="4684" w:space="4685"/>
            <w:col w:w="720"/>
          </w:cols>
          <w:noEndnote/>
        </w:sectPr>
      </w:pPr>
      <w:r w:rsidRPr="00F83356">
        <w:br w:type="column"/>
        <w:t xml:space="preserve"> </w:t>
      </w:r>
    </w:p>
    <w:p w:rsidR="00DE404E" w:rsidRPr="00F83356" w:rsidRDefault="00DE404E">
      <w:pPr>
        <w:spacing w:before="46" w:line="1" w:lineRule="exact"/>
        <w:rPr>
          <w:sz w:val="2"/>
          <w:szCs w:val="2"/>
        </w:rPr>
      </w:pPr>
    </w:p>
    <w:p w:rsidR="00DE404E" w:rsidRPr="00F83356" w:rsidRDefault="00DE404E">
      <w:pPr>
        <w:shd w:val="clear" w:color="auto" w:fill="FFFFFF"/>
        <w:sectPr w:rsidR="00DE404E" w:rsidRPr="00F83356">
          <w:type w:val="continuous"/>
          <w:pgSz w:w="11909" w:h="16834"/>
          <w:pgMar w:top="1417" w:right="671" w:bottom="360" w:left="1422" w:header="708" w:footer="708" w:gutter="0"/>
          <w:cols w:space="60"/>
          <w:noEndnote/>
        </w:sectPr>
      </w:pPr>
    </w:p>
    <w:p w:rsidR="00DE404E" w:rsidRPr="00F83356" w:rsidRDefault="00DE404E">
      <w:pPr>
        <w:framePr w:h="3463" w:hSpace="36" w:wrap="notBeside" w:vAnchor="text" w:hAnchor="margin" w:x="33" w:y="1"/>
        <w:rPr>
          <w:sz w:val="24"/>
          <w:szCs w:val="24"/>
        </w:rPr>
      </w:pPr>
      <w:r w:rsidRPr="002C5B02">
        <w:rPr>
          <w:noProof/>
          <w:sz w:val="24"/>
          <w:szCs w:val="24"/>
        </w:rPr>
        <w:pict>
          <v:shape id="Obraz 1" o:spid="_x0000_i1031" type="#_x0000_t75" style="width:210.75pt;height:171.75pt;visibility:visible">
            <v:imagedata r:id="rId11" o:title=""/>
          </v:shape>
        </w:pict>
      </w:r>
    </w:p>
    <w:p w:rsidR="00DE404E" w:rsidRPr="00F83356" w:rsidRDefault="00DE404E">
      <w:pPr>
        <w:framePr w:h="1750" w:hSpace="36" w:wrap="notBeside" w:vAnchor="text" w:hAnchor="margin" w:x="69" w:y="3701"/>
        <w:rPr>
          <w:sz w:val="24"/>
          <w:szCs w:val="24"/>
        </w:rPr>
      </w:pPr>
      <w:r w:rsidRPr="002C5B02">
        <w:rPr>
          <w:noProof/>
          <w:sz w:val="24"/>
          <w:szCs w:val="24"/>
        </w:rPr>
        <w:pict>
          <v:shape id="Obraz 2" o:spid="_x0000_i1032" type="#_x0000_t75" style="width:99pt;height:87pt;visibility:visible">
            <v:imagedata r:id="rId12" o:title=""/>
          </v:shape>
        </w:pict>
      </w:r>
    </w:p>
    <w:p w:rsidR="00DE404E" w:rsidRPr="00F83356" w:rsidRDefault="00DE404E">
      <w:pPr>
        <w:framePr w:w="1522" w:h="383" w:hRule="exact" w:hSpace="36" w:wrap="notBeside" w:vAnchor="text" w:hAnchor="margin" w:x="534" w:y="3332"/>
        <w:shd w:val="clear" w:color="auto" w:fill="FFFFFF"/>
      </w:pPr>
      <w:r w:rsidRPr="00F83356">
        <w:rPr>
          <w:sz w:val="16"/>
          <w:szCs w:val="16"/>
        </w:rPr>
        <w:t>siatka druciana</w:t>
      </w:r>
    </w:p>
    <w:p w:rsidR="00DE404E" w:rsidRPr="00F83356" w:rsidRDefault="00DE404E">
      <w:pPr>
        <w:framePr w:w="1522" w:h="383" w:hRule="exact" w:hSpace="36" w:wrap="notBeside" w:vAnchor="text" w:hAnchor="margin" w:x="534" w:y="3332"/>
        <w:shd w:val="clear" w:color="auto" w:fill="FFFFFF"/>
        <w:ind w:left="9"/>
      </w:pPr>
      <w:r w:rsidRPr="00F83356">
        <w:rPr>
          <w:spacing w:val="-1"/>
          <w:sz w:val="16"/>
          <w:szCs w:val="16"/>
        </w:rPr>
        <w:t>i tkanina lub włóknina</w:t>
      </w:r>
    </w:p>
    <w:p w:rsidR="00DE404E" w:rsidRPr="00F83356" w:rsidRDefault="00DE404E">
      <w:pPr>
        <w:shd w:val="clear" w:color="auto" w:fill="FFFFFF"/>
        <w:spacing w:before="14" w:line="205" w:lineRule="exact"/>
        <w:ind w:right="5" w:firstLine="360"/>
        <w:jc w:val="both"/>
      </w:pPr>
      <w:r w:rsidRPr="00F83356">
        <w:rPr>
          <w:sz w:val="16"/>
          <w:szCs w:val="16"/>
        </w:rPr>
        <w:t xml:space="preserve">Rys. 2. Zabezpieczenie drzew przy obniżeniu terenu, po </w:t>
      </w:r>
      <w:r w:rsidRPr="00F83356">
        <w:rPr>
          <w:spacing w:val="-3"/>
          <w:sz w:val="16"/>
          <w:szCs w:val="16"/>
        </w:rPr>
        <w:t xml:space="preserve">wykonaniu wykopów (wg N.P. Ornatski: Drogi i ochrona przyrody, </w:t>
      </w:r>
      <w:r w:rsidRPr="00F83356">
        <w:rPr>
          <w:sz w:val="16"/>
          <w:szCs w:val="16"/>
        </w:rPr>
        <w:t>Transport 1982)</w:t>
      </w:r>
    </w:p>
    <w:p w:rsidR="00DE404E" w:rsidRPr="00F83356" w:rsidRDefault="00DE404E">
      <w:pPr>
        <w:spacing w:before="118"/>
        <w:ind w:left="41" w:right="378"/>
        <w:rPr>
          <w:sz w:val="24"/>
          <w:szCs w:val="24"/>
        </w:rPr>
      </w:pPr>
      <w:r w:rsidRPr="002C5B02">
        <w:rPr>
          <w:noProof/>
          <w:sz w:val="24"/>
          <w:szCs w:val="24"/>
        </w:rPr>
        <w:pict>
          <v:shape id="Obraz 3" o:spid="_x0000_i1033" type="#_x0000_t75" style="width:211.5pt;height:90pt;visibility:visible">
            <v:imagedata r:id="rId13" o:title=""/>
          </v:shape>
        </w:pict>
      </w:r>
    </w:p>
    <w:p w:rsidR="00DE404E" w:rsidRPr="00F83356" w:rsidRDefault="00DE404E" w:rsidP="00CD4C7A">
      <w:pPr>
        <w:numPr>
          <w:ilvl w:val="0"/>
          <w:numId w:val="24"/>
        </w:numPr>
        <w:shd w:val="clear" w:color="auto" w:fill="FFFFFF"/>
        <w:tabs>
          <w:tab w:val="left" w:pos="542"/>
        </w:tabs>
        <w:spacing w:before="228" w:line="205" w:lineRule="exact"/>
        <w:ind w:firstLine="360"/>
        <w:rPr>
          <w:spacing w:val="-6"/>
          <w:sz w:val="16"/>
          <w:szCs w:val="16"/>
        </w:rPr>
      </w:pPr>
      <w:r w:rsidRPr="00F83356">
        <w:rPr>
          <w:spacing w:val="-2"/>
          <w:sz w:val="16"/>
          <w:szCs w:val="16"/>
        </w:rPr>
        <w:t xml:space="preserve">pozostawiony ścięty stożek z gruntu, ochraniający korzenie </w:t>
      </w:r>
      <w:r w:rsidRPr="00F83356">
        <w:rPr>
          <w:sz w:val="16"/>
          <w:szCs w:val="16"/>
        </w:rPr>
        <w:t>drzewa</w:t>
      </w:r>
    </w:p>
    <w:p w:rsidR="00DE404E" w:rsidRPr="00F83356" w:rsidRDefault="00DE404E" w:rsidP="00CD4C7A">
      <w:pPr>
        <w:numPr>
          <w:ilvl w:val="0"/>
          <w:numId w:val="24"/>
        </w:numPr>
        <w:shd w:val="clear" w:color="auto" w:fill="FFFFFF"/>
        <w:tabs>
          <w:tab w:val="left" w:pos="542"/>
        </w:tabs>
        <w:spacing w:line="205" w:lineRule="exact"/>
        <w:ind w:firstLine="360"/>
        <w:rPr>
          <w:spacing w:val="-6"/>
          <w:sz w:val="16"/>
          <w:szCs w:val="16"/>
        </w:rPr>
      </w:pPr>
      <w:r w:rsidRPr="00F83356">
        <w:rPr>
          <w:spacing w:val="-6"/>
          <w:sz w:val="16"/>
          <w:szCs w:val="16"/>
        </w:rPr>
        <w:t xml:space="preserve">ścianka podporowa z kamienia wokół drzewa pozostawionego </w:t>
      </w:r>
      <w:r w:rsidRPr="00F83356">
        <w:rPr>
          <w:sz w:val="16"/>
          <w:szCs w:val="16"/>
        </w:rPr>
        <w:t>na skarpie</w:t>
      </w:r>
    </w:p>
    <w:p w:rsidR="00DE404E" w:rsidRPr="00F83356" w:rsidRDefault="00DE404E" w:rsidP="00CD4C7A">
      <w:pPr>
        <w:numPr>
          <w:ilvl w:val="0"/>
          <w:numId w:val="24"/>
        </w:numPr>
        <w:shd w:val="clear" w:color="auto" w:fill="FFFFFF"/>
        <w:tabs>
          <w:tab w:val="left" w:pos="542"/>
        </w:tabs>
        <w:spacing w:line="205" w:lineRule="exact"/>
        <w:ind w:firstLine="360"/>
        <w:rPr>
          <w:spacing w:val="-4"/>
          <w:sz w:val="16"/>
          <w:szCs w:val="16"/>
        </w:rPr>
      </w:pPr>
      <w:r w:rsidRPr="00F83356">
        <w:rPr>
          <w:spacing w:val="-2"/>
          <w:sz w:val="16"/>
          <w:szCs w:val="16"/>
        </w:rPr>
        <w:t xml:space="preserve">ścianka oporowa dostosowana do odpoczynku podróżnych </w:t>
      </w:r>
      <w:r w:rsidRPr="00F83356">
        <w:rPr>
          <w:sz w:val="16"/>
          <w:szCs w:val="16"/>
        </w:rPr>
        <w:t>przez wykonanie ławki na jej górnej powierzchni</w:t>
      </w:r>
    </w:p>
    <w:p w:rsidR="00DE404E" w:rsidRPr="00F83356" w:rsidRDefault="00DE404E">
      <w:pPr>
        <w:shd w:val="clear" w:color="auto" w:fill="FFFFFF"/>
        <w:spacing w:before="201" w:line="205" w:lineRule="exact"/>
        <w:ind w:firstLine="360"/>
      </w:pPr>
      <w:r w:rsidRPr="00F83356">
        <w:rPr>
          <w:spacing w:val="-6"/>
          <w:sz w:val="16"/>
          <w:szCs w:val="16"/>
        </w:rPr>
        <w:t xml:space="preserve">Rys. 3. Niecka o łagodnym pochyleniu, dostosowująca drzewo do </w:t>
      </w:r>
      <w:r w:rsidRPr="00F83356">
        <w:rPr>
          <w:spacing w:val="-5"/>
          <w:sz w:val="16"/>
          <w:szCs w:val="16"/>
        </w:rPr>
        <w:t>otaczającego terenu podwyższonego o 0,0 ÷ 0,4 m.</w:t>
      </w:r>
    </w:p>
    <w:p w:rsidR="00DE404E" w:rsidRPr="00F83356" w:rsidRDefault="00DE404E">
      <w:pPr>
        <w:spacing w:before="41"/>
        <w:ind w:left="169" w:right="14"/>
        <w:rPr>
          <w:sz w:val="24"/>
          <w:szCs w:val="24"/>
        </w:rPr>
      </w:pPr>
      <w:r w:rsidRPr="002C5B02">
        <w:rPr>
          <w:noProof/>
          <w:sz w:val="24"/>
          <w:szCs w:val="24"/>
        </w:rPr>
        <w:pict>
          <v:shape id="Obraz 4" o:spid="_x0000_i1034" type="#_x0000_t75" style="width:222.75pt;height:88.5pt;visibility:visible">
            <v:imagedata r:id="rId14" o:title=""/>
          </v:shape>
        </w:pict>
      </w:r>
    </w:p>
    <w:p w:rsidR="00DE404E" w:rsidRPr="00F83356" w:rsidRDefault="00DE404E">
      <w:pPr>
        <w:shd w:val="clear" w:color="auto" w:fill="FFFFFF"/>
        <w:spacing w:before="36" w:line="223" w:lineRule="exact"/>
        <w:ind w:left="9"/>
      </w:pPr>
      <w:r w:rsidRPr="00F83356">
        <w:rPr>
          <w:sz w:val="16"/>
          <w:szCs w:val="16"/>
        </w:rPr>
        <w:t xml:space="preserve">A - pierwotny poziom gruntu   B - obsypka z lekkiej ziemi </w:t>
      </w:r>
      <w:r w:rsidRPr="00F83356">
        <w:rPr>
          <w:spacing w:val="-1"/>
          <w:sz w:val="16"/>
          <w:szCs w:val="16"/>
        </w:rPr>
        <w:t xml:space="preserve">Rys.    5.Studzienka   zabezpieczająca   pień    drzewa    przy </w:t>
      </w:r>
      <w:r w:rsidRPr="00F83356">
        <w:rPr>
          <w:sz w:val="16"/>
          <w:szCs w:val="16"/>
        </w:rPr>
        <w:t>podwyższeniu terenu powyżej 0,5 .</w:t>
      </w:r>
    </w:p>
    <w:p w:rsidR="00DE404E" w:rsidRPr="00F83356" w:rsidRDefault="00DE404E">
      <w:pPr>
        <w:spacing w:before="82"/>
        <w:ind w:left="87" w:right="524"/>
        <w:rPr>
          <w:sz w:val="24"/>
          <w:szCs w:val="24"/>
        </w:rPr>
      </w:pPr>
      <w:r w:rsidRPr="00F83356">
        <w:br w:type="column"/>
      </w:r>
      <w:r w:rsidRPr="002C5B02">
        <w:rPr>
          <w:noProof/>
          <w:sz w:val="24"/>
          <w:szCs w:val="24"/>
        </w:rPr>
        <w:pict>
          <v:shape id="Obraz 5" o:spid="_x0000_i1035" type="#_x0000_t75" style="width:201.75pt;height:110.25pt;visibility:visible">
            <v:imagedata r:id="rId15" o:title=""/>
          </v:shape>
        </w:pict>
      </w:r>
    </w:p>
    <w:p w:rsidR="00DE404E" w:rsidRPr="00F83356" w:rsidRDefault="00DE404E">
      <w:pPr>
        <w:shd w:val="clear" w:color="auto" w:fill="FFFFFF"/>
        <w:spacing w:line="210" w:lineRule="exact"/>
        <w:ind w:firstLine="360"/>
      </w:pPr>
      <w:r w:rsidRPr="00F83356">
        <w:rPr>
          <w:sz w:val="16"/>
          <w:szCs w:val="16"/>
        </w:rPr>
        <w:t xml:space="preserve">a) przekrój ogólny, b) szczegół wykopu, c) wstępna faza </w:t>
      </w:r>
      <w:r w:rsidRPr="00F83356">
        <w:rPr>
          <w:spacing w:val="-7"/>
          <w:sz w:val="16"/>
          <w:szCs w:val="16"/>
        </w:rPr>
        <w:t>zabezpieczenia, wykonywana najlepiej rok przed właściwym wykopem</w:t>
      </w:r>
    </w:p>
    <w:p w:rsidR="00DE404E" w:rsidRPr="00F83356" w:rsidRDefault="00DE404E">
      <w:pPr>
        <w:framePr w:h="328" w:hRule="exact" w:hSpace="36" w:wrap="notBeside" w:vAnchor="text" w:hAnchor="text" w:x="2644" w:y="4298"/>
        <w:shd w:val="clear" w:color="auto" w:fill="FFFFFF"/>
      </w:pPr>
      <w:r w:rsidRPr="00F83356">
        <w:rPr>
          <w:b/>
          <w:bCs/>
          <w:i/>
          <w:iCs/>
          <w:sz w:val="28"/>
          <w:szCs w:val="28"/>
        </w:rPr>
        <w:t>r k</w:t>
      </w:r>
    </w:p>
    <w:p w:rsidR="00DE404E" w:rsidRPr="00F83356" w:rsidRDefault="00DE404E">
      <w:pPr>
        <w:shd w:val="clear" w:color="auto" w:fill="FFFFFF"/>
        <w:tabs>
          <w:tab w:val="left" w:pos="2183"/>
        </w:tabs>
        <w:spacing w:before="2716" w:line="292" w:lineRule="exact"/>
        <w:ind w:left="1176" w:right="2187" w:hanging="301"/>
      </w:pPr>
      <w:r>
        <w:rPr>
          <w:noProof/>
        </w:rPr>
        <w:pict>
          <v:shape id="Obraz 2" o:spid="_x0000_s1026" type="#_x0000_t75" style="position:absolute;left:0;text-align:left;margin-left:39.4pt;margin-top:153.55pt;width:151.75pt;height:64.7pt;z-index:-251658240;visibility:visible;mso-wrap-distance-left:0;mso-wrap-distance-right:0" wrapcoords="-107 0 -107 21349 21600 21349 21600 0 -107 0">
            <v:imagedata r:id="rId16" o:title="" grayscale="t" bilevel="t"/>
            <w10:wrap type="through"/>
          </v:shape>
        </w:pict>
      </w:r>
      <w:r w:rsidRPr="00F83356">
        <w:rPr>
          <w:sz w:val="16"/>
          <w:szCs w:val="16"/>
        </w:rPr>
        <w:t>Przekrój - wariant I</w:t>
      </w:r>
      <w:r w:rsidRPr="00F83356">
        <w:rPr>
          <w:sz w:val="16"/>
          <w:szCs w:val="16"/>
        </w:rPr>
        <w:br/>
        <w:t>AB</w:t>
      </w:r>
      <w:r w:rsidRPr="00F83356">
        <w:rPr>
          <w:sz w:val="16"/>
          <w:szCs w:val="16"/>
        </w:rPr>
        <w:tab/>
        <w:t>D</w:t>
      </w:r>
    </w:p>
    <w:p w:rsidR="00DE404E" w:rsidRPr="00F83356" w:rsidRDefault="00DE404E">
      <w:pPr>
        <w:shd w:val="clear" w:color="auto" w:fill="FFFFFF"/>
        <w:spacing w:line="451" w:lineRule="exact"/>
        <w:ind w:left="1969" w:right="2187" w:hanging="1126"/>
      </w:pPr>
      <w:r>
        <w:rPr>
          <w:noProof/>
        </w:rPr>
        <w:pict>
          <v:shape id="Obraz 3" o:spid="_x0000_s1027" type="#_x0000_t75" style="position:absolute;left:0;text-align:left;margin-left:46.7pt;margin-top:15.05pt;width:143.05pt;height:92.95pt;z-index:-251657216;visibility:visible;mso-wrap-distance-left:0;mso-wrap-distance-right:0" wrapcoords="-113 0 -113 21426 21600 21426 21600 0 -113 0">
            <v:imagedata r:id="rId17" o:title="" grayscale="t" bilevel="t"/>
            <w10:wrap type="through"/>
          </v:shape>
        </w:pict>
      </w:r>
      <w:r w:rsidRPr="00F83356">
        <w:rPr>
          <w:sz w:val="16"/>
          <w:szCs w:val="16"/>
        </w:rPr>
        <w:t>Przekrój - wariant H</w:t>
      </w:r>
    </w:p>
    <w:p w:rsidR="00DE404E" w:rsidRPr="00F83356" w:rsidRDefault="00DE404E">
      <w:pPr>
        <w:shd w:val="clear" w:color="auto" w:fill="FFFFFF"/>
        <w:spacing w:before="141"/>
        <w:ind w:left="884"/>
      </w:pPr>
      <w:r w:rsidRPr="00F83356">
        <w:rPr>
          <w:sz w:val="16"/>
          <w:szCs w:val="16"/>
        </w:rPr>
        <w:t>Rzut z góry</w:t>
      </w:r>
    </w:p>
    <w:p w:rsidR="00DE404E" w:rsidRPr="00F83356" w:rsidRDefault="00DE404E">
      <w:pPr>
        <w:shd w:val="clear" w:color="auto" w:fill="FFFFFF"/>
        <w:spacing w:before="515" w:line="465" w:lineRule="exact"/>
        <w:ind w:right="18"/>
        <w:jc w:val="center"/>
      </w:pPr>
      <w:r w:rsidRPr="00F83356">
        <w:rPr>
          <w:b/>
          <w:bCs/>
          <w:sz w:val="64"/>
          <w:szCs w:val="64"/>
        </w:rPr>
        <w:t>©</w:t>
      </w:r>
    </w:p>
    <w:p w:rsidR="00DE404E" w:rsidRPr="00F83356" w:rsidRDefault="00DE404E">
      <w:pPr>
        <w:shd w:val="clear" w:color="auto" w:fill="FFFFFF"/>
        <w:tabs>
          <w:tab w:val="left" w:pos="2424"/>
        </w:tabs>
        <w:spacing w:before="287"/>
        <w:ind w:left="1176"/>
      </w:pPr>
      <w:r w:rsidRPr="00F83356">
        <w:rPr>
          <w:spacing w:val="-2"/>
          <w:sz w:val="16"/>
          <w:szCs w:val="16"/>
        </w:rPr>
        <w:t>strefy</w:t>
      </w:r>
      <w:r w:rsidRPr="00F83356">
        <w:rPr>
          <w:sz w:val="16"/>
          <w:szCs w:val="16"/>
        </w:rPr>
        <w:tab/>
      </w:r>
      <w:r w:rsidRPr="00F83356">
        <w:rPr>
          <w:spacing w:val="-2"/>
          <w:sz w:val="16"/>
          <w:szCs w:val="16"/>
        </w:rPr>
        <w:t>strefy</w:t>
      </w:r>
    </w:p>
    <w:p w:rsidR="00DE404E" w:rsidRPr="00F83356" w:rsidRDefault="00DE404E">
      <w:pPr>
        <w:shd w:val="clear" w:color="auto" w:fill="FFFFFF"/>
        <w:ind w:left="1180"/>
      </w:pPr>
      <w:r w:rsidRPr="00F83356">
        <w:rPr>
          <w:spacing w:val="-3"/>
          <w:sz w:val="16"/>
          <w:szCs w:val="16"/>
        </w:rPr>
        <w:t>napowietrzania     ukorzeniania</w:t>
      </w:r>
    </w:p>
    <w:p w:rsidR="00DE404E" w:rsidRPr="00F83356" w:rsidRDefault="00DE404E">
      <w:pPr>
        <w:shd w:val="clear" w:color="auto" w:fill="FFFFFF"/>
        <w:spacing w:before="201" w:line="205" w:lineRule="exact"/>
        <w:ind w:left="365"/>
      </w:pPr>
      <w:r w:rsidRPr="00F83356">
        <w:rPr>
          <w:spacing w:val="-7"/>
          <w:sz w:val="16"/>
          <w:szCs w:val="16"/>
        </w:rPr>
        <w:t>Objaśnienia:</w:t>
      </w:r>
    </w:p>
    <w:p w:rsidR="00DE404E" w:rsidRPr="00F83356" w:rsidRDefault="00DE404E">
      <w:pPr>
        <w:shd w:val="clear" w:color="auto" w:fill="FFFFFF"/>
        <w:spacing w:before="5" w:line="205" w:lineRule="exact"/>
        <w:ind w:left="360"/>
      </w:pPr>
      <w:r w:rsidRPr="00F83356">
        <w:rPr>
          <w:spacing w:val="-6"/>
          <w:sz w:val="16"/>
          <w:szCs w:val="16"/>
        </w:rPr>
        <w:t>A - szyb napowietrzający z ażurowym przykryciem,</w:t>
      </w:r>
    </w:p>
    <w:p w:rsidR="00DE404E" w:rsidRPr="00F83356" w:rsidRDefault="00DE404E">
      <w:pPr>
        <w:shd w:val="clear" w:color="auto" w:fill="FFFFFF"/>
        <w:spacing w:line="205" w:lineRule="exact"/>
        <w:ind w:left="374"/>
      </w:pPr>
      <w:r w:rsidRPr="00F83356">
        <w:rPr>
          <w:spacing w:val="-6"/>
          <w:sz w:val="16"/>
          <w:szCs w:val="16"/>
        </w:rPr>
        <w:t>B - nowy poziom terenu,</w:t>
      </w:r>
    </w:p>
    <w:p w:rsidR="00DE404E" w:rsidRPr="00F83356" w:rsidRDefault="00DE404E">
      <w:pPr>
        <w:shd w:val="clear" w:color="auto" w:fill="FFFFFF"/>
        <w:spacing w:line="205" w:lineRule="exact"/>
        <w:ind w:left="369"/>
      </w:pPr>
      <w:r w:rsidRPr="00F83356">
        <w:rPr>
          <w:spacing w:val="-3"/>
          <w:sz w:val="16"/>
          <w:szCs w:val="16"/>
        </w:rPr>
        <w:t>C - żwir,</w:t>
      </w:r>
    </w:p>
    <w:p w:rsidR="00DE404E" w:rsidRPr="00F83356" w:rsidRDefault="00DE404E">
      <w:pPr>
        <w:shd w:val="clear" w:color="auto" w:fill="FFFFFF"/>
        <w:spacing w:before="9" w:line="205" w:lineRule="exact"/>
        <w:ind w:left="374"/>
      </w:pPr>
      <w:r w:rsidRPr="00F83356">
        <w:rPr>
          <w:spacing w:val="-5"/>
          <w:sz w:val="16"/>
          <w:szCs w:val="16"/>
        </w:rPr>
        <w:t>D - perforowane rurki drenarskie,</w:t>
      </w:r>
    </w:p>
    <w:p w:rsidR="00DE404E" w:rsidRPr="00F83356" w:rsidRDefault="00DE404E">
      <w:pPr>
        <w:shd w:val="clear" w:color="auto" w:fill="FFFFFF"/>
        <w:spacing w:line="205" w:lineRule="exact"/>
        <w:ind w:left="374"/>
      </w:pPr>
      <w:r w:rsidRPr="00F83356">
        <w:rPr>
          <w:spacing w:val="-5"/>
          <w:sz w:val="16"/>
          <w:szCs w:val="16"/>
        </w:rPr>
        <w:t>E - krąg betonowy,</w:t>
      </w:r>
    </w:p>
    <w:p w:rsidR="00DE404E" w:rsidRPr="00F83356" w:rsidRDefault="00DE404E">
      <w:pPr>
        <w:shd w:val="clear" w:color="auto" w:fill="FFFFFF"/>
        <w:spacing w:before="5" w:line="205" w:lineRule="exact"/>
        <w:ind w:left="374"/>
      </w:pPr>
      <w:r w:rsidRPr="00F83356">
        <w:rPr>
          <w:spacing w:val="-6"/>
          <w:sz w:val="16"/>
          <w:szCs w:val="16"/>
        </w:rPr>
        <w:t>F - dawny poziom terenu,</w:t>
      </w:r>
    </w:p>
    <w:p w:rsidR="00DE404E" w:rsidRPr="00F83356" w:rsidRDefault="00DE404E">
      <w:pPr>
        <w:shd w:val="clear" w:color="auto" w:fill="FFFFFF"/>
        <w:spacing w:before="5" w:line="205" w:lineRule="exact"/>
        <w:ind w:left="369"/>
      </w:pPr>
      <w:r w:rsidRPr="00F83356">
        <w:rPr>
          <w:spacing w:val="-4"/>
          <w:sz w:val="16"/>
          <w:szCs w:val="16"/>
        </w:rPr>
        <w:t>G - metalowa krata, H - ławka</w:t>
      </w:r>
    </w:p>
    <w:p w:rsidR="00DE404E" w:rsidRPr="00F83356" w:rsidRDefault="00DE404E">
      <w:pPr>
        <w:shd w:val="clear" w:color="auto" w:fill="FFFFFF"/>
        <w:spacing w:before="5" w:line="205" w:lineRule="exact"/>
        <w:ind w:left="369"/>
      </w:pPr>
    </w:p>
    <w:sectPr w:rsidR="00DE404E" w:rsidRPr="00F83356" w:rsidSect="00F93976">
      <w:type w:val="continuous"/>
      <w:pgSz w:w="11909" w:h="16834"/>
      <w:pgMar w:top="1417" w:right="671" w:bottom="360" w:left="1422" w:header="708" w:footer="708" w:gutter="0"/>
      <w:cols w:num="2" w:space="708" w:equalWidth="0">
        <w:col w:w="4684" w:space="447"/>
        <w:col w:w="468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04E" w:rsidRDefault="00DE404E" w:rsidP="002F70E9">
      <w:r>
        <w:separator/>
      </w:r>
    </w:p>
  </w:endnote>
  <w:endnote w:type="continuationSeparator" w:id="1">
    <w:p w:rsidR="00DE404E" w:rsidRDefault="00DE404E" w:rsidP="002F7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4E" w:rsidRPr="002F70E9" w:rsidRDefault="00DE404E">
    <w:pPr>
      <w:pStyle w:val="Footer"/>
      <w:jc w:val="right"/>
      <w:rPr>
        <w:rFonts w:ascii="Cambria" w:hAnsi="Cambria" w:cs="Cambria"/>
      </w:rPr>
    </w:pPr>
    <w:r w:rsidRPr="002F70E9">
      <w:rPr>
        <w:rFonts w:ascii="Cambria" w:hAnsi="Cambria" w:cs="Cambria"/>
      </w:rPr>
      <w:t xml:space="preserve">str. </w:t>
    </w:r>
    <w:r w:rsidRPr="002F70E9">
      <w:rPr>
        <w:sz w:val="14"/>
        <w:szCs w:val="14"/>
      </w:rPr>
      <w:fldChar w:fldCharType="begin"/>
    </w:r>
    <w:r w:rsidRPr="002F70E9">
      <w:rPr>
        <w:sz w:val="14"/>
        <w:szCs w:val="14"/>
      </w:rPr>
      <w:instrText xml:space="preserve"> PAGE    \* MERGEFORMAT </w:instrText>
    </w:r>
    <w:r w:rsidRPr="002F70E9">
      <w:rPr>
        <w:sz w:val="14"/>
        <w:szCs w:val="14"/>
      </w:rPr>
      <w:fldChar w:fldCharType="separate"/>
    </w:r>
    <w:r w:rsidRPr="00A61834">
      <w:rPr>
        <w:rFonts w:ascii="Cambria" w:hAnsi="Cambria" w:cs="Cambria"/>
        <w:noProof/>
      </w:rPr>
      <w:t>71</w:t>
    </w:r>
    <w:r w:rsidRPr="002F70E9">
      <w:rPr>
        <w:sz w:val="14"/>
        <w:szCs w:val="14"/>
      </w:rPr>
      <w:fldChar w:fldCharType="end"/>
    </w:r>
  </w:p>
  <w:p w:rsidR="00DE404E" w:rsidRDefault="00DE4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04E" w:rsidRDefault="00DE404E" w:rsidP="002F70E9">
      <w:r>
        <w:separator/>
      </w:r>
    </w:p>
  </w:footnote>
  <w:footnote w:type="continuationSeparator" w:id="1">
    <w:p w:rsidR="00DE404E" w:rsidRDefault="00DE404E" w:rsidP="002F7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7893C6"/>
    <w:lvl w:ilvl="0">
      <w:numFmt w:val="bullet"/>
      <w:lvlText w:val="*"/>
      <w:lvlJc w:val="left"/>
    </w:lvl>
  </w:abstractNum>
  <w:abstractNum w:abstractNumId="1">
    <w:nsid w:val="01DD376F"/>
    <w:multiLevelType w:val="singleLevel"/>
    <w:tmpl w:val="D1762E54"/>
    <w:lvl w:ilvl="0">
      <w:start w:val="49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">
    <w:nsid w:val="03AF7AD1"/>
    <w:multiLevelType w:val="singleLevel"/>
    <w:tmpl w:val="0CD21DD0"/>
    <w:lvl w:ilvl="0">
      <w:start w:val="73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">
    <w:nsid w:val="07F02652"/>
    <w:multiLevelType w:val="singleLevel"/>
    <w:tmpl w:val="A17814A0"/>
    <w:lvl w:ilvl="0">
      <w:start w:val="141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4">
    <w:nsid w:val="0C926E30"/>
    <w:multiLevelType w:val="singleLevel"/>
    <w:tmpl w:val="0C72C31E"/>
    <w:lvl w:ilvl="0">
      <w:start w:val="69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5">
    <w:nsid w:val="0F6C6425"/>
    <w:multiLevelType w:val="singleLevel"/>
    <w:tmpl w:val="715438B0"/>
    <w:lvl w:ilvl="0">
      <w:start w:val="45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6">
    <w:nsid w:val="130B3960"/>
    <w:multiLevelType w:val="singleLevel"/>
    <w:tmpl w:val="8F1CA1CE"/>
    <w:lvl w:ilvl="0">
      <w:start w:val="112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7">
    <w:nsid w:val="13D04679"/>
    <w:multiLevelType w:val="singleLevel"/>
    <w:tmpl w:val="C068FDD2"/>
    <w:lvl w:ilvl="0">
      <w:start w:val="128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8">
    <w:nsid w:val="1927336C"/>
    <w:multiLevelType w:val="singleLevel"/>
    <w:tmpl w:val="EDB84E6E"/>
    <w:lvl w:ilvl="0">
      <w:start w:val="3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9">
    <w:nsid w:val="2BB04586"/>
    <w:multiLevelType w:val="singleLevel"/>
    <w:tmpl w:val="F38CFAA4"/>
    <w:lvl w:ilvl="0">
      <w:start w:val="1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0">
    <w:nsid w:val="314030D1"/>
    <w:multiLevelType w:val="singleLevel"/>
    <w:tmpl w:val="10446344"/>
    <w:lvl w:ilvl="0">
      <w:start w:val="19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1">
    <w:nsid w:val="31791C81"/>
    <w:multiLevelType w:val="singleLevel"/>
    <w:tmpl w:val="4C20C954"/>
    <w:lvl w:ilvl="0">
      <w:start w:val="119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2">
    <w:nsid w:val="3ED11C64"/>
    <w:multiLevelType w:val="singleLevel"/>
    <w:tmpl w:val="BD7E2AAE"/>
    <w:lvl w:ilvl="0">
      <w:start w:val="1"/>
      <w:numFmt w:val="lowerLetter"/>
      <w:lvlText w:val="%1)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13">
    <w:nsid w:val="44A07DC4"/>
    <w:multiLevelType w:val="singleLevel"/>
    <w:tmpl w:val="38907694"/>
    <w:lvl w:ilvl="0">
      <w:start w:val="28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4">
    <w:nsid w:val="456B5DFD"/>
    <w:multiLevelType w:val="singleLevel"/>
    <w:tmpl w:val="1ED8BFE8"/>
    <w:lvl w:ilvl="0">
      <w:start w:val="11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5">
    <w:nsid w:val="4D963CD0"/>
    <w:multiLevelType w:val="singleLevel"/>
    <w:tmpl w:val="760E70B2"/>
    <w:lvl w:ilvl="0">
      <w:start w:val="37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6">
    <w:nsid w:val="58EE60FE"/>
    <w:multiLevelType w:val="singleLevel"/>
    <w:tmpl w:val="8E76EA5C"/>
    <w:lvl w:ilvl="0">
      <w:start w:val="144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7">
    <w:nsid w:val="5CBD7640"/>
    <w:multiLevelType w:val="singleLevel"/>
    <w:tmpl w:val="923CABF6"/>
    <w:lvl w:ilvl="0">
      <w:start w:val="3"/>
      <w:numFmt w:val="decimal"/>
      <w:lvlText w:val="19.2.2.%1."/>
      <w:legacy w:legacy="1" w:legacySpace="0" w:legacyIndent="1133"/>
      <w:lvlJc w:val="left"/>
      <w:rPr>
        <w:rFonts w:ascii="Arial" w:hAnsi="Arial" w:cs="Arial" w:hint="default"/>
      </w:rPr>
    </w:lvl>
  </w:abstractNum>
  <w:abstractNum w:abstractNumId="18">
    <w:nsid w:val="5F3077D5"/>
    <w:multiLevelType w:val="singleLevel"/>
    <w:tmpl w:val="0BC27D8E"/>
    <w:lvl w:ilvl="0">
      <w:start w:val="60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9">
    <w:nsid w:val="6B0C6F38"/>
    <w:multiLevelType w:val="singleLevel"/>
    <w:tmpl w:val="EB9A2958"/>
    <w:lvl w:ilvl="0">
      <w:start w:val="16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0">
    <w:nsid w:val="6DBC1441"/>
    <w:multiLevelType w:val="singleLevel"/>
    <w:tmpl w:val="E2F212C0"/>
    <w:lvl w:ilvl="0">
      <w:start w:val="1"/>
      <w:numFmt w:val="decimal"/>
      <w:lvlText w:val="%1."/>
      <w:legacy w:legacy="1" w:legacySpace="0" w:legacyIndent="710"/>
      <w:lvlJc w:val="left"/>
      <w:rPr>
        <w:rFonts w:ascii="Arial" w:hAnsi="Arial" w:cs="Arial" w:hint="default"/>
        <w:sz w:val="16"/>
        <w:szCs w:val="16"/>
      </w:rPr>
    </w:lvl>
  </w:abstractNum>
  <w:abstractNum w:abstractNumId="21">
    <w:nsid w:val="727C5AD8"/>
    <w:multiLevelType w:val="singleLevel"/>
    <w:tmpl w:val="D5C6ADA4"/>
    <w:lvl w:ilvl="0">
      <w:start w:val="40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2">
    <w:nsid w:val="7F6E6ED2"/>
    <w:multiLevelType w:val="singleLevel"/>
    <w:tmpl w:val="8872254E"/>
    <w:lvl w:ilvl="0">
      <w:start w:val="116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>
    <w:abstractNumId w:val="14"/>
  </w:num>
  <w:num w:numId="7">
    <w:abstractNumId w:val="19"/>
  </w:num>
  <w:num w:numId="8">
    <w:abstractNumId w:val="10"/>
  </w:num>
  <w:num w:numId="9">
    <w:abstractNumId w:val="13"/>
  </w:num>
  <w:num w:numId="10">
    <w:abstractNumId w:val="15"/>
  </w:num>
  <w:num w:numId="11">
    <w:abstractNumId w:val="21"/>
  </w:num>
  <w:num w:numId="12">
    <w:abstractNumId w:val="5"/>
  </w:num>
  <w:num w:numId="13">
    <w:abstractNumId w:val="1"/>
  </w:num>
  <w:num w:numId="14">
    <w:abstractNumId w:val="18"/>
  </w:num>
  <w:num w:numId="15">
    <w:abstractNumId w:val="4"/>
  </w:num>
  <w:num w:numId="16">
    <w:abstractNumId w:val="2"/>
  </w:num>
  <w:num w:numId="17">
    <w:abstractNumId w:val="6"/>
  </w:num>
  <w:num w:numId="18">
    <w:abstractNumId w:val="22"/>
  </w:num>
  <w:num w:numId="19">
    <w:abstractNumId w:val="11"/>
  </w:num>
  <w:num w:numId="20">
    <w:abstractNumId w:val="7"/>
  </w:num>
  <w:num w:numId="21">
    <w:abstractNumId w:val="3"/>
  </w:num>
  <w:num w:numId="22">
    <w:abstractNumId w:val="17"/>
  </w:num>
  <w:num w:numId="23">
    <w:abstractNumId w:val="1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9F7"/>
    <w:rsid w:val="00053A8E"/>
    <w:rsid w:val="00080C3D"/>
    <w:rsid w:val="000915FF"/>
    <w:rsid w:val="001D3CB0"/>
    <w:rsid w:val="00287CE7"/>
    <w:rsid w:val="002A0A74"/>
    <w:rsid w:val="002C5B02"/>
    <w:rsid w:val="002F70E9"/>
    <w:rsid w:val="0033781F"/>
    <w:rsid w:val="003B7B75"/>
    <w:rsid w:val="004C5C58"/>
    <w:rsid w:val="00551354"/>
    <w:rsid w:val="00584900"/>
    <w:rsid w:val="005E7A7A"/>
    <w:rsid w:val="00627516"/>
    <w:rsid w:val="006C7861"/>
    <w:rsid w:val="0073030A"/>
    <w:rsid w:val="007339ED"/>
    <w:rsid w:val="007369F7"/>
    <w:rsid w:val="00761607"/>
    <w:rsid w:val="00787C28"/>
    <w:rsid w:val="00797E5E"/>
    <w:rsid w:val="00872A90"/>
    <w:rsid w:val="009760B8"/>
    <w:rsid w:val="00A45D4B"/>
    <w:rsid w:val="00A61834"/>
    <w:rsid w:val="00AB3E53"/>
    <w:rsid w:val="00B849BC"/>
    <w:rsid w:val="00BB7BFE"/>
    <w:rsid w:val="00BE5A91"/>
    <w:rsid w:val="00BF53B6"/>
    <w:rsid w:val="00CD4C7A"/>
    <w:rsid w:val="00CE4D14"/>
    <w:rsid w:val="00CF53CC"/>
    <w:rsid w:val="00D04973"/>
    <w:rsid w:val="00D473BD"/>
    <w:rsid w:val="00DA4005"/>
    <w:rsid w:val="00DB6A40"/>
    <w:rsid w:val="00DE404E"/>
    <w:rsid w:val="00DE7B8A"/>
    <w:rsid w:val="00E21925"/>
    <w:rsid w:val="00E474FE"/>
    <w:rsid w:val="00E567C3"/>
    <w:rsid w:val="00F36122"/>
    <w:rsid w:val="00F64A0C"/>
    <w:rsid w:val="00F83356"/>
    <w:rsid w:val="00F93976"/>
    <w:rsid w:val="00FC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7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F70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70E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2F70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70E9"/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361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36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73</Pages>
  <Words>-32766</Words>
  <Characters>-32766</Characters>
  <Application>Microsoft Office Outlook</Application>
  <DocSecurity>0</DocSecurity>
  <Lines>0</Lines>
  <Paragraphs>0</Paragraphs>
  <ScaleCrop>false</ScaleCrop>
  <Company>UG Dubiecko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andrychow.SP4_PLAC_SST</dc:title>
  <dc:subject/>
  <dc:creator>User</dc:creator>
  <cp:keywords/>
  <dc:description/>
  <cp:lastModifiedBy>Atak</cp:lastModifiedBy>
  <cp:revision>13</cp:revision>
  <dcterms:created xsi:type="dcterms:W3CDTF">2013-06-25T12:46:00Z</dcterms:created>
  <dcterms:modified xsi:type="dcterms:W3CDTF">2013-06-28T11:02:00Z</dcterms:modified>
</cp:coreProperties>
</file>