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bookmarkStart w:id="0" w:name="_GoBack"/>
      <w:bookmarkEnd w:id="0"/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lastRenderedPageBreak/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1CD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097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223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9312-0EB6-4793-87F2-7C8F4D1F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94E3C074</Template>
  <TotalTime>1</TotalTime>
  <Pages>5</Pages>
  <Words>799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Lidia Narloch</cp:lastModifiedBy>
  <cp:revision>2</cp:revision>
  <cp:lastPrinted>2018-10-01T08:37:00Z</cp:lastPrinted>
  <dcterms:created xsi:type="dcterms:W3CDTF">2020-01-08T13:25:00Z</dcterms:created>
  <dcterms:modified xsi:type="dcterms:W3CDTF">2020-01-08T13:25:00Z</dcterms:modified>
</cp:coreProperties>
</file>