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FC9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1FC9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35ED3-DCE3-449E-A67E-B0AECA3D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7A0B6464.dotm</Template>
  <TotalTime>1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Krauza</cp:lastModifiedBy>
  <cp:revision>2</cp:revision>
  <cp:lastPrinted>2016-05-31T12:49:00Z</cp:lastPrinted>
  <dcterms:created xsi:type="dcterms:W3CDTF">2017-01-02T12:37:00Z</dcterms:created>
  <dcterms:modified xsi:type="dcterms:W3CDTF">2017-01-02T12:37:00Z</dcterms:modified>
</cp:coreProperties>
</file>