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A30D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0D6"/>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3FA0-2061-41FF-8D48-39180FB3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BDF1971F.dotm</Template>
  <TotalTime>0</TotalTime>
  <Pages>8</Pages>
  <Words>1271</Words>
  <Characters>7632</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 Krauza</cp:lastModifiedBy>
  <cp:revision>2</cp:revision>
  <cp:lastPrinted>2016-05-12T13:15:00Z</cp:lastPrinted>
  <dcterms:created xsi:type="dcterms:W3CDTF">2016-11-22T08:48:00Z</dcterms:created>
  <dcterms:modified xsi:type="dcterms:W3CDTF">2016-11-22T08:48:00Z</dcterms:modified>
</cp:coreProperties>
</file>