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2E" w:rsidRPr="003A1A1E" w:rsidRDefault="00353F2E" w:rsidP="00AE15F3">
      <w:pPr>
        <w:pStyle w:val="Header"/>
        <w:tabs>
          <w:tab w:val="left" w:pos="4213"/>
          <w:tab w:val="left" w:pos="7716"/>
        </w:tabs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1A1E">
        <w:rPr>
          <w:rFonts w:ascii="Arial" w:hAnsi="Arial" w:cs="Arial"/>
          <w:b/>
          <w:sz w:val="20"/>
          <w:szCs w:val="20"/>
        </w:rPr>
        <w:t xml:space="preserve">Załącznik nr 1 </w:t>
      </w:r>
      <w:r w:rsidRPr="003A1A1E">
        <w:rPr>
          <w:rFonts w:ascii="Arial" w:hAnsi="Arial" w:cs="Arial"/>
          <w:b/>
          <w:sz w:val="20"/>
          <w:szCs w:val="20"/>
        </w:rPr>
        <w:br/>
      </w:r>
    </w:p>
    <w:p w:rsidR="00353F2E" w:rsidRPr="00E952E0" w:rsidRDefault="00353F2E" w:rsidP="00AF10F7">
      <w:pPr>
        <w:jc w:val="center"/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sz w:val="20"/>
          <w:szCs w:val="20"/>
        </w:rPr>
        <w:t>FORMULARZ OFERTOWY</w:t>
      </w:r>
    </w:p>
    <w:p w:rsidR="00353F2E" w:rsidRPr="00E952E0" w:rsidRDefault="00353F2E" w:rsidP="003E0D1B">
      <w:pPr>
        <w:rPr>
          <w:rFonts w:ascii="Arial" w:hAnsi="Arial" w:cs="Arial"/>
          <w:b/>
          <w:i/>
          <w:sz w:val="20"/>
          <w:szCs w:val="20"/>
        </w:rPr>
      </w:pPr>
    </w:p>
    <w:p w:rsidR="00353F2E" w:rsidRPr="00E952E0" w:rsidRDefault="00353F2E" w:rsidP="003E0D1B">
      <w:pPr>
        <w:rPr>
          <w:rFonts w:ascii="Arial" w:hAnsi="Arial" w:cs="Arial"/>
          <w:b/>
          <w:i/>
          <w:smallCaps/>
          <w:sz w:val="20"/>
          <w:szCs w:val="20"/>
        </w:rPr>
      </w:pPr>
      <w:r w:rsidRPr="00E952E0">
        <w:rPr>
          <w:rFonts w:ascii="Arial" w:hAnsi="Arial" w:cs="Arial"/>
          <w:b/>
          <w:i/>
          <w:smallCaps/>
          <w:sz w:val="20"/>
          <w:szCs w:val="20"/>
        </w:rPr>
        <w:t xml:space="preserve">Oferent </w:t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</w:r>
      <w:r w:rsidRPr="00E952E0">
        <w:rPr>
          <w:rFonts w:ascii="Arial" w:hAnsi="Arial" w:cs="Arial"/>
          <w:b/>
          <w:i/>
          <w:smallCaps/>
          <w:sz w:val="20"/>
          <w:szCs w:val="20"/>
        </w:rPr>
        <w:tab/>
        <w:t>Zamawiający</w:t>
      </w:r>
    </w:p>
    <w:p w:rsidR="00353F2E" w:rsidRPr="00E952E0" w:rsidRDefault="00353F2E" w:rsidP="003E0D1B">
      <w:pPr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i/>
          <w:sz w:val="20"/>
          <w:szCs w:val="20"/>
        </w:rPr>
        <w:t>…………………………………………….</w:t>
      </w:r>
      <w:r w:rsidRPr="00E952E0">
        <w:rPr>
          <w:rFonts w:ascii="Arial" w:hAnsi="Arial" w:cs="Arial"/>
          <w:b/>
          <w:i/>
          <w:sz w:val="20"/>
          <w:szCs w:val="20"/>
        </w:rPr>
        <w:tab/>
      </w:r>
      <w:r w:rsidRPr="00E952E0">
        <w:rPr>
          <w:rFonts w:ascii="Arial" w:hAnsi="Arial" w:cs="Arial"/>
          <w:b/>
          <w:i/>
          <w:sz w:val="20"/>
          <w:szCs w:val="20"/>
        </w:rPr>
        <w:tab/>
      </w:r>
      <w:r w:rsidRPr="00E952E0">
        <w:rPr>
          <w:rFonts w:ascii="Arial" w:hAnsi="Arial" w:cs="Arial"/>
          <w:b/>
          <w:i/>
          <w:sz w:val="20"/>
          <w:szCs w:val="20"/>
        </w:rPr>
        <w:tab/>
      </w:r>
      <w:r w:rsidRPr="00E952E0">
        <w:rPr>
          <w:rFonts w:ascii="Arial" w:hAnsi="Arial" w:cs="Arial"/>
          <w:b/>
          <w:i/>
          <w:sz w:val="20"/>
          <w:szCs w:val="20"/>
        </w:rPr>
        <w:tab/>
      </w:r>
      <w:r w:rsidRPr="00E952E0">
        <w:rPr>
          <w:rFonts w:ascii="Arial" w:hAnsi="Arial" w:cs="Arial"/>
          <w:b/>
          <w:i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 xml:space="preserve">Gmina </w:t>
      </w:r>
      <w:r>
        <w:rPr>
          <w:rFonts w:ascii="Arial" w:hAnsi="Arial" w:cs="Arial"/>
          <w:b/>
          <w:sz w:val="20"/>
          <w:szCs w:val="20"/>
        </w:rPr>
        <w:t>Zaleszany</w:t>
      </w:r>
    </w:p>
    <w:p w:rsidR="00353F2E" w:rsidRPr="00E952E0" w:rsidRDefault="00353F2E" w:rsidP="003E0D1B">
      <w:pPr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  <w:t xml:space="preserve">ul. </w:t>
      </w:r>
      <w:r>
        <w:rPr>
          <w:rFonts w:ascii="Arial" w:hAnsi="Arial" w:cs="Arial"/>
          <w:b/>
          <w:sz w:val="20"/>
          <w:szCs w:val="20"/>
        </w:rPr>
        <w:t>Tadeusza Kościuszki 16</w:t>
      </w:r>
    </w:p>
    <w:p w:rsidR="00353F2E" w:rsidRPr="00E952E0" w:rsidRDefault="00353F2E" w:rsidP="003E0D1B">
      <w:pPr>
        <w:rPr>
          <w:rFonts w:ascii="Arial" w:hAnsi="Arial" w:cs="Arial"/>
          <w:b/>
          <w:sz w:val="20"/>
          <w:szCs w:val="20"/>
        </w:rPr>
      </w:pPr>
      <w:r w:rsidRPr="00E952E0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 w:rsidRPr="00E952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Pr="00E952E0">
        <w:rPr>
          <w:rFonts w:ascii="Arial" w:hAnsi="Arial" w:cs="Arial"/>
          <w:b/>
          <w:sz w:val="20"/>
          <w:szCs w:val="20"/>
        </w:rPr>
        <w:t>7-</w:t>
      </w:r>
      <w:r>
        <w:rPr>
          <w:rFonts w:ascii="Arial" w:hAnsi="Arial" w:cs="Arial"/>
          <w:b/>
          <w:sz w:val="20"/>
          <w:szCs w:val="20"/>
        </w:rPr>
        <w:t>415 Zaleszany</w:t>
      </w:r>
    </w:p>
    <w:p w:rsidR="00353F2E" w:rsidRPr="00E952E0" w:rsidRDefault="00353F2E" w:rsidP="003E0D1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53F2E" w:rsidRDefault="00353F2E" w:rsidP="00D74CA9">
      <w:pPr>
        <w:spacing w:before="100" w:beforeAutospacing="1" w:after="100" w:afterAutospacing="1" w:line="28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E952E0">
        <w:rPr>
          <w:rFonts w:ascii="Arial" w:hAnsi="Arial" w:cs="Arial"/>
          <w:sz w:val="20"/>
        </w:rPr>
        <w:t xml:space="preserve">Nawiązując do zapytania do wzięcia udziału w postępowaniu o udzielenie zamówienia na </w:t>
      </w:r>
      <w:r>
        <w:rPr>
          <w:rFonts w:ascii="Arial" w:hAnsi="Arial" w:cs="Arial"/>
          <w:sz w:val="20"/>
        </w:rPr>
        <w:t xml:space="preserve">wykonanie zadania w postaci kompleksowego </w:t>
      </w:r>
      <w:r w:rsidRPr="00E952E0">
        <w:rPr>
          <w:rFonts w:ascii="Arial" w:hAnsi="Arial" w:cs="Arial"/>
          <w:b/>
          <w:sz w:val="20"/>
        </w:rPr>
        <w:t>Programu Rewitalizacji</w:t>
      </w:r>
      <w:r>
        <w:rPr>
          <w:rFonts w:ascii="Arial" w:hAnsi="Arial" w:cs="Arial"/>
          <w:b/>
          <w:sz w:val="20"/>
        </w:rPr>
        <w:t xml:space="preserve"> Gminy Zaleszany na lata 2016-2025</w:t>
      </w:r>
      <w:r w:rsidRPr="00883AC1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wraz z działaniami towarzyszącymi wymienionymi w części IV zapytania ofertowego oraz jeśli będzie wymagane przeprowadzenie procedury oceny oddziaływania na środowisko.</w:t>
      </w:r>
    </w:p>
    <w:p w:rsidR="00353F2E" w:rsidRDefault="00353F2E" w:rsidP="00F90541">
      <w:pPr>
        <w:pStyle w:val="Jacek"/>
        <w:jc w:val="both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 xml:space="preserve"> oferuję zrealizować zamówienie: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827"/>
      </w:tblGrid>
      <w:tr w:rsidR="00353F2E" w:rsidRPr="00E4109D" w:rsidTr="002C3A7B">
        <w:trPr>
          <w:trHeight w:val="514"/>
        </w:trPr>
        <w:tc>
          <w:tcPr>
            <w:tcW w:w="5457" w:type="dxa"/>
            <w:vAlign w:val="bottom"/>
          </w:tcPr>
          <w:p w:rsidR="00353F2E" w:rsidRPr="00E4109D" w:rsidRDefault="00353F2E" w:rsidP="00182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sz w:val="20"/>
                <w:szCs w:val="20"/>
              </w:rPr>
              <w:t>Za kwotę</w:t>
            </w: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brutto </w:t>
            </w:r>
            <w:r w:rsidRPr="00E4109D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3827" w:type="dxa"/>
            <w:shd w:val="clear" w:color="auto" w:fill="A6A6A6"/>
            <w:vAlign w:val="bottom"/>
          </w:tcPr>
          <w:p w:rsidR="00353F2E" w:rsidRPr="00E4109D" w:rsidRDefault="00353F2E" w:rsidP="00182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zł   </w:t>
            </w:r>
          </w:p>
        </w:tc>
      </w:tr>
    </w:tbl>
    <w:p w:rsidR="00353F2E" w:rsidRPr="00E952E0" w:rsidRDefault="00353F2E" w:rsidP="001E00F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53F2E" w:rsidRPr="00E952E0" w:rsidRDefault="00353F2E" w:rsidP="001E00FC">
      <w:pPr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 xml:space="preserve">(Słownie </w:t>
      </w:r>
      <w:r w:rsidRPr="00E95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E952E0">
        <w:rPr>
          <w:rFonts w:ascii="Arial" w:hAnsi="Arial" w:cs="Arial"/>
          <w:i/>
          <w:sz w:val="20"/>
          <w:szCs w:val="20"/>
        </w:rPr>
        <w:t>)</w:t>
      </w:r>
    </w:p>
    <w:p w:rsidR="00353F2E" w:rsidRPr="00E952E0" w:rsidRDefault="00353F2E" w:rsidP="001E00FC">
      <w:pPr>
        <w:jc w:val="both"/>
        <w:rPr>
          <w:rFonts w:ascii="Arial" w:hAnsi="Arial" w:cs="Arial"/>
          <w:i/>
          <w:sz w:val="20"/>
          <w:szCs w:val="20"/>
        </w:rPr>
      </w:pPr>
    </w:p>
    <w:p w:rsidR="00353F2E" w:rsidRPr="00E952E0" w:rsidRDefault="00353F2E" w:rsidP="001E00F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>w tym kwota podatku VAT ............% ......................................... zł</w:t>
      </w:r>
    </w:p>
    <w:p w:rsidR="00353F2E" w:rsidRPr="00E952E0" w:rsidRDefault="00353F2E" w:rsidP="001E00FC">
      <w:pPr>
        <w:jc w:val="both"/>
        <w:rPr>
          <w:rFonts w:ascii="Arial" w:hAnsi="Arial" w:cs="Arial"/>
          <w:i/>
          <w:sz w:val="20"/>
          <w:szCs w:val="20"/>
        </w:rPr>
      </w:pPr>
      <w:r w:rsidRPr="00E952E0">
        <w:rPr>
          <w:rFonts w:ascii="Arial" w:hAnsi="Arial" w:cs="Arial"/>
          <w:i/>
          <w:sz w:val="20"/>
          <w:szCs w:val="20"/>
        </w:rPr>
        <w:t xml:space="preserve">(Słownie </w:t>
      </w:r>
      <w:r w:rsidRPr="00E95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E952E0">
        <w:rPr>
          <w:rFonts w:ascii="Arial" w:hAnsi="Arial" w:cs="Arial"/>
          <w:i/>
          <w:sz w:val="20"/>
          <w:szCs w:val="20"/>
        </w:rPr>
        <w:t>)</w:t>
      </w:r>
    </w:p>
    <w:p w:rsidR="00353F2E" w:rsidRPr="00E952E0" w:rsidRDefault="00353F2E" w:rsidP="00F90541">
      <w:pPr>
        <w:pStyle w:val="Jacek"/>
        <w:jc w:val="both"/>
        <w:rPr>
          <w:rFonts w:ascii="Arial" w:hAnsi="Arial" w:cs="Arial"/>
          <w:sz w:val="20"/>
        </w:rPr>
      </w:pPr>
    </w:p>
    <w:p w:rsidR="00353F2E" w:rsidRPr="00E952E0" w:rsidRDefault="00353F2E" w:rsidP="0073149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952E0">
        <w:rPr>
          <w:rFonts w:ascii="Arial" w:hAnsi="Arial" w:cs="Arial"/>
          <w:b/>
          <w:i/>
          <w:sz w:val="20"/>
          <w:szCs w:val="20"/>
        </w:rPr>
        <w:t>Na w/w kwotę składa się: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700"/>
        <w:gridCol w:w="1419"/>
        <w:gridCol w:w="1559"/>
        <w:gridCol w:w="1554"/>
      </w:tblGrid>
      <w:tr w:rsidR="00353F2E" w:rsidRPr="00E4109D" w:rsidTr="00A9058F">
        <w:tc>
          <w:tcPr>
            <w:tcW w:w="3168" w:type="dxa"/>
          </w:tcPr>
          <w:p w:rsidR="00353F2E" w:rsidRPr="00E4109D" w:rsidRDefault="00353F2E" w:rsidP="00E4109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>Nazwa działania</w:t>
            </w:r>
          </w:p>
        </w:tc>
        <w:tc>
          <w:tcPr>
            <w:tcW w:w="1700" w:type="dxa"/>
          </w:tcPr>
          <w:p w:rsidR="00353F2E" w:rsidRPr="00E4109D" w:rsidRDefault="00353F2E" w:rsidP="00E4109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Jednostka </w:t>
            </w:r>
          </w:p>
        </w:tc>
        <w:tc>
          <w:tcPr>
            <w:tcW w:w="1419" w:type="dxa"/>
          </w:tcPr>
          <w:p w:rsidR="00353F2E" w:rsidRPr="00E4109D" w:rsidRDefault="00353F2E" w:rsidP="00E4109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</w:t>
            </w:r>
          </w:p>
        </w:tc>
        <w:tc>
          <w:tcPr>
            <w:tcW w:w="1559" w:type="dxa"/>
          </w:tcPr>
          <w:p w:rsidR="00353F2E" w:rsidRPr="00E4109D" w:rsidRDefault="00353F2E" w:rsidP="00E4109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>Kwota netto</w:t>
            </w:r>
          </w:p>
        </w:tc>
        <w:tc>
          <w:tcPr>
            <w:tcW w:w="1554" w:type="dxa"/>
          </w:tcPr>
          <w:p w:rsidR="00353F2E" w:rsidRPr="00E4109D" w:rsidRDefault="00353F2E" w:rsidP="00E4109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b/>
                <w:i/>
                <w:sz w:val="20"/>
                <w:szCs w:val="20"/>
              </w:rPr>
              <w:t>Kwota brutto</w:t>
            </w: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Opracowanie Programu Rewitalizacji Gminy </w:t>
            </w:r>
            <w:r>
              <w:rPr>
                <w:rFonts w:ascii="Arial" w:hAnsi="Arial" w:cs="Arial"/>
                <w:i/>
                <w:sz w:val="20"/>
                <w:szCs w:val="20"/>
              </w:rPr>
              <w:t>Zaleszany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 na lata 2016 – 202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>przeprowadzeniem konsultacji społecznych</w:t>
            </w:r>
          </w:p>
        </w:tc>
        <w:tc>
          <w:tcPr>
            <w:tcW w:w="1700" w:type="dxa"/>
            <w:tcBorders>
              <w:tl2br w:val="single" w:sz="4" w:space="0" w:color="auto"/>
              <w:tr2bl w:val="single" w:sz="4" w:space="0" w:color="auto"/>
            </w:tcBorders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l2br w:val="single" w:sz="4" w:space="0" w:color="auto"/>
              <w:tr2bl w:val="single" w:sz="4" w:space="0" w:color="auto"/>
            </w:tcBorders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</w:rPr>
              <w:t>Przeprowadzenie strategicznej oceny oddziaływania na środowisko</w:t>
            </w:r>
          </w:p>
        </w:tc>
        <w:tc>
          <w:tcPr>
            <w:tcW w:w="1700" w:type="dxa"/>
            <w:tcBorders>
              <w:tl2br w:val="single" w:sz="4" w:space="0" w:color="auto"/>
              <w:tr2bl w:val="single" w:sz="4" w:space="0" w:color="auto"/>
            </w:tcBorders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l2br w:val="single" w:sz="4" w:space="0" w:color="auto"/>
              <w:tr2bl w:val="single" w:sz="4" w:space="0" w:color="auto"/>
            </w:tcBorders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Opracowanie strony internetowej</w:t>
            </w:r>
          </w:p>
        </w:tc>
        <w:tc>
          <w:tcPr>
            <w:tcW w:w="1700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</w:rPr>
              <w:t>sztuka</w:t>
            </w:r>
          </w:p>
        </w:tc>
        <w:tc>
          <w:tcPr>
            <w:tcW w:w="141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Spotkania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otwarte 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>(catering)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9 spotkań po 50 os.</w:t>
            </w:r>
          </w:p>
        </w:tc>
        <w:tc>
          <w:tcPr>
            <w:tcW w:w="1700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</w:rPr>
              <w:t>osob</w:t>
            </w:r>
            <w:r>
              <w:rPr>
                <w:rFonts w:ascii="Arial" w:hAnsi="Arial" w:cs="Arial"/>
                <w:i/>
                <w:sz w:val="20"/>
                <w:szCs w:val="20"/>
              </w:rPr>
              <w:t>odzień</w:t>
            </w:r>
          </w:p>
        </w:tc>
        <w:tc>
          <w:tcPr>
            <w:tcW w:w="141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Spotkania Komitetu Rewitalizacji 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 (catering)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9 spotkań po 10 os.</w:t>
            </w:r>
          </w:p>
        </w:tc>
        <w:tc>
          <w:tcPr>
            <w:tcW w:w="1700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</w:rPr>
              <w:t>osob</w:t>
            </w:r>
            <w:r>
              <w:rPr>
                <w:rFonts w:ascii="Arial" w:hAnsi="Arial" w:cs="Arial"/>
                <w:i/>
                <w:sz w:val="20"/>
                <w:szCs w:val="20"/>
              </w:rPr>
              <w:t>odzień</w:t>
            </w:r>
          </w:p>
        </w:tc>
        <w:tc>
          <w:tcPr>
            <w:tcW w:w="141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Zestaw</w:t>
            </w:r>
            <w:r w:rsidRPr="006975FD">
              <w:rPr>
                <w:rFonts w:ascii="Arial" w:hAnsi="Arial" w:cs="Arial"/>
                <w:i/>
                <w:sz w:val="12"/>
                <w:szCs w:val="12"/>
                <w:lang w:eastAsia="pl-PL"/>
              </w:rPr>
              <w:t xml:space="preserve"> 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materiałów promocyjn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ych 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w tym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min.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notes, 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długopis,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pendrive 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itp.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zgodnie z umową</w:t>
            </w:r>
          </w:p>
        </w:tc>
        <w:tc>
          <w:tcPr>
            <w:tcW w:w="1700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omplet </w:t>
            </w:r>
          </w:p>
        </w:tc>
        <w:tc>
          <w:tcPr>
            <w:tcW w:w="141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3F2E" w:rsidRPr="00E4109D" w:rsidTr="00A9058F">
        <w:tc>
          <w:tcPr>
            <w:tcW w:w="3168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Zestaw</w:t>
            </w:r>
            <w:r w:rsidRPr="006975FD">
              <w:rPr>
                <w:rFonts w:ascii="Arial" w:hAnsi="Arial" w:cs="Arial"/>
                <w:i/>
                <w:sz w:val="12"/>
                <w:szCs w:val="12"/>
                <w:lang w:eastAsia="pl-PL"/>
              </w:rPr>
              <w:t xml:space="preserve"> </w:t>
            </w:r>
            <w:r w:rsidRPr="00E4109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materiałów 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informacyjno-edukacyjnych zgodnie z umową</w:t>
            </w:r>
          </w:p>
        </w:tc>
        <w:tc>
          <w:tcPr>
            <w:tcW w:w="1700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E4109D">
              <w:rPr>
                <w:rFonts w:ascii="Arial" w:hAnsi="Arial" w:cs="Arial"/>
                <w:i/>
                <w:sz w:val="20"/>
                <w:szCs w:val="20"/>
              </w:rPr>
              <w:t xml:space="preserve">omplet </w:t>
            </w:r>
          </w:p>
        </w:tc>
        <w:tc>
          <w:tcPr>
            <w:tcW w:w="141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4" w:type="dxa"/>
          </w:tcPr>
          <w:p w:rsidR="00353F2E" w:rsidRPr="00E4109D" w:rsidRDefault="00353F2E" w:rsidP="00AE15F3">
            <w:pPr>
              <w:spacing w:after="0" w:line="24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53F2E" w:rsidRDefault="00353F2E" w:rsidP="0073149F">
      <w:pPr>
        <w:pStyle w:val="Tekstpodstawowywc"/>
        <w:rPr>
          <w:rFonts w:ascii="Arial" w:hAnsi="Arial" w:cs="Arial"/>
          <w:b/>
          <w:sz w:val="20"/>
        </w:rPr>
      </w:pPr>
    </w:p>
    <w:p w:rsidR="00353F2E" w:rsidRPr="00E952E0" w:rsidRDefault="00353F2E" w:rsidP="00D74CA9">
      <w:pPr>
        <w:pStyle w:val="Tekstpodstawowywc"/>
        <w:spacing w:line="300" w:lineRule="exact"/>
        <w:rPr>
          <w:rFonts w:ascii="Arial" w:hAnsi="Arial" w:cs="Arial"/>
          <w:b/>
          <w:sz w:val="20"/>
        </w:rPr>
      </w:pPr>
      <w:r w:rsidRPr="00E952E0">
        <w:rPr>
          <w:rFonts w:ascii="Arial" w:hAnsi="Arial" w:cs="Arial"/>
          <w:b/>
          <w:sz w:val="20"/>
        </w:rPr>
        <w:t>Jednocześnie oświadczamy, że:</w:t>
      </w:r>
    </w:p>
    <w:p w:rsidR="00353F2E" w:rsidRPr="00E952E0" w:rsidRDefault="00353F2E" w:rsidP="00D74CA9">
      <w:pPr>
        <w:pStyle w:val="BodyText"/>
        <w:numPr>
          <w:ilvl w:val="0"/>
          <w:numId w:val="1"/>
        </w:numPr>
        <w:spacing w:line="300" w:lineRule="exact"/>
        <w:rPr>
          <w:rFonts w:ascii="Arial" w:hAnsi="Arial" w:cs="Arial"/>
          <w:color w:val="auto"/>
          <w:sz w:val="20"/>
        </w:rPr>
      </w:pPr>
      <w:r w:rsidRPr="00E952E0">
        <w:rPr>
          <w:rFonts w:ascii="Arial" w:hAnsi="Arial" w:cs="Arial"/>
          <w:color w:val="auto"/>
          <w:sz w:val="20"/>
        </w:rPr>
        <w:t>zapoznaliśmy się  opisem przedmiotu zamówienia i nie wnosimy do niego zastrzeżeń</w:t>
      </w:r>
      <w:r>
        <w:rPr>
          <w:rFonts w:ascii="Arial" w:hAnsi="Arial" w:cs="Arial"/>
          <w:color w:val="auto"/>
          <w:sz w:val="20"/>
        </w:rPr>
        <w:t>,</w:t>
      </w:r>
    </w:p>
    <w:p w:rsidR="00353F2E" w:rsidRPr="00E952E0" w:rsidRDefault="00353F2E" w:rsidP="00D74CA9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E952E0">
        <w:rPr>
          <w:rFonts w:ascii="Arial" w:hAnsi="Arial" w:cs="Arial"/>
          <w:snapToGrid w:val="0"/>
          <w:sz w:val="20"/>
          <w:szCs w:val="20"/>
        </w:rPr>
        <w:t>zdobyliśmy konieczne informacje dotyczące realizacji zamówienia oraz przygotowania</w:t>
      </w:r>
      <w:r w:rsidRPr="00E952E0">
        <w:rPr>
          <w:rFonts w:ascii="Arial" w:hAnsi="Arial" w:cs="Arial"/>
          <w:snapToGrid w:val="0"/>
          <w:sz w:val="20"/>
          <w:szCs w:val="20"/>
        </w:rPr>
        <w:br/>
        <w:t>i złożenia oferty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353F2E" w:rsidRPr="00E952E0" w:rsidRDefault="00353F2E" w:rsidP="00D74CA9">
      <w:pPr>
        <w:pStyle w:val="Tekstpodstawowywc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E952E0">
        <w:rPr>
          <w:rFonts w:ascii="Arial" w:hAnsi="Arial" w:cs="Arial"/>
          <w:sz w:val="20"/>
        </w:rPr>
        <w:t xml:space="preserve">zujemy się </w:t>
      </w:r>
      <w:r w:rsidRPr="00E952E0">
        <w:rPr>
          <w:rFonts w:ascii="Arial" w:hAnsi="Arial" w:cs="Arial"/>
          <w:b/>
          <w:sz w:val="20"/>
        </w:rPr>
        <w:t>związani ofertą</w:t>
      </w:r>
      <w:r w:rsidRPr="00E952E0">
        <w:rPr>
          <w:rFonts w:ascii="Arial" w:hAnsi="Arial" w:cs="Arial"/>
          <w:sz w:val="20"/>
        </w:rPr>
        <w:t xml:space="preserve"> przez okres </w:t>
      </w:r>
      <w:r w:rsidRPr="00E952E0">
        <w:rPr>
          <w:rFonts w:ascii="Arial" w:hAnsi="Arial" w:cs="Arial"/>
          <w:b/>
          <w:sz w:val="20"/>
        </w:rPr>
        <w:t>30 dni</w:t>
      </w:r>
      <w:r w:rsidRPr="00E952E0">
        <w:rPr>
          <w:rFonts w:ascii="Arial" w:hAnsi="Arial" w:cs="Arial"/>
          <w:sz w:val="20"/>
        </w:rPr>
        <w:t xml:space="preserve"> od dnia otwarcia oferty</w:t>
      </w:r>
      <w:r>
        <w:rPr>
          <w:rFonts w:ascii="Arial" w:hAnsi="Arial" w:cs="Arial"/>
          <w:sz w:val="20"/>
        </w:rPr>
        <w:t>,</w:t>
      </w:r>
    </w:p>
    <w:p w:rsidR="00353F2E" w:rsidRPr="00E952E0" w:rsidRDefault="00353F2E" w:rsidP="00D74CA9">
      <w:pPr>
        <w:pStyle w:val="Tekstpodstawowywc"/>
        <w:numPr>
          <w:ilvl w:val="0"/>
          <w:numId w:val="1"/>
        </w:numPr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E952E0">
        <w:rPr>
          <w:rFonts w:ascii="Arial" w:hAnsi="Arial" w:cs="Arial"/>
          <w:sz w:val="20"/>
        </w:rPr>
        <w:t xml:space="preserve"> przypadku wyboru naszej oferty zobowiązujemy się do zawarcia pisemnej umowy </w:t>
      </w:r>
      <w:r w:rsidRPr="00E952E0">
        <w:rPr>
          <w:rFonts w:ascii="Arial" w:hAnsi="Arial" w:cs="Arial"/>
          <w:snapToGrid w:val="0"/>
          <w:sz w:val="20"/>
        </w:rPr>
        <w:t>na warunkach określonych we wzorze umowy,</w:t>
      </w:r>
      <w:r w:rsidRPr="00E952E0">
        <w:rPr>
          <w:rFonts w:ascii="Arial" w:hAnsi="Arial" w:cs="Arial"/>
          <w:sz w:val="20"/>
        </w:rPr>
        <w:t xml:space="preserve"> w terminie 10-ciu dni od daty otrzymania pisma akceptującego, lecz nie krótszym niż 5 dni, w miejscu wskazanym przez Zamawiającego</w:t>
      </w:r>
      <w:r>
        <w:rPr>
          <w:rFonts w:ascii="Arial" w:hAnsi="Arial" w:cs="Arial"/>
          <w:sz w:val="20"/>
        </w:rPr>
        <w:t>,</w:t>
      </w:r>
    </w:p>
    <w:p w:rsidR="00353F2E" w:rsidRDefault="00353F2E" w:rsidP="00D74CA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952E0">
        <w:rPr>
          <w:rFonts w:ascii="Arial" w:hAnsi="Arial" w:cs="Arial"/>
          <w:sz w:val="20"/>
          <w:szCs w:val="20"/>
        </w:rPr>
        <w:t>przedzeni o odpowiedzialno</w:t>
      </w:r>
      <w:r w:rsidRPr="00E952E0">
        <w:rPr>
          <w:rFonts w:ascii="Arial" w:eastAsia="TimesNewRoman" w:hAnsi="Arial" w:cs="Arial"/>
          <w:sz w:val="20"/>
          <w:szCs w:val="20"/>
        </w:rPr>
        <w:t>ś</w:t>
      </w:r>
      <w:r w:rsidRPr="00E952E0">
        <w:rPr>
          <w:rFonts w:ascii="Arial" w:hAnsi="Arial" w:cs="Arial"/>
          <w:sz w:val="20"/>
          <w:szCs w:val="20"/>
        </w:rPr>
        <w:t xml:space="preserve">ci karnej za fałszywe zeznania (art. 233 kk) oznajmiamy, </w:t>
      </w:r>
      <w:r w:rsidRPr="00E952E0">
        <w:rPr>
          <w:rFonts w:ascii="Arial" w:eastAsia="TimesNewRoman" w:hAnsi="Arial" w:cs="Arial"/>
          <w:sz w:val="20"/>
          <w:szCs w:val="20"/>
        </w:rPr>
        <w:t>ż</w:t>
      </w:r>
      <w:r w:rsidRPr="00E952E0">
        <w:rPr>
          <w:rFonts w:ascii="Arial" w:hAnsi="Arial" w:cs="Arial"/>
          <w:sz w:val="20"/>
          <w:szCs w:val="20"/>
        </w:rPr>
        <w:t>e informacje składaj</w:t>
      </w:r>
      <w:r w:rsidRPr="00E952E0">
        <w:rPr>
          <w:rFonts w:ascii="Arial" w:eastAsia="TimesNewRoman" w:hAnsi="Arial" w:cs="Arial"/>
          <w:sz w:val="20"/>
          <w:szCs w:val="20"/>
        </w:rPr>
        <w:t>ą</w:t>
      </w:r>
      <w:r w:rsidRPr="00E952E0">
        <w:rPr>
          <w:rFonts w:ascii="Arial" w:hAnsi="Arial" w:cs="Arial"/>
          <w:sz w:val="20"/>
          <w:szCs w:val="20"/>
        </w:rPr>
        <w:t>ce si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>na ofert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, zawarte na stronach ……………………… stanowi</w:t>
      </w:r>
      <w:r w:rsidRPr="00E952E0">
        <w:rPr>
          <w:rFonts w:ascii="Arial" w:eastAsia="TimesNewRoman" w:hAnsi="Arial" w:cs="Arial"/>
          <w:sz w:val="20"/>
          <w:szCs w:val="20"/>
        </w:rPr>
        <w:t xml:space="preserve">ą </w:t>
      </w:r>
      <w:r w:rsidRPr="00E952E0">
        <w:rPr>
          <w:rFonts w:ascii="Arial" w:hAnsi="Arial" w:cs="Arial"/>
          <w:sz w:val="20"/>
          <w:szCs w:val="20"/>
        </w:rPr>
        <w:t>tajemnic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>przedsi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biorstwa w rozumieniu przepisów ustawy o zwalczani nieuczciwej konkurencji</w:t>
      </w:r>
      <w:r w:rsidRPr="00E952E0">
        <w:rPr>
          <w:rFonts w:ascii="Arial" w:eastAsia="TimesNewRoman" w:hAnsi="Arial" w:cs="Arial"/>
          <w:sz w:val="20"/>
          <w:szCs w:val="20"/>
        </w:rPr>
        <w:t xml:space="preserve"> </w:t>
      </w:r>
      <w:r w:rsidRPr="00E952E0">
        <w:rPr>
          <w:rFonts w:ascii="Arial" w:hAnsi="Arial" w:cs="Arial"/>
          <w:sz w:val="20"/>
          <w:szCs w:val="20"/>
        </w:rPr>
        <w:t>i jako takie nie mog</w:t>
      </w:r>
      <w:r w:rsidRPr="00E952E0">
        <w:rPr>
          <w:rFonts w:ascii="Arial" w:eastAsia="TimesNewRoman" w:hAnsi="Arial" w:cs="Arial"/>
          <w:sz w:val="20"/>
          <w:szCs w:val="20"/>
        </w:rPr>
        <w:t xml:space="preserve">ą </w:t>
      </w:r>
      <w:r w:rsidRPr="00E952E0">
        <w:rPr>
          <w:rFonts w:ascii="Arial" w:hAnsi="Arial" w:cs="Arial"/>
          <w:sz w:val="20"/>
          <w:szCs w:val="20"/>
        </w:rPr>
        <w:t>by</w:t>
      </w:r>
      <w:r w:rsidRPr="00E952E0">
        <w:rPr>
          <w:rFonts w:ascii="Arial" w:eastAsia="TimesNewRoman" w:hAnsi="Arial" w:cs="Arial"/>
          <w:sz w:val="20"/>
          <w:szCs w:val="20"/>
        </w:rPr>
        <w:t xml:space="preserve">ć </w:t>
      </w:r>
      <w:r w:rsidRPr="00E952E0">
        <w:rPr>
          <w:rFonts w:ascii="Arial" w:hAnsi="Arial" w:cs="Arial"/>
          <w:sz w:val="20"/>
          <w:szCs w:val="20"/>
        </w:rPr>
        <w:t>ogólnie udost</w:t>
      </w:r>
      <w:r w:rsidRPr="00E952E0">
        <w:rPr>
          <w:rFonts w:ascii="Arial" w:eastAsia="TimesNewRoman" w:hAnsi="Arial" w:cs="Arial"/>
          <w:sz w:val="20"/>
          <w:szCs w:val="20"/>
        </w:rPr>
        <w:t>ę</w:t>
      </w:r>
      <w:r w:rsidRPr="00E952E0">
        <w:rPr>
          <w:rFonts w:ascii="Arial" w:hAnsi="Arial" w:cs="Arial"/>
          <w:sz w:val="20"/>
          <w:szCs w:val="20"/>
        </w:rPr>
        <w:t>pniane</w:t>
      </w:r>
      <w:r>
        <w:rPr>
          <w:rFonts w:ascii="Arial" w:hAnsi="Arial" w:cs="Arial"/>
          <w:sz w:val="20"/>
          <w:szCs w:val="20"/>
        </w:rPr>
        <w:t>,</w:t>
      </w:r>
    </w:p>
    <w:p w:rsidR="00353F2E" w:rsidRDefault="00353F2E" w:rsidP="00D74CA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214B0">
        <w:rPr>
          <w:rFonts w:ascii="Arial" w:hAnsi="Arial" w:cs="Arial"/>
          <w:sz w:val="20"/>
          <w:szCs w:val="20"/>
        </w:rPr>
        <w:t>sob</w:t>
      </w:r>
      <w:r w:rsidRPr="006214B0">
        <w:rPr>
          <w:rFonts w:ascii="Arial" w:eastAsia="TimesNewRoman" w:hAnsi="Arial" w:cs="Arial"/>
          <w:sz w:val="20"/>
          <w:szCs w:val="20"/>
        </w:rPr>
        <w:t xml:space="preserve">ą </w:t>
      </w:r>
      <w:r w:rsidRPr="006214B0">
        <w:rPr>
          <w:rFonts w:ascii="Arial" w:hAnsi="Arial" w:cs="Arial"/>
          <w:sz w:val="20"/>
          <w:szCs w:val="20"/>
        </w:rPr>
        <w:t>upowa</w:t>
      </w:r>
      <w:r w:rsidRPr="006214B0">
        <w:rPr>
          <w:rFonts w:ascii="Arial" w:eastAsia="TimesNewRoman" w:hAnsi="Arial" w:cs="Arial"/>
          <w:sz w:val="20"/>
          <w:szCs w:val="20"/>
        </w:rPr>
        <w:t>ż</w:t>
      </w:r>
      <w:r w:rsidRPr="006214B0">
        <w:rPr>
          <w:rFonts w:ascii="Arial" w:hAnsi="Arial" w:cs="Arial"/>
          <w:sz w:val="20"/>
          <w:szCs w:val="20"/>
        </w:rPr>
        <w:t>nion</w:t>
      </w:r>
      <w:r w:rsidRPr="006214B0">
        <w:rPr>
          <w:rFonts w:ascii="Arial" w:eastAsia="TimesNewRoman" w:hAnsi="Arial" w:cs="Arial"/>
          <w:sz w:val="20"/>
          <w:szCs w:val="20"/>
        </w:rPr>
        <w:t xml:space="preserve">ą </w:t>
      </w:r>
      <w:r w:rsidRPr="006214B0">
        <w:rPr>
          <w:rFonts w:ascii="Arial" w:hAnsi="Arial" w:cs="Arial"/>
          <w:sz w:val="20"/>
          <w:szCs w:val="20"/>
        </w:rPr>
        <w:t>do kontaktu z Zamawiaj</w:t>
      </w:r>
      <w:r w:rsidRPr="006214B0">
        <w:rPr>
          <w:rFonts w:ascii="Arial" w:eastAsia="TimesNewRoman" w:hAnsi="Arial" w:cs="Arial"/>
          <w:sz w:val="20"/>
          <w:szCs w:val="20"/>
        </w:rPr>
        <w:t>ą</w:t>
      </w:r>
      <w:r w:rsidRPr="006214B0">
        <w:rPr>
          <w:rFonts w:ascii="Arial" w:hAnsi="Arial" w:cs="Arial"/>
          <w:sz w:val="20"/>
          <w:szCs w:val="20"/>
        </w:rPr>
        <w:t>cym w przypadku udzielenia Nam zamówienia jest:</w:t>
      </w:r>
    </w:p>
    <w:p w:rsidR="00353F2E" w:rsidRPr="006214B0" w:rsidRDefault="00353F2E" w:rsidP="008A2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F2E" w:rsidRPr="00E952E0" w:rsidRDefault="00353F2E" w:rsidP="008A268A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Imi</w:t>
      </w:r>
      <w:r w:rsidRPr="00E952E0">
        <w:rPr>
          <w:rFonts w:ascii="Arial" w:eastAsia="TimesNewRoman" w:hAnsi="Arial" w:cs="Arial"/>
          <w:sz w:val="20"/>
          <w:szCs w:val="20"/>
        </w:rPr>
        <w:t xml:space="preserve">ę </w:t>
      </w:r>
      <w:r w:rsidRPr="00E952E0">
        <w:rPr>
          <w:rFonts w:ascii="Arial" w:hAnsi="Arial" w:cs="Arial"/>
          <w:sz w:val="20"/>
          <w:szCs w:val="20"/>
        </w:rPr>
        <w:t>i nazwisko:</w:t>
      </w:r>
      <w:r>
        <w:rPr>
          <w:rFonts w:ascii="Arial" w:hAnsi="Arial" w:cs="Arial"/>
          <w:sz w:val="20"/>
          <w:szCs w:val="20"/>
        </w:rPr>
        <w:t xml:space="preserve"> </w:t>
      </w:r>
      <w:r w:rsidRPr="00E952E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952E0">
        <w:rPr>
          <w:rFonts w:ascii="Arial" w:hAnsi="Arial" w:cs="Arial"/>
          <w:sz w:val="20"/>
          <w:szCs w:val="20"/>
        </w:rPr>
        <w:t xml:space="preserve">………………………….……...., </w:t>
      </w:r>
    </w:p>
    <w:p w:rsidR="00353F2E" w:rsidRPr="00E952E0" w:rsidRDefault="00353F2E" w:rsidP="008A268A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Numer telefonu/fax: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E952E0">
        <w:rPr>
          <w:rFonts w:ascii="Arial" w:hAnsi="Arial" w:cs="Arial"/>
          <w:sz w:val="20"/>
          <w:szCs w:val="20"/>
        </w:rPr>
        <w:t xml:space="preserve"> </w:t>
      </w:r>
    </w:p>
    <w:p w:rsidR="00353F2E" w:rsidRPr="00E952E0" w:rsidRDefault="00353F2E" w:rsidP="008A268A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E952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..............................................................................................................……</w:t>
      </w:r>
      <w:r>
        <w:rPr>
          <w:rFonts w:ascii="Arial" w:hAnsi="Arial" w:cs="Arial"/>
          <w:sz w:val="20"/>
          <w:szCs w:val="20"/>
        </w:rPr>
        <w:t>,</w:t>
      </w:r>
    </w:p>
    <w:p w:rsidR="00353F2E" w:rsidRPr="00E952E0" w:rsidRDefault="00353F2E" w:rsidP="008A268A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E952E0"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</w:rPr>
        <w:t xml:space="preserve">: </w:t>
      </w:r>
      <w:r w:rsidRPr="00E952E0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E952E0">
        <w:rPr>
          <w:rFonts w:ascii="Arial" w:hAnsi="Arial" w:cs="Arial"/>
          <w:sz w:val="20"/>
          <w:szCs w:val="20"/>
        </w:rPr>
        <w:t>……….…....…….</w:t>
      </w:r>
      <w:r>
        <w:rPr>
          <w:rFonts w:ascii="Arial" w:hAnsi="Arial" w:cs="Arial"/>
          <w:sz w:val="20"/>
          <w:szCs w:val="20"/>
        </w:rPr>
        <w:t>,</w:t>
      </w:r>
    </w:p>
    <w:p w:rsidR="00353F2E" w:rsidRPr="00E952E0" w:rsidRDefault="00353F2E" w:rsidP="008A268A">
      <w:pPr>
        <w:pStyle w:val="Tekstpodstawowywc"/>
        <w:spacing w:line="360" w:lineRule="auto"/>
        <w:ind w:left="425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Adres e-mail: …………..…………………………………………………………</w:t>
      </w:r>
      <w:r>
        <w:rPr>
          <w:rFonts w:ascii="Arial" w:hAnsi="Arial" w:cs="Arial"/>
          <w:sz w:val="20"/>
        </w:rPr>
        <w:t>………..</w:t>
      </w:r>
      <w:r w:rsidRPr="00E952E0">
        <w:rPr>
          <w:rFonts w:ascii="Arial" w:hAnsi="Arial" w:cs="Arial"/>
          <w:sz w:val="20"/>
        </w:rPr>
        <w:t>…….………</w:t>
      </w:r>
      <w:r>
        <w:rPr>
          <w:rFonts w:ascii="Arial" w:hAnsi="Arial" w:cs="Arial"/>
          <w:sz w:val="20"/>
        </w:rPr>
        <w:t>.</w:t>
      </w:r>
    </w:p>
    <w:p w:rsidR="00353F2E" w:rsidRPr="00E952E0" w:rsidRDefault="00353F2E" w:rsidP="00043247">
      <w:pPr>
        <w:pStyle w:val="Tekstpodstawowywc"/>
        <w:spacing w:before="48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Oferta została złożona na  ….........  kolejno ponumerowanych stronach - od strony nr ............ do strony ........... .</w:t>
      </w:r>
    </w:p>
    <w:p w:rsidR="00353F2E" w:rsidRPr="00E952E0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Pr="00E952E0" w:rsidRDefault="00353F2E" w:rsidP="00043247">
      <w:pPr>
        <w:pStyle w:val="Tekstpodstawowywc"/>
        <w:spacing w:before="36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W skład oferty wchodzi ................ załączników.</w:t>
      </w:r>
    </w:p>
    <w:p w:rsidR="00353F2E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Pr="00E952E0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Pr="00E952E0" w:rsidRDefault="00353F2E" w:rsidP="00043247">
      <w:pPr>
        <w:pStyle w:val="Tekstpodstawowywc"/>
        <w:spacing w:before="480"/>
        <w:rPr>
          <w:rFonts w:ascii="Arial" w:hAnsi="Arial" w:cs="Arial"/>
          <w:sz w:val="20"/>
        </w:rPr>
      </w:pPr>
      <w:r w:rsidRPr="00E952E0">
        <w:rPr>
          <w:rFonts w:ascii="Arial" w:hAnsi="Arial" w:cs="Arial"/>
          <w:sz w:val="20"/>
        </w:rPr>
        <w:t>........................................., dnia .................</w:t>
      </w:r>
    </w:p>
    <w:p w:rsidR="00353F2E" w:rsidRPr="00E952E0" w:rsidRDefault="00353F2E" w:rsidP="003B6CF5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(miejscowość)</w:t>
      </w:r>
    </w:p>
    <w:p w:rsidR="00353F2E" w:rsidRPr="00E952E0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Pr="00E952E0" w:rsidRDefault="00353F2E" w:rsidP="003B6CF5">
      <w:pPr>
        <w:pStyle w:val="Tekstpodstawowywc"/>
        <w:rPr>
          <w:rFonts w:ascii="Arial" w:hAnsi="Arial" w:cs="Arial"/>
          <w:sz w:val="20"/>
        </w:rPr>
      </w:pPr>
    </w:p>
    <w:p w:rsidR="00353F2E" w:rsidRPr="00E952E0" w:rsidRDefault="00353F2E" w:rsidP="003B6CF5">
      <w:pPr>
        <w:pStyle w:val="Tekstpodstawowywc"/>
        <w:jc w:val="right"/>
        <w:rPr>
          <w:rFonts w:ascii="Arial" w:hAnsi="Arial" w:cs="Arial"/>
          <w:sz w:val="12"/>
          <w:szCs w:val="12"/>
        </w:rPr>
      </w:pPr>
      <w:r w:rsidRPr="00E952E0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>…………………………………….</w:t>
      </w:r>
      <w:r w:rsidRPr="00E952E0">
        <w:rPr>
          <w:rFonts w:ascii="Arial" w:hAnsi="Arial" w:cs="Arial"/>
          <w:sz w:val="12"/>
          <w:szCs w:val="12"/>
        </w:rPr>
        <w:t>....................................................................</w:t>
      </w:r>
    </w:p>
    <w:p w:rsidR="00353F2E" w:rsidRPr="00E952E0" w:rsidRDefault="00353F2E" w:rsidP="003B6CF5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E952E0">
        <w:rPr>
          <w:rFonts w:ascii="Arial" w:hAnsi="Arial" w:cs="Arial"/>
          <w:i/>
          <w:sz w:val="12"/>
          <w:szCs w:val="12"/>
        </w:rPr>
        <w:t>(pieczęć i podpis osób uprawnionych do podejmowania</w:t>
      </w:r>
    </w:p>
    <w:p w:rsidR="00353F2E" w:rsidRPr="00E952E0" w:rsidRDefault="00353F2E" w:rsidP="003B6CF5">
      <w:pPr>
        <w:pStyle w:val="Tekstpodstawowywc"/>
        <w:rPr>
          <w:rFonts w:ascii="Arial" w:hAnsi="Arial" w:cs="Arial"/>
          <w:i/>
          <w:sz w:val="12"/>
          <w:szCs w:val="12"/>
        </w:rPr>
      </w:pPr>
      <w:r w:rsidRPr="00E952E0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E952E0">
        <w:rPr>
          <w:rFonts w:ascii="Arial" w:hAnsi="Arial" w:cs="Arial"/>
          <w:i/>
          <w:sz w:val="12"/>
          <w:szCs w:val="12"/>
        </w:rPr>
        <w:t xml:space="preserve"> zobowiązań w imieniu firmy)</w:t>
      </w:r>
    </w:p>
    <w:p w:rsidR="00353F2E" w:rsidRPr="00E952E0" w:rsidRDefault="00353F2E" w:rsidP="0073149F">
      <w:pPr>
        <w:pStyle w:val="Jacek"/>
        <w:jc w:val="both"/>
        <w:rPr>
          <w:rFonts w:ascii="Arial" w:hAnsi="Arial" w:cs="Arial"/>
          <w:b/>
          <w:sz w:val="20"/>
        </w:rPr>
      </w:pPr>
    </w:p>
    <w:sectPr w:rsidR="00353F2E" w:rsidRPr="00E952E0" w:rsidSect="00AE15F3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2E" w:rsidRDefault="00353F2E" w:rsidP="00AF10F7">
      <w:pPr>
        <w:spacing w:after="0" w:line="240" w:lineRule="auto"/>
      </w:pPr>
      <w:r>
        <w:separator/>
      </w:r>
    </w:p>
  </w:endnote>
  <w:endnote w:type="continuationSeparator" w:id="0">
    <w:p w:rsidR="00353F2E" w:rsidRDefault="00353F2E" w:rsidP="00A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2E" w:rsidRDefault="00353F2E" w:rsidP="007C4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2E" w:rsidRDefault="00353F2E" w:rsidP="007C4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2E" w:rsidRDefault="00353F2E" w:rsidP="007C4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3F2E" w:rsidRDefault="00353F2E" w:rsidP="007C4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2E" w:rsidRDefault="00353F2E" w:rsidP="00AF10F7">
      <w:pPr>
        <w:spacing w:after="0" w:line="240" w:lineRule="auto"/>
      </w:pPr>
      <w:r>
        <w:separator/>
      </w:r>
    </w:p>
  </w:footnote>
  <w:footnote w:type="continuationSeparator" w:id="0">
    <w:p w:rsidR="00353F2E" w:rsidRDefault="00353F2E" w:rsidP="00AF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9CDC4E44"/>
    <w:lvl w:ilvl="0" w:tplc="0C76498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417"/>
    <w:rsid w:val="00043247"/>
    <w:rsid w:val="00067C10"/>
    <w:rsid w:val="00164F39"/>
    <w:rsid w:val="0018214E"/>
    <w:rsid w:val="00190479"/>
    <w:rsid w:val="0019702D"/>
    <w:rsid w:val="001D04DD"/>
    <w:rsid w:val="001D2945"/>
    <w:rsid w:val="001E00FC"/>
    <w:rsid w:val="001F092F"/>
    <w:rsid w:val="00246BE1"/>
    <w:rsid w:val="00292A43"/>
    <w:rsid w:val="002A0EA3"/>
    <w:rsid w:val="002C38BB"/>
    <w:rsid w:val="002C3A7B"/>
    <w:rsid w:val="002D2B35"/>
    <w:rsid w:val="00305110"/>
    <w:rsid w:val="00353F2E"/>
    <w:rsid w:val="003A1A1E"/>
    <w:rsid w:val="003B6CF5"/>
    <w:rsid w:val="003E0D1B"/>
    <w:rsid w:val="004F49A0"/>
    <w:rsid w:val="00531CD3"/>
    <w:rsid w:val="00541D06"/>
    <w:rsid w:val="005E4386"/>
    <w:rsid w:val="006214B0"/>
    <w:rsid w:val="00622665"/>
    <w:rsid w:val="00624456"/>
    <w:rsid w:val="0067394F"/>
    <w:rsid w:val="006975FD"/>
    <w:rsid w:val="006D66FE"/>
    <w:rsid w:val="006F316D"/>
    <w:rsid w:val="00707775"/>
    <w:rsid w:val="0072509B"/>
    <w:rsid w:val="0073149F"/>
    <w:rsid w:val="00731B98"/>
    <w:rsid w:val="007405BE"/>
    <w:rsid w:val="007A5415"/>
    <w:rsid w:val="007C47C6"/>
    <w:rsid w:val="007C6DB0"/>
    <w:rsid w:val="007D293F"/>
    <w:rsid w:val="007D6B3B"/>
    <w:rsid w:val="00801F1B"/>
    <w:rsid w:val="0080668F"/>
    <w:rsid w:val="00835ABC"/>
    <w:rsid w:val="00845B61"/>
    <w:rsid w:val="008577AD"/>
    <w:rsid w:val="00874E16"/>
    <w:rsid w:val="00877652"/>
    <w:rsid w:val="00883AC1"/>
    <w:rsid w:val="008874CE"/>
    <w:rsid w:val="008A268A"/>
    <w:rsid w:val="008A616E"/>
    <w:rsid w:val="008B1887"/>
    <w:rsid w:val="0093768B"/>
    <w:rsid w:val="009A3BE0"/>
    <w:rsid w:val="009A6BEF"/>
    <w:rsid w:val="00A3297D"/>
    <w:rsid w:val="00A812D0"/>
    <w:rsid w:val="00A8455C"/>
    <w:rsid w:val="00A9058F"/>
    <w:rsid w:val="00AB5125"/>
    <w:rsid w:val="00AD5567"/>
    <w:rsid w:val="00AE15F3"/>
    <w:rsid w:val="00AF10F7"/>
    <w:rsid w:val="00B13651"/>
    <w:rsid w:val="00B25023"/>
    <w:rsid w:val="00B82632"/>
    <w:rsid w:val="00BC7624"/>
    <w:rsid w:val="00BC7A8C"/>
    <w:rsid w:val="00C2037F"/>
    <w:rsid w:val="00C53979"/>
    <w:rsid w:val="00CC4334"/>
    <w:rsid w:val="00CC50C2"/>
    <w:rsid w:val="00D14086"/>
    <w:rsid w:val="00D31DA5"/>
    <w:rsid w:val="00D74CA9"/>
    <w:rsid w:val="00DA036B"/>
    <w:rsid w:val="00DB083C"/>
    <w:rsid w:val="00DC7390"/>
    <w:rsid w:val="00E13444"/>
    <w:rsid w:val="00E21607"/>
    <w:rsid w:val="00E4109D"/>
    <w:rsid w:val="00E8313D"/>
    <w:rsid w:val="00E865CD"/>
    <w:rsid w:val="00E952E0"/>
    <w:rsid w:val="00EF39C3"/>
    <w:rsid w:val="00F15BE6"/>
    <w:rsid w:val="00F44417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34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0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0F7"/>
    <w:rPr>
      <w:rFonts w:cs="Times New Roman"/>
    </w:rPr>
  </w:style>
  <w:style w:type="paragraph" w:customStyle="1" w:styleId="Jacek">
    <w:name w:val="Jacek"/>
    <w:basedOn w:val="Normal"/>
    <w:uiPriority w:val="99"/>
    <w:rsid w:val="00F90541"/>
    <w:pPr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73149F"/>
    <w:pPr>
      <w:spacing w:after="0" w:line="240" w:lineRule="auto"/>
      <w:jc w:val="both"/>
    </w:pPr>
    <w:rPr>
      <w:rFonts w:eastAsia="Times New Roman"/>
      <w:i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149F"/>
    <w:rPr>
      <w:rFonts w:eastAsia="Times New Roman" w:cs="Times New Roman"/>
      <w:i/>
      <w:sz w:val="20"/>
      <w:szCs w:val="20"/>
      <w:lang w:eastAsia="pl-PL"/>
    </w:rPr>
  </w:style>
  <w:style w:type="paragraph" w:customStyle="1" w:styleId="Tekstpodstawowywc">
    <w:name w:val="Tekst podstawowy wc"/>
    <w:aliases w:val="ęty"/>
    <w:basedOn w:val="BodyTextIndent"/>
    <w:uiPriority w:val="99"/>
    <w:rsid w:val="0073149F"/>
    <w:pPr>
      <w:spacing w:after="0" w:line="240" w:lineRule="auto"/>
      <w:ind w:left="0"/>
      <w:jc w:val="both"/>
    </w:pPr>
    <w:rPr>
      <w:rFonts w:eastAsia="Times New Roman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3149F"/>
    <w:pPr>
      <w:spacing w:after="0" w:line="240" w:lineRule="auto"/>
      <w:jc w:val="both"/>
    </w:pPr>
    <w:rPr>
      <w:rFonts w:eastAsia="Times New Roman"/>
      <w:color w:val="00000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49F"/>
    <w:rPr>
      <w:rFonts w:eastAsia="Times New Roman" w:cs="Times New Roman"/>
      <w:snapToGrid w:val="0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31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731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149F"/>
    <w:rPr>
      <w:rFonts w:cs="Times New Roman"/>
    </w:rPr>
  </w:style>
  <w:style w:type="table" w:styleId="TableGrid">
    <w:name w:val="Table Grid"/>
    <w:basedOn w:val="TableNormal"/>
    <w:uiPriority w:val="99"/>
    <w:rsid w:val="008577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C4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549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Kania</dc:creator>
  <cp:keywords/>
  <dc:description/>
  <cp:lastModifiedBy>Justyna</cp:lastModifiedBy>
  <cp:revision>58</cp:revision>
  <cp:lastPrinted>2016-10-05T06:24:00Z</cp:lastPrinted>
  <dcterms:created xsi:type="dcterms:W3CDTF">2016-05-02T07:52:00Z</dcterms:created>
  <dcterms:modified xsi:type="dcterms:W3CDTF">2016-10-05T10:07:00Z</dcterms:modified>
</cp:coreProperties>
</file>