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Default="006D30EC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t>PZ.271.1.6</w:t>
      </w:r>
      <w:bookmarkStart w:id="0" w:name="_GoBack"/>
      <w:bookmarkEnd w:id="0"/>
      <w:r w:rsidR="00654F30">
        <w:t>.2015.PZZ</w:t>
      </w:r>
      <w:r w:rsidR="009D7EFB">
        <w:t xml:space="preserve"> </w:t>
      </w:r>
    </w:p>
    <w:p w:rsidR="00654F30" w:rsidRPr="00654F30" w:rsidRDefault="009878E8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Załącznik nr 5</w:t>
      </w:r>
      <w:r w:rsidR="00654F30" w:rsidRPr="00654F3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do SIWZ</w:t>
      </w: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...................................., d</w:t>
      </w:r>
      <w:r w:rsidR="00C52A5E">
        <w:rPr>
          <w:rFonts w:ascii="Times New Roman" w:eastAsia="Times New Roman" w:hAnsi="Times New Roman"/>
          <w:sz w:val="24"/>
          <w:szCs w:val="24"/>
          <w:lang w:eastAsia="ar-SA"/>
        </w:rPr>
        <w:t>nia ....................... 2015</w:t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OŚWIADCZENIE O PRZYNALEŻNOŚCI DO TEJ SAMEJ GRUPY KAPITAŁOWEJ </w:t>
      </w: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br/>
        <w:t>ZGODNIE Z ART. 24 ust. 2 pkt.5</w:t>
      </w: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54F30">
        <w:rPr>
          <w:rFonts w:ascii="Times New Roman" w:hAnsi="Times New Roman"/>
          <w:sz w:val="24"/>
          <w:szCs w:val="24"/>
          <w:lang w:eastAsia="ar-SA"/>
        </w:rPr>
        <w:t xml:space="preserve">W związku ze złożeniem oferty w przetargu nieograniczonym na zadanie: </w:t>
      </w:r>
      <w:r w:rsidRPr="00654F30">
        <w:rPr>
          <w:rFonts w:ascii="Times New Roman" w:hAnsi="Times New Roman"/>
          <w:sz w:val="24"/>
          <w:szCs w:val="24"/>
          <w:lang w:eastAsia="ar-SA"/>
        </w:rPr>
        <w:br/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9D7EFB">
        <w:rPr>
          <w:rFonts w:ascii="Times New Roman" w:hAnsi="Times New Roman"/>
          <w:b/>
          <w:bCs/>
          <w:sz w:val="24"/>
          <w:szCs w:val="24"/>
          <w:lang w:eastAsia="ar-SA"/>
        </w:rPr>
        <w:t>Dostawa używanego autobusu szkolnego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 poz. 907 późn. zm.) oświadczam, że: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>należę do grupy kapitałowej,</w:t>
      </w:r>
      <w:r w:rsidRPr="00654F30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 której mowa w art. 24 ust 2 pkt. 5 ustawy, w załączeniu przedkładam listę </w:t>
      </w: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nie należę do grupy kapitałowej 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*</w:t>
      </w: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 xml:space="preserve">* niepotrzebne skreślić 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……………………………………………..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(podpis osoby uprawnionej do reprezentacji)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3158" w:rsidRDefault="00D73158"/>
    <w:sectPr w:rsidR="00D73158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72" w:rsidRDefault="00571572" w:rsidP="00763DC2">
      <w:pPr>
        <w:spacing w:after="0" w:line="240" w:lineRule="auto"/>
      </w:pPr>
      <w:r>
        <w:separator/>
      </w:r>
    </w:p>
  </w:endnote>
  <w:endnote w:type="continuationSeparator" w:id="0">
    <w:p w:rsidR="00571572" w:rsidRDefault="00571572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72" w:rsidRDefault="00571572" w:rsidP="00763DC2">
      <w:pPr>
        <w:spacing w:after="0" w:line="240" w:lineRule="auto"/>
      </w:pPr>
      <w:r>
        <w:separator/>
      </w:r>
    </w:p>
  </w:footnote>
  <w:footnote w:type="continuationSeparator" w:id="0">
    <w:p w:rsidR="00571572" w:rsidRDefault="00571572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1114B3"/>
    <w:rsid w:val="001456B8"/>
    <w:rsid w:val="001C290F"/>
    <w:rsid w:val="001D5BA6"/>
    <w:rsid w:val="003A27FA"/>
    <w:rsid w:val="003C41E6"/>
    <w:rsid w:val="00492969"/>
    <w:rsid w:val="004B2D03"/>
    <w:rsid w:val="005445A1"/>
    <w:rsid w:val="00571572"/>
    <w:rsid w:val="00577560"/>
    <w:rsid w:val="005E2FE8"/>
    <w:rsid w:val="00654F30"/>
    <w:rsid w:val="006D30EC"/>
    <w:rsid w:val="006D5E57"/>
    <w:rsid w:val="006D796E"/>
    <w:rsid w:val="00715FA4"/>
    <w:rsid w:val="00763DC2"/>
    <w:rsid w:val="007F059B"/>
    <w:rsid w:val="007F3FED"/>
    <w:rsid w:val="008A0614"/>
    <w:rsid w:val="009468E9"/>
    <w:rsid w:val="009878E8"/>
    <w:rsid w:val="009C3947"/>
    <w:rsid w:val="009D7EFB"/>
    <w:rsid w:val="00A8647F"/>
    <w:rsid w:val="00C52A5E"/>
    <w:rsid w:val="00C73B4D"/>
    <w:rsid w:val="00CB028D"/>
    <w:rsid w:val="00D04B6F"/>
    <w:rsid w:val="00D060D5"/>
    <w:rsid w:val="00D109E7"/>
    <w:rsid w:val="00D21C04"/>
    <w:rsid w:val="00D46BC2"/>
    <w:rsid w:val="00D73158"/>
    <w:rsid w:val="00D779C8"/>
    <w:rsid w:val="00E16843"/>
    <w:rsid w:val="00E50B01"/>
    <w:rsid w:val="00E55B61"/>
    <w:rsid w:val="00EA24E1"/>
    <w:rsid w:val="00F15C25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DAA5-A150-4183-8CA5-C2C31174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2015-02-10T06:09:00Z</cp:lastPrinted>
  <dcterms:created xsi:type="dcterms:W3CDTF">2015-05-04T10:18:00Z</dcterms:created>
  <dcterms:modified xsi:type="dcterms:W3CDTF">2015-05-04T10:18:00Z</dcterms:modified>
</cp:coreProperties>
</file>