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Default="00C52A5E" w:rsidP="00654F30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t>PZ.271.1.5</w:t>
      </w:r>
      <w:r w:rsidR="00654F30">
        <w:t>.2015.PZZ</w:t>
      </w:r>
      <w:r w:rsidR="009D7EFB">
        <w:t xml:space="preserve"> </w:t>
      </w:r>
    </w:p>
    <w:p w:rsidR="00654F30" w:rsidRPr="00654F30" w:rsidRDefault="009878E8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Załącznik nr 5</w:t>
      </w:r>
      <w:r w:rsidR="00654F30" w:rsidRPr="00654F30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do SIWZ</w:t>
      </w:r>
    </w:p>
    <w:p w:rsidR="00654F30" w:rsidRPr="00654F30" w:rsidRDefault="00654F30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654F30" w:rsidRPr="00654F30" w:rsidRDefault="00654F30" w:rsidP="00654F3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...................................., d</w:t>
      </w:r>
      <w:r w:rsidR="00C52A5E">
        <w:rPr>
          <w:rFonts w:ascii="Times New Roman" w:eastAsia="Times New Roman" w:hAnsi="Times New Roman"/>
          <w:sz w:val="24"/>
          <w:szCs w:val="24"/>
          <w:lang w:eastAsia="ar-SA"/>
        </w:rPr>
        <w:t>nia ....................... 2015</w:t>
      </w:r>
      <w:bookmarkStart w:id="0" w:name="_GoBack"/>
      <w:bookmarkEnd w:id="0"/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4F30" w:rsidRPr="00654F30" w:rsidRDefault="00654F30" w:rsidP="00654F3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654F30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OŚWIADCZENIE O PRZYNALEŻNOŚCI DO TEJ SAMEJ GRUPY KAPITAŁOWEJ </w:t>
      </w:r>
      <w:r w:rsidRPr="00654F30">
        <w:rPr>
          <w:rFonts w:ascii="Times New Roman" w:eastAsia="Lucida Sans Unicode" w:hAnsi="Times New Roman"/>
          <w:b/>
          <w:sz w:val="28"/>
          <w:szCs w:val="28"/>
          <w:lang w:eastAsia="ar-SA"/>
        </w:rPr>
        <w:br/>
        <w:t>ZGODNIE Z ART. 24 ust. 2 pkt.5</w:t>
      </w:r>
    </w:p>
    <w:p w:rsidR="00654F30" w:rsidRPr="00654F30" w:rsidRDefault="00654F30" w:rsidP="00654F3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654F30">
        <w:rPr>
          <w:rFonts w:ascii="Times New Roman" w:hAnsi="Times New Roman"/>
          <w:sz w:val="24"/>
          <w:szCs w:val="24"/>
          <w:lang w:eastAsia="ar-SA"/>
        </w:rPr>
        <w:t xml:space="preserve">W związku ze złożeniem oferty w przetargu nieograniczonym na zadanie: </w:t>
      </w:r>
      <w:r w:rsidRPr="00654F30">
        <w:rPr>
          <w:rFonts w:ascii="Times New Roman" w:hAnsi="Times New Roman"/>
          <w:sz w:val="24"/>
          <w:szCs w:val="24"/>
          <w:lang w:eastAsia="ar-SA"/>
        </w:rPr>
        <w:br/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9D7EFB">
        <w:rPr>
          <w:rFonts w:ascii="Times New Roman" w:hAnsi="Times New Roman"/>
          <w:b/>
          <w:bCs/>
          <w:sz w:val="24"/>
          <w:szCs w:val="24"/>
          <w:lang w:eastAsia="ar-SA"/>
        </w:rPr>
        <w:t>Dostawa używanego autobusu szkolnego</w:t>
      </w:r>
      <w:r w:rsidRPr="00654F30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4F30">
        <w:rPr>
          <w:rFonts w:ascii="Times New Roman" w:hAnsi="Times New Roman"/>
          <w:sz w:val="24"/>
          <w:szCs w:val="24"/>
          <w:lang w:eastAsia="ar-SA"/>
        </w:rPr>
        <w:t>prowadzonym na podstawie przepisów ustawy z dnia 29 stycznia 2004 roku Prawo zamówień publicznych (Tekst jedn. Dz. U. z 2013 r.  poz. 907 późn. zm.) oświadczam, że:</w:t>
      </w:r>
    </w:p>
    <w:p w:rsidR="00654F30" w:rsidRPr="00654F30" w:rsidRDefault="00654F30" w:rsidP="00654F3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654F30" w:rsidRPr="00654F30" w:rsidRDefault="00654F30" w:rsidP="00654F30">
      <w:pPr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>należę do grupy kapitałowej,</w:t>
      </w:r>
      <w:r w:rsidRPr="00654F30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 której mowa w art. 24 ust 2 pkt. 5 ustawy, w załączeniu przedkładam listę </w:t>
      </w:r>
    </w:p>
    <w:p w:rsidR="00654F30" w:rsidRPr="00654F30" w:rsidRDefault="00654F30" w:rsidP="00654F30">
      <w:pPr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654F30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nie należę do grupy kapitałowej </w:t>
      </w:r>
      <w:r w:rsidRPr="00654F30">
        <w:rPr>
          <w:rFonts w:ascii="Times New Roman" w:hAnsi="Times New Roman"/>
          <w:b/>
          <w:sz w:val="24"/>
          <w:szCs w:val="24"/>
          <w:lang w:eastAsia="ar-SA"/>
        </w:rPr>
        <w:t>*</w:t>
      </w:r>
    </w:p>
    <w:p w:rsidR="00654F30" w:rsidRPr="00654F30" w:rsidRDefault="00654F30" w:rsidP="00654F3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 xml:space="preserve">* niepotrzebne skreślić 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……………………………………………..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54F30">
        <w:rPr>
          <w:rFonts w:ascii="Times New Roman" w:eastAsia="Times New Roman" w:hAnsi="Times New Roman"/>
          <w:sz w:val="24"/>
          <w:szCs w:val="24"/>
          <w:lang w:eastAsia="ar-SA"/>
        </w:rPr>
        <w:tab/>
        <w:t>(podpis osoby uprawnionej do reprezentacji)</w:t>
      </w: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4F30" w:rsidRPr="00654F30" w:rsidRDefault="00654F30" w:rsidP="00654F3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3158" w:rsidRDefault="00D73158"/>
    <w:sectPr w:rsidR="00D73158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F" w:rsidRDefault="001C290F" w:rsidP="00763DC2">
      <w:pPr>
        <w:spacing w:after="0" w:line="240" w:lineRule="auto"/>
      </w:pPr>
      <w:r>
        <w:separator/>
      </w:r>
    </w:p>
  </w:endnote>
  <w:endnote w:type="continuationSeparator" w:id="0">
    <w:p w:rsidR="001C290F" w:rsidRDefault="001C290F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F" w:rsidRDefault="001C290F" w:rsidP="00763DC2">
      <w:pPr>
        <w:spacing w:after="0" w:line="240" w:lineRule="auto"/>
      </w:pPr>
      <w:r>
        <w:separator/>
      </w:r>
    </w:p>
  </w:footnote>
  <w:footnote w:type="continuationSeparator" w:id="0">
    <w:p w:rsidR="001C290F" w:rsidRDefault="001C290F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1114B3"/>
    <w:rsid w:val="001456B8"/>
    <w:rsid w:val="001C290F"/>
    <w:rsid w:val="001D5BA6"/>
    <w:rsid w:val="003A27FA"/>
    <w:rsid w:val="003C41E6"/>
    <w:rsid w:val="00492969"/>
    <w:rsid w:val="004B2D03"/>
    <w:rsid w:val="005445A1"/>
    <w:rsid w:val="00577560"/>
    <w:rsid w:val="005E2FE8"/>
    <w:rsid w:val="00654F30"/>
    <w:rsid w:val="006D5E57"/>
    <w:rsid w:val="006D796E"/>
    <w:rsid w:val="00715FA4"/>
    <w:rsid w:val="00763DC2"/>
    <w:rsid w:val="007F059B"/>
    <w:rsid w:val="007F3FED"/>
    <w:rsid w:val="008A0614"/>
    <w:rsid w:val="009468E9"/>
    <w:rsid w:val="009878E8"/>
    <w:rsid w:val="009C3947"/>
    <w:rsid w:val="009D7EFB"/>
    <w:rsid w:val="00A8647F"/>
    <w:rsid w:val="00C52A5E"/>
    <w:rsid w:val="00C73B4D"/>
    <w:rsid w:val="00CB028D"/>
    <w:rsid w:val="00D04B6F"/>
    <w:rsid w:val="00D060D5"/>
    <w:rsid w:val="00D109E7"/>
    <w:rsid w:val="00D21C04"/>
    <w:rsid w:val="00D46BC2"/>
    <w:rsid w:val="00D73158"/>
    <w:rsid w:val="00D779C8"/>
    <w:rsid w:val="00E16843"/>
    <w:rsid w:val="00E50B01"/>
    <w:rsid w:val="00E55B61"/>
    <w:rsid w:val="00EA24E1"/>
    <w:rsid w:val="00F15C25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D7F2-7BD7-4512-9D1A-77AE7FD7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2015-02-10T06:09:00Z</cp:lastPrinted>
  <dcterms:created xsi:type="dcterms:W3CDTF">2015-04-23T05:58:00Z</dcterms:created>
  <dcterms:modified xsi:type="dcterms:W3CDTF">2015-04-23T05:58:00Z</dcterms:modified>
</cp:coreProperties>
</file>