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0" w:rsidRPr="00F16F4B" w:rsidRDefault="00712D2F" w:rsidP="00242D0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PZ.271.1.4</w:t>
      </w:r>
      <w:bookmarkStart w:id="0" w:name="_GoBack"/>
      <w:bookmarkEnd w:id="0"/>
      <w:r w:rsidR="00242D00" w:rsidRPr="00F16F4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.2015 .PZZ</w:t>
      </w:r>
    </w:p>
    <w:p w:rsidR="00242D00" w:rsidRPr="00F16F4B" w:rsidRDefault="00242D00" w:rsidP="00242D0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6F4B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3 do SIWZ</w:t>
      </w:r>
    </w:p>
    <w:p w:rsidR="00242D00" w:rsidRPr="00F16F4B" w:rsidRDefault="00242D00" w:rsidP="00242D0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pl-PL"/>
        </w:rPr>
      </w:pP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242D00" w:rsidRPr="00F16F4B" w:rsidRDefault="00242D00" w:rsidP="00242D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O BRAKU PODSTAW DO WYKLUCZENIA Z POSTĘPOWANIA </w:t>
      </w: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ZGODNIE Z ART. 24 ust. 1 </w:t>
      </w: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42D00" w:rsidRDefault="00242D0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16F4B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BF7DA0" w:rsidRPr="00BF7DA0" w:rsidRDefault="00BF7DA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2D00" w:rsidRDefault="00242D0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F16F4B" w:rsidRPr="00F16F4B">
        <w:rPr>
          <w:rFonts w:ascii="Times New Roman" w:hAnsi="Times New Roman"/>
          <w:b/>
          <w:bCs/>
          <w:sz w:val="24"/>
        </w:rPr>
        <w:t>Dostawa używanego autobusu szkolnego</w:t>
      </w:r>
      <w:r w:rsidRPr="00F16F4B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BF7DA0" w:rsidRPr="00BF7DA0" w:rsidRDefault="00BF7DA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6F4B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poz. 907 z późn. zm.) oświadczam, że nie podlegam wykluczeniu z postępowania o udzielenie zamówienia na podstawie art. 24 ust. 1 ustawy.</w:t>
      </w:r>
    </w:p>
    <w:p w:rsidR="00242D00" w:rsidRPr="00F16F4B" w:rsidRDefault="00242D00" w:rsidP="00242D0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>…………………………………………..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eastAsia="Times New Roman" w:hAnsi="Times New Roman"/>
          <w:sz w:val="18"/>
          <w:szCs w:val="18"/>
          <w:lang w:eastAsia="ar-SA"/>
        </w:rPr>
        <w:t>(podpis osoby uprawnionej do reprezentacji)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242D00" w:rsidRPr="00F16F4B" w:rsidRDefault="00242D00" w:rsidP="00242D00">
      <w:pPr>
        <w:spacing w:after="0" w:line="240" w:lineRule="auto"/>
        <w:ind w:left="-28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D73158" w:rsidRPr="00F16F4B" w:rsidRDefault="00D73158">
      <w:pPr>
        <w:rPr>
          <w:rFonts w:ascii="Times New Roman" w:hAnsi="Times New Roman"/>
        </w:rPr>
      </w:pPr>
    </w:p>
    <w:p w:rsidR="00F16F4B" w:rsidRPr="00F16F4B" w:rsidRDefault="00F16F4B">
      <w:pPr>
        <w:rPr>
          <w:rFonts w:ascii="Times New Roman" w:hAnsi="Times New Roman"/>
        </w:rPr>
      </w:pPr>
    </w:p>
    <w:sectPr w:rsidR="00F16F4B" w:rsidRPr="00F16F4B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53" w:rsidRDefault="008D4C53" w:rsidP="00763DC2">
      <w:pPr>
        <w:spacing w:after="0" w:line="240" w:lineRule="auto"/>
      </w:pPr>
      <w:r>
        <w:separator/>
      </w:r>
    </w:p>
  </w:endnote>
  <w:endnote w:type="continuationSeparator" w:id="0">
    <w:p w:rsidR="008D4C53" w:rsidRDefault="008D4C53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53" w:rsidRDefault="008D4C53" w:rsidP="00763DC2">
      <w:pPr>
        <w:spacing w:after="0" w:line="240" w:lineRule="auto"/>
      </w:pPr>
      <w:r>
        <w:separator/>
      </w:r>
    </w:p>
  </w:footnote>
  <w:footnote w:type="continuationSeparator" w:id="0">
    <w:p w:rsidR="008D4C53" w:rsidRDefault="008D4C53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0B7442"/>
    <w:rsid w:val="001114B3"/>
    <w:rsid w:val="001456B8"/>
    <w:rsid w:val="001D5BA6"/>
    <w:rsid w:val="00242D00"/>
    <w:rsid w:val="00320DC7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05822"/>
    <w:rsid w:val="00712D2F"/>
    <w:rsid w:val="00715FA4"/>
    <w:rsid w:val="00763DC2"/>
    <w:rsid w:val="007F059B"/>
    <w:rsid w:val="007F3FED"/>
    <w:rsid w:val="008D4C53"/>
    <w:rsid w:val="009A076A"/>
    <w:rsid w:val="009C3947"/>
    <w:rsid w:val="009E7733"/>
    <w:rsid w:val="00A37CF3"/>
    <w:rsid w:val="00A8647F"/>
    <w:rsid w:val="00BF7DA0"/>
    <w:rsid w:val="00D04B6F"/>
    <w:rsid w:val="00D060D5"/>
    <w:rsid w:val="00D109E7"/>
    <w:rsid w:val="00D21C04"/>
    <w:rsid w:val="00D41167"/>
    <w:rsid w:val="00D73158"/>
    <w:rsid w:val="00D779C8"/>
    <w:rsid w:val="00E130B3"/>
    <w:rsid w:val="00E50B01"/>
    <w:rsid w:val="00E55B61"/>
    <w:rsid w:val="00EA24E1"/>
    <w:rsid w:val="00F15C25"/>
    <w:rsid w:val="00F16F4B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4882-C0C7-4799-9017-AA15D22F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2015-03-23T10:54:00Z</dcterms:created>
  <dcterms:modified xsi:type="dcterms:W3CDTF">2015-03-23T10:54:00Z</dcterms:modified>
</cp:coreProperties>
</file>