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30" w:rsidRPr="00A939BC" w:rsidRDefault="00FF29A7" w:rsidP="00654F30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</w:rPr>
        <w:t>PZ.271.1.4</w:t>
      </w:r>
      <w:bookmarkStart w:id="0" w:name="_GoBack"/>
      <w:bookmarkEnd w:id="0"/>
      <w:r w:rsidR="00654F30" w:rsidRPr="00A939BC">
        <w:rPr>
          <w:rFonts w:ascii="Times New Roman" w:hAnsi="Times New Roman"/>
        </w:rPr>
        <w:t>.2015.PZZ</w:t>
      </w:r>
    </w:p>
    <w:p w:rsidR="00320DC7" w:rsidRPr="00A939BC" w:rsidRDefault="00320DC7" w:rsidP="00320DC7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A939BC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Załącznik nr 2 do SIWZ</w:t>
      </w: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320DC7" w:rsidRPr="00A939BC" w:rsidRDefault="00320DC7" w:rsidP="00320DC7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320DC7" w:rsidRPr="00A939BC" w:rsidRDefault="00320DC7" w:rsidP="00320DC7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320DC7" w:rsidRPr="00A939BC" w:rsidRDefault="00320DC7" w:rsidP="00320DC7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320DC7" w:rsidRPr="00A939BC" w:rsidRDefault="00320DC7" w:rsidP="00320DC7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>(Nazwa i adres wykonawcy)</w:t>
      </w: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939BC">
        <w:rPr>
          <w:rFonts w:ascii="Times New Roman" w:eastAsia="Times New Roman" w:hAnsi="Times New Roman"/>
          <w:b/>
          <w:sz w:val="28"/>
          <w:szCs w:val="28"/>
          <w:lang w:eastAsia="ar-SA"/>
        </w:rPr>
        <w:t>OŚWIADCZENIE WYKONAWCY</w:t>
      </w: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939BC">
        <w:rPr>
          <w:rFonts w:ascii="Times New Roman" w:eastAsia="Times New Roman" w:hAnsi="Times New Roman"/>
          <w:b/>
          <w:sz w:val="28"/>
          <w:szCs w:val="28"/>
          <w:lang w:eastAsia="ar-SA"/>
        </w:rPr>
        <w:t>O SPEŁNIENIU WARUNKÓW UDZIAŁU W POSTĘPOWANIU</w:t>
      </w: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939BC">
        <w:rPr>
          <w:rFonts w:ascii="Times New Roman" w:hAnsi="Times New Roman"/>
          <w:sz w:val="24"/>
          <w:szCs w:val="24"/>
          <w:lang w:eastAsia="ar-SA"/>
        </w:rPr>
        <w:t>W związku ze złożeniem oferty w przetargu nieograniczonym na zadanie:</w:t>
      </w: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9A6410" w:rsidRPr="00A939BC">
        <w:rPr>
          <w:rFonts w:ascii="Times New Roman" w:hAnsi="Times New Roman"/>
          <w:b/>
          <w:bCs/>
          <w:sz w:val="24"/>
        </w:rPr>
        <w:t>Dostawa używanego autobusu szkolnego</w:t>
      </w:r>
      <w:r w:rsidRPr="00A939BC">
        <w:rPr>
          <w:rFonts w:ascii="Times New Roman" w:eastAsia="Times New Roman" w:hAnsi="Times New Roman"/>
          <w:b/>
          <w:sz w:val="24"/>
          <w:szCs w:val="24"/>
          <w:lang w:eastAsia="ar-SA"/>
        </w:rPr>
        <w:t>”.</w:t>
      </w:r>
      <w:r w:rsidRPr="00A939BC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ar-SA"/>
        </w:rPr>
      </w:pPr>
      <w:r w:rsidRPr="00A939BC">
        <w:rPr>
          <w:rFonts w:ascii="Times New Roman" w:hAnsi="Times New Roman"/>
          <w:b/>
          <w:sz w:val="18"/>
          <w:szCs w:val="18"/>
          <w:lang w:eastAsia="ar-SA"/>
        </w:rPr>
        <w:tab/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39BC">
        <w:rPr>
          <w:rFonts w:ascii="Times New Roman" w:hAnsi="Times New Roman"/>
          <w:sz w:val="24"/>
          <w:szCs w:val="24"/>
          <w:lang w:eastAsia="ar-SA"/>
        </w:rPr>
        <w:t xml:space="preserve">prowadzonym na podstawie przepisów ustawy z dnia 29 stycznia 2004 r. Prawo zamówień publicznych (Tekst jednolity </w:t>
      </w:r>
      <w:r w:rsidRPr="00A939BC">
        <w:rPr>
          <w:rFonts w:ascii="Times New Roman" w:hAnsi="Times New Roman"/>
          <w:color w:val="000000"/>
          <w:sz w:val="24"/>
          <w:szCs w:val="24"/>
          <w:lang w:eastAsia="ar-SA"/>
        </w:rPr>
        <w:t>Dz. U. z 2013 r. poz. 907 z późn. zm.</w:t>
      </w:r>
      <w:r w:rsidRPr="00A939BC">
        <w:rPr>
          <w:rFonts w:ascii="Times New Roman" w:hAnsi="Times New Roman"/>
          <w:sz w:val="24"/>
          <w:szCs w:val="24"/>
          <w:lang w:eastAsia="ar-SA"/>
        </w:rPr>
        <w:t>) oświadczam, iż spełniam warunki udziału w postępowaniu, określone w art. 22 ust. 1 ustawy Prawo zamówień publicznych, tj.:</w:t>
      </w:r>
    </w:p>
    <w:p w:rsidR="00320DC7" w:rsidRPr="00A939BC" w:rsidRDefault="00320DC7" w:rsidP="00320DC7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 xml:space="preserve">1) </w:t>
      </w: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ab/>
        <w:t>posiadam uprawnienia do wykonywania określonej działalności lub czynności, jeżeli przepisy prawa nakładają obowiązek ich posiadania;</w:t>
      </w:r>
    </w:p>
    <w:p w:rsidR="00320DC7" w:rsidRPr="00A939BC" w:rsidRDefault="00320DC7" w:rsidP="00320DC7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 xml:space="preserve">2) </w:t>
      </w: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ab/>
        <w:t>posiadam wiedzę i doświadczenie do wykonania zamówienia;</w:t>
      </w:r>
    </w:p>
    <w:p w:rsidR="00320DC7" w:rsidRPr="00A939BC" w:rsidRDefault="00320DC7" w:rsidP="00320DC7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ab/>
        <w:t>dysponuję odpowiednim potencjałem technicznym oraz osobami zdolnymi do wykonania zamówienia;</w:t>
      </w:r>
    </w:p>
    <w:p w:rsidR="00320DC7" w:rsidRPr="00A939BC" w:rsidRDefault="00320DC7" w:rsidP="00320DC7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 xml:space="preserve">4) </w:t>
      </w: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ab/>
        <w:t>znajduję się w sytuacji ekonomicznej i finansowej zapewniającej wykonanie zamówienia;</w:t>
      </w:r>
    </w:p>
    <w:p w:rsidR="00320DC7" w:rsidRPr="00A939BC" w:rsidRDefault="00320DC7" w:rsidP="00320DC7">
      <w:pPr>
        <w:spacing w:before="60" w:after="6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DC7" w:rsidRPr="00A939BC" w:rsidRDefault="00320DC7" w:rsidP="00320DC7">
      <w:pPr>
        <w:spacing w:before="60" w:after="6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39B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                                                           ..............................................................</w:t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39B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miejscowość i data                                                         /podpis osoby/osób uprawnionych do </w:t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39B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</w:t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39B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reprezentowania Wykonawcy/</w:t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39BC">
        <w:rPr>
          <w:rFonts w:ascii="Times New Roman" w:eastAsia="Times New Roman" w:hAnsi="Times New Roman"/>
          <w:sz w:val="24"/>
          <w:szCs w:val="24"/>
          <w:lang w:eastAsia="pl-PL"/>
        </w:rPr>
        <w:t>*niepotrzebne skreślić</w:t>
      </w:r>
    </w:p>
    <w:p w:rsidR="00D73158" w:rsidRPr="00A939BC" w:rsidRDefault="00D73158">
      <w:pPr>
        <w:rPr>
          <w:rFonts w:ascii="Times New Roman" w:hAnsi="Times New Roman"/>
        </w:rPr>
      </w:pPr>
    </w:p>
    <w:sectPr w:rsidR="00D73158" w:rsidRPr="00A939BC" w:rsidSect="00EA24E1">
      <w:headerReference w:type="default" r:id="rId9"/>
      <w:footerReference w:type="default" r:id="rId10"/>
      <w:pgSz w:w="11906" w:h="16838" w:code="9"/>
      <w:pgMar w:top="1418" w:right="1418" w:bottom="1418" w:left="1418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EE" w:rsidRDefault="002205EE" w:rsidP="00763DC2">
      <w:pPr>
        <w:spacing w:after="0" w:line="240" w:lineRule="auto"/>
      </w:pPr>
      <w:r>
        <w:separator/>
      </w:r>
    </w:p>
  </w:endnote>
  <w:endnote w:type="continuationSeparator" w:id="0">
    <w:p w:rsidR="002205EE" w:rsidRDefault="002205EE" w:rsidP="007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9" w:rsidRDefault="00D109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-41910</wp:posOffset>
          </wp:positionV>
          <wp:extent cx="7448550" cy="221615"/>
          <wp:effectExtent l="0" t="0" r="0" b="6985"/>
          <wp:wrapSquare wrapText="bothSides"/>
          <wp:docPr id="2" name="Obraz 3" descr="baner3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aner3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EE" w:rsidRDefault="002205EE" w:rsidP="00763DC2">
      <w:pPr>
        <w:spacing w:after="0" w:line="240" w:lineRule="auto"/>
      </w:pPr>
      <w:r>
        <w:separator/>
      </w:r>
    </w:p>
  </w:footnote>
  <w:footnote w:type="continuationSeparator" w:id="0">
    <w:p w:rsidR="002205EE" w:rsidRDefault="002205EE" w:rsidP="0076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2" w:rsidRDefault="00D109E7" w:rsidP="00D21C04">
    <w:pPr>
      <w:pStyle w:val="Nagwek"/>
      <w:tabs>
        <w:tab w:val="clear" w:pos="9072"/>
        <w:tab w:val="right" w:pos="9923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6619875" cy="866775"/>
          <wp:effectExtent l="0" t="0" r="9525" b="9525"/>
          <wp:docPr id="1" name="Obraz 1" descr="gmina zagn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zagn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E2A22CB"/>
    <w:multiLevelType w:val="singleLevel"/>
    <w:tmpl w:val="1A1866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E7"/>
    <w:rsid w:val="00034720"/>
    <w:rsid w:val="000661E9"/>
    <w:rsid w:val="000663F4"/>
    <w:rsid w:val="000B7442"/>
    <w:rsid w:val="001114B3"/>
    <w:rsid w:val="001147AE"/>
    <w:rsid w:val="001456B8"/>
    <w:rsid w:val="00190952"/>
    <w:rsid w:val="001D5BA6"/>
    <w:rsid w:val="002205EE"/>
    <w:rsid w:val="00320DC7"/>
    <w:rsid w:val="003A27FA"/>
    <w:rsid w:val="003C41E6"/>
    <w:rsid w:val="00492969"/>
    <w:rsid w:val="004B2D03"/>
    <w:rsid w:val="005445A1"/>
    <w:rsid w:val="00577560"/>
    <w:rsid w:val="005B7C0A"/>
    <w:rsid w:val="005E2FE8"/>
    <w:rsid w:val="00654F30"/>
    <w:rsid w:val="006D5E57"/>
    <w:rsid w:val="006D796E"/>
    <w:rsid w:val="00715FA4"/>
    <w:rsid w:val="00763DC2"/>
    <w:rsid w:val="007F059B"/>
    <w:rsid w:val="007F3FED"/>
    <w:rsid w:val="009A076A"/>
    <w:rsid w:val="009A6410"/>
    <w:rsid w:val="009C3947"/>
    <w:rsid w:val="009F5D1D"/>
    <w:rsid w:val="00A03F6E"/>
    <w:rsid w:val="00A8647F"/>
    <w:rsid w:val="00A939BC"/>
    <w:rsid w:val="00CD5E0B"/>
    <w:rsid w:val="00D04B6F"/>
    <w:rsid w:val="00D060D5"/>
    <w:rsid w:val="00D109E7"/>
    <w:rsid w:val="00D21C04"/>
    <w:rsid w:val="00D73158"/>
    <w:rsid w:val="00D779C8"/>
    <w:rsid w:val="00DA460A"/>
    <w:rsid w:val="00E50B01"/>
    <w:rsid w:val="00E55B61"/>
    <w:rsid w:val="00EA24E1"/>
    <w:rsid w:val="00F15C25"/>
    <w:rsid w:val="00F20F46"/>
    <w:rsid w:val="00F52CF5"/>
    <w:rsid w:val="00F54C5B"/>
    <w:rsid w:val="00F8434F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apier%20firmowy%20-%20GMINA%20ZAGNA&#323;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AA9A-F21C-4089-B094-E995608F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GMINA ZAGNAŃSK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 Wójcik</dc:creator>
  <cp:keywords/>
  <cp:lastModifiedBy>Krzysztof Piotrowski Wójcik</cp:lastModifiedBy>
  <cp:revision>2</cp:revision>
  <cp:lastPrinted>2015-03-12T06:26:00Z</cp:lastPrinted>
  <dcterms:created xsi:type="dcterms:W3CDTF">2015-03-23T10:54:00Z</dcterms:created>
  <dcterms:modified xsi:type="dcterms:W3CDTF">2015-03-23T10:54:00Z</dcterms:modified>
</cp:coreProperties>
</file>