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62" w:rsidRPr="00C66062" w:rsidRDefault="00785437" w:rsidP="00C66062">
      <w:pPr>
        <w:rPr>
          <w:bCs/>
          <w:iCs/>
        </w:rPr>
      </w:pPr>
      <w:r>
        <w:rPr>
          <w:iCs/>
        </w:rPr>
        <w:t>Znak sprawy: B</w:t>
      </w:r>
      <w:r w:rsidR="003B6CAF">
        <w:rPr>
          <w:iCs/>
        </w:rPr>
        <w:t>.271.7.</w:t>
      </w:r>
      <w:r w:rsidR="00B14439">
        <w:rPr>
          <w:iCs/>
        </w:rPr>
        <w:t>2012</w:t>
      </w:r>
      <w:r w:rsidR="003B6CAF">
        <w:rPr>
          <w:iCs/>
        </w:rPr>
        <w:t>.BIO</w:t>
      </w:r>
    </w:p>
    <w:p w:rsidR="00C66062" w:rsidRPr="00C66062" w:rsidRDefault="00C66062" w:rsidP="00C66062">
      <w:pPr>
        <w:ind w:left="6372"/>
        <w:rPr>
          <w:bCs/>
          <w:i/>
          <w:iCs/>
          <w:u w:val="single"/>
        </w:rPr>
      </w:pPr>
      <w:r w:rsidRPr="00C66062">
        <w:rPr>
          <w:b/>
          <w:bCs/>
          <w:i/>
          <w:iCs/>
        </w:rPr>
        <w:t>Załącznik nr 4 do SIWZ</w:t>
      </w:r>
    </w:p>
    <w:p w:rsidR="00C66062" w:rsidRPr="00C66062" w:rsidRDefault="00C66062" w:rsidP="00C66062">
      <w:pPr>
        <w:rPr>
          <w:i/>
        </w:rPr>
      </w:pPr>
      <w:r w:rsidRPr="00C66062">
        <w:rPr>
          <w:i/>
        </w:rPr>
        <w:t>……………………………………</w:t>
      </w:r>
    </w:p>
    <w:p w:rsidR="00C66062" w:rsidRPr="00C66062" w:rsidRDefault="00C66062" w:rsidP="00C66062">
      <w:pPr>
        <w:rPr>
          <w:i/>
        </w:rPr>
      </w:pPr>
      <w:r w:rsidRPr="00C66062">
        <w:rPr>
          <w:i/>
        </w:rPr>
        <w:t xml:space="preserve">……………………………………….                                                                       </w:t>
      </w:r>
    </w:p>
    <w:p w:rsidR="00C66062" w:rsidRPr="00C66062" w:rsidRDefault="00C66062" w:rsidP="00C66062">
      <w:pPr>
        <w:rPr>
          <w:i/>
          <w:iCs/>
        </w:rPr>
      </w:pPr>
      <w:r w:rsidRPr="00C66062">
        <w:rPr>
          <w:i/>
          <w:iCs/>
        </w:rPr>
        <w:t xml:space="preserve">( nazwa i adres Wykonawcy) </w:t>
      </w:r>
    </w:p>
    <w:p w:rsidR="00C66062" w:rsidRPr="00C66062" w:rsidRDefault="00C66062" w:rsidP="00C66062">
      <w:pPr>
        <w:rPr>
          <w:i/>
          <w:iCs/>
        </w:rPr>
      </w:pPr>
    </w:p>
    <w:p w:rsidR="00C66062" w:rsidRPr="00C66062" w:rsidRDefault="00C66062" w:rsidP="00C66062">
      <w:pPr>
        <w:rPr>
          <w:i/>
          <w:iCs/>
        </w:rPr>
      </w:pPr>
      <w:r w:rsidRPr="00C66062">
        <w:rPr>
          <w:i/>
          <w:iCs/>
        </w:rPr>
        <w:t>………………………………………</w:t>
      </w:r>
    </w:p>
    <w:p w:rsidR="00C66062" w:rsidRPr="00C66062" w:rsidRDefault="00C66062" w:rsidP="00C66062">
      <w:pPr>
        <w:rPr>
          <w:i/>
          <w:iCs/>
        </w:rPr>
      </w:pPr>
      <w:r w:rsidRPr="00C66062">
        <w:rPr>
          <w:i/>
          <w:iCs/>
        </w:rPr>
        <w:t xml:space="preserve">              telefon /fax</w:t>
      </w:r>
    </w:p>
    <w:p w:rsidR="00C66062" w:rsidRPr="00C66062" w:rsidRDefault="00C66062" w:rsidP="00B14439">
      <w:pPr>
        <w:jc w:val="both"/>
        <w:rPr>
          <w:b/>
          <w:bCs/>
        </w:rPr>
      </w:pPr>
      <w:r w:rsidRPr="00C66062">
        <w:rPr>
          <w:b/>
          <w:bCs/>
        </w:rPr>
        <w:t xml:space="preserve">WYKAZ  WYKONANYCH  W CIĄGU </w:t>
      </w:r>
      <w:r w:rsidR="00270860">
        <w:rPr>
          <w:b/>
          <w:bCs/>
        </w:rPr>
        <w:t>OSTATNICH  3</w:t>
      </w:r>
      <w:r w:rsidRPr="00C66062">
        <w:rPr>
          <w:b/>
          <w:bCs/>
        </w:rPr>
        <w:t xml:space="preserve"> LAT  </w:t>
      </w:r>
      <w:r w:rsidR="00270860">
        <w:rPr>
          <w:b/>
          <w:bCs/>
        </w:rPr>
        <w:t xml:space="preserve">USŁUG </w:t>
      </w:r>
      <w:r w:rsidRPr="00C66062">
        <w:rPr>
          <w:b/>
          <w:bCs/>
        </w:rPr>
        <w:t>ODPOWIADAJĄCYCH  SWO</w:t>
      </w:r>
      <w:r w:rsidR="0074319E">
        <w:rPr>
          <w:b/>
          <w:bCs/>
        </w:rPr>
        <w:t>IM  RODZAJEM  I  WARTOŚCIĄ USŁUGOM</w:t>
      </w:r>
      <w:r w:rsidRPr="00C66062">
        <w:rPr>
          <w:b/>
          <w:bCs/>
        </w:rPr>
        <w:t xml:space="preserve"> STANOWIĄCYM PRZEDMIOTOWI ZAMÓWIENIA</w:t>
      </w:r>
    </w:p>
    <w:p w:rsidR="00C66062" w:rsidRPr="00C66062" w:rsidRDefault="00C66062" w:rsidP="00C66062">
      <w:pPr>
        <w:rPr>
          <w:i/>
          <w:iCs/>
        </w:rPr>
      </w:pPr>
    </w:p>
    <w:p w:rsidR="00C66062" w:rsidRPr="00C66062" w:rsidRDefault="00C66062" w:rsidP="00C66062">
      <w:r w:rsidRPr="00C66062">
        <w:rPr>
          <w:i/>
          <w:iCs/>
        </w:rPr>
        <w:t xml:space="preserve">Wykaz </w:t>
      </w:r>
      <w:r w:rsidR="006B05FA">
        <w:rPr>
          <w:i/>
          <w:iCs/>
        </w:rPr>
        <w:t xml:space="preserve">zrealizowanych usług </w:t>
      </w:r>
      <w:r w:rsidRPr="00C66062">
        <w:rPr>
          <w:i/>
          <w:iCs/>
        </w:rPr>
        <w:t>odpowiadających  swo</w:t>
      </w:r>
      <w:r w:rsidR="006B05FA">
        <w:rPr>
          <w:i/>
          <w:iCs/>
        </w:rPr>
        <w:t>im rodzajem i wartością  usługom</w:t>
      </w:r>
      <w:bookmarkStart w:id="0" w:name="_GoBack"/>
      <w:bookmarkEnd w:id="0"/>
      <w:r w:rsidRPr="00C66062">
        <w:rPr>
          <w:i/>
          <w:iCs/>
        </w:rPr>
        <w:t xml:space="preserve"> stanowiącym przedmiot zamówienia, zawierający wykaz wykonanych w okresie ostatnich pięciu lat przed dniem wszczęcia postępowania o udzielenie zamówienia, a jeżeli okres prowadzenia działalności jest krótszy – tym okresie, z podaniem ich wartości oraz daty i miejsca wykonania.</w:t>
      </w:r>
    </w:p>
    <w:p w:rsidR="00C66062" w:rsidRPr="00C66062" w:rsidRDefault="00C66062" w:rsidP="00C660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187"/>
        <w:gridCol w:w="2488"/>
        <w:gridCol w:w="1800"/>
        <w:gridCol w:w="2160"/>
      </w:tblGrid>
      <w:tr w:rsidR="00C66062" w:rsidRPr="00C66062" w:rsidTr="00DD49BC">
        <w:tc>
          <w:tcPr>
            <w:tcW w:w="435" w:type="dxa"/>
            <w:shd w:val="clear" w:color="auto" w:fill="B6DDE8"/>
          </w:tcPr>
          <w:p w:rsidR="00C66062" w:rsidRPr="00C66062" w:rsidRDefault="00C66062" w:rsidP="00C66062">
            <w:pPr>
              <w:rPr>
                <w:b/>
                <w:bCs/>
              </w:rPr>
            </w:pPr>
            <w:r w:rsidRPr="00C66062">
              <w:rPr>
                <w:b/>
                <w:bCs/>
              </w:rPr>
              <w:t>Lp.</w:t>
            </w:r>
          </w:p>
        </w:tc>
        <w:tc>
          <w:tcPr>
            <w:tcW w:w="2187" w:type="dxa"/>
            <w:shd w:val="clear" w:color="auto" w:fill="B6DDE8"/>
          </w:tcPr>
          <w:p w:rsidR="00C66062" w:rsidRPr="00C66062" w:rsidRDefault="00C66062" w:rsidP="00C66062">
            <w:pPr>
              <w:rPr>
                <w:b/>
                <w:bCs/>
              </w:rPr>
            </w:pPr>
            <w:r w:rsidRPr="00C66062">
              <w:rPr>
                <w:b/>
                <w:bCs/>
              </w:rPr>
              <w:t>Nazwa  i adres podmiotu n</w:t>
            </w:r>
            <w:r w:rsidR="0074319E">
              <w:rPr>
                <w:b/>
                <w:bCs/>
              </w:rPr>
              <w:t>a rzecz, którego wykonano usługi</w:t>
            </w:r>
          </w:p>
        </w:tc>
        <w:tc>
          <w:tcPr>
            <w:tcW w:w="2488" w:type="dxa"/>
            <w:shd w:val="clear" w:color="auto" w:fill="B6DDE8"/>
          </w:tcPr>
          <w:p w:rsidR="00C66062" w:rsidRPr="00C66062" w:rsidRDefault="00C66062" w:rsidP="00C66062">
            <w:pPr>
              <w:rPr>
                <w:b/>
                <w:bCs/>
              </w:rPr>
            </w:pPr>
            <w:r w:rsidRPr="00C66062">
              <w:rPr>
                <w:b/>
                <w:bCs/>
              </w:rPr>
              <w:t xml:space="preserve">Zakres zamówienia </w:t>
            </w:r>
          </w:p>
          <w:p w:rsidR="00C66062" w:rsidRPr="00C66062" w:rsidRDefault="00C66062" w:rsidP="00C66062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B6DDE8"/>
          </w:tcPr>
          <w:p w:rsidR="00C66062" w:rsidRPr="00C66062" w:rsidRDefault="00C66062" w:rsidP="00C66062">
            <w:pPr>
              <w:rPr>
                <w:b/>
                <w:bCs/>
              </w:rPr>
            </w:pPr>
            <w:r w:rsidRPr="00C66062">
              <w:rPr>
                <w:b/>
                <w:bCs/>
              </w:rPr>
              <w:t xml:space="preserve">         Wartość </w:t>
            </w:r>
          </w:p>
          <w:p w:rsidR="00C66062" w:rsidRPr="00C66062" w:rsidRDefault="00C66062" w:rsidP="00C66062">
            <w:pPr>
              <w:rPr>
                <w:b/>
                <w:bCs/>
              </w:rPr>
            </w:pPr>
            <w:r w:rsidRPr="00C66062">
              <w:rPr>
                <w:b/>
                <w:bCs/>
              </w:rPr>
              <w:t>( w zł brutto )</w:t>
            </w:r>
          </w:p>
        </w:tc>
        <w:tc>
          <w:tcPr>
            <w:tcW w:w="2160" w:type="dxa"/>
            <w:shd w:val="clear" w:color="auto" w:fill="B6DDE8"/>
          </w:tcPr>
          <w:p w:rsidR="00C66062" w:rsidRPr="00C66062" w:rsidRDefault="00C66062" w:rsidP="00C66062">
            <w:pPr>
              <w:rPr>
                <w:b/>
                <w:bCs/>
              </w:rPr>
            </w:pPr>
            <w:r w:rsidRPr="00C66062">
              <w:rPr>
                <w:b/>
                <w:bCs/>
              </w:rPr>
              <w:t>Termin realizacji</w:t>
            </w:r>
          </w:p>
          <w:p w:rsidR="00C66062" w:rsidRPr="00C66062" w:rsidRDefault="00C66062" w:rsidP="00C66062">
            <w:pPr>
              <w:rPr>
                <w:b/>
                <w:bCs/>
              </w:rPr>
            </w:pPr>
            <w:r w:rsidRPr="00C66062">
              <w:rPr>
                <w:b/>
                <w:bCs/>
              </w:rPr>
              <w:t>zadania data rozpoczęcia i zakończenia</w:t>
            </w:r>
          </w:p>
        </w:tc>
      </w:tr>
      <w:tr w:rsidR="00C66062" w:rsidRPr="00C66062" w:rsidTr="00DD49BC">
        <w:tc>
          <w:tcPr>
            <w:tcW w:w="435" w:type="dxa"/>
            <w:shd w:val="clear" w:color="auto" w:fill="B6DDE8"/>
          </w:tcPr>
          <w:p w:rsidR="00C66062" w:rsidRPr="00C66062" w:rsidRDefault="00C66062" w:rsidP="00C66062">
            <w:r w:rsidRPr="00C66062">
              <w:t>1</w:t>
            </w:r>
          </w:p>
        </w:tc>
        <w:tc>
          <w:tcPr>
            <w:tcW w:w="2187" w:type="dxa"/>
            <w:shd w:val="clear" w:color="auto" w:fill="B6DDE8"/>
          </w:tcPr>
          <w:p w:rsidR="00C66062" w:rsidRPr="00C66062" w:rsidRDefault="00C66062" w:rsidP="00C66062">
            <w:r w:rsidRPr="00C66062">
              <w:t>2</w:t>
            </w:r>
          </w:p>
        </w:tc>
        <w:tc>
          <w:tcPr>
            <w:tcW w:w="2488" w:type="dxa"/>
            <w:shd w:val="clear" w:color="auto" w:fill="B6DDE8"/>
          </w:tcPr>
          <w:p w:rsidR="00C66062" w:rsidRPr="00C66062" w:rsidRDefault="00C66062" w:rsidP="00C66062">
            <w:r w:rsidRPr="00C66062">
              <w:t>3</w:t>
            </w:r>
          </w:p>
        </w:tc>
        <w:tc>
          <w:tcPr>
            <w:tcW w:w="1800" w:type="dxa"/>
            <w:shd w:val="clear" w:color="auto" w:fill="B6DDE8"/>
          </w:tcPr>
          <w:p w:rsidR="00C66062" w:rsidRPr="00C66062" w:rsidRDefault="00C66062" w:rsidP="00C66062">
            <w:r w:rsidRPr="00C66062">
              <w:t>4</w:t>
            </w:r>
          </w:p>
        </w:tc>
        <w:tc>
          <w:tcPr>
            <w:tcW w:w="2160" w:type="dxa"/>
            <w:shd w:val="clear" w:color="auto" w:fill="B6DDE8"/>
          </w:tcPr>
          <w:p w:rsidR="00C66062" w:rsidRPr="00C66062" w:rsidRDefault="00C66062" w:rsidP="00C66062">
            <w:r w:rsidRPr="00C66062">
              <w:t>5</w:t>
            </w:r>
          </w:p>
        </w:tc>
      </w:tr>
      <w:tr w:rsidR="00C66062" w:rsidRPr="00C66062" w:rsidTr="00DD49BC">
        <w:tc>
          <w:tcPr>
            <w:tcW w:w="435" w:type="dxa"/>
          </w:tcPr>
          <w:p w:rsidR="00C66062" w:rsidRPr="00C66062" w:rsidRDefault="00C66062" w:rsidP="00C66062"/>
        </w:tc>
        <w:tc>
          <w:tcPr>
            <w:tcW w:w="2187" w:type="dxa"/>
          </w:tcPr>
          <w:p w:rsidR="00C66062" w:rsidRPr="00C66062" w:rsidRDefault="00C66062" w:rsidP="00C66062"/>
          <w:p w:rsidR="00C66062" w:rsidRPr="00C66062" w:rsidRDefault="00C66062" w:rsidP="00C66062"/>
          <w:p w:rsidR="00C66062" w:rsidRPr="00C66062" w:rsidRDefault="00C66062" w:rsidP="00C66062"/>
          <w:p w:rsidR="00C66062" w:rsidRPr="00C66062" w:rsidRDefault="00C66062" w:rsidP="00C66062"/>
        </w:tc>
        <w:tc>
          <w:tcPr>
            <w:tcW w:w="2488" w:type="dxa"/>
          </w:tcPr>
          <w:p w:rsidR="00C66062" w:rsidRPr="00C66062" w:rsidRDefault="00C66062" w:rsidP="00C66062"/>
        </w:tc>
        <w:tc>
          <w:tcPr>
            <w:tcW w:w="1800" w:type="dxa"/>
          </w:tcPr>
          <w:p w:rsidR="00C66062" w:rsidRPr="00C66062" w:rsidRDefault="00C66062" w:rsidP="00C66062"/>
        </w:tc>
        <w:tc>
          <w:tcPr>
            <w:tcW w:w="2160" w:type="dxa"/>
          </w:tcPr>
          <w:p w:rsidR="00C66062" w:rsidRPr="00C66062" w:rsidRDefault="00C66062" w:rsidP="00C66062"/>
        </w:tc>
      </w:tr>
      <w:tr w:rsidR="00C66062" w:rsidRPr="00C66062" w:rsidTr="00DD49BC">
        <w:tc>
          <w:tcPr>
            <w:tcW w:w="435" w:type="dxa"/>
          </w:tcPr>
          <w:p w:rsidR="00C66062" w:rsidRPr="00C66062" w:rsidRDefault="00C66062" w:rsidP="00C66062"/>
        </w:tc>
        <w:tc>
          <w:tcPr>
            <w:tcW w:w="2187" w:type="dxa"/>
          </w:tcPr>
          <w:p w:rsidR="00C66062" w:rsidRPr="00C66062" w:rsidRDefault="00C66062" w:rsidP="00C66062"/>
          <w:p w:rsidR="00C66062" w:rsidRPr="00C66062" w:rsidRDefault="00C66062" w:rsidP="00C66062"/>
          <w:p w:rsidR="00C66062" w:rsidRPr="00C66062" w:rsidRDefault="00C66062" w:rsidP="00C66062"/>
          <w:p w:rsidR="00C66062" w:rsidRPr="00C66062" w:rsidRDefault="00C66062" w:rsidP="00C66062"/>
        </w:tc>
        <w:tc>
          <w:tcPr>
            <w:tcW w:w="2488" w:type="dxa"/>
          </w:tcPr>
          <w:p w:rsidR="00C66062" w:rsidRPr="00C66062" w:rsidRDefault="00C66062" w:rsidP="00C66062"/>
        </w:tc>
        <w:tc>
          <w:tcPr>
            <w:tcW w:w="1800" w:type="dxa"/>
          </w:tcPr>
          <w:p w:rsidR="00C66062" w:rsidRPr="00C66062" w:rsidRDefault="00C66062" w:rsidP="00C66062"/>
        </w:tc>
        <w:tc>
          <w:tcPr>
            <w:tcW w:w="2160" w:type="dxa"/>
          </w:tcPr>
          <w:p w:rsidR="00C66062" w:rsidRPr="00C66062" w:rsidRDefault="00C66062" w:rsidP="00C66062"/>
        </w:tc>
      </w:tr>
      <w:tr w:rsidR="00C66062" w:rsidRPr="00C66062" w:rsidTr="00DD49BC">
        <w:tc>
          <w:tcPr>
            <w:tcW w:w="435" w:type="dxa"/>
          </w:tcPr>
          <w:p w:rsidR="00C66062" w:rsidRPr="00C66062" w:rsidRDefault="00C66062" w:rsidP="00C66062"/>
        </w:tc>
        <w:tc>
          <w:tcPr>
            <w:tcW w:w="2187" w:type="dxa"/>
          </w:tcPr>
          <w:p w:rsidR="00C66062" w:rsidRPr="00C66062" w:rsidRDefault="00C66062" w:rsidP="00C66062"/>
          <w:p w:rsidR="00C66062" w:rsidRPr="00C66062" w:rsidRDefault="00C66062" w:rsidP="00C66062"/>
          <w:p w:rsidR="00C66062" w:rsidRPr="00C66062" w:rsidRDefault="00C66062" w:rsidP="00C66062"/>
          <w:p w:rsidR="00C66062" w:rsidRPr="00C66062" w:rsidRDefault="00C66062" w:rsidP="00C66062"/>
        </w:tc>
        <w:tc>
          <w:tcPr>
            <w:tcW w:w="2488" w:type="dxa"/>
          </w:tcPr>
          <w:p w:rsidR="00C66062" w:rsidRPr="00C66062" w:rsidRDefault="00C66062" w:rsidP="00C66062"/>
        </w:tc>
        <w:tc>
          <w:tcPr>
            <w:tcW w:w="1800" w:type="dxa"/>
          </w:tcPr>
          <w:p w:rsidR="00C66062" w:rsidRPr="00C66062" w:rsidRDefault="00C66062" w:rsidP="00C66062"/>
        </w:tc>
        <w:tc>
          <w:tcPr>
            <w:tcW w:w="2160" w:type="dxa"/>
          </w:tcPr>
          <w:p w:rsidR="00C66062" w:rsidRPr="00C66062" w:rsidRDefault="00C66062" w:rsidP="00C66062"/>
        </w:tc>
      </w:tr>
    </w:tbl>
    <w:p w:rsidR="00C66062" w:rsidRPr="00C66062" w:rsidRDefault="00C66062" w:rsidP="00C66062">
      <w:pPr>
        <w:rPr>
          <w:b/>
          <w:bCs/>
          <w:i/>
          <w:iCs/>
        </w:rPr>
      </w:pPr>
    </w:p>
    <w:p w:rsidR="00C66062" w:rsidRPr="00C66062" w:rsidRDefault="00243C33" w:rsidP="00243C33">
      <w:pPr>
        <w:jc w:val="both"/>
        <w:rPr>
          <w:b/>
          <w:i/>
        </w:rPr>
      </w:pPr>
      <w:r>
        <w:rPr>
          <w:b/>
          <w:bCs/>
          <w:i/>
          <w:iCs/>
        </w:rPr>
        <w:t xml:space="preserve">Do niniejszego wykazu należy </w:t>
      </w:r>
      <w:r w:rsidR="00C66062" w:rsidRPr="00C66062">
        <w:rPr>
          <w:b/>
          <w:bCs/>
          <w:i/>
          <w:iCs/>
        </w:rPr>
        <w:t xml:space="preserve">załączyć dokumenty potwierdzające powyższe informacje  oraz zawierające zapis o należytym ich wykonaniu  wystawione </w:t>
      </w:r>
      <w:r w:rsidR="00C66062" w:rsidRPr="00C66062">
        <w:rPr>
          <w:b/>
          <w:i/>
        </w:rPr>
        <w:t>przez w / w odbiorców przedmiotu zamówienia.</w:t>
      </w:r>
      <w:r w:rsidR="00C66062" w:rsidRPr="00C66062">
        <w:rPr>
          <w:b/>
          <w:bCs/>
          <w:i/>
          <w:iCs/>
        </w:rPr>
        <w:t xml:space="preserve"> </w:t>
      </w:r>
    </w:p>
    <w:p w:rsidR="00C66062" w:rsidRPr="00C66062" w:rsidRDefault="00C66062" w:rsidP="00C66062"/>
    <w:p w:rsidR="00C66062" w:rsidRPr="00C66062" w:rsidRDefault="00C66062" w:rsidP="00C66062">
      <w:r w:rsidRPr="00C66062">
        <w:t>..............................                                     ..............................................................</w:t>
      </w:r>
    </w:p>
    <w:p w:rsidR="00C66062" w:rsidRDefault="00C66062" w:rsidP="00C66062">
      <w:pPr>
        <w:rPr>
          <w:i/>
        </w:rPr>
      </w:pPr>
      <w:r w:rsidRPr="00C66062">
        <w:rPr>
          <w:i/>
        </w:rPr>
        <w:t xml:space="preserve">  miejscowość i data                                                               /podpis osoby/osób uprawnionych</w:t>
      </w:r>
    </w:p>
    <w:p w:rsidR="00C66062" w:rsidRPr="00C66062" w:rsidRDefault="00C66062" w:rsidP="00C66062">
      <w:pPr>
        <w:ind w:left="4956" w:firstLine="708"/>
        <w:rPr>
          <w:i/>
        </w:rPr>
      </w:pPr>
      <w:r w:rsidRPr="00C66062">
        <w:rPr>
          <w:i/>
        </w:rPr>
        <w:t xml:space="preserve"> do  reprezentowania Wykonawcy/</w:t>
      </w:r>
    </w:p>
    <w:p w:rsidR="00532353" w:rsidRDefault="00532353" w:rsidP="00C66062"/>
    <w:sectPr w:rsidR="00532353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52" w:rsidRDefault="000B4C52">
      <w:r>
        <w:separator/>
      </w:r>
    </w:p>
  </w:endnote>
  <w:endnote w:type="continuationSeparator" w:id="0">
    <w:p w:rsidR="000B4C52" w:rsidRDefault="000B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53" w:rsidRDefault="00B14439">
    <w:pPr>
      <w:pStyle w:val="Stopka"/>
      <w:rPr>
        <w:sz w:val="16"/>
      </w:rPr>
    </w:pPr>
    <w:r>
      <w:rPr>
        <w:sz w:val="16"/>
      </w:rPr>
      <w:t>Przygotował: K Piotrowski-Wójcik</w:t>
    </w:r>
  </w:p>
  <w:p w:rsidR="00532353" w:rsidRDefault="00C66062">
    <w:pPr>
      <w:pStyle w:val="Stopka"/>
      <w:ind w:left="-360"/>
      <w:rPr>
        <w:noProof/>
      </w:rPr>
    </w:pPr>
    <w:r>
      <w:rPr>
        <w:noProof/>
      </w:rPr>
      <w:drawing>
        <wp:inline distT="0" distB="0" distL="0" distR="0">
          <wp:extent cx="6667500" cy="352425"/>
          <wp:effectExtent l="0" t="0" r="0" b="9525"/>
          <wp:docPr id="2" name="Obraz 11" descr="baner dół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aner dół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2353" w:rsidRDefault="00C66062">
    <w:pPr>
      <w:pStyle w:val="Stopka"/>
      <w:ind w:left="-360"/>
      <w:rPr>
        <w:sz w:val="16"/>
      </w:rPr>
    </w:pPr>
    <w:r>
      <w:rPr>
        <w:noProof/>
        <w:sz w:val="16"/>
      </w:rPr>
      <w:drawing>
        <wp:inline distT="0" distB="0" distL="0" distR="0">
          <wp:extent cx="6296025" cy="257175"/>
          <wp:effectExtent l="0" t="0" r="9525" b="9525"/>
          <wp:docPr id="3" name="Obraz 3" descr="logo dla rozwoju W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la rozwoju WŚ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52" w:rsidRDefault="000B4C52">
      <w:r>
        <w:separator/>
      </w:r>
    </w:p>
  </w:footnote>
  <w:footnote w:type="continuationSeparator" w:id="0">
    <w:p w:rsidR="000B4C52" w:rsidRDefault="000B4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53" w:rsidRDefault="00C66062">
    <w:pPr>
      <w:pStyle w:val="Nagwek"/>
    </w:pPr>
    <w:r>
      <w:rPr>
        <w:noProof/>
      </w:rPr>
      <w:drawing>
        <wp:inline distT="0" distB="0" distL="0" distR="0">
          <wp:extent cx="5762625" cy="971550"/>
          <wp:effectExtent l="0" t="0" r="9525" b="0"/>
          <wp:docPr id="1" name="Obraz 0" descr="loga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a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62"/>
    <w:rsid w:val="000B4C52"/>
    <w:rsid w:val="000E162A"/>
    <w:rsid w:val="00243C33"/>
    <w:rsid w:val="00270860"/>
    <w:rsid w:val="0027370C"/>
    <w:rsid w:val="00321FE9"/>
    <w:rsid w:val="003B6CAF"/>
    <w:rsid w:val="00514CE7"/>
    <w:rsid w:val="00532353"/>
    <w:rsid w:val="005406ED"/>
    <w:rsid w:val="006B05FA"/>
    <w:rsid w:val="0074319E"/>
    <w:rsid w:val="00785437"/>
    <w:rsid w:val="00A14DEE"/>
    <w:rsid w:val="00A9533D"/>
    <w:rsid w:val="00B14439"/>
    <w:rsid w:val="00B71074"/>
    <w:rsid w:val="00B82DE4"/>
    <w:rsid w:val="00BB2C99"/>
    <w:rsid w:val="00C66062"/>
    <w:rsid w:val="00E13F27"/>
    <w:rsid w:val="00FC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4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4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zysiek\Pulpit\RPO%20wz&#243;r%20pisma%20z%20logo%20U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RPO wzór pisma z logo UE</Template>
  <TotalTime>8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Zagnańsk, dnia 20 czerwca 2011 r</vt:lpstr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Zagnańsk, dnia 20 czerwca 2011 r</dc:title>
  <dc:subject/>
  <dc:creator>Krzysztof Piotrowski Wójcik</dc:creator>
  <cp:keywords/>
  <dc:description/>
  <cp:lastModifiedBy>Krzysztof Piotrowski Wójcik</cp:lastModifiedBy>
  <cp:revision>7</cp:revision>
  <cp:lastPrinted>2012-03-19T11:58:00Z</cp:lastPrinted>
  <dcterms:created xsi:type="dcterms:W3CDTF">2011-08-23T08:18:00Z</dcterms:created>
  <dcterms:modified xsi:type="dcterms:W3CDTF">2012-03-19T11:58:00Z</dcterms:modified>
</cp:coreProperties>
</file>