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0D" w:rsidRPr="00EE700D" w:rsidRDefault="00555D79" w:rsidP="00EE700D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Zagnańsk, dnia 1 grudnia</w:t>
      </w:r>
      <w:bookmarkStart w:id="0" w:name="_GoBack"/>
      <w:bookmarkEnd w:id="0"/>
      <w:r w:rsidR="00EE700D" w:rsidRPr="00EE700D">
        <w:rPr>
          <w:rFonts w:ascii="Times New Roman" w:hAnsi="Times New Roman"/>
          <w:sz w:val="20"/>
          <w:szCs w:val="20"/>
        </w:rPr>
        <w:t xml:space="preserve"> 2011 r.</w:t>
      </w:r>
    </w:p>
    <w:p w:rsidR="00EE700D" w:rsidRPr="00EE700D" w:rsidRDefault="00EE700D" w:rsidP="00EE700D">
      <w:pPr>
        <w:jc w:val="both"/>
        <w:rPr>
          <w:rFonts w:ascii="Times New Roman" w:hAnsi="Times New Roman"/>
          <w:sz w:val="20"/>
          <w:szCs w:val="20"/>
        </w:rPr>
      </w:pPr>
    </w:p>
    <w:p w:rsidR="00EE700D" w:rsidRPr="00EE700D" w:rsidRDefault="00FC1DF6" w:rsidP="00EE700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BID/BIO-7041/KLB/8</w:t>
      </w:r>
      <w:r w:rsidR="00EE700D" w:rsidRPr="00EE700D">
        <w:rPr>
          <w:rFonts w:ascii="Times New Roman" w:hAnsi="Times New Roman"/>
          <w:sz w:val="20"/>
          <w:szCs w:val="20"/>
        </w:rPr>
        <w:t>/2011</w:t>
      </w:r>
    </w:p>
    <w:p w:rsidR="00EE700D" w:rsidRPr="00EE700D" w:rsidRDefault="00EE700D" w:rsidP="00EE700D">
      <w:pPr>
        <w:jc w:val="both"/>
        <w:rPr>
          <w:rFonts w:ascii="Times New Roman" w:hAnsi="Times New Roman"/>
          <w:sz w:val="16"/>
          <w:szCs w:val="16"/>
        </w:rPr>
      </w:pPr>
    </w:p>
    <w:p w:rsidR="003B2F1D" w:rsidRDefault="00FC1DF6" w:rsidP="00FC1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INFORMACJA</w:t>
      </w:r>
    </w:p>
    <w:p w:rsidR="00FC1DF6" w:rsidRPr="00EE700D" w:rsidRDefault="00FC1DF6" w:rsidP="00FC1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700D" w:rsidRPr="00EE700D" w:rsidRDefault="00EE700D" w:rsidP="00EE700D">
      <w:pPr>
        <w:jc w:val="both"/>
        <w:rPr>
          <w:rFonts w:ascii="Times New Roman" w:hAnsi="Times New Roman"/>
          <w:i/>
          <w:sz w:val="20"/>
          <w:szCs w:val="20"/>
        </w:rPr>
      </w:pPr>
      <w:r w:rsidRPr="00EE700D">
        <w:rPr>
          <w:rFonts w:ascii="Times New Roman" w:hAnsi="Times New Roman"/>
          <w:i/>
          <w:sz w:val="20"/>
          <w:szCs w:val="20"/>
        </w:rPr>
        <w:t>Dotyczy</w:t>
      </w:r>
      <w:r w:rsidR="00660AB9">
        <w:rPr>
          <w:rFonts w:ascii="Times New Roman" w:hAnsi="Times New Roman"/>
          <w:i/>
          <w:sz w:val="20"/>
          <w:szCs w:val="20"/>
        </w:rPr>
        <w:t>:</w:t>
      </w:r>
      <w:r w:rsidR="000859EC">
        <w:rPr>
          <w:rFonts w:ascii="Times New Roman" w:hAnsi="Times New Roman"/>
          <w:i/>
          <w:sz w:val="20"/>
          <w:szCs w:val="20"/>
        </w:rPr>
        <w:t xml:space="preserve"> zadania  pn. „Wykonanie projektów budowlanych dróg z chodnikami i parkingów oraz uzyskania decyzji o zezwoleniu na realizację inwestycji drogowych </w:t>
      </w:r>
      <w:proofErr w:type="spellStart"/>
      <w:r w:rsidR="000859EC">
        <w:rPr>
          <w:rFonts w:ascii="Times New Roman" w:hAnsi="Times New Roman"/>
          <w:i/>
          <w:sz w:val="20"/>
          <w:szCs w:val="20"/>
        </w:rPr>
        <w:t>msc</w:t>
      </w:r>
      <w:proofErr w:type="spellEnd"/>
      <w:r w:rsidR="000859EC">
        <w:rPr>
          <w:rFonts w:ascii="Times New Roman" w:hAnsi="Times New Roman"/>
          <w:i/>
          <w:sz w:val="20"/>
          <w:szCs w:val="20"/>
        </w:rPr>
        <w:t>. Zachełmie, gm.</w:t>
      </w:r>
      <w:r w:rsidR="0023265E">
        <w:rPr>
          <w:rFonts w:ascii="Times New Roman" w:hAnsi="Times New Roman"/>
          <w:i/>
          <w:sz w:val="20"/>
          <w:szCs w:val="20"/>
        </w:rPr>
        <w:t xml:space="preserve"> </w:t>
      </w:r>
      <w:r w:rsidR="000859EC">
        <w:rPr>
          <w:rFonts w:ascii="Times New Roman" w:hAnsi="Times New Roman"/>
          <w:i/>
          <w:sz w:val="20"/>
          <w:szCs w:val="20"/>
        </w:rPr>
        <w:t>Zagnańsk</w:t>
      </w:r>
      <w:r w:rsidR="00660AB9">
        <w:rPr>
          <w:rFonts w:ascii="Times New Roman" w:hAnsi="Times New Roman"/>
          <w:i/>
          <w:sz w:val="20"/>
          <w:szCs w:val="20"/>
        </w:rPr>
        <w:t xml:space="preserve"> </w:t>
      </w:r>
    </w:p>
    <w:p w:rsidR="00EE700D" w:rsidRDefault="00EE700D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Pr="00EE700D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166F86" w:rsidRPr="00EE700D" w:rsidRDefault="00EE700D" w:rsidP="00FC1DF6">
      <w:pPr>
        <w:jc w:val="both"/>
        <w:rPr>
          <w:rFonts w:ascii="Times New Roman" w:hAnsi="Times New Roman"/>
          <w:sz w:val="24"/>
          <w:szCs w:val="24"/>
        </w:rPr>
      </w:pPr>
      <w:r w:rsidRPr="00EE700D">
        <w:rPr>
          <w:rFonts w:ascii="Times New Roman" w:hAnsi="Times New Roman"/>
          <w:sz w:val="24"/>
          <w:szCs w:val="24"/>
        </w:rPr>
        <w:tab/>
      </w:r>
      <w:r w:rsidR="00FC1DF6">
        <w:rPr>
          <w:rFonts w:ascii="Times New Roman" w:hAnsi="Times New Roman"/>
          <w:sz w:val="24"/>
          <w:szCs w:val="24"/>
        </w:rPr>
        <w:t>W nawiązaniu do pisma</w:t>
      </w:r>
      <w:r w:rsidR="00720157">
        <w:rPr>
          <w:rFonts w:ascii="Times New Roman" w:hAnsi="Times New Roman"/>
          <w:sz w:val="24"/>
          <w:szCs w:val="24"/>
        </w:rPr>
        <w:t xml:space="preserve"> Starostwa Powiatowego w Kielcach</w:t>
      </w:r>
      <w:r w:rsidR="00FC1DF6">
        <w:rPr>
          <w:rFonts w:ascii="Times New Roman" w:hAnsi="Times New Roman"/>
          <w:sz w:val="24"/>
          <w:szCs w:val="24"/>
        </w:rPr>
        <w:t xml:space="preserve"> znak: B-II.67.6.2011 </w:t>
      </w:r>
      <w:r w:rsidR="00720157">
        <w:rPr>
          <w:rFonts w:ascii="Times New Roman" w:hAnsi="Times New Roman"/>
          <w:sz w:val="24"/>
          <w:szCs w:val="24"/>
        </w:rPr>
        <w:br/>
      </w:r>
      <w:r w:rsidR="00FC1DF6">
        <w:rPr>
          <w:rFonts w:ascii="Times New Roman" w:hAnsi="Times New Roman"/>
          <w:sz w:val="24"/>
          <w:szCs w:val="24"/>
        </w:rPr>
        <w:t>z dnia 28.11. 2011</w:t>
      </w:r>
      <w:r w:rsidR="00720157">
        <w:rPr>
          <w:rFonts w:ascii="Times New Roman" w:hAnsi="Times New Roman"/>
          <w:sz w:val="24"/>
          <w:szCs w:val="24"/>
        </w:rPr>
        <w:t xml:space="preserve"> tut. urząd zamieszcza na stronie internetowej obwies</w:t>
      </w:r>
      <w:r w:rsidR="00555D79">
        <w:rPr>
          <w:rFonts w:ascii="Times New Roman" w:hAnsi="Times New Roman"/>
          <w:sz w:val="24"/>
          <w:szCs w:val="24"/>
        </w:rPr>
        <w:t>z</w:t>
      </w:r>
      <w:r w:rsidR="00720157">
        <w:rPr>
          <w:rFonts w:ascii="Times New Roman" w:hAnsi="Times New Roman"/>
          <w:sz w:val="24"/>
          <w:szCs w:val="24"/>
        </w:rPr>
        <w:t xml:space="preserve">czenie Starosty Kieleckiego z dnia 28.11.2011 r o wszczęciu postępowania w sprawie udzielenia pozwolenia na realizację inwestycji drogowej p.n. </w:t>
      </w:r>
      <w:r w:rsidR="00555D79">
        <w:rPr>
          <w:rFonts w:ascii="Times New Roman" w:hAnsi="Times New Roman"/>
          <w:sz w:val="24"/>
          <w:szCs w:val="24"/>
        </w:rPr>
        <w:t>„</w:t>
      </w:r>
      <w:r w:rsidR="00720157">
        <w:rPr>
          <w:rFonts w:ascii="Times New Roman" w:hAnsi="Times New Roman"/>
          <w:sz w:val="24"/>
          <w:szCs w:val="24"/>
        </w:rPr>
        <w:t>Budowa dróg z chodnikami</w:t>
      </w:r>
      <w:r w:rsidR="00555D7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555D79">
        <w:rPr>
          <w:rFonts w:ascii="Times New Roman" w:hAnsi="Times New Roman"/>
          <w:sz w:val="24"/>
          <w:szCs w:val="24"/>
        </w:rPr>
        <w:t>msc</w:t>
      </w:r>
      <w:proofErr w:type="spellEnd"/>
      <w:r w:rsidR="00555D79">
        <w:rPr>
          <w:rFonts w:ascii="Times New Roman" w:hAnsi="Times New Roman"/>
          <w:sz w:val="24"/>
          <w:szCs w:val="24"/>
        </w:rPr>
        <w:t xml:space="preserve">. Zachełmie </w:t>
      </w:r>
      <w:r w:rsidR="00555D79">
        <w:rPr>
          <w:rFonts w:ascii="Times New Roman" w:hAnsi="Times New Roman"/>
          <w:sz w:val="24"/>
          <w:szCs w:val="24"/>
        </w:rPr>
        <w:br/>
        <w:t>,gm. Zagnańsk”</w:t>
      </w:r>
    </w:p>
    <w:p w:rsidR="00EE700D" w:rsidRPr="00EE700D" w:rsidRDefault="00EE700D" w:rsidP="00EE700D">
      <w:pPr>
        <w:jc w:val="both"/>
        <w:rPr>
          <w:rFonts w:ascii="Times New Roman" w:hAnsi="Times New Roman"/>
          <w:sz w:val="24"/>
          <w:szCs w:val="24"/>
        </w:rPr>
      </w:pP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</w:r>
      <w:r w:rsidRPr="00EE700D">
        <w:rPr>
          <w:rFonts w:ascii="Times New Roman" w:hAnsi="Times New Roman"/>
          <w:sz w:val="24"/>
          <w:szCs w:val="24"/>
        </w:rPr>
        <w:tab/>
        <w:t xml:space="preserve">Z poważaniem  </w:t>
      </w:r>
    </w:p>
    <w:p w:rsidR="00EE700D" w:rsidRPr="00EE700D" w:rsidRDefault="00EE700D" w:rsidP="00EE700D">
      <w:pPr>
        <w:jc w:val="both"/>
        <w:rPr>
          <w:rFonts w:ascii="Times New Roman" w:hAnsi="Times New Roman"/>
          <w:sz w:val="24"/>
          <w:szCs w:val="24"/>
        </w:rPr>
      </w:pPr>
    </w:p>
    <w:p w:rsidR="00EE700D" w:rsidRDefault="00EE700D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555D79" w:rsidRPr="00EE700D" w:rsidRDefault="00555D79" w:rsidP="00EE700D">
      <w:pPr>
        <w:jc w:val="both"/>
        <w:rPr>
          <w:rFonts w:ascii="Times New Roman" w:hAnsi="Times New Roman"/>
          <w:sz w:val="24"/>
          <w:szCs w:val="24"/>
        </w:rPr>
      </w:pPr>
    </w:p>
    <w:p w:rsidR="00F337A0" w:rsidRPr="009E1C8F" w:rsidRDefault="00EE700D" w:rsidP="00EE700D">
      <w:pPr>
        <w:jc w:val="both"/>
        <w:rPr>
          <w:rFonts w:ascii="Times New Roman" w:hAnsi="Times New Roman"/>
          <w:sz w:val="16"/>
          <w:szCs w:val="16"/>
        </w:rPr>
      </w:pPr>
      <w:r w:rsidRPr="009E1C8F">
        <w:rPr>
          <w:rFonts w:ascii="Times New Roman" w:hAnsi="Times New Roman"/>
          <w:sz w:val="16"/>
          <w:szCs w:val="16"/>
        </w:rPr>
        <w:t>Przygotował: Krzysztof Piotrowski-Wójcik</w:t>
      </w:r>
    </w:p>
    <w:sectPr w:rsidR="00F337A0" w:rsidRPr="009E1C8F" w:rsidSect="00A2162E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A" w:rsidRDefault="002308AA" w:rsidP="007E5E63">
      <w:pPr>
        <w:spacing w:line="240" w:lineRule="auto"/>
      </w:pPr>
      <w:r>
        <w:separator/>
      </w:r>
    </w:p>
  </w:endnote>
  <w:endnote w:type="continuationSeparator" w:id="0">
    <w:p w:rsidR="002308AA" w:rsidRDefault="002308AA" w:rsidP="007E5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3" w:rsidRDefault="003A107D" w:rsidP="007E5E63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A5104D3" wp14:editId="0132DFC2">
          <wp:extent cx="6667500" cy="352425"/>
          <wp:effectExtent l="0" t="0" r="0" b="9525"/>
          <wp:docPr id="2" name="Obraz 11" descr="baner dół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aner dół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A" w:rsidRDefault="002308AA" w:rsidP="007E5E63">
      <w:pPr>
        <w:spacing w:line="240" w:lineRule="auto"/>
      </w:pPr>
      <w:r>
        <w:separator/>
      </w:r>
    </w:p>
  </w:footnote>
  <w:footnote w:type="continuationSeparator" w:id="0">
    <w:p w:rsidR="002308AA" w:rsidRDefault="002308AA" w:rsidP="007E5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63" w:rsidRDefault="003A107D" w:rsidP="007E5E63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ADDDE77" wp14:editId="6CAC554B">
          <wp:extent cx="6734175" cy="847725"/>
          <wp:effectExtent l="0" t="0" r="9525" b="9525"/>
          <wp:docPr id="1" name="Obraz 13" descr="baner gór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baner gór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E63" w:rsidRDefault="007E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6621"/>
    <w:multiLevelType w:val="hybridMultilevel"/>
    <w:tmpl w:val="31C011B8"/>
    <w:lvl w:ilvl="0" w:tplc="44C2555C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56"/>
    <w:rsid w:val="0000255E"/>
    <w:rsid w:val="00004DE3"/>
    <w:rsid w:val="00057DF0"/>
    <w:rsid w:val="000859EC"/>
    <w:rsid w:val="000A0C38"/>
    <w:rsid w:val="000B6B18"/>
    <w:rsid w:val="000C0E31"/>
    <w:rsid w:val="000E6621"/>
    <w:rsid w:val="00126EAD"/>
    <w:rsid w:val="00127DE1"/>
    <w:rsid w:val="00137516"/>
    <w:rsid w:val="001375E1"/>
    <w:rsid w:val="00137A06"/>
    <w:rsid w:val="00166F86"/>
    <w:rsid w:val="00172B7E"/>
    <w:rsid w:val="00183B6E"/>
    <w:rsid w:val="001950F0"/>
    <w:rsid w:val="001A7449"/>
    <w:rsid w:val="001C7940"/>
    <w:rsid w:val="001E4BBD"/>
    <w:rsid w:val="00211999"/>
    <w:rsid w:val="00213331"/>
    <w:rsid w:val="00214796"/>
    <w:rsid w:val="002211B4"/>
    <w:rsid w:val="00227F67"/>
    <w:rsid w:val="002308AA"/>
    <w:rsid w:val="0023265E"/>
    <w:rsid w:val="00236414"/>
    <w:rsid w:val="00242174"/>
    <w:rsid w:val="002427BB"/>
    <w:rsid w:val="00293E0F"/>
    <w:rsid w:val="0029420F"/>
    <w:rsid w:val="0029679B"/>
    <w:rsid w:val="002B1D76"/>
    <w:rsid w:val="002B34EF"/>
    <w:rsid w:val="002C53C6"/>
    <w:rsid w:val="002E3B68"/>
    <w:rsid w:val="00316F80"/>
    <w:rsid w:val="003222D5"/>
    <w:rsid w:val="0032603C"/>
    <w:rsid w:val="00327D38"/>
    <w:rsid w:val="003418B7"/>
    <w:rsid w:val="003450FD"/>
    <w:rsid w:val="00346821"/>
    <w:rsid w:val="003527E4"/>
    <w:rsid w:val="0037079F"/>
    <w:rsid w:val="00371F7E"/>
    <w:rsid w:val="00377240"/>
    <w:rsid w:val="00383C61"/>
    <w:rsid w:val="003A107D"/>
    <w:rsid w:val="003B2F1D"/>
    <w:rsid w:val="003D42AB"/>
    <w:rsid w:val="003D64A1"/>
    <w:rsid w:val="003E105C"/>
    <w:rsid w:val="003E664B"/>
    <w:rsid w:val="003F1D88"/>
    <w:rsid w:val="004041F2"/>
    <w:rsid w:val="004060EF"/>
    <w:rsid w:val="00420C5A"/>
    <w:rsid w:val="004234B1"/>
    <w:rsid w:val="00436C94"/>
    <w:rsid w:val="00444F20"/>
    <w:rsid w:val="0048568D"/>
    <w:rsid w:val="0049274A"/>
    <w:rsid w:val="004A2313"/>
    <w:rsid w:val="004A6AD8"/>
    <w:rsid w:val="004D43EC"/>
    <w:rsid w:val="004D5845"/>
    <w:rsid w:val="004D724F"/>
    <w:rsid w:val="004E2F67"/>
    <w:rsid w:val="004F644A"/>
    <w:rsid w:val="005120EB"/>
    <w:rsid w:val="00513E1B"/>
    <w:rsid w:val="005275F0"/>
    <w:rsid w:val="00531A43"/>
    <w:rsid w:val="00537B3F"/>
    <w:rsid w:val="00543B78"/>
    <w:rsid w:val="00555D79"/>
    <w:rsid w:val="00561AAF"/>
    <w:rsid w:val="005641F5"/>
    <w:rsid w:val="005648E7"/>
    <w:rsid w:val="005751E2"/>
    <w:rsid w:val="005761CE"/>
    <w:rsid w:val="005E739C"/>
    <w:rsid w:val="0060149B"/>
    <w:rsid w:val="00652ACA"/>
    <w:rsid w:val="006574A2"/>
    <w:rsid w:val="00660AB9"/>
    <w:rsid w:val="0066665A"/>
    <w:rsid w:val="00667D5B"/>
    <w:rsid w:val="0067018C"/>
    <w:rsid w:val="006826B7"/>
    <w:rsid w:val="00691FDE"/>
    <w:rsid w:val="00695A26"/>
    <w:rsid w:val="006B749B"/>
    <w:rsid w:val="006E26B7"/>
    <w:rsid w:val="006E3880"/>
    <w:rsid w:val="006F095B"/>
    <w:rsid w:val="00720157"/>
    <w:rsid w:val="007241CC"/>
    <w:rsid w:val="00724281"/>
    <w:rsid w:val="00730961"/>
    <w:rsid w:val="0077689A"/>
    <w:rsid w:val="007A714C"/>
    <w:rsid w:val="007B3DDD"/>
    <w:rsid w:val="007B6D03"/>
    <w:rsid w:val="007C2B18"/>
    <w:rsid w:val="007E5E63"/>
    <w:rsid w:val="007E7E9E"/>
    <w:rsid w:val="00834E57"/>
    <w:rsid w:val="008631A9"/>
    <w:rsid w:val="0087306A"/>
    <w:rsid w:val="008755A0"/>
    <w:rsid w:val="00877060"/>
    <w:rsid w:val="008B52A6"/>
    <w:rsid w:val="008C6A3E"/>
    <w:rsid w:val="008E578B"/>
    <w:rsid w:val="00932CFE"/>
    <w:rsid w:val="00941EBF"/>
    <w:rsid w:val="0096018F"/>
    <w:rsid w:val="0096415B"/>
    <w:rsid w:val="00966175"/>
    <w:rsid w:val="00981343"/>
    <w:rsid w:val="009868D4"/>
    <w:rsid w:val="00996801"/>
    <w:rsid w:val="009A17FD"/>
    <w:rsid w:val="009B0621"/>
    <w:rsid w:val="009C2C5B"/>
    <w:rsid w:val="009D3387"/>
    <w:rsid w:val="009D71AC"/>
    <w:rsid w:val="009E14FB"/>
    <w:rsid w:val="009E1C8F"/>
    <w:rsid w:val="00A2162E"/>
    <w:rsid w:val="00A57AA9"/>
    <w:rsid w:val="00A8183F"/>
    <w:rsid w:val="00A821BC"/>
    <w:rsid w:val="00A8720D"/>
    <w:rsid w:val="00A872F6"/>
    <w:rsid w:val="00A97854"/>
    <w:rsid w:val="00AB3BA9"/>
    <w:rsid w:val="00AC1815"/>
    <w:rsid w:val="00AE1295"/>
    <w:rsid w:val="00AF6D5A"/>
    <w:rsid w:val="00AF7F69"/>
    <w:rsid w:val="00B02181"/>
    <w:rsid w:val="00B376B4"/>
    <w:rsid w:val="00B41EB4"/>
    <w:rsid w:val="00B47B17"/>
    <w:rsid w:val="00B518B9"/>
    <w:rsid w:val="00B70F1D"/>
    <w:rsid w:val="00B73703"/>
    <w:rsid w:val="00BA2F82"/>
    <w:rsid w:val="00BA6442"/>
    <w:rsid w:val="00BC2344"/>
    <w:rsid w:val="00BD7B37"/>
    <w:rsid w:val="00BE5518"/>
    <w:rsid w:val="00BE5610"/>
    <w:rsid w:val="00BE5C30"/>
    <w:rsid w:val="00BF0988"/>
    <w:rsid w:val="00BF1B08"/>
    <w:rsid w:val="00C34D07"/>
    <w:rsid w:val="00C90C0A"/>
    <w:rsid w:val="00C92516"/>
    <w:rsid w:val="00CA0F5B"/>
    <w:rsid w:val="00CA5435"/>
    <w:rsid w:val="00CD6F3E"/>
    <w:rsid w:val="00CF25AB"/>
    <w:rsid w:val="00CF3FA3"/>
    <w:rsid w:val="00D00218"/>
    <w:rsid w:val="00D16F25"/>
    <w:rsid w:val="00D76027"/>
    <w:rsid w:val="00D7711B"/>
    <w:rsid w:val="00D803FA"/>
    <w:rsid w:val="00D87C6F"/>
    <w:rsid w:val="00DB0581"/>
    <w:rsid w:val="00DD24A7"/>
    <w:rsid w:val="00DF170C"/>
    <w:rsid w:val="00E325CA"/>
    <w:rsid w:val="00E43CB0"/>
    <w:rsid w:val="00E562D4"/>
    <w:rsid w:val="00E900FC"/>
    <w:rsid w:val="00EA27DE"/>
    <w:rsid w:val="00EB4756"/>
    <w:rsid w:val="00EC515F"/>
    <w:rsid w:val="00EE450D"/>
    <w:rsid w:val="00EE700D"/>
    <w:rsid w:val="00F029CA"/>
    <w:rsid w:val="00F15AC6"/>
    <w:rsid w:val="00F337A0"/>
    <w:rsid w:val="00F36E4B"/>
    <w:rsid w:val="00F563D8"/>
    <w:rsid w:val="00F91C4B"/>
    <w:rsid w:val="00F94947"/>
    <w:rsid w:val="00F97763"/>
    <w:rsid w:val="00FC1DF6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semiHidden/>
    <w:unhideWhenUsed/>
    <w:rsid w:val="007E5E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1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semiHidden/>
    <w:unhideWhenUsed/>
    <w:rsid w:val="007E5E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1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apier%20firmowy%20UG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UG ZAGNAŃSK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2011-12-01T07:28:00Z</cp:lastPrinted>
  <dcterms:created xsi:type="dcterms:W3CDTF">2011-12-01T07:34:00Z</dcterms:created>
  <dcterms:modified xsi:type="dcterms:W3CDTF">2011-12-01T07:34:00Z</dcterms:modified>
</cp:coreProperties>
</file>