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2" w:rsidRPr="00C66062" w:rsidRDefault="00785437" w:rsidP="00C66062">
      <w:pPr>
        <w:rPr>
          <w:bCs/>
          <w:iCs/>
        </w:rPr>
      </w:pPr>
      <w:r>
        <w:rPr>
          <w:iCs/>
        </w:rPr>
        <w:t>Znak sprawy: B</w:t>
      </w:r>
      <w:bookmarkStart w:id="0" w:name="_GoBack"/>
      <w:bookmarkEnd w:id="0"/>
      <w:r w:rsidR="00C66062">
        <w:rPr>
          <w:iCs/>
        </w:rPr>
        <w:t>.271.9</w:t>
      </w:r>
      <w:r w:rsidR="00C66062" w:rsidRPr="00C66062">
        <w:rPr>
          <w:iCs/>
        </w:rPr>
        <w:t>.2011 BIO</w:t>
      </w:r>
    </w:p>
    <w:p w:rsidR="00C66062" w:rsidRPr="00C66062" w:rsidRDefault="00C66062" w:rsidP="00C66062">
      <w:pPr>
        <w:ind w:left="6372"/>
        <w:rPr>
          <w:bCs/>
          <w:i/>
          <w:iCs/>
          <w:u w:val="single"/>
        </w:rPr>
      </w:pPr>
      <w:r w:rsidRPr="00C66062">
        <w:rPr>
          <w:b/>
          <w:bCs/>
          <w:i/>
          <w:iCs/>
        </w:rPr>
        <w:t>Załącznik nr 4 do SIWZ</w:t>
      </w:r>
    </w:p>
    <w:p w:rsidR="00C66062" w:rsidRPr="00C66062" w:rsidRDefault="00C66062" w:rsidP="00C66062">
      <w:pPr>
        <w:rPr>
          <w:i/>
        </w:rPr>
      </w:pPr>
      <w:r w:rsidRPr="00C66062">
        <w:rPr>
          <w:i/>
        </w:rPr>
        <w:t>……………………………………</w:t>
      </w:r>
    </w:p>
    <w:p w:rsidR="00C66062" w:rsidRPr="00C66062" w:rsidRDefault="00C66062" w:rsidP="00C66062">
      <w:pPr>
        <w:rPr>
          <w:i/>
        </w:rPr>
      </w:pPr>
      <w:r w:rsidRPr="00C66062">
        <w:rPr>
          <w:i/>
        </w:rPr>
        <w:t xml:space="preserve">……………………………………….                                                                       </w:t>
      </w:r>
    </w:p>
    <w:p w:rsidR="00C66062" w:rsidRPr="00C66062" w:rsidRDefault="00C66062" w:rsidP="00C66062">
      <w:pPr>
        <w:rPr>
          <w:i/>
          <w:iCs/>
        </w:rPr>
      </w:pPr>
      <w:r w:rsidRPr="00C66062">
        <w:rPr>
          <w:i/>
          <w:iCs/>
        </w:rPr>
        <w:t xml:space="preserve">( nazwa i adres Wykonawcy) </w:t>
      </w:r>
    </w:p>
    <w:p w:rsidR="00C66062" w:rsidRPr="00C66062" w:rsidRDefault="00C66062" w:rsidP="00C66062">
      <w:pPr>
        <w:rPr>
          <w:i/>
          <w:iCs/>
        </w:rPr>
      </w:pPr>
    </w:p>
    <w:p w:rsidR="00C66062" w:rsidRPr="00C66062" w:rsidRDefault="00C66062" w:rsidP="00C66062">
      <w:pPr>
        <w:rPr>
          <w:i/>
          <w:iCs/>
        </w:rPr>
      </w:pPr>
      <w:r w:rsidRPr="00C66062">
        <w:rPr>
          <w:i/>
          <w:iCs/>
        </w:rPr>
        <w:t>………………………………………</w:t>
      </w:r>
    </w:p>
    <w:p w:rsidR="00C66062" w:rsidRPr="00C66062" w:rsidRDefault="00C66062" w:rsidP="00C66062">
      <w:pPr>
        <w:rPr>
          <w:i/>
          <w:iCs/>
        </w:rPr>
      </w:pPr>
      <w:r w:rsidRPr="00C66062">
        <w:rPr>
          <w:i/>
          <w:iCs/>
        </w:rPr>
        <w:t xml:space="preserve">              telefon /fax</w:t>
      </w:r>
    </w:p>
    <w:p w:rsidR="00C66062" w:rsidRPr="00C66062" w:rsidRDefault="00C66062" w:rsidP="00C66062">
      <w:pPr>
        <w:rPr>
          <w:b/>
          <w:bCs/>
        </w:rPr>
      </w:pPr>
      <w:r w:rsidRPr="00C66062">
        <w:rPr>
          <w:b/>
          <w:bCs/>
        </w:rPr>
        <w:t>WYKAZ  WYKONANYCH  W CIĄGU OSTATNICH  5 LAT  ROBÓT  BUDOWLANYCH  ODPOWIADAJĄCYCH  SWOIM  RODZAJEM  I  WARTOŚCIĄ ROBOTOM STANOWIĄCYM PRZEDMIOTOWI ZAMÓWIENIA</w:t>
      </w:r>
    </w:p>
    <w:p w:rsidR="00C66062" w:rsidRPr="00C66062" w:rsidRDefault="00C66062" w:rsidP="00C66062">
      <w:pPr>
        <w:rPr>
          <w:i/>
          <w:iCs/>
        </w:rPr>
      </w:pPr>
    </w:p>
    <w:p w:rsidR="00C66062" w:rsidRPr="00C66062" w:rsidRDefault="00C66062" w:rsidP="00C66062">
      <w:r w:rsidRPr="00C66062">
        <w:rPr>
          <w:i/>
          <w:iCs/>
        </w:rPr>
        <w:t>Wykaz zrealizowanych robót budowlanych odpowiadających  swoim rodzajem i wartością  robotom stanowiącym przedmiot zamówienia, zawierający wykaz wykonanych w okresie ostatnich pięciu lat przed dniem wszczęcia postępowania o udzielenie zamówienia, a jeżeli okres prowadzenia działalności jest krótszy – tym okresie, z podaniem ich wartości oraz daty i miejsca wykonania.</w:t>
      </w:r>
    </w:p>
    <w:p w:rsidR="00C66062" w:rsidRPr="00C66062" w:rsidRDefault="00C66062" w:rsidP="00C66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87"/>
        <w:gridCol w:w="2488"/>
        <w:gridCol w:w="1800"/>
        <w:gridCol w:w="2160"/>
      </w:tblGrid>
      <w:tr w:rsidR="00C66062" w:rsidRPr="00C66062" w:rsidTr="00DD49BC">
        <w:tc>
          <w:tcPr>
            <w:tcW w:w="435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Lp.</w:t>
            </w:r>
          </w:p>
        </w:tc>
        <w:tc>
          <w:tcPr>
            <w:tcW w:w="2187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Nazwa  i adres podmiotu na rzecz, którego wykonano roboty</w:t>
            </w:r>
          </w:p>
        </w:tc>
        <w:tc>
          <w:tcPr>
            <w:tcW w:w="2488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 xml:space="preserve">Zakres zamówienia </w:t>
            </w:r>
          </w:p>
          <w:p w:rsidR="00C66062" w:rsidRPr="00C66062" w:rsidRDefault="00C66062" w:rsidP="00C66062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 xml:space="preserve">         Wartość </w:t>
            </w:r>
          </w:p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( w zł brutto )</w:t>
            </w:r>
          </w:p>
        </w:tc>
        <w:tc>
          <w:tcPr>
            <w:tcW w:w="2160" w:type="dxa"/>
            <w:shd w:val="clear" w:color="auto" w:fill="B6DDE8"/>
          </w:tcPr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Termin realizacji</w:t>
            </w:r>
          </w:p>
          <w:p w:rsidR="00C66062" w:rsidRPr="00C66062" w:rsidRDefault="00C66062" w:rsidP="00C66062">
            <w:pPr>
              <w:rPr>
                <w:b/>
                <w:bCs/>
              </w:rPr>
            </w:pPr>
            <w:r w:rsidRPr="00C66062">
              <w:rPr>
                <w:b/>
                <w:bCs/>
              </w:rPr>
              <w:t>zadania data rozpoczęcia i zakończenia</w:t>
            </w:r>
          </w:p>
        </w:tc>
      </w:tr>
      <w:tr w:rsidR="00C66062" w:rsidRPr="00C66062" w:rsidTr="00DD49BC">
        <w:tc>
          <w:tcPr>
            <w:tcW w:w="435" w:type="dxa"/>
            <w:shd w:val="clear" w:color="auto" w:fill="B6DDE8"/>
          </w:tcPr>
          <w:p w:rsidR="00C66062" w:rsidRPr="00C66062" w:rsidRDefault="00C66062" w:rsidP="00C66062">
            <w:r w:rsidRPr="00C66062">
              <w:t>1</w:t>
            </w:r>
          </w:p>
        </w:tc>
        <w:tc>
          <w:tcPr>
            <w:tcW w:w="2187" w:type="dxa"/>
            <w:shd w:val="clear" w:color="auto" w:fill="B6DDE8"/>
          </w:tcPr>
          <w:p w:rsidR="00C66062" w:rsidRPr="00C66062" w:rsidRDefault="00C66062" w:rsidP="00C66062">
            <w:r w:rsidRPr="00C66062">
              <w:t>2</w:t>
            </w:r>
          </w:p>
        </w:tc>
        <w:tc>
          <w:tcPr>
            <w:tcW w:w="2488" w:type="dxa"/>
            <w:shd w:val="clear" w:color="auto" w:fill="B6DDE8"/>
          </w:tcPr>
          <w:p w:rsidR="00C66062" w:rsidRPr="00C66062" w:rsidRDefault="00C66062" w:rsidP="00C66062">
            <w:r w:rsidRPr="00C66062">
              <w:t>3</w:t>
            </w:r>
          </w:p>
        </w:tc>
        <w:tc>
          <w:tcPr>
            <w:tcW w:w="1800" w:type="dxa"/>
            <w:shd w:val="clear" w:color="auto" w:fill="B6DDE8"/>
          </w:tcPr>
          <w:p w:rsidR="00C66062" w:rsidRPr="00C66062" w:rsidRDefault="00C66062" w:rsidP="00C66062">
            <w:r w:rsidRPr="00C66062">
              <w:t>4</w:t>
            </w:r>
          </w:p>
        </w:tc>
        <w:tc>
          <w:tcPr>
            <w:tcW w:w="2160" w:type="dxa"/>
            <w:shd w:val="clear" w:color="auto" w:fill="B6DDE8"/>
          </w:tcPr>
          <w:p w:rsidR="00C66062" w:rsidRPr="00C66062" w:rsidRDefault="00C66062" w:rsidP="00C66062">
            <w:r w:rsidRPr="00C66062">
              <w:t>5</w:t>
            </w:r>
          </w:p>
        </w:tc>
      </w:tr>
      <w:tr w:rsidR="00C66062" w:rsidRPr="00C66062" w:rsidTr="00DD49BC">
        <w:tc>
          <w:tcPr>
            <w:tcW w:w="435" w:type="dxa"/>
          </w:tcPr>
          <w:p w:rsidR="00C66062" w:rsidRPr="00C66062" w:rsidRDefault="00C66062" w:rsidP="00C66062"/>
        </w:tc>
        <w:tc>
          <w:tcPr>
            <w:tcW w:w="2187" w:type="dxa"/>
          </w:tcPr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</w:tc>
        <w:tc>
          <w:tcPr>
            <w:tcW w:w="2488" w:type="dxa"/>
          </w:tcPr>
          <w:p w:rsidR="00C66062" w:rsidRPr="00C66062" w:rsidRDefault="00C66062" w:rsidP="00C66062"/>
        </w:tc>
        <w:tc>
          <w:tcPr>
            <w:tcW w:w="1800" w:type="dxa"/>
          </w:tcPr>
          <w:p w:rsidR="00C66062" w:rsidRPr="00C66062" w:rsidRDefault="00C66062" w:rsidP="00C66062"/>
        </w:tc>
        <w:tc>
          <w:tcPr>
            <w:tcW w:w="2160" w:type="dxa"/>
          </w:tcPr>
          <w:p w:rsidR="00C66062" w:rsidRPr="00C66062" w:rsidRDefault="00C66062" w:rsidP="00C66062"/>
        </w:tc>
      </w:tr>
      <w:tr w:rsidR="00C66062" w:rsidRPr="00C66062" w:rsidTr="00DD49BC">
        <w:tc>
          <w:tcPr>
            <w:tcW w:w="435" w:type="dxa"/>
          </w:tcPr>
          <w:p w:rsidR="00C66062" w:rsidRPr="00C66062" w:rsidRDefault="00C66062" w:rsidP="00C66062"/>
        </w:tc>
        <w:tc>
          <w:tcPr>
            <w:tcW w:w="2187" w:type="dxa"/>
          </w:tcPr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</w:tc>
        <w:tc>
          <w:tcPr>
            <w:tcW w:w="2488" w:type="dxa"/>
          </w:tcPr>
          <w:p w:rsidR="00C66062" w:rsidRPr="00C66062" w:rsidRDefault="00C66062" w:rsidP="00C66062"/>
        </w:tc>
        <w:tc>
          <w:tcPr>
            <w:tcW w:w="1800" w:type="dxa"/>
          </w:tcPr>
          <w:p w:rsidR="00C66062" w:rsidRPr="00C66062" w:rsidRDefault="00C66062" w:rsidP="00C66062"/>
        </w:tc>
        <w:tc>
          <w:tcPr>
            <w:tcW w:w="2160" w:type="dxa"/>
          </w:tcPr>
          <w:p w:rsidR="00C66062" w:rsidRPr="00C66062" w:rsidRDefault="00C66062" w:rsidP="00C66062"/>
        </w:tc>
      </w:tr>
      <w:tr w:rsidR="00C66062" w:rsidRPr="00C66062" w:rsidTr="00DD49BC">
        <w:tc>
          <w:tcPr>
            <w:tcW w:w="435" w:type="dxa"/>
          </w:tcPr>
          <w:p w:rsidR="00C66062" w:rsidRPr="00C66062" w:rsidRDefault="00C66062" w:rsidP="00C66062"/>
        </w:tc>
        <w:tc>
          <w:tcPr>
            <w:tcW w:w="2187" w:type="dxa"/>
          </w:tcPr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  <w:p w:rsidR="00C66062" w:rsidRPr="00C66062" w:rsidRDefault="00C66062" w:rsidP="00C66062"/>
        </w:tc>
        <w:tc>
          <w:tcPr>
            <w:tcW w:w="2488" w:type="dxa"/>
          </w:tcPr>
          <w:p w:rsidR="00C66062" w:rsidRPr="00C66062" w:rsidRDefault="00C66062" w:rsidP="00C66062"/>
        </w:tc>
        <w:tc>
          <w:tcPr>
            <w:tcW w:w="1800" w:type="dxa"/>
          </w:tcPr>
          <w:p w:rsidR="00C66062" w:rsidRPr="00C66062" w:rsidRDefault="00C66062" w:rsidP="00C66062"/>
        </w:tc>
        <w:tc>
          <w:tcPr>
            <w:tcW w:w="2160" w:type="dxa"/>
          </w:tcPr>
          <w:p w:rsidR="00C66062" w:rsidRPr="00C66062" w:rsidRDefault="00C66062" w:rsidP="00C66062"/>
        </w:tc>
      </w:tr>
    </w:tbl>
    <w:p w:rsidR="00C66062" w:rsidRPr="00C66062" w:rsidRDefault="00C66062" w:rsidP="00C66062">
      <w:pPr>
        <w:rPr>
          <w:b/>
          <w:bCs/>
          <w:i/>
          <w:iCs/>
        </w:rPr>
      </w:pPr>
    </w:p>
    <w:p w:rsidR="00C66062" w:rsidRPr="00C66062" w:rsidRDefault="00C66062" w:rsidP="00C66062">
      <w:pPr>
        <w:rPr>
          <w:b/>
          <w:i/>
        </w:rPr>
      </w:pPr>
      <w:r w:rsidRPr="00C66062">
        <w:rPr>
          <w:b/>
          <w:bCs/>
          <w:i/>
          <w:iCs/>
        </w:rPr>
        <w:t xml:space="preserve">Do  niniejszego wykazu należy  załączyć dokumenty potwierdzające powyższe informacje  oraz zawierające zapis o należytym ich wykonaniu  wystawione </w:t>
      </w:r>
      <w:r w:rsidRPr="00C66062">
        <w:rPr>
          <w:b/>
          <w:i/>
        </w:rPr>
        <w:t>przez w / w odbiorców przedmiotu zamówienia.</w:t>
      </w:r>
      <w:r w:rsidRPr="00C66062">
        <w:rPr>
          <w:b/>
          <w:bCs/>
          <w:i/>
          <w:iCs/>
        </w:rPr>
        <w:t xml:space="preserve"> </w:t>
      </w:r>
    </w:p>
    <w:p w:rsidR="00C66062" w:rsidRPr="00C66062" w:rsidRDefault="00C66062" w:rsidP="00C66062"/>
    <w:p w:rsidR="00C66062" w:rsidRPr="00C66062" w:rsidRDefault="00C66062" w:rsidP="00C66062">
      <w:r w:rsidRPr="00C66062">
        <w:t>..............................                                     ..............................................................</w:t>
      </w:r>
    </w:p>
    <w:p w:rsidR="00C66062" w:rsidRDefault="00C66062" w:rsidP="00C66062">
      <w:pPr>
        <w:rPr>
          <w:i/>
        </w:rPr>
      </w:pPr>
      <w:r w:rsidRPr="00C66062">
        <w:rPr>
          <w:i/>
        </w:rPr>
        <w:t xml:space="preserve">  miejscowość i data                                                               /podpis osoby/osób uprawnionych</w:t>
      </w:r>
    </w:p>
    <w:p w:rsidR="00C66062" w:rsidRPr="00C66062" w:rsidRDefault="00C66062" w:rsidP="00C66062">
      <w:pPr>
        <w:ind w:left="4956" w:firstLine="708"/>
        <w:rPr>
          <w:i/>
        </w:rPr>
      </w:pPr>
      <w:r w:rsidRPr="00C66062">
        <w:rPr>
          <w:i/>
        </w:rPr>
        <w:t xml:space="preserve"> do  reprezentowania Wykonawcy/</w:t>
      </w:r>
    </w:p>
    <w:p w:rsidR="00532353" w:rsidRDefault="00532353" w:rsidP="00C66062"/>
    <w:sectPr w:rsidR="0053235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E4" w:rsidRDefault="00B82DE4">
      <w:r>
        <w:separator/>
      </w:r>
    </w:p>
  </w:endnote>
  <w:endnote w:type="continuationSeparator" w:id="0">
    <w:p w:rsidR="00B82DE4" w:rsidRDefault="00B8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532353">
    <w:pPr>
      <w:pStyle w:val="Stopka"/>
      <w:rPr>
        <w:sz w:val="16"/>
      </w:rPr>
    </w:pPr>
    <w:r>
      <w:rPr>
        <w:sz w:val="16"/>
      </w:rPr>
      <w:t>Przygotował: J. Sejud</w:t>
    </w:r>
  </w:p>
  <w:p w:rsidR="00532353" w:rsidRDefault="00C66062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C66062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E4" w:rsidRDefault="00B82DE4">
      <w:r>
        <w:separator/>
      </w:r>
    </w:p>
  </w:footnote>
  <w:footnote w:type="continuationSeparator" w:id="0">
    <w:p w:rsidR="00B82DE4" w:rsidRDefault="00B8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C66062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2"/>
    <w:rsid w:val="0027370C"/>
    <w:rsid w:val="00514CE7"/>
    <w:rsid w:val="00532353"/>
    <w:rsid w:val="00785437"/>
    <w:rsid w:val="00A14DEE"/>
    <w:rsid w:val="00A9533D"/>
    <w:rsid w:val="00B71074"/>
    <w:rsid w:val="00B82DE4"/>
    <w:rsid w:val="00BB2C99"/>
    <w:rsid w:val="00C66062"/>
    <w:rsid w:val="00E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2</cp:revision>
  <cp:lastPrinted>2011-06-29T06:51:00Z</cp:lastPrinted>
  <dcterms:created xsi:type="dcterms:W3CDTF">2011-08-23T08:18:00Z</dcterms:created>
  <dcterms:modified xsi:type="dcterms:W3CDTF">2011-08-30T09:30:00Z</dcterms:modified>
</cp:coreProperties>
</file>