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3" w:rsidRDefault="00532353">
      <w:pPr>
        <w:jc w:val="right"/>
      </w:pPr>
    </w:p>
    <w:p w:rsidR="00532353" w:rsidRDefault="00532353">
      <w:pPr>
        <w:jc w:val="right"/>
      </w:pPr>
    </w:p>
    <w:p w:rsidR="003579DA" w:rsidRDefault="000B54D2" w:rsidP="003579DA">
      <w:r>
        <w:t>Znak sprawy: B</w:t>
      </w:r>
      <w:bookmarkStart w:id="0" w:name="_GoBack"/>
      <w:bookmarkEnd w:id="0"/>
      <w:r w:rsidR="003579DA">
        <w:t>.271.9.2011BIO</w:t>
      </w:r>
    </w:p>
    <w:p w:rsidR="003579DA" w:rsidRDefault="003579DA" w:rsidP="003579DA">
      <w:pPr>
        <w:ind w:left="5664" w:firstLine="708"/>
      </w:pPr>
      <w:r>
        <w:t>Załącznik nr 2 do SIWZ</w:t>
      </w:r>
    </w:p>
    <w:p w:rsidR="003579DA" w:rsidRDefault="003579DA" w:rsidP="003579DA"/>
    <w:p w:rsidR="003579DA" w:rsidRDefault="003579DA" w:rsidP="003579DA"/>
    <w:p w:rsidR="003579DA" w:rsidRDefault="003579DA" w:rsidP="003579DA"/>
    <w:p w:rsidR="003579DA" w:rsidRPr="003579DA" w:rsidRDefault="003579DA" w:rsidP="003579DA">
      <w:pPr>
        <w:rPr>
          <w:b/>
          <w:u w:val="single"/>
        </w:rPr>
      </w:pPr>
      <w:r w:rsidRPr="003579DA">
        <w:rPr>
          <w:b/>
          <w:u w:val="single"/>
        </w:rPr>
        <w:t>OŚWIADCZENIE  O  SPEŁNIANIU WARUNKÓW UDZIAŁU W POSTĘPOWANIU  OKREŚLONYCH W ART.22  USTAWY z dnia 29 stycznia 2004r. Prawo zamówień publicznych</w:t>
      </w:r>
    </w:p>
    <w:p w:rsidR="003579DA" w:rsidRDefault="003579DA" w:rsidP="003579DA"/>
    <w:p w:rsidR="003579DA" w:rsidRDefault="003579DA" w:rsidP="003579DA">
      <w:r>
        <w:t>Przystępując do postępowania o udzielenie zamówienia publicznego prowadzonego w trybie przetargu nieograniczonego na wykonanie zadania p.n:</w:t>
      </w:r>
    </w:p>
    <w:p w:rsidR="003579DA" w:rsidRDefault="003579DA" w:rsidP="003579DA">
      <w:r>
        <w:t>„Rozbudowa oświ</w:t>
      </w:r>
      <w:r w:rsidR="00614AD9">
        <w:t>etlenia w gminie Zagnańsk</w:t>
      </w:r>
      <w:r w:rsidR="00614AD9" w:rsidRPr="00614AD9">
        <w:t xml:space="preserve"> w ramach projektu Rewitalizacja miejscowości Zagnańsk poprzez zagospodarowanie przestrzeni publicznej”</w:t>
      </w:r>
      <w:r>
        <w:t>.”</w:t>
      </w:r>
    </w:p>
    <w:p w:rsidR="003579DA" w:rsidRDefault="003579DA" w:rsidP="003579DA"/>
    <w:p w:rsidR="003579DA" w:rsidRDefault="003579DA" w:rsidP="00614AD9">
      <w:pPr>
        <w:ind w:left="3540" w:firstLine="708"/>
      </w:pPr>
      <w:r>
        <w:t>w imieniu:</w:t>
      </w:r>
    </w:p>
    <w:p w:rsidR="003579DA" w:rsidRDefault="003579DA" w:rsidP="003579DA"/>
    <w:p w:rsidR="003579DA" w:rsidRDefault="003579DA" w:rsidP="003579DA">
      <w:r>
        <w:t>.............................................................................................………………..................................</w:t>
      </w:r>
    </w:p>
    <w:p w:rsidR="003579DA" w:rsidRDefault="003579DA" w:rsidP="003579DA"/>
    <w:p w:rsidR="003579DA" w:rsidRDefault="003579DA" w:rsidP="003579DA">
      <w:r>
        <w:t>.............................................................................................………………..................................</w:t>
      </w:r>
    </w:p>
    <w:p w:rsidR="003579DA" w:rsidRDefault="003579DA" w:rsidP="003579DA">
      <w:r>
        <w:t>/nazwa i adres Wykonawcy/</w:t>
      </w:r>
    </w:p>
    <w:p w:rsidR="003579DA" w:rsidRDefault="003579DA" w:rsidP="003579DA"/>
    <w:p w:rsidR="003579DA" w:rsidRDefault="003579DA" w:rsidP="003579DA">
      <w:r>
        <w:t>oświadczam/y, że:</w:t>
      </w:r>
    </w:p>
    <w:p w:rsidR="003579DA" w:rsidRDefault="003579DA" w:rsidP="003579DA"/>
    <w:p w:rsidR="003579DA" w:rsidRDefault="003579DA" w:rsidP="003579DA">
      <w:r>
        <w:t>1)</w:t>
      </w:r>
      <w:r>
        <w:tab/>
        <w:t>posiadam/y uprawnienia niezbędne do wykonania zamówienia,</w:t>
      </w:r>
    </w:p>
    <w:p w:rsidR="003579DA" w:rsidRDefault="003579DA" w:rsidP="003579DA"/>
    <w:p w:rsidR="003579DA" w:rsidRDefault="003579DA" w:rsidP="003579DA">
      <w:r>
        <w:t>2)</w:t>
      </w:r>
      <w:r>
        <w:tab/>
        <w:t xml:space="preserve">   posiadam/y niezbędną wiedzę i doświadczenie oraz dysponujemy potencjałem technicznym i osobami zdolnymi do wykonania zamówienia /przedstawiamy w załączeniu pisemne zobowiązanie innych podmiotów do udostępnienia nam potencjału technicznego i osób zdolnych do wykonania przedmiotowego zamówienia/,•</w:t>
      </w:r>
    </w:p>
    <w:p w:rsidR="003579DA" w:rsidRDefault="003579DA" w:rsidP="003579DA"/>
    <w:p w:rsidR="003579DA" w:rsidRDefault="003579DA" w:rsidP="003579DA">
      <w:r>
        <w:t>3)</w:t>
      </w:r>
      <w:r>
        <w:tab/>
        <w:t>znajduję/my się w sytuac</w:t>
      </w:r>
      <w:r w:rsidR="00472E9A">
        <w:t>ji ekonomicznej i finansowej za</w:t>
      </w:r>
      <w:r>
        <w:t>pewniającej wykonanie zamówienia;</w:t>
      </w:r>
    </w:p>
    <w:p w:rsidR="003579DA" w:rsidRDefault="003579DA" w:rsidP="003579DA"/>
    <w:p w:rsidR="003579DA" w:rsidRDefault="003579DA" w:rsidP="003579DA">
      <w:r>
        <w:t>..............................                                     ..............................................................</w:t>
      </w:r>
    </w:p>
    <w:p w:rsidR="003579DA" w:rsidRDefault="003579DA" w:rsidP="003579DA">
      <w:r>
        <w:t xml:space="preserve">  miejscowość i data                                                               /podpis osoby/osób uprawnionych </w:t>
      </w:r>
    </w:p>
    <w:p w:rsidR="003579DA" w:rsidRDefault="003579DA" w:rsidP="003579DA">
      <w:r>
        <w:t xml:space="preserve">                                                                                                 do reprezentowania Wykonawcy/</w:t>
      </w:r>
    </w:p>
    <w:p w:rsidR="003579DA" w:rsidRDefault="003579DA" w:rsidP="003579DA"/>
    <w:p w:rsidR="003579DA" w:rsidRDefault="003579DA" w:rsidP="003579DA"/>
    <w:p w:rsidR="00532353" w:rsidRDefault="00532353" w:rsidP="003579DA"/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15" w:rsidRDefault="00F86315">
      <w:r>
        <w:separator/>
      </w:r>
    </w:p>
  </w:endnote>
  <w:endnote w:type="continuationSeparator" w:id="0">
    <w:p w:rsidR="00F86315" w:rsidRDefault="00F8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472E9A">
    <w:pPr>
      <w:pStyle w:val="Stopka"/>
      <w:rPr>
        <w:sz w:val="16"/>
      </w:rPr>
    </w:pPr>
    <w:r>
      <w:rPr>
        <w:sz w:val="16"/>
      </w:rPr>
      <w:t>Przygotował: Krzysztof Piotrowski-Wójcik</w:t>
    </w:r>
  </w:p>
  <w:p w:rsidR="00532353" w:rsidRDefault="00472E9A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472E9A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15" w:rsidRDefault="00F86315">
      <w:r>
        <w:separator/>
      </w:r>
    </w:p>
  </w:footnote>
  <w:footnote w:type="continuationSeparator" w:id="0">
    <w:p w:rsidR="00F86315" w:rsidRDefault="00F8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472E9A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A"/>
    <w:rsid w:val="000B54D2"/>
    <w:rsid w:val="0027370C"/>
    <w:rsid w:val="003579DA"/>
    <w:rsid w:val="00472E9A"/>
    <w:rsid w:val="00514CE7"/>
    <w:rsid w:val="00532353"/>
    <w:rsid w:val="0056033D"/>
    <w:rsid w:val="00614AD9"/>
    <w:rsid w:val="00A14DEE"/>
    <w:rsid w:val="00A9533D"/>
    <w:rsid w:val="00B71074"/>
    <w:rsid w:val="00BB2C99"/>
    <w:rsid w:val="00F86315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3</cp:revision>
  <cp:lastPrinted>2011-06-29T06:51:00Z</cp:lastPrinted>
  <dcterms:created xsi:type="dcterms:W3CDTF">2011-08-23T08:08:00Z</dcterms:created>
  <dcterms:modified xsi:type="dcterms:W3CDTF">2011-08-30T09:30:00Z</dcterms:modified>
</cp:coreProperties>
</file>