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560" w:rsidRDefault="00715560" w:rsidP="000468AC">
      <w:pPr>
        <w:pStyle w:val="Standard"/>
        <w:ind w:left="5664"/>
      </w:pPr>
      <w:bookmarkStart w:id="0" w:name="_GoBack"/>
      <w:bookmarkEnd w:id="0"/>
      <w:r>
        <w:t>Wyrzysk, dn. …......................................</w:t>
      </w:r>
    </w:p>
    <w:p w:rsidR="00715560" w:rsidRDefault="00715560" w:rsidP="000468AC">
      <w:pPr>
        <w:pStyle w:val="Standard"/>
      </w:pPr>
    </w:p>
    <w:p w:rsidR="00715560" w:rsidRDefault="00715560" w:rsidP="000468AC">
      <w:pPr>
        <w:pStyle w:val="Standard"/>
      </w:pPr>
      <w:r>
        <w:t>…............................................................</w:t>
      </w:r>
    </w:p>
    <w:p w:rsidR="00715560" w:rsidRDefault="00715560" w:rsidP="000468AC">
      <w:pPr>
        <w:pStyle w:val="Standard"/>
      </w:pPr>
      <w:r>
        <w:tab/>
        <w:t xml:space="preserve">    </w:t>
      </w:r>
      <w:r>
        <w:rPr>
          <w:sz w:val="20"/>
          <w:szCs w:val="20"/>
        </w:rPr>
        <w:t>(nazwisko i imię)</w:t>
      </w:r>
    </w:p>
    <w:p w:rsidR="00715560" w:rsidRDefault="00715560" w:rsidP="000468AC">
      <w:pPr>
        <w:pStyle w:val="Standard"/>
      </w:pPr>
    </w:p>
    <w:p w:rsidR="00715560" w:rsidRDefault="00715560" w:rsidP="000468AC">
      <w:pPr>
        <w:pStyle w:val="Standard"/>
      </w:pPr>
      <w:r>
        <w:t>…............................................................</w:t>
      </w:r>
    </w:p>
    <w:p w:rsidR="00715560" w:rsidRDefault="00715560" w:rsidP="000468AC">
      <w:pPr>
        <w:pStyle w:val="Standard"/>
      </w:pPr>
      <w:r>
        <w:tab/>
      </w:r>
      <w:r>
        <w:rPr>
          <w:sz w:val="20"/>
          <w:szCs w:val="20"/>
        </w:rPr>
        <w:t>(miejsce zamieszkania)</w:t>
      </w:r>
    </w:p>
    <w:p w:rsidR="00715560" w:rsidRDefault="00715560" w:rsidP="000468AC">
      <w:pPr>
        <w:pStyle w:val="Standard"/>
      </w:pPr>
    </w:p>
    <w:p w:rsidR="00715560" w:rsidRDefault="00715560" w:rsidP="000468AC">
      <w:pPr>
        <w:pStyle w:val="Standard"/>
      </w:pPr>
      <w:r>
        <w:t>…............................................................</w:t>
      </w:r>
    </w:p>
    <w:p w:rsidR="00715560" w:rsidRDefault="00715560" w:rsidP="000468AC">
      <w:pPr>
        <w:pStyle w:val="Standard"/>
      </w:pPr>
    </w:p>
    <w:p w:rsidR="00715560" w:rsidRDefault="00715560" w:rsidP="000468AC">
      <w:pPr>
        <w:pStyle w:val="Standard"/>
      </w:pPr>
      <w:r>
        <w:t>tel. …......................................................</w:t>
      </w:r>
    </w:p>
    <w:p w:rsidR="00715560" w:rsidRDefault="00715560" w:rsidP="000468AC">
      <w:pPr>
        <w:pStyle w:val="Standard"/>
      </w:pPr>
    </w:p>
    <w:p w:rsidR="00715560" w:rsidRDefault="00715560" w:rsidP="000468AC">
      <w:pPr>
        <w:pStyle w:val="Standard"/>
      </w:pPr>
    </w:p>
    <w:p w:rsidR="00715560" w:rsidRDefault="00715560" w:rsidP="000468AC">
      <w:pPr>
        <w:pStyle w:val="Standard"/>
        <w:rPr>
          <w:b/>
          <w:bCs/>
          <w:sz w:val="28"/>
          <w:szCs w:val="28"/>
        </w:rPr>
      </w:pPr>
    </w:p>
    <w:p w:rsidR="00715560" w:rsidRDefault="00715560" w:rsidP="000468AC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Urząd Miejski w Wyrzysku</w:t>
      </w:r>
    </w:p>
    <w:p w:rsidR="00715560" w:rsidRDefault="00715560" w:rsidP="000468AC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Ewidencja Ludności</w:t>
      </w:r>
    </w:p>
    <w:p w:rsidR="00715560" w:rsidRDefault="00715560" w:rsidP="000468AC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:rsidR="00715560" w:rsidRDefault="00715560" w:rsidP="000468AC">
      <w:pPr>
        <w:pStyle w:val="Standard"/>
        <w:rPr>
          <w:b/>
          <w:bCs/>
          <w:sz w:val="28"/>
          <w:szCs w:val="28"/>
        </w:rPr>
      </w:pPr>
    </w:p>
    <w:p w:rsidR="00715560" w:rsidRDefault="00715560" w:rsidP="000468AC">
      <w:pPr>
        <w:pStyle w:val="Standard"/>
        <w:rPr>
          <w:b/>
          <w:bCs/>
          <w:sz w:val="28"/>
          <w:szCs w:val="28"/>
        </w:rPr>
      </w:pPr>
    </w:p>
    <w:p w:rsidR="00715560" w:rsidRDefault="00715560" w:rsidP="000468AC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Wniosek</w:t>
      </w:r>
    </w:p>
    <w:p w:rsidR="00715560" w:rsidRDefault="00715560" w:rsidP="000468AC">
      <w:pPr>
        <w:pStyle w:val="Standard"/>
        <w:jc w:val="center"/>
        <w:rPr>
          <w:b/>
          <w:bCs/>
          <w:sz w:val="28"/>
          <w:szCs w:val="28"/>
        </w:rPr>
      </w:pPr>
    </w:p>
    <w:p w:rsidR="00715560" w:rsidRDefault="00715560" w:rsidP="000468AC">
      <w:pPr>
        <w:pStyle w:val="Standard"/>
        <w:jc w:val="center"/>
        <w:rPr>
          <w:b/>
          <w:bCs/>
        </w:rPr>
      </w:pPr>
      <w:r>
        <w:rPr>
          <w:b/>
          <w:bCs/>
        </w:rPr>
        <w:t>o wydanie zaświadczenia z akt ewidencji ludności</w:t>
      </w:r>
    </w:p>
    <w:p w:rsidR="00715560" w:rsidRDefault="00715560" w:rsidP="000468AC">
      <w:pPr>
        <w:pStyle w:val="Standard"/>
        <w:jc w:val="center"/>
        <w:rPr>
          <w:b/>
          <w:bCs/>
        </w:rPr>
      </w:pPr>
    </w:p>
    <w:p w:rsidR="00715560" w:rsidRDefault="00715560" w:rsidP="000468AC">
      <w:pPr>
        <w:pStyle w:val="Standard"/>
        <w:jc w:val="center"/>
        <w:rPr>
          <w:b/>
          <w:bCs/>
        </w:rPr>
      </w:pPr>
    </w:p>
    <w:p w:rsidR="00715560" w:rsidRDefault="00715560" w:rsidP="00E46F2B">
      <w:pPr>
        <w:pStyle w:val="Standard"/>
        <w:spacing w:line="360" w:lineRule="auto"/>
      </w:pPr>
      <w:r>
        <w:tab/>
        <w:t xml:space="preserve">Proszę o wydanie zaświadczenia z aktu ewidencji ludności o zameldowaniu/wymeldowaniu </w:t>
      </w:r>
    </w:p>
    <w:p w:rsidR="00715560" w:rsidRDefault="00715560" w:rsidP="00E46F2B">
      <w:pPr>
        <w:pStyle w:val="Standard"/>
        <w:spacing w:line="360" w:lineRule="auto"/>
      </w:pPr>
    </w:p>
    <w:p w:rsidR="00715560" w:rsidRDefault="00715560" w:rsidP="00E46F2B">
      <w:pPr>
        <w:pStyle w:val="Standard"/>
        <w:spacing w:line="360" w:lineRule="auto"/>
      </w:pPr>
      <w:r>
        <w:t>nazwisko i imię......................................................................................................................................</w:t>
      </w:r>
    </w:p>
    <w:p w:rsidR="00715560" w:rsidRDefault="00715560" w:rsidP="00E46F2B">
      <w:pPr>
        <w:pStyle w:val="Standard"/>
        <w:spacing w:line="360" w:lineRule="auto"/>
      </w:pPr>
      <w:r>
        <w:t>adres zameldowania …………………………………………………………………………………..</w:t>
      </w:r>
    </w:p>
    <w:p w:rsidR="00715560" w:rsidRDefault="00715560" w:rsidP="00E46F2B">
      <w:pPr>
        <w:pStyle w:val="Standard"/>
        <w:spacing w:line="360" w:lineRule="auto"/>
      </w:pPr>
      <w:r>
        <w:t>dowód osobisty ……………………………seria ……………….. numer …………………………..</w:t>
      </w:r>
    </w:p>
    <w:p w:rsidR="00715560" w:rsidRDefault="00715560" w:rsidP="00E46F2B">
      <w:pPr>
        <w:pStyle w:val="Standard"/>
        <w:spacing w:line="360" w:lineRule="auto"/>
      </w:pPr>
    </w:p>
    <w:p w:rsidR="00715560" w:rsidRDefault="00715560" w:rsidP="00E46F2B">
      <w:pPr>
        <w:pStyle w:val="Standard"/>
        <w:spacing w:line="360" w:lineRule="auto"/>
      </w:pPr>
    </w:p>
    <w:p w:rsidR="00715560" w:rsidRDefault="00715560" w:rsidP="00E46F2B">
      <w:pPr>
        <w:pStyle w:val="Standard"/>
        <w:spacing w:line="360" w:lineRule="auto"/>
      </w:pPr>
      <w:r>
        <w:t>Zaświadczenie potrzebne jest w celu ………………………………………………………………...</w:t>
      </w:r>
    </w:p>
    <w:p w:rsidR="00715560" w:rsidRDefault="00715560" w:rsidP="00E46F2B">
      <w:pPr>
        <w:pStyle w:val="Standard"/>
        <w:spacing w:line="360" w:lineRule="auto"/>
      </w:pPr>
      <w:r>
        <w:t>………………………………………………………………………………………………………..</w:t>
      </w:r>
    </w:p>
    <w:p w:rsidR="00715560" w:rsidRPr="00E46F2B" w:rsidRDefault="00715560" w:rsidP="000468AC">
      <w:pPr>
        <w:pStyle w:val="Standard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15560" w:rsidRDefault="00715560" w:rsidP="000468AC">
      <w:pPr>
        <w:pStyle w:val="Standard"/>
        <w:rPr>
          <w:sz w:val="20"/>
          <w:szCs w:val="20"/>
        </w:rPr>
      </w:pPr>
    </w:p>
    <w:p w:rsidR="00715560" w:rsidRDefault="00715560" w:rsidP="000468AC">
      <w:pPr>
        <w:pStyle w:val="Standard"/>
        <w:rPr>
          <w:sz w:val="20"/>
          <w:szCs w:val="20"/>
        </w:rPr>
      </w:pPr>
    </w:p>
    <w:p w:rsidR="00715560" w:rsidRPr="00E46F2B" w:rsidRDefault="00715560" w:rsidP="000468AC">
      <w:pPr>
        <w:pStyle w:val="Standard"/>
        <w:rPr>
          <w:b/>
          <w:bCs/>
          <w:sz w:val="20"/>
          <w:szCs w:val="20"/>
        </w:rPr>
      </w:pPr>
      <w:r w:rsidRPr="00E46F2B">
        <w:rPr>
          <w:b/>
          <w:bCs/>
          <w:sz w:val="20"/>
          <w:szCs w:val="20"/>
        </w:rPr>
        <w:t>-opłata skarbowa w wysokości 17zł</w:t>
      </w:r>
    </w:p>
    <w:p w:rsidR="00715560" w:rsidRDefault="00715560" w:rsidP="000468AC">
      <w:pPr>
        <w:pStyle w:val="Standard"/>
        <w:spacing w:line="200" w:lineRule="atLeast"/>
        <w:rPr>
          <w:rFonts w:eastAsia="Times New Roman"/>
          <w:sz w:val="20"/>
          <w:szCs w:val="20"/>
        </w:rPr>
      </w:pPr>
    </w:p>
    <w:p w:rsidR="00715560" w:rsidRDefault="00715560"/>
    <w:p w:rsidR="00715560" w:rsidRDefault="00715560"/>
    <w:p w:rsidR="00715560" w:rsidRDefault="00715560"/>
    <w:p w:rsidR="00715560" w:rsidRPr="00801FB0" w:rsidRDefault="00715560" w:rsidP="00E46F2B">
      <w:pPr>
        <w:pStyle w:val="Standard"/>
        <w:ind w:firstLine="5040"/>
      </w:pPr>
      <w:r w:rsidRPr="00801FB0">
        <w:t>........................................................................</w:t>
      </w:r>
    </w:p>
    <w:p w:rsidR="00715560" w:rsidRPr="00801FB0" w:rsidRDefault="00715560" w:rsidP="00E46F2B">
      <w:pPr>
        <w:ind w:firstLine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01FB0">
        <w:rPr>
          <w:rFonts w:ascii="Times New Roman" w:hAnsi="Times New Roman" w:cs="Times New Roman"/>
          <w:sz w:val="24"/>
          <w:szCs w:val="24"/>
        </w:rPr>
        <w:t xml:space="preserve">     (podpis wnioskodawcy)</w:t>
      </w:r>
    </w:p>
    <w:sectPr w:rsidR="00715560" w:rsidRPr="00801FB0" w:rsidSect="00AF40A0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68AC"/>
    <w:rsid w:val="000468AC"/>
    <w:rsid w:val="00715560"/>
    <w:rsid w:val="00801FB0"/>
    <w:rsid w:val="0084646D"/>
    <w:rsid w:val="008E7EC3"/>
    <w:rsid w:val="00AF40A0"/>
    <w:rsid w:val="00AF6697"/>
    <w:rsid w:val="00E46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0A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0468AC"/>
    <w:pPr>
      <w:widowControl w:val="0"/>
      <w:suppressAutoHyphens/>
      <w:autoSpaceDN w:val="0"/>
      <w:textAlignment w:val="baseline"/>
    </w:pPr>
    <w:rPr>
      <w:rFonts w:ascii="Times New Roman" w:eastAsia="Arial Unicode MS" w:hAnsi="Times New Roman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156</Words>
  <Characters>940</Characters>
  <Application>Microsoft Office Outlook</Application>
  <DocSecurity>0</DocSecurity>
  <Lines>0</Lines>
  <Paragraphs>0</Paragraphs>
  <ScaleCrop>false</ScaleCrop>
  <Company>Ministerstwo Edukacji Narodowej i Sportu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Wyrzysk, dn</dc:title>
  <dc:subject/>
  <dc:creator>Pracownik</dc:creator>
  <cp:keywords/>
  <dc:description/>
  <cp:lastModifiedBy>admin</cp:lastModifiedBy>
  <cp:revision>3</cp:revision>
  <dcterms:created xsi:type="dcterms:W3CDTF">2013-02-13T13:43:00Z</dcterms:created>
  <dcterms:modified xsi:type="dcterms:W3CDTF">2013-02-13T13:44:00Z</dcterms:modified>
</cp:coreProperties>
</file>