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F2580F">
        <w:t>2</w:t>
      </w:r>
      <w:r w:rsidR="00F96BAB">
        <w:t>4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37F1C">
        <w:t>2</w:t>
      </w:r>
      <w:r w:rsidR="00F96BAB">
        <w:t xml:space="preserve">7 </w:t>
      </w:r>
      <w:r w:rsidR="00B37F1C">
        <w:t>czerwca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 w:rsidR="00D21909">
        <w:t xml:space="preserve">  </w:t>
      </w:r>
      <w:r w:rsidR="004F14E1">
        <w:t>40 040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</w:t>
      </w:r>
      <w:r w:rsidR="00614A89">
        <w:t>-</w:t>
      </w:r>
      <w:r w:rsidR="003352EA">
        <w:t xml:space="preserve"> 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</w:t>
      </w:r>
      <w:r w:rsidR="00614A89">
        <w:t>50 295</w:t>
      </w:r>
      <w:r w:rsidR="00A776D0">
        <w:t xml:space="preserve"> </w:t>
      </w:r>
      <w:r w:rsidR="007833A9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</w:t>
      </w:r>
      <w:r w:rsidR="00614A89">
        <w:t xml:space="preserve">90 335 </w:t>
      </w:r>
      <w:r w:rsidR="00F96BAB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</w:t>
      </w:r>
      <w:r w:rsidR="00E10C9A">
        <w:t> 638 466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E10C9A">
        <w:t> 841 484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E10C9A">
        <w:t> 226 086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E10C9A">
        <w:t> 072 664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7A0170">
        <w:t> 153 422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F96BAB">
        <w:t>4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37F1C">
        <w:t>2</w:t>
      </w:r>
      <w:r w:rsidR="00F96BAB">
        <w:t>7</w:t>
      </w:r>
      <w:r w:rsidR="00B37F1C">
        <w:t xml:space="preserve"> czerwca</w:t>
      </w:r>
      <w:r w:rsidR="00613EFC">
        <w:t xml:space="preserve"> 201</w:t>
      </w:r>
      <w:r w:rsidR="00EA50AC">
        <w:t xml:space="preserve">9 </w:t>
      </w:r>
      <w:r>
        <w:t>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4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3"/>
        <w:gridCol w:w="115"/>
        <w:gridCol w:w="593"/>
        <w:gridCol w:w="906"/>
        <w:gridCol w:w="230"/>
        <w:gridCol w:w="6"/>
        <w:gridCol w:w="904"/>
        <w:gridCol w:w="5670"/>
        <w:gridCol w:w="1923"/>
        <w:gridCol w:w="1985"/>
        <w:gridCol w:w="1984"/>
        <w:gridCol w:w="67"/>
        <w:gridCol w:w="43"/>
        <w:gridCol w:w="1087"/>
        <w:gridCol w:w="51"/>
        <w:gridCol w:w="340"/>
      </w:tblGrid>
      <w:tr w:rsidR="00920B3C" w:rsidTr="00E10C9A">
        <w:trPr>
          <w:gridBefore w:val="1"/>
          <w:gridAfter w:val="4"/>
          <w:wBefore w:w="129" w:type="dxa"/>
          <w:wAfter w:w="1521" w:type="dxa"/>
          <w:trHeight w:hRule="exact" w:val="80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E10C9A">
        <w:trPr>
          <w:gridBefore w:val="3"/>
          <w:gridAfter w:val="3"/>
          <w:wBefore w:w="257" w:type="dxa"/>
          <w:wAfter w:w="1478" w:type="dxa"/>
          <w:trHeight w:hRule="exact" w:val="80"/>
        </w:trPr>
        <w:tc>
          <w:tcPr>
            <w:tcW w:w="14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E10C9A">
        <w:trPr>
          <w:gridAfter w:val="2"/>
          <w:wAfter w:w="391" w:type="dxa"/>
          <w:trHeight w:hRule="exact" w:val="80"/>
        </w:trPr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0C9A" w:rsidRPr="001F30C1" w:rsidTr="00E10C9A">
        <w:trPr>
          <w:gridBefore w:val="2"/>
          <w:gridAfter w:val="1"/>
          <w:wBefore w:w="142" w:type="dxa"/>
          <w:wAfter w:w="340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30C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E10C9A" w:rsidRPr="001F30C1" w:rsidTr="00E10C9A">
        <w:trPr>
          <w:gridBefore w:val="2"/>
          <w:wBefore w:w="142" w:type="dxa"/>
          <w:trHeight w:hRule="exact" w:val="110"/>
        </w:trPr>
        <w:tc>
          <w:tcPr>
            <w:tcW w:w="159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0C9A" w:rsidRPr="001F30C1" w:rsidTr="009F6E2C">
        <w:trPr>
          <w:gridBefore w:val="2"/>
          <w:gridAfter w:val="5"/>
          <w:wBefore w:w="142" w:type="dxa"/>
          <w:wAfter w:w="1588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E10C9A" w:rsidRPr="001F30C1" w:rsidTr="009F6E2C">
        <w:trPr>
          <w:gridBefore w:val="2"/>
          <w:gridAfter w:val="5"/>
          <w:wBefore w:w="142" w:type="dxa"/>
          <w:wAfter w:w="1588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262 920,00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23 180,00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286 100,00</w:t>
            </w:r>
          </w:p>
        </w:tc>
      </w:tr>
      <w:tr w:rsidR="00E10C9A" w:rsidRPr="001F30C1" w:rsidTr="009F6E2C">
        <w:trPr>
          <w:gridBefore w:val="2"/>
          <w:gridAfter w:val="5"/>
          <w:wBefore w:w="142" w:type="dxa"/>
          <w:wAfter w:w="1588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23 180,00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100 100,00</w:t>
            </w:r>
          </w:p>
        </w:tc>
      </w:tr>
      <w:tr w:rsidR="00E10C9A" w:rsidRPr="001F30C1" w:rsidTr="009F6E2C">
        <w:trPr>
          <w:gridBefore w:val="2"/>
          <w:gridAfter w:val="5"/>
          <w:wBefore w:w="142" w:type="dxa"/>
          <w:wAfter w:w="1588" w:type="dxa"/>
          <w:trHeight w:hRule="exact" w:val="40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23 180,00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100 100,00</w:t>
            </w:r>
          </w:p>
        </w:tc>
      </w:tr>
      <w:tr w:rsidR="00E10C9A" w:rsidRPr="001F30C1" w:rsidTr="00E10C9A">
        <w:trPr>
          <w:gridBefore w:val="2"/>
          <w:wBefore w:w="142" w:type="dxa"/>
          <w:trHeight w:hRule="exact" w:val="110"/>
        </w:trPr>
        <w:tc>
          <w:tcPr>
            <w:tcW w:w="161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0C9A" w:rsidRPr="001F30C1" w:rsidTr="009F6E2C">
        <w:trPr>
          <w:gridBefore w:val="2"/>
          <w:gridAfter w:val="5"/>
          <w:wBefore w:w="142" w:type="dxa"/>
          <w:wAfter w:w="1588" w:type="dxa"/>
          <w:trHeight w:hRule="exact" w:val="450"/>
        </w:trPr>
        <w:tc>
          <w:tcPr>
            <w:tcW w:w="8424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color w:val="000000"/>
                <w:sz w:val="18"/>
                <w:szCs w:val="18"/>
              </w:rPr>
              <w:t>18 214 862,00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color w:val="000000"/>
                <w:sz w:val="18"/>
                <w:szCs w:val="18"/>
              </w:rPr>
              <w:t>23 180,00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color w:val="000000"/>
                <w:sz w:val="18"/>
                <w:szCs w:val="18"/>
              </w:rPr>
              <w:t>18 238 042,00</w:t>
            </w:r>
          </w:p>
        </w:tc>
      </w:tr>
    </w:tbl>
    <w:p w:rsidR="00B37F1C" w:rsidRDefault="00B37F1C" w:rsidP="00920B3C">
      <w:pPr>
        <w:pStyle w:val="Podpis"/>
        <w:numPr>
          <w:ilvl w:val="0"/>
          <w:numId w:val="0"/>
        </w:numPr>
        <w:ind w:left="4536"/>
      </w:pPr>
    </w:p>
    <w:tbl>
      <w:tblPr>
        <w:tblW w:w="15904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06"/>
        <w:gridCol w:w="230"/>
        <w:gridCol w:w="910"/>
        <w:gridCol w:w="5670"/>
        <w:gridCol w:w="1923"/>
        <w:gridCol w:w="1985"/>
        <w:gridCol w:w="1984"/>
        <w:gridCol w:w="1248"/>
        <w:gridCol w:w="340"/>
      </w:tblGrid>
      <w:tr w:rsidR="00E10C9A" w:rsidRPr="001F30C1" w:rsidTr="009F6E2C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30C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E10C9A" w:rsidRPr="001F30C1" w:rsidTr="009F6E2C">
        <w:trPr>
          <w:trHeight w:hRule="exact" w:val="110"/>
        </w:trPr>
        <w:tc>
          <w:tcPr>
            <w:tcW w:w="159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0C9A" w:rsidRPr="001F30C1" w:rsidTr="009F6E2C">
        <w:trPr>
          <w:gridAfter w:val="2"/>
          <w:wAfter w:w="1588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E10C9A" w:rsidRPr="001F30C1" w:rsidTr="009F6E2C">
        <w:trPr>
          <w:gridAfter w:val="2"/>
          <w:wAfter w:w="1588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16 860,00</w:t>
            </w:r>
          </w:p>
        </w:tc>
      </w:tr>
      <w:tr w:rsidR="00E10C9A" w:rsidRPr="001F30C1" w:rsidTr="009F6E2C">
        <w:trPr>
          <w:gridAfter w:val="2"/>
          <w:wAfter w:w="1588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16 860,00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16 860,00</w:t>
            </w:r>
          </w:p>
        </w:tc>
      </w:tr>
      <w:tr w:rsidR="00E10C9A" w:rsidRPr="001F30C1" w:rsidTr="009F6E2C">
        <w:trPr>
          <w:gridAfter w:val="2"/>
          <w:wAfter w:w="1588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16 860,00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30C1">
              <w:rPr>
                <w:rFonts w:ascii="Arial" w:hAnsi="Arial" w:cs="Arial"/>
                <w:color w:val="000000"/>
                <w:sz w:val="16"/>
                <w:szCs w:val="16"/>
              </w:rPr>
              <w:t>16 860,00</w:t>
            </w:r>
          </w:p>
        </w:tc>
      </w:tr>
      <w:tr w:rsidR="00E10C9A" w:rsidRPr="001F30C1" w:rsidTr="009F6E2C">
        <w:trPr>
          <w:trHeight w:hRule="exact" w:val="110"/>
        </w:trPr>
        <w:tc>
          <w:tcPr>
            <w:tcW w:w="161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0C9A" w:rsidRPr="001F30C1" w:rsidTr="009F6E2C">
        <w:trPr>
          <w:gridAfter w:val="2"/>
          <w:wAfter w:w="1588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color w:val="000000"/>
                <w:sz w:val="18"/>
                <w:szCs w:val="18"/>
              </w:rPr>
              <w:t>5 383 564,00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color w:val="000000"/>
                <w:sz w:val="18"/>
                <w:szCs w:val="18"/>
              </w:rPr>
              <w:t>16 860,00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E10C9A" w:rsidRPr="001F30C1" w:rsidRDefault="00E10C9A" w:rsidP="009D06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0C1">
              <w:rPr>
                <w:rFonts w:ascii="Arial" w:hAnsi="Arial" w:cs="Arial"/>
                <w:color w:val="000000"/>
                <w:sz w:val="18"/>
                <w:szCs w:val="18"/>
              </w:rPr>
              <w:t>5 400 424,00</w:t>
            </w:r>
          </w:p>
        </w:tc>
      </w:tr>
    </w:tbl>
    <w:p w:rsidR="00E10C9A" w:rsidRDefault="00E10C9A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F96BAB">
        <w:t>4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37F1C">
        <w:t>2</w:t>
      </w:r>
      <w:r w:rsidR="00F96BAB">
        <w:t>7</w:t>
      </w:r>
      <w:r w:rsidR="00B37F1C">
        <w:t xml:space="preserve"> czerwca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52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54"/>
        <w:gridCol w:w="619"/>
        <w:gridCol w:w="19"/>
        <w:gridCol w:w="440"/>
        <w:gridCol w:w="755"/>
        <w:gridCol w:w="1209"/>
        <w:gridCol w:w="48"/>
        <w:gridCol w:w="3828"/>
        <w:gridCol w:w="475"/>
        <w:gridCol w:w="11"/>
        <w:gridCol w:w="2025"/>
        <w:gridCol w:w="7"/>
        <w:gridCol w:w="1153"/>
        <w:gridCol w:w="848"/>
        <w:gridCol w:w="24"/>
        <w:gridCol w:w="2005"/>
        <w:gridCol w:w="709"/>
        <w:gridCol w:w="67"/>
      </w:tblGrid>
      <w:tr w:rsidR="003D421F" w:rsidTr="00E10C9A">
        <w:trPr>
          <w:gridBefore w:val="1"/>
          <w:wBefore w:w="129" w:type="dxa"/>
          <w:trHeight w:hRule="exact" w:val="80"/>
        </w:trPr>
        <w:tc>
          <w:tcPr>
            <w:tcW w:w="143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E10C9A">
        <w:trPr>
          <w:gridBefore w:val="2"/>
          <w:gridAfter w:val="1"/>
          <w:wBefore w:w="283" w:type="dxa"/>
          <w:wAfter w:w="67" w:type="dxa"/>
          <w:trHeight w:hRule="exact" w:val="110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416"/>
        </w:trPr>
        <w:tc>
          <w:tcPr>
            <w:tcW w:w="136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0C9A" w:rsidRDefault="00E10C9A" w:rsidP="009D06DA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584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0C9A" w:rsidRDefault="00E10C9A" w:rsidP="009D06DA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  <w:tc>
          <w:tcPr>
            <w:tcW w:w="486" w:type="dxa"/>
            <w:gridSpan w:val="2"/>
          </w:tcPr>
          <w:p w:rsidR="00E10C9A" w:rsidRDefault="00E10C9A" w:rsidP="009D06DA"/>
        </w:tc>
        <w:tc>
          <w:tcPr>
            <w:tcW w:w="2025" w:type="dxa"/>
          </w:tcPr>
          <w:p w:rsidR="00E10C9A" w:rsidRDefault="00E10C9A" w:rsidP="009D06DA"/>
        </w:tc>
        <w:tc>
          <w:tcPr>
            <w:tcW w:w="1160" w:type="dxa"/>
            <w:gridSpan w:val="2"/>
          </w:tcPr>
          <w:p w:rsidR="00E10C9A" w:rsidRDefault="00E10C9A" w:rsidP="009D06DA"/>
        </w:tc>
        <w:tc>
          <w:tcPr>
            <w:tcW w:w="848" w:type="dxa"/>
          </w:tcPr>
          <w:p w:rsidR="00E10C9A" w:rsidRDefault="00E10C9A" w:rsidP="009D06DA"/>
        </w:tc>
        <w:tc>
          <w:tcPr>
            <w:tcW w:w="2029" w:type="dxa"/>
            <w:gridSpan w:val="2"/>
          </w:tcPr>
          <w:p w:rsidR="00E10C9A" w:rsidRDefault="00E10C9A" w:rsidP="009D06DA"/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77"/>
        </w:trPr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226 568,00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226 568,00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-11 200,00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3 656 238,00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3 656 238,00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3 256 238,00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3 256 238,00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139 600,00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-3 200,00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136 400,00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8 842,00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12 042,00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115 320,00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118 120,00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1 699 912,00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-3 040,00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1 696 872,00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70 400,00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70 160,00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-2 800,00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177 200,00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35 589,00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35 589,00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436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5 480,00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329 599,00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329 839,00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1 297 865,00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1 297 865,00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2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19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153 910,00</w:t>
            </w:r>
          </w:p>
        </w:tc>
        <w:tc>
          <w:tcPr>
            <w:tcW w:w="2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-4 165,00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149 745,00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27 161,00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-735,00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26 426,00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5 349 157,00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5 349 157,00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3 927 348,00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3 927 348,00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49 300,00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-14 195,00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35 105,00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-2 505,00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7 650,00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-1 598,00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6 052,00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-282,00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1 068,00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436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-476,00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436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3 128,00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5 678,00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1 002,00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13 141,00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13 141,00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2 319,00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2 319,00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328 613,00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328 613,00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24 716,00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23 716,00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962 920,00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23 180,00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986 100,00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235 253,00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236 253,00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436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11 310,00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3 695,00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15 005,00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-195,00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171 747,00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170 747,00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106 920,00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23 180,00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130 100,00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106 920,00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23 180,00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130 100,00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39 000,00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7 200,00</w:t>
            </w:r>
          </w:p>
        </w:tc>
      </w:tr>
      <w:tr w:rsidR="00E10C9A" w:rsidTr="00E10C9A">
        <w:tblPrEx>
          <w:tblLook w:val="04A0"/>
        </w:tblPrEx>
        <w:trPr>
          <w:gridAfter w:val="2"/>
          <w:wAfter w:w="776" w:type="dxa"/>
          <w:trHeight w:hRule="exact" w:val="383"/>
        </w:trPr>
        <w:tc>
          <w:tcPr>
            <w:tcW w:w="76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16 802 482,00</w:t>
            </w:r>
          </w:p>
        </w:tc>
        <w:tc>
          <w:tcPr>
            <w:tcW w:w="2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23 180,00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16 825 662,00</w:t>
            </w:r>
          </w:p>
        </w:tc>
      </w:tr>
    </w:tbl>
    <w:p w:rsidR="00E10C9A" w:rsidRDefault="00E10C9A" w:rsidP="003D421F">
      <w:pPr>
        <w:pStyle w:val="Podpis"/>
        <w:numPr>
          <w:ilvl w:val="0"/>
          <w:numId w:val="0"/>
        </w:numPr>
        <w:ind w:left="4536"/>
      </w:pPr>
    </w:p>
    <w:p w:rsidR="00E10C9A" w:rsidRDefault="00E10C9A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322" w:type="dxa"/>
        <w:tblCellMar>
          <w:left w:w="0" w:type="dxa"/>
          <w:right w:w="0" w:type="dxa"/>
        </w:tblCellMar>
        <w:tblLook w:val="04A0"/>
      </w:tblPr>
      <w:tblGrid>
        <w:gridCol w:w="921"/>
        <w:gridCol w:w="439"/>
        <w:gridCol w:w="788"/>
        <w:gridCol w:w="1228"/>
        <w:gridCol w:w="3816"/>
        <w:gridCol w:w="486"/>
        <w:gridCol w:w="2029"/>
        <w:gridCol w:w="1162"/>
        <w:gridCol w:w="851"/>
        <w:gridCol w:w="2029"/>
      </w:tblGrid>
      <w:tr w:rsidR="00E10C9A" w:rsidTr="009D06DA">
        <w:trPr>
          <w:trHeight w:hRule="exact" w:val="416"/>
        </w:trPr>
        <w:tc>
          <w:tcPr>
            <w:tcW w:w="137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0C9A" w:rsidRDefault="00E10C9A" w:rsidP="009D06DA">
            <w:r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609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0C9A" w:rsidRDefault="00E10C9A" w:rsidP="009D06DA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  <w:tc>
          <w:tcPr>
            <w:tcW w:w="516" w:type="dxa"/>
          </w:tcPr>
          <w:p w:rsidR="00E10C9A" w:rsidRDefault="00E10C9A" w:rsidP="009D06DA"/>
        </w:tc>
        <w:tc>
          <w:tcPr>
            <w:tcW w:w="2104" w:type="dxa"/>
          </w:tcPr>
          <w:p w:rsidR="00E10C9A" w:rsidRDefault="00E10C9A" w:rsidP="009D06DA"/>
        </w:tc>
        <w:tc>
          <w:tcPr>
            <w:tcW w:w="1208" w:type="dxa"/>
          </w:tcPr>
          <w:p w:rsidR="00E10C9A" w:rsidRDefault="00E10C9A" w:rsidP="009D06DA"/>
        </w:tc>
        <w:tc>
          <w:tcPr>
            <w:tcW w:w="896" w:type="dxa"/>
          </w:tcPr>
          <w:p w:rsidR="00E10C9A" w:rsidRDefault="00E10C9A" w:rsidP="009D06DA"/>
        </w:tc>
        <w:tc>
          <w:tcPr>
            <w:tcW w:w="2104" w:type="dxa"/>
          </w:tcPr>
          <w:p w:rsidR="00E10C9A" w:rsidRDefault="00E10C9A" w:rsidP="009D06DA"/>
        </w:tc>
      </w:tr>
      <w:tr w:rsidR="00E10C9A" w:rsidTr="009D06DA">
        <w:trPr>
          <w:trHeight w:hRule="exact" w:val="277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E10C9A" w:rsidTr="009D06DA">
        <w:trPr>
          <w:trHeight w:hRule="exact" w:val="244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16 860,00</w:t>
            </w:r>
          </w:p>
        </w:tc>
      </w:tr>
      <w:tr w:rsidR="00E10C9A" w:rsidTr="009D06DA">
        <w:trPr>
          <w:trHeight w:hRule="exact" w:val="622"/>
        </w:trPr>
        <w:tc>
          <w:tcPr>
            <w:tcW w:w="93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16 860,00</w:t>
            </w:r>
          </w:p>
        </w:tc>
      </w:tr>
      <w:tr w:rsidR="00E10C9A" w:rsidTr="009D06DA">
        <w:trPr>
          <w:trHeight w:hRule="exact" w:val="244"/>
        </w:trPr>
        <w:tc>
          <w:tcPr>
            <w:tcW w:w="93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Pr="0076350D" w:rsidRDefault="00E10C9A" w:rsidP="009D06DA">
            <w:pPr>
              <w:spacing w:line="195" w:lineRule="auto"/>
              <w:rPr>
                <w:sz w:val="16"/>
                <w:szCs w:val="16"/>
              </w:rPr>
            </w:pPr>
            <w:r w:rsidRPr="0076350D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16 860,00</w:t>
            </w:r>
          </w:p>
        </w:tc>
      </w:tr>
      <w:tr w:rsidR="00E10C9A" w:rsidTr="009D06DA">
        <w:trPr>
          <w:trHeight w:hRule="exact" w:val="383"/>
        </w:trPr>
        <w:tc>
          <w:tcPr>
            <w:tcW w:w="7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5 383 564,00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C9A" w:rsidRDefault="00E10C9A" w:rsidP="009D06DA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5 400 424,00</w:t>
            </w:r>
          </w:p>
        </w:tc>
      </w:tr>
    </w:tbl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p w:rsidR="00B37F1C" w:rsidRDefault="00B37F1C" w:rsidP="003D421F">
      <w:pPr>
        <w:pStyle w:val="Podpis"/>
        <w:numPr>
          <w:ilvl w:val="0"/>
          <w:numId w:val="0"/>
        </w:numPr>
        <w:ind w:left="4536"/>
      </w:pPr>
    </w:p>
    <w:p w:rsidR="00B37F1C" w:rsidRDefault="00B37F1C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5537FA" w:rsidRDefault="005537FA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70851">
        <w:t>2</w:t>
      </w:r>
      <w:r w:rsidR="00F96BAB">
        <w:t>4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37F1C">
        <w:t>2</w:t>
      </w:r>
      <w:r w:rsidR="00F96BAB">
        <w:t>7</w:t>
      </w:r>
      <w:r w:rsidR="00B37F1C">
        <w:t xml:space="preserve"> czerwca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4F14E1" w:rsidRDefault="004F14E1" w:rsidP="004F14E1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220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AKP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2019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801 – Oświata i wychowanie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80153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wyposażenie szkół w podręczniki, materiały edukacyjne lub materiały ćwiczeniowe oraz na sfinansowanie kosztu zakupu 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16 860 zł</w:t>
      </w:r>
      <w:r w:rsidRPr="00F87D7B">
        <w:rPr>
          <w:sz w:val="24"/>
          <w:szCs w:val="24"/>
        </w:rPr>
        <w:t>.</w:t>
      </w:r>
    </w:p>
    <w:p w:rsidR="004F14E1" w:rsidRDefault="004F14E1" w:rsidP="004F14E1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285.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 xml:space="preserve">PAP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>
        <w:rPr>
          <w:sz w:val="24"/>
          <w:szCs w:val="24"/>
        </w:rPr>
        <w:t>zwiększa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 xml:space="preserve">na realizację własnych zadań bieżących gmin w 2019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85230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realizację programu w zakresie dożywiania „Posiłek w szkole i w domu”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23 180 zł</w:t>
      </w:r>
      <w:r w:rsidRPr="00F87D7B">
        <w:rPr>
          <w:sz w:val="24"/>
          <w:szCs w:val="24"/>
        </w:rPr>
        <w:t>.</w:t>
      </w:r>
    </w:p>
    <w:p w:rsidR="004F14E1" w:rsidRDefault="004F14E1" w:rsidP="004F14E1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4F14E1" w:rsidRDefault="004F14E1" w:rsidP="004F14E1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wniosek kierownika Gminnego Ośrodka Pomocy Społecznej dokonuje się zmian w planie wydatkó</w:t>
      </w:r>
      <w:r w:rsidR="00ED54F3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ED54F3">
        <w:rPr>
          <w:sz w:val="24"/>
          <w:szCs w:val="24"/>
        </w:rPr>
        <w:fldChar w:fldCharType="end"/>
      </w:r>
      <w:r>
        <w:rPr>
          <w:sz w:val="24"/>
          <w:szCs w:val="24"/>
        </w:rPr>
        <w:t>w w działach 852 – pomoc społeczna  oraz 855 - rodzina.</w:t>
      </w:r>
    </w:p>
    <w:p w:rsidR="00F96BAB" w:rsidRDefault="00F96BAB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B6" w:rsidRDefault="002224B6">
      <w:r>
        <w:separator/>
      </w:r>
    </w:p>
  </w:endnote>
  <w:endnote w:type="continuationSeparator" w:id="1">
    <w:p w:rsidR="002224B6" w:rsidRDefault="0022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ED54F3">
    <w:pPr>
      <w:pStyle w:val="Stopka"/>
      <w:jc w:val="right"/>
    </w:pPr>
    <w:fldSimple w:instr=" SAVEDATE  \* MERGEFORMAT ">
      <w:r w:rsidR="009F6E2C">
        <w:rPr>
          <w:noProof/>
        </w:rPr>
        <w:t>2019-06-27 11:14:00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ED54F3">
    <w:pPr>
      <w:pStyle w:val="Stopka"/>
      <w:jc w:val="right"/>
    </w:pPr>
    <w:fldSimple w:instr=" SAVEDATE  \* MERGEFORMAT ">
      <w:r w:rsidR="009F6E2C">
        <w:rPr>
          <w:noProof/>
        </w:rPr>
        <w:t>2019-06-27 11:14:00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ED54F3">
    <w:pPr>
      <w:pStyle w:val="Stopka"/>
      <w:jc w:val="right"/>
    </w:pPr>
    <w:fldSimple w:instr=" SAVEDATE  \* MERGEFORMAT ">
      <w:r w:rsidR="009F6E2C">
        <w:rPr>
          <w:noProof/>
        </w:rPr>
        <w:t>2019-06-27 11:14:00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B6" w:rsidRDefault="002224B6">
      <w:r>
        <w:separator/>
      </w:r>
    </w:p>
  </w:footnote>
  <w:footnote w:type="continuationSeparator" w:id="1">
    <w:p w:rsidR="002224B6" w:rsidRDefault="0022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24B6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0B6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872C7"/>
    <w:rsid w:val="00787DB4"/>
    <w:rsid w:val="0079024D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4294967118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10</cp:revision>
  <cp:lastPrinted>2019-06-24T08:33:00Z</cp:lastPrinted>
  <dcterms:created xsi:type="dcterms:W3CDTF">2019-06-27T07:05:00Z</dcterms:created>
  <dcterms:modified xsi:type="dcterms:W3CDTF">2019-06-27T09:15:00Z</dcterms:modified>
</cp:coreProperties>
</file>