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</w:t>
      </w:r>
      <w:r w:rsidR="00B90DAD">
        <w:t>60</w:t>
      </w:r>
      <w:r w:rsidR="00613EFC">
        <w:t>.2018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CD799C" w:rsidP="007077D1">
      <w:pPr>
        <w:pStyle w:val="zdnia"/>
      </w:pPr>
      <w:r>
        <w:t>18</w:t>
      </w:r>
      <w:r w:rsidR="00B90DAD">
        <w:t xml:space="preserve"> października</w:t>
      </w:r>
      <w:r w:rsidR="00613EFC">
        <w:t xml:space="preserve"> 2018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613EFC">
        <w:t>8</w:t>
      </w:r>
      <w:r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3D421F">
        <w:rPr>
          <w:color w:val="000000"/>
          <w:szCs w:val="24"/>
        </w:rPr>
        <w:t xml:space="preserve"> z późn. zm.)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613EFC">
        <w:rPr>
          <w:szCs w:val="24"/>
        </w:rPr>
        <w:t>XXVIII/186/2017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C00CC4" w:rsidRPr="00375848">
        <w:rPr>
          <w:szCs w:val="24"/>
        </w:rPr>
        <w:t>1</w:t>
      </w:r>
      <w:r w:rsidR="00613EFC">
        <w:rPr>
          <w:szCs w:val="24"/>
        </w:rPr>
        <w:t>8</w:t>
      </w:r>
      <w:r w:rsidR="00C00CC4" w:rsidRPr="00375848">
        <w:rPr>
          <w:szCs w:val="24"/>
        </w:rPr>
        <w:t xml:space="preserve"> grudnia 201</w:t>
      </w:r>
      <w:r w:rsidR="00613EFC">
        <w:rPr>
          <w:szCs w:val="24"/>
        </w:rPr>
        <w:t>7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613EFC">
        <w:rPr>
          <w:szCs w:val="24"/>
        </w:rPr>
        <w:t>8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613EFC">
        <w:rPr>
          <w:szCs w:val="24"/>
        </w:rPr>
        <w:t>8</w:t>
      </w:r>
      <w:r w:rsidR="000771EC" w:rsidRPr="00375848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</w:t>
      </w:r>
      <w:r w:rsidR="002A5D98">
        <w:t xml:space="preserve">      </w:t>
      </w:r>
      <w:r w:rsidR="0068507F">
        <w:t xml:space="preserve">  </w:t>
      </w:r>
      <w:r w:rsidR="00B90DAD">
        <w:t>28 875</w:t>
      </w:r>
      <w:r>
        <w:t xml:space="preserve">  zł </w:t>
      </w:r>
    </w:p>
    <w:p w:rsidR="006D07A6" w:rsidRDefault="006D07A6" w:rsidP="006D07A6">
      <w:pPr>
        <w:pStyle w:val="paragraf"/>
        <w:numPr>
          <w:ilvl w:val="0"/>
          <w:numId w:val="0"/>
        </w:numPr>
        <w:ind w:left="288"/>
      </w:pPr>
      <w:r>
        <w:t xml:space="preserve">  - Zmniejszyć plan dochodów budżetowych o kwotę        </w:t>
      </w:r>
      <w:r w:rsidR="0033677F">
        <w:t>-</w:t>
      </w:r>
      <w:r>
        <w:t xml:space="preserve">  zł 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</w:t>
      </w:r>
      <w:r w:rsidR="006D07A6">
        <w:t>mniejszyć</w:t>
      </w:r>
      <w:r>
        <w:t xml:space="preserve"> plan wydatków budżetowych o kwotę     </w:t>
      </w:r>
      <w:r w:rsidR="002A5D98">
        <w:t xml:space="preserve"> </w:t>
      </w:r>
      <w:r>
        <w:t xml:space="preserve"> </w:t>
      </w:r>
      <w:r w:rsidR="00193E78">
        <w:t xml:space="preserve"> </w:t>
      </w:r>
      <w:r w:rsidR="0068507F">
        <w:t xml:space="preserve">155 750 </w:t>
      </w:r>
      <w:r>
        <w:t xml:space="preserve">zł  </w:t>
      </w:r>
    </w:p>
    <w:p w:rsidR="006D07A6" w:rsidRDefault="006D07A6" w:rsidP="006D07A6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   </w:t>
      </w:r>
      <w:r w:rsidR="006E0662">
        <w:t xml:space="preserve"> </w:t>
      </w:r>
      <w:r w:rsidR="0068507F">
        <w:t xml:space="preserve">184 625 </w:t>
      </w:r>
      <w:r>
        <w:t xml:space="preserve">zł  </w:t>
      </w: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  </w:t>
      </w:r>
      <w:r w:rsidR="00167581">
        <w:t xml:space="preserve"> </w:t>
      </w:r>
      <w:r w:rsidR="00166887">
        <w:t>20</w:t>
      </w:r>
      <w:r w:rsidR="0068507F">
        <w:t> 975 059</w:t>
      </w:r>
      <w:r w:rsidR="00F57572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 </w:t>
      </w:r>
      <w:r w:rsidR="00EE4BAF">
        <w:t xml:space="preserve">  </w:t>
      </w:r>
      <w:r w:rsidR="002F627D">
        <w:t>18</w:t>
      </w:r>
      <w:r w:rsidR="0068507F">
        <w:t> 647 385</w:t>
      </w:r>
      <w:r w:rsidR="00F57572">
        <w:t xml:space="preserve"> </w:t>
      </w:r>
      <w:r w:rsidR="002E62F7">
        <w:t xml:space="preserve">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  </w:t>
      </w:r>
      <w:r w:rsidR="00797A6D">
        <w:t xml:space="preserve"> </w:t>
      </w:r>
      <w:r w:rsidR="00166887">
        <w:t>2</w:t>
      </w:r>
      <w:r w:rsidR="000E4D73">
        <w:t> 327 674</w:t>
      </w:r>
      <w:r w:rsidR="002E62F7">
        <w:t xml:space="preserve"> </w:t>
      </w:r>
      <w:r w:rsidR="00CB5651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  </w:t>
      </w:r>
      <w:r w:rsidR="00B113B3">
        <w:t xml:space="preserve"> </w:t>
      </w:r>
      <w:r w:rsidR="00B94C59">
        <w:t>24</w:t>
      </w:r>
      <w:r w:rsidR="0068507F">
        <w:t> 842 679</w:t>
      </w:r>
      <w:r w:rsidR="002E62F7">
        <w:t xml:space="preserve"> 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   </w:t>
      </w:r>
      <w:r w:rsidR="006E0662">
        <w:t>18</w:t>
      </w:r>
      <w:r w:rsidR="0068507F">
        <w:t> 177 733</w:t>
      </w:r>
      <w:r w:rsidR="002E62F7">
        <w:t xml:space="preserve">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A01773">
        <w:t xml:space="preserve">  </w:t>
      </w:r>
      <w:r w:rsidR="00166887">
        <w:t xml:space="preserve">   </w:t>
      </w:r>
      <w:r w:rsidR="006E0662">
        <w:t>6</w:t>
      </w:r>
      <w:r w:rsidR="0068507F">
        <w:t> 664 946</w:t>
      </w:r>
      <w:r w:rsidR="002A5D98">
        <w:t xml:space="preserve"> </w:t>
      </w:r>
      <w:r w:rsidR="00700DC8">
        <w:t>zł</w:t>
      </w:r>
    </w:p>
    <w:p w:rsidR="00652961" w:rsidRDefault="00652961" w:rsidP="00700DC8">
      <w:pPr>
        <w:pStyle w:val="pkt"/>
        <w:ind w:left="340" w:firstLine="0"/>
      </w:pPr>
    </w:p>
    <w:p w:rsidR="00451A99" w:rsidRDefault="00451A99" w:rsidP="00451A99">
      <w:pPr>
        <w:pStyle w:val="Tekstpodstawowywcity2"/>
        <w:spacing w:line="276" w:lineRule="auto"/>
        <w:ind w:left="0" w:firstLine="0"/>
      </w:pPr>
      <w:r>
        <w:t xml:space="preserve">§ </w:t>
      </w:r>
      <w:r w:rsidR="003D421F">
        <w:t>4</w:t>
      </w:r>
      <w:r>
        <w:t xml:space="preserve">. Deficyt budżetu w wysokości </w:t>
      </w:r>
      <w:r w:rsidR="00613EFC">
        <w:t>3 867 620</w:t>
      </w:r>
      <w:r>
        <w:t xml:space="preserve"> zł, który zostanie pokryty przychodami pochodzącymi z :</w:t>
      </w:r>
    </w:p>
    <w:p w:rsidR="00451A99" w:rsidRDefault="00451A99" w:rsidP="00451A99">
      <w:pPr>
        <w:pStyle w:val="Tekstpodstawowywcity2"/>
        <w:spacing w:line="276" w:lineRule="auto"/>
        <w:ind w:left="360" w:firstLine="0"/>
      </w:pPr>
      <w:r>
        <w:t xml:space="preserve">          1)  zaciąganych kredytów w kwocie  </w:t>
      </w:r>
      <w:r w:rsidR="00613EFC">
        <w:t>3 867 620</w:t>
      </w:r>
      <w:r>
        <w:t xml:space="preserve"> zł</w:t>
      </w:r>
    </w:p>
    <w:p w:rsidR="00451A99" w:rsidRDefault="00451A99" w:rsidP="00451A99">
      <w:pPr>
        <w:pStyle w:val="Tekstpodstawowywcity2"/>
        <w:ind w:left="397"/>
        <w:rPr>
          <w:b/>
        </w:rPr>
      </w:pPr>
    </w:p>
    <w:p w:rsidR="00451A99" w:rsidRDefault="00451A99" w:rsidP="00451A99">
      <w:pPr>
        <w:pStyle w:val="Tekstpodstawowywcity2"/>
        <w:spacing w:line="276" w:lineRule="auto"/>
        <w:ind w:left="360" w:hanging="360"/>
      </w:pPr>
      <w:r>
        <w:t xml:space="preserve">    </w:t>
      </w:r>
      <w:r w:rsidRPr="00025F14">
        <w:t xml:space="preserve">2. Ustala się spłatę zobowiązań z tytułu wcześniej zaciągniętych kredytów i pożyczek  </w:t>
      </w:r>
    </w:p>
    <w:p w:rsidR="00451A99" w:rsidRPr="00025F14" w:rsidRDefault="00451A99" w:rsidP="00451A99">
      <w:pPr>
        <w:pStyle w:val="Tekstpodstawowywcity2"/>
        <w:spacing w:line="276" w:lineRule="auto"/>
        <w:ind w:left="360" w:hanging="360"/>
      </w:pPr>
      <w:r>
        <w:t xml:space="preserve">   </w:t>
      </w:r>
      <w:r w:rsidRPr="00025F14">
        <w:t xml:space="preserve">  </w:t>
      </w:r>
      <w:r>
        <w:t xml:space="preserve">       </w:t>
      </w:r>
      <w:r w:rsidRPr="00025F14">
        <w:t xml:space="preserve">w kwocie </w:t>
      </w:r>
      <w:r>
        <w:t xml:space="preserve"> </w:t>
      </w:r>
      <w:r w:rsidR="00613EFC">
        <w:t xml:space="preserve">932 380 </w:t>
      </w:r>
      <w:r>
        <w:t xml:space="preserve"> zł.</w:t>
      </w:r>
    </w:p>
    <w:p w:rsidR="001621FC" w:rsidRPr="00025F14" w:rsidRDefault="001621FC" w:rsidP="00432752">
      <w:pPr>
        <w:pStyle w:val="Tekstpodstawowywcity2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0C25CB">
        <w:t xml:space="preserve"> </w:t>
      </w:r>
      <w:r w:rsidR="00B90DAD">
        <w:t>60</w:t>
      </w:r>
      <w:r w:rsidR="005A7817">
        <w:t>.</w:t>
      </w:r>
      <w:r w:rsidR="00613EFC">
        <w:t>2018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B90DAD">
        <w:t>1</w:t>
      </w:r>
      <w:r w:rsidR="00CD799C">
        <w:t>8</w:t>
      </w:r>
      <w:r w:rsidR="00B90DAD">
        <w:t xml:space="preserve"> października</w:t>
      </w:r>
      <w:r w:rsidR="00613EFC">
        <w:t xml:space="preserve"> 2018</w:t>
      </w:r>
      <w:r>
        <w:t xml:space="preserve"> roku</w:t>
      </w:r>
    </w:p>
    <w:p w:rsidR="006D07A6" w:rsidRDefault="006D07A6" w:rsidP="00754CB8">
      <w:pPr>
        <w:pStyle w:val="Podpis"/>
        <w:numPr>
          <w:ilvl w:val="0"/>
          <w:numId w:val="0"/>
        </w:numPr>
        <w:ind w:left="4536"/>
        <w:jc w:val="right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613EFC">
        <w:rPr>
          <w:u w:val="single"/>
        </w:rPr>
        <w:t>8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655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3"/>
        <w:gridCol w:w="115"/>
        <w:gridCol w:w="593"/>
        <w:gridCol w:w="993"/>
        <w:gridCol w:w="143"/>
        <w:gridCol w:w="6"/>
        <w:gridCol w:w="904"/>
        <w:gridCol w:w="5670"/>
        <w:gridCol w:w="2065"/>
        <w:gridCol w:w="2126"/>
        <w:gridCol w:w="1768"/>
        <w:gridCol w:w="43"/>
        <w:gridCol w:w="174"/>
        <w:gridCol w:w="539"/>
        <w:gridCol w:w="340"/>
        <w:gridCol w:w="34"/>
      </w:tblGrid>
      <w:tr w:rsidR="00920B3C" w:rsidTr="00F675DD">
        <w:trPr>
          <w:gridBefore w:val="1"/>
          <w:gridAfter w:val="5"/>
          <w:wBefore w:w="129" w:type="dxa"/>
          <w:wAfter w:w="1130" w:type="dxa"/>
          <w:trHeight w:hRule="exact" w:val="80"/>
        </w:trPr>
        <w:tc>
          <w:tcPr>
            <w:tcW w:w="143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F675DD">
        <w:trPr>
          <w:gridBefore w:val="3"/>
          <w:gridAfter w:val="4"/>
          <w:wBefore w:w="257" w:type="dxa"/>
          <w:wAfter w:w="1087" w:type="dxa"/>
          <w:trHeight w:hRule="exact" w:val="80"/>
        </w:trPr>
        <w:tc>
          <w:tcPr>
            <w:tcW w:w="143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F675DD">
        <w:trPr>
          <w:trHeight w:hRule="exact" w:val="80"/>
        </w:trPr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675DD" w:rsidRPr="00F43D5F" w:rsidTr="00F675DD">
        <w:trPr>
          <w:gridBefore w:val="2"/>
          <w:gridAfter w:val="2"/>
          <w:wBefore w:w="142" w:type="dxa"/>
          <w:wAfter w:w="374" w:type="dxa"/>
          <w:trHeight w:hRule="exact" w:val="340"/>
        </w:trPr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3D5F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2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F675DD" w:rsidRPr="00F43D5F" w:rsidTr="00F675DD">
        <w:trPr>
          <w:gridBefore w:val="2"/>
          <w:gridAfter w:val="1"/>
          <w:wBefore w:w="142" w:type="dxa"/>
          <w:wAfter w:w="34" w:type="dxa"/>
          <w:trHeight w:hRule="exact" w:val="110"/>
        </w:trPr>
        <w:tc>
          <w:tcPr>
            <w:tcW w:w="154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75DD" w:rsidRPr="00F43D5F" w:rsidTr="00F675DD">
        <w:trPr>
          <w:gridBefore w:val="2"/>
          <w:gridAfter w:val="3"/>
          <w:wBefore w:w="142" w:type="dxa"/>
          <w:wAfter w:w="913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F675DD" w:rsidRPr="00F43D5F" w:rsidTr="00F675DD">
        <w:trPr>
          <w:gridBefore w:val="2"/>
          <w:gridAfter w:val="3"/>
          <w:wBefore w:w="142" w:type="dxa"/>
          <w:wAfter w:w="913" w:type="dxa"/>
          <w:trHeight w:hRule="exact" w:val="40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28 952,00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27 580,00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56 532,00</w:t>
            </w:r>
          </w:p>
        </w:tc>
      </w:tr>
      <w:tr w:rsidR="00F675DD" w:rsidRPr="00F43D5F" w:rsidTr="00F675DD">
        <w:trPr>
          <w:gridBefore w:val="2"/>
          <w:gridAfter w:val="3"/>
          <w:wBefore w:w="142" w:type="dxa"/>
          <w:wAfter w:w="913" w:type="dxa"/>
          <w:trHeight w:hRule="exact" w:val="58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75109</w:t>
            </w:r>
          </w:p>
        </w:tc>
        <w:tc>
          <w:tcPr>
            <w:tcW w:w="10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28 127,00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27 580,00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55 707,00</w:t>
            </w:r>
          </w:p>
        </w:tc>
      </w:tr>
      <w:tr w:rsidR="00F675DD" w:rsidRPr="00F43D5F" w:rsidTr="00F675DD">
        <w:trPr>
          <w:gridBefore w:val="2"/>
          <w:gridAfter w:val="3"/>
          <w:wBefore w:w="142" w:type="dxa"/>
          <w:wAfter w:w="913" w:type="dxa"/>
          <w:trHeight w:hRule="exact" w:val="58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28 127,00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27 580,00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55 707,00</w:t>
            </w:r>
          </w:p>
        </w:tc>
      </w:tr>
      <w:tr w:rsidR="00F675DD" w:rsidRPr="00F43D5F" w:rsidTr="00F675DD">
        <w:trPr>
          <w:gridBefore w:val="2"/>
          <w:gridAfter w:val="3"/>
          <w:wBefore w:w="142" w:type="dxa"/>
          <w:wAfter w:w="913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39 291,00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1 295,00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40 586,00</w:t>
            </w:r>
          </w:p>
        </w:tc>
      </w:tr>
      <w:tr w:rsidR="00F675DD" w:rsidRPr="00F43D5F" w:rsidTr="00F675DD">
        <w:trPr>
          <w:gridBefore w:val="2"/>
          <w:gridAfter w:val="3"/>
          <w:wBefore w:w="142" w:type="dxa"/>
          <w:wAfter w:w="913" w:type="dxa"/>
          <w:trHeight w:hRule="exact" w:val="40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10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39 291,00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1 295,00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40 586,00</w:t>
            </w:r>
          </w:p>
        </w:tc>
      </w:tr>
      <w:tr w:rsidR="00F675DD" w:rsidRPr="00F43D5F" w:rsidTr="00F675DD">
        <w:trPr>
          <w:gridBefore w:val="2"/>
          <w:gridAfter w:val="3"/>
          <w:wBefore w:w="142" w:type="dxa"/>
          <w:wAfter w:w="913" w:type="dxa"/>
          <w:trHeight w:hRule="exact" w:val="58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39 291,00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1 295,00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D5F">
              <w:rPr>
                <w:rFonts w:ascii="Arial" w:hAnsi="Arial" w:cs="Arial"/>
                <w:color w:val="000000"/>
                <w:sz w:val="16"/>
                <w:szCs w:val="16"/>
              </w:rPr>
              <w:t>40 586,00</w:t>
            </w:r>
          </w:p>
        </w:tc>
      </w:tr>
      <w:tr w:rsidR="00F675DD" w:rsidRPr="00F43D5F" w:rsidTr="00F675DD">
        <w:trPr>
          <w:gridBefore w:val="2"/>
          <w:gridAfter w:val="1"/>
          <w:wBefore w:w="142" w:type="dxa"/>
          <w:wAfter w:w="34" w:type="dxa"/>
          <w:trHeight w:hRule="exact" w:val="110"/>
        </w:trPr>
        <w:tc>
          <w:tcPr>
            <w:tcW w:w="1701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75DD" w:rsidRPr="00F43D5F" w:rsidTr="00F675DD">
        <w:trPr>
          <w:gridBefore w:val="2"/>
          <w:gridAfter w:val="3"/>
          <w:wBefore w:w="142" w:type="dxa"/>
          <w:wAfter w:w="913" w:type="dxa"/>
          <w:trHeight w:hRule="exact" w:val="450"/>
        </w:trPr>
        <w:tc>
          <w:tcPr>
            <w:tcW w:w="8424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3D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D5F">
              <w:rPr>
                <w:rFonts w:ascii="Arial" w:hAnsi="Arial" w:cs="Arial"/>
                <w:color w:val="000000"/>
                <w:sz w:val="18"/>
                <w:szCs w:val="18"/>
              </w:rPr>
              <w:t>5 803 357,00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D5F">
              <w:rPr>
                <w:rFonts w:ascii="Arial" w:hAnsi="Arial" w:cs="Arial"/>
                <w:color w:val="000000"/>
                <w:sz w:val="18"/>
                <w:szCs w:val="18"/>
              </w:rPr>
              <w:t>28 875,00</w:t>
            </w:r>
          </w:p>
        </w:tc>
        <w:tc>
          <w:tcPr>
            <w:tcW w:w="1985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675DD" w:rsidRPr="00F43D5F" w:rsidRDefault="00F675DD" w:rsidP="00912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D5F">
              <w:rPr>
                <w:rFonts w:ascii="Arial" w:hAnsi="Arial" w:cs="Arial"/>
                <w:color w:val="000000"/>
                <w:sz w:val="18"/>
                <w:szCs w:val="18"/>
              </w:rPr>
              <w:t>5 832 232,00</w:t>
            </w:r>
          </w:p>
        </w:tc>
      </w:tr>
    </w:tbl>
    <w:p w:rsidR="0033677F" w:rsidRDefault="0033677F" w:rsidP="00920B3C">
      <w:pPr>
        <w:pStyle w:val="Podpis"/>
        <w:numPr>
          <w:ilvl w:val="0"/>
          <w:numId w:val="0"/>
        </w:numPr>
        <w:ind w:left="4536"/>
      </w:pPr>
    </w:p>
    <w:p w:rsidR="0033677F" w:rsidRDefault="0033677F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6D07A6" w:rsidRDefault="006D07A6" w:rsidP="00920B3C">
      <w:pPr>
        <w:pStyle w:val="Podpis"/>
        <w:numPr>
          <w:ilvl w:val="0"/>
          <w:numId w:val="0"/>
        </w:numPr>
        <w:ind w:left="4536"/>
      </w:pPr>
    </w:p>
    <w:p w:rsidR="004B0DBB" w:rsidRDefault="004B0DBB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F675DD" w:rsidRDefault="00F675DD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0C25CB">
        <w:t xml:space="preserve"> </w:t>
      </w:r>
      <w:r w:rsidR="00B90DAD">
        <w:t>60</w:t>
      </w:r>
      <w:r>
        <w:t>.2018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B90DAD">
        <w:t>1</w:t>
      </w:r>
      <w:r w:rsidR="00CD799C">
        <w:t>8</w:t>
      </w:r>
      <w:r w:rsidR="00B90DAD">
        <w:t xml:space="preserve"> października</w:t>
      </w:r>
      <w:r>
        <w:t xml:space="preserve"> 2018 roku</w:t>
      </w:r>
    </w:p>
    <w:p w:rsidR="006D07A6" w:rsidRDefault="006D07A6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2018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4396" w:type="dxa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"/>
        <w:gridCol w:w="14175"/>
        <w:gridCol w:w="67"/>
      </w:tblGrid>
      <w:tr w:rsidR="003D421F" w:rsidTr="00B90DAD">
        <w:trPr>
          <w:trHeight w:hRule="exact" w:val="80"/>
        </w:trPr>
        <w:tc>
          <w:tcPr>
            <w:tcW w:w="14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B90DAD">
        <w:trPr>
          <w:gridBefore w:val="1"/>
          <w:gridAfter w:val="1"/>
          <w:wBefore w:w="154" w:type="dxa"/>
          <w:wAfter w:w="67" w:type="dxa"/>
          <w:trHeight w:hRule="exact" w:val="11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0662" w:rsidRDefault="006E0662" w:rsidP="003D421F">
      <w:pPr>
        <w:pStyle w:val="Podpis"/>
        <w:numPr>
          <w:ilvl w:val="0"/>
          <w:numId w:val="0"/>
        </w:numPr>
        <w:ind w:left="4536"/>
      </w:pPr>
    </w:p>
    <w:tbl>
      <w:tblPr>
        <w:tblW w:w="15915" w:type="dxa"/>
        <w:tblInd w:w="4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"/>
        <w:gridCol w:w="697"/>
        <w:gridCol w:w="11"/>
        <w:gridCol w:w="993"/>
        <w:gridCol w:w="143"/>
        <w:gridCol w:w="1009"/>
        <w:gridCol w:w="11"/>
        <w:gridCol w:w="5204"/>
        <w:gridCol w:w="11"/>
        <w:gridCol w:w="2257"/>
        <w:gridCol w:w="11"/>
        <w:gridCol w:w="2257"/>
        <w:gridCol w:w="11"/>
        <w:gridCol w:w="2116"/>
        <w:gridCol w:w="11"/>
        <w:gridCol w:w="822"/>
        <w:gridCol w:w="219"/>
        <w:gridCol w:w="121"/>
      </w:tblGrid>
      <w:tr w:rsidR="00CD799C" w:rsidRPr="00FD48E1" w:rsidTr="00CD799C">
        <w:trPr>
          <w:gridBefore w:val="1"/>
          <w:gridAfter w:val="2"/>
          <w:wBefore w:w="11" w:type="dxa"/>
          <w:wAfter w:w="340" w:type="dxa"/>
          <w:trHeight w:hRule="exact" w:val="340"/>
        </w:trPr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D48E1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CD799C" w:rsidRPr="00FD48E1" w:rsidTr="00CD799C">
        <w:trPr>
          <w:gridBefore w:val="1"/>
          <w:wBefore w:w="11" w:type="dxa"/>
          <w:trHeight w:hRule="exact" w:val="110"/>
        </w:trPr>
        <w:tc>
          <w:tcPr>
            <w:tcW w:w="159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56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5 169 013,00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5 169 013,00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5 169 013,00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5 169 013,00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- 10 000,00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73 193,00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89 693,00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15 342,00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- 6 500,00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8 842,00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7 612 134,00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7 612 134,00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3 860 372,00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67 400,00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3 927 772,00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- 13 000,00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147 000,00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2 119 260,00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112 300,00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2 231 560,00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- 11 000,00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164 266,00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174 266,00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- 2 900,00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- 3 000,00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- 25 000,00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255 091,00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- 9 900,00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245 191,00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125 700,00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- 8 000,00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117 700,00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- 900,00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302 188,00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- 3 300,00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298 888,00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11 100,00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47 600,00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- 4 000,00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43 600,00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</w:tr>
      <w:tr w:rsidR="00CD799C" w:rsidRPr="00FD48E1" w:rsidTr="00CD799C">
        <w:trPr>
          <w:gridBefore w:val="1"/>
          <w:gridAfter w:val="3"/>
          <w:wBefore w:w="11" w:type="dxa"/>
          <w:wAfter w:w="1162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- 11 600,00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9 640,00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- 6 700,00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- 2 900,00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340,00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- 2 000,00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40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90 144,00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- 42 600,00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47 544,00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- 32 000,00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- 5 600,00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14 044,00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- 4 000,00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10 044,00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340"/>
        </w:trPr>
        <w:tc>
          <w:tcPr>
            <w:tcW w:w="7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904 600,00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904 600,00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85205</w:t>
            </w: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Zadania w zakresie przeciwdziałania przemocy w rodzinie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- 1 800,00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- 1 300,00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40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Zasiłki okresowe, celowe i pomoc w naturze oraz składki na ubezpieczenia emerytalne i rentowe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- 8 000,00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- 8 000,00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193 645,00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202 145,00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134 500,00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138 355,00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139 655,00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20 100,00</w:t>
            </w:r>
          </w:p>
        </w:tc>
      </w:tr>
      <w:tr w:rsidR="00CD799C" w:rsidRPr="00FD48E1" w:rsidTr="00CD799C">
        <w:trPr>
          <w:gridAfter w:val="4"/>
          <w:wAfter w:w="1173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2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- 300,00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</w:tr>
      <w:tr w:rsidR="00CD799C" w:rsidRPr="00FD48E1" w:rsidTr="00CD799C">
        <w:trPr>
          <w:gridAfter w:val="1"/>
          <w:wAfter w:w="121" w:type="dxa"/>
          <w:trHeight w:hRule="exact" w:val="110"/>
        </w:trPr>
        <w:tc>
          <w:tcPr>
            <w:tcW w:w="1712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799C" w:rsidRPr="00FD48E1" w:rsidTr="00CD799C">
        <w:trPr>
          <w:gridAfter w:val="4"/>
          <w:wAfter w:w="1173" w:type="dxa"/>
          <w:trHeight w:hRule="exact" w:val="450"/>
        </w:trPr>
        <w:tc>
          <w:tcPr>
            <w:tcW w:w="8079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48E1">
              <w:rPr>
                <w:rFonts w:ascii="Arial" w:hAnsi="Arial" w:cs="Arial"/>
                <w:color w:val="000000"/>
                <w:sz w:val="18"/>
                <w:szCs w:val="18"/>
              </w:rPr>
              <w:t>18 970 947,00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48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48E1">
              <w:rPr>
                <w:rFonts w:ascii="Arial" w:hAnsi="Arial" w:cs="Arial"/>
                <w:color w:val="000000"/>
                <w:sz w:val="18"/>
                <w:szCs w:val="18"/>
              </w:rPr>
              <w:t>18 970 947,00</w:t>
            </w:r>
          </w:p>
        </w:tc>
      </w:tr>
    </w:tbl>
    <w:p w:rsidR="00CD799C" w:rsidRDefault="00CD799C" w:rsidP="003D421F">
      <w:pPr>
        <w:pStyle w:val="Podpis"/>
        <w:numPr>
          <w:ilvl w:val="0"/>
          <w:numId w:val="0"/>
        </w:numPr>
        <w:ind w:left="4536"/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06"/>
        <w:gridCol w:w="230"/>
        <w:gridCol w:w="1020"/>
        <w:gridCol w:w="5560"/>
        <w:gridCol w:w="1923"/>
        <w:gridCol w:w="2268"/>
        <w:gridCol w:w="2127"/>
        <w:gridCol w:w="822"/>
        <w:gridCol w:w="230"/>
      </w:tblGrid>
      <w:tr w:rsidR="00CD799C" w:rsidRPr="00FD48E1" w:rsidTr="00162283">
        <w:trPr>
          <w:gridAfter w:val="1"/>
          <w:wAfter w:w="110" w:type="dxa"/>
          <w:trHeight w:hRule="exact" w:val="3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D48E1">
              <w:rPr>
                <w:rFonts w:ascii="Arial" w:hAnsi="Arial" w:cs="Arial"/>
                <w:color w:val="000000"/>
              </w:rPr>
              <w:lastRenderedPageBreak/>
              <w:t>Rodzaj:</w:t>
            </w:r>
          </w:p>
        </w:tc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CD799C" w:rsidRPr="00FD48E1" w:rsidTr="00162283">
        <w:trPr>
          <w:trHeight w:hRule="exact" w:val="110"/>
        </w:trPr>
        <w:tc>
          <w:tcPr>
            <w:tcW w:w="15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799C" w:rsidRPr="00FD48E1" w:rsidTr="00162283">
        <w:trPr>
          <w:gridAfter w:val="2"/>
          <w:wAfter w:w="110" w:type="dxa"/>
          <w:trHeight w:hRule="exact" w:val="56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CD799C" w:rsidRPr="00FD48E1" w:rsidTr="00162283">
        <w:trPr>
          <w:gridAfter w:val="2"/>
          <w:wAfter w:w="110" w:type="dxa"/>
          <w:trHeight w:hRule="exact" w:val="40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28 952,00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27 580,00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56 532,00</w:t>
            </w:r>
          </w:p>
        </w:tc>
      </w:tr>
      <w:tr w:rsidR="00CD799C" w:rsidRPr="00FD48E1" w:rsidTr="00162283">
        <w:trPr>
          <w:gridAfter w:val="2"/>
          <w:wAfter w:w="110" w:type="dxa"/>
          <w:trHeight w:hRule="exact" w:val="58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75109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28 127,00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27 580,00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55 707,00</w:t>
            </w:r>
          </w:p>
        </w:tc>
      </w:tr>
      <w:tr w:rsidR="00CD799C" w:rsidRPr="00FD48E1" w:rsidTr="00162283">
        <w:trPr>
          <w:gridAfter w:val="2"/>
          <w:wAfter w:w="110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27 580,00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27 580,00</w:t>
            </w:r>
          </w:p>
        </w:tc>
      </w:tr>
      <w:tr w:rsidR="00CD799C" w:rsidRPr="00FD48E1" w:rsidTr="00162283">
        <w:trPr>
          <w:gridAfter w:val="2"/>
          <w:wAfter w:w="110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704,00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704,00</w:t>
            </w:r>
          </w:p>
        </w:tc>
      </w:tr>
      <w:tr w:rsidR="00CD799C" w:rsidRPr="00FD48E1" w:rsidTr="00162283">
        <w:trPr>
          <w:gridAfter w:val="2"/>
          <w:wAfter w:w="110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</w:tr>
      <w:tr w:rsidR="00CD799C" w:rsidRPr="00FD48E1" w:rsidTr="00162283">
        <w:trPr>
          <w:gridAfter w:val="2"/>
          <w:wAfter w:w="110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18 392,00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- 854,00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17 538,00</w:t>
            </w:r>
          </w:p>
        </w:tc>
      </w:tr>
      <w:tr w:rsidR="00CD799C" w:rsidRPr="00FD48E1" w:rsidTr="00162283">
        <w:trPr>
          <w:gridAfter w:val="2"/>
          <w:wAfter w:w="110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2 524,00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4 355,00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6 879,00</w:t>
            </w:r>
          </w:p>
        </w:tc>
      </w:tr>
      <w:tr w:rsidR="00CD799C" w:rsidRPr="00FD48E1" w:rsidTr="00162283">
        <w:trPr>
          <w:gridAfter w:val="2"/>
          <w:wAfter w:w="110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6 951,00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- 4 036,00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2 915,00</w:t>
            </w:r>
          </w:p>
        </w:tc>
      </w:tr>
      <w:tr w:rsidR="00CD799C" w:rsidRPr="00FD48E1" w:rsidTr="00162283">
        <w:trPr>
          <w:gridAfter w:val="2"/>
          <w:wAfter w:w="110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- 260,00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799C" w:rsidRPr="00FD48E1" w:rsidTr="00162283">
        <w:trPr>
          <w:gridAfter w:val="2"/>
          <w:wAfter w:w="110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39 291,00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1 295,00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40 586,00</w:t>
            </w:r>
          </w:p>
        </w:tc>
      </w:tr>
      <w:tr w:rsidR="00CD799C" w:rsidRPr="00FD48E1" w:rsidTr="00162283">
        <w:trPr>
          <w:gridAfter w:val="2"/>
          <w:wAfter w:w="110" w:type="dxa"/>
          <w:trHeight w:hRule="exact" w:val="40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39 291,00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1 295,00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40 586,00</w:t>
            </w:r>
          </w:p>
        </w:tc>
      </w:tr>
      <w:tr w:rsidR="00CD799C" w:rsidRPr="00FD48E1" w:rsidTr="00162283">
        <w:trPr>
          <w:gridAfter w:val="2"/>
          <w:wAfter w:w="110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35 281,00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1 295,00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48E1">
              <w:rPr>
                <w:rFonts w:ascii="Arial" w:hAnsi="Arial" w:cs="Arial"/>
                <w:color w:val="000000"/>
                <w:sz w:val="16"/>
                <w:szCs w:val="16"/>
              </w:rPr>
              <w:t>36 576,00</w:t>
            </w:r>
          </w:p>
        </w:tc>
      </w:tr>
      <w:tr w:rsidR="00CD799C" w:rsidRPr="00FD48E1" w:rsidTr="00162283">
        <w:trPr>
          <w:trHeight w:hRule="exact" w:val="110"/>
        </w:trPr>
        <w:tc>
          <w:tcPr>
            <w:tcW w:w="1614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799C" w:rsidRPr="00FD48E1" w:rsidTr="00162283">
        <w:trPr>
          <w:gridAfter w:val="2"/>
          <w:wAfter w:w="110" w:type="dxa"/>
          <w:trHeight w:hRule="exact" w:val="450"/>
        </w:trPr>
        <w:tc>
          <w:tcPr>
            <w:tcW w:w="842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48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23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48E1">
              <w:rPr>
                <w:rFonts w:ascii="Arial" w:hAnsi="Arial" w:cs="Arial"/>
                <w:color w:val="000000"/>
                <w:sz w:val="18"/>
                <w:szCs w:val="18"/>
              </w:rPr>
              <w:t>5 803 357,00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48E1">
              <w:rPr>
                <w:rFonts w:ascii="Arial" w:hAnsi="Arial" w:cs="Arial"/>
                <w:color w:val="000000"/>
                <w:sz w:val="18"/>
                <w:szCs w:val="18"/>
              </w:rPr>
              <w:t>28 875,00</w:t>
            </w:r>
          </w:p>
        </w:tc>
        <w:tc>
          <w:tcPr>
            <w:tcW w:w="21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D799C" w:rsidRPr="00FD48E1" w:rsidRDefault="00CD799C" w:rsidP="0016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48E1">
              <w:rPr>
                <w:rFonts w:ascii="Arial" w:hAnsi="Arial" w:cs="Arial"/>
                <w:color w:val="000000"/>
                <w:sz w:val="18"/>
                <w:szCs w:val="18"/>
              </w:rPr>
              <w:t>5 832 232,00</w:t>
            </w:r>
          </w:p>
        </w:tc>
      </w:tr>
    </w:tbl>
    <w:p w:rsidR="0033677F" w:rsidRDefault="0033677F" w:rsidP="003D421F">
      <w:pPr>
        <w:pStyle w:val="Podpis"/>
        <w:numPr>
          <w:ilvl w:val="0"/>
          <w:numId w:val="0"/>
        </w:numPr>
        <w:ind w:left="4536"/>
      </w:pPr>
    </w:p>
    <w:p w:rsidR="0033677F" w:rsidRDefault="0033677F" w:rsidP="003D421F">
      <w:pPr>
        <w:pStyle w:val="Podpis"/>
        <w:numPr>
          <w:ilvl w:val="0"/>
          <w:numId w:val="0"/>
        </w:numPr>
        <w:ind w:left="4536"/>
      </w:pPr>
    </w:p>
    <w:p w:rsidR="0033677F" w:rsidRDefault="0033677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B90DAD">
        <w:t>60</w:t>
      </w:r>
      <w:r w:rsidR="001820A4">
        <w:t>.2018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B90DAD">
        <w:t>1</w:t>
      </w:r>
      <w:r w:rsidR="00CD799C">
        <w:t>8</w:t>
      </w:r>
      <w:r w:rsidR="00B90DAD">
        <w:t xml:space="preserve"> października</w:t>
      </w:r>
      <w:r w:rsidR="001820A4">
        <w:t xml:space="preserve"> 2018</w:t>
      </w:r>
      <w:r w:rsidR="002E2E07">
        <w:t xml:space="preserve"> 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FB63A2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FB63A2" w:rsidRPr="003D421F" w:rsidRDefault="00FB63A2" w:rsidP="001937BB">
      <w:pPr>
        <w:pStyle w:val="wsprawie"/>
        <w:ind w:left="567"/>
        <w:rPr>
          <w:szCs w:val="24"/>
        </w:rPr>
      </w:pPr>
    </w:p>
    <w:p w:rsidR="005A7817" w:rsidRDefault="006D07A6" w:rsidP="005A7817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7817" w:rsidRPr="00F87D7B">
        <w:rPr>
          <w:sz w:val="24"/>
          <w:szCs w:val="24"/>
        </w:rPr>
        <w:t xml:space="preserve"> Na podstawie pisma Nr FB-II.3111.</w:t>
      </w:r>
      <w:r w:rsidR="00B90DAD">
        <w:rPr>
          <w:sz w:val="24"/>
          <w:szCs w:val="24"/>
        </w:rPr>
        <w:t>205</w:t>
      </w:r>
      <w:r w:rsidR="005A7817">
        <w:rPr>
          <w:sz w:val="24"/>
          <w:szCs w:val="24"/>
        </w:rPr>
        <w:t>.</w:t>
      </w:r>
      <w:r w:rsidR="005A7817" w:rsidRPr="00F87D7B">
        <w:rPr>
          <w:sz w:val="24"/>
          <w:szCs w:val="24"/>
        </w:rPr>
        <w:t>201</w:t>
      </w:r>
      <w:r w:rsidR="005A7817">
        <w:rPr>
          <w:sz w:val="24"/>
          <w:szCs w:val="24"/>
        </w:rPr>
        <w:t>8</w:t>
      </w:r>
      <w:r w:rsidR="005A7817" w:rsidRPr="00F87D7B">
        <w:rPr>
          <w:sz w:val="24"/>
          <w:szCs w:val="24"/>
        </w:rPr>
        <w:t>.</w:t>
      </w:r>
      <w:r w:rsidR="0033677F">
        <w:rPr>
          <w:sz w:val="24"/>
          <w:szCs w:val="24"/>
        </w:rPr>
        <w:t>AK</w:t>
      </w:r>
      <w:r w:rsidR="00B90DAD">
        <w:rPr>
          <w:sz w:val="24"/>
          <w:szCs w:val="24"/>
        </w:rPr>
        <w:t>P</w:t>
      </w:r>
      <w:r w:rsidR="005A7817" w:rsidRPr="00F87D7B">
        <w:rPr>
          <w:sz w:val="24"/>
          <w:szCs w:val="24"/>
        </w:rPr>
        <w:t xml:space="preserve"> przesłanego przez Urząd Wojewódzki w Białymstoku Wydział Finansów i Budżetu </w:t>
      </w:r>
      <w:r w:rsidR="0033677F">
        <w:rPr>
          <w:sz w:val="24"/>
          <w:szCs w:val="24"/>
        </w:rPr>
        <w:t xml:space="preserve">zwiększa </w:t>
      </w:r>
      <w:r w:rsidR="005A7817">
        <w:rPr>
          <w:sz w:val="24"/>
          <w:szCs w:val="24"/>
        </w:rPr>
        <w:t xml:space="preserve">się </w:t>
      </w:r>
      <w:r w:rsidR="005A7817" w:rsidRPr="00F87D7B">
        <w:rPr>
          <w:sz w:val="24"/>
          <w:szCs w:val="24"/>
        </w:rPr>
        <w:t xml:space="preserve"> </w:t>
      </w:r>
      <w:r w:rsidR="005A7817">
        <w:rPr>
          <w:sz w:val="24"/>
          <w:szCs w:val="24"/>
        </w:rPr>
        <w:t xml:space="preserve">dotację celową na realizację zadań bieżących z zakresu administracji rządowej oraz innych zadań zleconych gminom ustawami w 2018 r. </w:t>
      </w:r>
      <w:r w:rsidR="005A7817" w:rsidRPr="00F87D7B">
        <w:rPr>
          <w:sz w:val="24"/>
          <w:szCs w:val="24"/>
        </w:rPr>
        <w:t xml:space="preserve">w dz. </w:t>
      </w:r>
      <w:r w:rsidR="00B90DAD">
        <w:rPr>
          <w:sz w:val="24"/>
          <w:szCs w:val="24"/>
        </w:rPr>
        <w:t>801</w:t>
      </w:r>
      <w:r w:rsidR="0033677F">
        <w:rPr>
          <w:sz w:val="24"/>
          <w:szCs w:val="24"/>
        </w:rPr>
        <w:t xml:space="preserve"> – </w:t>
      </w:r>
      <w:r w:rsidR="00B90DAD">
        <w:rPr>
          <w:sz w:val="24"/>
          <w:szCs w:val="24"/>
        </w:rPr>
        <w:t>oświata i wychowanie</w:t>
      </w:r>
      <w:r w:rsidR="005A7817">
        <w:rPr>
          <w:sz w:val="24"/>
          <w:szCs w:val="24"/>
        </w:rPr>
        <w:t xml:space="preserve">, rozdz. </w:t>
      </w:r>
      <w:r w:rsidR="00B90DAD">
        <w:rPr>
          <w:sz w:val="24"/>
          <w:szCs w:val="24"/>
        </w:rPr>
        <w:t>80153</w:t>
      </w:r>
      <w:r w:rsidR="0033677F">
        <w:rPr>
          <w:sz w:val="24"/>
          <w:szCs w:val="24"/>
        </w:rPr>
        <w:t xml:space="preserve"> </w:t>
      </w:r>
      <w:r w:rsidR="005A7817" w:rsidRPr="00F87D7B">
        <w:rPr>
          <w:sz w:val="24"/>
          <w:szCs w:val="24"/>
        </w:rPr>
        <w:t>§</w:t>
      </w:r>
      <w:r w:rsidR="005A7817">
        <w:rPr>
          <w:sz w:val="24"/>
          <w:szCs w:val="24"/>
        </w:rPr>
        <w:t xml:space="preserve"> 2010, </w:t>
      </w:r>
      <w:r w:rsidR="0033677F">
        <w:rPr>
          <w:sz w:val="24"/>
          <w:szCs w:val="24"/>
        </w:rPr>
        <w:t xml:space="preserve">na </w:t>
      </w:r>
      <w:r w:rsidR="00B90DAD">
        <w:rPr>
          <w:sz w:val="24"/>
          <w:szCs w:val="24"/>
        </w:rPr>
        <w:t>wyposażenie Szkół w podręczniki, materiały edukacyjne lub materiały ćwiczeniowe oraz na sfinansowanie kosztu zakupu</w:t>
      </w:r>
      <w:r w:rsidR="00E3524F">
        <w:rPr>
          <w:sz w:val="24"/>
          <w:szCs w:val="24"/>
        </w:rPr>
        <w:t xml:space="preserve"> </w:t>
      </w:r>
      <w:r w:rsidR="005A7817">
        <w:rPr>
          <w:sz w:val="24"/>
          <w:szCs w:val="24"/>
        </w:rPr>
        <w:t xml:space="preserve">– kwota </w:t>
      </w:r>
      <w:r w:rsidR="00B90DAD">
        <w:rPr>
          <w:sz w:val="24"/>
          <w:szCs w:val="24"/>
        </w:rPr>
        <w:t>1 295</w:t>
      </w:r>
      <w:r w:rsidR="008C73CC">
        <w:rPr>
          <w:sz w:val="24"/>
          <w:szCs w:val="24"/>
        </w:rPr>
        <w:t xml:space="preserve"> zł.</w:t>
      </w:r>
    </w:p>
    <w:p w:rsidR="00B90DAD" w:rsidRDefault="00B90DAD" w:rsidP="00B90DAD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Na podstawie pisma Nr DSW-804-21/18 Delegatury Krajowego Biura Wyborczego w Suwałkach zwiększa się celową w dziale 751 – urzędy naczelnych organów władzy państwowej, kontroli i ochrony prawa oraz sądownictwa, rozdz. 75109 </w:t>
      </w:r>
      <w:r w:rsidRPr="00F87D7B">
        <w:rPr>
          <w:sz w:val="24"/>
          <w:szCs w:val="24"/>
        </w:rPr>
        <w:t>§</w:t>
      </w:r>
      <w:r>
        <w:rPr>
          <w:sz w:val="24"/>
          <w:szCs w:val="24"/>
        </w:rPr>
        <w:t xml:space="preserve"> 2010, na wypłatę wydatki związane z przeprowadzeniem wyborów do rad gmin oraz wyborów wójta – wypłatę zryczałtowanych diet dla członków komisji wyborczych – kwota 27 580 zł.</w:t>
      </w:r>
    </w:p>
    <w:p w:rsidR="006E0662" w:rsidRDefault="006E0662" w:rsidP="006E0662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aktualnych potrzeb jednostki, mając na względzie zapewnienie </w:t>
      </w:r>
      <w:r w:rsidRPr="00A61A4C">
        <w:rPr>
          <w:sz w:val="24"/>
          <w:szCs w:val="24"/>
        </w:rPr>
        <w:t xml:space="preserve"> </w:t>
      </w:r>
      <w:r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niezbędnych zmian w planie wydatków budżetowych</w:t>
      </w:r>
      <w:r>
        <w:rPr>
          <w:sz w:val="24"/>
          <w:szCs w:val="24"/>
        </w:rPr>
        <w:t xml:space="preserve"> Urzędu Gminy.</w:t>
      </w:r>
    </w:p>
    <w:p w:rsidR="0068507F" w:rsidRDefault="0068507F" w:rsidP="0068507F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Na wniosek dyrektorów Szkół dokonuje się zmian  w planie wydatków w dziale 801 – oświata i wychowanie.</w:t>
      </w:r>
    </w:p>
    <w:p w:rsidR="0068507F" w:rsidRDefault="0068507F" w:rsidP="0068507F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</w:t>
      </w:r>
      <w:r w:rsidRPr="00E1679C">
        <w:rPr>
          <w:sz w:val="24"/>
          <w:szCs w:val="24"/>
        </w:rPr>
        <w:t xml:space="preserve">  Na wniosek Kierownika GOPS dokonuje się zmian w planie wydatkó</w:t>
      </w:r>
      <w:r w:rsidRPr="00E1679C">
        <w:rPr>
          <w:sz w:val="24"/>
          <w:szCs w:val="24"/>
        </w:rPr>
        <w:fldChar w:fldCharType="begin"/>
      </w:r>
      <w:r w:rsidRPr="00E1679C">
        <w:rPr>
          <w:sz w:val="24"/>
          <w:szCs w:val="24"/>
        </w:rPr>
        <w:instrText xml:space="preserve"> LISTNUM </w:instrText>
      </w:r>
      <w:r w:rsidRPr="00E1679C">
        <w:rPr>
          <w:sz w:val="24"/>
          <w:szCs w:val="24"/>
        </w:rPr>
        <w:fldChar w:fldCharType="end"/>
      </w:r>
      <w:r w:rsidRPr="00E1679C">
        <w:rPr>
          <w:sz w:val="24"/>
          <w:szCs w:val="24"/>
        </w:rPr>
        <w:t xml:space="preserve">w w </w:t>
      </w:r>
      <w:r>
        <w:rPr>
          <w:sz w:val="24"/>
          <w:szCs w:val="24"/>
        </w:rPr>
        <w:t>dziale 852 – pomoc społeczna.</w:t>
      </w:r>
    </w:p>
    <w:p w:rsidR="006E0662" w:rsidRDefault="006E0662" w:rsidP="005A7817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44" w:rsidRDefault="008C1144">
      <w:r>
        <w:separator/>
      </w:r>
    </w:p>
  </w:endnote>
  <w:endnote w:type="continuationSeparator" w:id="1">
    <w:p w:rsidR="008C1144" w:rsidRDefault="008C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271615">
    <w:pPr>
      <w:pStyle w:val="Stopka"/>
      <w:jc w:val="right"/>
    </w:pPr>
    <w:fldSimple w:instr=" SAVEDATE  \* MERGEFORMAT ">
      <w:r w:rsidR="0068507F">
        <w:rPr>
          <w:noProof/>
        </w:rPr>
        <w:t>2018-10-18 14:43:00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271615">
    <w:pPr>
      <w:pStyle w:val="Stopka"/>
      <w:jc w:val="right"/>
    </w:pPr>
    <w:fldSimple w:instr=" SAVEDATE  \* MERGEFORMAT ">
      <w:r w:rsidR="0068507F">
        <w:rPr>
          <w:noProof/>
        </w:rPr>
        <w:t>2018-10-18 14:43:00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271615">
    <w:pPr>
      <w:pStyle w:val="Stopka"/>
      <w:jc w:val="right"/>
    </w:pPr>
    <w:fldSimple w:instr=" SAVEDATE  \* MERGEFORMAT ">
      <w:r w:rsidR="0068507F">
        <w:rPr>
          <w:noProof/>
        </w:rPr>
        <w:t>2018-10-18 14:43:00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44" w:rsidRDefault="008C1144">
      <w:r>
        <w:separator/>
      </w:r>
    </w:p>
  </w:footnote>
  <w:footnote w:type="continuationSeparator" w:id="1">
    <w:p w:rsidR="008C1144" w:rsidRDefault="008C1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17C19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5A1A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1A01"/>
    <w:rsid w:val="000A1E62"/>
    <w:rsid w:val="000A3D46"/>
    <w:rsid w:val="000A5750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7923"/>
    <w:rsid w:val="000B7E93"/>
    <w:rsid w:val="000C024D"/>
    <w:rsid w:val="000C0806"/>
    <w:rsid w:val="000C0ECF"/>
    <w:rsid w:val="000C16C7"/>
    <w:rsid w:val="000C1B5E"/>
    <w:rsid w:val="000C2327"/>
    <w:rsid w:val="000C25CB"/>
    <w:rsid w:val="000C280E"/>
    <w:rsid w:val="000C28C6"/>
    <w:rsid w:val="000C42AB"/>
    <w:rsid w:val="000C441D"/>
    <w:rsid w:val="000C4E34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4D73"/>
    <w:rsid w:val="000E557C"/>
    <w:rsid w:val="000E6581"/>
    <w:rsid w:val="000E68D7"/>
    <w:rsid w:val="000F13CC"/>
    <w:rsid w:val="000F592D"/>
    <w:rsid w:val="000F7914"/>
    <w:rsid w:val="001005C9"/>
    <w:rsid w:val="00100712"/>
    <w:rsid w:val="00101346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47E6"/>
    <w:rsid w:val="001156B0"/>
    <w:rsid w:val="001157B0"/>
    <w:rsid w:val="00115D61"/>
    <w:rsid w:val="001160BC"/>
    <w:rsid w:val="001165DF"/>
    <w:rsid w:val="00116ECD"/>
    <w:rsid w:val="001177ED"/>
    <w:rsid w:val="00117A3C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50F8"/>
    <w:rsid w:val="00141426"/>
    <w:rsid w:val="00141441"/>
    <w:rsid w:val="001425E5"/>
    <w:rsid w:val="00143E10"/>
    <w:rsid w:val="00144053"/>
    <w:rsid w:val="001448A7"/>
    <w:rsid w:val="00147572"/>
    <w:rsid w:val="001553E7"/>
    <w:rsid w:val="00156A36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C5"/>
    <w:rsid w:val="00163EFA"/>
    <w:rsid w:val="0016544B"/>
    <w:rsid w:val="00165AF0"/>
    <w:rsid w:val="00166887"/>
    <w:rsid w:val="0016688D"/>
    <w:rsid w:val="00167581"/>
    <w:rsid w:val="00170701"/>
    <w:rsid w:val="001709AE"/>
    <w:rsid w:val="00170D37"/>
    <w:rsid w:val="00171043"/>
    <w:rsid w:val="001717B6"/>
    <w:rsid w:val="00171D07"/>
    <w:rsid w:val="00173648"/>
    <w:rsid w:val="00173F33"/>
    <w:rsid w:val="001757DC"/>
    <w:rsid w:val="001761EF"/>
    <w:rsid w:val="00176879"/>
    <w:rsid w:val="001770EF"/>
    <w:rsid w:val="0017739C"/>
    <w:rsid w:val="00177651"/>
    <w:rsid w:val="00177FFA"/>
    <w:rsid w:val="0018159A"/>
    <w:rsid w:val="001820A4"/>
    <w:rsid w:val="00182396"/>
    <w:rsid w:val="00182397"/>
    <w:rsid w:val="00183734"/>
    <w:rsid w:val="00183A25"/>
    <w:rsid w:val="00183A78"/>
    <w:rsid w:val="00184AE1"/>
    <w:rsid w:val="00186CE7"/>
    <w:rsid w:val="001876AE"/>
    <w:rsid w:val="001906FE"/>
    <w:rsid w:val="00191272"/>
    <w:rsid w:val="00191640"/>
    <w:rsid w:val="00191704"/>
    <w:rsid w:val="001937BB"/>
    <w:rsid w:val="00193E78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AF1"/>
    <w:rsid w:val="001C4C38"/>
    <w:rsid w:val="001C5D29"/>
    <w:rsid w:val="001C7CA4"/>
    <w:rsid w:val="001D1024"/>
    <w:rsid w:val="001D139B"/>
    <w:rsid w:val="001D2695"/>
    <w:rsid w:val="001D2C19"/>
    <w:rsid w:val="001D3163"/>
    <w:rsid w:val="001D4626"/>
    <w:rsid w:val="001D792B"/>
    <w:rsid w:val="001D7CFD"/>
    <w:rsid w:val="001D7DFD"/>
    <w:rsid w:val="001E09F7"/>
    <w:rsid w:val="001E2A11"/>
    <w:rsid w:val="001E3F28"/>
    <w:rsid w:val="001E4688"/>
    <w:rsid w:val="001E5938"/>
    <w:rsid w:val="001E59D8"/>
    <w:rsid w:val="001E6538"/>
    <w:rsid w:val="001E7184"/>
    <w:rsid w:val="001E7503"/>
    <w:rsid w:val="001E7D01"/>
    <w:rsid w:val="001F02E4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6421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31A8"/>
    <w:rsid w:val="00225090"/>
    <w:rsid w:val="00226089"/>
    <w:rsid w:val="00226DD1"/>
    <w:rsid w:val="00227D97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972"/>
    <w:rsid w:val="002541A6"/>
    <w:rsid w:val="00255128"/>
    <w:rsid w:val="00256FFF"/>
    <w:rsid w:val="002605C5"/>
    <w:rsid w:val="00260C4A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615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BA"/>
    <w:rsid w:val="002A3BD2"/>
    <w:rsid w:val="002A4764"/>
    <w:rsid w:val="002A4F2D"/>
    <w:rsid w:val="002A5D98"/>
    <w:rsid w:val="002B0D9F"/>
    <w:rsid w:val="002B19E7"/>
    <w:rsid w:val="002B1DDA"/>
    <w:rsid w:val="002B2096"/>
    <w:rsid w:val="002B331D"/>
    <w:rsid w:val="002B4488"/>
    <w:rsid w:val="002B706D"/>
    <w:rsid w:val="002B78C8"/>
    <w:rsid w:val="002C1B1C"/>
    <w:rsid w:val="002C4209"/>
    <w:rsid w:val="002C691C"/>
    <w:rsid w:val="002C7DE9"/>
    <w:rsid w:val="002D1648"/>
    <w:rsid w:val="002D177C"/>
    <w:rsid w:val="002D1B3B"/>
    <w:rsid w:val="002D21C0"/>
    <w:rsid w:val="002D3B47"/>
    <w:rsid w:val="002D3FDF"/>
    <w:rsid w:val="002D43C6"/>
    <w:rsid w:val="002D568A"/>
    <w:rsid w:val="002D578F"/>
    <w:rsid w:val="002E0998"/>
    <w:rsid w:val="002E17BE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2F627D"/>
    <w:rsid w:val="002F6F6D"/>
    <w:rsid w:val="00301ACE"/>
    <w:rsid w:val="0030286F"/>
    <w:rsid w:val="003055DA"/>
    <w:rsid w:val="00305ACB"/>
    <w:rsid w:val="00306DCC"/>
    <w:rsid w:val="0030708E"/>
    <w:rsid w:val="0031260B"/>
    <w:rsid w:val="003126A7"/>
    <w:rsid w:val="00314D98"/>
    <w:rsid w:val="0031611B"/>
    <w:rsid w:val="00316456"/>
    <w:rsid w:val="0031675B"/>
    <w:rsid w:val="003215DB"/>
    <w:rsid w:val="00322C79"/>
    <w:rsid w:val="00323225"/>
    <w:rsid w:val="00324260"/>
    <w:rsid w:val="00327ABA"/>
    <w:rsid w:val="003305BE"/>
    <w:rsid w:val="003311AE"/>
    <w:rsid w:val="003316BD"/>
    <w:rsid w:val="003329D6"/>
    <w:rsid w:val="00332BE3"/>
    <w:rsid w:val="00333540"/>
    <w:rsid w:val="00334CB4"/>
    <w:rsid w:val="0033586E"/>
    <w:rsid w:val="003358A0"/>
    <w:rsid w:val="00335CC3"/>
    <w:rsid w:val="003366FA"/>
    <w:rsid w:val="0033677F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AA2"/>
    <w:rsid w:val="00351478"/>
    <w:rsid w:val="00351FBD"/>
    <w:rsid w:val="0035401D"/>
    <w:rsid w:val="003545B7"/>
    <w:rsid w:val="003550C7"/>
    <w:rsid w:val="00356B7F"/>
    <w:rsid w:val="00357482"/>
    <w:rsid w:val="00360136"/>
    <w:rsid w:val="003649AB"/>
    <w:rsid w:val="00364D23"/>
    <w:rsid w:val="00365DE3"/>
    <w:rsid w:val="003663B4"/>
    <w:rsid w:val="00367ACC"/>
    <w:rsid w:val="00372973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2C9"/>
    <w:rsid w:val="00381FEB"/>
    <w:rsid w:val="003823D2"/>
    <w:rsid w:val="00382E53"/>
    <w:rsid w:val="0039019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A6171"/>
    <w:rsid w:val="003B0DBB"/>
    <w:rsid w:val="003B11CF"/>
    <w:rsid w:val="003B242A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07CC"/>
    <w:rsid w:val="003E1823"/>
    <w:rsid w:val="003E2D0B"/>
    <w:rsid w:val="003E3C3A"/>
    <w:rsid w:val="003E4F01"/>
    <w:rsid w:val="003E6699"/>
    <w:rsid w:val="003F0A1F"/>
    <w:rsid w:val="003F0D8B"/>
    <w:rsid w:val="003F1316"/>
    <w:rsid w:val="003F2CAE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1F9B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37E9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00E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021"/>
    <w:rsid w:val="00474F9F"/>
    <w:rsid w:val="004758C3"/>
    <w:rsid w:val="00475FC1"/>
    <w:rsid w:val="0047776B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2E7A"/>
    <w:rsid w:val="004A3296"/>
    <w:rsid w:val="004A34AA"/>
    <w:rsid w:val="004A42B3"/>
    <w:rsid w:val="004A4D6A"/>
    <w:rsid w:val="004A50B1"/>
    <w:rsid w:val="004A5721"/>
    <w:rsid w:val="004A6CB3"/>
    <w:rsid w:val="004A7ABD"/>
    <w:rsid w:val="004A7B30"/>
    <w:rsid w:val="004B0DBB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1484"/>
    <w:rsid w:val="004D155C"/>
    <w:rsid w:val="004D15FF"/>
    <w:rsid w:val="004D1BA2"/>
    <w:rsid w:val="004D2820"/>
    <w:rsid w:val="004D2AD4"/>
    <w:rsid w:val="004D31A4"/>
    <w:rsid w:val="004D36EA"/>
    <w:rsid w:val="004D388E"/>
    <w:rsid w:val="004D38C5"/>
    <w:rsid w:val="004D422E"/>
    <w:rsid w:val="004D4B6E"/>
    <w:rsid w:val="004D51BB"/>
    <w:rsid w:val="004D6755"/>
    <w:rsid w:val="004D6DE9"/>
    <w:rsid w:val="004E0CDE"/>
    <w:rsid w:val="004E1DDA"/>
    <w:rsid w:val="004E1FD9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786E"/>
    <w:rsid w:val="00517A7B"/>
    <w:rsid w:val="00517A7F"/>
    <w:rsid w:val="00520005"/>
    <w:rsid w:val="005201E5"/>
    <w:rsid w:val="0052139F"/>
    <w:rsid w:val="005217F3"/>
    <w:rsid w:val="005227FD"/>
    <w:rsid w:val="005234FE"/>
    <w:rsid w:val="00524020"/>
    <w:rsid w:val="005245D3"/>
    <w:rsid w:val="0052604D"/>
    <w:rsid w:val="0052787C"/>
    <w:rsid w:val="00527AD6"/>
    <w:rsid w:val="0053043C"/>
    <w:rsid w:val="00532330"/>
    <w:rsid w:val="00533B03"/>
    <w:rsid w:val="00534182"/>
    <w:rsid w:val="00534D30"/>
    <w:rsid w:val="005355EB"/>
    <w:rsid w:val="00537DB8"/>
    <w:rsid w:val="00541102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2BAF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17"/>
    <w:rsid w:val="005A786B"/>
    <w:rsid w:val="005A7943"/>
    <w:rsid w:val="005B1BE1"/>
    <w:rsid w:val="005B23FF"/>
    <w:rsid w:val="005B4CB3"/>
    <w:rsid w:val="005B4ECA"/>
    <w:rsid w:val="005B5026"/>
    <w:rsid w:val="005B5BFD"/>
    <w:rsid w:val="005B6BD6"/>
    <w:rsid w:val="005C0209"/>
    <w:rsid w:val="005C05FB"/>
    <w:rsid w:val="005C1A69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F0D8B"/>
    <w:rsid w:val="005F1A0D"/>
    <w:rsid w:val="005F2FFD"/>
    <w:rsid w:val="005F3F15"/>
    <w:rsid w:val="005F3F4E"/>
    <w:rsid w:val="005F535B"/>
    <w:rsid w:val="006008CC"/>
    <w:rsid w:val="006015BE"/>
    <w:rsid w:val="00602AAB"/>
    <w:rsid w:val="00603067"/>
    <w:rsid w:val="0060485A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874"/>
    <w:rsid w:val="00622A71"/>
    <w:rsid w:val="00622D48"/>
    <w:rsid w:val="0062333A"/>
    <w:rsid w:val="00626043"/>
    <w:rsid w:val="0063182F"/>
    <w:rsid w:val="00631A2E"/>
    <w:rsid w:val="0063317D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1205"/>
    <w:rsid w:val="0066194C"/>
    <w:rsid w:val="00663B6C"/>
    <w:rsid w:val="00663D22"/>
    <w:rsid w:val="006665AD"/>
    <w:rsid w:val="0066662C"/>
    <w:rsid w:val="0066735F"/>
    <w:rsid w:val="0066797A"/>
    <w:rsid w:val="00667A1C"/>
    <w:rsid w:val="006708A7"/>
    <w:rsid w:val="00671239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37C4"/>
    <w:rsid w:val="0068507F"/>
    <w:rsid w:val="006866F6"/>
    <w:rsid w:val="00691114"/>
    <w:rsid w:val="006935DE"/>
    <w:rsid w:val="00697012"/>
    <w:rsid w:val="00697BF1"/>
    <w:rsid w:val="00697C6D"/>
    <w:rsid w:val="00697DCE"/>
    <w:rsid w:val="006A4A58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2B50"/>
    <w:rsid w:val="006B3E74"/>
    <w:rsid w:val="006B443B"/>
    <w:rsid w:val="006B4E69"/>
    <w:rsid w:val="006B684D"/>
    <w:rsid w:val="006C10C1"/>
    <w:rsid w:val="006C2C6C"/>
    <w:rsid w:val="006C3681"/>
    <w:rsid w:val="006C4851"/>
    <w:rsid w:val="006C53B2"/>
    <w:rsid w:val="006D07A6"/>
    <w:rsid w:val="006D108F"/>
    <w:rsid w:val="006D1754"/>
    <w:rsid w:val="006D32C9"/>
    <w:rsid w:val="006D3E50"/>
    <w:rsid w:val="006D6613"/>
    <w:rsid w:val="006E0078"/>
    <w:rsid w:val="006E0662"/>
    <w:rsid w:val="006E11A4"/>
    <w:rsid w:val="006E1316"/>
    <w:rsid w:val="006E26D0"/>
    <w:rsid w:val="006E27A8"/>
    <w:rsid w:val="006E303C"/>
    <w:rsid w:val="006E5689"/>
    <w:rsid w:val="006E5C5C"/>
    <w:rsid w:val="006E7710"/>
    <w:rsid w:val="006F0E85"/>
    <w:rsid w:val="006F20D4"/>
    <w:rsid w:val="006F2BBC"/>
    <w:rsid w:val="006F3058"/>
    <w:rsid w:val="006F5117"/>
    <w:rsid w:val="006F5942"/>
    <w:rsid w:val="006F5A54"/>
    <w:rsid w:val="006F7158"/>
    <w:rsid w:val="006F78C6"/>
    <w:rsid w:val="00700DC8"/>
    <w:rsid w:val="007020B5"/>
    <w:rsid w:val="00702453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4E2"/>
    <w:rsid w:val="00716D7F"/>
    <w:rsid w:val="007203D4"/>
    <w:rsid w:val="00720F66"/>
    <w:rsid w:val="00725A0B"/>
    <w:rsid w:val="00727870"/>
    <w:rsid w:val="0073035A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4D44"/>
    <w:rsid w:val="007753C8"/>
    <w:rsid w:val="0077570C"/>
    <w:rsid w:val="007760BF"/>
    <w:rsid w:val="00777DED"/>
    <w:rsid w:val="0078083B"/>
    <w:rsid w:val="00780B86"/>
    <w:rsid w:val="00781CD2"/>
    <w:rsid w:val="00782011"/>
    <w:rsid w:val="007833A9"/>
    <w:rsid w:val="00783D03"/>
    <w:rsid w:val="00784A9D"/>
    <w:rsid w:val="0078597C"/>
    <w:rsid w:val="00787037"/>
    <w:rsid w:val="0079024D"/>
    <w:rsid w:val="00792390"/>
    <w:rsid w:val="00795092"/>
    <w:rsid w:val="00795670"/>
    <w:rsid w:val="007963C8"/>
    <w:rsid w:val="0079796C"/>
    <w:rsid w:val="00797A6D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F94"/>
    <w:rsid w:val="007F4526"/>
    <w:rsid w:val="007F5F49"/>
    <w:rsid w:val="007F772C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21DD5"/>
    <w:rsid w:val="00826A40"/>
    <w:rsid w:val="00827D87"/>
    <w:rsid w:val="00830FD0"/>
    <w:rsid w:val="00831BD3"/>
    <w:rsid w:val="00831DAC"/>
    <w:rsid w:val="00835C5A"/>
    <w:rsid w:val="00835E94"/>
    <w:rsid w:val="008374AD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5629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2AF5"/>
    <w:rsid w:val="008840DC"/>
    <w:rsid w:val="008848E2"/>
    <w:rsid w:val="00884FCF"/>
    <w:rsid w:val="0088559B"/>
    <w:rsid w:val="00890C9D"/>
    <w:rsid w:val="00890CAE"/>
    <w:rsid w:val="00890EB7"/>
    <w:rsid w:val="0089120C"/>
    <w:rsid w:val="0089165F"/>
    <w:rsid w:val="00891AD7"/>
    <w:rsid w:val="00892336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1B"/>
    <w:rsid w:val="008A7B76"/>
    <w:rsid w:val="008B06E6"/>
    <w:rsid w:val="008B1E16"/>
    <w:rsid w:val="008B425C"/>
    <w:rsid w:val="008B47BD"/>
    <w:rsid w:val="008C065B"/>
    <w:rsid w:val="008C0997"/>
    <w:rsid w:val="008C1144"/>
    <w:rsid w:val="008C2E9D"/>
    <w:rsid w:val="008C35EE"/>
    <w:rsid w:val="008C56C6"/>
    <w:rsid w:val="008C5814"/>
    <w:rsid w:val="008C64C4"/>
    <w:rsid w:val="008C73CC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4133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D5E"/>
    <w:rsid w:val="00974C50"/>
    <w:rsid w:val="009766BB"/>
    <w:rsid w:val="00981A78"/>
    <w:rsid w:val="00981AF6"/>
    <w:rsid w:val="00982942"/>
    <w:rsid w:val="0098317B"/>
    <w:rsid w:val="009839F5"/>
    <w:rsid w:val="0098403E"/>
    <w:rsid w:val="00985383"/>
    <w:rsid w:val="0098690B"/>
    <w:rsid w:val="0099006C"/>
    <w:rsid w:val="0099020D"/>
    <w:rsid w:val="009916CB"/>
    <w:rsid w:val="00992B46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45AC"/>
    <w:rsid w:val="009B51EB"/>
    <w:rsid w:val="009B6AC1"/>
    <w:rsid w:val="009C09CE"/>
    <w:rsid w:val="009C2C8C"/>
    <w:rsid w:val="009C301D"/>
    <w:rsid w:val="009C3439"/>
    <w:rsid w:val="009C7373"/>
    <w:rsid w:val="009D0241"/>
    <w:rsid w:val="009D160B"/>
    <w:rsid w:val="009D37AE"/>
    <w:rsid w:val="009D5381"/>
    <w:rsid w:val="009D68B2"/>
    <w:rsid w:val="009D6946"/>
    <w:rsid w:val="009D6988"/>
    <w:rsid w:val="009D7A3E"/>
    <w:rsid w:val="009E1080"/>
    <w:rsid w:val="009E1B6F"/>
    <w:rsid w:val="009E2911"/>
    <w:rsid w:val="009E2A10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1E94"/>
    <w:rsid w:val="00A04225"/>
    <w:rsid w:val="00A05A11"/>
    <w:rsid w:val="00A0638A"/>
    <w:rsid w:val="00A0687F"/>
    <w:rsid w:val="00A07076"/>
    <w:rsid w:val="00A075DC"/>
    <w:rsid w:val="00A11630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18F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47953"/>
    <w:rsid w:val="00A51CE3"/>
    <w:rsid w:val="00A52776"/>
    <w:rsid w:val="00A540D1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26E5"/>
    <w:rsid w:val="00A738A0"/>
    <w:rsid w:val="00A75FB2"/>
    <w:rsid w:val="00A760F1"/>
    <w:rsid w:val="00A7626B"/>
    <w:rsid w:val="00A76C18"/>
    <w:rsid w:val="00A77D07"/>
    <w:rsid w:val="00A824A7"/>
    <w:rsid w:val="00A82925"/>
    <w:rsid w:val="00A83000"/>
    <w:rsid w:val="00A83126"/>
    <w:rsid w:val="00A910DE"/>
    <w:rsid w:val="00A9537B"/>
    <w:rsid w:val="00A9583A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B12"/>
    <w:rsid w:val="00AB2F4A"/>
    <w:rsid w:val="00AB3C03"/>
    <w:rsid w:val="00AB610B"/>
    <w:rsid w:val="00AB79D1"/>
    <w:rsid w:val="00AC14BF"/>
    <w:rsid w:val="00AC4346"/>
    <w:rsid w:val="00AC4475"/>
    <w:rsid w:val="00AC4CEA"/>
    <w:rsid w:val="00AC69C9"/>
    <w:rsid w:val="00AC6A43"/>
    <w:rsid w:val="00AC6D37"/>
    <w:rsid w:val="00AC78EF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3AF0"/>
    <w:rsid w:val="00AE524C"/>
    <w:rsid w:val="00AE5486"/>
    <w:rsid w:val="00AE6450"/>
    <w:rsid w:val="00AE72E7"/>
    <w:rsid w:val="00AE734C"/>
    <w:rsid w:val="00AF00ED"/>
    <w:rsid w:val="00AF018E"/>
    <w:rsid w:val="00AF11DD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559D"/>
    <w:rsid w:val="00B2655C"/>
    <w:rsid w:val="00B30C7F"/>
    <w:rsid w:val="00B31336"/>
    <w:rsid w:val="00B32616"/>
    <w:rsid w:val="00B33CD3"/>
    <w:rsid w:val="00B35A90"/>
    <w:rsid w:val="00B36347"/>
    <w:rsid w:val="00B36BB5"/>
    <w:rsid w:val="00B37C45"/>
    <w:rsid w:val="00B40407"/>
    <w:rsid w:val="00B406EB"/>
    <w:rsid w:val="00B408ED"/>
    <w:rsid w:val="00B40E33"/>
    <w:rsid w:val="00B4381A"/>
    <w:rsid w:val="00B467F5"/>
    <w:rsid w:val="00B47BD2"/>
    <w:rsid w:val="00B505EB"/>
    <w:rsid w:val="00B51389"/>
    <w:rsid w:val="00B52905"/>
    <w:rsid w:val="00B53912"/>
    <w:rsid w:val="00B543C4"/>
    <w:rsid w:val="00B54603"/>
    <w:rsid w:val="00B566E5"/>
    <w:rsid w:val="00B56B8D"/>
    <w:rsid w:val="00B575E5"/>
    <w:rsid w:val="00B6166A"/>
    <w:rsid w:val="00B633E2"/>
    <w:rsid w:val="00B64046"/>
    <w:rsid w:val="00B65FE7"/>
    <w:rsid w:val="00B67D24"/>
    <w:rsid w:val="00B70509"/>
    <w:rsid w:val="00B728CE"/>
    <w:rsid w:val="00B73D67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009"/>
    <w:rsid w:val="00B8753F"/>
    <w:rsid w:val="00B906AB"/>
    <w:rsid w:val="00B90B3E"/>
    <w:rsid w:val="00B90DAD"/>
    <w:rsid w:val="00B9281D"/>
    <w:rsid w:val="00B92F08"/>
    <w:rsid w:val="00B9493A"/>
    <w:rsid w:val="00B94A39"/>
    <w:rsid w:val="00B94C5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140A"/>
    <w:rsid w:val="00BD3D0B"/>
    <w:rsid w:val="00BD3E72"/>
    <w:rsid w:val="00BD45D4"/>
    <w:rsid w:val="00BD660F"/>
    <w:rsid w:val="00BE023A"/>
    <w:rsid w:val="00BE3851"/>
    <w:rsid w:val="00BE4693"/>
    <w:rsid w:val="00BE4B07"/>
    <w:rsid w:val="00BE5ED7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56E3"/>
    <w:rsid w:val="00C26895"/>
    <w:rsid w:val="00C26A05"/>
    <w:rsid w:val="00C2772F"/>
    <w:rsid w:val="00C335EE"/>
    <w:rsid w:val="00C34719"/>
    <w:rsid w:val="00C34A58"/>
    <w:rsid w:val="00C35635"/>
    <w:rsid w:val="00C370F8"/>
    <w:rsid w:val="00C374EF"/>
    <w:rsid w:val="00C4164B"/>
    <w:rsid w:val="00C42BB3"/>
    <w:rsid w:val="00C44018"/>
    <w:rsid w:val="00C45687"/>
    <w:rsid w:val="00C472F3"/>
    <w:rsid w:val="00C478C8"/>
    <w:rsid w:val="00C5108E"/>
    <w:rsid w:val="00C512D5"/>
    <w:rsid w:val="00C51ED9"/>
    <w:rsid w:val="00C52B32"/>
    <w:rsid w:val="00C53D4B"/>
    <w:rsid w:val="00C540FA"/>
    <w:rsid w:val="00C54BDC"/>
    <w:rsid w:val="00C550BD"/>
    <w:rsid w:val="00C60F61"/>
    <w:rsid w:val="00C6592C"/>
    <w:rsid w:val="00C65F85"/>
    <w:rsid w:val="00C711DB"/>
    <w:rsid w:val="00C72D45"/>
    <w:rsid w:val="00C7335C"/>
    <w:rsid w:val="00C7405A"/>
    <w:rsid w:val="00C74E55"/>
    <w:rsid w:val="00C75E93"/>
    <w:rsid w:val="00C80E45"/>
    <w:rsid w:val="00C80EC7"/>
    <w:rsid w:val="00C8393A"/>
    <w:rsid w:val="00C83D5C"/>
    <w:rsid w:val="00C85994"/>
    <w:rsid w:val="00C86B79"/>
    <w:rsid w:val="00C8761C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DEB"/>
    <w:rsid w:val="00C95F18"/>
    <w:rsid w:val="00C961E6"/>
    <w:rsid w:val="00C978B8"/>
    <w:rsid w:val="00CA214B"/>
    <w:rsid w:val="00CA39C3"/>
    <w:rsid w:val="00CA4544"/>
    <w:rsid w:val="00CA4A93"/>
    <w:rsid w:val="00CA4F04"/>
    <w:rsid w:val="00CA51DE"/>
    <w:rsid w:val="00CA583D"/>
    <w:rsid w:val="00CA7C73"/>
    <w:rsid w:val="00CB2627"/>
    <w:rsid w:val="00CB3477"/>
    <w:rsid w:val="00CB3D04"/>
    <w:rsid w:val="00CB5651"/>
    <w:rsid w:val="00CB7148"/>
    <w:rsid w:val="00CB7682"/>
    <w:rsid w:val="00CB7C7C"/>
    <w:rsid w:val="00CC00A4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48D"/>
    <w:rsid w:val="00CD67B5"/>
    <w:rsid w:val="00CD6A5A"/>
    <w:rsid w:val="00CD75B2"/>
    <w:rsid w:val="00CD799C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78E"/>
    <w:rsid w:val="00D118D4"/>
    <w:rsid w:val="00D1278E"/>
    <w:rsid w:val="00D129F5"/>
    <w:rsid w:val="00D12ABF"/>
    <w:rsid w:val="00D13FA3"/>
    <w:rsid w:val="00D15148"/>
    <w:rsid w:val="00D15943"/>
    <w:rsid w:val="00D162CC"/>
    <w:rsid w:val="00D1670C"/>
    <w:rsid w:val="00D17392"/>
    <w:rsid w:val="00D1772D"/>
    <w:rsid w:val="00D208E1"/>
    <w:rsid w:val="00D20C7D"/>
    <w:rsid w:val="00D2387D"/>
    <w:rsid w:val="00D2458F"/>
    <w:rsid w:val="00D25138"/>
    <w:rsid w:val="00D26687"/>
    <w:rsid w:val="00D266EE"/>
    <w:rsid w:val="00D26F0E"/>
    <w:rsid w:val="00D27084"/>
    <w:rsid w:val="00D27FF5"/>
    <w:rsid w:val="00D30F1C"/>
    <w:rsid w:val="00D32B30"/>
    <w:rsid w:val="00D34686"/>
    <w:rsid w:val="00D369D9"/>
    <w:rsid w:val="00D375B7"/>
    <w:rsid w:val="00D37E0A"/>
    <w:rsid w:val="00D37F4F"/>
    <w:rsid w:val="00D4027A"/>
    <w:rsid w:val="00D40AD4"/>
    <w:rsid w:val="00D43FCB"/>
    <w:rsid w:val="00D45BB7"/>
    <w:rsid w:val="00D4681B"/>
    <w:rsid w:val="00D47D66"/>
    <w:rsid w:val="00D50104"/>
    <w:rsid w:val="00D503B2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5B32"/>
    <w:rsid w:val="00D76F4D"/>
    <w:rsid w:val="00D7788D"/>
    <w:rsid w:val="00D77C2E"/>
    <w:rsid w:val="00D848DD"/>
    <w:rsid w:val="00D8659D"/>
    <w:rsid w:val="00D87B76"/>
    <w:rsid w:val="00D900A9"/>
    <w:rsid w:val="00D927B9"/>
    <w:rsid w:val="00D9330A"/>
    <w:rsid w:val="00D93F05"/>
    <w:rsid w:val="00D9508F"/>
    <w:rsid w:val="00D95DEB"/>
    <w:rsid w:val="00D971E3"/>
    <w:rsid w:val="00D979B7"/>
    <w:rsid w:val="00DA0DD1"/>
    <w:rsid w:val="00DA27FD"/>
    <w:rsid w:val="00DA28B5"/>
    <w:rsid w:val="00DA3544"/>
    <w:rsid w:val="00DA38D4"/>
    <w:rsid w:val="00DA4073"/>
    <w:rsid w:val="00DA5B6F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0F59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7C1F"/>
    <w:rsid w:val="00DE2038"/>
    <w:rsid w:val="00DE29D9"/>
    <w:rsid w:val="00DE69E3"/>
    <w:rsid w:val="00DE754D"/>
    <w:rsid w:val="00DF2F4D"/>
    <w:rsid w:val="00DF414B"/>
    <w:rsid w:val="00DF66FC"/>
    <w:rsid w:val="00DF6A71"/>
    <w:rsid w:val="00DF6EC4"/>
    <w:rsid w:val="00DF774E"/>
    <w:rsid w:val="00DF7FC4"/>
    <w:rsid w:val="00E00D5D"/>
    <w:rsid w:val="00E017D2"/>
    <w:rsid w:val="00E02D40"/>
    <w:rsid w:val="00E03A64"/>
    <w:rsid w:val="00E03C32"/>
    <w:rsid w:val="00E05298"/>
    <w:rsid w:val="00E10B82"/>
    <w:rsid w:val="00E1167D"/>
    <w:rsid w:val="00E11AB3"/>
    <w:rsid w:val="00E12A00"/>
    <w:rsid w:val="00E1453B"/>
    <w:rsid w:val="00E15F34"/>
    <w:rsid w:val="00E210E6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524F"/>
    <w:rsid w:val="00E354C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60CB4"/>
    <w:rsid w:val="00E62064"/>
    <w:rsid w:val="00E63DE0"/>
    <w:rsid w:val="00E64DB9"/>
    <w:rsid w:val="00E66533"/>
    <w:rsid w:val="00E66A12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216D"/>
    <w:rsid w:val="00E82948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D2B"/>
    <w:rsid w:val="00EA64CD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7F0F"/>
    <w:rsid w:val="00EE4BAF"/>
    <w:rsid w:val="00EE6ADD"/>
    <w:rsid w:val="00EE729C"/>
    <w:rsid w:val="00EE7D9C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3C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73B5"/>
    <w:rsid w:val="00F23B19"/>
    <w:rsid w:val="00F247C8"/>
    <w:rsid w:val="00F24D5F"/>
    <w:rsid w:val="00F260B5"/>
    <w:rsid w:val="00F26F33"/>
    <w:rsid w:val="00F27BBF"/>
    <w:rsid w:val="00F309E6"/>
    <w:rsid w:val="00F33798"/>
    <w:rsid w:val="00F34184"/>
    <w:rsid w:val="00F35EED"/>
    <w:rsid w:val="00F36D28"/>
    <w:rsid w:val="00F37472"/>
    <w:rsid w:val="00F37BC1"/>
    <w:rsid w:val="00F37D3F"/>
    <w:rsid w:val="00F4067E"/>
    <w:rsid w:val="00F40868"/>
    <w:rsid w:val="00F42AAF"/>
    <w:rsid w:val="00F4459F"/>
    <w:rsid w:val="00F447B0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0226"/>
    <w:rsid w:val="00F62547"/>
    <w:rsid w:val="00F64EF5"/>
    <w:rsid w:val="00F65459"/>
    <w:rsid w:val="00F655A2"/>
    <w:rsid w:val="00F66EB5"/>
    <w:rsid w:val="00F675DD"/>
    <w:rsid w:val="00F73475"/>
    <w:rsid w:val="00F7419F"/>
    <w:rsid w:val="00F74FB8"/>
    <w:rsid w:val="00F75253"/>
    <w:rsid w:val="00F76AED"/>
    <w:rsid w:val="00F77E55"/>
    <w:rsid w:val="00F81821"/>
    <w:rsid w:val="00F83FCE"/>
    <w:rsid w:val="00F841DE"/>
    <w:rsid w:val="00F85013"/>
    <w:rsid w:val="00F8781A"/>
    <w:rsid w:val="00F87D7B"/>
    <w:rsid w:val="00F90762"/>
    <w:rsid w:val="00F9081D"/>
    <w:rsid w:val="00F90C8C"/>
    <w:rsid w:val="00F91794"/>
    <w:rsid w:val="00F92671"/>
    <w:rsid w:val="00F92B8F"/>
    <w:rsid w:val="00F93DF9"/>
    <w:rsid w:val="00F95161"/>
    <w:rsid w:val="00F9690E"/>
    <w:rsid w:val="00FA1089"/>
    <w:rsid w:val="00FA1A5A"/>
    <w:rsid w:val="00FA2BC7"/>
    <w:rsid w:val="00FA406F"/>
    <w:rsid w:val="00FA5599"/>
    <w:rsid w:val="00FA5C3A"/>
    <w:rsid w:val="00FA640C"/>
    <w:rsid w:val="00FA66DD"/>
    <w:rsid w:val="00FA692C"/>
    <w:rsid w:val="00FA725F"/>
    <w:rsid w:val="00FB0E09"/>
    <w:rsid w:val="00FB1FF4"/>
    <w:rsid w:val="00FB2593"/>
    <w:rsid w:val="00FB52C4"/>
    <w:rsid w:val="00FB63A2"/>
    <w:rsid w:val="00FB6B1E"/>
    <w:rsid w:val="00FB6CAD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6D07A6"/>
  </w:style>
  <w:style w:type="character" w:customStyle="1" w:styleId="TekstprzypisukocowegoZnak">
    <w:name w:val="Tekst przypisu końcowego Znak"/>
    <w:basedOn w:val="Domylnaczcionkaakapitu"/>
    <w:link w:val="Tekstprzypisukocowego"/>
    <w:rsid w:val="006D07A6"/>
  </w:style>
  <w:style w:type="character" w:styleId="Odwoanieprzypisukocowego">
    <w:name w:val="endnote reference"/>
    <w:basedOn w:val="Domylnaczcionkaakapitu"/>
    <w:rsid w:val="006D07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C5B8-2A2B-44D6-A848-61467D50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34</TotalTime>
  <Pages>7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6</cp:revision>
  <cp:lastPrinted>2018-10-18T12:43:00Z</cp:lastPrinted>
  <dcterms:created xsi:type="dcterms:W3CDTF">2018-10-15T07:58:00Z</dcterms:created>
  <dcterms:modified xsi:type="dcterms:W3CDTF">2018-10-18T12:45:00Z</dcterms:modified>
</cp:coreProperties>
</file>