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613EFC">
        <w:t xml:space="preserve">  </w:t>
      </w:r>
      <w:r w:rsidR="00EC51D6">
        <w:t>49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996200">
        <w:t>29 sierpnia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0771EC" w:rsidRPr="003D0BB2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D0BB2">
        <w:rPr>
          <w:color w:val="000000"/>
          <w:szCs w:val="24"/>
        </w:rPr>
        <w:t>j.t. Dz.U. z 201</w:t>
      </w:r>
      <w:r w:rsidR="00652961" w:rsidRPr="003D0BB2">
        <w:rPr>
          <w:color w:val="000000"/>
          <w:szCs w:val="24"/>
        </w:rPr>
        <w:t>7</w:t>
      </w:r>
      <w:r w:rsidR="00C00CC4" w:rsidRPr="003D0BB2">
        <w:rPr>
          <w:color w:val="000000"/>
          <w:szCs w:val="24"/>
        </w:rPr>
        <w:t xml:space="preserve"> r. poz. </w:t>
      </w:r>
      <w:r w:rsidR="00652961" w:rsidRPr="003D0BB2">
        <w:rPr>
          <w:color w:val="000000"/>
          <w:szCs w:val="24"/>
        </w:rPr>
        <w:t>2077</w:t>
      </w:r>
      <w:r w:rsidR="003D421F" w:rsidRPr="003D0BB2">
        <w:rPr>
          <w:color w:val="000000"/>
          <w:szCs w:val="24"/>
        </w:rPr>
        <w:t xml:space="preserve"> z późn. zm.)</w:t>
      </w:r>
      <w:r w:rsidR="00F11ED4" w:rsidRPr="003D0BB2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D0BB2">
        <w:rPr>
          <w:szCs w:val="24"/>
        </w:rPr>
        <w:t>Uchwały Nr</w:t>
      </w:r>
      <w:r w:rsidR="00797A6D" w:rsidRPr="003D0BB2">
        <w:rPr>
          <w:szCs w:val="24"/>
        </w:rPr>
        <w:t xml:space="preserve"> </w:t>
      </w:r>
      <w:r w:rsidR="00613EFC" w:rsidRPr="003D0BB2">
        <w:rPr>
          <w:szCs w:val="24"/>
        </w:rPr>
        <w:t>XXVIII/186/2017</w:t>
      </w:r>
      <w:r w:rsidR="00800938" w:rsidRPr="003D0BB2">
        <w:rPr>
          <w:szCs w:val="24"/>
        </w:rPr>
        <w:t xml:space="preserve"> </w:t>
      </w:r>
      <w:r w:rsidR="00280660" w:rsidRPr="003D0BB2">
        <w:rPr>
          <w:szCs w:val="24"/>
        </w:rPr>
        <w:t xml:space="preserve"> </w:t>
      </w:r>
      <w:r w:rsidR="003B0DBB" w:rsidRPr="003D0BB2">
        <w:rPr>
          <w:szCs w:val="24"/>
        </w:rPr>
        <w:t xml:space="preserve">Rady Gminy </w:t>
      </w:r>
      <w:r w:rsidR="00280660" w:rsidRPr="003D0BB2">
        <w:rPr>
          <w:szCs w:val="24"/>
        </w:rPr>
        <w:t xml:space="preserve">Szypliszki z dnia </w:t>
      </w:r>
      <w:r w:rsidR="00C00CC4" w:rsidRPr="003D0BB2">
        <w:rPr>
          <w:szCs w:val="24"/>
        </w:rPr>
        <w:t>1</w:t>
      </w:r>
      <w:r w:rsidR="00613EFC" w:rsidRPr="003D0BB2">
        <w:rPr>
          <w:szCs w:val="24"/>
        </w:rPr>
        <w:t>8</w:t>
      </w:r>
      <w:r w:rsidR="00C00CC4" w:rsidRPr="003D0BB2">
        <w:rPr>
          <w:szCs w:val="24"/>
        </w:rPr>
        <w:t xml:space="preserve"> grudnia 201</w:t>
      </w:r>
      <w:r w:rsidR="00613EFC" w:rsidRPr="003D0BB2">
        <w:rPr>
          <w:szCs w:val="24"/>
        </w:rPr>
        <w:t>7</w:t>
      </w:r>
      <w:r w:rsidR="003B0DBB" w:rsidRPr="003D0BB2">
        <w:rPr>
          <w:szCs w:val="24"/>
        </w:rPr>
        <w:t xml:space="preserve"> roku w s</w:t>
      </w:r>
      <w:r w:rsidR="00280660" w:rsidRPr="003D0BB2">
        <w:rPr>
          <w:szCs w:val="24"/>
        </w:rPr>
        <w:t>prawie uchwalenia budż</w:t>
      </w:r>
      <w:r w:rsidR="00C01063" w:rsidRPr="003D0BB2">
        <w:rPr>
          <w:szCs w:val="24"/>
        </w:rPr>
        <w:t>etu gminy Szypliszki na rok 201</w:t>
      </w:r>
      <w:r w:rsidR="00613EFC" w:rsidRPr="003D0BB2">
        <w:rPr>
          <w:szCs w:val="24"/>
        </w:rPr>
        <w:t>8</w:t>
      </w:r>
      <w:r w:rsidRPr="003D0BB2">
        <w:rPr>
          <w:szCs w:val="24"/>
        </w:rPr>
        <w:t xml:space="preserve"> </w:t>
      </w:r>
      <w:r w:rsidR="003D0BB2" w:rsidRPr="003D0BB2">
        <w:rPr>
          <w:szCs w:val="24"/>
        </w:rPr>
        <w:t xml:space="preserve"> </w:t>
      </w:r>
      <w:r w:rsidR="00AF499A" w:rsidRPr="003D0BB2">
        <w:rPr>
          <w:szCs w:val="24"/>
        </w:rPr>
        <w:t xml:space="preserve"> w</w:t>
      </w:r>
      <w:r w:rsidR="000771EC" w:rsidRPr="003D0BB2">
        <w:rPr>
          <w:szCs w:val="24"/>
        </w:rPr>
        <w:t>prowadza się zmiany w budżecie gminy na 201</w:t>
      </w:r>
      <w:r w:rsidR="00613EFC" w:rsidRPr="003D0BB2">
        <w:rPr>
          <w:szCs w:val="24"/>
        </w:rPr>
        <w:t>8</w:t>
      </w:r>
      <w:r w:rsidR="000771EC" w:rsidRPr="003D0BB2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952B00">
        <w:t>1</w:t>
      </w:r>
      <w:r>
        <w:t xml:space="preserve">,  ( stanowiącą załącznik  Nr </w:t>
      </w:r>
      <w:r w:rsidR="00952B00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   </w:t>
      </w:r>
      <w:r w:rsidR="00996200">
        <w:t>28 844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952B00">
        <w:t xml:space="preserve">  </w:t>
      </w:r>
      <w:r w:rsidR="002A5D98">
        <w:t xml:space="preserve"> </w:t>
      </w:r>
      <w:r>
        <w:t xml:space="preserve"> </w:t>
      </w:r>
      <w:r w:rsidR="00996200">
        <w:t>28 844</w:t>
      </w:r>
      <w:r>
        <w:t xml:space="preserve">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0F7416">
        <w:t> 669 119</w:t>
      </w:r>
      <w:r w:rsidR="000C2327">
        <w:t xml:space="preserve"> 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A5D98">
        <w:t>18</w:t>
      </w:r>
      <w:r w:rsidR="000F7416">
        <w:t> 341 445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F7416">
        <w:t> 327 674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2A5D98">
        <w:t>24</w:t>
      </w:r>
      <w:r w:rsidR="000F7416">
        <w:t> 536 739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2A5D98">
        <w:t>17</w:t>
      </w:r>
      <w:r w:rsidR="000F7416">
        <w:t> 530 293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7</w:t>
      </w:r>
      <w:r w:rsidR="000F7416">
        <w:t> 006 446</w:t>
      </w:r>
      <w:r w:rsidR="002A5D98">
        <w:t xml:space="preserve"> </w:t>
      </w:r>
      <w:r w:rsidR="00700DC8">
        <w:t>zł</w:t>
      </w: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0BB2">
        <w:t>3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0BB2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952B00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3D0BB2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0BB2" w:rsidRDefault="003D0BB2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52B00">
        <w:t>1</w:t>
      </w:r>
      <w:r>
        <w:t xml:space="preserve"> ( załącznik Nr </w:t>
      </w:r>
      <w:r w:rsidR="00952B00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EC51D6">
        <w:t>49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996200">
        <w:t>29 sierpnia</w:t>
      </w:r>
      <w:r>
        <w:t xml:space="preserve"> 2018 roku</w:t>
      </w: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33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709"/>
        <w:gridCol w:w="994"/>
        <w:gridCol w:w="1024"/>
        <w:gridCol w:w="5560"/>
        <w:gridCol w:w="2063"/>
        <w:gridCol w:w="2126"/>
        <w:gridCol w:w="1699"/>
        <w:gridCol w:w="67"/>
        <w:gridCol w:w="217"/>
        <w:gridCol w:w="976"/>
        <w:gridCol w:w="344"/>
      </w:tblGrid>
      <w:tr w:rsidR="003D421F" w:rsidTr="00996200">
        <w:trPr>
          <w:gridAfter w:val="3"/>
          <w:wAfter w:w="1537" w:type="dxa"/>
          <w:trHeight w:hRule="exact" w:val="80"/>
        </w:trPr>
        <w:tc>
          <w:tcPr>
            <w:tcW w:w="143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996200">
        <w:trPr>
          <w:gridBefore w:val="1"/>
          <w:gridAfter w:val="4"/>
          <w:wBefore w:w="154" w:type="dxa"/>
          <w:wAfter w:w="1604" w:type="dxa"/>
          <w:trHeight w:hRule="exact" w:val="11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200" w:rsidTr="00996200">
        <w:trPr>
          <w:gridBefore w:val="1"/>
          <w:gridAfter w:val="1"/>
          <w:wBefore w:w="154" w:type="dxa"/>
          <w:wAfter w:w="344" w:type="dxa"/>
          <w:trHeight w:hRule="exact" w:val="3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996200" w:rsidTr="00996200">
        <w:trPr>
          <w:gridBefore w:val="1"/>
          <w:wBefore w:w="154" w:type="dxa"/>
          <w:trHeight w:hRule="exact" w:val="110"/>
        </w:trPr>
        <w:tc>
          <w:tcPr>
            <w:tcW w:w="15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2 258 582,00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2 258 582,00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1 703 263,00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1 689 263,00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41 589,00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55 589,00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29 089,00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43 089,00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7 698 825,00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7 698 825,00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3 947 063,00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3 947 063,00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243 957,00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250 957,00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- 13 000,00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9 798,00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904 600,00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904 600,00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193 645,00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193 645,00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11 254,00</w:t>
            </w: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- 1 254,00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996200" w:rsidTr="00996200">
        <w:trPr>
          <w:gridBefore w:val="1"/>
          <w:wBefore w:w="154" w:type="dxa"/>
          <w:trHeight w:hRule="exact" w:val="110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6200" w:rsidTr="00996200">
        <w:trPr>
          <w:gridBefore w:val="1"/>
          <w:gridAfter w:val="2"/>
          <w:wBefore w:w="154" w:type="dxa"/>
          <w:wAfter w:w="1320" w:type="dxa"/>
          <w:trHeight w:hRule="exact" w:val="450"/>
        </w:trPr>
        <w:tc>
          <w:tcPr>
            <w:tcW w:w="8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18 868 882,00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18 868 882,00</w:t>
            </w:r>
          </w:p>
        </w:tc>
      </w:tr>
    </w:tbl>
    <w:p w:rsidR="00952B00" w:rsidRDefault="00952B00" w:rsidP="003D421F">
      <w:pPr>
        <w:pStyle w:val="Podpis"/>
        <w:numPr>
          <w:ilvl w:val="0"/>
          <w:numId w:val="0"/>
        </w:numPr>
        <w:ind w:left="4536"/>
      </w:pPr>
    </w:p>
    <w:tbl>
      <w:tblPr>
        <w:tblW w:w="15667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4"/>
        <w:gridCol w:w="1024"/>
        <w:gridCol w:w="5560"/>
        <w:gridCol w:w="2063"/>
        <w:gridCol w:w="2126"/>
        <w:gridCol w:w="1983"/>
        <w:gridCol w:w="976"/>
        <w:gridCol w:w="232"/>
      </w:tblGrid>
      <w:tr w:rsidR="00996200" w:rsidTr="00996200">
        <w:trPr>
          <w:gridAfter w:val="1"/>
          <w:wAfter w:w="232" w:type="dxa"/>
          <w:trHeight w:hRule="exact" w:val="3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3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996200" w:rsidTr="00996200">
        <w:trPr>
          <w:trHeight w:hRule="exact" w:val="110"/>
        </w:trPr>
        <w:tc>
          <w:tcPr>
            <w:tcW w:w="156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6200" w:rsidTr="00996200">
        <w:trPr>
          <w:gridAfter w:val="2"/>
          <w:wAfter w:w="1208" w:type="dxa"/>
          <w:trHeight w:hRule="exact"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5 101 535,00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5 101 535,00</w:t>
            </w:r>
          </w:p>
        </w:tc>
      </w:tr>
      <w:tr w:rsidR="00996200" w:rsidTr="00996200">
        <w:trPr>
          <w:gridAfter w:val="2"/>
          <w:wAfter w:w="1208" w:type="dxa"/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1 731 248,00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1 731 248,00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1 608 248,00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- 248,00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1 608 000,00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1 748,00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193 750,00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193 750,00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- 342,00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</w:tr>
      <w:tr w:rsidR="00996200" w:rsidTr="00996200">
        <w:trPr>
          <w:gridAfter w:val="2"/>
          <w:wAfter w:w="1208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967,00</w:t>
            </w:r>
          </w:p>
        </w:tc>
      </w:tr>
      <w:tr w:rsidR="00996200" w:rsidTr="00996200">
        <w:trPr>
          <w:trHeight w:hRule="exact" w:val="110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6200" w:rsidTr="00996200">
        <w:trPr>
          <w:gridAfter w:val="2"/>
          <w:wAfter w:w="1208" w:type="dxa"/>
          <w:trHeight w:hRule="exact" w:val="450"/>
        </w:trPr>
        <w:tc>
          <w:tcPr>
            <w:tcW w:w="8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5 628 357,00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6200" w:rsidRDefault="00996200" w:rsidP="0016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5 628 357,00</w:t>
            </w:r>
          </w:p>
        </w:tc>
      </w:tr>
    </w:tbl>
    <w:p w:rsidR="00996200" w:rsidRDefault="00996200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952B00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EC51D6">
        <w:t>49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996200">
        <w:t>29 sierpnia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952B00" w:rsidRDefault="00952B00" w:rsidP="002D21C0">
      <w:pPr>
        <w:pStyle w:val="Podpis"/>
        <w:numPr>
          <w:ilvl w:val="0"/>
          <w:numId w:val="0"/>
        </w:numPr>
        <w:ind w:left="4536"/>
        <w:jc w:val="right"/>
      </w:pP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952B00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952B00" w:rsidRPr="003D421F" w:rsidRDefault="00952B00" w:rsidP="001937BB">
      <w:pPr>
        <w:pStyle w:val="wsprawie"/>
        <w:ind w:left="567"/>
        <w:rPr>
          <w:szCs w:val="24"/>
        </w:rPr>
      </w:pPr>
    </w:p>
    <w:p w:rsidR="00087E16" w:rsidRDefault="00087E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996200" w:rsidRDefault="00996200" w:rsidP="009962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wniosek dyrektorów Szkół dokonuje się zmian  w planie wydatków w dziale 801 – oświata i wychowanie.</w:t>
      </w:r>
    </w:p>
    <w:p w:rsidR="00996200" w:rsidRDefault="00996200" w:rsidP="009962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E1679C">
        <w:rPr>
          <w:sz w:val="24"/>
          <w:szCs w:val="24"/>
        </w:rPr>
        <w:t xml:space="preserve">  Na wniosek Kierownika GOPS dokonuje się zmian w planie wydatkó</w:t>
      </w:r>
      <w:r w:rsidR="008D6FCD"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="008D6FCD"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</w:t>
      </w:r>
      <w:r>
        <w:rPr>
          <w:sz w:val="24"/>
          <w:szCs w:val="24"/>
        </w:rPr>
        <w:t xml:space="preserve">dziale 852 – pomoc społeczna oraz w </w:t>
      </w:r>
      <w:r w:rsidRPr="00E1679C">
        <w:rPr>
          <w:sz w:val="24"/>
          <w:szCs w:val="24"/>
        </w:rPr>
        <w:t xml:space="preserve">dziale </w:t>
      </w:r>
      <w:r>
        <w:rPr>
          <w:sz w:val="24"/>
          <w:szCs w:val="24"/>
        </w:rPr>
        <w:t>855</w:t>
      </w:r>
      <w:r w:rsidRPr="00E1679C">
        <w:rPr>
          <w:sz w:val="24"/>
          <w:szCs w:val="24"/>
        </w:rPr>
        <w:t xml:space="preserve">– </w:t>
      </w:r>
      <w:r>
        <w:rPr>
          <w:sz w:val="24"/>
          <w:szCs w:val="24"/>
        </w:rPr>
        <w:t>rodzina</w:t>
      </w:r>
      <w:r w:rsidRPr="00E16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96200" w:rsidRDefault="00996200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952B00" w:rsidRDefault="00952B00" w:rsidP="00F033CF">
      <w:pPr>
        <w:pStyle w:val="Podpis"/>
      </w:pPr>
    </w:p>
    <w:p w:rsidR="00952B00" w:rsidRDefault="00952B00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90" w:rsidRDefault="00F56C90">
      <w:r>
        <w:separator/>
      </w:r>
    </w:p>
  </w:endnote>
  <w:endnote w:type="continuationSeparator" w:id="1">
    <w:p w:rsidR="00F56C90" w:rsidRDefault="00F5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D6FCD">
    <w:pPr>
      <w:pStyle w:val="Stopka"/>
      <w:jc w:val="right"/>
    </w:pPr>
    <w:fldSimple w:instr=" SAVEDATE  \* MERGEFORMAT ">
      <w:r w:rsidR="00EC51D6">
        <w:rPr>
          <w:noProof/>
        </w:rPr>
        <w:t>2018-08-29 14:43:00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D6FCD">
    <w:pPr>
      <w:pStyle w:val="Stopka"/>
      <w:jc w:val="right"/>
    </w:pPr>
    <w:fldSimple w:instr=" SAVEDATE  \* MERGEFORMAT ">
      <w:r w:rsidR="00EC51D6">
        <w:rPr>
          <w:noProof/>
        </w:rPr>
        <w:t>2018-08-29 14:43:00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8D6FCD">
    <w:pPr>
      <w:pStyle w:val="Stopka"/>
      <w:jc w:val="right"/>
    </w:pPr>
    <w:fldSimple w:instr=" SAVEDATE  \* MERGEFORMAT ">
      <w:r w:rsidR="00EC51D6">
        <w:rPr>
          <w:noProof/>
        </w:rPr>
        <w:t>2018-08-29 14:43:00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90" w:rsidRDefault="00F56C90">
      <w:r>
        <w:separator/>
      </w:r>
    </w:p>
  </w:footnote>
  <w:footnote w:type="continuationSeparator" w:id="1">
    <w:p w:rsidR="00F56C90" w:rsidRDefault="00F5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416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68C3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9F2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7CD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1E8"/>
    <w:rsid w:val="002869C7"/>
    <w:rsid w:val="00286F90"/>
    <w:rsid w:val="00287D1F"/>
    <w:rsid w:val="002904FD"/>
    <w:rsid w:val="00291A12"/>
    <w:rsid w:val="0029298E"/>
    <w:rsid w:val="00292E4B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A5D98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788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0BB2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562B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1EE0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5771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17E0A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5619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55B7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D6FCD"/>
    <w:rsid w:val="008E0C51"/>
    <w:rsid w:val="008E1BBD"/>
    <w:rsid w:val="008E2992"/>
    <w:rsid w:val="008E2E4D"/>
    <w:rsid w:val="008E391E"/>
    <w:rsid w:val="008E76B9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2B00"/>
    <w:rsid w:val="009531A7"/>
    <w:rsid w:val="0095520E"/>
    <w:rsid w:val="009567D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41D1"/>
    <w:rsid w:val="00994607"/>
    <w:rsid w:val="009946C5"/>
    <w:rsid w:val="00994F01"/>
    <w:rsid w:val="00994F25"/>
    <w:rsid w:val="00996200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862C3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1D6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23F"/>
    <w:rsid w:val="00F519C1"/>
    <w:rsid w:val="00F51CA4"/>
    <w:rsid w:val="00F535F8"/>
    <w:rsid w:val="00F53DE8"/>
    <w:rsid w:val="00F54882"/>
    <w:rsid w:val="00F55119"/>
    <w:rsid w:val="00F558EF"/>
    <w:rsid w:val="00F560AD"/>
    <w:rsid w:val="00F56C90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5FB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E6A6-B606-4BC3-A903-DF54EE21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9</cp:revision>
  <cp:lastPrinted>2018-08-29T12:43:00Z</cp:lastPrinted>
  <dcterms:created xsi:type="dcterms:W3CDTF">2018-08-29T12:27:00Z</dcterms:created>
  <dcterms:modified xsi:type="dcterms:W3CDTF">2018-08-29T12:53:00Z</dcterms:modified>
</cp:coreProperties>
</file>