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</w:t>
      </w:r>
      <w:r w:rsidR="005A7817">
        <w:t>4</w:t>
      </w:r>
      <w:r w:rsidR="00F447B0">
        <w:t>6</w:t>
      </w:r>
      <w:r w:rsidR="00613EFC">
        <w:t>.2018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227D97" w:rsidP="007077D1">
      <w:pPr>
        <w:pStyle w:val="zdnia"/>
      </w:pPr>
      <w:r>
        <w:t>20</w:t>
      </w:r>
      <w:r w:rsidR="005A7817">
        <w:t xml:space="preserve"> sierpnia</w:t>
      </w:r>
      <w:r w:rsidR="00613EFC">
        <w:t xml:space="preserve"> 2018</w:t>
      </w:r>
      <w:r w:rsidR="00C01063">
        <w:t xml:space="preserve"> roku</w:t>
      </w: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201</w:t>
      </w:r>
      <w:r w:rsidR="00613EFC">
        <w:t>8</w:t>
      </w:r>
      <w:r>
        <w:t xml:space="preserve"> rok</w:t>
      </w:r>
    </w:p>
    <w:p w:rsidR="003D421F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375848">
        <w:rPr>
          <w:color w:val="000000"/>
          <w:szCs w:val="24"/>
        </w:rPr>
        <w:t>j.t. Dz.U. z 201</w:t>
      </w:r>
      <w:r w:rsidR="00652961">
        <w:rPr>
          <w:color w:val="000000"/>
          <w:szCs w:val="24"/>
        </w:rPr>
        <w:t>7</w:t>
      </w:r>
      <w:r w:rsidR="00C00CC4" w:rsidRPr="00375848">
        <w:rPr>
          <w:color w:val="000000"/>
          <w:szCs w:val="24"/>
        </w:rPr>
        <w:t xml:space="preserve"> r. poz. </w:t>
      </w:r>
      <w:r w:rsidR="00652961">
        <w:rPr>
          <w:color w:val="000000"/>
          <w:szCs w:val="24"/>
        </w:rPr>
        <w:t>2077</w:t>
      </w:r>
      <w:r w:rsidR="003D421F">
        <w:rPr>
          <w:color w:val="000000"/>
          <w:szCs w:val="24"/>
        </w:rPr>
        <w:t xml:space="preserve"> z późn. zm.)</w:t>
      </w:r>
      <w:r w:rsidR="00F11ED4" w:rsidRPr="00375848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613EFC">
        <w:rPr>
          <w:szCs w:val="24"/>
        </w:rPr>
        <w:t>XXVIII/186/2017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C00CC4" w:rsidRPr="00375848">
        <w:rPr>
          <w:szCs w:val="24"/>
        </w:rPr>
        <w:t>1</w:t>
      </w:r>
      <w:r w:rsidR="00613EFC">
        <w:rPr>
          <w:szCs w:val="24"/>
        </w:rPr>
        <w:t>8</w:t>
      </w:r>
      <w:r w:rsidR="00C00CC4" w:rsidRPr="00375848">
        <w:rPr>
          <w:szCs w:val="24"/>
        </w:rPr>
        <w:t xml:space="preserve"> grudnia 201</w:t>
      </w:r>
      <w:r w:rsidR="00613EFC">
        <w:rPr>
          <w:szCs w:val="24"/>
        </w:rPr>
        <w:t>7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201</w:t>
      </w:r>
      <w:r w:rsidR="00613EFC">
        <w:rPr>
          <w:szCs w:val="24"/>
        </w:rPr>
        <w:t>8</w:t>
      </w:r>
      <w:r w:rsidRPr="00375848">
        <w:rPr>
          <w:szCs w:val="24"/>
        </w:rPr>
        <w:t xml:space="preserve"> </w:t>
      </w:r>
    </w:p>
    <w:p w:rsidR="000771EC" w:rsidRDefault="00AF499A" w:rsidP="000771EC">
      <w:pPr>
        <w:pStyle w:val="podstawa"/>
        <w:spacing w:line="276" w:lineRule="auto"/>
        <w:rPr>
          <w:szCs w:val="24"/>
        </w:rPr>
      </w:pPr>
      <w:r w:rsidRPr="00375848">
        <w:rPr>
          <w:szCs w:val="24"/>
        </w:rPr>
        <w:t xml:space="preserve"> w</w:t>
      </w:r>
      <w:r w:rsidR="000771EC" w:rsidRPr="00375848">
        <w:rPr>
          <w:szCs w:val="24"/>
        </w:rPr>
        <w:t>prowadza się zmiany w budżecie gminy na 201</w:t>
      </w:r>
      <w:r w:rsidR="00613EFC">
        <w:rPr>
          <w:szCs w:val="24"/>
        </w:rPr>
        <w:t>8</w:t>
      </w:r>
      <w:r w:rsidR="000771EC" w:rsidRPr="00375848">
        <w:rPr>
          <w:szCs w:val="24"/>
        </w:rPr>
        <w:t xml:space="preserve"> rok</w:t>
      </w:r>
    </w:p>
    <w:p w:rsidR="003D421F" w:rsidRDefault="003D421F" w:rsidP="003D421F">
      <w:pPr>
        <w:pStyle w:val="paragraf"/>
      </w:pPr>
      <w:r>
        <w:t>Dokonuje się zmian w planie dochodów budżetowych – zgodnie z TABELĄ NR 1,  ( stanowiącą załącznik  Nr 1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dochodów budżetowych o kwotę  </w:t>
      </w:r>
      <w:r w:rsidR="002A5D98">
        <w:t xml:space="preserve">      </w:t>
      </w:r>
      <w:r w:rsidR="006D07A6">
        <w:t>25 440</w:t>
      </w:r>
      <w:r>
        <w:t xml:space="preserve">  zł </w:t>
      </w:r>
    </w:p>
    <w:p w:rsidR="006D07A6" w:rsidRDefault="006D07A6" w:rsidP="006D07A6">
      <w:pPr>
        <w:pStyle w:val="paragraf"/>
        <w:numPr>
          <w:ilvl w:val="0"/>
          <w:numId w:val="0"/>
        </w:numPr>
        <w:ind w:left="288"/>
      </w:pPr>
      <w:r>
        <w:t xml:space="preserve">  - Zmniejszyć plan dochodów budżetowych o kwotę        1 000  zł </w:t>
      </w:r>
    </w:p>
    <w:p w:rsidR="003D421F" w:rsidRDefault="003D421F" w:rsidP="003D421F">
      <w:pPr>
        <w:pStyle w:val="paragraf"/>
      </w:pPr>
      <w:r>
        <w:t>Dokonuje się zmian w planie wydatków budżetowych – zgodnie z TABELĄ NR 2,  ( stanowiącą załącznik  Nr 2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</w:t>
      </w:r>
      <w:r w:rsidR="006D07A6">
        <w:t>mniejszyć</w:t>
      </w:r>
      <w:r>
        <w:t xml:space="preserve"> plan wydatków budżetowych o kwotę     </w:t>
      </w:r>
      <w:r w:rsidR="002A5D98">
        <w:t xml:space="preserve"> </w:t>
      </w:r>
      <w:r>
        <w:t xml:space="preserve"> </w:t>
      </w:r>
      <w:r w:rsidR="00193E78">
        <w:t xml:space="preserve"> </w:t>
      </w:r>
      <w:r w:rsidR="006D07A6">
        <w:t>1 000</w:t>
      </w:r>
      <w:r w:rsidR="00B94C59">
        <w:t xml:space="preserve"> </w:t>
      </w:r>
      <w:r w:rsidR="001D7DFD">
        <w:t xml:space="preserve"> </w:t>
      </w:r>
      <w:r>
        <w:t xml:space="preserve">zł  </w:t>
      </w:r>
    </w:p>
    <w:p w:rsidR="006D07A6" w:rsidRDefault="006D07A6" w:rsidP="006D07A6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   25 440  zł  </w:t>
      </w: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6887">
        <w:t xml:space="preserve">    </w:t>
      </w:r>
      <w:r w:rsidR="00167581">
        <w:t xml:space="preserve"> </w:t>
      </w:r>
      <w:r w:rsidR="00166887">
        <w:t>20</w:t>
      </w:r>
      <w:r w:rsidR="0047776B">
        <w:t> 669 119</w:t>
      </w:r>
      <w:r w:rsidR="00F57572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</w:t>
      </w:r>
      <w:r w:rsidR="00166887">
        <w:t xml:space="preserve">    </w:t>
      </w:r>
      <w:r w:rsidR="00EE4BAF">
        <w:t xml:space="preserve">  </w:t>
      </w:r>
      <w:r w:rsidR="002F627D">
        <w:t>18</w:t>
      </w:r>
      <w:r w:rsidR="0047776B">
        <w:t> 341 445</w:t>
      </w:r>
      <w:r w:rsidR="00F57572">
        <w:t xml:space="preserve"> </w:t>
      </w:r>
      <w:r w:rsidR="002E62F7">
        <w:t xml:space="preserve">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</w:t>
      </w:r>
      <w:r w:rsidR="00166887">
        <w:t xml:space="preserve">      </w:t>
      </w:r>
      <w:r w:rsidR="00797A6D">
        <w:t xml:space="preserve"> </w:t>
      </w:r>
      <w:r w:rsidR="00166887">
        <w:t>2</w:t>
      </w:r>
      <w:r w:rsidR="000E4D73">
        <w:t> 327 674</w:t>
      </w:r>
      <w:r w:rsidR="002E62F7">
        <w:t xml:space="preserve"> </w:t>
      </w:r>
      <w:r w:rsidR="00CB5651">
        <w:t xml:space="preserve">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166887">
        <w:t xml:space="preserve">    </w:t>
      </w:r>
      <w:r w:rsidR="00B113B3">
        <w:t xml:space="preserve"> </w:t>
      </w:r>
      <w:r w:rsidR="00B94C59">
        <w:t>24</w:t>
      </w:r>
      <w:r w:rsidR="0047776B">
        <w:t> 536 739</w:t>
      </w:r>
      <w:r w:rsidR="002E62F7">
        <w:t xml:space="preserve"> 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</w:t>
      </w:r>
      <w:r w:rsidR="00A01773">
        <w:t xml:space="preserve">  </w:t>
      </w:r>
      <w:r w:rsidR="00166887">
        <w:t xml:space="preserve">    </w:t>
      </w:r>
      <w:r w:rsidR="00B94C59">
        <w:t>17</w:t>
      </w:r>
      <w:r w:rsidR="0047776B">
        <w:t> 530 293</w:t>
      </w:r>
      <w:r w:rsidR="002E62F7">
        <w:t xml:space="preserve">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A01773">
        <w:t xml:space="preserve">  </w:t>
      </w:r>
      <w:r w:rsidR="00166887">
        <w:t xml:space="preserve">   7</w:t>
      </w:r>
      <w:r w:rsidR="002F627D">
        <w:t> 006 446</w:t>
      </w:r>
      <w:r w:rsidR="002A5D98">
        <w:t xml:space="preserve"> </w:t>
      </w:r>
      <w:r w:rsidR="00700DC8">
        <w:t>zł</w:t>
      </w:r>
    </w:p>
    <w:p w:rsidR="00652961" w:rsidRDefault="00652961" w:rsidP="00700DC8">
      <w:pPr>
        <w:pStyle w:val="pkt"/>
        <w:ind w:left="340" w:firstLine="0"/>
      </w:pPr>
    </w:p>
    <w:p w:rsidR="00451A99" w:rsidRDefault="00451A99" w:rsidP="00451A99">
      <w:pPr>
        <w:pStyle w:val="Tekstpodstawowywcity2"/>
        <w:spacing w:line="276" w:lineRule="auto"/>
        <w:ind w:left="0" w:firstLine="0"/>
      </w:pPr>
      <w:r>
        <w:t xml:space="preserve">§ </w:t>
      </w:r>
      <w:r w:rsidR="003D421F">
        <w:t>4</w:t>
      </w:r>
      <w:r>
        <w:t xml:space="preserve">. Deficyt budżetu w wysokości </w:t>
      </w:r>
      <w:r w:rsidR="00613EFC">
        <w:t>3 867 620</w:t>
      </w:r>
      <w:r>
        <w:t xml:space="preserve"> zł, który zostanie pokryty przychodami pochodzącymi z :</w:t>
      </w:r>
    </w:p>
    <w:p w:rsidR="00451A99" w:rsidRDefault="00451A99" w:rsidP="00451A99">
      <w:pPr>
        <w:pStyle w:val="Tekstpodstawowywcity2"/>
        <w:spacing w:line="276" w:lineRule="auto"/>
        <w:ind w:left="360" w:firstLine="0"/>
      </w:pPr>
      <w:r>
        <w:t xml:space="preserve">          1)  zaciąganych kredytów w kwocie  </w:t>
      </w:r>
      <w:r w:rsidR="00613EFC">
        <w:t>3 867 620</w:t>
      </w:r>
      <w:r>
        <w:t xml:space="preserve"> zł</w:t>
      </w:r>
    </w:p>
    <w:p w:rsidR="00451A99" w:rsidRDefault="00451A99" w:rsidP="00451A99">
      <w:pPr>
        <w:pStyle w:val="Tekstpodstawowywcity2"/>
        <w:ind w:left="397"/>
        <w:rPr>
          <w:b/>
        </w:rPr>
      </w:pPr>
    </w:p>
    <w:p w:rsidR="00451A99" w:rsidRDefault="00451A99" w:rsidP="00451A99">
      <w:pPr>
        <w:pStyle w:val="Tekstpodstawowywcity2"/>
        <w:spacing w:line="276" w:lineRule="auto"/>
        <w:ind w:left="360" w:hanging="360"/>
      </w:pPr>
      <w:r>
        <w:t xml:space="preserve">    </w:t>
      </w:r>
      <w:r w:rsidRPr="00025F14">
        <w:t xml:space="preserve">2. Ustala się spłatę zobowiązań z tytułu wcześniej zaciągniętych kredytów i pożyczek  </w:t>
      </w:r>
    </w:p>
    <w:p w:rsidR="00451A99" w:rsidRPr="00025F14" w:rsidRDefault="00451A99" w:rsidP="00451A99">
      <w:pPr>
        <w:pStyle w:val="Tekstpodstawowywcity2"/>
        <w:spacing w:line="276" w:lineRule="auto"/>
        <w:ind w:left="360" w:hanging="360"/>
      </w:pPr>
      <w:r>
        <w:t xml:space="preserve">   </w:t>
      </w:r>
      <w:r w:rsidRPr="00025F14">
        <w:t xml:space="preserve">  </w:t>
      </w:r>
      <w:r>
        <w:t xml:space="preserve">       </w:t>
      </w:r>
      <w:r w:rsidRPr="00025F14">
        <w:t xml:space="preserve">w kwocie </w:t>
      </w:r>
      <w:r>
        <w:t xml:space="preserve"> </w:t>
      </w:r>
      <w:r w:rsidR="00613EFC">
        <w:t xml:space="preserve">932 380 </w:t>
      </w:r>
      <w:r>
        <w:t xml:space="preserve"> zł.</w:t>
      </w:r>
    </w:p>
    <w:p w:rsidR="001621FC" w:rsidRPr="00025F14" w:rsidRDefault="001621FC" w:rsidP="00432752">
      <w:pPr>
        <w:pStyle w:val="Tekstpodstawowywcity2"/>
        <w:ind w:left="360" w:hanging="360"/>
      </w:pP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t xml:space="preserve">    </w:t>
      </w:r>
      <w:r w:rsidR="00015C69" w:rsidRPr="00B7608A">
        <w:t xml:space="preserve">§ </w:t>
      </w:r>
      <w:r w:rsidR="003D421F">
        <w:t>5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3D421F">
        <w:t>3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lastRenderedPageBreak/>
        <w:t xml:space="preserve">     </w:t>
      </w:r>
      <w:r w:rsidR="00015C69" w:rsidRPr="00B7608A">
        <w:t xml:space="preserve">§ </w:t>
      </w:r>
      <w:r w:rsidR="003D421F">
        <w:t>6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9C09CE" w:rsidRDefault="009C09CE" w:rsidP="009C09CE">
      <w:pPr>
        <w:pStyle w:val="Podpis"/>
        <w:numPr>
          <w:ilvl w:val="0"/>
          <w:numId w:val="0"/>
        </w:numPr>
        <w:ind w:left="4536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9C09CE">
        <w:t>1</w:t>
      </w:r>
      <w:r>
        <w:t xml:space="preserve"> ( załącznik Nr </w:t>
      </w:r>
      <w:r w:rsidR="009C09CE">
        <w:t>1</w:t>
      </w:r>
      <w:r>
        <w:t xml:space="preserve"> )</w:t>
      </w:r>
    </w:p>
    <w:p w:rsidR="00754CB8" w:rsidRDefault="00754CB8" w:rsidP="00754CB8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0C25CB">
        <w:t xml:space="preserve"> </w:t>
      </w:r>
      <w:r w:rsidR="005A7817">
        <w:t>4</w:t>
      </w:r>
      <w:r w:rsidR="00F447B0">
        <w:t>6</w:t>
      </w:r>
      <w:r w:rsidR="005A7817">
        <w:t>.</w:t>
      </w:r>
      <w:r w:rsidR="00613EFC">
        <w:t>2018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</w:t>
      </w:r>
      <w:r w:rsidR="003D421F">
        <w:t xml:space="preserve"> </w:t>
      </w:r>
      <w:r w:rsidR="006D07A6">
        <w:t>20 sierpnia</w:t>
      </w:r>
      <w:r w:rsidR="00613EFC">
        <w:t xml:space="preserve"> 2018</w:t>
      </w:r>
      <w:r>
        <w:t xml:space="preserve"> roku</w:t>
      </w:r>
    </w:p>
    <w:p w:rsidR="006D07A6" w:rsidRDefault="006D07A6" w:rsidP="00754CB8">
      <w:pPr>
        <w:pStyle w:val="Podpis"/>
        <w:numPr>
          <w:ilvl w:val="0"/>
          <w:numId w:val="0"/>
        </w:numPr>
        <w:ind w:left="4536"/>
        <w:jc w:val="right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 xml:space="preserve">Zmiany w planie </w:t>
      </w:r>
      <w:r w:rsidR="003D421F">
        <w:rPr>
          <w:u w:val="single"/>
        </w:rPr>
        <w:t>dochodów</w:t>
      </w:r>
      <w:r>
        <w:rPr>
          <w:u w:val="single"/>
        </w:rPr>
        <w:t xml:space="preserve">  budżetowych na  201</w:t>
      </w:r>
      <w:r w:rsidR="00613EFC">
        <w:rPr>
          <w:u w:val="single"/>
        </w:rPr>
        <w:t>8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6048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"/>
        <w:gridCol w:w="13"/>
        <w:gridCol w:w="115"/>
        <w:gridCol w:w="593"/>
        <w:gridCol w:w="1136"/>
        <w:gridCol w:w="6"/>
        <w:gridCol w:w="906"/>
        <w:gridCol w:w="5670"/>
        <w:gridCol w:w="1921"/>
        <w:gridCol w:w="2127"/>
        <w:gridCol w:w="1909"/>
        <w:gridCol w:w="43"/>
        <w:gridCol w:w="32"/>
        <w:gridCol w:w="1055"/>
        <w:gridCol w:w="53"/>
        <w:gridCol w:w="340"/>
      </w:tblGrid>
      <w:tr w:rsidR="00920B3C" w:rsidTr="006D07A6">
        <w:trPr>
          <w:gridBefore w:val="1"/>
          <w:gridAfter w:val="5"/>
          <w:wBefore w:w="129" w:type="dxa"/>
          <w:wAfter w:w="1523" w:type="dxa"/>
          <w:trHeight w:hRule="exact" w:val="80"/>
        </w:trPr>
        <w:tc>
          <w:tcPr>
            <w:tcW w:w="143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6D07A6">
        <w:trPr>
          <w:gridBefore w:val="3"/>
          <w:gridAfter w:val="4"/>
          <w:wBefore w:w="257" w:type="dxa"/>
          <w:wAfter w:w="1480" w:type="dxa"/>
          <w:trHeight w:hRule="exact" w:val="80"/>
        </w:trPr>
        <w:tc>
          <w:tcPr>
            <w:tcW w:w="143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6D07A6">
        <w:trPr>
          <w:gridAfter w:val="2"/>
          <w:wAfter w:w="393" w:type="dxa"/>
          <w:trHeight w:hRule="exact" w:val="80"/>
        </w:trPr>
        <w:tc>
          <w:tcPr>
            <w:tcW w:w="1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D07A6" w:rsidRPr="005500F0" w:rsidTr="006D07A6">
        <w:trPr>
          <w:gridBefore w:val="2"/>
          <w:gridAfter w:val="1"/>
          <w:wBefore w:w="142" w:type="dxa"/>
          <w:wAfter w:w="340" w:type="dxa"/>
          <w:trHeight w:hRule="exact" w:val="340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500F0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7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500F0"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6D07A6" w:rsidRPr="005500F0" w:rsidTr="006D07A6">
        <w:trPr>
          <w:gridBefore w:val="2"/>
          <w:wBefore w:w="142" w:type="dxa"/>
          <w:trHeight w:hRule="exact" w:val="110"/>
        </w:trPr>
        <w:tc>
          <w:tcPr>
            <w:tcW w:w="159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D07A6" w:rsidRPr="005500F0" w:rsidTr="006D07A6">
        <w:trPr>
          <w:gridBefore w:val="2"/>
          <w:gridAfter w:val="3"/>
          <w:wBefore w:w="142" w:type="dxa"/>
          <w:wAfter w:w="1448" w:type="dxa"/>
          <w:trHeight w:hRule="exact" w:val="34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00F0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00F0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9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00F0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00F0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19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00F0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00F0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19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00F0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6D07A6" w:rsidRPr="005500F0" w:rsidTr="006D07A6">
        <w:trPr>
          <w:gridBefore w:val="2"/>
          <w:gridAfter w:val="3"/>
          <w:wBefore w:w="142" w:type="dxa"/>
          <w:wAfter w:w="1448" w:type="dxa"/>
          <w:trHeight w:hRule="exact" w:val="40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00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00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19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00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3 512,00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00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25 440,00</w:t>
            </w:r>
          </w:p>
        </w:tc>
        <w:tc>
          <w:tcPr>
            <w:tcW w:w="19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00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28 952,00</w:t>
            </w:r>
          </w:p>
        </w:tc>
      </w:tr>
      <w:tr w:rsidR="006D07A6" w:rsidRPr="005500F0" w:rsidTr="006D07A6">
        <w:trPr>
          <w:gridBefore w:val="2"/>
          <w:gridAfter w:val="3"/>
          <w:wBefore w:w="142" w:type="dxa"/>
          <w:wAfter w:w="1448" w:type="dxa"/>
          <w:trHeight w:hRule="exact" w:val="58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00F0">
              <w:rPr>
                <w:rFonts w:ascii="Arial" w:hAnsi="Arial" w:cs="Arial"/>
                <w:color w:val="000000"/>
                <w:sz w:val="16"/>
                <w:szCs w:val="16"/>
              </w:rPr>
              <w:t>75109</w:t>
            </w:r>
          </w:p>
        </w:tc>
        <w:tc>
          <w:tcPr>
            <w:tcW w:w="9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00F0">
              <w:rPr>
                <w:rFonts w:ascii="Arial" w:hAnsi="Arial" w:cs="Arial"/>
                <w:color w:val="000000"/>
                <w:sz w:val="16"/>
                <w:szCs w:val="16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9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00F0">
              <w:rPr>
                <w:rFonts w:ascii="Arial" w:hAnsi="Arial" w:cs="Arial"/>
                <w:color w:val="000000"/>
                <w:sz w:val="16"/>
                <w:szCs w:val="16"/>
              </w:rPr>
              <w:t>2 687,00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00F0">
              <w:rPr>
                <w:rFonts w:ascii="Arial" w:hAnsi="Arial" w:cs="Arial"/>
                <w:color w:val="000000"/>
                <w:sz w:val="16"/>
                <w:szCs w:val="16"/>
              </w:rPr>
              <w:t>25 440,00</w:t>
            </w:r>
          </w:p>
        </w:tc>
        <w:tc>
          <w:tcPr>
            <w:tcW w:w="19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00F0">
              <w:rPr>
                <w:rFonts w:ascii="Arial" w:hAnsi="Arial" w:cs="Arial"/>
                <w:color w:val="000000"/>
                <w:sz w:val="16"/>
                <w:szCs w:val="16"/>
              </w:rPr>
              <w:t>28 127,00</w:t>
            </w:r>
          </w:p>
        </w:tc>
      </w:tr>
      <w:tr w:rsidR="006D07A6" w:rsidRPr="005500F0" w:rsidTr="006D07A6">
        <w:trPr>
          <w:gridBefore w:val="2"/>
          <w:gridAfter w:val="3"/>
          <w:wBefore w:w="142" w:type="dxa"/>
          <w:wAfter w:w="1448" w:type="dxa"/>
          <w:trHeight w:hRule="exact" w:val="58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00F0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00F0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00F0">
              <w:rPr>
                <w:rFonts w:ascii="Arial" w:hAnsi="Arial" w:cs="Arial"/>
                <w:color w:val="000000"/>
                <w:sz w:val="16"/>
                <w:szCs w:val="16"/>
              </w:rPr>
              <w:t>2 687,00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00F0">
              <w:rPr>
                <w:rFonts w:ascii="Arial" w:hAnsi="Arial" w:cs="Arial"/>
                <w:color w:val="000000"/>
                <w:sz w:val="16"/>
                <w:szCs w:val="16"/>
              </w:rPr>
              <w:t>25 440,00</w:t>
            </w:r>
          </w:p>
        </w:tc>
        <w:tc>
          <w:tcPr>
            <w:tcW w:w="19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00F0">
              <w:rPr>
                <w:rFonts w:ascii="Arial" w:hAnsi="Arial" w:cs="Arial"/>
                <w:color w:val="000000"/>
                <w:sz w:val="16"/>
                <w:szCs w:val="16"/>
              </w:rPr>
              <w:t>28 127,00</w:t>
            </w:r>
          </w:p>
        </w:tc>
      </w:tr>
      <w:tr w:rsidR="006D07A6" w:rsidRPr="005500F0" w:rsidTr="006D07A6">
        <w:trPr>
          <w:gridBefore w:val="2"/>
          <w:gridAfter w:val="3"/>
          <w:wBefore w:w="142" w:type="dxa"/>
          <w:wAfter w:w="1448" w:type="dxa"/>
          <w:trHeight w:hRule="exact" w:val="34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00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00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9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00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00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- 1 000,00</w:t>
            </w:r>
          </w:p>
        </w:tc>
        <w:tc>
          <w:tcPr>
            <w:tcW w:w="19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00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14 000,00</w:t>
            </w:r>
          </w:p>
        </w:tc>
      </w:tr>
      <w:tr w:rsidR="006D07A6" w:rsidRPr="005500F0" w:rsidTr="006D07A6">
        <w:trPr>
          <w:gridBefore w:val="2"/>
          <w:gridAfter w:val="3"/>
          <w:wBefore w:w="142" w:type="dxa"/>
          <w:wAfter w:w="1448" w:type="dxa"/>
          <w:trHeight w:hRule="exact" w:val="58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00F0"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9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00F0"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9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00F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00F0">
              <w:rPr>
                <w:rFonts w:ascii="Arial" w:hAnsi="Arial" w:cs="Arial"/>
                <w:color w:val="000000"/>
                <w:sz w:val="16"/>
                <w:szCs w:val="16"/>
              </w:rPr>
              <w:t>- 1 000,00</w:t>
            </w:r>
          </w:p>
        </w:tc>
        <w:tc>
          <w:tcPr>
            <w:tcW w:w="19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00F0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6D07A6" w:rsidRPr="005500F0" w:rsidTr="006D07A6">
        <w:trPr>
          <w:gridBefore w:val="2"/>
          <w:gridAfter w:val="3"/>
          <w:wBefore w:w="142" w:type="dxa"/>
          <w:wAfter w:w="1448" w:type="dxa"/>
          <w:trHeight w:hRule="exact" w:val="58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00F0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00F0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00F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00F0">
              <w:rPr>
                <w:rFonts w:ascii="Arial" w:hAnsi="Arial" w:cs="Arial"/>
                <w:color w:val="000000"/>
                <w:sz w:val="16"/>
                <w:szCs w:val="16"/>
              </w:rPr>
              <w:t>- 1 000,00</w:t>
            </w:r>
          </w:p>
        </w:tc>
        <w:tc>
          <w:tcPr>
            <w:tcW w:w="19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00F0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6D07A6" w:rsidRPr="005500F0" w:rsidTr="006D07A6">
        <w:trPr>
          <w:gridBefore w:val="2"/>
          <w:wBefore w:w="142" w:type="dxa"/>
          <w:trHeight w:hRule="exact" w:val="110"/>
        </w:trPr>
        <w:tc>
          <w:tcPr>
            <w:tcW w:w="1844" w:type="dxa"/>
            <w:gridSpan w:val="3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D07A6" w:rsidRPr="005500F0" w:rsidTr="006D07A6">
        <w:trPr>
          <w:gridBefore w:val="2"/>
          <w:gridAfter w:val="3"/>
          <w:wBefore w:w="142" w:type="dxa"/>
          <w:wAfter w:w="1448" w:type="dxa"/>
          <w:trHeight w:hRule="exact" w:val="450"/>
        </w:trPr>
        <w:tc>
          <w:tcPr>
            <w:tcW w:w="8426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00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921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0F0">
              <w:rPr>
                <w:rFonts w:ascii="Arial" w:hAnsi="Arial" w:cs="Arial"/>
                <w:color w:val="000000"/>
                <w:sz w:val="18"/>
                <w:szCs w:val="18"/>
              </w:rPr>
              <w:t>5 603 917,00</w:t>
            </w:r>
          </w:p>
        </w:tc>
        <w:tc>
          <w:tcPr>
            <w:tcW w:w="212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0F0">
              <w:rPr>
                <w:rFonts w:ascii="Arial" w:hAnsi="Arial" w:cs="Arial"/>
                <w:color w:val="000000"/>
                <w:sz w:val="18"/>
                <w:szCs w:val="18"/>
              </w:rPr>
              <w:t>24 440,00</w:t>
            </w:r>
          </w:p>
        </w:tc>
        <w:tc>
          <w:tcPr>
            <w:tcW w:w="1984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5500F0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0F0">
              <w:rPr>
                <w:rFonts w:ascii="Arial" w:hAnsi="Arial" w:cs="Arial"/>
                <w:color w:val="000000"/>
                <w:sz w:val="18"/>
                <w:szCs w:val="18"/>
              </w:rPr>
              <w:t>5 628 357,00</w:t>
            </w:r>
          </w:p>
        </w:tc>
      </w:tr>
    </w:tbl>
    <w:p w:rsidR="006D07A6" w:rsidRDefault="006D07A6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6D07A6" w:rsidRDefault="006D07A6" w:rsidP="00920B3C">
      <w:pPr>
        <w:pStyle w:val="Podpis"/>
        <w:numPr>
          <w:ilvl w:val="0"/>
          <w:numId w:val="0"/>
        </w:numPr>
        <w:ind w:left="4536"/>
      </w:pPr>
    </w:p>
    <w:p w:rsidR="004B0DBB" w:rsidRDefault="004B0DBB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6D07A6" w:rsidRDefault="006D07A6" w:rsidP="003D421F">
      <w:pPr>
        <w:pStyle w:val="Podpis"/>
        <w:numPr>
          <w:ilvl w:val="0"/>
          <w:numId w:val="0"/>
        </w:numPr>
        <w:ind w:left="4536"/>
        <w:jc w:val="right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Tabela nr 2 ( załącznik Nr 2 )</w:t>
      </w:r>
    </w:p>
    <w:p w:rsidR="003D421F" w:rsidRDefault="003D421F" w:rsidP="003D421F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0C25CB">
        <w:t xml:space="preserve"> </w:t>
      </w:r>
      <w:r w:rsidR="00DA5B6F">
        <w:t>4</w:t>
      </w:r>
      <w:r w:rsidR="00F447B0">
        <w:t>6</w:t>
      </w:r>
      <w:r>
        <w:t>.2018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6D07A6">
        <w:t>20</w:t>
      </w:r>
      <w:r w:rsidR="005A7817">
        <w:t xml:space="preserve"> sierpnia</w:t>
      </w:r>
      <w:r>
        <w:t xml:space="preserve"> 2018 roku</w:t>
      </w:r>
    </w:p>
    <w:p w:rsidR="006D07A6" w:rsidRDefault="006D07A6" w:rsidP="003D421F">
      <w:pPr>
        <w:pStyle w:val="Podpis"/>
        <w:numPr>
          <w:ilvl w:val="0"/>
          <w:numId w:val="0"/>
        </w:numPr>
        <w:ind w:left="4536"/>
        <w:jc w:val="right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2018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5917" w:type="dxa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"/>
        <w:gridCol w:w="141"/>
        <w:gridCol w:w="567"/>
        <w:gridCol w:w="993"/>
        <w:gridCol w:w="143"/>
        <w:gridCol w:w="1020"/>
        <w:gridCol w:w="5560"/>
        <w:gridCol w:w="2065"/>
        <w:gridCol w:w="1985"/>
        <w:gridCol w:w="1842"/>
        <w:gridCol w:w="67"/>
        <w:gridCol w:w="217"/>
        <w:gridCol w:w="964"/>
        <w:gridCol w:w="340"/>
      </w:tblGrid>
      <w:tr w:rsidR="003D421F" w:rsidTr="006D07A6">
        <w:trPr>
          <w:gridAfter w:val="3"/>
          <w:wAfter w:w="1521" w:type="dxa"/>
          <w:trHeight w:hRule="exact" w:val="80"/>
        </w:trPr>
        <w:tc>
          <w:tcPr>
            <w:tcW w:w="143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421F" w:rsidRDefault="003D421F" w:rsidP="00463A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421F" w:rsidRPr="005678B4" w:rsidTr="006D07A6">
        <w:trPr>
          <w:gridBefore w:val="2"/>
          <w:gridAfter w:val="4"/>
          <w:wBefore w:w="154" w:type="dxa"/>
          <w:wAfter w:w="1588" w:type="dxa"/>
          <w:trHeight w:hRule="exact" w:val="110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421F" w:rsidRPr="005678B4" w:rsidRDefault="003D421F" w:rsidP="00B31336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D07A6" w:rsidRPr="00152DEA" w:rsidTr="006D07A6">
        <w:trPr>
          <w:gridBefore w:val="1"/>
          <w:gridAfter w:val="1"/>
          <w:wBefore w:w="13" w:type="dxa"/>
          <w:wAfter w:w="340" w:type="dxa"/>
          <w:trHeight w:hRule="exact" w:val="340"/>
        </w:trPr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52DEA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52DEA"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6D07A6" w:rsidRPr="00152DEA" w:rsidTr="006D07A6">
        <w:trPr>
          <w:gridBefore w:val="1"/>
          <w:wBefore w:w="13" w:type="dxa"/>
          <w:trHeight w:hRule="exact" w:val="110"/>
        </w:trPr>
        <w:tc>
          <w:tcPr>
            <w:tcW w:w="159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D07A6" w:rsidRPr="00152DEA" w:rsidTr="006D07A6">
        <w:trPr>
          <w:gridBefore w:val="1"/>
          <w:gridAfter w:val="2"/>
          <w:wBefore w:w="13" w:type="dxa"/>
          <w:wAfter w:w="1304" w:type="dxa"/>
          <w:trHeight w:hRule="exact" w:val="56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2DEA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2DEA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1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2DEA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2DEA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2DEA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2DEA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2DEA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6D07A6" w:rsidRPr="00152DEA" w:rsidTr="006D07A6">
        <w:trPr>
          <w:gridBefore w:val="1"/>
          <w:gridAfter w:val="2"/>
          <w:wBefore w:w="13" w:type="dxa"/>
          <w:wAfter w:w="1304" w:type="dxa"/>
          <w:trHeight w:hRule="exact" w:val="40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3 512,00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25 440,00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28 952,00</w:t>
            </w:r>
          </w:p>
        </w:tc>
      </w:tr>
      <w:tr w:rsidR="006D07A6" w:rsidRPr="00152DEA" w:rsidTr="006D07A6">
        <w:trPr>
          <w:gridBefore w:val="1"/>
          <w:gridAfter w:val="2"/>
          <w:wBefore w:w="13" w:type="dxa"/>
          <w:wAfter w:w="1304" w:type="dxa"/>
          <w:trHeight w:hRule="exact" w:val="58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75109</w:t>
            </w:r>
          </w:p>
        </w:tc>
        <w:tc>
          <w:tcPr>
            <w:tcW w:w="11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2 687,00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25 440,00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28 127,00</w:t>
            </w:r>
          </w:p>
        </w:tc>
      </w:tr>
      <w:tr w:rsidR="006D07A6" w:rsidRPr="00152DEA" w:rsidTr="006D07A6">
        <w:trPr>
          <w:gridBefore w:val="1"/>
          <w:gridAfter w:val="2"/>
          <w:wBefore w:w="13" w:type="dxa"/>
          <w:wAfter w:w="1304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2 687,00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14 625,00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17 312,00</w:t>
            </w:r>
          </w:p>
        </w:tc>
      </w:tr>
      <w:tr w:rsidR="006D07A6" w:rsidRPr="00152DEA" w:rsidTr="006D07A6">
        <w:trPr>
          <w:gridBefore w:val="1"/>
          <w:gridAfter w:val="2"/>
          <w:wBefore w:w="13" w:type="dxa"/>
          <w:wAfter w:w="1304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2 524,00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2 524,00</w:t>
            </w:r>
          </w:p>
        </w:tc>
      </w:tr>
      <w:tr w:rsidR="006D07A6" w:rsidRPr="00152DEA" w:rsidTr="006D07A6">
        <w:trPr>
          <w:gridBefore w:val="1"/>
          <w:gridAfter w:val="2"/>
          <w:wBefore w:w="13" w:type="dxa"/>
          <w:wAfter w:w="1304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8 031,00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8 031,00</w:t>
            </w:r>
          </w:p>
        </w:tc>
      </w:tr>
      <w:tr w:rsidR="006D07A6" w:rsidRPr="00152DEA" w:rsidTr="006D07A6">
        <w:trPr>
          <w:gridBefore w:val="1"/>
          <w:gridAfter w:val="2"/>
          <w:wBefore w:w="13" w:type="dxa"/>
          <w:wAfter w:w="1304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260,00</w:t>
            </w:r>
          </w:p>
        </w:tc>
      </w:tr>
      <w:tr w:rsidR="006D07A6" w:rsidRPr="00152DEA" w:rsidTr="006D07A6">
        <w:trPr>
          <w:gridBefore w:val="1"/>
          <w:gridAfter w:val="2"/>
          <w:wBefore w:w="13" w:type="dxa"/>
          <w:wAfter w:w="1304" w:type="dxa"/>
          <w:trHeight w:hRule="exact" w:val="34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- 1 000,00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14 000,00</w:t>
            </w:r>
          </w:p>
        </w:tc>
      </w:tr>
      <w:tr w:rsidR="006D07A6" w:rsidRPr="00152DEA" w:rsidTr="006D07A6">
        <w:trPr>
          <w:gridBefore w:val="1"/>
          <w:gridAfter w:val="2"/>
          <w:wBefore w:w="13" w:type="dxa"/>
          <w:wAfter w:w="1304" w:type="dxa"/>
          <w:trHeight w:hRule="exact" w:val="77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11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- 1 000,00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6D07A6" w:rsidRPr="00152DEA" w:rsidTr="006D07A6">
        <w:trPr>
          <w:gridBefore w:val="1"/>
          <w:gridAfter w:val="2"/>
          <w:wBefore w:w="13" w:type="dxa"/>
          <w:wAfter w:w="1304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4130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- 1 000,00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DEA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6D07A6" w:rsidRPr="00152DEA" w:rsidTr="006D07A6">
        <w:trPr>
          <w:gridBefore w:val="1"/>
          <w:wBefore w:w="13" w:type="dxa"/>
          <w:trHeight w:hRule="exact" w:val="110"/>
        </w:trPr>
        <w:tc>
          <w:tcPr>
            <w:tcW w:w="1701" w:type="dxa"/>
            <w:gridSpan w:val="3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D07A6" w:rsidRPr="00152DEA" w:rsidTr="006D07A6">
        <w:trPr>
          <w:gridBefore w:val="1"/>
          <w:gridAfter w:val="2"/>
          <w:wBefore w:w="13" w:type="dxa"/>
          <w:wAfter w:w="1304" w:type="dxa"/>
          <w:trHeight w:hRule="exact" w:val="450"/>
        </w:trPr>
        <w:tc>
          <w:tcPr>
            <w:tcW w:w="8424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2D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06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A">
              <w:rPr>
                <w:rFonts w:ascii="Arial" w:hAnsi="Arial" w:cs="Arial"/>
                <w:color w:val="000000"/>
                <w:sz w:val="18"/>
                <w:szCs w:val="18"/>
              </w:rPr>
              <w:t>5 603 917,00</w:t>
            </w:r>
          </w:p>
        </w:tc>
        <w:tc>
          <w:tcPr>
            <w:tcW w:w="19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A">
              <w:rPr>
                <w:rFonts w:ascii="Arial" w:hAnsi="Arial" w:cs="Arial"/>
                <w:color w:val="000000"/>
                <w:sz w:val="18"/>
                <w:szCs w:val="18"/>
              </w:rPr>
              <w:t>24 440,00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D07A6" w:rsidRPr="00152DEA" w:rsidRDefault="006D07A6" w:rsidP="001B0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A">
              <w:rPr>
                <w:rFonts w:ascii="Arial" w:hAnsi="Arial" w:cs="Arial"/>
                <w:color w:val="000000"/>
                <w:sz w:val="18"/>
                <w:szCs w:val="18"/>
              </w:rPr>
              <w:t>5 628 357,00</w:t>
            </w:r>
          </w:p>
        </w:tc>
      </w:tr>
    </w:tbl>
    <w:p w:rsidR="002F627D" w:rsidRDefault="002F627D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D421F" w:rsidRDefault="003D421F" w:rsidP="000771EC">
      <w:pPr>
        <w:pStyle w:val="Podpis"/>
        <w:numPr>
          <w:ilvl w:val="0"/>
          <w:numId w:val="0"/>
        </w:numPr>
        <w:ind w:left="4536"/>
        <w:jc w:val="right"/>
        <w:sectPr w:rsidR="003D421F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3D421F">
        <w:t>3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DA5B6F">
        <w:t>4</w:t>
      </w:r>
      <w:r w:rsidR="00F447B0">
        <w:t>6</w:t>
      </w:r>
      <w:r w:rsidR="001820A4">
        <w:t>.2018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>Wójta Gminy Szypliszki</w:t>
      </w:r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6D07A6">
        <w:t>20</w:t>
      </w:r>
      <w:r w:rsidR="005A7817">
        <w:t xml:space="preserve"> sierpnia</w:t>
      </w:r>
      <w:r w:rsidR="001820A4">
        <w:t xml:space="preserve"> 2018</w:t>
      </w:r>
      <w:r w:rsidR="002E2E07">
        <w:t xml:space="preserve"> </w:t>
      </w:r>
      <w:r w:rsidR="000C441D">
        <w:t xml:space="preserve"> roku</w:t>
      </w: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FB63A2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FB63A2" w:rsidRPr="003D421F" w:rsidRDefault="00FB63A2" w:rsidP="001937BB">
      <w:pPr>
        <w:pStyle w:val="wsprawie"/>
        <w:ind w:left="567"/>
        <w:rPr>
          <w:szCs w:val="24"/>
        </w:rPr>
      </w:pPr>
    </w:p>
    <w:p w:rsidR="006D07A6" w:rsidRDefault="005A7817" w:rsidP="006D07A6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87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6D07A6">
        <w:rPr>
          <w:sz w:val="24"/>
          <w:szCs w:val="24"/>
        </w:rPr>
        <w:t xml:space="preserve">Na podstawie pisma Nr DSW-804-12/18 Delegatury Krajowego Biura Wyborczego w Suwałkach wprowadza się do budżetu dotacje celową w dziale 751 – urzędy naczelnych organów władzy państwowej, kontroli i ochrony prawa oraz sądownictwa, rozdz. 75109 </w:t>
      </w:r>
      <w:r w:rsidR="006D07A6" w:rsidRPr="00F87D7B">
        <w:rPr>
          <w:sz w:val="24"/>
          <w:szCs w:val="24"/>
        </w:rPr>
        <w:t>§</w:t>
      </w:r>
      <w:r w:rsidR="006D07A6">
        <w:rPr>
          <w:sz w:val="24"/>
          <w:szCs w:val="24"/>
        </w:rPr>
        <w:t xml:space="preserve"> 2010, na wypłatę wydatki związane z przeprowadzeniem wyborów do rad gmin oraz wyborów wójta – kwota 25 440 zł.</w:t>
      </w:r>
    </w:p>
    <w:p w:rsidR="005A7817" w:rsidRDefault="006D07A6" w:rsidP="005A7817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A7817" w:rsidRPr="00F87D7B">
        <w:rPr>
          <w:sz w:val="24"/>
          <w:szCs w:val="24"/>
        </w:rPr>
        <w:t xml:space="preserve"> Na podstawie pisma Nr FB-II.3111.</w:t>
      </w:r>
      <w:r>
        <w:rPr>
          <w:sz w:val="24"/>
          <w:szCs w:val="24"/>
        </w:rPr>
        <w:t>398</w:t>
      </w:r>
      <w:r w:rsidR="005A7817">
        <w:rPr>
          <w:sz w:val="24"/>
          <w:szCs w:val="24"/>
        </w:rPr>
        <w:t>.</w:t>
      </w:r>
      <w:r w:rsidR="005A7817" w:rsidRPr="00F87D7B">
        <w:rPr>
          <w:sz w:val="24"/>
          <w:szCs w:val="24"/>
        </w:rPr>
        <w:t>201</w:t>
      </w:r>
      <w:r w:rsidR="005A7817">
        <w:rPr>
          <w:sz w:val="24"/>
          <w:szCs w:val="24"/>
        </w:rPr>
        <w:t>8</w:t>
      </w:r>
      <w:r w:rsidR="005A7817" w:rsidRPr="00F87D7B">
        <w:rPr>
          <w:sz w:val="24"/>
          <w:szCs w:val="24"/>
        </w:rPr>
        <w:t>.</w:t>
      </w:r>
      <w:r>
        <w:rPr>
          <w:sz w:val="24"/>
          <w:szCs w:val="24"/>
        </w:rPr>
        <w:t>MA</w:t>
      </w:r>
      <w:r w:rsidR="005A7817" w:rsidRPr="00F87D7B">
        <w:rPr>
          <w:sz w:val="24"/>
          <w:szCs w:val="24"/>
        </w:rPr>
        <w:t xml:space="preserve"> przesłanego przez Urząd Wojewódzki w Białymstoku Wydział Finansów i Budżetu </w:t>
      </w:r>
      <w:r>
        <w:rPr>
          <w:sz w:val="24"/>
          <w:szCs w:val="24"/>
        </w:rPr>
        <w:t>zmniejsza</w:t>
      </w:r>
      <w:r w:rsidR="005A7817">
        <w:rPr>
          <w:sz w:val="24"/>
          <w:szCs w:val="24"/>
        </w:rPr>
        <w:t xml:space="preserve"> się </w:t>
      </w:r>
      <w:r w:rsidR="005A7817" w:rsidRPr="00F87D7B">
        <w:rPr>
          <w:sz w:val="24"/>
          <w:szCs w:val="24"/>
        </w:rPr>
        <w:t xml:space="preserve"> </w:t>
      </w:r>
      <w:r w:rsidR="005A7817">
        <w:rPr>
          <w:sz w:val="24"/>
          <w:szCs w:val="24"/>
        </w:rPr>
        <w:t xml:space="preserve">dotację celową na realizację zadań bieżących z zakresu administracji rządowej oraz innych zadań zleconych gminom ustawami w 2018 r. </w:t>
      </w:r>
      <w:r w:rsidR="005A7817" w:rsidRPr="00F87D7B">
        <w:rPr>
          <w:sz w:val="24"/>
          <w:szCs w:val="24"/>
        </w:rPr>
        <w:t xml:space="preserve">w dz. </w:t>
      </w:r>
      <w:r>
        <w:rPr>
          <w:sz w:val="24"/>
          <w:szCs w:val="24"/>
        </w:rPr>
        <w:t>852</w:t>
      </w:r>
      <w:r w:rsidR="005A7817">
        <w:rPr>
          <w:sz w:val="24"/>
          <w:szCs w:val="24"/>
        </w:rPr>
        <w:t xml:space="preserve">-oświata i wychowanie, rozdz. </w:t>
      </w:r>
      <w:r>
        <w:rPr>
          <w:sz w:val="24"/>
          <w:szCs w:val="24"/>
        </w:rPr>
        <w:t>85213</w:t>
      </w:r>
      <w:r w:rsidR="005A7817">
        <w:rPr>
          <w:sz w:val="24"/>
          <w:szCs w:val="24"/>
        </w:rPr>
        <w:t xml:space="preserve"> </w:t>
      </w:r>
      <w:r w:rsidR="005A7817" w:rsidRPr="00F87D7B">
        <w:rPr>
          <w:sz w:val="24"/>
          <w:szCs w:val="24"/>
        </w:rPr>
        <w:t>§</w:t>
      </w:r>
      <w:r w:rsidR="005A7817">
        <w:rPr>
          <w:sz w:val="24"/>
          <w:szCs w:val="24"/>
        </w:rPr>
        <w:t xml:space="preserve"> 2010, </w:t>
      </w:r>
      <w:r>
        <w:rPr>
          <w:sz w:val="24"/>
          <w:szCs w:val="24"/>
        </w:rPr>
        <w:t>dot. Składek na ubezpieczenie zdrowotne za osoby pobierające świadczenia</w:t>
      </w:r>
      <w:r w:rsidR="005A7817">
        <w:rPr>
          <w:sz w:val="24"/>
          <w:szCs w:val="24"/>
        </w:rPr>
        <w:t xml:space="preserve"> – kwota </w:t>
      </w:r>
      <w:r>
        <w:rPr>
          <w:sz w:val="24"/>
          <w:szCs w:val="24"/>
        </w:rPr>
        <w:t>1 000</w:t>
      </w:r>
      <w:r w:rsidR="008C73CC">
        <w:rPr>
          <w:sz w:val="24"/>
          <w:szCs w:val="24"/>
        </w:rPr>
        <w:t xml:space="preserve"> zł.</w:t>
      </w:r>
    </w:p>
    <w:p w:rsidR="005A7817" w:rsidRDefault="005A7817" w:rsidP="003D421F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</w:p>
    <w:p w:rsidR="00B94C59" w:rsidRDefault="00B94C59" w:rsidP="003D421F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23405A" w:rsidRDefault="0023405A" w:rsidP="00F033CF">
      <w:pPr>
        <w:pStyle w:val="Podpis"/>
      </w:pPr>
    </w:p>
    <w:p w:rsidR="006831D9" w:rsidRDefault="006831D9" w:rsidP="006831D9">
      <w:pPr>
        <w:pStyle w:val="Podpis"/>
        <w:numPr>
          <w:ilvl w:val="0"/>
          <w:numId w:val="0"/>
        </w:numPr>
        <w:ind w:left="4536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0F8" w:rsidRDefault="001350F8">
      <w:r>
        <w:separator/>
      </w:r>
    </w:p>
  </w:endnote>
  <w:endnote w:type="continuationSeparator" w:id="1">
    <w:p w:rsidR="001350F8" w:rsidRDefault="0013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9D5381">
    <w:pPr>
      <w:pStyle w:val="Stopka"/>
      <w:jc w:val="right"/>
    </w:pPr>
    <w:fldSimple w:instr=" SAVEDATE  \* MERGEFORMAT ">
      <w:r w:rsidR="00F447B0">
        <w:rPr>
          <w:noProof/>
        </w:rPr>
        <w:t>2018-08-20 07:32:00</w:t>
      </w:r>
    </w:fldSimple>
  </w:p>
  <w:p w:rsidR="008C7414" w:rsidRDefault="008C74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9D5381">
    <w:pPr>
      <w:pStyle w:val="Stopka"/>
      <w:jc w:val="right"/>
    </w:pPr>
    <w:fldSimple w:instr=" SAVEDATE  \* MERGEFORMAT ">
      <w:r w:rsidR="00F447B0">
        <w:rPr>
          <w:noProof/>
        </w:rPr>
        <w:t>2018-08-20 07:32:00</w:t>
      </w:r>
    </w:fldSimple>
  </w:p>
  <w:p w:rsidR="008C7414" w:rsidRDefault="008C74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9D5381">
    <w:pPr>
      <w:pStyle w:val="Stopka"/>
      <w:jc w:val="right"/>
    </w:pPr>
    <w:fldSimple w:instr=" SAVEDATE  \* MERGEFORMAT ">
      <w:r w:rsidR="00F447B0">
        <w:rPr>
          <w:noProof/>
        </w:rPr>
        <w:t>2018-08-20 07:32:00</w:t>
      </w:r>
    </w:fldSimple>
  </w:p>
  <w:p w:rsidR="008C7414" w:rsidRDefault="008C74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0F8" w:rsidRDefault="001350F8">
      <w:r>
        <w:separator/>
      </w:r>
    </w:p>
  </w:footnote>
  <w:footnote w:type="continuationSeparator" w:id="1">
    <w:p w:rsidR="001350F8" w:rsidRDefault="00135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364"/>
    <w:rsid w:val="00001310"/>
    <w:rsid w:val="00001862"/>
    <w:rsid w:val="00003B4F"/>
    <w:rsid w:val="00004ABE"/>
    <w:rsid w:val="00004C34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17C19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4613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5A1A"/>
    <w:rsid w:val="000862A6"/>
    <w:rsid w:val="00086566"/>
    <w:rsid w:val="00087E16"/>
    <w:rsid w:val="00090156"/>
    <w:rsid w:val="000908D6"/>
    <w:rsid w:val="00090936"/>
    <w:rsid w:val="00090E05"/>
    <w:rsid w:val="000942AA"/>
    <w:rsid w:val="00096C28"/>
    <w:rsid w:val="000A0843"/>
    <w:rsid w:val="000A08CB"/>
    <w:rsid w:val="000A1A01"/>
    <w:rsid w:val="000A1E62"/>
    <w:rsid w:val="000A3D46"/>
    <w:rsid w:val="000A5750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7923"/>
    <w:rsid w:val="000B7E93"/>
    <w:rsid w:val="000C024D"/>
    <w:rsid w:val="000C0806"/>
    <w:rsid w:val="000C0ECF"/>
    <w:rsid w:val="000C16C7"/>
    <w:rsid w:val="000C1B5E"/>
    <w:rsid w:val="000C2327"/>
    <w:rsid w:val="000C25CB"/>
    <w:rsid w:val="000C280E"/>
    <w:rsid w:val="000C28C6"/>
    <w:rsid w:val="000C42AB"/>
    <w:rsid w:val="000C441D"/>
    <w:rsid w:val="000C4E34"/>
    <w:rsid w:val="000C6381"/>
    <w:rsid w:val="000D42D5"/>
    <w:rsid w:val="000D42F5"/>
    <w:rsid w:val="000D4A0E"/>
    <w:rsid w:val="000D7035"/>
    <w:rsid w:val="000D7D60"/>
    <w:rsid w:val="000E04EF"/>
    <w:rsid w:val="000E0C94"/>
    <w:rsid w:val="000E174A"/>
    <w:rsid w:val="000E4D73"/>
    <w:rsid w:val="000E557C"/>
    <w:rsid w:val="000E6581"/>
    <w:rsid w:val="000E68D7"/>
    <w:rsid w:val="000F13CC"/>
    <w:rsid w:val="000F592D"/>
    <w:rsid w:val="000F7914"/>
    <w:rsid w:val="001005C9"/>
    <w:rsid w:val="00100712"/>
    <w:rsid w:val="00101346"/>
    <w:rsid w:val="00101B61"/>
    <w:rsid w:val="00102358"/>
    <w:rsid w:val="0010373B"/>
    <w:rsid w:val="00104CC2"/>
    <w:rsid w:val="00106528"/>
    <w:rsid w:val="00107A6C"/>
    <w:rsid w:val="00111349"/>
    <w:rsid w:val="001121B2"/>
    <w:rsid w:val="001136F9"/>
    <w:rsid w:val="00114372"/>
    <w:rsid w:val="001147E6"/>
    <w:rsid w:val="001156B0"/>
    <w:rsid w:val="001157B0"/>
    <w:rsid w:val="00115D61"/>
    <w:rsid w:val="001160BC"/>
    <w:rsid w:val="001165DF"/>
    <w:rsid w:val="00116ECD"/>
    <w:rsid w:val="001177ED"/>
    <w:rsid w:val="00117A3C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350F8"/>
    <w:rsid w:val="00141441"/>
    <w:rsid w:val="001425E5"/>
    <w:rsid w:val="00143E10"/>
    <w:rsid w:val="00144053"/>
    <w:rsid w:val="001448A7"/>
    <w:rsid w:val="00147572"/>
    <w:rsid w:val="001553E7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C5"/>
    <w:rsid w:val="00163EFA"/>
    <w:rsid w:val="0016544B"/>
    <w:rsid w:val="00165AF0"/>
    <w:rsid w:val="00166887"/>
    <w:rsid w:val="0016688D"/>
    <w:rsid w:val="00167581"/>
    <w:rsid w:val="00170701"/>
    <w:rsid w:val="001709AE"/>
    <w:rsid w:val="00170D37"/>
    <w:rsid w:val="00171043"/>
    <w:rsid w:val="001717B6"/>
    <w:rsid w:val="00171D07"/>
    <w:rsid w:val="00173648"/>
    <w:rsid w:val="00173F33"/>
    <w:rsid w:val="001757DC"/>
    <w:rsid w:val="001761EF"/>
    <w:rsid w:val="00176879"/>
    <w:rsid w:val="001770EF"/>
    <w:rsid w:val="0017739C"/>
    <w:rsid w:val="00177651"/>
    <w:rsid w:val="00177FFA"/>
    <w:rsid w:val="0018159A"/>
    <w:rsid w:val="001820A4"/>
    <w:rsid w:val="00182396"/>
    <w:rsid w:val="00182397"/>
    <w:rsid w:val="00183734"/>
    <w:rsid w:val="00183A25"/>
    <w:rsid w:val="00183A78"/>
    <w:rsid w:val="00184AE1"/>
    <w:rsid w:val="00186CE7"/>
    <w:rsid w:val="001876AE"/>
    <w:rsid w:val="001906FE"/>
    <w:rsid w:val="00191272"/>
    <w:rsid w:val="00191640"/>
    <w:rsid w:val="00191704"/>
    <w:rsid w:val="001937BB"/>
    <w:rsid w:val="00193E78"/>
    <w:rsid w:val="00194683"/>
    <w:rsid w:val="00195042"/>
    <w:rsid w:val="001953D2"/>
    <w:rsid w:val="00197241"/>
    <w:rsid w:val="0019741C"/>
    <w:rsid w:val="001A03CD"/>
    <w:rsid w:val="001A062C"/>
    <w:rsid w:val="001A0C00"/>
    <w:rsid w:val="001A24E0"/>
    <w:rsid w:val="001A5A08"/>
    <w:rsid w:val="001A6496"/>
    <w:rsid w:val="001A67B1"/>
    <w:rsid w:val="001A7B54"/>
    <w:rsid w:val="001B06B1"/>
    <w:rsid w:val="001B2D22"/>
    <w:rsid w:val="001B3987"/>
    <w:rsid w:val="001B4CB8"/>
    <w:rsid w:val="001B5902"/>
    <w:rsid w:val="001B5F4B"/>
    <w:rsid w:val="001C0038"/>
    <w:rsid w:val="001C0955"/>
    <w:rsid w:val="001C16BE"/>
    <w:rsid w:val="001C23F6"/>
    <w:rsid w:val="001C2986"/>
    <w:rsid w:val="001C3AF1"/>
    <w:rsid w:val="001C4C38"/>
    <w:rsid w:val="001C5D29"/>
    <w:rsid w:val="001C7CA4"/>
    <w:rsid w:val="001D1024"/>
    <w:rsid w:val="001D139B"/>
    <w:rsid w:val="001D2695"/>
    <w:rsid w:val="001D2C19"/>
    <w:rsid w:val="001D3163"/>
    <w:rsid w:val="001D4626"/>
    <w:rsid w:val="001D792B"/>
    <w:rsid w:val="001D7CFD"/>
    <w:rsid w:val="001D7DFD"/>
    <w:rsid w:val="001E09F7"/>
    <w:rsid w:val="001E2A11"/>
    <w:rsid w:val="001E3F28"/>
    <w:rsid w:val="001E4688"/>
    <w:rsid w:val="001E5938"/>
    <w:rsid w:val="001E59D8"/>
    <w:rsid w:val="001E6538"/>
    <w:rsid w:val="001E7184"/>
    <w:rsid w:val="001E7503"/>
    <w:rsid w:val="001E7D01"/>
    <w:rsid w:val="001F1457"/>
    <w:rsid w:val="001F3686"/>
    <w:rsid w:val="001F3C64"/>
    <w:rsid w:val="001F5A1F"/>
    <w:rsid w:val="001F6A19"/>
    <w:rsid w:val="001F7631"/>
    <w:rsid w:val="00202E90"/>
    <w:rsid w:val="00202FF4"/>
    <w:rsid w:val="00203EE8"/>
    <w:rsid w:val="00204C16"/>
    <w:rsid w:val="00204E1C"/>
    <w:rsid w:val="00206421"/>
    <w:rsid w:val="00207C59"/>
    <w:rsid w:val="00207DDD"/>
    <w:rsid w:val="00212864"/>
    <w:rsid w:val="00212E0A"/>
    <w:rsid w:val="0021479F"/>
    <w:rsid w:val="00214A14"/>
    <w:rsid w:val="00214CAA"/>
    <w:rsid w:val="002162B7"/>
    <w:rsid w:val="00220AEB"/>
    <w:rsid w:val="002231A8"/>
    <w:rsid w:val="00225090"/>
    <w:rsid w:val="00226089"/>
    <w:rsid w:val="00226DD1"/>
    <w:rsid w:val="00227D97"/>
    <w:rsid w:val="0023023A"/>
    <w:rsid w:val="00233869"/>
    <w:rsid w:val="0023394F"/>
    <w:rsid w:val="002339D1"/>
    <w:rsid w:val="00233BDA"/>
    <w:rsid w:val="0023405A"/>
    <w:rsid w:val="00236154"/>
    <w:rsid w:val="002368E0"/>
    <w:rsid w:val="002371D3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2972"/>
    <w:rsid w:val="002541A6"/>
    <w:rsid w:val="00255128"/>
    <w:rsid w:val="00256FFF"/>
    <w:rsid w:val="002605C5"/>
    <w:rsid w:val="00260C4A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69C7"/>
    <w:rsid w:val="00286F90"/>
    <w:rsid w:val="00287D1F"/>
    <w:rsid w:val="002904FD"/>
    <w:rsid w:val="00291A12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64"/>
    <w:rsid w:val="002A4F2D"/>
    <w:rsid w:val="002A5D98"/>
    <w:rsid w:val="002B0D9F"/>
    <w:rsid w:val="002B19E7"/>
    <w:rsid w:val="002B1DDA"/>
    <w:rsid w:val="002B2096"/>
    <w:rsid w:val="002B331D"/>
    <w:rsid w:val="002B4488"/>
    <w:rsid w:val="002B706D"/>
    <w:rsid w:val="002B78C8"/>
    <w:rsid w:val="002C1B1C"/>
    <w:rsid w:val="002C4209"/>
    <w:rsid w:val="002C691C"/>
    <w:rsid w:val="002C7DE9"/>
    <w:rsid w:val="002D1648"/>
    <w:rsid w:val="002D177C"/>
    <w:rsid w:val="002D1B3B"/>
    <w:rsid w:val="002D21C0"/>
    <w:rsid w:val="002D3B47"/>
    <w:rsid w:val="002D3FDF"/>
    <w:rsid w:val="002D43C6"/>
    <w:rsid w:val="002D568A"/>
    <w:rsid w:val="002D578F"/>
    <w:rsid w:val="002E17BE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2F627D"/>
    <w:rsid w:val="002F6F6D"/>
    <w:rsid w:val="00301ACE"/>
    <w:rsid w:val="0030286F"/>
    <w:rsid w:val="003055DA"/>
    <w:rsid w:val="00305ACB"/>
    <w:rsid w:val="00306DCC"/>
    <w:rsid w:val="0030708E"/>
    <w:rsid w:val="0031260B"/>
    <w:rsid w:val="003126A7"/>
    <w:rsid w:val="00314D98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2BE3"/>
    <w:rsid w:val="00333540"/>
    <w:rsid w:val="00334CB4"/>
    <w:rsid w:val="0033586E"/>
    <w:rsid w:val="003358A0"/>
    <w:rsid w:val="00335CC3"/>
    <w:rsid w:val="003366FA"/>
    <w:rsid w:val="00336ADC"/>
    <w:rsid w:val="003374E8"/>
    <w:rsid w:val="00337C4B"/>
    <w:rsid w:val="00341353"/>
    <w:rsid w:val="00343392"/>
    <w:rsid w:val="00345EF1"/>
    <w:rsid w:val="00346FDD"/>
    <w:rsid w:val="0034730D"/>
    <w:rsid w:val="003475F4"/>
    <w:rsid w:val="00347F02"/>
    <w:rsid w:val="003505AF"/>
    <w:rsid w:val="00350AA2"/>
    <w:rsid w:val="00351478"/>
    <w:rsid w:val="00351FBD"/>
    <w:rsid w:val="0035401D"/>
    <w:rsid w:val="003545B7"/>
    <w:rsid w:val="003550C7"/>
    <w:rsid w:val="00356B7F"/>
    <w:rsid w:val="00357482"/>
    <w:rsid w:val="00360136"/>
    <w:rsid w:val="003649AB"/>
    <w:rsid w:val="00364D23"/>
    <w:rsid w:val="00365DE3"/>
    <w:rsid w:val="003663B4"/>
    <w:rsid w:val="00367ACC"/>
    <w:rsid w:val="00372973"/>
    <w:rsid w:val="00373F16"/>
    <w:rsid w:val="00373F62"/>
    <w:rsid w:val="00374A82"/>
    <w:rsid w:val="00375740"/>
    <w:rsid w:val="00375848"/>
    <w:rsid w:val="00375C92"/>
    <w:rsid w:val="003761AB"/>
    <w:rsid w:val="00377015"/>
    <w:rsid w:val="003806D0"/>
    <w:rsid w:val="003810E7"/>
    <w:rsid w:val="003812C9"/>
    <w:rsid w:val="00381FEB"/>
    <w:rsid w:val="003823D2"/>
    <w:rsid w:val="00382E53"/>
    <w:rsid w:val="0039019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802"/>
    <w:rsid w:val="003A6171"/>
    <w:rsid w:val="003B0DBB"/>
    <w:rsid w:val="003B11CF"/>
    <w:rsid w:val="003B242A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D042F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6699"/>
    <w:rsid w:val="003F0A1F"/>
    <w:rsid w:val="003F0D8B"/>
    <w:rsid w:val="003F1316"/>
    <w:rsid w:val="003F2CAE"/>
    <w:rsid w:val="003F3C7B"/>
    <w:rsid w:val="003F553F"/>
    <w:rsid w:val="003F5AF3"/>
    <w:rsid w:val="003F7586"/>
    <w:rsid w:val="00405FE5"/>
    <w:rsid w:val="004068FA"/>
    <w:rsid w:val="00410A50"/>
    <w:rsid w:val="00411B92"/>
    <w:rsid w:val="00414447"/>
    <w:rsid w:val="00417289"/>
    <w:rsid w:val="00420A4F"/>
    <w:rsid w:val="00421606"/>
    <w:rsid w:val="004219A3"/>
    <w:rsid w:val="00421F9B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37E9C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00E"/>
    <w:rsid w:val="00456294"/>
    <w:rsid w:val="0045629C"/>
    <w:rsid w:val="004563A4"/>
    <w:rsid w:val="00456B84"/>
    <w:rsid w:val="00456E6C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76B"/>
    <w:rsid w:val="00477AF7"/>
    <w:rsid w:val="00480CA3"/>
    <w:rsid w:val="00481964"/>
    <w:rsid w:val="00481B46"/>
    <w:rsid w:val="004825C1"/>
    <w:rsid w:val="00483900"/>
    <w:rsid w:val="00486E3A"/>
    <w:rsid w:val="00487511"/>
    <w:rsid w:val="004877A2"/>
    <w:rsid w:val="004914CB"/>
    <w:rsid w:val="00491D91"/>
    <w:rsid w:val="004946C5"/>
    <w:rsid w:val="00497737"/>
    <w:rsid w:val="004A2288"/>
    <w:rsid w:val="004A2D2D"/>
    <w:rsid w:val="004A2E7A"/>
    <w:rsid w:val="004A3296"/>
    <w:rsid w:val="004A34AA"/>
    <w:rsid w:val="004A42B3"/>
    <w:rsid w:val="004A4D6A"/>
    <w:rsid w:val="004A50B1"/>
    <w:rsid w:val="004A5721"/>
    <w:rsid w:val="004A6CB3"/>
    <w:rsid w:val="004A7ABD"/>
    <w:rsid w:val="004A7B30"/>
    <w:rsid w:val="004B0DBB"/>
    <w:rsid w:val="004B5B89"/>
    <w:rsid w:val="004B6171"/>
    <w:rsid w:val="004B6D31"/>
    <w:rsid w:val="004B7C39"/>
    <w:rsid w:val="004C04D2"/>
    <w:rsid w:val="004C1E76"/>
    <w:rsid w:val="004C2DC0"/>
    <w:rsid w:val="004C45D2"/>
    <w:rsid w:val="004C5BBB"/>
    <w:rsid w:val="004C5CCA"/>
    <w:rsid w:val="004D1484"/>
    <w:rsid w:val="004D155C"/>
    <w:rsid w:val="004D15FF"/>
    <w:rsid w:val="004D1BA2"/>
    <w:rsid w:val="004D2820"/>
    <w:rsid w:val="004D31A4"/>
    <w:rsid w:val="004D36EA"/>
    <w:rsid w:val="004D388E"/>
    <w:rsid w:val="004D38C5"/>
    <w:rsid w:val="004D422E"/>
    <w:rsid w:val="004D4B6E"/>
    <w:rsid w:val="004D51BB"/>
    <w:rsid w:val="004D6755"/>
    <w:rsid w:val="004D6DE9"/>
    <w:rsid w:val="004E0CDE"/>
    <w:rsid w:val="004E1DDA"/>
    <w:rsid w:val="004E1FD9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786E"/>
    <w:rsid w:val="00517A7B"/>
    <w:rsid w:val="00517A7F"/>
    <w:rsid w:val="00520005"/>
    <w:rsid w:val="005201E5"/>
    <w:rsid w:val="0052139F"/>
    <w:rsid w:val="005217F3"/>
    <w:rsid w:val="005227FD"/>
    <w:rsid w:val="005234FE"/>
    <w:rsid w:val="00524020"/>
    <w:rsid w:val="005245D3"/>
    <w:rsid w:val="0052604D"/>
    <w:rsid w:val="0052787C"/>
    <w:rsid w:val="00527AD6"/>
    <w:rsid w:val="0053043C"/>
    <w:rsid w:val="00532330"/>
    <w:rsid w:val="00533B03"/>
    <w:rsid w:val="00534182"/>
    <w:rsid w:val="00534D30"/>
    <w:rsid w:val="005355EB"/>
    <w:rsid w:val="00537DB8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2BAF"/>
    <w:rsid w:val="00554A0C"/>
    <w:rsid w:val="00554DCD"/>
    <w:rsid w:val="005569F8"/>
    <w:rsid w:val="0055768E"/>
    <w:rsid w:val="00557CCF"/>
    <w:rsid w:val="00557EC1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B94"/>
    <w:rsid w:val="005A0FB6"/>
    <w:rsid w:val="005A1CCC"/>
    <w:rsid w:val="005A2A8F"/>
    <w:rsid w:val="005A376D"/>
    <w:rsid w:val="005A4090"/>
    <w:rsid w:val="005A4327"/>
    <w:rsid w:val="005A7817"/>
    <w:rsid w:val="005A786B"/>
    <w:rsid w:val="005A7943"/>
    <w:rsid w:val="005B1BE1"/>
    <w:rsid w:val="005B23FF"/>
    <w:rsid w:val="005B4CB3"/>
    <w:rsid w:val="005B4ECA"/>
    <w:rsid w:val="005B5026"/>
    <w:rsid w:val="005B5BFD"/>
    <w:rsid w:val="005B6BD6"/>
    <w:rsid w:val="005C0209"/>
    <w:rsid w:val="005C05FB"/>
    <w:rsid w:val="005C1A69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845"/>
    <w:rsid w:val="005D5E08"/>
    <w:rsid w:val="005D5EE2"/>
    <w:rsid w:val="005D5F61"/>
    <w:rsid w:val="005D73C2"/>
    <w:rsid w:val="005D74F0"/>
    <w:rsid w:val="005D75B2"/>
    <w:rsid w:val="005E0A19"/>
    <w:rsid w:val="005E22E5"/>
    <w:rsid w:val="005E2565"/>
    <w:rsid w:val="005E2822"/>
    <w:rsid w:val="005E328D"/>
    <w:rsid w:val="005E36A7"/>
    <w:rsid w:val="005E68A3"/>
    <w:rsid w:val="005E6F22"/>
    <w:rsid w:val="005F0D8B"/>
    <w:rsid w:val="005F1A0D"/>
    <w:rsid w:val="005F2FFD"/>
    <w:rsid w:val="005F3F15"/>
    <w:rsid w:val="005F3F4E"/>
    <w:rsid w:val="005F535B"/>
    <w:rsid w:val="006008CC"/>
    <w:rsid w:val="006015BE"/>
    <w:rsid w:val="00602AAB"/>
    <w:rsid w:val="0060485A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874"/>
    <w:rsid w:val="00622A71"/>
    <w:rsid w:val="00622D48"/>
    <w:rsid w:val="0062333A"/>
    <w:rsid w:val="00626043"/>
    <w:rsid w:val="0063182F"/>
    <w:rsid w:val="00631A2E"/>
    <w:rsid w:val="0063317D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1205"/>
    <w:rsid w:val="0066194C"/>
    <w:rsid w:val="00663B6C"/>
    <w:rsid w:val="00663D22"/>
    <w:rsid w:val="006665AD"/>
    <w:rsid w:val="0066662C"/>
    <w:rsid w:val="0066735F"/>
    <w:rsid w:val="0066797A"/>
    <w:rsid w:val="00667A1C"/>
    <w:rsid w:val="006708A7"/>
    <w:rsid w:val="00671239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91114"/>
    <w:rsid w:val="006935DE"/>
    <w:rsid w:val="00697012"/>
    <w:rsid w:val="00697BF1"/>
    <w:rsid w:val="00697C6D"/>
    <w:rsid w:val="00697DCE"/>
    <w:rsid w:val="006A4A58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4E69"/>
    <w:rsid w:val="006B684D"/>
    <w:rsid w:val="006C10C1"/>
    <w:rsid w:val="006C2C6C"/>
    <w:rsid w:val="006C3681"/>
    <w:rsid w:val="006C4851"/>
    <w:rsid w:val="006C53B2"/>
    <w:rsid w:val="006D07A6"/>
    <w:rsid w:val="006D108F"/>
    <w:rsid w:val="006D1754"/>
    <w:rsid w:val="006D32C9"/>
    <w:rsid w:val="006D3E50"/>
    <w:rsid w:val="006D6613"/>
    <w:rsid w:val="006E0078"/>
    <w:rsid w:val="006E11A4"/>
    <w:rsid w:val="006E1316"/>
    <w:rsid w:val="006E26D0"/>
    <w:rsid w:val="006E27A8"/>
    <w:rsid w:val="006E303C"/>
    <w:rsid w:val="006E5689"/>
    <w:rsid w:val="006E5C5C"/>
    <w:rsid w:val="006E7710"/>
    <w:rsid w:val="006F0E85"/>
    <w:rsid w:val="006F20D4"/>
    <w:rsid w:val="006F2BBC"/>
    <w:rsid w:val="006F3058"/>
    <w:rsid w:val="006F5117"/>
    <w:rsid w:val="006F5942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AD"/>
    <w:rsid w:val="007163E9"/>
    <w:rsid w:val="007164E2"/>
    <w:rsid w:val="00716D7F"/>
    <w:rsid w:val="007203D4"/>
    <w:rsid w:val="00720F66"/>
    <w:rsid w:val="00725A0B"/>
    <w:rsid w:val="00727870"/>
    <w:rsid w:val="0073035A"/>
    <w:rsid w:val="00731E9B"/>
    <w:rsid w:val="00732780"/>
    <w:rsid w:val="00733020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4D44"/>
    <w:rsid w:val="007753C8"/>
    <w:rsid w:val="0077570C"/>
    <w:rsid w:val="007760BF"/>
    <w:rsid w:val="00777DED"/>
    <w:rsid w:val="0078083B"/>
    <w:rsid w:val="00780B86"/>
    <w:rsid w:val="00781CD2"/>
    <w:rsid w:val="00782011"/>
    <w:rsid w:val="007833A9"/>
    <w:rsid w:val="00783D03"/>
    <w:rsid w:val="00784A9D"/>
    <w:rsid w:val="0078597C"/>
    <w:rsid w:val="00787037"/>
    <w:rsid w:val="0079024D"/>
    <w:rsid w:val="00792390"/>
    <w:rsid w:val="00795092"/>
    <w:rsid w:val="00795670"/>
    <w:rsid w:val="007963C8"/>
    <w:rsid w:val="0079796C"/>
    <w:rsid w:val="00797A6D"/>
    <w:rsid w:val="007A09D8"/>
    <w:rsid w:val="007A0D6A"/>
    <w:rsid w:val="007A30C9"/>
    <w:rsid w:val="007A4871"/>
    <w:rsid w:val="007A4F41"/>
    <w:rsid w:val="007A5727"/>
    <w:rsid w:val="007A64EB"/>
    <w:rsid w:val="007A73A6"/>
    <w:rsid w:val="007A73B9"/>
    <w:rsid w:val="007B1089"/>
    <w:rsid w:val="007B1CE7"/>
    <w:rsid w:val="007B2544"/>
    <w:rsid w:val="007B35B9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E0DCA"/>
    <w:rsid w:val="007E1BD9"/>
    <w:rsid w:val="007E34D4"/>
    <w:rsid w:val="007E4C52"/>
    <w:rsid w:val="007E4CFA"/>
    <w:rsid w:val="007E5359"/>
    <w:rsid w:val="007E6002"/>
    <w:rsid w:val="007E6803"/>
    <w:rsid w:val="007E7202"/>
    <w:rsid w:val="007F1F94"/>
    <w:rsid w:val="007F4526"/>
    <w:rsid w:val="007F5F49"/>
    <w:rsid w:val="007F772C"/>
    <w:rsid w:val="00800938"/>
    <w:rsid w:val="00800AB5"/>
    <w:rsid w:val="00801229"/>
    <w:rsid w:val="00801779"/>
    <w:rsid w:val="00804CF3"/>
    <w:rsid w:val="00804F4A"/>
    <w:rsid w:val="00806B6E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21DD5"/>
    <w:rsid w:val="00826A40"/>
    <w:rsid w:val="00827D87"/>
    <w:rsid w:val="00830FD0"/>
    <w:rsid w:val="00831BD3"/>
    <w:rsid w:val="00831DAC"/>
    <w:rsid w:val="00835C5A"/>
    <w:rsid w:val="00835E94"/>
    <w:rsid w:val="008374AD"/>
    <w:rsid w:val="00840C18"/>
    <w:rsid w:val="00842359"/>
    <w:rsid w:val="00842375"/>
    <w:rsid w:val="0084297A"/>
    <w:rsid w:val="00842BD3"/>
    <w:rsid w:val="0084500E"/>
    <w:rsid w:val="00845DEC"/>
    <w:rsid w:val="008516AE"/>
    <w:rsid w:val="00852E91"/>
    <w:rsid w:val="00855629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2AF5"/>
    <w:rsid w:val="008840DC"/>
    <w:rsid w:val="008848E2"/>
    <w:rsid w:val="00884FCF"/>
    <w:rsid w:val="0088559B"/>
    <w:rsid w:val="00890C9D"/>
    <w:rsid w:val="00890CAE"/>
    <w:rsid w:val="00890EB7"/>
    <w:rsid w:val="0089120C"/>
    <w:rsid w:val="0089165F"/>
    <w:rsid w:val="00891AD7"/>
    <w:rsid w:val="00892336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E16"/>
    <w:rsid w:val="008B425C"/>
    <w:rsid w:val="008B47BD"/>
    <w:rsid w:val="008C065B"/>
    <w:rsid w:val="008C0997"/>
    <w:rsid w:val="008C2E9D"/>
    <w:rsid w:val="008C35EE"/>
    <w:rsid w:val="008C56C6"/>
    <w:rsid w:val="008C5814"/>
    <w:rsid w:val="008C64C4"/>
    <w:rsid w:val="008C73CC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F0108"/>
    <w:rsid w:val="008F039E"/>
    <w:rsid w:val="008F2E58"/>
    <w:rsid w:val="008F3199"/>
    <w:rsid w:val="008F4814"/>
    <w:rsid w:val="008F4928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20B3C"/>
    <w:rsid w:val="00921E1C"/>
    <w:rsid w:val="00923403"/>
    <w:rsid w:val="00923AB4"/>
    <w:rsid w:val="00924A5D"/>
    <w:rsid w:val="00926853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4133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873"/>
    <w:rsid w:val="00964CF6"/>
    <w:rsid w:val="00965365"/>
    <w:rsid w:val="00967751"/>
    <w:rsid w:val="009704AC"/>
    <w:rsid w:val="00970E7B"/>
    <w:rsid w:val="00970FDF"/>
    <w:rsid w:val="00971894"/>
    <w:rsid w:val="00972D5E"/>
    <w:rsid w:val="00974C50"/>
    <w:rsid w:val="009766BB"/>
    <w:rsid w:val="00981A78"/>
    <w:rsid w:val="00981AF6"/>
    <w:rsid w:val="00982942"/>
    <w:rsid w:val="0098317B"/>
    <w:rsid w:val="009839F5"/>
    <w:rsid w:val="0098403E"/>
    <w:rsid w:val="00985383"/>
    <w:rsid w:val="0098690B"/>
    <w:rsid w:val="0099006C"/>
    <w:rsid w:val="0099020D"/>
    <w:rsid w:val="009916CB"/>
    <w:rsid w:val="00992B46"/>
    <w:rsid w:val="009941D1"/>
    <w:rsid w:val="00994607"/>
    <w:rsid w:val="009946C5"/>
    <w:rsid w:val="00994F01"/>
    <w:rsid w:val="00994F25"/>
    <w:rsid w:val="009970D9"/>
    <w:rsid w:val="009973ED"/>
    <w:rsid w:val="00997CB9"/>
    <w:rsid w:val="009A1020"/>
    <w:rsid w:val="009A1B88"/>
    <w:rsid w:val="009A25F4"/>
    <w:rsid w:val="009A27C7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45AC"/>
    <w:rsid w:val="009B51EB"/>
    <w:rsid w:val="009B6AC1"/>
    <w:rsid w:val="009C09CE"/>
    <w:rsid w:val="009C2C8C"/>
    <w:rsid w:val="009C301D"/>
    <w:rsid w:val="009C3439"/>
    <w:rsid w:val="009C7373"/>
    <w:rsid w:val="009D0241"/>
    <w:rsid w:val="009D160B"/>
    <w:rsid w:val="009D37AE"/>
    <w:rsid w:val="009D5381"/>
    <w:rsid w:val="009D68B2"/>
    <w:rsid w:val="009D6946"/>
    <w:rsid w:val="009D6988"/>
    <w:rsid w:val="009D7A3E"/>
    <w:rsid w:val="009E1080"/>
    <w:rsid w:val="009E1B6F"/>
    <w:rsid w:val="009E2911"/>
    <w:rsid w:val="009E2A10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7759"/>
    <w:rsid w:val="00A01773"/>
    <w:rsid w:val="00A04225"/>
    <w:rsid w:val="00A05A11"/>
    <w:rsid w:val="00A0638A"/>
    <w:rsid w:val="00A0687F"/>
    <w:rsid w:val="00A07076"/>
    <w:rsid w:val="00A075DC"/>
    <w:rsid w:val="00A11630"/>
    <w:rsid w:val="00A118E9"/>
    <w:rsid w:val="00A11DA4"/>
    <w:rsid w:val="00A12DF1"/>
    <w:rsid w:val="00A1400C"/>
    <w:rsid w:val="00A172BB"/>
    <w:rsid w:val="00A177BC"/>
    <w:rsid w:val="00A205EA"/>
    <w:rsid w:val="00A2186D"/>
    <w:rsid w:val="00A23E67"/>
    <w:rsid w:val="00A23F82"/>
    <w:rsid w:val="00A24409"/>
    <w:rsid w:val="00A244A7"/>
    <w:rsid w:val="00A2450D"/>
    <w:rsid w:val="00A27541"/>
    <w:rsid w:val="00A27AE1"/>
    <w:rsid w:val="00A30256"/>
    <w:rsid w:val="00A318F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47953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26E5"/>
    <w:rsid w:val="00A738A0"/>
    <w:rsid w:val="00A75FB2"/>
    <w:rsid w:val="00A760F1"/>
    <w:rsid w:val="00A7626B"/>
    <w:rsid w:val="00A76C18"/>
    <w:rsid w:val="00A77D07"/>
    <w:rsid w:val="00A824A7"/>
    <w:rsid w:val="00A82925"/>
    <w:rsid w:val="00A83000"/>
    <w:rsid w:val="00A83126"/>
    <w:rsid w:val="00A910DE"/>
    <w:rsid w:val="00A9537B"/>
    <w:rsid w:val="00A9583A"/>
    <w:rsid w:val="00A97810"/>
    <w:rsid w:val="00A97CE3"/>
    <w:rsid w:val="00AA06DE"/>
    <w:rsid w:val="00AA2900"/>
    <w:rsid w:val="00AA43F3"/>
    <w:rsid w:val="00AA4B1C"/>
    <w:rsid w:val="00AA53D6"/>
    <w:rsid w:val="00AA67EE"/>
    <w:rsid w:val="00AA6E82"/>
    <w:rsid w:val="00AB0E1C"/>
    <w:rsid w:val="00AB1203"/>
    <w:rsid w:val="00AB2B12"/>
    <w:rsid w:val="00AB2F4A"/>
    <w:rsid w:val="00AB3C03"/>
    <w:rsid w:val="00AB610B"/>
    <w:rsid w:val="00AB79D1"/>
    <w:rsid w:val="00AC14BF"/>
    <w:rsid w:val="00AC4346"/>
    <w:rsid w:val="00AC4475"/>
    <w:rsid w:val="00AC4CEA"/>
    <w:rsid w:val="00AC69C9"/>
    <w:rsid w:val="00AC6A43"/>
    <w:rsid w:val="00AC6D37"/>
    <w:rsid w:val="00AC78EF"/>
    <w:rsid w:val="00AD0E1A"/>
    <w:rsid w:val="00AD1B62"/>
    <w:rsid w:val="00AD4110"/>
    <w:rsid w:val="00AD4DB7"/>
    <w:rsid w:val="00AD6A0A"/>
    <w:rsid w:val="00AE09B3"/>
    <w:rsid w:val="00AE1600"/>
    <w:rsid w:val="00AE22EE"/>
    <w:rsid w:val="00AE2366"/>
    <w:rsid w:val="00AE2A8E"/>
    <w:rsid w:val="00AE3AF0"/>
    <w:rsid w:val="00AE524C"/>
    <w:rsid w:val="00AE5486"/>
    <w:rsid w:val="00AE6450"/>
    <w:rsid w:val="00AE72E7"/>
    <w:rsid w:val="00AE734C"/>
    <w:rsid w:val="00AF00ED"/>
    <w:rsid w:val="00AF018E"/>
    <w:rsid w:val="00AF11DD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6828"/>
    <w:rsid w:val="00B113B3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559D"/>
    <w:rsid w:val="00B2655C"/>
    <w:rsid w:val="00B30C7F"/>
    <w:rsid w:val="00B31336"/>
    <w:rsid w:val="00B32616"/>
    <w:rsid w:val="00B33CD3"/>
    <w:rsid w:val="00B35A90"/>
    <w:rsid w:val="00B36347"/>
    <w:rsid w:val="00B36BB5"/>
    <w:rsid w:val="00B37C45"/>
    <w:rsid w:val="00B40407"/>
    <w:rsid w:val="00B406EB"/>
    <w:rsid w:val="00B408ED"/>
    <w:rsid w:val="00B40E33"/>
    <w:rsid w:val="00B4381A"/>
    <w:rsid w:val="00B467F5"/>
    <w:rsid w:val="00B47BD2"/>
    <w:rsid w:val="00B505EB"/>
    <w:rsid w:val="00B51389"/>
    <w:rsid w:val="00B52905"/>
    <w:rsid w:val="00B53912"/>
    <w:rsid w:val="00B543C4"/>
    <w:rsid w:val="00B54603"/>
    <w:rsid w:val="00B566E5"/>
    <w:rsid w:val="00B56B8D"/>
    <w:rsid w:val="00B575E5"/>
    <w:rsid w:val="00B6166A"/>
    <w:rsid w:val="00B633E2"/>
    <w:rsid w:val="00B64046"/>
    <w:rsid w:val="00B65FE7"/>
    <w:rsid w:val="00B67D24"/>
    <w:rsid w:val="00B70509"/>
    <w:rsid w:val="00B728CE"/>
    <w:rsid w:val="00B73D67"/>
    <w:rsid w:val="00B73FC6"/>
    <w:rsid w:val="00B740A6"/>
    <w:rsid w:val="00B74537"/>
    <w:rsid w:val="00B74C3E"/>
    <w:rsid w:val="00B7648E"/>
    <w:rsid w:val="00B774D2"/>
    <w:rsid w:val="00B77E70"/>
    <w:rsid w:val="00B8000E"/>
    <w:rsid w:val="00B80A13"/>
    <w:rsid w:val="00B80AFC"/>
    <w:rsid w:val="00B81568"/>
    <w:rsid w:val="00B816E0"/>
    <w:rsid w:val="00B83067"/>
    <w:rsid w:val="00B83568"/>
    <w:rsid w:val="00B847BB"/>
    <w:rsid w:val="00B859B4"/>
    <w:rsid w:val="00B87009"/>
    <w:rsid w:val="00B8753F"/>
    <w:rsid w:val="00B906AB"/>
    <w:rsid w:val="00B90B3E"/>
    <w:rsid w:val="00B9281D"/>
    <w:rsid w:val="00B92F08"/>
    <w:rsid w:val="00B9493A"/>
    <w:rsid w:val="00B94A39"/>
    <w:rsid w:val="00B94C59"/>
    <w:rsid w:val="00B9536C"/>
    <w:rsid w:val="00B96018"/>
    <w:rsid w:val="00B96067"/>
    <w:rsid w:val="00B96965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140A"/>
    <w:rsid w:val="00BD3D0B"/>
    <w:rsid w:val="00BD3E72"/>
    <w:rsid w:val="00BD45D4"/>
    <w:rsid w:val="00BD660F"/>
    <w:rsid w:val="00BE023A"/>
    <w:rsid w:val="00BE3851"/>
    <w:rsid w:val="00BE4693"/>
    <w:rsid w:val="00BE4B07"/>
    <w:rsid w:val="00BE5ED7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56E3"/>
    <w:rsid w:val="00C26895"/>
    <w:rsid w:val="00C26A05"/>
    <w:rsid w:val="00C2772F"/>
    <w:rsid w:val="00C335EE"/>
    <w:rsid w:val="00C34719"/>
    <w:rsid w:val="00C34A58"/>
    <w:rsid w:val="00C35635"/>
    <w:rsid w:val="00C370F8"/>
    <w:rsid w:val="00C374EF"/>
    <w:rsid w:val="00C4164B"/>
    <w:rsid w:val="00C42BB3"/>
    <w:rsid w:val="00C44018"/>
    <w:rsid w:val="00C45687"/>
    <w:rsid w:val="00C472F3"/>
    <w:rsid w:val="00C478C8"/>
    <w:rsid w:val="00C5108E"/>
    <w:rsid w:val="00C512D5"/>
    <w:rsid w:val="00C51ED9"/>
    <w:rsid w:val="00C52B32"/>
    <w:rsid w:val="00C53D4B"/>
    <w:rsid w:val="00C540FA"/>
    <w:rsid w:val="00C54BDC"/>
    <w:rsid w:val="00C550BD"/>
    <w:rsid w:val="00C60F61"/>
    <w:rsid w:val="00C6592C"/>
    <w:rsid w:val="00C65F85"/>
    <w:rsid w:val="00C711DB"/>
    <w:rsid w:val="00C72D45"/>
    <w:rsid w:val="00C7335C"/>
    <w:rsid w:val="00C7405A"/>
    <w:rsid w:val="00C74E55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DEB"/>
    <w:rsid w:val="00C95F18"/>
    <w:rsid w:val="00C961E6"/>
    <w:rsid w:val="00C978B8"/>
    <w:rsid w:val="00CA214B"/>
    <w:rsid w:val="00CA39C3"/>
    <w:rsid w:val="00CA4544"/>
    <w:rsid w:val="00CA4A93"/>
    <w:rsid w:val="00CA4F04"/>
    <w:rsid w:val="00CA51DE"/>
    <w:rsid w:val="00CA583D"/>
    <w:rsid w:val="00CA7C73"/>
    <w:rsid w:val="00CB2627"/>
    <w:rsid w:val="00CB3477"/>
    <w:rsid w:val="00CB3D04"/>
    <w:rsid w:val="00CB5651"/>
    <w:rsid w:val="00CB7148"/>
    <w:rsid w:val="00CB7682"/>
    <w:rsid w:val="00CB7C7C"/>
    <w:rsid w:val="00CC00A4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134"/>
    <w:rsid w:val="00CD3F12"/>
    <w:rsid w:val="00CD67B5"/>
    <w:rsid w:val="00CD6A5A"/>
    <w:rsid w:val="00CD75B2"/>
    <w:rsid w:val="00CE2855"/>
    <w:rsid w:val="00CE34A8"/>
    <w:rsid w:val="00CE4377"/>
    <w:rsid w:val="00CE4D4F"/>
    <w:rsid w:val="00CE4DA9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78E"/>
    <w:rsid w:val="00D118D4"/>
    <w:rsid w:val="00D1278E"/>
    <w:rsid w:val="00D129F5"/>
    <w:rsid w:val="00D12ABF"/>
    <w:rsid w:val="00D13FA3"/>
    <w:rsid w:val="00D15148"/>
    <w:rsid w:val="00D15943"/>
    <w:rsid w:val="00D162CC"/>
    <w:rsid w:val="00D1670C"/>
    <w:rsid w:val="00D17392"/>
    <w:rsid w:val="00D1772D"/>
    <w:rsid w:val="00D208E1"/>
    <w:rsid w:val="00D20C7D"/>
    <w:rsid w:val="00D2387D"/>
    <w:rsid w:val="00D2458F"/>
    <w:rsid w:val="00D25138"/>
    <w:rsid w:val="00D26687"/>
    <w:rsid w:val="00D266EE"/>
    <w:rsid w:val="00D26F0E"/>
    <w:rsid w:val="00D27084"/>
    <w:rsid w:val="00D27FF5"/>
    <w:rsid w:val="00D30F1C"/>
    <w:rsid w:val="00D32B30"/>
    <w:rsid w:val="00D34686"/>
    <w:rsid w:val="00D369D9"/>
    <w:rsid w:val="00D375B7"/>
    <w:rsid w:val="00D37E0A"/>
    <w:rsid w:val="00D37F4F"/>
    <w:rsid w:val="00D4027A"/>
    <w:rsid w:val="00D40AD4"/>
    <w:rsid w:val="00D43FCB"/>
    <w:rsid w:val="00D45BB7"/>
    <w:rsid w:val="00D4681B"/>
    <w:rsid w:val="00D47D66"/>
    <w:rsid w:val="00D50104"/>
    <w:rsid w:val="00D503B2"/>
    <w:rsid w:val="00D50469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5B32"/>
    <w:rsid w:val="00D76F4D"/>
    <w:rsid w:val="00D7788D"/>
    <w:rsid w:val="00D77C2E"/>
    <w:rsid w:val="00D848DD"/>
    <w:rsid w:val="00D8659D"/>
    <w:rsid w:val="00D87B76"/>
    <w:rsid w:val="00D900A9"/>
    <w:rsid w:val="00D927B9"/>
    <w:rsid w:val="00D9330A"/>
    <w:rsid w:val="00D93F05"/>
    <w:rsid w:val="00D9508F"/>
    <w:rsid w:val="00D95DEB"/>
    <w:rsid w:val="00D971E3"/>
    <w:rsid w:val="00D979B7"/>
    <w:rsid w:val="00DA0DD1"/>
    <w:rsid w:val="00DA27FD"/>
    <w:rsid w:val="00DA28B5"/>
    <w:rsid w:val="00DA3544"/>
    <w:rsid w:val="00DA38D4"/>
    <w:rsid w:val="00DA4073"/>
    <w:rsid w:val="00DA5B6F"/>
    <w:rsid w:val="00DA75AD"/>
    <w:rsid w:val="00DA7F32"/>
    <w:rsid w:val="00DB6A09"/>
    <w:rsid w:val="00DC0607"/>
    <w:rsid w:val="00DC0EC4"/>
    <w:rsid w:val="00DC1370"/>
    <w:rsid w:val="00DC37F0"/>
    <w:rsid w:val="00DC52BA"/>
    <w:rsid w:val="00DC58D0"/>
    <w:rsid w:val="00DC6833"/>
    <w:rsid w:val="00DC6E1C"/>
    <w:rsid w:val="00DD0F59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D7C1F"/>
    <w:rsid w:val="00DE2038"/>
    <w:rsid w:val="00DE29D9"/>
    <w:rsid w:val="00DE69E3"/>
    <w:rsid w:val="00DE754D"/>
    <w:rsid w:val="00DF2F4D"/>
    <w:rsid w:val="00DF414B"/>
    <w:rsid w:val="00DF66FC"/>
    <w:rsid w:val="00DF6A71"/>
    <w:rsid w:val="00DF6EC4"/>
    <w:rsid w:val="00DF774E"/>
    <w:rsid w:val="00DF7FC4"/>
    <w:rsid w:val="00E00D5D"/>
    <w:rsid w:val="00E017D2"/>
    <w:rsid w:val="00E02D40"/>
    <w:rsid w:val="00E03A64"/>
    <w:rsid w:val="00E03C32"/>
    <w:rsid w:val="00E05298"/>
    <w:rsid w:val="00E10B82"/>
    <w:rsid w:val="00E1167D"/>
    <w:rsid w:val="00E11AB3"/>
    <w:rsid w:val="00E12A00"/>
    <w:rsid w:val="00E1453B"/>
    <w:rsid w:val="00E15F34"/>
    <w:rsid w:val="00E210E6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54C7"/>
    <w:rsid w:val="00E35826"/>
    <w:rsid w:val="00E35836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60CB4"/>
    <w:rsid w:val="00E62064"/>
    <w:rsid w:val="00E63DE0"/>
    <w:rsid w:val="00E64DB9"/>
    <w:rsid w:val="00E66533"/>
    <w:rsid w:val="00E66A12"/>
    <w:rsid w:val="00E677BE"/>
    <w:rsid w:val="00E67FB7"/>
    <w:rsid w:val="00E72E74"/>
    <w:rsid w:val="00E7406B"/>
    <w:rsid w:val="00E752FF"/>
    <w:rsid w:val="00E75B54"/>
    <w:rsid w:val="00E760F6"/>
    <w:rsid w:val="00E80B67"/>
    <w:rsid w:val="00E80D05"/>
    <w:rsid w:val="00E8201F"/>
    <w:rsid w:val="00E8216D"/>
    <w:rsid w:val="00E82948"/>
    <w:rsid w:val="00E839EB"/>
    <w:rsid w:val="00E83F2F"/>
    <w:rsid w:val="00E85AFA"/>
    <w:rsid w:val="00E90B96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D2B"/>
    <w:rsid w:val="00EA64CD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7F0F"/>
    <w:rsid w:val="00EE4BAF"/>
    <w:rsid w:val="00EE6ADD"/>
    <w:rsid w:val="00EE729C"/>
    <w:rsid w:val="00EE7D9C"/>
    <w:rsid w:val="00EF0DD6"/>
    <w:rsid w:val="00EF18E6"/>
    <w:rsid w:val="00EF39C2"/>
    <w:rsid w:val="00EF53C0"/>
    <w:rsid w:val="00EF6573"/>
    <w:rsid w:val="00EF72A3"/>
    <w:rsid w:val="00EF781A"/>
    <w:rsid w:val="00EF7B14"/>
    <w:rsid w:val="00F02048"/>
    <w:rsid w:val="00F023C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73B5"/>
    <w:rsid w:val="00F23B19"/>
    <w:rsid w:val="00F247C8"/>
    <w:rsid w:val="00F24D5F"/>
    <w:rsid w:val="00F260B5"/>
    <w:rsid w:val="00F26F33"/>
    <w:rsid w:val="00F27BBF"/>
    <w:rsid w:val="00F309E6"/>
    <w:rsid w:val="00F33798"/>
    <w:rsid w:val="00F34184"/>
    <w:rsid w:val="00F35EED"/>
    <w:rsid w:val="00F36D28"/>
    <w:rsid w:val="00F37472"/>
    <w:rsid w:val="00F37BC1"/>
    <w:rsid w:val="00F37D3F"/>
    <w:rsid w:val="00F4067E"/>
    <w:rsid w:val="00F40868"/>
    <w:rsid w:val="00F42AAF"/>
    <w:rsid w:val="00F4459F"/>
    <w:rsid w:val="00F447B0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8EF"/>
    <w:rsid w:val="00F560AD"/>
    <w:rsid w:val="00F57008"/>
    <w:rsid w:val="00F57572"/>
    <w:rsid w:val="00F57BD7"/>
    <w:rsid w:val="00F62547"/>
    <w:rsid w:val="00F64EF5"/>
    <w:rsid w:val="00F65459"/>
    <w:rsid w:val="00F655A2"/>
    <w:rsid w:val="00F66EB5"/>
    <w:rsid w:val="00F73475"/>
    <w:rsid w:val="00F74FB8"/>
    <w:rsid w:val="00F75253"/>
    <w:rsid w:val="00F76AED"/>
    <w:rsid w:val="00F77E55"/>
    <w:rsid w:val="00F81821"/>
    <w:rsid w:val="00F83FCE"/>
    <w:rsid w:val="00F841DE"/>
    <w:rsid w:val="00F85013"/>
    <w:rsid w:val="00F8781A"/>
    <w:rsid w:val="00F87D7B"/>
    <w:rsid w:val="00F90762"/>
    <w:rsid w:val="00F9081D"/>
    <w:rsid w:val="00F90C8C"/>
    <w:rsid w:val="00F91794"/>
    <w:rsid w:val="00F92671"/>
    <w:rsid w:val="00F92B8F"/>
    <w:rsid w:val="00F93DF9"/>
    <w:rsid w:val="00F95161"/>
    <w:rsid w:val="00F9690E"/>
    <w:rsid w:val="00FA1089"/>
    <w:rsid w:val="00FA1A5A"/>
    <w:rsid w:val="00FA2BC7"/>
    <w:rsid w:val="00FA406F"/>
    <w:rsid w:val="00FA5599"/>
    <w:rsid w:val="00FA5C3A"/>
    <w:rsid w:val="00FA640C"/>
    <w:rsid w:val="00FA66DD"/>
    <w:rsid w:val="00FA692C"/>
    <w:rsid w:val="00FA725F"/>
    <w:rsid w:val="00FB0E09"/>
    <w:rsid w:val="00FB1FF4"/>
    <w:rsid w:val="00FB2593"/>
    <w:rsid w:val="00FB52C4"/>
    <w:rsid w:val="00FB63A2"/>
    <w:rsid w:val="00FB6B1E"/>
    <w:rsid w:val="00FB6CAD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  <w:style w:type="paragraph" w:styleId="Tekstprzypisukocowego">
    <w:name w:val="endnote text"/>
    <w:basedOn w:val="Normalny"/>
    <w:link w:val="TekstprzypisukocowegoZnak"/>
    <w:rsid w:val="006D07A6"/>
  </w:style>
  <w:style w:type="character" w:customStyle="1" w:styleId="TekstprzypisukocowegoZnak">
    <w:name w:val="Tekst przypisu końcowego Znak"/>
    <w:basedOn w:val="Domylnaczcionkaakapitu"/>
    <w:link w:val="Tekstprzypisukocowego"/>
    <w:rsid w:val="006D07A6"/>
  </w:style>
  <w:style w:type="character" w:styleId="Odwoanieprzypisukocowego">
    <w:name w:val="endnote reference"/>
    <w:basedOn w:val="Domylnaczcionkaakapitu"/>
    <w:rsid w:val="006D07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9B66-94FF-4487-A79C-59DEB0E4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11</TotalTime>
  <Pages>1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13</cp:revision>
  <cp:lastPrinted>2018-08-13T10:28:00Z</cp:lastPrinted>
  <dcterms:created xsi:type="dcterms:W3CDTF">2018-08-13T10:01:00Z</dcterms:created>
  <dcterms:modified xsi:type="dcterms:W3CDTF">2018-08-20T07:27:00Z</dcterms:modified>
</cp:coreProperties>
</file>