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D1" w:rsidRDefault="003215DB" w:rsidP="007077D1">
      <w:pPr>
        <w:pStyle w:val="Tytuaktu"/>
        <w:tabs>
          <w:tab w:val="left" w:pos="3402"/>
        </w:tabs>
      </w:pPr>
      <w:r>
        <w:t xml:space="preserve"> </w:t>
      </w:r>
      <w:r w:rsidR="007077D1">
        <w:t xml:space="preserve">zarządzenie </w:t>
      </w:r>
      <w:r w:rsidR="00267381">
        <w:t xml:space="preserve"> </w:t>
      </w:r>
      <w:r w:rsidR="000B4F4C">
        <w:t xml:space="preserve"> </w:t>
      </w:r>
      <w:r w:rsidR="00A05A11">
        <w:t xml:space="preserve"> </w:t>
      </w:r>
      <w:r w:rsidR="007077D1">
        <w:t>nr</w:t>
      </w:r>
      <w:r w:rsidR="006B2158">
        <w:t xml:space="preserve"> </w:t>
      </w:r>
      <w:r w:rsidR="005608C3">
        <w:t xml:space="preserve">  </w:t>
      </w:r>
      <w:r w:rsidR="00613EFC">
        <w:t xml:space="preserve">  </w:t>
      </w:r>
      <w:r w:rsidR="001E7503">
        <w:t>1</w:t>
      </w:r>
      <w:r w:rsidR="001073FF">
        <w:t>3</w:t>
      </w:r>
      <w:r w:rsidR="003D421F">
        <w:t xml:space="preserve"> </w:t>
      </w:r>
      <w:r w:rsidR="00613EFC">
        <w:t>.2018</w:t>
      </w:r>
    </w:p>
    <w:p w:rsidR="007077D1" w:rsidRDefault="00BC2729" w:rsidP="007077D1">
      <w:pPr>
        <w:pStyle w:val="Tytuaktu"/>
      </w:pPr>
      <w:r>
        <w:t xml:space="preserve">  </w:t>
      </w:r>
      <w:r w:rsidR="007077D1">
        <w:t xml:space="preserve">wójta </w:t>
      </w:r>
      <w:r w:rsidR="000B4F4C">
        <w:t xml:space="preserve"> </w:t>
      </w:r>
      <w:r w:rsidR="007077D1">
        <w:t xml:space="preserve">gminy </w:t>
      </w:r>
      <w:r w:rsidR="000B4F4C">
        <w:t xml:space="preserve"> </w:t>
      </w:r>
      <w:r w:rsidR="007077D1">
        <w:t>szypliszki</w:t>
      </w:r>
    </w:p>
    <w:p w:rsidR="007077D1" w:rsidRDefault="003D421F" w:rsidP="007077D1">
      <w:pPr>
        <w:pStyle w:val="zdnia"/>
      </w:pPr>
      <w:r>
        <w:t xml:space="preserve">  </w:t>
      </w:r>
      <w:r w:rsidR="001073FF">
        <w:t>2</w:t>
      </w:r>
      <w:r w:rsidR="00A95810">
        <w:t>1</w:t>
      </w:r>
      <w:r>
        <w:t xml:space="preserve">   marca</w:t>
      </w:r>
      <w:r w:rsidR="00613EFC">
        <w:t xml:space="preserve"> 2018</w:t>
      </w:r>
      <w:r w:rsidR="00C01063">
        <w:t xml:space="preserve"> roku</w:t>
      </w:r>
    </w:p>
    <w:p w:rsidR="007077D1" w:rsidRDefault="007077D1" w:rsidP="007077D1">
      <w:pPr>
        <w:pStyle w:val="wsprawie"/>
      </w:pPr>
      <w:r>
        <w:t>w</w:t>
      </w:r>
      <w:r w:rsidR="00753A9A">
        <w:t xml:space="preserve"> </w:t>
      </w:r>
      <w:r>
        <w:t xml:space="preserve"> sprawie:</w:t>
      </w:r>
      <w:r w:rsidR="008C065B">
        <w:t xml:space="preserve"> </w:t>
      </w:r>
      <w:r w:rsidR="001165DF">
        <w:t xml:space="preserve"> </w:t>
      </w:r>
      <w:r w:rsidR="003C2781">
        <w:t xml:space="preserve"> </w:t>
      </w:r>
      <w:r w:rsidR="00C01063">
        <w:t>zmian</w:t>
      </w:r>
      <w:r w:rsidR="008E1BBD">
        <w:t xml:space="preserve"> </w:t>
      </w:r>
      <w:r w:rsidR="00C01063">
        <w:t xml:space="preserve"> w </w:t>
      </w:r>
      <w:r w:rsidR="008E1BBD">
        <w:t xml:space="preserve"> </w:t>
      </w:r>
      <w:r w:rsidR="00C86B79">
        <w:t>budżecie gminy na 201</w:t>
      </w:r>
      <w:r w:rsidR="00613EFC">
        <w:t>8</w:t>
      </w:r>
      <w:r>
        <w:t xml:space="preserve"> rok</w:t>
      </w:r>
    </w:p>
    <w:p w:rsidR="000771EC" w:rsidRPr="001073FF" w:rsidRDefault="007077D1" w:rsidP="000771EC">
      <w:pPr>
        <w:pStyle w:val="podstawa"/>
        <w:spacing w:line="276" w:lineRule="auto"/>
        <w:rPr>
          <w:szCs w:val="24"/>
        </w:rPr>
      </w:pPr>
      <w:r>
        <w:t>Na pods</w:t>
      </w:r>
      <w:r w:rsidR="00471446">
        <w:t>tawie art. 44 ust. 1</w:t>
      </w:r>
      <w:r w:rsidR="00280660">
        <w:t xml:space="preserve"> i ust. 3</w:t>
      </w:r>
      <w:r w:rsidR="00471446">
        <w:t xml:space="preserve"> u</w:t>
      </w:r>
      <w:r w:rsidR="00280660">
        <w:t>stawy z dnia 27 sierpnia 2009</w:t>
      </w:r>
      <w:r>
        <w:t xml:space="preserve"> rok</w:t>
      </w:r>
      <w:r w:rsidR="00801229">
        <w:t xml:space="preserve">u o finansach publicznych  </w:t>
      </w:r>
      <w:r w:rsidR="00280660">
        <w:t>(</w:t>
      </w:r>
      <w:r w:rsidR="00F11ED4">
        <w:t xml:space="preserve"> </w:t>
      </w:r>
      <w:r w:rsidR="00C00CC4" w:rsidRPr="001073FF">
        <w:rPr>
          <w:color w:val="000000"/>
          <w:szCs w:val="24"/>
        </w:rPr>
        <w:t>j.t. Dz.U. z 201</w:t>
      </w:r>
      <w:r w:rsidR="00652961" w:rsidRPr="001073FF">
        <w:rPr>
          <w:color w:val="000000"/>
          <w:szCs w:val="24"/>
        </w:rPr>
        <w:t>7</w:t>
      </w:r>
      <w:r w:rsidR="00C00CC4" w:rsidRPr="001073FF">
        <w:rPr>
          <w:color w:val="000000"/>
          <w:szCs w:val="24"/>
        </w:rPr>
        <w:t xml:space="preserve"> r. poz. </w:t>
      </w:r>
      <w:r w:rsidR="00652961" w:rsidRPr="001073FF">
        <w:rPr>
          <w:color w:val="000000"/>
          <w:szCs w:val="24"/>
        </w:rPr>
        <w:t>2077</w:t>
      </w:r>
      <w:r w:rsidR="003D421F" w:rsidRPr="001073FF">
        <w:rPr>
          <w:color w:val="000000"/>
          <w:szCs w:val="24"/>
        </w:rPr>
        <w:t xml:space="preserve"> z późn. zm.)</w:t>
      </w:r>
      <w:r w:rsidR="00F11ED4" w:rsidRPr="001073FF">
        <w:rPr>
          <w:color w:val="000000"/>
          <w:szCs w:val="24"/>
        </w:rPr>
        <w:t xml:space="preserve"> </w:t>
      </w:r>
      <w:r w:rsidR="00280660">
        <w:t xml:space="preserve"> oraz </w:t>
      </w:r>
      <w:r w:rsidR="00280660" w:rsidRPr="001073FF">
        <w:rPr>
          <w:szCs w:val="24"/>
        </w:rPr>
        <w:t>Uchwały Nr</w:t>
      </w:r>
      <w:r w:rsidR="00797A6D" w:rsidRPr="001073FF">
        <w:rPr>
          <w:szCs w:val="24"/>
        </w:rPr>
        <w:t xml:space="preserve"> </w:t>
      </w:r>
      <w:r w:rsidR="00613EFC" w:rsidRPr="001073FF">
        <w:rPr>
          <w:szCs w:val="24"/>
        </w:rPr>
        <w:t>XXVIII/186/2017</w:t>
      </w:r>
      <w:r w:rsidR="00800938" w:rsidRPr="001073FF">
        <w:rPr>
          <w:szCs w:val="24"/>
        </w:rPr>
        <w:t xml:space="preserve"> </w:t>
      </w:r>
      <w:r w:rsidR="00280660" w:rsidRPr="001073FF">
        <w:rPr>
          <w:szCs w:val="24"/>
        </w:rPr>
        <w:t xml:space="preserve"> </w:t>
      </w:r>
      <w:r w:rsidR="003B0DBB" w:rsidRPr="001073FF">
        <w:rPr>
          <w:szCs w:val="24"/>
        </w:rPr>
        <w:t xml:space="preserve">Rady Gminy </w:t>
      </w:r>
      <w:r w:rsidR="00280660" w:rsidRPr="001073FF">
        <w:rPr>
          <w:szCs w:val="24"/>
        </w:rPr>
        <w:t xml:space="preserve">Szypliszki z dnia </w:t>
      </w:r>
      <w:r w:rsidR="00C00CC4" w:rsidRPr="001073FF">
        <w:rPr>
          <w:szCs w:val="24"/>
        </w:rPr>
        <w:t>1</w:t>
      </w:r>
      <w:r w:rsidR="00613EFC" w:rsidRPr="001073FF">
        <w:rPr>
          <w:szCs w:val="24"/>
        </w:rPr>
        <w:t>8</w:t>
      </w:r>
      <w:r w:rsidR="00C00CC4" w:rsidRPr="001073FF">
        <w:rPr>
          <w:szCs w:val="24"/>
        </w:rPr>
        <w:t xml:space="preserve"> grudnia 201</w:t>
      </w:r>
      <w:r w:rsidR="00613EFC" w:rsidRPr="001073FF">
        <w:rPr>
          <w:szCs w:val="24"/>
        </w:rPr>
        <w:t>7</w:t>
      </w:r>
      <w:r w:rsidR="003B0DBB" w:rsidRPr="001073FF">
        <w:rPr>
          <w:szCs w:val="24"/>
        </w:rPr>
        <w:t xml:space="preserve"> roku w s</w:t>
      </w:r>
      <w:r w:rsidR="00280660" w:rsidRPr="001073FF">
        <w:rPr>
          <w:szCs w:val="24"/>
        </w:rPr>
        <w:t>prawie uchwalenia budż</w:t>
      </w:r>
      <w:r w:rsidR="00C01063" w:rsidRPr="001073FF">
        <w:rPr>
          <w:szCs w:val="24"/>
        </w:rPr>
        <w:t>etu gminy Szypliszki na rok 201</w:t>
      </w:r>
      <w:r w:rsidR="00613EFC" w:rsidRPr="001073FF">
        <w:rPr>
          <w:szCs w:val="24"/>
        </w:rPr>
        <w:t>8</w:t>
      </w:r>
      <w:r w:rsidRPr="001073FF">
        <w:rPr>
          <w:szCs w:val="24"/>
        </w:rPr>
        <w:t xml:space="preserve"> </w:t>
      </w:r>
      <w:r w:rsidR="00AF499A" w:rsidRPr="001073FF">
        <w:rPr>
          <w:szCs w:val="24"/>
        </w:rPr>
        <w:t xml:space="preserve"> w</w:t>
      </w:r>
      <w:r w:rsidR="000771EC" w:rsidRPr="001073FF">
        <w:rPr>
          <w:szCs w:val="24"/>
        </w:rPr>
        <w:t>prowadza się zmiany w budżecie gminy na 201</w:t>
      </w:r>
      <w:r w:rsidR="00613EFC" w:rsidRPr="001073FF">
        <w:rPr>
          <w:szCs w:val="24"/>
        </w:rPr>
        <w:t>8</w:t>
      </w:r>
      <w:r w:rsidR="000771EC" w:rsidRPr="001073FF">
        <w:rPr>
          <w:szCs w:val="24"/>
        </w:rPr>
        <w:t xml:space="preserve"> rok</w:t>
      </w:r>
    </w:p>
    <w:p w:rsidR="003D421F" w:rsidRDefault="003D421F" w:rsidP="003D421F">
      <w:pPr>
        <w:pStyle w:val="paragraf"/>
      </w:pPr>
      <w:r>
        <w:t xml:space="preserve">Dokonuje się zmian w planie wydatków budżetowych – zgodnie z TABELĄ NR </w:t>
      </w:r>
      <w:r w:rsidR="001073FF">
        <w:t>1</w:t>
      </w:r>
      <w:r>
        <w:t xml:space="preserve">,  ( stanowiącą załącznik  Nr </w:t>
      </w:r>
      <w:r w:rsidR="001073FF">
        <w:t>1</w:t>
      </w:r>
      <w:r>
        <w:t xml:space="preserve"> do niniejszego zarządzenia ):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Zmniejszyć plan wydatków budżetowych o kwotę   </w:t>
      </w:r>
      <w:r w:rsidR="007833A9">
        <w:t xml:space="preserve">     </w:t>
      </w:r>
      <w:r w:rsidR="001073FF">
        <w:t>1 676</w:t>
      </w:r>
      <w:r>
        <w:t xml:space="preserve">  zł  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Zwiększyć plan wydatków budżetowych o kwotę     </w:t>
      </w:r>
      <w:r w:rsidR="001073FF">
        <w:t xml:space="preserve">   </w:t>
      </w:r>
      <w:r>
        <w:t xml:space="preserve"> </w:t>
      </w:r>
      <w:r w:rsidR="001073FF">
        <w:t>1 676</w:t>
      </w:r>
      <w:r>
        <w:t xml:space="preserve">  zł  </w:t>
      </w:r>
    </w:p>
    <w:p w:rsidR="003B6364" w:rsidRDefault="003B6364" w:rsidP="003B6364">
      <w:pPr>
        <w:pStyle w:val="paragraf"/>
      </w:pPr>
      <w:r>
        <w:t>Budżet po dokonanych zmianach wynosi</w:t>
      </w:r>
      <w:r w:rsidR="00DD30AC">
        <w:t>:</w:t>
      </w:r>
    </w:p>
    <w:p w:rsidR="003B6364" w:rsidRDefault="003B6364" w:rsidP="003B6364">
      <w:pPr>
        <w:pStyle w:val="pkt"/>
      </w:pPr>
      <w:r>
        <w:t>Plan dochodów ogółem</w:t>
      </w:r>
      <w:r w:rsidR="00797A6D">
        <w:t xml:space="preserve">  </w:t>
      </w:r>
      <w:r w:rsidR="0066797A">
        <w:t xml:space="preserve"> </w:t>
      </w:r>
      <w:r w:rsidR="00166887">
        <w:t xml:space="preserve">    </w:t>
      </w:r>
      <w:r w:rsidR="00167581">
        <w:t xml:space="preserve"> </w:t>
      </w:r>
      <w:r w:rsidR="00166887">
        <w:t>20 036 208</w:t>
      </w:r>
      <w:r w:rsidR="000C2327">
        <w:t xml:space="preserve"> </w:t>
      </w:r>
      <w:r w:rsidR="00F57572">
        <w:t xml:space="preserve"> </w:t>
      </w:r>
      <w:r w:rsidR="00AC6D37">
        <w:t>zł</w:t>
      </w:r>
      <w:r w:rsidR="00C512D5">
        <w:t xml:space="preserve">    z tego:</w:t>
      </w:r>
    </w:p>
    <w:p w:rsidR="00C512D5" w:rsidRDefault="00C512D5" w:rsidP="00C512D5">
      <w:pPr>
        <w:pStyle w:val="pkt"/>
        <w:ind w:left="340" w:firstLine="0"/>
      </w:pPr>
      <w:r>
        <w:t xml:space="preserve">- dochody bieżące    </w:t>
      </w:r>
      <w:r w:rsidR="006D6613">
        <w:t xml:space="preserve">  </w:t>
      </w:r>
      <w:r w:rsidR="00797A6D">
        <w:t xml:space="preserve">   </w:t>
      </w:r>
      <w:r w:rsidR="00EE4BAF">
        <w:t xml:space="preserve"> </w:t>
      </w:r>
      <w:r w:rsidR="00166887">
        <w:t xml:space="preserve">    </w:t>
      </w:r>
      <w:r w:rsidR="00EE4BAF">
        <w:t xml:space="preserve">  </w:t>
      </w:r>
      <w:r w:rsidR="00166887">
        <w:t>17 469 568</w:t>
      </w:r>
      <w:r w:rsidR="00F57572">
        <w:t xml:space="preserve"> </w:t>
      </w:r>
      <w:r w:rsidR="002E62F7">
        <w:t xml:space="preserve"> </w:t>
      </w:r>
      <w:r>
        <w:t>zł</w:t>
      </w:r>
    </w:p>
    <w:p w:rsidR="00C512D5" w:rsidRDefault="00C512D5" w:rsidP="00C512D5">
      <w:pPr>
        <w:pStyle w:val="pkt"/>
        <w:ind w:left="340" w:firstLine="0"/>
      </w:pPr>
      <w:r>
        <w:t xml:space="preserve">- dochody majątkowe </w:t>
      </w:r>
      <w:r w:rsidR="00345EF1">
        <w:t xml:space="preserve">  </w:t>
      </w:r>
      <w:r w:rsidR="00797A6D">
        <w:t xml:space="preserve">  </w:t>
      </w:r>
      <w:r w:rsidR="00166887">
        <w:t xml:space="preserve">      </w:t>
      </w:r>
      <w:r w:rsidR="00797A6D">
        <w:t xml:space="preserve"> </w:t>
      </w:r>
      <w:r w:rsidR="00166887">
        <w:t>2 566 640</w:t>
      </w:r>
      <w:r w:rsidR="002E62F7">
        <w:t xml:space="preserve"> </w:t>
      </w:r>
      <w:r w:rsidR="00CB5651">
        <w:t xml:space="preserve"> </w:t>
      </w:r>
      <w:r>
        <w:t>zł</w:t>
      </w:r>
    </w:p>
    <w:p w:rsidR="003B6364" w:rsidRDefault="003B6364" w:rsidP="003B6364">
      <w:pPr>
        <w:pStyle w:val="pkt"/>
      </w:pPr>
      <w:r>
        <w:t>Plan wydatków ogółem</w:t>
      </w:r>
      <w:r w:rsidR="00202E90">
        <w:t xml:space="preserve"> </w:t>
      </w:r>
      <w:r w:rsidR="00F81821">
        <w:t xml:space="preserve"> </w:t>
      </w:r>
      <w:r w:rsidR="00797A6D">
        <w:t xml:space="preserve"> </w:t>
      </w:r>
      <w:r w:rsidR="00166887">
        <w:t xml:space="preserve">    </w:t>
      </w:r>
      <w:r w:rsidR="00B113B3">
        <w:t xml:space="preserve"> </w:t>
      </w:r>
      <w:r w:rsidR="00166887">
        <w:t>23 903 828</w:t>
      </w:r>
      <w:r w:rsidR="002E62F7">
        <w:t xml:space="preserve">  </w:t>
      </w:r>
      <w:r w:rsidR="00AC6D37">
        <w:t>zł</w:t>
      </w:r>
      <w:r w:rsidR="00700DC8">
        <w:t xml:space="preserve">    z tego: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 xml:space="preserve">wydatki bieżące  </w:t>
      </w:r>
      <w:r w:rsidR="003C565B">
        <w:t xml:space="preserve">  </w:t>
      </w:r>
      <w:r w:rsidR="00797A6D">
        <w:t xml:space="preserve"> </w:t>
      </w:r>
      <w:r w:rsidR="00A01773">
        <w:t xml:space="preserve">  </w:t>
      </w:r>
      <w:r w:rsidR="00166887">
        <w:t xml:space="preserve">    16 503 697</w:t>
      </w:r>
      <w:r w:rsidR="002E62F7">
        <w:t xml:space="preserve"> </w:t>
      </w:r>
      <w:r w:rsidR="00700DC8">
        <w:t>zł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>wydatki majątkowe</w:t>
      </w:r>
      <w:r w:rsidR="003649AB">
        <w:t xml:space="preserve">  </w:t>
      </w:r>
      <w:r w:rsidR="00A01773">
        <w:t xml:space="preserve">  </w:t>
      </w:r>
      <w:r w:rsidR="00166887">
        <w:t xml:space="preserve">    7 400 131</w:t>
      </w:r>
      <w:r w:rsidR="00700DC8">
        <w:t>zł</w:t>
      </w:r>
    </w:p>
    <w:p w:rsidR="00451A99" w:rsidRDefault="00451A99" w:rsidP="00451A99">
      <w:pPr>
        <w:pStyle w:val="Tekstpodstawowywcity2"/>
        <w:spacing w:line="276" w:lineRule="auto"/>
        <w:ind w:left="0" w:firstLine="0"/>
      </w:pPr>
      <w:r>
        <w:t xml:space="preserve">§ </w:t>
      </w:r>
      <w:r w:rsidR="001073FF">
        <w:t>3</w:t>
      </w:r>
      <w:r>
        <w:t xml:space="preserve">. Deficyt budżetu w wysokości </w:t>
      </w:r>
      <w:r w:rsidR="00613EFC">
        <w:t>3 867 620</w:t>
      </w:r>
      <w:r>
        <w:t xml:space="preserve"> zł, który zostanie pokryty przychodami pochodzącymi z :</w:t>
      </w:r>
    </w:p>
    <w:p w:rsidR="00451A99" w:rsidRDefault="00451A99" w:rsidP="00451A99">
      <w:pPr>
        <w:pStyle w:val="Tekstpodstawowywcity2"/>
        <w:spacing w:line="276" w:lineRule="auto"/>
        <w:ind w:left="360" w:firstLine="0"/>
      </w:pPr>
      <w:r>
        <w:t xml:space="preserve">          1)  zaciąganych kredytów w kwocie  </w:t>
      </w:r>
      <w:r w:rsidR="00613EFC">
        <w:t>3 867 620</w:t>
      </w:r>
      <w:r>
        <w:t xml:space="preserve"> zł</w:t>
      </w:r>
    </w:p>
    <w:p w:rsidR="00451A99" w:rsidRDefault="00451A99" w:rsidP="00451A99">
      <w:pPr>
        <w:pStyle w:val="Tekstpodstawowywcity2"/>
        <w:ind w:left="397"/>
        <w:rPr>
          <w:b/>
        </w:rPr>
      </w:pPr>
    </w:p>
    <w:p w:rsidR="00451A99" w:rsidRDefault="00451A99" w:rsidP="00451A99">
      <w:pPr>
        <w:pStyle w:val="Tekstpodstawowywcity2"/>
        <w:spacing w:line="276" w:lineRule="auto"/>
        <w:ind w:left="360" w:hanging="360"/>
      </w:pPr>
      <w:r>
        <w:t xml:space="preserve">    </w:t>
      </w:r>
      <w:r w:rsidRPr="00025F14">
        <w:t xml:space="preserve">2. Ustala się spłatę zobowiązań z tytułu wcześniej zaciągniętych kredytów i pożyczek  </w:t>
      </w:r>
    </w:p>
    <w:p w:rsidR="00451A99" w:rsidRPr="00025F14" w:rsidRDefault="00451A99" w:rsidP="00451A99">
      <w:pPr>
        <w:pStyle w:val="Tekstpodstawowywcity2"/>
        <w:spacing w:line="276" w:lineRule="auto"/>
        <w:ind w:left="360" w:hanging="360"/>
      </w:pPr>
      <w:r>
        <w:t xml:space="preserve">   </w:t>
      </w:r>
      <w:r w:rsidRPr="00025F14">
        <w:t xml:space="preserve">  </w:t>
      </w:r>
      <w:r>
        <w:t xml:space="preserve">       </w:t>
      </w:r>
      <w:r w:rsidRPr="00025F14">
        <w:t xml:space="preserve">w kwocie </w:t>
      </w:r>
      <w:r>
        <w:t xml:space="preserve"> </w:t>
      </w:r>
      <w:r w:rsidR="00613EFC">
        <w:t xml:space="preserve">932 380 </w:t>
      </w:r>
      <w:r>
        <w:t xml:space="preserve"> zł.</w:t>
      </w:r>
    </w:p>
    <w:p w:rsidR="001621FC" w:rsidRPr="00025F14" w:rsidRDefault="001621FC" w:rsidP="00432752">
      <w:pPr>
        <w:pStyle w:val="Tekstpodstawowywcity2"/>
        <w:ind w:left="360" w:hanging="360"/>
      </w:pPr>
    </w:p>
    <w:p w:rsidR="003B6364" w:rsidRDefault="00432752" w:rsidP="002E17BE">
      <w:pPr>
        <w:pStyle w:val="paragraf"/>
        <w:numPr>
          <w:ilvl w:val="0"/>
          <w:numId w:val="0"/>
        </w:numPr>
        <w:spacing w:line="360" w:lineRule="auto"/>
      </w:pPr>
      <w:r>
        <w:t xml:space="preserve">    </w:t>
      </w:r>
      <w:r w:rsidR="00015C69" w:rsidRPr="00B7608A">
        <w:t xml:space="preserve">§ </w:t>
      </w:r>
      <w:r w:rsidR="001073FF">
        <w:t>4</w:t>
      </w:r>
      <w:r w:rsidR="00015C69">
        <w:t xml:space="preserve">.  </w:t>
      </w:r>
      <w:r w:rsidR="00AC6D37">
        <w:t>Objaś</w:t>
      </w:r>
      <w:r w:rsidR="003B6364">
        <w:t>nienia dokonywanych zm</w:t>
      </w:r>
      <w:r w:rsidR="00A205EA">
        <w:t>ian w budżecie zawarte są w załą</w:t>
      </w:r>
      <w:r w:rsidR="003B6364">
        <w:t>cz</w:t>
      </w:r>
      <w:r w:rsidR="00114372">
        <w:t>niku</w:t>
      </w:r>
      <w:r w:rsidR="00800938">
        <w:t xml:space="preserve"> </w:t>
      </w:r>
      <w:r w:rsidR="00347F02">
        <w:t xml:space="preserve"> Nr </w:t>
      </w:r>
      <w:r w:rsidR="001073FF">
        <w:t>2</w:t>
      </w:r>
      <w:r w:rsidR="00114372">
        <w:t xml:space="preserve"> do</w:t>
      </w:r>
      <w:r w:rsidR="00D56028">
        <w:t xml:space="preserve"> </w:t>
      </w:r>
      <w:r w:rsidR="007406EF">
        <w:t xml:space="preserve">         </w:t>
      </w:r>
      <w:r w:rsidR="00114372">
        <w:t xml:space="preserve">niniejszego </w:t>
      </w:r>
      <w:r w:rsidR="00121B74">
        <w:t xml:space="preserve">  </w:t>
      </w:r>
      <w:r w:rsidR="00D02489">
        <w:t>zarządzenia.</w:t>
      </w:r>
    </w:p>
    <w:p w:rsidR="003D421F" w:rsidRDefault="00432752" w:rsidP="001073FF">
      <w:pPr>
        <w:pStyle w:val="paragraf"/>
        <w:numPr>
          <w:ilvl w:val="0"/>
          <w:numId w:val="0"/>
        </w:numPr>
        <w:spacing w:line="360" w:lineRule="auto"/>
      </w:pPr>
      <w:r>
        <w:t xml:space="preserve">     </w:t>
      </w:r>
      <w:r w:rsidR="00015C69" w:rsidRPr="00B7608A">
        <w:t xml:space="preserve">§ </w:t>
      </w:r>
      <w:r w:rsidR="001073FF">
        <w:t>5</w:t>
      </w:r>
      <w:r w:rsidR="00015C69">
        <w:t xml:space="preserve">.  </w:t>
      </w:r>
      <w:r w:rsidR="003B6364">
        <w:t>Zarządzenie wchodzi w życie z dniem podjęcia i podlega ogłoszeniu w Dzienniku</w:t>
      </w:r>
      <w:r w:rsidR="002E17BE">
        <w:t xml:space="preserve"> </w:t>
      </w:r>
      <w:r w:rsidR="00DE2038">
        <w:t xml:space="preserve">       </w:t>
      </w:r>
      <w:r w:rsidR="00816CF3">
        <w:t xml:space="preserve">    </w:t>
      </w:r>
      <w:r w:rsidR="00DE2038">
        <w:t xml:space="preserve">   </w:t>
      </w:r>
      <w:r w:rsidR="003B6364">
        <w:t xml:space="preserve"> </w:t>
      </w:r>
      <w:r>
        <w:t xml:space="preserve"> </w:t>
      </w:r>
      <w:r w:rsidR="003B6364">
        <w:t>Urzędowym Województwa Podlaskiego.</w:t>
      </w:r>
    </w:p>
    <w:p w:rsidR="003B6364" w:rsidRDefault="003B6364" w:rsidP="003B6364">
      <w:pPr>
        <w:pStyle w:val="Podpis"/>
      </w:pPr>
      <w:r>
        <w:t>Wójt Gminy</w:t>
      </w:r>
    </w:p>
    <w:p w:rsidR="001073FF" w:rsidRDefault="001073FF" w:rsidP="003B6364">
      <w:pPr>
        <w:pStyle w:val="Podpis"/>
      </w:pPr>
    </w:p>
    <w:p w:rsidR="003B6364" w:rsidRDefault="003B6364" w:rsidP="003B6364">
      <w:pPr>
        <w:pStyle w:val="Podpis"/>
        <w:numPr>
          <w:ilvl w:val="0"/>
          <w:numId w:val="0"/>
        </w:numPr>
        <w:ind w:left="4536"/>
      </w:pPr>
      <w:r>
        <w:t xml:space="preserve">mgr </w:t>
      </w:r>
      <w:r w:rsidR="008516AE">
        <w:t>inż</w:t>
      </w:r>
      <w:r>
        <w:t>. Mariusz Grygieńć</w:t>
      </w:r>
    </w:p>
    <w:p w:rsidR="008A455A" w:rsidRDefault="008A455A" w:rsidP="003B6364">
      <w:pPr>
        <w:pStyle w:val="Podpis"/>
        <w:numPr>
          <w:ilvl w:val="0"/>
          <w:numId w:val="0"/>
        </w:numPr>
        <w:ind w:left="4536"/>
        <w:sectPr w:rsidR="008A455A" w:rsidSect="00C34A58"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 xml:space="preserve">Tabela nr </w:t>
      </w:r>
      <w:r w:rsidR="001073FF">
        <w:t>1</w:t>
      </w:r>
      <w:r>
        <w:t xml:space="preserve"> ( załącznik Nr </w:t>
      </w:r>
      <w:r w:rsidR="001073FF">
        <w:t>1</w:t>
      </w:r>
      <w:r>
        <w:t xml:space="preserve"> )</w:t>
      </w:r>
    </w:p>
    <w:p w:rsidR="003D421F" w:rsidRDefault="003D421F" w:rsidP="003D421F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1E7503">
        <w:t>1</w:t>
      </w:r>
      <w:r w:rsidR="001073FF">
        <w:t>3</w:t>
      </w:r>
      <w:r>
        <w:t>.2018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 </w:t>
      </w:r>
      <w:r w:rsidR="001073FF">
        <w:t>2</w:t>
      </w:r>
      <w:r w:rsidR="00A95810">
        <w:t>1</w:t>
      </w:r>
      <w:r>
        <w:t xml:space="preserve">  marca 2018 roku</w:t>
      </w:r>
    </w:p>
    <w:p w:rsidR="00F3157E" w:rsidRDefault="00F3157E" w:rsidP="003D421F">
      <w:pPr>
        <w:pStyle w:val="Podpis"/>
        <w:numPr>
          <w:ilvl w:val="0"/>
          <w:numId w:val="0"/>
        </w:numPr>
        <w:ind w:left="4536"/>
        <w:jc w:val="right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>Zmiany w planie wydatków  budżetowych na  2018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tbl>
      <w:tblPr>
        <w:tblW w:w="14396" w:type="dxa"/>
        <w:tblInd w:w="4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4"/>
        <w:gridCol w:w="14175"/>
        <w:gridCol w:w="67"/>
      </w:tblGrid>
      <w:tr w:rsidR="003D421F" w:rsidTr="001073FF">
        <w:trPr>
          <w:trHeight w:hRule="exact" w:val="80"/>
        </w:trPr>
        <w:tc>
          <w:tcPr>
            <w:tcW w:w="14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21F" w:rsidRDefault="003D421F" w:rsidP="00463A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D421F" w:rsidRPr="005678B4" w:rsidTr="001073FF">
        <w:trPr>
          <w:gridBefore w:val="1"/>
          <w:gridAfter w:val="1"/>
          <w:wBefore w:w="154" w:type="dxa"/>
          <w:wAfter w:w="67" w:type="dxa"/>
          <w:trHeight w:hRule="exact" w:val="11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</w:tcPr>
          <w:p w:rsidR="003D421F" w:rsidRPr="005678B4" w:rsidRDefault="003D421F" w:rsidP="00B31336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D421F" w:rsidRDefault="003D421F" w:rsidP="003D421F">
      <w:pPr>
        <w:pStyle w:val="Podpis"/>
        <w:numPr>
          <w:ilvl w:val="0"/>
          <w:numId w:val="0"/>
        </w:numPr>
        <w:ind w:left="4536"/>
      </w:pPr>
    </w:p>
    <w:tbl>
      <w:tblPr>
        <w:tblW w:w="15906" w:type="dxa"/>
        <w:tblInd w:w="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1136"/>
        <w:gridCol w:w="1022"/>
        <w:gridCol w:w="4930"/>
        <w:gridCol w:w="2268"/>
        <w:gridCol w:w="2268"/>
        <w:gridCol w:w="2268"/>
        <w:gridCol w:w="966"/>
        <w:gridCol w:w="340"/>
      </w:tblGrid>
      <w:tr w:rsidR="00F3157E" w:rsidRPr="007F04A8" w:rsidTr="00F31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0" w:type="dxa"/>
          <w:trHeight w:hRule="exact" w:val="340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F04A8"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7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F04A8"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</w:tr>
      <w:tr w:rsidR="00F3157E" w:rsidRPr="007F04A8" w:rsidTr="00F31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159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3157E" w:rsidRPr="007F04A8" w:rsidTr="00F31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06" w:type="dxa"/>
          <w:trHeight w:hRule="exact" w:val="56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4A8"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11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4A8"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4A8"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49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4A8"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4A8"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4A8"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4A8"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F3157E" w:rsidRPr="007F04A8" w:rsidTr="00F31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06" w:type="dxa"/>
          <w:trHeight w:hRule="exact" w:val="34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04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04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04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7 678 807,00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04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04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7 678 807,00</w:t>
            </w:r>
          </w:p>
        </w:tc>
      </w:tr>
      <w:tr w:rsidR="00F3157E" w:rsidRPr="007F04A8" w:rsidTr="00F31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06" w:type="dxa"/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4A8">
              <w:rPr>
                <w:rFonts w:ascii="Arial" w:hAnsi="Arial" w:cs="Arial"/>
                <w:color w:val="000000"/>
                <w:sz w:val="16"/>
                <w:szCs w:val="16"/>
              </w:rPr>
              <w:t>80106</w:t>
            </w:r>
          </w:p>
        </w:tc>
        <w:tc>
          <w:tcPr>
            <w:tcW w:w="1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4A8">
              <w:rPr>
                <w:rFonts w:ascii="Arial" w:hAnsi="Arial" w:cs="Arial"/>
                <w:color w:val="000000"/>
                <w:sz w:val="16"/>
                <w:szCs w:val="16"/>
              </w:rPr>
              <w:t>Inne formy wychowania przedszkolnego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4A8">
              <w:rPr>
                <w:rFonts w:ascii="Arial" w:hAnsi="Arial" w:cs="Arial"/>
                <w:color w:val="000000"/>
                <w:sz w:val="16"/>
                <w:szCs w:val="16"/>
              </w:rPr>
              <w:t>158 400,00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4A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4A8">
              <w:rPr>
                <w:rFonts w:ascii="Arial" w:hAnsi="Arial" w:cs="Arial"/>
                <w:color w:val="000000"/>
                <w:sz w:val="16"/>
                <w:szCs w:val="16"/>
              </w:rPr>
              <w:t>158 400,00</w:t>
            </w:r>
          </w:p>
        </w:tc>
      </w:tr>
      <w:tr w:rsidR="00F3157E" w:rsidRPr="007F04A8" w:rsidTr="00F31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06" w:type="dxa"/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4A8"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9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4A8"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4A8">
              <w:rPr>
                <w:rFonts w:ascii="Arial" w:hAnsi="Arial" w:cs="Arial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4A8">
              <w:rPr>
                <w:rFonts w:ascii="Arial" w:hAnsi="Arial" w:cs="Arial"/>
                <w:color w:val="000000"/>
                <w:sz w:val="16"/>
                <w:szCs w:val="16"/>
              </w:rPr>
              <w:t>- 1 031,00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4A8">
              <w:rPr>
                <w:rFonts w:ascii="Arial" w:hAnsi="Arial" w:cs="Arial"/>
                <w:color w:val="000000"/>
                <w:sz w:val="16"/>
                <w:szCs w:val="16"/>
              </w:rPr>
              <w:t>92 969,00</w:t>
            </w:r>
          </w:p>
        </w:tc>
      </w:tr>
      <w:tr w:rsidR="00F3157E" w:rsidRPr="007F04A8" w:rsidTr="00F31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06" w:type="dxa"/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4A8"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49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4A8"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4A8">
              <w:rPr>
                <w:rFonts w:ascii="Arial" w:hAnsi="Arial" w:cs="Arial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4A8">
              <w:rPr>
                <w:rFonts w:ascii="Arial" w:hAnsi="Arial" w:cs="Arial"/>
                <w:color w:val="000000"/>
                <w:sz w:val="16"/>
                <w:szCs w:val="16"/>
              </w:rPr>
              <w:t>1 031,00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4A8">
              <w:rPr>
                <w:rFonts w:ascii="Arial" w:hAnsi="Arial" w:cs="Arial"/>
                <w:color w:val="000000"/>
                <w:sz w:val="16"/>
                <w:szCs w:val="16"/>
              </w:rPr>
              <w:t>5 331,00</w:t>
            </w:r>
          </w:p>
        </w:tc>
      </w:tr>
      <w:tr w:rsidR="00F3157E" w:rsidRPr="007F04A8" w:rsidTr="00F31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06" w:type="dxa"/>
          <w:trHeight w:hRule="exact" w:val="34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04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04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04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931 439,00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04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04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931 439,00</w:t>
            </w:r>
          </w:p>
        </w:tc>
      </w:tr>
      <w:tr w:rsidR="00F3157E" w:rsidRPr="007F04A8" w:rsidTr="00F31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06" w:type="dxa"/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4A8">
              <w:rPr>
                <w:rFonts w:ascii="Arial" w:hAnsi="Arial" w:cs="Arial"/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1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4A8">
              <w:rPr>
                <w:rFonts w:ascii="Arial" w:hAnsi="Arial" w:cs="Arial"/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4A8">
              <w:rPr>
                <w:rFonts w:ascii="Arial" w:hAnsi="Arial" w:cs="Arial"/>
                <w:color w:val="000000"/>
                <w:sz w:val="16"/>
                <w:szCs w:val="16"/>
              </w:rPr>
              <w:t>239 000,00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4A8">
              <w:rPr>
                <w:rFonts w:ascii="Arial" w:hAnsi="Arial" w:cs="Arial"/>
                <w:color w:val="000000"/>
                <w:sz w:val="16"/>
                <w:szCs w:val="16"/>
              </w:rPr>
              <w:t>645,00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4A8">
              <w:rPr>
                <w:rFonts w:ascii="Arial" w:hAnsi="Arial" w:cs="Arial"/>
                <w:color w:val="000000"/>
                <w:sz w:val="16"/>
                <w:szCs w:val="16"/>
              </w:rPr>
              <w:t>239 645,00</w:t>
            </w:r>
          </w:p>
        </w:tc>
      </w:tr>
      <w:tr w:rsidR="00F3157E" w:rsidRPr="007F04A8" w:rsidTr="00F31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06" w:type="dxa"/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4A8"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49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4A8"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4A8">
              <w:rPr>
                <w:rFonts w:ascii="Arial" w:hAnsi="Arial" w:cs="Arial"/>
                <w:color w:val="000000"/>
                <w:sz w:val="16"/>
                <w:szCs w:val="16"/>
              </w:rPr>
              <w:t>11 571,00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4A8">
              <w:rPr>
                <w:rFonts w:ascii="Arial" w:hAnsi="Arial" w:cs="Arial"/>
                <w:color w:val="000000"/>
                <w:sz w:val="16"/>
                <w:szCs w:val="16"/>
              </w:rPr>
              <w:t>645,00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4A8">
              <w:rPr>
                <w:rFonts w:ascii="Arial" w:hAnsi="Arial" w:cs="Arial"/>
                <w:color w:val="000000"/>
                <w:sz w:val="16"/>
                <w:szCs w:val="16"/>
              </w:rPr>
              <w:t>12 216,00</w:t>
            </w:r>
          </w:p>
        </w:tc>
      </w:tr>
      <w:tr w:rsidR="00F3157E" w:rsidRPr="007F04A8" w:rsidTr="00F31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06" w:type="dxa"/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4A8">
              <w:rPr>
                <w:rFonts w:ascii="Arial" w:hAnsi="Arial" w:cs="Arial"/>
                <w:color w:val="000000"/>
                <w:sz w:val="16"/>
                <w:szCs w:val="16"/>
              </w:rPr>
              <w:t>85228</w:t>
            </w:r>
          </w:p>
        </w:tc>
        <w:tc>
          <w:tcPr>
            <w:tcW w:w="1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4A8">
              <w:rPr>
                <w:rFonts w:ascii="Arial" w:hAnsi="Arial" w:cs="Arial"/>
                <w:color w:val="000000"/>
                <w:sz w:val="16"/>
                <w:szCs w:val="16"/>
              </w:rPr>
              <w:t>Usługi opiekuńcze i specjalistyczne usługi opiekuńcze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4A8">
              <w:rPr>
                <w:rFonts w:ascii="Arial" w:hAnsi="Arial" w:cs="Arial"/>
                <w:color w:val="000000"/>
                <w:sz w:val="16"/>
                <w:szCs w:val="16"/>
              </w:rPr>
              <w:t>139 000,00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4A8">
              <w:rPr>
                <w:rFonts w:ascii="Arial" w:hAnsi="Arial" w:cs="Arial"/>
                <w:color w:val="000000"/>
                <w:sz w:val="16"/>
                <w:szCs w:val="16"/>
              </w:rPr>
              <w:t>- 645,00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4A8">
              <w:rPr>
                <w:rFonts w:ascii="Arial" w:hAnsi="Arial" w:cs="Arial"/>
                <w:color w:val="000000"/>
                <w:sz w:val="16"/>
                <w:szCs w:val="16"/>
              </w:rPr>
              <w:t>138 355,00</w:t>
            </w:r>
          </w:p>
        </w:tc>
      </w:tr>
      <w:tr w:rsidR="00F3157E" w:rsidRPr="007F04A8" w:rsidTr="00F31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06" w:type="dxa"/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4A8"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49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4A8"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4A8">
              <w:rPr>
                <w:rFonts w:ascii="Arial" w:hAnsi="Arial" w:cs="Arial"/>
                <w:color w:val="000000"/>
                <w:sz w:val="16"/>
                <w:szCs w:val="16"/>
              </w:rPr>
              <w:t>8 196,00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4A8">
              <w:rPr>
                <w:rFonts w:ascii="Arial" w:hAnsi="Arial" w:cs="Arial"/>
                <w:color w:val="000000"/>
                <w:sz w:val="16"/>
                <w:szCs w:val="16"/>
              </w:rPr>
              <w:t>- 645,00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4A8">
              <w:rPr>
                <w:rFonts w:ascii="Arial" w:hAnsi="Arial" w:cs="Arial"/>
                <w:color w:val="000000"/>
                <w:sz w:val="16"/>
                <w:szCs w:val="16"/>
              </w:rPr>
              <w:t>7 551,00</w:t>
            </w:r>
          </w:p>
        </w:tc>
      </w:tr>
      <w:tr w:rsidR="00F3157E" w:rsidRPr="007F04A8" w:rsidTr="00F31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1844" w:type="dxa"/>
            <w:gridSpan w:val="2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3157E" w:rsidRPr="007F04A8" w:rsidTr="00F31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06" w:type="dxa"/>
          <w:trHeight w:hRule="exact" w:val="450"/>
        </w:trPr>
        <w:tc>
          <w:tcPr>
            <w:tcW w:w="779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04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26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04A8">
              <w:rPr>
                <w:rFonts w:ascii="Arial" w:hAnsi="Arial" w:cs="Arial"/>
                <w:color w:val="000000"/>
                <w:sz w:val="18"/>
                <w:szCs w:val="18"/>
              </w:rPr>
              <w:t>18 729 516,00</w:t>
            </w:r>
          </w:p>
        </w:tc>
        <w:tc>
          <w:tcPr>
            <w:tcW w:w="226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04A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F3157E" w:rsidRPr="007F04A8" w:rsidRDefault="00F3157E" w:rsidP="000D78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04A8">
              <w:rPr>
                <w:rFonts w:ascii="Arial" w:hAnsi="Arial" w:cs="Arial"/>
                <w:color w:val="000000"/>
                <w:sz w:val="18"/>
                <w:szCs w:val="18"/>
              </w:rPr>
              <w:t>18 729 516,00</w:t>
            </w:r>
          </w:p>
        </w:tc>
      </w:tr>
    </w:tbl>
    <w:p w:rsidR="00B31336" w:rsidRDefault="00B31336" w:rsidP="003D421F">
      <w:pPr>
        <w:pStyle w:val="Podpis"/>
        <w:numPr>
          <w:ilvl w:val="0"/>
          <w:numId w:val="0"/>
        </w:numPr>
        <w:ind w:left="4536"/>
      </w:pPr>
    </w:p>
    <w:p w:rsidR="00B31336" w:rsidRDefault="00B31336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3D421F" w:rsidRDefault="003D421F" w:rsidP="000771EC">
      <w:pPr>
        <w:pStyle w:val="Podpis"/>
        <w:numPr>
          <w:ilvl w:val="0"/>
          <w:numId w:val="0"/>
        </w:numPr>
        <w:ind w:left="4536"/>
        <w:jc w:val="right"/>
        <w:sectPr w:rsidR="003D421F" w:rsidSect="00C2772F">
          <w:footerReference w:type="default" r:id="rId9"/>
          <w:pgSz w:w="16838" w:h="11906" w:orient="landscape"/>
          <w:pgMar w:top="851" w:right="1387" w:bottom="851" w:left="1418" w:header="709" w:footer="709" w:gutter="0"/>
          <w:cols w:space="708"/>
        </w:sectPr>
      </w:pPr>
    </w:p>
    <w:p w:rsidR="00B7648E" w:rsidRDefault="00BD3E72" w:rsidP="002D21C0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Załą</w:t>
      </w:r>
      <w:r w:rsidR="00B7648E">
        <w:t>cznik</w:t>
      </w:r>
      <w:r w:rsidR="00233BDA">
        <w:t xml:space="preserve"> Nr</w:t>
      </w:r>
      <w:r w:rsidR="007203D4">
        <w:t xml:space="preserve"> </w:t>
      </w:r>
      <w:r w:rsidR="001073FF">
        <w:t>2</w:t>
      </w:r>
    </w:p>
    <w:p w:rsidR="00FD65DA" w:rsidRDefault="00007F4E" w:rsidP="002D21C0">
      <w:pPr>
        <w:pStyle w:val="Podpis"/>
        <w:numPr>
          <w:ilvl w:val="0"/>
          <w:numId w:val="0"/>
        </w:numPr>
        <w:ind w:left="4536"/>
        <w:jc w:val="right"/>
      </w:pPr>
      <w:r>
        <w:t>d</w:t>
      </w:r>
      <w:r w:rsidR="00AC6D37">
        <w:t>o</w:t>
      </w:r>
      <w:r>
        <w:t xml:space="preserve"> </w:t>
      </w:r>
      <w:r w:rsidR="00AC6D37">
        <w:t xml:space="preserve">  </w:t>
      </w:r>
      <w:r w:rsidR="00D56763">
        <w:t>Zarządzenia</w:t>
      </w:r>
      <w:r w:rsidR="00CB5651">
        <w:t xml:space="preserve"> </w:t>
      </w:r>
      <w:r w:rsidR="00D56763">
        <w:t xml:space="preserve"> Nr</w:t>
      </w:r>
      <w:r w:rsidR="005608C3">
        <w:t xml:space="preserve">  </w:t>
      </w:r>
      <w:r w:rsidR="00500885">
        <w:t xml:space="preserve"> </w:t>
      </w:r>
      <w:r w:rsidR="001E7503">
        <w:t>1</w:t>
      </w:r>
      <w:r w:rsidR="001073FF">
        <w:t>3</w:t>
      </w:r>
      <w:r w:rsidR="001820A4">
        <w:t>.2018</w:t>
      </w:r>
    </w:p>
    <w:p w:rsidR="00D56763" w:rsidRDefault="00D56763" w:rsidP="002D21C0">
      <w:pPr>
        <w:pStyle w:val="Podpis"/>
        <w:numPr>
          <w:ilvl w:val="0"/>
          <w:numId w:val="0"/>
        </w:numPr>
        <w:ind w:left="4536"/>
        <w:jc w:val="right"/>
      </w:pPr>
      <w:r>
        <w:t>Wójta Gminy Szypliszki</w:t>
      </w:r>
    </w:p>
    <w:p w:rsidR="00D56763" w:rsidRDefault="006B443B" w:rsidP="002D21C0">
      <w:pPr>
        <w:pStyle w:val="Podpis"/>
        <w:numPr>
          <w:ilvl w:val="0"/>
          <w:numId w:val="0"/>
        </w:numPr>
        <w:ind w:left="4536"/>
        <w:jc w:val="right"/>
      </w:pPr>
      <w:r>
        <w:t xml:space="preserve">z </w:t>
      </w:r>
      <w:r w:rsidR="00D56763">
        <w:t xml:space="preserve"> dnia</w:t>
      </w:r>
      <w:r w:rsidR="001C4C38">
        <w:t xml:space="preserve"> </w:t>
      </w:r>
      <w:r w:rsidR="009F5C75">
        <w:t xml:space="preserve"> </w:t>
      </w:r>
      <w:r w:rsidR="001073FF">
        <w:t>2</w:t>
      </w:r>
      <w:r w:rsidR="00A95810">
        <w:t>1</w:t>
      </w:r>
      <w:r w:rsidR="003D421F">
        <w:t xml:space="preserve">  marca</w:t>
      </w:r>
      <w:r w:rsidR="001820A4">
        <w:t xml:space="preserve"> 2018</w:t>
      </w:r>
      <w:r w:rsidR="002E2E07">
        <w:t xml:space="preserve"> </w:t>
      </w:r>
      <w:r w:rsidR="000C441D">
        <w:t xml:space="preserve"> roku</w:t>
      </w:r>
    </w:p>
    <w:p w:rsidR="001820A4" w:rsidRDefault="001820A4" w:rsidP="002D21C0">
      <w:pPr>
        <w:pStyle w:val="Podpis"/>
        <w:numPr>
          <w:ilvl w:val="0"/>
          <w:numId w:val="0"/>
        </w:numPr>
        <w:ind w:left="4536"/>
        <w:jc w:val="right"/>
      </w:pPr>
    </w:p>
    <w:p w:rsidR="0023405A" w:rsidRDefault="0023405A" w:rsidP="002D21C0">
      <w:pPr>
        <w:pStyle w:val="Podpis"/>
        <w:numPr>
          <w:ilvl w:val="0"/>
          <w:numId w:val="0"/>
        </w:numPr>
        <w:ind w:left="4536"/>
        <w:jc w:val="right"/>
      </w:pPr>
    </w:p>
    <w:p w:rsidR="00C22290" w:rsidRPr="003D421F" w:rsidRDefault="00D56763" w:rsidP="001937BB">
      <w:pPr>
        <w:pStyle w:val="wsprawie"/>
        <w:ind w:left="567"/>
        <w:rPr>
          <w:szCs w:val="24"/>
        </w:rPr>
      </w:pPr>
      <w:r>
        <w:t>Objaśnienia</w:t>
      </w:r>
      <w:r w:rsidR="0001002F">
        <w:t xml:space="preserve">  </w:t>
      </w:r>
      <w:r>
        <w:t xml:space="preserve"> zmian</w:t>
      </w:r>
      <w:r w:rsidR="0001002F">
        <w:t xml:space="preserve">  </w:t>
      </w:r>
      <w:r>
        <w:t xml:space="preserve"> dokonywanych</w:t>
      </w:r>
      <w:r w:rsidR="0001002F">
        <w:t xml:space="preserve">  </w:t>
      </w:r>
      <w:r>
        <w:t xml:space="preserve"> w </w:t>
      </w:r>
      <w:r w:rsidR="0001002F">
        <w:t xml:space="preserve">  </w:t>
      </w:r>
      <w:r>
        <w:t>budżecie</w:t>
      </w:r>
      <w:r w:rsidR="0001002F">
        <w:t xml:space="preserve">  </w:t>
      </w:r>
      <w:r>
        <w:t xml:space="preserve"> gminy</w:t>
      </w:r>
    </w:p>
    <w:p w:rsidR="003D421F" w:rsidRPr="001937BB" w:rsidRDefault="003D421F" w:rsidP="001937BB">
      <w:pPr>
        <w:pStyle w:val="wsprawie"/>
        <w:ind w:left="567"/>
        <w:rPr>
          <w:szCs w:val="24"/>
        </w:rPr>
      </w:pPr>
    </w:p>
    <w:p w:rsidR="001073FF" w:rsidRDefault="003F1316" w:rsidP="001073FF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 w:rsidRPr="00952A43">
        <w:rPr>
          <w:sz w:val="24"/>
          <w:szCs w:val="24"/>
        </w:rPr>
        <w:t xml:space="preserve">          </w:t>
      </w:r>
      <w:r w:rsidR="003D421F" w:rsidRPr="00F87D7B">
        <w:rPr>
          <w:sz w:val="24"/>
          <w:szCs w:val="24"/>
        </w:rPr>
        <w:t xml:space="preserve">        </w:t>
      </w:r>
      <w:r w:rsidR="003D421F">
        <w:rPr>
          <w:sz w:val="24"/>
          <w:szCs w:val="24"/>
        </w:rPr>
        <w:t xml:space="preserve"> </w:t>
      </w:r>
      <w:r w:rsidR="001073FF" w:rsidRPr="00E1679C">
        <w:rPr>
          <w:sz w:val="24"/>
          <w:szCs w:val="24"/>
        </w:rPr>
        <w:t xml:space="preserve">           Na wniosek Kierownika GOPS dokonuje się zmian w planie wydatkó</w:t>
      </w:r>
      <w:r w:rsidR="00361530" w:rsidRPr="00E1679C">
        <w:rPr>
          <w:sz w:val="24"/>
          <w:szCs w:val="24"/>
        </w:rPr>
        <w:fldChar w:fldCharType="begin"/>
      </w:r>
      <w:r w:rsidR="001073FF" w:rsidRPr="00E1679C">
        <w:rPr>
          <w:sz w:val="24"/>
          <w:szCs w:val="24"/>
        </w:rPr>
        <w:instrText xml:space="preserve"> LISTNUM </w:instrText>
      </w:r>
      <w:r w:rsidR="00361530" w:rsidRPr="00E1679C">
        <w:rPr>
          <w:sz w:val="24"/>
          <w:szCs w:val="24"/>
        </w:rPr>
        <w:fldChar w:fldCharType="end"/>
      </w:r>
      <w:r w:rsidR="001073FF" w:rsidRPr="00E1679C">
        <w:rPr>
          <w:sz w:val="24"/>
          <w:szCs w:val="24"/>
        </w:rPr>
        <w:t xml:space="preserve">w w dziale </w:t>
      </w:r>
      <w:r w:rsidR="001073FF">
        <w:rPr>
          <w:sz w:val="24"/>
          <w:szCs w:val="24"/>
        </w:rPr>
        <w:t>852</w:t>
      </w:r>
      <w:r w:rsidR="001073FF" w:rsidRPr="00E1679C">
        <w:rPr>
          <w:sz w:val="24"/>
          <w:szCs w:val="24"/>
        </w:rPr>
        <w:t xml:space="preserve">– </w:t>
      </w:r>
      <w:r w:rsidR="001073FF">
        <w:rPr>
          <w:sz w:val="24"/>
          <w:szCs w:val="24"/>
        </w:rPr>
        <w:t>pomoc społeczna</w:t>
      </w:r>
      <w:r w:rsidR="001073FF" w:rsidRPr="00E1679C">
        <w:rPr>
          <w:sz w:val="24"/>
          <w:szCs w:val="24"/>
        </w:rPr>
        <w:t>.</w:t>
      </w:r>
    </w:p>
    <w:p w:rsidR="001073FF" w:rsidRDefault="001073FF" w:rsidP="001073FF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Na wniosek dyrektorów szkół  </w:t>
      </w:r>
      <w:r w:rsidRPr="00E1679C">
        <w:rPr>
          <w:sz w:val="24"/>
          <w:szCs w:val="24"/>
        </w:rPr>
        <w:t>dokonuje się zmian w planie wydatkó</w:t>
      </w:r>
      <w:r w:rsidR="00361530" w:rsidRPr="00E1679C">
        <w:rPr>
          <w:sz w:val="24"/>
          <w:szCs w:val="24"/>
        </w:rPr>
        <w:fldChar w:fldCharType="begin"/>
      </w:r>
      <w:r w:rsidRPr="00E1679C">
        <w:rPr>
          <w:sz w:val="24"/>
          <w:szCs w:val="24"/>
        </w:rPr>
        <w:instrText xml:space="preserve"> LISTNUM </w:instrText>
      </w:r>
      <w:r w:rsidR="00361530" w:rsidRPr="00E1679C">
        <w:rPr>
          <w:sz w:val="24"/>
          <w:szCs w:val="24"/>
        </w:rPr>
        <w:fldChar w:fldCharType="end"/>
      </w:r>
      <w:r w:rsidRPr="00E1679C">
        <w:rPr>
          <w:sz w:val="24"/>
          <w:szCs w:val="24"/>
        </w:rPr>
        <w:t xml:space="preserve">w w dziale </w:t>
      </w:r>
      <w:r>
        <w:rPr>
          <w:sz w:val="24"/>
          <w:szCs w:val="24"/>
        </w:rPr>
        <w:t>801</w:t>
      </w:r>
      <w:r w:rsidRPr="00E1679C">
        <w:rPr>
          <w:sz w:val="24"/>
          <w:szCs w:val="24"/>
        </w:rPr>
        <w:t xml:space="preserve">– </w:t>
      </w:r>
      <w:r>
        <w:rPr>
          <w:sz w:val="24"/>
          <w:szCs w:val="24"/>
        </w:rPr>
        <w:t>oświata i wychowanie.</w:t>
      </w:r>
    </w:p>
    <w:p w:rsidR="001073FF" w:rsidRPr="00E1679C" w:rsidRDefault="001073FF" w:rsidP="001073FF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</w:p>
    <w:p w:rsidR="00087E16" w:rsidRDefault="00087E16" w:rsidP="001073FF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</w:p>
    <w:p w:rsidR="00F033CF" w:rsidRDefault="00952A43" w:rsidP="00F033CF">
      <w:pPr>
        <w:pStyle w:val="Podpis"/>
      </w:pPr>
      <w:r>
        <w:t>W</w:t>
      </w:r>
      <w:r w:rsidR="00F033CF">
        <w:t>ójt Gminy</w:t>
      </w:r>
    </w:p>
    <w:p w:rsidR="0023405A" w:rsidRDefault="0023405A" w:rsidP="00F033CF">
      <w:pPr>
        <w:pStyle w:val="Podpis"/>
      </w:pPr>
    </w:p>
    <w:p w:rsidR="006831D9" w:rsidRDefault="006831D9" w:rsidP="006831D9">
      <w:pPr>
        <w:pStyle w:val="Podpis"/>
        <w:numPr>
          <w:ilvl w:val="0"/>
          <w:numId w:val="0"/>
        </w:numPr>
        <w:ind w:left="4536"/>
      </w:pPr>
    </w:p>
    <w:p w:rsidR="007077D1" w:rsidRDefault="00F033CF" w:rsidP="00D1178E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sectPr w:rsidR="007077D1" w:rsidSect="003C5E15">
      <w:footerReference w:type="default" r:id="rId10"/>
      <w:pgSz w:w="11906" w:h="16838"/>
      <w:pgMar w:top="1191" w:right="1418" w:bottom="107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161" w:rsidRDefault="00843161">
      <w:r>
        <w:separator/>
      </w:r>
    </w:p>
  </w:endnote>
  <w:endnote w:type="continuationSeparator" w:id="1">
    <w:p w:rsidR="00843161" w:rsidRDefault="00843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361530">
    <w:pPr>
      <w:pStyle w:val="Stopka"/>
      <w:jc w:val="right"/>
    </w:pPr>
    <w:fldSimple w:instr=" SAVEDATE  \* MERGEFORMAT ">
      <w:r w:rsidR="00F3157E">
        <w:rPr>
          <w:noProof/>
        </w:rPr>
        <w:t>2018-03-21 11:17:00</w:t>
      </w:r>
    </w:fldSimple>
  </w:p>
  <w:p w:rsidR="008C7414" w:rsidRDefault="008C74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361530">
    <w:pPr>
      <w:pStyle w:val="Stopka"/>
      <w:jc w:val="right"/>
    </w:pPr>
    <w:fldSimple w:instr=" SAVEDATE  \* MERGEFORMAT ">
      <w:r w:rsidR="00F3157E">
        <w:rPr>
          <w:noProof/>
        </w:rPr>
        <w:t>2018-03-21 11:17:00</w:t>
      </w:r>
    </w:fldSimple>
  </w:p>
  <w:p w:rsidR="008C7414" w:rsidRDefault="008C741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361530">
    <w:pPr>
      <w:pStyle w:val="Stopka"/>
      <w:jc w:val="right"/>
    </w:pPr>
    <w:fldSimple w:instr=" SAVEDATE  \* MERGEFORMAT ">
      <w:r w:rsidR="00F3157E">
        <w:rPr>
          <w:noProof/>
        </w:rPr>
        <w:t>2018-03-21 11:17:00</w:t>
      </w:r>
    </w:fldSimple>
  </w:p>
  <w:p w:rsidR="008C7414" w:rsidRDefault="008C74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161" w:rsidRDefault="00843161">
      <w:r>
        <w:separator/>
      </w:r>
    </w:p>
  </w:footnote>
  <w:footnote w:type="continuationSeparator" w:id="1">
    <w:p w:rsidR="00843161" w:rsidRDefault="008431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288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6242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6242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88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288" w:firstLine="624"/>
      </w:pPr>
    </w:lvl>
    <w:lvl w:ilvl="5">
      <w:start w:val="1"/>
      <w:numFmt w:val="decimal"/>
      <w:suff w:val="space"/>
      <w:lvlText w:val="%1%6)"/>
      <w:lvlJc w:val="left"/>
      <w:pPr>
        <w:ind w:left="628" w:hanging="340"/>
      </w:pPr>
    </w:lvl>
    <w:lvl w:ilvl="6">
      <w:start w:val="1"/>
      <w:numFmt w:val="lowerLetter"/>
      <w:suff w:val="space"/>
      <w:lvlText w:val="%7)"/>
      <w:lvlJc w:val="left"/>
      <w:pPr>
        <w:ind w:left="968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1139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288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5067391"/>
    <w:multiLevelType w:val="hybridMultilevel"/>
    <w:tmpl w:val="73C27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61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E2E3F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8364533"/>
    <w:multiLevelType w:val="hybridMultilevel"/>
    <w:tmpl w:val="FC920A6A"/>
    <w:lvl w:ilvl="0" w:tplc="C02E447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8597C89"/>
    <w:multiLevelType w:val="hybridMultilevel"/>
    <w:tmpl w:val="68305966"/>
    <w:lvl w:ilvl="0" w:tplc="87F8DD0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300780"/>
    <w:multiLevelType w:val="hybridMultilevel"/>
    <w:tmpl w:val="B6AA0D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3001C0E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2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22"/>
  </w:num>
  <w:num w:numId="10">
    <w:abstractNumId w:val="19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7"/>
  </w:num>
  <w:num w:numId="17">
    <w:abstractNumId w:val="0"/>
  </w:num>
  <w:num w:numId="18">
    <w:abstractNumId w:val="7"/>
  </w:num>
  <w:num w:numId="19">
    <w:abstractNumId w:val="16"/>
  </w:num>
  <w:num w:numId="20">
    <w:abstractNumId w:val="6"/>
  </w:num>
  <w:num w:numId="21">
    <w:abstractNumId w:val="23"/>
  </w:num>
  <w:num w:numId="22">
    <w:abstractNumId w:val="5"/>
  </w:num>
  <w:num w:numId="23">
    <w:abstractNumId w:val="21"/>
  </w:num>
  <w:num w:numId="24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364"/>
    <w:rsid w:val="00001310"/>
    <w:rsid w:val="00001862"/>
    <w:rsid w:val="00003B4F"/>
    <w:rsid w:val="00004ABE"/>
    <w:rsid w:val="00004C34"/>
    <w:rsid w:val="00007C9B"/>
    <w:rsid w:val="00007F4E"/>
    <w:rsid w:val="0001002F"/>
    <w:rsid w:val="00010B16"/>
    <w:rsid w:val="000110F8"/>
    <w:rsid w:val="000118FC"/>
    <w:rsid w:val="000119DC"/>
    <w:rsid w:val="00011D30"/>
    <w:rsid w:val="000126B0"/>
    <w:rsid w:val="00014B16"/>
    <w:rsid w:val="0001597A"/>
    <w:rsid w:val="00015C69"/>
    <w:rsid w:val="000167FC"/>
    <w:rsid w:val="00020A3E"/>
    <w:rsid w:val="00021AB6"/>
    <w:rsid w:val="00021E83"/>
    <w:rsid w:val="00021E8D"/>
    <w:rsid w:val="00022631"/>
    <w:rsid w:val="00024BEA"/>
    <w:rsid w:val="00025BC1"/>
    <w:rsid w:val="00025F5A"/>
    <w:rsid w:val="00026E1F"/>
    <w:rsid w:val="00027A68"/>
    <w:rsid w:val="00030E5B"/>
    <w:rsid w:val="00031A07"/>
    <w:rsid w:val="00032411"/>
    <w:rsid w:val="00033405"/>
    <w:rsid w:val="00034F02"/>
    <w:rsid w:val="00035CFE"/>
    <w:rsid w:val="00035D1C"/>
    <w:rsid w:val="000360AB"/>
    <w:rsid w:val="00036F7D"/>
    <w:rsid w:val="00037E82"/>
    <w:rsid w:val="0004268B"/>
    <w:rsid w:val="000431D1"/>
    <w:rsid w:val="000434F9"/>
    <w:rsid w:val="00043D62"/>
    <w:rsid w:val="00043F9B"/>
    <w:rsid w:val="00045302"/>
    <w:rsid w:val="00047E07"/>
    <w:rsid w:val="00050020"/>
    <w:rsid w:val="0005248A"/>
    <w:rsid w:val="000538CC"/>
    <w:rsid w:val="000566C3"/>
    <w:rsid w:val="00057318"/>
    <w:rsid w:val="00057401"/>
    <w:rsid w:val="00060434"/>
    <w:rsid w:val="00060843"/>
    <w:rsid w:val="000621C9"/>
    <w:rsid w:val="000628B5"/>
    <w:rsid w:val="000629CA"/>
    <w:rsid w:val="000634B5"/>
    <w:rsid w:val="00064613"/>
    <w:rsid w:val="00065CD2"/>
    <w:rsid w:val="000662E8"/>
    <w:rsid w:val="0006666D"/>
    <w:rsid w:val="00067998"/>
    <w:rsid w:val="00067DF0"/>
    <w:rsid w:val="0007068C"/>
    <w:rsid w:val="00070E51"/>
    <w:rsid w:val="000712C9"/>
    <w:rsid w:val="00075715"/>
    <w:rsid w:val="00075D78"/>
    <w:rsid w:val="00076A89"/>
    <w:rsid w:val="000771EC"/>
    <w:rsid w:val="00077CF1"/>
    <w:rsid w:val="000805C8"/>
    <w:rsid w:val="0008076E"/>
    <w:rsid w:val="00082039"/>
    <w:rsid w:val="00082647"/>
    <w:rsid w:val="00083024"/>
    <w:rsid w:val="00083E76"/>
    <w:rsid w:val="000855D2"/>
    <w:rsid w:val="00085898"/>
    <w:rsid w:val="000862A6"/>
    <w:rsid w:val="00086566"/>
    <w:rsid w:val="00087E16"/>
    <w:rsid w:val="00090156"/>
    <w:rsid w:val="000908D6"/>
    <w:rsid w:val="00090936"/>
    <w:rsid w:val="00090E05"/>
    <w:rsid w:val="000942AA"/>
    <w:rsid w:val="00096C28"/>
    <w:rsid w:val="000A06C6"/>
    <w:rsid w:val="000A0843"/>
    <w:rsid w:val="000A08CB"/>
    <w:rsid w:val="000A1A01"/>
    <w:rsid w:val="000A1E62"/>
    <w:rsid w:val="000A3D46"/>
    <w:rsid w:val="000A593F"/>
    <w:rsid w:val="000A5EB5"/>
    <w:rsid w:val="000A646F"/>
    <w:rsid w:val="000A6862"/>
    <w:rsid w:val="000B0404"/>
    <w:rsid w:val="000B085A"/>
    <w:rsid w:val="000B0A8D"/>
    <w:rsid w:val="000B1095"/>
    <w:rsid w:val="000B17A6"/>
    <w:rsid w:val="000B1C68"/>
    <w:rsid w:val="000B1CFE"/>
    <w:rsid w:val="000B42F0"/>
    <w:rsid w:val="000B469A"/>
    <w:rsid w:val="000B4BB6"/>
    <w:rsid w:val="000B4F4C"/>
    <w:rsid w:val="000B7923"/>
    <w:rsid w:val="000B7E93"/>
    <w:rsid w:val="000C024D"/>
    <w:rsid w:val="000C0806"/>
    <w:rsid w:val="000C0ECF"/>
    <w:rsid w:val="000C16C7"/>
    <w:rsid w:val="000C1B5E"/>
    <w:rsid w:val="000C2327"/>
    <w:rsid w:val="000C280E"/>
    <w:rsid w:val="000C28C6"/>
    <w:rsid w:val="000C42AB"/>
    <w:rsid w:val="000C441D"/>
    <w:rsid w:val="000C4E34"/>
    <w:rsid w:val="000C6381"/>
    <w:rsid w:val="000D42D5"/>
    <w:rsid w:val="000D42F5"/>
    <w:rsid w:val="000D4A0E"/>
    <w:rsid w:val="000D7035"/>
    <w:rsid w:val="000D7D60"/>
    <w:rsid w:val="000E04EF"/>
    <w:rsid w:val="000E0C94"/>
    <w:rsid w:val="000E174A"/>
    <w:rsid w:val="000E557C"/>
    <w:rsid w:val="000E6581"/>
    <w:rsid w:val="000E68D7"/>
    <w:rsid w:val="000F13CC"/>
    <w:rsid w:val="000F592D"/>
    <w:rsid w:val="000F7914"/>
    <w:rsid w:val="001005C9"/>
    <w:rsid w:val="00100712"/>
    <w:rsid w:val="00101B61"/>
    <w:rsid w:val="00102358"/>
    <w:rsid w:val="0010373B"/>
    <w:rsid w:val="00104CC2"/>
    <w:rsid w:val="00106528"/>
    <w:rsid w:val="001073FF"/>
    <w:rsid w:val="00107A6C"/>
    <w:rsid w:val="00111349"/>
    <w:rsid w:val="001121B2"/>
    <w:rsid w:val="001136F9"/>
    <w:rsid w:val="00114372"/>
    <w:rsid w:val="001156B0"/>
    <w:rsid w:val="001157B0"/>
    <w:rsid w:val="00115D61"/>
    <w:rsid w:val="001160BC"/>
    <w:rsid w:val="001165DF"/>
    <w:rsid w:val="001177ED"/>
    <w:rsid w:val="00117A3C"/>
    <w:rsid w:val="00121B74"/>
    <w:rsid w:val="0012433C"/>
    <w:rsid w:val="001262CF"/>
    <w:rsid w:val="00126937"/>
    <w:rsid w:val="00126DD1"/>
    <w:rsid w:val="001309A0"/>
    <w:rsid w:val="001319D9"/>
    <w:rsid w:val="00132E72"/>
    <w:rsid w:val="00134023"/>
    <w:rsid w:val="00141441"/>
    <w:rsid w:val="001425E5"/>
    <w:rsid w:val="00143E10"/>
    <w:rsid w:val="00144053"/>
    <w:rsid w:val="001448A7"/>
    <w:rsid w:val="00147572"/>
    <w:rsid w:val="001553E7"/>
    <w:rsid w:val="00156ABC"/>
    <w:rsid w:val="00156D06"/>
    <w:rsid w:val="001601F3"/>
    <w:rsid w:val="001607EA"/>
    <w:rsid w:val="00161821"/>
    <w:rsid w:val="00161B33"/>
    <w:rsid w:val="00161C46"/>
    <w:rsid w:val="001621FC"/>
    <w:rsid w:val="001627C4"/>
    <w:rsid w:val="001630D8"/>
    <w:rsid w:val="00163252"/>
    <w:rsid w:val="00163EFA"/>
    <w:rsid w:val="0016544B"/>
    <w:rsid w:val="00165AF0"/>
    <w:rsid w:val="00166887"/>
    <w:rsid w:val="0016688D"/>
    <w:rsid w:val="00167581"/>
    <w:rsid w:val="00170701"/>
    <w:rsid w:val="001709AE"/>
    <w:rsid w:val="00170D37"/>
    <w:rsid w:val="001717B6"/>
    <w:rsid w:val="00171D07"/>
    <w:rsid w:val="00173648"/>
    <w:rsid w:val="00173F33"/>
    <w:rsid w:val="001757DC"/>
    <w:rsid w:val="001761EF"/>
    <w:rsid w:val="00176879"/>
    <w:rsid w:val="001770EF"/>
    <w:rsid w:val="00177651"/>
    <w:rsid w:val="00177FFA"/>
    <w:rsid w:val="0018159A"/>
    <w:rsid w:val="001820A4"/>
    <w:rsid w:val="00182396"/>
    <w:rsid w:val="00182397"/>
    <w:rsid w:val="00183734"/>
    <w:rsid w:val="00183A25"/>
    <w:rsid w:val="00183A78"/>
    <w:rsid w:val="00186CE7"/>
    <w:rsid w:val="001876AE"/>
    <w:rsid w:val="001906FE"/>
    <w:rsid w:val="00191272"/>
    <w:rsid w:val="00191640"/>
    <w:rsid w:val="00191704"/>
    <w:rsid w:val="001937BB"/>
    <w:rsid w:val="00194683"/>
    <w:rsid w:val="00195042"/>
    <w:rsid w:val="001953D2"/>
    <w:rsid w:val="00197241"/>
    <w:rsid w:val="0019741C"/>
    <w:rsid w:val="001A03CD"/>
    <w:rsid w:val="001A062C"/>
    <w:rsid w:val="001A0C00"/>
    <w:rsid w:val="001A24E0"/>
    <w:rsid w:val="001A5A08"/>
    <w:rsid w:val="001A6496"/>
    <w:rsid w:val="001A67B1"/>
    <w:rsid w:val="001A7B54"/>
    <w:rsid w:val="001B06B1"/>
    <w:rsid w:val="001B2D22"/>
    <w:rsid w:val="001B3987"/>
    <w:rsid w:val="001B4CB8"/>
    <w:rsid w:val="001B5902"/>
    <w:rsid w:val="001B5F4B"/>
    <w:rsid w:val="001C0038"/>
    <w:rsid w:val="001C0955"/>
    <w:rsid w:val="001C16BE"/>
    <w:rsid w:val="001C23F6"/>
    <w:rsid w:val="001C2986"/>
    <w:rsid w:val="001C3AF1"/>
    <w:rsid w:val="001C4C38"/>
    <w:rsid w:val="001C5D29"/>
    <w:rsid w:val="001C7CA4"/>
    <w:rsid w:val="001D1024"/>
    <w:rsid w:val="001D139B"/>
    <w:rsid w:val="001D2695"/>
    <w:rsid w:val="001D2C19"/>
    <w:rsid w:val="001D3163"/>
    <w:rsid w:val="001D792B"/>
    <w:rsid w:val="001E09F7"/>
    <w:rsid w:val="001E2A11"/>
    <w:rsid w:val="001E3F28"/>
    <w:rsid w:val="001E4688"/>
    <w:rsid w:val="001E5938"/>
    <w:rsid w:val="001E59D8"/>
    <w:rsid w:val="001E6538"/>
    <w:rsid w:val="001E7184"/>
    <w:rsid w:val="001E7503"/>
    <w:rsid w:val="001E7D01"/>
    <w:rsid w:val="001F1457"/>
    <w:rsid w:val="001F3686"/>
    <w:rsid w:val="001F3C64"/>
    <w:rsid w:val="001F5A1F"/>
    <w:rsid w:val="001F6A19"/>
    <w:rsid w:val="001F7631"/>
    <w:rsid w:val="001F7941"/>
    <w:rsid w:val="00202E90"/>
    <w:rsid w:val="00202FF4"/>
    <w:rsid w:val="00203EE8"/>
    <w:rsid w:val="00204C16"/>
    <w:rsid w:val="00204E1C"/>
    <w:rsid w:val="00207C59"/>
    <w:rsid w:val="00207DDD"/>
    <w:rsid w:val="00212864"/>
    <w:rsid w:val="00212E0A"/>
    <w:rsid w:val="0021479F"/>
    <w:rsid w:val="00214A14"/>
    <w:rsid w:val="00214CAA"/>
    <w:rsid w:val="002162B7"/>
    <w:rsid w:val="00220AEB"/>
    <w:rsid w:val="002231A8"/>
    <w:rsid w:val="00225090"/>
    <w:rsid w:val="00226089"/>
    <w:rsid w:val="00226DD1"/>
    <w:rsid w:val="0023023A"/>
    <w:rsid w:val="00233869"/>
    <w:rsid w:val="0023394F"/>
    <w:rsid w:val="002339D1"/>
    <w:rsid w:val="00233BDA"/>
    <w:rsid w:val="0023405A"/>
    <w:rsid w:val="00236154"/>
    <w:rsid w:val="002368E0"/>
    <w:rsid w:val="002371D3"/>
    <w:rsid w:val="00237A9E"/>
    <w:rsid w:val="00240CE3"/>
    <w:rsid w:val="002414EC"/>
    <w:rsid w:val="002433F3"/>
    <w:rsid w:val="00243761"/>
    <w:rsid w:val="00243B06"/>
    <w:rsid w:val="002461DC"/>
    <w:rsid w:val="00246230"/>
    <w:rsid w:val="00247D7B"/>
    <w:rsid w:val="00252972"/>
    <w:rsid w:val="002541A6"/>
    <w:rsid w:val="00255128"/>
    <w:rsid w:val="00256FFF"/>
    <w:rsid w:val="002605C5"/>
    <w:rsid w:val="00260D0A"/>
    <w:rsid w:val="0026107D"/>
    <w:rsid w:val="002622BA"/>
    <w:rsid w:val="00262B25"/>
    <w:rsid w:val="00262DC7"/>
    <w:rsid w:val="0026315D"/>
    <w:rsid w:val="00263688"/>
    <w:rsid w:val="00263BE9"/>
    <w:rsid w:val="00264558"/>
    <w:rsid w:val="002654FD"/>
    <w:rsid w:val="00265E9F"/>
    <w:rsid w:val="00266E09"/>
    <w:rsid w:val="002672BF"/>
    <w:rsid w:val="00267381"/>
    <w:rsid w:val="00267BB4"/>
    <w:rsid w:val="0027036B"/>
    <w:rsid w:val="002704D2"/>
    <w:rsid w:val="00271CA0"/>
    <w:rsid w:val="00274594"/>
    <w:rsid w:val="002749CA"/>
    <w:rsid w:val="002751DD"/>
    <w:rsid w:val="00275623"/>
    <w:rsid w:val="002758FD"/>
    <w:rsid w:val="00275CB5"/>
    <w:rsid w:val="00277EDD"/>
    <w:rsid w:val="00280660"/>
    <w:rsid w:val="002820EA"/>
    <w:rsid w:val="00282610"/>
    <w:rsid w:val="00282D3D"/>
    <w:rsid w:val="002869C7"/>
    <w:rsid w:val="00286F90"/>
    <w:rsid w:val="00287D1F"/>
    <w:rsid w:val="002904FD"/>
    <w:rsid w:val="00291A12"/>
    <w:rsid w:val="0029298E"/>
    <w:rsid w:val="00293001"/>
    <w:rsid w:val="0029535F"/>
    <w:rsid w:val="00296D90"/>
    <w:rsid w:val="00296E13"/>
    <w:rsid w:val="002A0773"/>
    <w:rsid w:val="002A0F5B"/>
    <w:rsid w:val="002A1F57"/>
    <w:rsid w:val="002A204D"/>
    <w:rsid w:val="002A248B"/>
    <w:rsid w:val="002A3BD2"/>
    <w:rsid w:val="002A4764"/>
    <w:rsid w:val="002A4F2D"/>
    <w:rsid w:val="002B0D9F"/>
    <w:rsid w:val="002B19E7"/>
    <w:rsid w:val="002B1DDA"/>
    <w:rsid w:val="002B331D"/>
    <w:rsid w:val="002B4488"/>
    <w:rsid w:val="002B706D"/>
    <w:rsid w:val="002B78C8"/>
    <w:rsid w:val="002C1B1C"/>
    <w:rsid w:val="002C4209"/>
    <w:rsid w:val="002C691C"/>
    <w:rsid w:val="002C7DE9"/>
    <w:rsid w:val="002D0EE5"/>
    <w:rsid w:val="002D1648"/>
    <w:rsid w:val="002D21C0"/>
    <w:rsid w:val="002D3B47"/>
    <w:rsid w:val="002D3FDF"/>
    <w:rsid w:val="002D43C6"/>
    <w:rsid w:val="002D568A"/>
    <w:rsid w:val="002D578F"/>
    <w:rsid w:val="002E17BE"/>
    <w:rsid w:val="002E2465"/>
    <w:rsid w:val="002E2E07"/>
    <w:rsid w:val="002E4D1D"/>
    <w:rsid w:val="002E5E9B"/>
    <w:rsid w:val="002E62F7"/>
    <w:rsid w:val="002E7939"/>
    <w:rsid w:val="002F03EC"/>
    <w:rsid w:val="002F0484"/>
    <w:rsid w:val="002F1E38"/>
    <w:rsid w:val="002F487F"/>
    <w:rsid w:val="00301ACE"/>
    <w:rsid w:val="0030286F"/>
    <w:rsid w:val="003055DA"/>
    <w:rsid w:val="00305ACB"/>
    <w:rsid w:val="00306DCC"/>
    <w:rsid w:val="0030708E"/>
    <w:rsid w:val="0031260B"/>
    <w:rsid w:val="003126A7"/>
    <w:rsid w:val="0031611B"/>
    <w:rsid w:val="00316456"/>
    <w:rsid w:val="0031675B"/>
    <w:rsid w:val="003215DB"/>
    <w:rsid w:val="00322C79"/>
    <w:rsid w:val="00323225"/>
    <w:rsid w:val="00324260"/>
    <w:rsid w:val="003305BE"/>
    <w:rsid w:val="003311AE"/>
    <w:rsid w:val="003316BD"/>
    <w:rsid w:val="003329D6"/>
    <w:rsid w:val="00333540"/>
    <w:rsid w:val="00334CB4"/>
    <w:rsid w:val="0033586E"/>
    <w:rsid w:val="003358A0"/>
    <w:rsid w:val="00335CC3"/>
    <w:rsid w:val="003366FA"/>
    <w:rsid w:val="00336ADC"/>
    <w:rsid w:val="003374E8"/>
    <w:rsid w:val="00337C4B"/>
    <w:rsid w:val="00341353"/>
    <w:rsid w:val="00343392"/>
    <w:rsid w:val="00345EF1"/>
    <w:rsid w:val="00346FDD"/>
    <w:rsid w:val="0034730D"/>
    <w:rsid w:val="003475F4"/>
    <w:rsid w:val="00347F02"/>
    <w:rsid w:val="003505AF"/>
    <w:rsid w:val="00350AA2"/>
    <w:rsid w:val="00351478"/>
    <w:rsid w:val="00351FBD"/>
    <w:rsid w:val="0035401D"/>
    <w:rsid w:val="003545B7"/>
    <w:rsid w:val="003550C7"/>
    <w:rsid w:val="00357482"/>
    <w:rsid w:val="00360136"/>
    <w:rsid w:val="00361530"/>
    <w:rsid w:val="003649AB"/>
    <w:rsid w:val="00364D23"/>
    <w:rsid w:val="00365DE3"/>
    <w:rsid w:val="003663B4"/>
    <w:rsid w:val="00367ACC"/>
    <w:rsid w:val="00373F16"/>
    <w:rsid w:val="00373F62"/>
    <w:rsid w:val="00374A82"/>
    <w:rsid w:val="00375740"/>
    <w:rsid w:val="00375848"/>
    <w:rsid w:val="00375C92"/>
    <w:rsid w:val="003761AB"/>
    <w:rsid w:val="00377015"/>
    <w:rsid w:val="003806D0"/>
    <w:rsid w:val="003810E7"/>
    <w:rsid w:val="00381FEB"/>
    <w:rsid w:val="003823D2"/>
    <w:rsid w:val="00382E53"/>
    <w:rsid w:val="00390191"/>
    <w:rsid w:val="00392CAC"/>
    <w:rsid w:val="00392D70"/>
    <w:rsid w:val="0039335F"/>
    <w:rsid w:val="003957EA"/>
    <w:rsid w:val="00395C9E"/>
    <w:rsid w:val="00397C09"/>
    <w:rsid w:val="003A3640"/>
    <w:rsid w:val="003A3B20"/>
    <w:rsid w:val="003A428A"/>
    <w:rsid w:val="003A5802"/>
    <w:rsid w:val="003A6171"/>
    <w:rsid w:val="003B0DBB"/>
    <w:rsid w:val="003B11CF"/>
    <w:rsid w:val="003B55F9"/>
    <w:rsid w:val="003B5972"/>
    <w:rsid w:val="003B5F41"/>
    <w:rsid w:val="003B6364"/>
    <w:rsid w:val="003B6BDE"/>
    <w:rsid w:val="003B6E69"/>
    <w:rsid w:val="003B76A1"/>
    <w:rsid w:val="003B79F1"/>
    <w:rsid w:val="003C0C07"/>
    <w:rsid w:val="003C0D34"/>
    <w:rsid w:val="003C107E"/>
    <w:rsid w:val="003C2781"/>
    <w:rsid w:val="003C28CF"/>
    <w:rsid w:val="003C45C0"/>
    <w:rsid w:val="003C565B"/>
    <w:rsid w:val="003C5E15"/>
    <w:rsid w:val="003C75B6"/>
    <w:rsid w:val="003D042F"/>
    <w:rsid w:val="003D25E7"/>
    <w:rsid w:val="003D2F21"/>
    <w:rsid w:val="003D321C"/>
    <w:rsid w:val="003D377A"/>
    <w:rsid w:val="003D421F"/>
    <w:rsid w:val="003D5F68"/>
    <w:rsid w:val="003D7890"/>
    <w:rsid w:val="003E1823"/>
    <w:rsid w:val="003E2D0B"/>
    <w:rsid w:val="003E3C3A"/>
    <w:rsid w:val="003E4F01"/>
    <w:rsid w:val="003E6699"/>
    <w:rsid w:val="003F0A1F"/>
    <w:rsid w:val="003F0D8B"/>
    <w:rsid w:val="003F1316"/>
    <w:rsid w:val="003F2CAE"/>
    <w:rsid w:val="003F3C7B"/>
    <w:rsid w:val="003F553F"/>
    <w:rsid w:val="003F5AF3"/>
    <w:rsid w:val="003F7586"/>
    <w:rsid w:val="00405FE5"/>
    <w:rsid w:val="004068FA"/>
    <w:rsid w:val="00410A50"/>
    <w:rsid w:val="00411B92"/>
    <w:rsid w:val="00414447"/>
    <w:rsid w:val="00417289"/>
    <w:rsid w:val="00420A4F"/>
    <w:rsid w:val="00421606"/>
    <w:rsid w:val="004219A3"/>
    <w:rsid w:val="00422C78"/>
    <w:rsid w:val="00423B14"/>
    <w:rsid w:val="0042408B"/>
    <w:rsid w:val="004242F4"/>
    <w:rsid w:val="00424789"/>
    <w:rsid w:val="00424D8F"/>
    <w:rsid w:val="00425E05"/>
    <w:rsid w:val="004264B8"/>
    <w:rsid w:val="00427F71"/>
    <w:rsid w:val="00430459"/>
    <w:rsid w:val="004317C7"/>
    <w:rsid w:val="00432752"/>
    <w:rsid w:val="004360E6"/>
    <w:rsid w:val="004365F7"/>
    <w:rsid w:val="00436B2A"/>
    <w:rsid w:val="00437820"/>
    <w:rsid w:val="00444504"/>
    <w:rsid w:val="0044636E"/>
    <w:rsid w:val="00447F57"/>
    <w:rsid w:val="00451A99"/>
    <w:rsid w:val="00452181"/>
    <w:rsid w:val="0045236F"/>
    <w:rsid w:val="004526CE"/>
    <w:rsid w:val="004539B1"/>
    <w:rsid w:val="00453CD1"/>
    <w:rsid w:val="00454A5E"/>
    <w:rsid w:val="00454E05"/>
    <w:rsid w:val="004550C2"/>
    <w:rsid w:val="00456294"/>
    <w:rsid w:val="0045629C"/>
    <w:rsid w:val="004563A4"/>
    <w:rsid w:val="00456B84"/>
    <w:rsid w:val="00456E6C"/>
    <w:rsid w:val="004571B7"/>
    <w:rsid w:val="004633C3"/>
    <w:rsid w:val="0046596E"/>
    <w:rsid w:val="00470E38"/>
    <w:rsid w:val="00471446"/>
    <w:rsid w:val="0047296F"/>
    <w:rsid w:val="00472E3B"/>
    <w:rsid w:val="00474F9F"/>
    <w:rsid w:val="004758C3"/>
    <w:rsid w:val="00475FC1"/>
    <w:rsid w:val="00477AF7"/>
    <w:rsid w:val="00480CA3"/>
    <w:rsid w:val="00481964"/>
    <w:rsid w:val="00481B46"/>
    <w:rsid w:val="004825C1"/>
    <w:rsid w:val="00483900"/>
    <w:rsid w:val="00486E3A"/>
    <w:rsid w:val="00487511"/>
    <w:rsid w:val="004877A2"/>
    <w:rsid w:val="004914CB"/>
    <w:rsid w:val="00491D91"/>
    <w:rsid w:val="004946C5"/>
    <w:rsid w:val="00497737"/>
    <w:rsid w:val="004A2288"/>
    <w:rsid w:val="004A2D2D"/>
    <w:rsid w:val="004A3296"/>
    <w:rsid w:val="004A34AA"/>
    <w:rsid w:val="004A3E24"/>
    <w:rsid w:val="004A42B3"/>
    <w:rsid w:val="004A4D6A"/>
    <w:rsid w:val="004A50B1"/>
    <w:rsid w:val="004A5721"/>
    <w:rsid w:val="004A6CB3"/>
    <w:rsid w:val="004A7ABD"/>
    <w:rsid w:val="004A7B30"/>
    <w:rsid w:val="004B5B89"/>
    <w:rsid w:val="004B6171"/>
    <w:rsid w:val="004B6D31"/>
    <w:rsid w:val="004B7C39"/>
    <w:rsid w:val="004C04D2"/>
    <w:rsid w:val="004C1E76"/>
    <w:rsid w:val="004C2DC0"/>
    <w:rsid w:val="004C45D2"/>
    <w:rsid w:val="004C5BBB"/>
    <w:rsid w:val="004C5CCA"/>
    <w:rsid w:val="004D1484"/>
    <w:rsid w:val="004D155C"/>
    <w:rsid w:val="004D15FF"/>
    <w:rsid w:val="004D1BA2"/>
    <w:rsid w:val="004D2820"/>
    <w:rsid w:val="004D31A4"/>
    <w:rsid w:val="004D36EA"/>
    <w:rsid w:val="004D388E"/>
    <w:rsid w:val="004D38C5"/>
    <w:rsid w:val="004D422E"/>
    <w:rsid w:val="004D4B6E"/>
    <w:rsid w:val="004D51BB"/>
    <w:rsid w:val="004D6755"/>
    <w:rsid w:val="004D6DE9"/>
    <w:rsid w:val="004E0CDE"/>
    <w:rsid w:val="004E1DDA"/>
    <w:rsid w:val="004E2FEC"/>
    <w:rsid w:val="004E4FC5"/>
    <w:rsid w:val="004E6F47"/>
    <w:rsid w:val="004E71B3"/>
    <w:rsid w:val="004E77D7"/>
    <w:rsid w:val="004E7999"/>
    <w:rsid w:val="004E7B01"/>
    <w:rsid w:val="004F05E5"/>
    <w:rsid w:val="004F0E23"/>
    <w:rsid w:val="004F127D"/>
    <w:rsid w:val="004F2549"/>
    <w:rsid w:val="004F41C0"/>
    <w:rsid w:val="004F4C24"/>
    <w:rsid w:val="004F50B1"/>
    <w:rsid w:val="004F58C5"/>
    <w:rsid w:val="0050063F"/>
    <w:rsid w:val="00500885"/>
    <w:rsid w:val="00501631"/>
    <w:rsid w:val="00502230"/>
    <w:rsid w:val="0050329E"/>
    <w:rsid w:val="005043CF"/>
    <w:rsid w:val="00504F12"/>
    <w:rsid w:val="005050F6"/>
    <w:rsid w:val="00505883"/>
    <w:rsid w:val="00505AAD"/>
    <w:rsid w:val="00505FA4"/>
    <w:rsid w:val="00507AB6"/>
    <w:rsid w:val="00507C00"/>
    <w:rsid w:val="0051278F"/>
    <w:rsid w:val="00513541"/>
    <w:rsid w:val="00515E0D"/>
    <w:rsid w:val="0051786E"/>
    <w:rsid w:val="00517A7B"/>
    <w:rsid w:val="00517A7F"/>
    <w:rsid w:val="00520005"/>
    <w:rsid w:val="005201E5"/>
    <w:rsid w:val="005217F3"/>
    <w:rsid w:val="005227FD"/>
    <w:rsid w:val="005234FE"/>
    <w:rsid w:val="00524020"/>
    <w:rsid w:val="005245D3"/>
    <w:rsid w:val="0052787C"/>
    <w:rsid w:val="00527AD6"/>
    <w:rsid w:val="0053043C"/>
    <w:rsid w:val="00532330"/>
    <w:rsid w:val="00533B03"/>
    <w:rsid w:val="00534182"/>
    <w:rsid w:val="00534D30"/>
    <w:rsid w:val="005355EB"/>
    <w:rsid w:val="00537DB8"/>
    <w:rsid w:val="00541D79"/>
    <w:rsid w:val="0054301E"/>
    <w:rsid w:val="005438D8"/>
    <w:rsid w:val="00545720"/>
    <w:rsid w:val="005462D8"/>
    <w:rsid w:val="005464FA"/>
    <w:rsid w:val="00546A81"/>
    <w:rsid w:val="00546DD2"/>
    <w:rsid w:val="00547154"/>
    <w:rsid w:val="00547818"/>
    <w:rsid w:val="00552601"/>
    <w:rsid w:val="00554A0C"/>
    <w:rsid w:val="00554DCD"/>
    <w:rsid w:val="005569F8"/>
    <w:rsid w:val="0055768E"/>
    <w:rsid w:val="00557CCF"/>
    <w:rsid w:val="00557EC1"/>
    <w:rsid w:val="00560840"/>
    <w:rsid w:val="005608C3"/>
    <w:rsid w:val="005609EB"/>
    <w:rsid w:val="0056381B"/>
    <w:rsid w:val="00565CFE"/>
    <w:rsid w:val="00566185"/>
    <w:rsid w:val="00566EE1"/>
    <w:rsid w:val="00570033"/>
    <w:rsid w:val="00570739"/>
    <w:rsid w:val="00571348"/>
    <w:rsid w:val="005720E2"/>
    <w:rsid w:val="00572410"/>
    <w:rsid w:val="00572883"/>
    <w:rsid w:val="00572D56"/>
    <w:rsid w:val="005744BE"/>
    <w:rsid w:val="00574FAA"/>
    <w:rsid w:val="005762F8"/>
    <w:rsid w:val="00576D79"/>
    <w:rsid w:val="00581965"/>
    <w:rsid w:val="00582CB8"/>
    <w:rsid w:val="00585190"/>
    <w:rsid w:val="00585AC0"/>
    <w:rsid w:val="00586D7C"/>
    <w:rsid w:val="0059079B"/>
    <w:rsid w:val="00592AD3"/>
    <w:rsid w:val="005945D8"/>
    <w:rsid w:val="00594EE2"/>
    <w:rsid w:val="005953D2"/>
    <w:rsid w:val="0059733C"/>
    <w:rsid w:val="005A0B94"/>
    <w:rsid w:val="005A0FB6"/>
    <w:rsid w:val="005A1CCC"/>
    <w:rsid w:val="005A2A8F"/>
    <w:rsid w:val="005A376D"/>
    <w:rsid w:val="005A4090"/>
    <w:rsid w:val="005A4327"/>
    <w:rsid w:val="005A786B"/>
    <w:rsid w:val="005A7943"/>
    <w:rsid w:val="005B1BE1"/>
    <w:rsid w:val="005B23FF"/>
    <w:rsid w:val="005B4CB3"/>
    <w:rsid w:val="005B4ECA"/>
    <w:rsid w:val="005B5026"/>
    <w:rsid w:val="005B6BD6"/>
    <w:rsid w:val="005C0209"/>
    <w:rsid w:val="005C05FB"/>
    <w:rsid w:val="005C1A69"/>
    <w:rsid w:val="005C32A4"/>
    <w:rsid w:val="005C34FB"/>
    <w:rsid w:val="005C49BD"/>
    <w:rsid w:val="005C4E8A"/>
    <w:rsid w:val="005C721B"/>
    <w:rsid w:val="005C772E"/>
    <w:rsid w:val="005C7BF5"/>
    <w:rsid w:val="005C7E41"/>
    <w:rsid w:val="005D1232"/>
    <w:rsid w:val="005D15E8"/>
    <w:rsid w:val="005D21CC"/>
    <w:rsid w:val="005D21DF"/>
    <w:rsid w:val="005D2F62"/>
    <w:rsid w:val="005D367F"/>
    <w:rsid w:val="005D3845"/>
    <w:rsid w:val="005D5E08"/>
    <w:rsid w:val="005D5EE2"/>
    <w:rsid w:val="005D5F61"/>
    <w:rsid w:val="005D73C2"/>
    <w:rsid w:val="005D74F0"/>
    <w:rsid w:val="005D75B2"/>
    <w:rsid w:val="005E0A19"/>
    <w:rsid w:val="005E22E5"/>
    <w:rsid w:val="005E2565"/>
    <w:rsid w:val="005E2822"/>
    <w:rsid w:val="005E328D"/>
    <w:rsid w:val="005E36A7"/>
    <w:rsid w:val="005E68A3"/>
    <w:rsid w:val="005E6F22"/>
    <w:rsid w:val="005F0D8B"/>
    <w:rsid w:val="005F1A0D"/>
    <w:rsid w:val="005F2FFD"/>
    <w:rsid w:val="005F3F15"/>
    <w:rsid w:val="005F3F4E"/>
    <w:rsid w:val="005F535B"/>
    <w:rsid w:val="006008CC"/>
    <w:rsid w:val="006015BE"/>
    <w:rsid w:val="00602AAB"/>
    <w:rsid w:val="0060485A"/>
    <w:rsid w:val="00605017"/>
    <w:rsid w:val="00605CC7"/>
    <w:rsid w:val="00605DB6"/>
    <w:rsid w:val="00607A1C"/>
    <w:rsid w:val="00607EA2"/>
    <w:rsid w:val="0061040B"/>
    <w:rsid w:val="006114F9"/>
    <w:rsid w:val="006127FF"/>
    <w:rsid w:val="00612F14"/>
    <w:rsid w:val="0061304F"/>
    <w:rsid w:val="00613EFC"/>
    <w:rsid w:val="00614622"/>
    <w:rsid w:val="00614F6B"/>
    <w:rsid w:val="006150CE"/>
    <w:rsid w:val="0061632E"/>
    <w:rsid w:val="00616DA7"/>
    <w:rsid w:val="006211BC"/>
    <w:rsid w:val="006211E9"/>
    <w:rsid w:val="00621F43"/>
    <w:rsid w:val="00621F97"/>
    <w:rsid w:val="006224B9"/>
    <w:rsid w:val="00622A71"/>
    <w:rsid w:val="00622D48"/>
    <w:rsid w:val="0062333A"/>
    <w:rsid w:val="00626043"/>
    <w:rsid w:val="0063182F"/>
    <w:rsid w:val="00631A2E"/>
    <w:rsid w:val="0063317D"/>
    <w:rsid w:val="00634D19"/>
    <w:rsid w:val="006350B8"/>
    <w:rsid w:val="00642521"/>
    <w:rsid w:val="0064431F"/>
    <w:rsid w:val="00645347"/>
    <w:rsid w:val="00645593"/>
    <w:rsid w:val="00647283"/>
    <w:rsid w:val="00647CAF"/>
    <w:rsid w:val="006511F1"/>
    <w:rsid w:val="00651EED"/>
    <w:rsid w:val="00652961"/>
    <w:rsid w:val="0065401C"/>
    <w:rsid w:val="006562DB"/>
    <w:rsid w:val="0065656B"/>
    <w:rsid w:val="00656CD9"/>
    <w:rsid w:val="00661205"/>
    <w:rsid w:val="0066194C"/>
    <w:rsid w:val="00663B6C"/>
    <w:rsid w:val="00663D22"/>
    <w:rsid w:val="006665AD"/>
    <w:rsid w:val="0066662C"/>
    <w:rsid w:val="0066735F"/>
    <w:rsid w:val="0066797A"/>
    <w:rsid w:val="00667A1C"/>
    <w:rsid w:val="006708A7"/>
    <w:rsid w:val="00671239"/>
    <w:rsid w:val="00671BA9"/>
    <w:rsid w:val="00672C1F"/>
    <w:rsid w:val="006745B7"/>
    <w:rsid w:val="006755AB"/>
    <w:rsid w:val="00676648"/>
    <w:rsid w:val="006807F4"/>
    <w:rsid w:val="00682643"/>
    <w:rsid w:val="00682F84"/>
    <w:rsid w:val="006831D9"/>
    <w:rsid w:val="006834F6"/>
    <w:rsid w:val="006866F6"/>
    <w:rsid w:val="00691114"/>
    <w:rsid w:val="006935DE"/>
    <w:rsid w:val="00697012"/>
    <w:rsid w:val="00697BF1"/>
    <w:rsid w:val="00697C6D"/>
    <w:rsid w:val="00697DCE"/>
    <w:rsid w:val="006A4FBF"/>
    <w:rsid w:val="006A50CC"/>
    <w:rsid w:val="006A52D3"/>
    <w:rsid w:val="006A547B"/>
    <w:rsid w:val="006A590B"/>
    <w:rsid w:val="006A7048"/>
    <w:rsid w:val="006A7F0A"/>
    <w:rsid w:val="006B0E06"/>
    <w:rsid w:val="006B16C4"/>
    <w:rsid w:val="006B2158"/>
    <w:rsid w:val="006B27B4"/>
    <w:rsid w:val="006B3E74"/>
    <w:rsid w:val="006B443B"/>
    <w:rsid w:val="006B4E69"/>
    <w:rsid w:val="006B684D"/>
    <w:rsid w:val="006C10C1"/>
    <w:rsid w:val="006C2C6C"/>
    <w:rsid w:val="006C3681"/>
    <w:rsid w:val="006C4851"/>
    <w:rsid w:val="006C53B2"/>
    <w:rsid w:val="006D108F"/>
    <w:rsid w:val="006D1754"/>
    <w:rsid w:val="006D32C9"/>
    <w:rsid w:val="006D3E50"/>
    <w:rsid w:val="006D6613"/>
    <w:rsid w:val="006E0078"/>
    <w:rsid w:val="006E11A4"/>
    <w:rsid w:val="006E1316"/>
    <w:rsid w:val="006E26D0"/>
    <w:rsid w:val="006E27A8"/>
    <w:rsid w:val="006E303C"/>
    <w:rsid w:val="006E5689"/>
    <w:rsid w:val="006E5C5C"/>
    <w:rsid w:val="006E7710"/>
    <w:rsid w:val="006F0E85"/>
    <w:rsid w:val="006F20D4"/>
    <w:rsid w:val="006F2BBC"/>
    <w:rsid w:val="006F3058"/>
    <w:rsid w:val="006F5117"/>
    <w:rsid w:val="006F5A54"/>
    <w:rsid w:val="006F7158"/>
    <w:rsid w:val="006F78C6"/>
    <w:rsid w:val="00700DC8"/>
    <w:rsid w:val="007020B5"/>
    <w:rsid w:val="00702EBC"/>
    <w:rsid w:val="00703648"/>
    <w:rsid w:val="0070449E"/>
    <w:rsid w:val="007060B7"/>
    <w:rsid w:val="0070751F"/>
    <w:rsid w:val="007077D1"/>
    <w:rsid w:val="0070781D"/>
    <w:rsid w:val="00707FA7"/>
    <w:rsid w:val="007100F0"/>
    <w:rsid w:val="00710FA2"/>
    <w:rsid w:val="007122EC"/>
    <w:rsid w:val="0071245D"/>
    <w:rsid w:val="007129BD"/>
    <w:rsid w:val="0071305C"/>
    <w:rsid w:val="0071347C"/>
    <w:rsid w:val="00715CF3"/>
    <w:rsid w:val="00715FAD"/>
    <w:rsid w:val="007163E9"/>
    <w:rsid w:val="00716D7F"/>
    <w:rsid w:val="007203D4"/>
    <w:rsid w:val="00720F66"/>
    <w:rsid w:val="00725A0B"/>
    <w:rsid w:val="00727870"/>
    <w:rsid w:val="0073035A"/>
    <w:rsid w:val="00731E9B"/>
    <w:rsid w:val="00732780"/>
    <w:rsid w:val="00733020"/>
    <w:rsid w:val="00734E92"/>
    <w:rsid w:val="00735065"/>
    <w:rsid w:val="007352C5"/>
    <w:rsid w:val="00735563"/>
    <w:rsid w:val="007359F0"/>
    <w:rsid w:val="00737BD6"/>
    <w:rsid w:val="00740257"/>
    <w:rsid w:val="00740508"/>
    <w:rsid w:val="007406EF"/>
    <w:rsid w:val="0074097E"/>
    <w:rsid w:val="007414EC"/>
    <w:rsid w:val="00741FFC"/>
    <w:rsid w:val="00742764"/>
    <w:rsid w:val="00742E35"/>
    <w:rsid w:val="0074563F"/>
    <w:rsid w:val="007456D1"/>
    <w:rsid w:val="007468E1"/>
    <w:rsid w:val="00746B10"/>
    <w:rsid w:val="0075150E"/>
    <w:rsid w:val="00753A9A"/>
    <w:rsid w:val="00754B3A"/>
    <w:rsid w:val="00754CB8"/>
    <w:rsid w:val="00754F70"/>
    <w:rsid w:val="007556DD"/>
    <w:rsid w:val="00756036"/>
    <w:rsid w:val="00756D38"/>
    <w:rsid w:val="00756D5B"/>
    <w:rsid w:val="00757C05"/>
    <w:rsid w:val="00763D8C"/>
    <w:rsid w:val="007651D5"/>
    <w:rsid w:val="00765710"/>
    <w:rsid w:val="0076600B"/>
    <w:rsid w:val="00770220"/>
    <w:rsid w:val="0077213F"/>
    <w:rsid w:val="00772207"/>
    <w:rsid w:val="00772855"/>
    <w:rsid w:val="00773282"/>
    <w:rsid w:val="007753C8"/>
    <w:rsid w:val="0077570C"/>
    <w:rsid w:val="007760BF"/>
    <w:rsid w:val="00777DED"/>
    <w:rsid w:val="0078083B"/>
    <w:rsid w:val="00780B86"/>
    <w:rsid w:val="00781CD2"/>
    <w:rsid w:val="00782011"/>
    <w:rsid w:val="007833A9"/>
    <w:rsid w:val="00783D03"/>
    <w:rsid w:val="00784A9D"/>
    <w:rsid w:val="0078597C"/>
    <w:rsid w:val="00787037"/>
    <w:rsid w:val="0079024D"/>
    <w:rsid w:val="00792390"/>
    <w:rsid w:val="00795092"/>
    <w:rsid w:val="00795670"/>
    <w:rsid w:val="007963C8"/>
    <w:rsid w:val="0079796C"/>
    <w:rsid w:val="00797A6D"/>
    <w:rsid w:val="007A09D8"/>
    <w:rsid w:val="007A0D6A"/>
    <w:rsid w:val="007A30C9"/>
    <w:rsid w:val="007A4871"/>
    <w:rsid w:val="007A4F41"/>
    <w:rsid w:val="007A5727"/>
    <w:rsid w:val="007A64EB"/>
    <w:rsid w:val="007A73A6"/>
    <w:rsid w:val="007A73B9"/>
    <w:rsid w:val="007B1089"/>
    <w:rsid w:val="007B1CE7"/>
    <w:rsid w:val="007B2544"/>
    <w:rsid w:val="007B35B9"/>
    <w:rsid w:val="007B4C7C"/>
    <w:rsid w:val="007B5CB0"/>
    <w:rsid w:val="007B64FC"/>
    <w:rsid w:val="007B6703"/>
    <w:rsid w:val="007C0363"/>
    <w:rsid w:val="007C1B4A"/>
    <w:rsid w:val="007C25F5"/>
    <w:rsid w:val="007C3D68"/>
    <w:rsid w:val="007C3D6C"/>
    <w:rsid w:val="007C4311"/>
    <w:rsid w:val="007C4566"/>
    <w:rsid w:val="007C4E78"/>
    <w:rsid w:val="007C528D"/>
    <w:rsid w:val="007C52C7"/>
    <w:rsid w:val="007D02BA"/>
    <w:rsid w:val="007D2162"/>
    <w:rsid w:val="007D3074"/>
    <w:rsid w:val="007D3A94"/>
    <w:rsid w:val="007D4D8F"/>
    <w:rsid w:val="007D4E3A"/>
    <w:rsid w:val="007D62C9"/>
    <w:rsid w:val="007D6941"/>
    <w:rsid w:val="007D6F06"/>
    <w:rsid w:val="007D7BF1"/>
    <w:rsid w:val="007E0DCA"/>
    <w:rsid w:val="007E1BD9"/>
    <w:rsid w:val="007E34D4"/>
    <w:rsid w:val="007E4C52"/>
    <w:rsid w:val="007E4CFA"/>
    <w:rsid w:val="007E5359"/>
    <w:rsid w:val="007E6002"/>
    <w:rsid w:val="007E6803"/>
    <w:rsid w:val="007E7202"/>
    <w:rsid w:val="007F1F94"/>
    <w:rsid w:val="007F4526"/>
    <w:rsid w:val="007F772C"/>
    <w:rsid w:val="00800938"/>
    <w:rsid w:val="00800AB5"/>
    <w:rsid w:val="00801229"/>
    <w:rsid w:val="00801779"/>
    <w:rsid w:val="00804CF3"/>
    <w:rsid w:val="00804F4A"/>
    <w:rsid w:val="00806B6E"/>
    <w:rsid w:val="00807B1E"/>
    <w:rsid w:val="00811492"/>
    <w:rsid w:val="008116D1"/>
    <w:rsid w:val="00812EF2"/>
    <w:rsid w:val="0081360B"/>
    <w:rsid w:val="00813A4D"/>
    <w:rsid w:val="0081433B"/>
    <w:rsid w:val="00814940"/>
    <w:rsid w:val="0081594B"/>
    <w:rsid w:val="00815D09"/>
    <w:rsid w:val="00815EC4"/>
    <w:rsid w:val="008167DB"/>
    <w:rsid w:val="00816CF3"/>
    <w:rsid w:val="00817481"/>
    <w:rsid w:val="00821DD5"/>
    <w:rsid w:val="00826A40"/>
    <w:rsid w:val="00830FD0"/>
    <w:rsid w:val="00831BD3"/>
    <w:rsid w:val="00831DAC"/>
    <w:rsid w:val="00835C5A"/>
    <w:rsid w:val="00835E94"/>
    <w:rsid w:val="008374AD"/>
    <w:rsid w:val="00840C18"/>
    <w:rsid w:val="00842359"/>
    <w:rsid w:val="00842375"/>
    <w:rsid w:val="0084297A"/>
    <w:rsid w:val="00842BD3"/>
    <w:rsid w:val="00843161"/>
    <w:rsid w:val="0084500E"/>
    <w:rsid w:val="00845DEC"/>
    <w:rsid w:val="008516AE"/>
    <w:rsid w:val="00852E91"/>
    <w:rsid w:val="00855629"/>
    <w:rsid w:val="00855F3A"/>
    <w:rsid w:val="00856C40"/>
    <w:rsid w:val="00857759"/>
    <w:rsid w:val="008612D1"/>
    <w:rsid w:val="008617CD"/>
    <w:rsid w:val="00861F96"/>
    <w:rsid w:val="008635B8"/>
    <w:rsid w:val="00863EFD"/>
    <w:rsid w:val="00864DC0"/>
    <w:rsid w:val="00865AC3"/>
    <w:rsid w:val="0086612B"/>
    <w:rsid w:val="0086677F"/>
    <w:rsid w:val="008668C2"/>
    <w:rsid w:val="00866E35"/>
    <w:rsid w:val="00871EED"/>
    <w:rsid w:val="008728D3"/>
    <w:rsid w:val="0087403C"/>
    <w:rsid w:val="008744A9"/>
    <w:rsid w:val="00874A45"/>
    <w:rsid w:val="00875056"/>
    <w:rsid w:val="00876242"/>
    <w:rsid w:val="0087755D"/>
    <w:rsid w:val="00877F43"/>
    <w:rsid w:val="00880F19"/>
    <w:rsid w:val="008811F3"/>
    <w:rsid w:val="00881D19"/>
    <w:rsid w:val="00882622"/>
    <w:rsid w:val="008840DC"/>
    <w:rsid w:val="008848E2"/>
    <w:rsid w:val="00884FCF"/>
    <w:rsid w:val="0088559B"/>
    <w:rsid w:val="00890C9D"/>
    <w:rsid w:val="00890CAE"/>
    <w:rsid w:val="00890EB7"/>
    <w:rsid w:val="0089165F"/>
    <w:rsid w:val="00891AD7"/>
    <w:rsid w:val="00893601"/>
    <w:rsid w:val="008942C9"/>
    <w:rsid w:val="00895685"/>
    <w:rsid w:val="00896C11"/>
    <w:rsid w:val="00896C5A"/>
    <w:rsid w:val="008A02FD"/>
    <w:rsid w:val="008A07E5"/>
    <w:rsid w:val="008A1085"/>
    <w:rsid w:val="008A1B8E"/>
    <w:rsid w:val="008A3594"/>
    <w:rsid w:val="008A455A"/>
    <w:rsid w:val="008A4D92"/>
    <w:rsid w:val="008A65FD"/>
    <w:rsid w:val="008A7B76"/>
    <w:rsid w:val="008B06E6"/>
    <w:rsid w:val="008B1E16"/>
    <w:rsid w:val="008B425C"/>
    <w:rsid w:val="008B47BD"/>
    <w:rsid w:val="008C065B"/>
    <w:rsid w:val="008C0997"/>
    <w:rsid w:val="008C2E9D"/>
    <w:rsid w:val="008C35EE"/>
    <w:rsid w:val="008C56C6"/>
    <w:rsid w:val="008C5814"/>
    <w:rsid w:val="008C64C4"/>
    <w:rsid w:val="008C7414"/>
    <w:rsid w:val="008C7584"/>
    <w:rsid w:val="008D06EA"/>
    <w:rsid w:val="008D0716"/>
    <w:rsid w:val="008D3D70"/>
    <w:rsid w:val="008D41A2"/>
    <w:rsid w:val="008E0C51"/>
    <w:rsid w:val="008E1BBD"/>
    <w:rsid w:val="008E2992"/>
    <w:rsid w:val="008E2E4D"/>
    <w:rsid w:val="008E391E"/>
    <w:rsid w:val="008F0108"/>
    <w:rsid w:val="008F039E"/>
    <w:rsid w:val="008F2E58"/>
    <w:rsid w:val="008F3199"/>
    <w:rsid w:val="008F4814"/>
    <w:rsid w:val="008F4928"/>
    <w:rsid w:val="008F7016"/>
    <w:rsid w:val="008F71A2"/>
    <w:rsid w:val="00902B8A"/>
    <w:rsid w:val="0090459E"/>
    <w:rsid w:val="00910E7B"/>
    <w:rsid w:val="009115E5"/>
    <w:rsid w:val="00911895"/>
    <w:rsid w:val="00912627"/>
    <w:rsid w:val="00912E63"/>
    <w:rsid w:val="009157E8"/>
    <w:rsid w:val="00920B3C"/>
    <w:rsid w:val="00921E1C"/>
    <w:rsid w:val="00923403"/>
    <w:rsid w:val="00923AB4"/>
    <w:rsid w:val="00924A5D"/>
    <w:rsid w:val="00926853"/>
    <w:rsid w:val="00927685"/>
    <w:rsid w:val="00930ED9"/>
    <w:rsid w:val="00931A23"/>
    <w:rsid w:val="009338A8"/>
    <w:rsid w:val="00933FC1"/>
    <w:rsid w:val="00934D57"/>
    <w:rsid w:val="0093595F"/>
    <w:rsid w:val="009363D2"/>
    <w:rsid w:val="00937E81"/>
    <w:rsid w:val="00944133"/>
    <w:rsid w:val="00944C75"/>
    <w:rsid w:val="00945F28"/>
    <w:rsid w:val="00952A43"/>
    <w:rsid w:val="009531A7"/>
    <w:rsid w:val="0095520E"/>
    <w:rsid w:val="00957527"/>
    <w:rsid w:val="00960B36"/>
    <w:rsid w:val="009610D6"/>
    <w:rsid w:val="00961CB8"/>
    <w:rsid w:val="00961D7C"/>
    <w:rsid w:val="009622AA"/>
    <w:rsid w:val="009623F5"/>
    <w:rsid w:val="00962611"/>
    <w:rsid w:val="00964873"/>
    <w:rsid w:val="00964CF6"/>
    <w:rsid w:val="00965365"/>
    <w:rsid w:val="00967751"/>
    <w:rsid w:val="009704AC"/>
    <w:rsid w:val="00970E7B"/>
    <w:rsid w:val="00970FDF"/>
    <w:rsid w:val="00971894"/>
    <w:rsid w:val="00972D5E"/>
    <w:rsid w:val="00974C50"/>
    <w:rsid w:val="009766BB"/>
    <w:rsid w:val="00981A78"/>
    <w:rsid w:val="00981AF6"/>
    <w:rsid w:val="00982942"/>
    <w:rsid w:val="0098317B"/>
    <w:rsid w:val="009839F5"/>
    <w:rsid w:val="0098403E"/>
    <w:rsid w:val="00985383"/>
    <w:rsid w:val="0099006C"/>
    <w:rsid w:val="0099020D"/>
    <w:rsid w:val="009941D1"/>
    <w:rsid w:val="00994607"/>
    <w:rsid w:val="009946C5"/>
    <w:rsid w:val="00994F01"/>
    <w:rsid w:val="00994F25"/>
    <w:rsid w:val="009970D9"/>
    <w:rsid w:val="009973ED"/>
    <w:rsid w:val="00997CB9"/>
    <w:rsid w:val="009A1020"/>
    <w:rsid w:val="009A1B88"/>
    <w:rsid w:val="009A25F4"/>
    <w:rsid w:val="009A27C7"/>
    <w:rsid w:val="009A4091"/>
    <w:rsid w:val="009A496E"/>
    <w:rsid w:val="009A4D2E"/>
    <w:rsid w:val="009A583A"/>
    <w:rsid w:val="009A5BAF"/>
    <w:rsid w:val="009A6750"/>
    <w:rsid w:val="009A7A8C"/>
    <w:rsid w:val="009B2483"/>
    <w:rsid w:val="009B28A0"/>
    <w:rsid w:val="009B42B7"/>
    <w:rsid w:val="009B51EB"/>
    <w:rsid w:val="009B6AC1"/>
    <w:rsid w:val="009C09CE"/>
    <w:rsid w:val="009C2C8C"/>
    <w:rsid w:val="009C301D"/>
    <w:rsid w:val="009C3439"/>
    <w:rsid w:val="009C7373"/>
    <w:rsid w:val="009D0241"/>
    <w:rsid w:val="009D160B"/>
    <w:rsid w:val="009D37AE"/>
    <w:rsid w:val="009D68B2"/>
    <w:rsid w:val="009D6946"/>
    <w:rsid w:val="009D6988"/>
    <w:rsid w:val="009D7A3E"/>
    <w:rsid w:val="009E1080"/>
    <w:rsid w:val="009E1B6F"/>
    <w:rsid w:val="009E2911"/>
    <w:rsid w:val="009E2A10"/>
    <w:rsid w:val="009E6116"/>
    <w:rsid w:val="009F263B"/>
    <w:rsid w:val="009F27E4"/>
    <w:rsid w:val="009F2DD7"/>
    <w:rsid w:val="009F3E3E"/>
    <w:rsid w:val="009F5326"/>
    <w:rsid w:val="009F563F"/>
    <w:rsid w:val="009F5C75"/>
    <w:rsid w:val="009F64F4"/>
    <w:rsid w:val="009F7759"/>
    <w:rsid w:val="00A01773"/>
    <w:rsid w:val="00A04225"/>
    <w:rsid w:val="00A05A11"/>
    <w:rsid w:val="00A0638A"/>
    <w:rsid w:val="00A0687F"/>
    <w:rsid w:val="00A07076"/>
    <w:rsid w:val="00A075DC"/>
    <w:rsid w:val="00A118E9"/>
    <w:rsid w:val="00A11DA4"/>
    <w:rsid w:val="00A12DF1"/>
    <w:rsid w:val="00A1400C"/>
    <w:rsid w:val="00A172BB"/>
    <w:rsid w:val="00A177BC"/>
    <w:rsid w:val="00A205EA"/>
    <w:rsid w:val="00A2186D"/>
    <w:rsid w:val="00A23E67"/>
    <w:rsid w:val="00A23F82"/>
    <w:rsid w:val="00A24409"/>
    <w:rsid w:val="00A244A7"/>
    <w:rsid w:val="00A2450D"/>
    <w:rsid w:val="00A27541"/>
    <w:rsid w:val="00A27AE1"/>
    <w:rsid w:val="00A30256"/>
    <w:rsid w:val="00A318FB"/>
    <w:rsid w:val="00A328F5"/>
    <w:rsid w:val="00A36500"/>
    <w:rsid w:val="00A37E09"/>
    <w:rsid w:val="00A419E7"/>
    <w:rsid w:val="00A42C82"/>
    <w:rsid w:val="00A4331B"/>
    <w:rsid w:val="00A43CBF"/>
    <w:rsid w:val="00A45AD9"/>
    <w:rsid w:val="00A45C10"/>
    <w:rsid w:val="00A51CE3"/>
    <w:rsid w:val="00A52776"/>
    <w:rsid w:val="00A56458"/>
    <w:rsid w:val="00A57EEA"/>
    <w:rsid w:val="00A604AA"/>
    <w:rsid w:val="00A60BB6"/>
    <w:rsid w:val="00A60C16"/>
    <w:rsid w:val="00A614F2"/>
    <w:rsid w:val="00A61884"/>
    <w:rsid w:val="00A61A4C"/>
    <w:rsid w:val="00A632E1"/>
    <w:rsid w:val="00A635F9"/>
    <w:rsid w:val="00A63899"/>
    <w:rsid w:val="00A64254"/>
    <w:rsid w:val="00A64F36"/>
    <w:rsid w:val="00A6554E"/>
    <w:rsid w:val="00A6798B"/>
    <w:rsid w:val="00A67A07"/>
    <w:rsid w:val="00A7064F"/>
    <w:rsid w:val="00A70B70"/>
    <w:rsid w:val="00A726E5"/>
    <w:rsid w:val="00A738A0"/>
    <w:rsid w:val="00A75FB2"/>
    <w:rsid w:val="00A760F1"/>
    <w:rsid w:val="00A7626B"/>
    <w:rsid w:val="00A76C18"/>
    <w:rsid w:val="00A77D07"/>
    <w:rsid w:val="00A824A7"/>
    <w:rsid w:val="00A82925"/>
    <w:rsid w:val="00A83000"/>
    <w:rsid w:val="00A83126"/>
    <w:rsid w:val="00A910DE"/>
    <w:rsid w:val="00A9537B"/>
    <w:rsid w:val="00A95810"/>
    <w:rsid w:val="00A9583A"/>
    <w:rsid w:val="00A97810"/>
    <w:rsid w:val="00A97CE3"/>
    <w:rsid w:val="00AA06DE"/>
    <w:rsid w:val="00AA2900"/>
    <w:rsid w:val="00AA43F3"/>
    <w:rsid w:val="00AA4B1C"/>
    <w:rsid w:val="00AA53D6"/>
    <w:rsid w:val="00AA67EE"/>
    <w:rsid w:val="00AA6E82"/>
    <w:rsid w:val="00AB0E1C"/>
    <w:rsid w:val="00AB1203"/>
    <w:rsid w:val="00AB2B12"/>
    <w:rsid w:val="00AB2F4A"/>
    <w:rsid w:val="00AB3C03"/>
    <w:rsid w:val="00AB610B"/>
    <w:rsid w:val="00AB79D1"/>
    <w:rsid w:val="00AC14BF"/>
    <w:rsid w:val="00AC4346"/>
    <w:rsid w:val="00AC4475"/>
    <w:rsid w:val="00AC4CEA"/>
    <w:rsid w:val="00AC69C9"/>
    <w:rsid w:val="00AC6A43"/>
    <w:rsid w:val="00AC6D37"/>
    <w:rsid w:val="00AC78EF"/>
    <w:rsid w:val="00AD0E1A"/>
    <w:rsid w:val="00AD1B62"/>
    <w:rsid w:val="00AD4110"/>
    <w:rsid w:val="00AD4DB7"/>
    <w:rsid w:val="00AD6A0A"/>
    <w:rsid w:val="00AE09B3"/>
    <w:rsid w:val="00AE1600"/>
    <w:rsid w:val="00AE22EE"/>
    <w:rsid w:val="00AE2366"/>
    <w:rsid w:val="00AE2A8E"/>
    <w:rsid w:val="00AE524C"/>
    <w:rsid w:val="00AE5486"/>
    <w:rsid w:val="00AE6450"/>
    <w:rsid w:val="00AE72E7"/>
    <w:rsid w:val="00AE734C"/>
    <w:rsid w:val="00AF00ED"/>
    <w:rsid w:val="00AF018E"/>
    <w:rsid w:val="00AF19BB"/>
    <w:rsid w:val="00AF2365"/>
    <w:rsid w:val="00AF332D"/>
    <w:rsid w:val="00AF3A55"/>
    <w:rsid w:val="00AF499A"/>
    <w:rsid w:val="00AF54ED"/>
    <w:rsid w:val="00AF56DD"/>
    <w:rsid w:val="00AF7075"/>
    <w:rsid w:val="00AF77EB"/>
    <w:rsid w:val="00AF7A0D"/>
    <w:rsid w:val="00B0579F"/>
    <w:rsid w:val="00B06828"/>
    <w:rsid w:val="00B113B3"/>
    <w:rsid w:val="00B11618"/>
    <w:rsid w:val="00B134C1"/>
    <w:rsid w:val="00B13DE2"/>
    <w:rsid w:val="00B14454"/>
    <w:rsid w:val="00B15C89"/>
    <w:rsid w:val="00B15E84"/>
    <w:rsid w:val="00B177F9"/>
    <w:rsid w:val="00B224AD"/>
    <w:rsid w:val="00B23D2F"/>
    <w:rsid w:val="00B23DF7"/>
    <w:rsid w:val="00B2655C"/>
    <w:rsid w:val="00B30C7F"/>
    <w:rsid w:val="00B31336"/>
    <w:rsid w:val="00B32616"/>
    <w:rsid w:val="00B33CD3"/>
    <w:rsid w:val="00B35A90"/>
    <w:rsid w:val="00B36347"/>
    <w:rsid w:val="00B36BB5"/>
    <w:rsid w:val="00B37C45"/>
    <w:rsid w:val="00B40407"/>
    <w:rsid w:val="00B406EB"/>
    <w:rsid w:val="00B408ED"/>
    <w:rsid w:val="00B4381A"/>
    <w:rsid w:val="00B467F5"/>
    <w:rsid w:val="00B47BD2"/>
    <w:rsid w:val="00B51389"/>
    <w:rsid w:val="00B52905"/>
    <w:rsid w:val="00B53912"/>
    <w:rsid w:val="00B543C4"/>
    <w:rsid w:val="00B54603"/>
    <w:rsid w:val="00B566E5"/>
    <w:rsid w:val="00B56B8D"/>
    <w:rsid w:val="00B6166A"/>
    <w:rsid w:val="00B633E2"/>
    <w:rsid w:val="00B64046"/>
    <w:rsid w:val="00B65FE7"/>
    <w:rsid w:val="00B67D24"/>
    <w:rsid w:val="00B70509"/>
    <w:rsid w:val="00B728CE"/>
    <w:rsid w:val="00B73FC6"/>
    <w:rsid w:val="00B740A6"/>
    <w:rsid w:val="00B74537"/>
    <w:rsid w:val="00B74C3E"/>
    <w:rsid w:val="00B756D5"/>
    <w:rsid w:val="00B7648E"/>
    <w:rsid w:val="00B774D2"/>
    <w:rsid w:val="00B77E70"/>
    <w:rsid w:val="00B8000E"/>
    <w:rsid w:val="00B80A13"/>
    <w:rsid w:val="00B80AFC"/>
    <w:rsid w:val="00B81568"/>
    <w:rsid w:val="00B816E0"/>
    <w:rsid w:val="00B83067"/>
    <w:rsid w:val="00B83568"/>
    <w:rsid w:val="00B847BB"/>
    <w:rsid w:val="00B859B4"/>
    <w:rsid w:val="00B8753F"/>
    <w:rsid w:val="00B906AB"/>
    <w:rsid w:val="00B90B3E"/>
    <w:rsid w:val="00B92F08"/>
    <w:rsid w:val="00B9493A"/>
    <w:rsid w:val="00B94A39"/>
    <w:rsid w:val="00B9536C"/>
    <w:rsid w:val="00B96018"/>
    <w:rsid w:val="00B96067"/>
    <w:rsid w:val="00B96965"/>
    <w:rsid w:val="00B97590"/>
    <w:rsid w:val="00BA1222"/>
    <w:rsid w:val="00BA256F"/>
    <w:rsid w:val="00BA311A"/>
    <w:rsid w:val="00BA3D24"/>
    <w:rsid w:val="00BA710F"/>
    <w:rsid w:val="00BA7C8A"/>
    <w:rsid w:val="00BB18A2"/>
    <w:rsid w:val="00BB3F8A"/>
    <w:rsid w:val="00BB5D07"/>
    <w:rsid w:val="00BB5F16"/>
    <w:rsid w:val="00BB5FFC"/>
    <w:rsid w:val="00BB6C0B"/>
    <w:rsid w:val="00BB6ED5"/>
    <w:rsid w:val="00BC0166"/>
    <w:rsid w:val="00BC2729"/>
    <w:rsid w:val="00BC32A3"/>
    <w:rsid w:val="00BC3DC8"/>
    <w:rsid w:val="00BC3E5C"/>
    <w:rsid w:val="00BC3EB8"/>
    <w:rsid w:val="00BC44E7"/>
    <w:rsid w:val="00BC47F0"/>
    <w:rsid w:val="00BC5748"/>
    <w:rsid w:val="00BC5D62"/>
    <w:rsid w:val="00BD061D"/>
    <w:rsid w:val="00BD3D0B"/>
    <w:rsid w:val="00BD3E72"/>
    <w:rsid w:val="00BD45D4"/>
    <w:rsid w:val="00BD660F"/>
    <w:rsid w:val="00BE023A"/>
    <w:rsid w:val="00BE3851"/>
    <w:rsid w:val="00BE4693"/>
    <w:rsid w:val="00BE4B07"/>
    <w:rsid w:val="00BE5F67"/>
    <w:rsid w:val="00BE61B3"/>
    <w:rsid w:val="00BE7ACE"/>
    <w:rsid w:val="00BE7DD4"/>
    <w:rsid w:val="00BE7FAB"/>
    <w:rsid w:val="00BF0011"/>
    <w:rsid w:val="00BF00E1"/>
    <w:rsid w:val="00BF0DB0"/>
    <w:rsid w:val="00BF11F6"/>
    <w:rsid w:val="00BF1E15"/>
    <w:rsid w:val="00BF2C67"/>
    <w:rsid w:val="00BF3668"/>
    <w:rsid w:val="00BF47FC"/>
    <w:rsid w:val="00BF71E7"/>
    <w:rsid w:val="00BF74AB"/>
    <w:rsid w:val="00C00929"/>
    <w:rsid w:val="00C00CC4"/>
    <w:rsid w:val="00C01063"/>
    <w:rsid w:val="00C017DA"/>
    <w:rsid w:val="00C01876"/>
    <w:rsid w:val="00C02120"/>
    <w:rsid w:val="00C022B3"/>
    <w:rsid w:val="00C022B4"/>
    <w:rsid w:val="00C03EBF"/>
    <w:rsid w:val="00C07E08"/>
    <w:rsid w:val="00C115D9"/>
    <w:rsid w:val="00C11D6E"/>
    <w:rsid w:val="00C125C0"/>
    <w:rsid w:val="00C13D1A"/>
    <w:rsid w:val="00C151C4"/>
    <w:rsid w:val="00C1565B"/>
    <w:rsid w:val="00C15745"/>
    <w:rsid w:val="00C168AA"/>
    <w:rsid w:val="00C2212F"/>
    <w:rsid w:val="00C22290"/>
    <w:rsid w:val="00C22491"/>
    <w:rsid w:val="00C23333"/>
    <w:rsid w:val="00C26895"/>
    <w:rsid w:val="00C2772F"/>
    <w:rsid w:val="00C335EE"/>
    <w:rsid w:val="00C34719"/>
    <w:rsid w:val="00C34A58"/>
    <w:rsid w:val="00C35635"/>
    <w:rsid w:val="00C370F8"/>
    <w:rsid w:val="00C374EF"/>
    <w:rsid w:val="00C4164B"/>
    <w:rsid w:val="00C42BB3"/>
    <w:rsid w:val="00C44018"/>
    <w:rsid w:val="00C45687"/>
    <w:rsid w:val="00C472F3"/>
    <w:rsid w:val="00C478C8"/>
    <w:rsid w:val="00C5108E"/>
    <w:rsid w:val="00C512D5"/>
    <w:rsid w:val="00C51ED9"/>
    <w:rsid w:val="00C52B32"/>
    <w:rsid w:val="00C53D4B"/>
    <w:rsid w:val="00C540FA"/>
    <w:rsid w:val="00C54BDC"/>
    <w:rsid w:val="00C550BD"/>
    <w:rsid w:val="00C60F61"/>
    <w:rsid w:val="00C6592C"/>
    <w:rsid w:val="00C65F85"/>
    <w:rsid w:val="00C711DB"/>
    <w:rsid w:val="00C72D45"/>
    <w:rsid w:val="00C7405A"/>
    <w:rsid w:val="00C74E55"/>
    <w:rsid w:val="00C75E93"/>
    <w:rsid w:val="00C80E45"/>
    <w:rsid w:val="00C80EC7"/>
    <w:rsid w:val="00C8393A"/>
    <w:rsid w:val="00C83D5C"/>
    <w:rsid w:val="00C85994"/>
    <w:rsid w:val="00C86B79"/>
    <w:rsid w:val="00C87AAE"/>
    <w:rsid w:val="00C9001B"/>
    <w:rsid w:val="00C90069"/>
    <w:rsid w:val="00C9061B"/>
    <w:rsid w:val="00C9099B"/>
    <w:rsid w:val="00C912ED"/>
    <w:rsid w:val="00C9190C"/>
    <w:rsid w:val="00C92505"/>
    <w:rsid w:val="00C92846"/>
    <w:rsid w:val="00C92C99"/>
    <w:rsid w:val="00C9402E"/>
    <w:rsid w:val="00C95604"/>
    <w:rsid w:val="00C9584B"/>
    <w:rsid w:val="00C958F8"/>
    <w:rsid w:val="00C95DEB"/>
    <w:rsid w:val="00C95F18"/>
    <w:rsid w:val="00C961E6"/>
    <w:rsid w:val="00C978B8"/>
    <w:rsid w:val="00CA214B"/>
    <w:rsid w:val="00CA39C3"/>
    <w:rsid w:val="00CA4544"/>
    <w:rsid w:val="00CA4A93"/>
    <w:rsid w:val="00CA4F04"/>
    <w:rsid w:val="00CA51DE"/>
    <w:rsid w:val="00CA7C73"/>
    <w:rsid w:val="00CB2627"/>
    <w:rsid w:val="00CB3477"/>
    <w:rsid w:val="00CB3D04"/>
    <w:rsid w:val="00CB5651"/>
    <w:rsid w:val="00CB7148"/>
    <w:rsid w:val="00CB7682"/>
    <w:rsid w:val="00CB7C7C"/>
    <w:rsid w:val="00CC0325"/>
    <w:rsid w:val="00CC0E62"/>
    <w:rsid w:val="00CC1646"/>
    <w:rsid w:val="00CC4557"/>
    <w:rsid w:val="00CC4AFE"/>
    <w:rsid w:val="00CC5072"/>
    <w:rsid w:val="00CC538B"/>
    <w:rsid w:val="00CC5C76"/>
    <w:rsid w:val="00CD0ADE"/>
    <w:rsid w:val="00CD1B32"/>
    <w:rsid w:val="00CD2CC6"/>
    <w:rsid w:val="00CD3134"/>
    <w:rsid w:val="00CD3F12"/>
    <w:rsid w:val="00CD67B5"/>
    <w:rsid w:val="00CD6A5A"/>
    <w:rsid w:val="00CD75B2"/>
    <w:rsid w:val="00CE2855"/>
    <w:rsid w:val="00CE34A8"/>
    <w:rsid w:val="00CE4377"/>
    <w:rsid w:val="00CE4D4F"/>
    <w:rsid w:val="00CE4DA9"/>
    <w:rsid w:val="00CF1BD3"/>
    <w:rsid w:val="00CF34EF"/>
    <w:rsid w:val="00CF43C7"/>
    <w:rsid w:val="00CF56C6"/>
    <w:rsid w:val="00CF5EBE"/>
    <w:rsid w:val="00CF659E"/>
    <w:rsid w:val="00CF6C1F"/>
    <w:rsid w:val="00CF7E86"/>
    <w:rsid w:val="00D02489"/>
    <w:rsid w:val="00D02A44"/>
    <w:rsid w:val="00D02CEA"/>
    <w:rsid w:val="00D0603B"/>
    <w:rsid w:val="00D06BA3"/>
    <w:rsid w:val="00D07A59"/>
    <w:rsid w:val="00D11339"/>
    <w:rsid w:val="00D1178E"/>
    <w:rsid w:val="00D118D4"/>
    <w:rsid w:val="00D1278E"/>
    <w:rsid w:val="00D12ABF"/>
    <w:rsid w:val="00D13FA3"/>
    <w:rsid w:val="00D15148"/>
    <w:rsid w:val="00D1670C"/>
    <w:rsid w:val="00D17392"/>
    <w:rsid w:val="00D1772D"/>
    <w:rsid w:val="00D208E1"/>
    <w:rsid w:val="00D20C7D"/>
    <w:rsid w:val="00D2387D"/>
    <w:rsid w:val="00D2458F"/>
    <w:rsid w:val="00D25138"/>
    <w:rsid w:val="00D26687"/>
    <w:rsid w:val="00D266EE"/>
    <w:rsid w:val="00D26F0E"/>
    <w:rsid w:val="00D27084"/>
    <w:rsid w:val="00D27FF5"/>
    <w:rsid w:val="00D30F1C"/>
    <w:rsid w:val="00D32B30"/>
    <w:rsid w:val="00D34686"/>
    <w:rsid w:val="00D369D9"/>
    <w:rsid w:val="00D375B7"/>
    <w:rsid w:val="00D37E0A"/>
    <w:rsid w:val="00D37F4F"/>
    <w:rsid w:val="00D40AD4"/>
    <w:rsid w:val="00D43FCB"/>
    <w:rsid w:val="00D45BB7"/>
    <w:rsid w:val="00D4681B"/>
    <w:rsid w:val="00D47D66"/>
    <w:rsid w:val="00D50104"/>
    <w:rsid w:val="00D50469"/>
    <w:rsid w:val="00D51A8E"/>
    <w:rsid w:val="00D52737"/>
    <w:rsid w:val="00D556A3"/>
    <w:rsid w:val="00D55924"/>
    <w:rsid w:val="00D56028"/>
    <w:rsid w:val="00D5661C"/>
    <w:rsid w:val="00D56763"/>
    <w:rsid w:val="00D568E4"/>
    <w:rsid w:val="00D61E00"/>
    <w:rsid w:val="00D61E0E"/>
    <w:rsid w:val="00D648AD"/>
    <w:rsid w:val="00D65E55"/>
    <w:rsid w:val="00D66FDA"/>
    <w:rsid w:val="00D67F6F"/>
    <w:rsid w:val="00D7007D"/>
    <w:rsid w:val="00D70B8F"/>
    <w:rsid w:val="00D713A3"/>
    <w:rsid w:val="00D722FC"/>
    <w:rsid w:val="00D72ADF"/>
    <w:rsid w:val="00D75B32"/>
    <w:rsid w:val="00D76F4D"/>
    <w:rsid w:val="00D7788D"/>
    <w:rsid w:val="00D77C2E"/>
    <w:rsid w:val="00D848DD"/>
    <w:rsid w:val="00D8659D"/>
    <w:rsid w:val="00D87B76"/>
    <w:rsid w:val="00D900A9"/>
    <w:rsid w:val="00D927B9"/>
    <w:rsid w:val="00D9330A"/>
    <w:rsid w:val="00D93F05"/>
    <w:rsid w:val="00D9508F"/>
    <w:rsid w:val="00D95DEB"/>
    <w:rsid w:val="00D979B7"/>
    <w:rsid w:val="00DA0DD1"/>
    <w:rsid w:val="00DA27FD"/>
    <w:rsid w:val="00DA28B5"/>
    <w:rsid w:val="00DA3544"/>
    <w:rsid w:val="00DA38D4"/>
    <w:rsid w:val="00DA75AD"/>
    <w:rsid w:val="00DA7F32"/>
    <w:rsid w:val="00DB6A09"/>
    <w:rsid w:val="00DC0607"/>
    <w:rsid w:val="00DC0EC4"/>
    <w:rsid w:val="00DC1370"/>
    <w:rsid w:val="00DC37F0"/>
    <w:rsid w:val="00DC52BA"/>
    <w:rsid w:val="00DC58D0"/>
    <w:rsid w:val="00DC6833"/>
    <w:rsid w:val="00DC6E1C"/>
    <w:rsid w:val="00DD1345"/>
    <w:rsid w:val="00DD137F"/>
    <w:rsid w:val="00DD163F"/>
    <w:rsid w:val="00DD1A85"/>
    <w:rsid w:val="00DD272F"/>
    <w:rsid w:val="00DD2CC1"/>
    <w:rsid w:val="00DD304C"/>
    <w:rsid w:val="00DD30AC"/>
    <w:rsid w:val="00DD495E"/>
    <w:rsid w:val="00DE2038"/>
    <w:rsid w:val="00DE29D9"/>
    <w:rsid w:val="00DE69E3"/>
    <w:rsid w:val="00DE754D"/>
    <w:rsid w:val="00DF2F4D"/>
    <w:rsid w:val="00DF414B"/>
    <w:rsid w:val="00DF66FC"/>
    <w:rsid w:val="00DF6A71"/>
    <w:rsid w:val="00DF6EC4"/>
    <w:rsid w:val="00DF7FC4"/>
    <w:rsid w:val="00E00D5D"/>
    <w:rsid w:val="00E017D2"/>
    <w:rsid w:val="00E02D40"/>
    <w:rsid w:val="00E03A64"/>
    <w:rsid w:val="00E03C32"/>
    <w:rsid w:val="00E05298"/>
    <w:rsid w:val="00E10B82"/>
    <w:rsid w:val="00E1167D"/>
    <w:rsid w:val="00E11AB3"/>
    <w:rsid w:val="00E12A00"/>
    <w:rsid w:val="00E1453B"/>
    <w:rsid w:val="00E15F34"/>
    <w:rsid w:val="00E210E6"/>
    <w:rsid w:val="00E21BC2"/>
    <w:rsid w:val="00E21D88"/>
    <w:rsid w:val="00E22C4B"/>
    <w:rsid w:val="00E22EDB"/>
    <w:rsid w:val="00E244DC"/>
    <w:rsid w:val="00E24BF0"/>
    <w:rsid w:val="00E25008"/>
    <w:rsid w:val="00E27B68"/>
    <w:rsid w:val="00E27D27"/>
    <w:rsid w:val="00E30F56"/>
    <w:rsid w:val="00E354C7"/>
    <w:rsid w:val="00E35826"/>
    <w:rsid w:val="00E35836"/>
    <w:rsid w:val="00E41E4F"/>
    <w:rsid w:val="00E42232"/>
    <w:rsid w:val="00E43B3D"/>
    <w:rsid w:val="00E4428C"/>
    <w:rsid w:val="00E44A00"/>
    <w:rsid w:val="00E44EC3"/>
    <w:rsid w:val="00E44F3A"/>
    <w:rsid w:val="00E45CD9"/>
    <w:rsid w:val="00E465AA"/>
    <w:rsid w:val="00E46A79"/>
    <w:rsid w:val="00E46AA2"/>
    <w:rsid w:val="00E5017C"/>
    <w:rsid w:val="00E5067F"/>
    <w:rsid w:val="00E51166"/>
    <w:rsid w:val="00E5433B"/>
    <w:rsid w:val="00E567B4"/>
    <w:rsid w:val="00E60CB4"/>
    <w:rsid w:val="00E62064"/>
    <w:rsid w:val="00E63DE0"/>
    <w:rsid w:val="00E64DB9"/>
    <w:rsid w:val="00E66533"/>
    <w:rsid w:val="00E677BE"/>
    <w:rsid w:val="00E67FB7"/>
    <w:rsid w:val="00E72E74"/>
    <w:rsid w:val="00E7406B"/>
    <w:rsid w:val="00E752FF"/>
    <w:rsid w:val="00E75B54"/>
    <w:rsid w:val="00E760F6"/>
    <w:rsid w:val="00E80B67"/>
    <w:rsid w:val="00E80D05"/>
    <w:rsid w:val="00E8201F"/>
    <w:rsid w:val="00E839EB"/>
    <w:rsid w:val="00E83F2F"/>
    <w:rsid w:val="00E85AFA"/>
    <w:rsid w:val="00E90B96"/>
    <w:rsid w:val="00E92692"/>
    <w:rsid w:val="00E94709"/>
    <w:rsid w:val="00E9792D"/>
    <w:rsid w:val="00EA011F"/>
    <w:rsid w:val="00EA0DC8"/>
    <w:rsid w:val="00EA32FB"/>
    <w:rsid w:val="00EA33FF"/>
    <w:rsid w:val="00EA348B"/>
    <w:rsid w:val="00EA4A83"/>
    <w:rsid w:val="00EA5D2B"/>
    <w:rsid w:val="00EA64CD"/>
    <w:rsid w:val="00EB005C"/>
    <w:rsid w:val="00EB01BB"/>
    <w:rsid w:val="00EB0D67"/>
    <w:rsid w:val="00EB10E4"/>
    <w:rsid w:val="00EB1B73"/>
    <w:rsid w:val="00EB2C93"/>
    <w:rsid w:val="00EB5B39"/>
    <w:rsid w:val="00EB676C"/>
    <w:rsid w:val="00EB6A39"/>
    <w:rsid w:val="00EB7134"/>
    <w:rsid w:val="00EB7547"/>
    <w:rsid w:val="00EC0905"/>
    <w:rsid w:val="00EC2BF0"/>
    <w:rsid w:val="00EC304E"/>
    <w:rsid w:val="00EC3139"/>
    <w:rsid w:val="00EC396A"/>
    <w:rsid w:val="00EC4A49"/>
    <w:rsid w:val="00EC518F"/>
    <w:rsid w:val="00EC52E5"/>
    <w:rsid w:val="00EC661D"/>
    <w:rsid w:val="00EC6F5E"/>
    <w:rsid w:val="00EC7054"/>
    <w:rsid w:val="00ED0175"/>
    <w:rsid w:val="00ED07F4"/>
    <w:rsid w:val="00ED1985"/>
    <w:rsid w:val="00ED2904"/>
    <w:rsid w:val="00ED384C"/>
    <w:rsid w:val="00ED4246"/>
    <w:rsid w:val="00ED7F0F"/>
    <w:rsid w:val="00EE4BAF"/>
    <w:rsid w:val="00EE6ADD"/>
    <w:rsid w:val="00EE729C"/>
    <w:rsid w:val="00EE7D9C"/>
    <w:rsid w:val="00EF0DD6"/>
    <w:rsid w:val="00EF18E6"/>
    <w:rsid w:val="00EF39C2"/>
    <w:rsid w:val="00EF53C0"/>
    <w:rsid w:val="00EF6573"/>
    <w:rsid w:val="00EF72A3"/>
    <w:rsid w:val="00EF781A"/>
    <w:rsid w:val="00EF7B14"/>
    <w:rsid w:val="00F02048"/>
    <w:rsid w:val="00F02599"/>
    <w:rsid w:val="00F033CF"/>
    <w:rsid w:val="00F041FB"/>
    <w:rsid w:val="00F0625F"/>
    <w:rsid w:val="00F07CAD"/>
    <w:rsid w:val="00F10940"/>
    <w:rsid w:val="00F11ED4"/>
    <w:rsid w:val="00F12D14"/>
    <w:rsid w:val="00F13A90"/>
    <w:rsid w:val="00F153D2"/>
    <w:rsid w:val="00F16826"/>
    <w:rsid w:val="00F173B5"/>
    <w:rsid w:val="00F23B19"/>
    <w:rsid w:val="00F247C8"/>
    <w:rsid w:val="00F24D5F"/>
    <w:rsid w:val="00F260B5"/>
    <w:rsid w:val="00F2687C"/>
    <w:rsid w:val="00F26F33"/>
    <w:rsid w:val="00F27BBF"/>
    <w:rsid w:val="00F309E6"/>
    <w:rsid w:val="00F3157E"/>
    <w:rsid w:val="00F33798"/>
    <w:rsid w:val="00F34184"/>
    <w:rsid w:val="00F35EED"/>
    <w:rsid w:val="00F37472"/>
    <w:rsid w:val="00F37BC1"/>
    <w:rsid w:val="00F37D3F"/>
    <w:rsid w:val="00F4067E"/>
    <w:rsid w:val="00F40868"/>
    <w:rsid w:val="00F42AAF"/>
    <w:rsid w:val="00F4459F"/>
    <w:rsid w:val="00F45161"/>
    <w:rsid w:val="00F46B21"/>
    <w:rsid w:val="00F47DE4"/>
    <w:rsid w:val="00F50422"/>
    <w:rsid w:val="00F506CC"/>
    <w:rsid w:val="00F50E3E"/>
    <w:rsid w:val="00F519C1"/>
    <w:rsid w:val="00F51CA4"/>
    <w:rsid w:val="00F535F8"/>
    <w:rsid w:val="00F53DE8"/>
    <w:rsid w:val="00F54882"/>
    <w:rsid w:val="00F55119"/>
    <w:rsid w:val="00F558EF"/>
    <w:rsid w:val="00F560AD"/>
    <w:rsid w:val="00F57008"/>
    <w:rsid w:val="00F57572"/>
    <w:rsid w:val="00F57BD7"/>
    <w:rsid w:val="00F62547"/>
    <w:rsid w:val="00F64EF5"/>
    <w:rsid w:val="00F65459"/>
    <w:rsid w:val="00F655A2"/>
    <w:rsid w:val="00F66EB5"/>
    <w:rsid w:val="00F73475"/>
    <w:rsid w:val="00F74FB8"/>
    <w:rsid w:val="00F75253"/>
    <w:rsid w:val="00F76AED"/>
    <w:rsid w:val="00F77E55"/>
    <w:rsid w:val="00F81821"/>
    <w:rsid w:val="00F83FCE"/>
    <w:rsid w:val="00F841DE"/>
    <w:rsid w:val="00F85013"/>
    <w:rsid w:val="00F8781A"/>
    <w:rsid w:val="00F87D7B"/>
    <w:rsid w:val="00F90762"/>
    <w:rsid w:val="00F90C8C"/>
    <w:rsid w:val="00F91794"/>
    <w:rsid w:val="00F92671"/>
    <w:rsid w:val="00F92B8F"/>
    <w:rsid w:val="00F93DF9"/>
    <w:rsid w:val="00F95161"/>
    <w:rsid w:val="00F9690E"/>
    <w:rsid w:val="00FA1089"/>
    <w:rsid w:val="00FA1A5A"/>
    <w:rsid w:val="00FA2BC7"/>
    <w:rsid w:val="00FA406F"/>
    <w:rsid w:val="00FA5599"/>
    <w:rsid w:val="00FA5C3A"/>
    <w:rsid w:val="00FA640C"/>
    <w:rsid w:val="00FA692C"/>
    <w:rsid w:val="00FA725F"/>
    <w:rsid w:val="00FB0E09"/>
    <w:rsid w:val="00FB1FF4"/>
    <w:rsid w:val="00FB2593"/>
    <w:rsid w:val="00FB52C4"/>
    <w:rsid w:val="00FB6B1E"/>
    <w:rsid w:val="00FB6CAD"/>
    <w:rsid w:val="00FC00DD"/>
    <w:rsid w:val="00FC0818"/>
    <w:rsid w:val="00FC14AF"/>
    <w:rsid w:val="00FC1789"/>
    <w:rsid w:val="00FC210E"/>
    <w:rsid w:val="00FC2145"/>
    <w:rsid w:val="00FC2C8F"/>
    <w:rsid w:val="00FC38E4"/>
    <w:rsid w:val="00FC39D0"/>
    <w:rsid w:val="00FC5511"/>
    <w:rsid w:val="00FC6C45"/>
    <w:rsid w:val="00FC73D7"/>
    <w:rsid w:val="00FC7618"/>
    <w:rsid w:val="00FC7A10"/>
    <w:rsid w:val="00FD1962"/>
    <w:rsid w:val="00FD32BA"/>
    <w:rsid w:val="00FD422E"/>
    <w:rsid w:val="00FD52D1"/>
    <w:rsid w:val="00FD573D"/>
    <w:rsid w:val="00FD65DA"/>
    <w:rsid w:val="00FD7D4B"/>
    <w:rsid w:val="00FE05E1"/>
    <w:rsid w:val="00FE1A31"/>
    <w:rsid w:val="00FE1E13"/>
    <w:rsid w:val="00FE6D30"/>
    <w:rsid w:val="00FE6EF2"/>
    <w:rsid w:val="00FE7D58"/>
    <w:rsid w:val="00FF09F3"/>
    <w:rsid w:val="00FF1EA8"/>
    <w:rsid w:val="00FF4445"/>
    <w:rsid w:val="00FF52EF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6DD1"/>
  </w:style>
  <w:style w:type="paragraph" w:styleId="Nagwek1">
    <w:name w:val="heading 1"/>
    <w:basedOn w:val="Normalny"/>
    <w:next w:val="Normalny"/>
    <w:qFormat/>
    <w:rsid w:val="00226DD1"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rsid w:val="00226DD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26D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226DD1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226DD1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226DD1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226DD1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226DD1"/>
    <w:pPr>
      <w:numPr>
        <w:ilvl w:val="3"/>
        <w:numId w:val="17"/>
      </w:numPr>
      <w:ind w:left="-109"/>
    </w:pPr>
  </w:style>
  <w:style w:type="paragraph" w:customStyle="1" w:styleId="ust">
    <w:name w:val="ust."/>
    <w:autoRedefine/>
    <w:rsid w:val="00226DD1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226DD1"/>
    <w:pPr>
      <w:spacing w:after="160"/>
      <w:ind w:left="628" w:hanging="340"/>
      <w:jc w:val="both"/>
    </w:pPr>
    <w:rPr>
      <w:noProof/>
      <w:sz w:val="24"/>
    </w:rPr>
  </w:style>
  <w:style w:type="paragraph" w:customStyle="1" w:styleId="lit">
    <w:name w:val="lit"/>
    <w:rsid w:val="00226DD1"/>
    <w:pPr>
      <w:spacing w:after="120"/>
      <w:ind w:left="968" w:hanging="226"/>
      <w:jc w:val="both"/>
    </w:pPr>
    <w:rPr>
      <w:noProof/>
      <w:sz w:val="24"/>
    </w:rPr>
  </w:style>
  <w:style w:type="paragraph" w:customStyle="1" w:styleId="tiret">
    <w:name w:val="tiret"/>
    <w:rsid w:val="00226DD1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rsid w:val="00226DD1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rsid w:val="00226D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6DD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26DD1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rsid w:val="00226DD1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rsid w:val="00226DD1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226DD1"/>
    <w:rPr>
      <w:i/>
    </w:rPr>
  </w:style>
  <w:style w:type="paragraph" w:customStyle="1" w:styleId="za">
    <w:name w:val="zał"/>
    <w:basedOn w:val="Nagwek1"/>
    <w:autoRedefine/>
    <w:rsid w:val="00226DD1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226DD1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226DD1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226DD1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226DD1"/>
    <w:pPr>
      <w:spacing w:after="120"/>
      <w:ind w:left="1701" w:hanging="850"/>
      <w:jc w:val="both"/>
    </w:pPr>
    <w:rPr>
      <w:sz w:val="24"/>
    </w:rPr>
  </w:style>
  <w:style w:type="paragraph" w:customStyle="1" w:styleId="zmw1">
    <w:name w:val="zm_w_§_§_1"/>
    <w:basedOn w:val="zmw"/>
    <w:rsid w:val="00226DD1"/>
    <w:pPr>
      <w:numPr>
        <w:ilvl w:val="1"/>
      </w:numPr>
      <w:ind w:left="1701" w:hanging="850"/>
    </w:pPr>
  </w:style>
  <w:style w:type="paragraph" w:customStyle="1" w:styleId="zmwu">
    <w:name w:val="zm_w_§_§_u"/>
    <w:basedOn w:val="zmw1"/>
    <w:autoRedefine/>
    <w:rsid w:val="00226DD1"/>
    <w:pPr>
      <w:numPr>
        <w:ilvl w:val="2"/>
      </w:numPr>
      <w:ind w:left="1701" w:hanging="850"/>
    </w:pPr>
  </w:style>
  <w:style w:type="paragraph" w:customStyle="1" w:styleId="zmwp">
    <w:name w:val="zm_w_§_§_p"/>
    <w:basedOn w:val="zmwu"/>
    <w:rsid w:val="00226DD1"/>
    <w:pPr>
      <w:numPr>
        <w:ilvl w:val="3"/>
      </w:numPr>
      <w:ind w:left="1701" w:hanging="850"/>
    </w:pPr>
  </w:style>
  <w:style w:type="paragraph" w:customStyle="1" w:styleId="zmwl">
    <w:name w:val="zm_w_§_§_l"/>
    <w:basedOn w:val="zmwp"/>
    <w:rsid w:val="00226DD1"/>
    <w:pPr>
      <w:numPr>
        <w:ilvl w:val="4"/>
      </w:numPr>
      <w:ind w:left="1701" w:hanging="850"/>
    </w:pPr>
  </w:style>
  <w:style w:type="paragraph" w:customStyle="1" w:styleId="zmwt">
    <w:name w:val="zm_w_§_§_t"/>
    <w:basedOn w:val="zmwl"/>
    <w:rsid w:val="00226DD1"/>
    <w:pPr>
      <w:numPr>
        <w:ilvl w:val="5"/>
      </w:numPr>
      <w:ind w:left="1701" w:hanging="850"/>
    </w:pPr>
  </w:style>
  <w:style w:type="paragraph" w:customStyle="1" w:styleId="zmwust">
    <w:name w:val="zm_w_§_ust"/>
    <w:basedOn w:val="Normalny"/>
    <w:rsid w:val="00226DD1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226DD1"/>
    <w:pPr>
      <w:numPr>
        <w:ilvl w:val="1"/>
      </w:numPr>
    </w:pPr>
  </w:style>
  <w:style w:type="paragraph" w:customStyle="1" w:styleId="zmwustp">
    <w:name w:val="zm_w_§_ust_p"/>
    <w:basedOn w:val="zmwust1"/>
    <w:rsid w:val="00226DD1"/>
    <w:pPr>
      <w:numPr>
        <w:ilvl w:val="2"/>
      </w:numPr>
    </w:pPr>
  </w:style>
  <w:style w:type="paragraph" w:customStyle="1" w:styleId="zmwustl">
    <w:name w:val="zm_w_§_ust_l"/>
    <w:basedOn w:val="zmwustp"/>
    <w:rsid w:val="00226DD1"/>
    <w:pPr>
      <w:numPr>
        <w:ilvl w:val="3"/>
      </w:numPr>
    </w:pPr>
  </w:style>
  <w:style w:type="paragraph" w:customStyle="1" w:styleId="zmwustt">
    <w:name w:val="zm_w_§_ust_t"/>
    <w:basedOn w:val="zmwustl"/>
    <w:rsid w:val="00226DD1"/>
    <w:pPr>
      <w:numPr>
        <w:ilvl w:val="4"/>
      </w:numPr>
    </w:pPr>
  </w:style>
  <w:style w:type="paragraph" w:customStyle="1" w:styleId="zmwpktp0">
    <w:name w:val="zm_w_§_pkt_p"/>
    <w:basedOn w:val="Normalny"/>
    <w:rsid w:val="00226DD1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226DD1"/>
    <w:pPr>
      <w:numPr>
        <w:ilvl w:val="1"/>
      </w:numPr>
    </w:pPr>
  </w:style>
  <w:style w:type="paragraph" w:customStyle="1" w:styleId="zmwpktl0">
    <w:name w:val="zm_w_§_pkt_l"/>
    <w:basedOn w:val="zmwpktp1"/>
    <w:rsid w:val="00226DD1"/>
    <w:pPr>
      <w:numPr>
        <w:ilvl w:val="2"/>
      </w:numPr>
    </w:pPr>
  </w:style>
  <w:style w:type="paragraph" w:customStyle="1" w:styleId="zmwpktt0">
    <w:name w:val="zm_w_§_pkt_t"/>
    <w:basedOn w:val="zmwpktl0"/>
    <w:rsid w:val="00226DD1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226DD1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226DD1"/>
    <w:pPr>
      <w:numPr>
        <w:ilvl w:val="1"/>
      </w:numPr>
    </w:pPr>
  </w:style>
  <w:style w:type="paragraph" w:customStyle="1" w:styleId="zmwlitt0">
    <w:name w:val="zm_w_§_lit_t"/>
    <w:basedOn w:val="zmwlitl1"/>
    <w:rsid w:val="00226DD1"/>
    <w:pPr>
      <w:numPr>
        <w:ilvl w:val="2"/>
      </w:numPr>
    </w:pPr>
  </w:style>
  <w:style w:type="paragraph" w:customStyle="1" w:styleId="zmwpkt">
    <w:name w:val="zm_w_pkt_§"/>
    <w:basedOn w:val="Normalny"/>
    <w:rsid w:val="00226DD1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226DD1"/>
    <w:pPr>
      <w:numPr>
        <w:ilvl w:val="1"/>
      </w:numPr>
    </w:pPr>
  </w:style>
  <w:style w:type="paragraph" w:customStyle="1" w:styleId="zmwpktu">
    <w:name w:val="zm_w_pkt_§_u"/>
    <w:basedOn w:val="zmwpkt1"/>
    <w:rsid w:val="00226DD1"/>
    <w:pPr>
      <w:numPr>
        <w:ilvl w:val="2"/>
      </w:numPr>
    </w:pPr>
  </w:style>
  <w:style w:type="paragraph" w:customStyle="1" w:styleId="zmwpktp">
    <w:name w:val="zm_w_pkt_§_p"/>
    <w:basedOn w:val="zmwpktu"/>
    <w:rsid w:val="00226DD1"/>
    <w:pPr>
      <w:numPr>
        <w:ilvl w:val="3"/>
      </w:numPr>
    </w:pPr>
  </w:style>
  <w:style w:type="paragraph" w:customStyle="1" w:styleId="zmwpktl">
    <w:name w:val="zm_w_pkt_§_l"/>
    <w:basedOn w:val="zmwpktp"/>
    <w:rsid w:val="00226DD1"/>
    <w:pPr>
      <w:numPr>
        <w:ilvl w:val="4"/>
      </w:numPr>
    </w:pPr>
  </w:style>
  <w:style w:type="paragraph" w:customStyle="1" w:styleId="zmwpktt">
    <w:name w:val="zm_w_pkt_§_t"/>
    <w:basedOn w:val="zmwpktl"/>
    <w:rsid w:val="00226DD1"/>
    <w:pPr>
      <w:numPr>
        <w:ilvl w:val="5"/>
      </w:numPr>
    </w:pPr>
  </w:style>
  <w:style w:type="paragraph" w:customStyle="1" w:styleId="zmwpktust">
    <w:name w:val="zm_w_pkt_ust"/>
    <w:basedOn w:val="Normalny"/>
    <w:rsid w:val="00226DD1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226DD1"/>
    <w:pPr>
      <w:numPr>
        <w:ilvl w:val="1"/>
      </w:numPr>
    </w:pPr>
  </w:style>
  <w:style w:type="paragraph" w:customStyle="1" w:styleId="zmwpktustp">
    <w:name w:val="zm_w_pkt_ust_p"/>
    <w:basedOn w:val="zmwpktust1"/>
    <w:rsid w:val="00226DD1"/>
    <w:pPr>
      <w:numPr>
        <w:ilvl w:val="2"/>
      </w:numPr>
    </w:pPr>
  </w:style>
  <w:style w:type="paragraph" w:customStyle="1" w:styleId="zmwpktustl">
    <w:name w:val="zm_w_pkt_ust_l"/>
    <w:basedOn w:val="zmwpktustp"/>
    <w:rsid w:val="00226DD1"/>
    <w:pPr>
      <w:numPr>
        <w:ilvl w:val="3"/>
      </w:numPr>
    </w:pPr>
  </w:style>
  <w:style w:type="paragraph" w:customStyle="1" w:styleId="zmwpktustt">
    <w:name w:val="zm_w_pkt_ust_t"/>
    <w:basedOn w:val="zmwpktustl"/>
    <w:rsid w:val="00226DD1"/>
    <w:pPr>
      <w:numPr>
        <w:ilvl w:val="4"/>
      </w:numPr>
    </w:pPr>
  </w:style>
  <w:style w:type="paragraph" w:customStyle="1" w:styleId="zmwpktpkt">
    <w:name w:val="zm_w_pkt_pkt"/>
    <w:basedOn w:val="Normalny"/>
    <w:rsid w:val="00226DD1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226DD1"/>
    <w:pPr>
      <w:numPr>
        <w:ilvl w:val="1"/>
      </w:numPr>
    </w:pPr>
  </w:style>
  <w:style w:type="paragraph" w:customStyle="1" w:styleId="zmwpktpktl">
    <w:name w:val="zm_w_pkt_pkt_l"/>
    <w:basedOn w:val="zmwpktpkt1"/>
    <w:rsid w:val="00226DD1"/>
    <w:pPr>
      <w:numPr>
        <w:ilvl w:val="2"/>
      </w:numPr>
    </w:pPr>
  </w:style>
  <w:style w:type="paragraph" w:customStyle="1" w:styleId="zmwpktpktt">
    <w:name w:val="zm_w_pkt_pkt_t"/>
    <w:basedOn w:val="zmwpktpktl"/>
    <w:rsid w:val="00226DD1"/>
    <w:pPr>
      <w:numPr>
        <w:ilvl w:val="3"/>
      </w:numPr>
    </w:pPr>
  </w:style>
  <w:style w:type="paragraph" w:customStyle="1" w:styleId="zmwpktlit">
    <w:name w:val="zm_w_pkt_lit"/>
    <w:basedOn w:val="Normalny"/>
    <w:rsid w:val="00226DD1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226DD1"/>
    <w:pPr>
      <w:numPr>
        <w:ilvl w:val="1"/>
      </w:numPr>
    </w:pPr>
  </w:style>
  <w:style w:type="paragraph" w:customStyle="1" w:styleId="zmwpktlitt">
    <w:name w:val="zm_w_pkt_lit_t"/>
    <w:basedOn w:val="zmwpktlit1"/>
    <w:rsid w:val="00226DD1"/>
    <w:pPr>
      <w:numPr>
        <w:ilvl w:val="2"/>
      </w:numPr>
    </w:pPr>
  </w:style>
  <w:style w:type="paragraph" w:customStyle="1" w:styleId="zmwlit">
    <w:name w:val="zm_w_lit_§"/>
    <w:basedOn w:val="Normalny"/>
    <w:rsid w:val="00226DD1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226DD1"/>
    <w:pPr>
      <w:numPr>
        <w:ilvl w:val="1"/>
      </w:numPr>
    </w:pPr>
  </w:style>
  <w:style w:type="paragraph" w:customStyle="1" w:styleId="zmwlitu">
    <w:name w:val="zm_w_lit_u"/>
    <w:basedOn w:val="zmwlit1"/>
    <w:rsid w:val="00226DD1"/>
    <w:pPr>
      <w:numPr>
        <w:ilvl w:val="2"/>
      </w:numPr>
    </w:pPr>
  </w:style>
  <w:style w:type="paragraph" w:customStyle="1" w:styleId="zmwlitp">
    <w:name w:val="zm_w_lit_p"/>
    <w:basedOn w:val="zmwlitu"/>
    <w:rsid w:val="00226DD1"/>
    <w:pPr>
      <w:numPr>
        <w:ilvl w:val="3"/>
      </w:numPr>
    </w:pPr>
  </w:style>
  <w:style w:type="paragraph" w:customStyle="1" w:styleId="zmwlitl">
    <w:name w:val="zm_w_lit_l"/>
    <w:basedOn w:val="zmwlitp"/>
    <w:rsid w:val="00226DD1"/>
    <w:pPr>
      <w:numPr>
        <w:ilvl w:val="4"/>
      </w:numPr>
    </w:pPr>
  </w:style>
  <w:style w:type="paragraph" w:customStyle="1" w:styleId="zmwlitt">
    <w:name w:val="zm_w_lit_t"/>
    <w:basedOn w:val="zmwlitl"/>
    <w:rsid w:val="00226DD1"/>
    <w:pPr>
      <w:numPr>
        <w:ilvl w:val="5"/>
      </w:numPr>
    </w:pPr>
  </w:style>
  <w:style w:type="paragraph" w:customStyle="1" w:styleId="zmwlitust">
    <w:name w:val="zm_w_lit_ust"/>
    <w:basedOn w:val="Normalny"/>
    <w:rsid w:val="00226DD1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226DD1"/>
    <w:pPr>
      <w:numPr>
        <w:ilvl w:val="1"/>
      </w:numPr>
    </w:pPr>
  </w:style>
  <w:style w:type="paragraph" w:customStyle="1" w:styleId="zmwlitustp">
    <w:name w:val="zm_w_lit_ust_p"/>
    <w:basedOn w:val="zmwlitust1"/>
    <w:rsid w:val="00226DD1"/>
    <w:pPr>
      <w:numPr>
        <w:ilvl w:val="2"/>
      </w:numPr>
    </w:pPr>
  </w:style>
  <w:style w:type="paragraph" w:customStyle="1" w:styleId="zmwlitustl">
    <w:name w:val="zm_w_lit_ust_l"/>
    <w:basedOn w:val="zmwlitustp"/>
    <w:rsid w:val="00226DD1"/>
    <w:pPr>
      <w:numPr>
        <w:ilvl w:val="3"/>
      </w:numPr>
    </w:pPr>
  </w:style>
  <w:style w:type="paragraph" w:customStyle="1" w:styleId="zmwlitustt">
    <w:name w:val="zm_w_lit_ust_t"/>
    <w:basedOn w:val="zmwlitustl"/>
    <w:rsid w:val="00226DD1"/>
    <w:pPr>
      <w:numPr>
        <w:ilvl w:val="4"/>
      </w:numPr>
    </w:pPr>
  </w:style>
  <w:style w:type="paragraph" w:customStyle="1" w:styleId="zmwlitpkt">
    <w:name w:val="zm_w_lit_pkt"/>
    <w:basedOn w:val="Normalny"/>
    <w:rsid w:val="00226DD1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226DD1"/>
    <w:pPr>
      <w:numPr>
        <w:ilvl w:val="1"/>
      </w:numPr>
    </w:pPr>
  </w:style>
  <w:style w:type="paragraph" w:customStyle="1" w:styleId="zmwlitpktl">
    <w:name w:val="zm_w_lit_pkt_l"/>
    <w:basedOn w:val="zmwlitpkt1"/>
    <w:rsid w:val="00226DD1"/>
    <w:pPr>
      <w:numPr>
        <w:ilvl w:val="2"/>
      </w:numPr>
    </w:pPr>
  </w:style>
  <w:style w:type="paragraph" w:customStyle="1" w:styleId="zmwlitpktt">
    <w:name w:val="zm_w_lit_pkt_t"/>
    <w:basedOn w:val="zmwlitpktl"/>
    <w:rsid w:val="00226DD1"/>
    <w:pPr>
      <w:numPr>
        <w:ilvl w:val="3"/>
      </w:numPr>
    </w:pPr>
  </w:style>
  <w:style w:type="paragraph" w:customStyle="1" w:styleId="zmwlitlit">
    <w:name w:val="zm_w_lit_lit"/>
    <w:basedOn w:val="Normalny"/>
    <w:rsid w:val="00226DD1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226DD1"/>
    <w:pPr>
      <w:numPr>
        <w:ilvl w:val="1"/>
      </w:numPr>
    </w:pPr>
  </w:style>
  <w:style w:type="paragraph" w:customStyle="1" w:styleId="zmwlitlitt">
    <w:name w:val="zm_w_lit_lit_t"/>
    <w:basedOn w:val="zmwlitlit1"/>
    <w:rsid w:val="00226DD1"/>
    <w:pPr>
      <w:numPr>
        <w:ilvl w:val="2"/>
      </w:numPr>
    </w:pPr>
  </w:style>
  <w:style w:type="paragraph" w:customStyle="1" w:styleId="2ust">
    <w:name w:val="2_ust"/>
    <w:basedOn w:val="Normalny"/>
    <w:autoRedefine/>
    <w:rsid w:val="00226DD1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226DD1"/>
    <w:pPr>
      <w:numPr>
        <w:ilvl w:val="1"/>
        <w:numId w:val="18"/>
      </w:numPr>
    </w:pPr>
  </w:style>
  <w:style w:type="paragraph" w:customStyle="1" w:styleId="alit">
    <w:name w:val="a_lit"/>
    <w:basedOn w:val="lit"/>
    <w:rsid w:val="00226DD1"/>
    <w:pPr>
      <w:numPr>
        <w:ilvl w:val="2"/>
        <w:numId w:val="18"/>
      </w:numPr>
    </w:pPr>
  </w:style>
  <w:style w:type="paragraph" w:styleId="Tekstpodstawowy2">
    <w:name w:val="Body Text 2"/>
    <w:basedOn w:val="Normalny"/>
    <w:rsid w:val="0063182F"/>
    <w:pPr>
      <w:spacing w:after="120" w:line="480" w:lineRule="auto"/>
    </w:pPr>
  </w:style>
  <w:style w:type="paragraph" w:customStyle="1" w:styleId="xl27">
    <w:name w:val="xl27"/>
    <w:basedOn w:val="Normalny"/>
    <w:rsid w:val="00481B4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481B46"/>
    <w:pPr>
      <w:suppressAutoHyphens/>
    </w:pPr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Pulpit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F9B66-94FF-4487-A79C-59DEB0E4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0</TotalTime>
  <Pages>3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>FSPDMaIS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GOSIA</dc:creator>
  <cp:lastModifiedBy>admin</cp:lastModifiedBy>
  <cp:revision>3</cp:revision>
  <cp:lastPrinted>2018-03-12T08:41:00Z</cp:lastPrinted>
  <dcterms:created xsi:type="dcterms:W3CDTF">2018-03-21T10:17:00Z</dcterms:created>
  <dcterms:modified xsi:type="dcterms:W3CDTF">2018-03-21T10:18:00Z</dcterms:modified>
</cp:coreProperties>
</file>