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0E6581">
        <w:t xml:space="preserve"> </w:t>
      </w:r>
      <w:r w:rsidR="005608C3">
        <w:t xml:space="preserve">  </w:t>
      </w:r>
      <w:r w:rsidR="002B1DDA">
        <w:t>5</w:t>
      </w:r>
      <w:r w:rsidR="00757C05">
        <w:t>4</w:t>
      </w:r>
      <w:r w:rsidR="001C2986">
        <w:t>.2017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757C05" w:rsidP="007077D1">
      <w:pPr>
        <w:pStyle w:val="zdnia"/>
      </w:pPr>
      <w:r>
        <w:t>21</w:t>
      </w:r>
      <w:r w:rsidR="002B1DDA">
        <w:t>grudnia</w:t>
      </w:r>
      <w:r w:rsidR="00C00CC4">
        <w:t xml:space="preserve"> 2017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C00CC4">
        <w:t>7</w:t>
      </w:r>
      <w:r>
        <w:t xml:space="preserve"> rok</w:t>
      </w:r>
    </w:p>
    <w:p w:rsidR="000771EC" w:rsidRPr="00375848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C00CC4" w:rsidRPr="00375848">
        <w:rPr>
          <w:color w:val="000000"/>
          <w:szCs w:val="24"/>
        </w:rPr>
        <w:t xml:space="preserve"> 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C00CC4" w:rsidRPr="00375848">
        <w:rPr>
          <w:szCs w:val="24"/>
        </w:rPr>
        <w:t>XX/131/2016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13 grudnia 2016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C00CC4" w:rsidRPr="00375848">
        <w:rPr>
          <w:szCs w:val="24"/>
        </w:rPr>
        <w:t>7</w:t>
      </w:r>
      <w:r w:rsidRPr="00375848">
        <w:rPr>
          <w:szCs w:val="24"/>
        </w:rPr>
        <w:t xml:space="preserve"> </w:t>
      </w:r>
      <w:r w:rsidR="00AF499A"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C00CC4" w:rsidRPr="00375848">
        <w:rPr>
          <w:szCs w:val="24"/>
        </w:rPr>
        <w:t>7</w:t>
      </w:r>
      <w:r w:rsidR="000771EC" w:rsidRPr="00375848">
        <w:rPr>
          <w:szCs w:val="24"/>
        </w:rPr>
        <w:t xml:space="preserve"> rok</w:t>
      </w:r>
    </w:p>
    <w:p w:rsidR="00754CB8" w:rsidRDefault="00754CB8" w:rsidP="00754CB8">
      <w:pPr>
        <w:pStyle w:val="paragraf"/>
      </w:pPr>
      <w:r>
        <w:t xml:space="preserve">Dokonuje się zmian w planie </w:t>
      </w:r>
      <w:r w:rsidR="002B1DDA">
        <w:t>wydatków</w:t>
      </w:r>
      <w:r>
        <w:t xml:space="preserve"> budżetowych – zgodnie z TABELĄ NR </w:t>
      </w:r>
      <w:r w:rsidR="009C09CE">
        <w:t>1</w:t>
      </w:r>
      <w:r>
        <w:t xml:space="preserve">,  ( stanowiącą załącznik  Nr </w:t>
      </w:r>
      <w:r w:rsidR="009C09CE">
        <w:t xml:space="preserve">1 </w:t>
      </w:r>
      <w:r>
        <w:t>do niniejszego zarządzenia )</w:t>
      </w:r>
      <w:r w:rsidR="00AF018E">
        <w:t xml:space="preserve"> </w:t>
      </w:r>
      <w:r>
        <w:t>:</w:t>
      </w:r>
    </w:p>
    <w:p w:rsidR="002B1DDA" w:rsidRDefault="005608C3" w:rsidP="002B1DDA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2B1DDA">
        <w:t xml:space="preserve">Zmniejszyć plan wydatków budżetowych o kwotę  </w:t>
      </w:r>
      <w:r w:rsidR="003358A0">
        <w:t xml:space="preserve"> </w:t>
      </w:r>
      <w:r w:rsidR="00757C05">
        <w:t>500</w:t>
      </w:r>
      <w:r w:rsidR="003358A0">
        <w:t xml:space="preserve"> </w:t>
      </w:r>
      <w:r w:rsidR="002B1DDA">
        <w:t xml:space="preserve">zł </w:t>
      </w:r>
    </w:p>
    <w:p w:rsidR="002B1DDA" w:rsidRDefault="002B1DDA" w:rsidP="005608C3">
      <w:pPr>
        <w:pStyle w:val="paragraf"/>
        <w:numPr>
          <w:ilvl w:val="0"/>
          <w:numId w:val="0"/>
        </w:numPr>
        <w:ind w:left="288"/>
      </w:pPr>
      <w:r>
        <w:t xml:space="preserve">- </w:t>
      </w:r>
      <w:r w:rsidR="005608C3">
        <w:t xml:space="preserve">Zwiększyć plan </w:t>
      </w:r>
      <w:r>
        <w:t>wydatków</w:t>
      </w:r>
      <w:r w:rsidR="005608C3">
        <w:t xml:space="preserve"> budżetowych o kwotę </w:t>
      </w:r>
      <w:r w:rsidR="000D7D60">
        <w:t xml:space="preserve"> </w:t>
      </w:r>
      <w:r w:rsidR="003358A0">
        <w:t xml:space="preserve">  </w:t>
      </w:r>
      <w:r w:rsidR="00757C05">
        <w:t xml:space="preserve"> 500</w:t>
      </w:r>
      <w:r w:rsidR="003358A0">
        <w:t xml:space="preserve"> </w:t>
      </w:r>
      <w:r w:rsidR="005608C3">
        <w:t xml:space="preserve">zł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7581">
        <w:t xml:space="preserve">   </w:t>
      </w:r>
      <w:r w:rsidR="002E62F7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1937BB">
        <w:t>21</w:t>
      </w:r>
      <w:r w:rsidR="00757C05">
        <w:t> 209 097</w:t>
      </w:r>
      <w:r w:rsidR="002E62F7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   </w:t>
      </w:r>
      <w:r w:rsidR="0044636E">
        <w:t xml:space="preserve"> </w:t>
      </w:r>
      <w:r w:rsidR="00F57572">
        <w:t xml:space="preserve"> </w:t>
      </w:r>
      <w:r w:rsidR="000C2327">
        <w:t xml:space="preserve"> </w:t>
      </w:r>
      <w:r w:rsidR="00F57572">
        <w:t xml:space="preserve"> </w:t>
      </w:r>
      <w:r w:rsidR="002E62F7">
        <w:t xml:space="preserve"> </w:t>
      </w:r>
      <w:r w:rsidR="00757C05">
        <w:t>20 037 905</w:t>
      </w:r>
      <w:r w:rsidR="0050329E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 </w:t>
      </w:r>
      <w:r w:rsidR="00EE4BAF">
        <w:t xml:space="preserve">  </w:t>
      </w:r>
      <w:r w:rsidR="002E62F7">
        <w:t xml:space="preserve">  </w:t>
      </w:r>
      <w:r w:rsidR="00F57572">
        <w:t xml:space="preserve">  </w:t>
      </w:r>
      <w:r w:rsidR="002E62F7">
        <w:t xml:space="preserve"> </w:t>
      </w:r>
      <w:r w:rsidR="00CB5651">
        <w:t xml:space="preserve"> </w:t>
      </w:r>
      <w:r w:rsidR="0045629C">
        <w:t>1</w:t>
      </w:r>
      <w:r w:rsidR="00AF7075">
        <w:t> 171 192</w:t>
      </w:r>
      <w:r w:rsidR="002E62F7">
        <w:t xml:space="preserve"> 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B113B3">
        <w:t xml:space="preserve"> </w:t>
      </w:r>
      <w:r w:rsidR="00167581">
        <w:t xml:space="preserve">   </w:t>
      </w:r>
      <w:r w:rsidR="003D2F21">
        <w:t xml:space="preserve"> </w:t>
      </w:r>
      <w:r w:rsidR="002E62F7">
        <w:t xml:space="preserve">  </w:t>
      </w:r>
      <w:r w:rsidR="001937BB">
        <w:t>21</w:t>
      </w:r>
      <w:r w:rsidR="00757C05">
        <w:t> 964 217</w:t>
      </w:r>
      <w:r w:rsidR="00191272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 </w:t>
      </w:r>
      <w:r w:rsidR="00A01773">
        <w:t xml:space="preserve">    </w:t>
      </w:r>
      <w:r w:rsidR="00161C46">
        <w:t xml:space="preserve"> </w:t>
      </w:r>
      <w:r w:rsidR="003D2F21">
        <w:t xml:space="preserve"> </w:t>
      </w:r>
      <w:r w:rsidR="002E62F7">
        <w:t xml:space="preserve"> </w:t>
      </w:r>
      <w:r w:rsidR="00757C05">
        <w:t>18 160 281</w:t>
      </w:r>
      <w:r w:rsidR="0066797A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D56028">
        <w:t xml:space="preserve"> </w:t>
      </w:r>
      <w:r w:rsidR="00A01773">
        <w:t xml:space="preserve">  </w:t>
      </w:r>
      <w:r w:rsidR="00D56028">
        <w:t xml:space="preserve"> </w:t>
      </w:r>
      <w:r w:rsidR="000C2327">
        <w:t xml:space="preserve"> </w:t>
      </w:r>
      <w:r w:rsidR="00D77C2E">
        <w:t xml:space="preserve"> </w:t>
      </w:r>
      <w:r w:rsidR="002E62F7">
        <w:t xml:space="preserve"> </w:t>
      </w:r>
      <w:r w:rsidR="00AF7075">
        <w:t>3</w:t>
      </w:r>
      <w:r w:rsidR="00757C05">
        <w:t> 803 936</w:t>
      </w:r>
      <w:r w:rsidR="0066797A">
        <w:t xml:space="preserve">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9C09CE">
        <w:t>3</w:t>
      </w:r>
      <w:r>
        <w:t xml:space="preserve">. Deficyt budżetu w wysokości </w:t>
      </w:r>
      <w:r w:rsidR="00C540FA">
        <w:t>755 120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C540FA">
        <w:t>755 120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C540FA">
        <w:t>744 880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9C09CE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2B1DD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9C09CE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2B1DDA">
        <w:t>5</w:t>
      </w:r>
      <w:r w:rsidR="00757C05">
        <w:t>4</w:t>
      </w:r>
      <w:r w:rsidR="002B1DDA">
        <w:t>.</w:t>
      </w:r>
      <w:r w:rsidR="00C00CC4">
        <w:t>2017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757C05">
        <w:t>21</w:t>
      </w:r>
      <w:r w:rsidR="002B1DDA">
        <w:t xml:space="preserve"> grudnia</w:t>
      </w:r>
      <w:r w:rsidR="00C00CC4">
        <w:t xml:space="preserve"> 2017</w:t>
      </w:r>
      <w:r>
        <w:t xml:space="preserve"> 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2017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05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25"/>
        <w:gridCol w:w="709"/>
        <w:gridCol w:w="995"/>
        <w:gridCol w:w="6"/>
        <w:gridCol w:w="1016"/>
        <w:gridCol w:w="5072"/>
        <w:gridCol w:w="2268"/>
        <w:gridCol w:w="2126"/>
        <w:gridCol w:w="2051"/>
        <w:gridCol w:w="43"/>
        <w:gridCol w:w="32"/>
        <w:gridCol w:w="1055"/>
        <w:gridCol w:w="53"/>
        <w:gridCol w:w="346"/>
      </w:tblGrid>
      <w:tr w:rsidR="00920B3C" w:rsidTr="00757C05">
        <w:trPr>
          <w:gridBefore w:val="1"/>
          <w:gridAfter w:val="5"/>
          <w:wBefore w:w="129" w:type="dxa"/>
          <w:wAfter w:w="1529" w:type="dxa"/>
          <w:trHeight w:hRule="exact" w:val="80"/>
        </w:trPr>
        <w:tc>
          <w:tcPr>
            <w:tcW w:w="14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757C05">
        <w:trPr>
          <w:gridBefore w:val="2"/>
          <w:gridAfter w:val="4"/>
          <w:wBefore w:w="257" w:type="dxa"/>
          <w:wAfter w:w="1486" w:type="dxa"/>
          <w:trHeight w:hRule="exact" w:val="8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757C05">
        <w:trPr>
          <w:gridAfter w:val="2"/>
          <w:wAfter w:w="399" w:type="dxa"/>
          <w:trHeight w:hRule="exact" w:val="89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7C05" w:rsidRPr="00601324" w:rsidTr="00757C05">
        <w:trPr>
          <w:gridBefore w:val="3"/>
          <w:gridAfter w:val="1"/>
          <w:wBefore w:w="282" w:type="dxa"/>
          <w:wAfter w:w="346" w:type="dxa"/>
          <w:trHeight w:hRule="exact" w:val="340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24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757C05" w:rsidRPr="00601324" w:rsidTr="00757C05">
        <w:trPr>
          <w:gridBefore w:val="3"/>
          <w:wBefore w:w="282" w:type="dxa"/>
          <w:trHeight w:hRule="exact" w:val="110"/>
        </w:trPr>
        <w:tc>
          <w:tcPr>
            <w:tcW w:w="157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56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2 087 987,00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2 087 987,00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1 687 075,00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1 686 875,00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214 032,00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214 232,00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160 720,00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160 920,00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6 560 768,00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6 560 768,00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500 651,00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500 351,00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1 418,00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1 118,00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1 274 604,00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1 274 904,00</w:t>
            </w: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324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</w:tr>
      <w:tr w:rsidR="00757C05" w:rsidRPr="00601324" w:rsidTr="00757C05">
        <w:trPr>
          <w:gridBefore w:val="3"/>
          <w:wBefore w:w="282" w:type="dxa"/>
          <w:trHeight w:hRule="exact" w:val="110"/>
        </w:trPr>
        <w:tc>
          <w:tcPr>
            <w:tcW w:w="170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7C05" w:rsidRPr="00601324" w:rsidTr="00757C05">
        <w:trPr>
          <w:gridBefore w:val="3"/>
          <w:gridAfter w:val="3"/>
          <w:wBefore w:w="282" w:type="dxa"/>
          <w:wAfter w:w="1454" w:type="dxa"/>
          <w:trHeight w:hRule="exact" w:val="450"/>
        </w:trPr>
        <w:tc>
          <w:tcPr>
            <w:tcW w:w="77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13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324">
              <w:rPr>
                <w:rFonts w:ascii="Arial" w:hAnsi="Arial" w:cs="Arial"/>
                <w:color w:val="000000"/>
                <w:sz w:val="18"/>
                <w:szCs w:val="18"/>
              </w:rPr>
              <w:t>15 745 052,00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32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57C05" w:rsidRPr="00601324" w:rsidRDefault="00757C05" w:rsidP="006D0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324">
              <w:rPr>
                <w:rFonts w:ascii="Arial" w:hAnsi="Arial" w:cs="Arial"/>
                <w:color w:val="000000"/>
                <w:sz w:val="18"/>
                <w:szCs w:val="18"/>
              </w:rPr>
              <w:t>15 745 052,00</w:t>
            </w:r>
          </w:p>
        </w:tc>
      </w:tr>
    </w:tbl>
    <w:p w:rsidR="00757C05" w:rsidRDefault="00757C05" w:rsidP="00920B3C">
      <w:pPr>
        <w:pStyle w:val="Podpis"/>
        <w:numPr>
          <w:ilvl w:val="0"/>
          <w:numId w:val="0"/>
        </w:numPr>
        <w:ind w:left="4536"/>
      </w:pPr>
    </w:p>
    <w:p w:rsidR="00757C05" w:rsidRDefault="00757C05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D927B9" w:rsidRDefault="00D927B9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191640" w:rsidRDefault="00191640" w:rsidP="000771EC">
      <w:pPr>
        <w:pStyle w:val="Podpis"/>
        <w:numPr>
          <w:ilvl w:val="0"/>
          <w:numId w:val="0"/>
        </w:numPr>
        <w:ind w:left="4536"/>
        <w:jc w:val="right"/>
        <w:sectPr w:rsidR="00191640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2B1DD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2B1DDA">
        <w:t>5</w:t>
      </w:r>
      <w:r w:rsidR="00757C05">
        <w:t>4</w:t>
      </w:r>
      <w:r w:rsidR="00C00CC4">
        <w:t>.2017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757C05">
        <w:t>21</w:t>
      </w:r>
      <w:r w:rsidR="002B1DDA">
        <w:t xml:space="preserve"> grudnia</w:t>
      </w:r>
      <w:r w:rsidR="00C00CC4">
        <w:t xml:space="preserve"> 2017</w:t>
      </w:r>
      <w:r w:rsidR="002E2E07">
        <w:t xml:space="preserve"> </w:t>
      </w:r>
      <w:r w:rsidR="000C441D">
        <w:t xml:space="preserve"> roku</w:t>
      </w: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1937BB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4A7ABD" w:rsidRDefault="003F1316" w:rsidP="002B1DDA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 </w:t>
      </w:r>
      <w:r w:rsidR="00A23E67">
        <w:rPr>
          <w:sz w:val="24"/>
          <w:szCs w:val="24"/>
        </w:rPr>
        <w:t xml:space="preserve">   </w:t>
      </w:r>
    </w:p>
    <w:p w:rsidR="00087E16" w:rsidRDefault="00087E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1937BB" w:rsidRDefault="001937BB" w:rsidP="00087E16">
      <w:pPr>
        <w:pStyle w:val="Tekstpodstawowy2"/>
        <w:spacing w:before="240" w:line="360" w:lineRule="auto"/>
        <w:ind w:left="567"/>
        <w:jc w:val="both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7F" w:rsidRDefault="00517A7F">
      <w:r>
        <w:separator/>
      </w:r>
    </w:p>
  </w:endnote>
  <w:endnote w:type="continuationSeparator" w:id="1">
    <w:p w:rsidR="00517A7F" w:rsidRDefault="0051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93001">
    <w:pPr>
      <w:pStyle w:val="Stopka"/>
      <w:jc w:val="right"/>
    </w:pPr>
    <w:fldSimple w:instr=" SAVEDATE  \* MERGEFORMAT ">
      <w:r w:rsidR="00757C05">
        <w:rPr>
          <w:noProof/>
        </w:rPr>
        <w:t>2017-12-21 09:48:00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93001">
    <w:pPr>
      <w:pStyle w:val="Stopka"/>
      <w:jc w:val="right"/>
    </w:pPr>
    <w:fldSimple w:instr=" SAVEDATE  \* MERGEFORMAT ">
      <w:r w:rsidR="00757C05">
        <w:rPr>
          <w:noProof/>
        </w:rPr>
        <w:t>2017-12-21 09:48:00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293001">
    <w:pPr>
      <w:pStyle w:val="Stopka"/>
      <w:jc w:val="right"/>
    </w:pPr>
    <w:fldSimple w:instr=" SAVEDATE  \* MERGEFORMAT ">
      <w:r w:rsidR="00757C05">
        <w:rPr>
          <w:noProof/>
        </w:rPr>
        <w:t>2017-12-21 09:48:00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7F" w:rsidRDefault="00517A7F">
      <w:r>
        <w:separator/>
      </w:r>
    </w:p>
  </w:footnote>
  <w:footnote w:type="continuationSeparator" w:id="1">
    <w:p w:rsidR="00517A7F" w:rsidRDefault="00517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30D8"/>
    <w:rsid w:val="00163252"/>
    <w:rsid w:val="00163EFA"/>
    <w:rsid w:val="0016544B"/>
    <w:rsid w:val="00165AF0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5F68"/>
    <w:rsid w:val="003D7890"/>
    <w:rsid w:val="003E1823"/>
    <w:rsid w:val="003E2D0B"/>
    <w:rsid w:val="003E3C3A"/>
    <w:rsid w:val="003E4F01"/>
    <w:rsid w:val="003E6699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C2E"/>
    <w:rsid w:val="00D848DD"/>
    <w:rsid w:val="00D8659D"/>
    <w:rsid w:val="00D87B76"/>
    <w:rsid w:val="00D900A9"/>
    <w:rsid w:val="00D927B9"/>
    <w:rsid w:val="00D9330A"/>
    <w:rsid w:val="00D93F05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3</cp:revision>
  <cp:lastPrinted>2017-11-23T13:17:00Z</cp:lastPrinted>
  <dcterms:created xsi:type="dcterms:W3CDTF">2017-12-21T08:48:00Z</dcterms:created>
  <dcterms:modified xsi:type="dcterms:W3CDTF">2017-12-21T08:53:00Z</dcterms:modified>
</cp:coreProperties>
</file>