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2" w:rsidRDefault="00BD7B32" w:rsidP="00316874">
      <w:pPr>
        <w:tabs>
          <w:tab w:val="left" w:pos="8280"/>
        </w:tabs>
        <w:ind w:right="70"/>
        <w:jc w:val="center"/>
        <w:rPr>
          <w:b/>
          <w:bCs/>
        </w:rPr>
      </w:pPr>
      <w:r>
        <w:rPr>
          <w:b/>
          <w:bCs/>
        </w:rPr>
        <w:t>Załącznik do Zapytania ofertowego</w:t>
      </w:r>
    </w:p>
    <w:p w:rsidR="00BD7B32" w:rsidRDefault="00BD7B32" w:rsidP="00151CDD">
      <w:pPr>
        <w:ind w:right="70"/>
        <w:jc w:val="both"/>
        <w:rPr>
          <w:b/>
          <w:bCs/>
        </w:rPr>
      </w:pPr>
    </w:p>
    <w:p w:rsidR="00BD7B32" w:rsidRDefault="00BD7B32" w:rsidP="004518EE">
      <w:pPr>
        <w:ind w:right="70"/>
        <w:jc w:val="center"/>
        <w:rPr>
          <w:b/>
          <w:bCs/>
        </w:rPr>
      </w:pPr>
      <w:r>
        <w:rPr>
          <w:b/>
          <w:bCs/>
        </w:rPr>
        <w:t>Umowa Nr   / projekt/</w:t>
      </w:r>
    </w:p>
    <w:p w:rsidR="00BD7B32" w:rsidRDefault="00BD7B32" w:rsidP="00151CDD">
      <w:pPr>
        <w:ind w:right="70"/>
        <w:jc w:val="both"/>
        <w:rPr>
          <w:b/>
          <w:bCs/>
        </w:rPr>
      </w:pPr>
    </w:p>
    <w:p w:rsidR="00BD7B32" w:rsidRDefault="00BD7B32" w:rsidP="00836D3C">
      <w:pPr>
        <w:ind w:right="70"/>
        <w:jc w:val="both"/>
      </w:pPr>
      <w:r>
        <w:t>Zawarta w dniu …………………w ramach postępowania przeprowadzonego w trybie  Zapytania ofertowego zawarta pomiędzy:</w:t>
      </w:r>
    </w:p>
    <w:p w:rsidR="00BD7B32" w:rsidRDefault="00BD7B32" w:rsidP="00836D3C">
      <w:pPr>
        <w:ind w:right="70"/>
        <w:jc w:val="both"/>
      </w:pPr>
      <w:r>
        <w:t>Gminą Szelków reprezentowaną przez:</w:t>
      </w:r>
    </w:p>
    <w:p w:rsidR="00BD7B32" w:rsidRDefault="00BD7B32" w:rsidP="00151CDD">
      <w:pPr>
        <w:jc w:val="both"/>
      </w:pPr>
      <w:r>
        <w:t>Arnolda Macieja Grossmanna – Wójta Gminy</w:t>
      </w:r>
    </w:p>
    <w:p w:rsidR="00BD7B32" w:rsidRDefault="00BD7B32" w:rsidP="00151CDD">
      <w:pPr>
        <w:jc w:val="both"/>
      </w:pPr>
      <w:r>
        <w:t>Przy kontrasygnacie</w:t>
      </w:r>
    </w:p>
    <w:p w:rsidR="00BD7B32" w:rsidRDefault="00BD7B32" w:rsidP="00151CDD">
      <w:pPr>
        <w:jc w:val="both"/>
      </w:pPr>
      <w:r>
        <w:t>Mileny Rybarczyk – Skarbnika Gminy</w:t>
      </w:r>
    </w:p>
    <w:p w:rsidR="00BD7B32" w:rsidRDefault="00BD7B32" w:rsidP="00151CDD">
      <w:pPr>
        <w:jc w:val="both"/>
      </w:pPr>
      <w:r>
        <w:t>Zwanym dalej Zamawiającym</w:t>
      </w:r>
    </w:p>
    <w:p w:rsidR="00BD7B32" w:rsidRDefault="00BD7B32" w:rsidP="00151CDD">
      <w:pPr>
        <w:jc w:val="both"/>
      </w:pPr>
      <w:r>
        <w:t>a</w:t>
      </w:r>
    </w:p>
    <w:p w:rsidR="00BD7B32" w:rsidRDefault="00BD7B32" w:rsidP="00151CDD">
      <w:pPr>
        <w:jc w:val="both"/>
      </w:pPr>
      <w:r>
        <w:t>…………………………… ……………………………………</w:t>
      </w:r>
    </w:p>
    <w:p w:rsidR="00BD7B32" w:rsidRPr="00503427" w:rsidRDefault="00BD7B32" w:rsidP="00151CDD">
      <w:pPr>
        <w:jc w:val="both"/>
      </w:pPr>
      <w:r>
        <w:t>………………………………………………………………….</w:t>
      </w:r>
    </w:p>
    <w:p w:rsidR="00BD7B32" w:rsidRDefault="00BD7B32" w:rsidP="00151CDD">
      <w:pPr>
        <w:ind w:right="70"/>
        <w:jc w:val="both"/>
      </w:pPr>
      <w:r>
        <w:t>NIP …………………………………………………………….</w:t>
      </w:r>
    </w:p>
    <w:p w:rsidR="00BD7B32" w:rsidRDefault="00BD7B32" w:rsidP="00151CDD">
      <w:pPr>
        <w:ind w:right="70"/>
        <w:jc w:val="both"/>
      </w:pPr>
      <w:r>
        <w:t>REGON ………………………………………………………..</w:t>
      </w:r>
    </w:p>
    <w:p w:rsidR="00BD7B32" w:rsidRDefault="00BD7B32" w:rsidP="00151CDD">
      <w:pPr>
        <w:ind w:right="70"/>
        <w:jc w:val="both"/>
      </w:pPr>
      <w:r>
        <w:t>zwanym dalej Wykonawcą</w:t>
      </w:r>
    </w:p>
    <w:p w:rsidR="00BD7B32" w:rsidRDefault="00BD7B32" w:rsidP="00151CDD">
      <w:pPr>
        <w:ind w:right="70"/>
        <w:jc w:val="both"/>
      </w:pPr>
    </w:p>
    <w:p w:rsidR="00BD7B32" w:rsidRDefault="00BD7B32" w:rsidP="00151CDD">
      <w:pPr>
        <w:ind w:right="70"/>
        <w:jc w:val="center"/>
      </w:pPr>
      <w:r>
        <w:t>§ 1.</w:t>
      </w:r>
    </w:p>
    <w:p w:rsidR="00BD7B32" w:rsidRDefault="00BD7B32" w:rsidP="00151CDD">
      <w:pPr>
        <w:numPr>
          <w:ilvl w:val="0"/>
          <w:numId w:val="1"/>
        </w:numPr>
        <w:spacing w:line="276" w:lineRule="auto"/>
        <w:ind w:right="70"/>
        <w:jc w:val="both"/>
      </w:pPr>
      <w:r>
        <w:t>Przedmiotem umowy jest „</w:t>
      </w:r>
      <w:r>
        <w:rPr>
          <w:b/>
          <w:bCs/>
          <w:i/>
          <w:iCs/>
          <w:sz w:val="22"/>
          <w:szCs w:val="22"/>
        </w:rPr>
        <w:t>Dowóz uczniów do szkoły i przedszkola z terenu Gminy Szelków w roku szkolnym</w:t>
      </w:r>
      <w:r>
        <w:rPr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2019/2020</w:t>
      </w:r>
      <w:r w:rsidRPr="00D50435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.</w:t>
      </w:r>
    </w:p>
    <w:p w:rsidR="00BD7B32" w:rsidRPr="002C207E" w:rsidRDefault="00BD7B32" w:rsidP="00151CDD">
      <w:pPr>
        <w:numPr>
          <w:ilvl w:val="0"/>
          <w:numId w:val="1"/>
        </w:numPr>
        <w:spacing w:after="200" w:line="276" w:lineRule="auto"/>
        <w:jc w:val="both"/>
      </w:pPr>
      <w:r w:rsidRPr="002C207E">
        <w:t>W zakres usługi wchodzi przewóz dzieci i młodzieży z miejsca za</w:t>
      </w:r>
      <w:r>
        <w:t xml:space="preserve">mieszkania do szkoły </w:t>
      </w:r>
      <w:r>
        <w:br/>
        <w:t xml:space="preserve">i ich </w:t>
      </w:r>
      <w:r w:rsidRPr="00296078">
        <w:t>odwiezienie</w:t>
      </w:r>
      <w:r w:rsidRPr="002C207E">
        <w:t xml:space="preserve"> po zajęciach do miejsca zamieszkania be</w:t>
      </w:r>
      <w:r>
        <w:t>z opiekuna. Zamówienie obejmuje</w:t>
      </w:r>
      <w:r w:rsidRPr="002C207E">
        <w:t xml:space="preserve"> przewóz ok. </w:t>
      </w:r>
      <w:r>
        <w:t>151</w:t>
      </w:r>
      <w:r w:rsidRPr="002C207E">
        <w:t xml:space="preserve"> uczniów do </w:t>
      </w:r>
      <w:r>
        <w:t>placówek oświatowych</w:t>
      </w:r>
      <w:r w:rsidRPr="002C207E">
        <w:t xml:space="preserve"> oraz przedszkola. Podana liczba uczniów może ulec zmianie w czasie trwania roku szkolnego</w:t>
      </w:r>
      <w:r w:rsidRPr="002C207E">
        <w:rPr>
          <w:color w:val="FF0000"/>
        </w:rPr>
        <w:t xml:space="preserve">. </w:t>
      </w:r>
      <w:r w:rsidRPr="002C207E">
        <w:t>Długość trasy ok.</w:t>
      </w:r>
      <w:r>
        <w:t xml:space="preserve"> </w:t>
      </w:r>
      <w:r>
        <w:rPr>
          <w:color w:val="000000"/>
        </w:rPr>
        <w:t xml:space="preserve">279,6 </w:t>
      </w:r>
      <w:r w:rsidRPr="00544047">
        <w:rPr>
          <w:color w:val="000000"/>
        </w:rPr>
        <w:t>km dziennie.</w:t>
      </w:r>
      <w:r w:rsidRPr="002C207E">
        <w:t xml:space="preserve"> </w:t>
      </w:r>
    </w:p>
    <w:p w:rsidR="00BD7B32" w:rsidRDefault="00BD7B32" w:rsidP="00151CDD">
      <w:pPr>
        <w:ind w:right="70"/>
        <w:jc w:val="center"/>
      </w:pPr>
      <w:r>
        <w:t>§ 2.</w:t>
      </w:r>
    </w:p>
    <w:p w:rsidR="00BD7B32" w:rsidRPr="00957686" w:rsidRDefault="00BD7B32" w:rsidP="00957686">
      <w:pPr>
        <w:numPr>
          <w:ilvl w:val="0"/>
          <w:numId w:val="2"/>
        </w:numPr>
        <w:spacing w:line="276" w:lineRule="auto"/>
        <w:ind w:right="70"/>
        <w:jc w:val="both"/>
      </w:pPr>
      <w:r>
        <w:t xml:space="preserve">Wykonawca oświadcza, że  dowóz dzieci wykonywany będzie autobusami wyłącznie sprawnymi technicznie, dostosowanymi do ilości przewożonych dzieci posiadającymi świadectwo dopuszczenia do ruchu zgodnie z Prawem o ruchu drogowym. </w:t>
      </w:r>
    </w:p>
    <w:p w:rsidR="00BD7B32" w:rsidRPr="00316874" w:rsidRDefault="00BD7B32" w:rsidP="00316874">
      <w:pPr>
        <w:numPr>
          <w:ilvl w:val="0"/>
          <w:numId w:val="2"/>
        </w:numPr>
        <w:spacing w:line="276" w:lineRule="auto"/>
        <w:outlineLvl w:val="0"/>
      </w:pPr>
      <w:r w:rsidRPr="00481CA0">
        <w:t>Wykonawca musi dysponować co najmniej czterema autobusami wyprodukowanymi po 2003r., którymi będzie świadczył usługę dowozu dzieci do szkół i przedszkola, posiadających aktualne ubez</w:t>
      </w:r>
      <w:r>
        <w:t xml:space="preserve">pieczenie OC i NW </w:t>
      </w:r>
      <w:r w:rsidRPr="00063A4E">
        <w:rPr>
          <w:color w:val="000000"/>
          <w:sz w:val="22"/>
          <w:szCs w:val="22"/>
        </w:rPr>
        <w:t>z co najmniej 56 miejscami</w:t>
      </w:r>
      <w:r>
        <w:rPr>
          <w:color w:val="000000"/>
          <w:sz w:val="22"/>
          <w:szCs w:val="22"/>
        </w:rPr>
        <w:t xml:space="preserve"> siedzącymi (w tym </w:t>
      </w:r>
      <w:r w:rsidRPr="00063A4E">
        <w:rPr>
          <w:color w:val="000000"/>
          <w:sz w:val="22"/>
          <w:szCs w:val="22"/>
        </w:rPr>
        <w:t>jeden autobus zastępczy</w:t>
      </w:r>
      <w:r>
        <w:rPr>
          <w:color w:val="000000"/>
          <w:sz w:val="22"/>
          <w:szCs w:val="22"/>
        </w:rPr>
        <w:t xml:space="preserve">) </w:t>
      </w:r>
      <w:r w:rsidRPr="00063A4E">
        <w:rPr>
          <w:color w:val="000000"/>
          <w:sz w:val="22"/>
          <w:szCs w:val="22"/>
        </w:rPr>
        <w:t xml:space="preserve">wyposażonymi w pasy bezpieczeństwa na każdym siedzeniu, klimatyzację i ogrzewanie. Wykonawca w tym zakresie zobowiązany jest do przestrzegania przepisów określonych w Rozporządzeniu Ministra Infrastruktury z dnia </w:t>
      </w:r>
      <w:r w:rsidRPr="00063A4E">
        <w:rPr>
          <w:color w:val="000000"/>
          <w:sz w:val="22"/>
          <w:szCs w:val="22"/>
        </w:rPr>
        <w:br/>
        <w:t>31 grudnia 2002 roku w sprawie warunków technicznych pojazdów oraz zakresu ich niezbędn</w:t>
      </w:r>
      <w:r>
        <w:rPr>
          <w:color w:val="000000"/>
          <w:sz w:val="22"/>
          <w:szCs w:val="22"/>
        </w:rPr>
        <w:t>ego wyposażenia (t.j Dz. U. z 2016r., poz. 2022</w:t>
      </w:r>
      <w:r w:rsidRPr="00063A4E">
        <w:rPr>
          <w:color w:val="000000"/>
          <w:sz w:val="22"/>
          <w:szCs w:val="22"/>
        </w:rPr>
        <w:t xml:space="preserve">). </w:t>
      </w:r>
    </w:p>
    <w:p w:rsidR="00BD7B32" w:rsidRDefault="00BD7B32" w:rsidP="00151CDD">
      <w:pPr>
        <w:numPr>
          <w:ilvl w:val="0"/>
          <w:numId w:val="2"/>
        </w:numPr>
        <w:spacing w:line="276" w:lineRule="auto"/>
        <w:ind w:right="70"/>
        <w:jc w:val="both"/>
      </w:pPr>
      <w:r>
        <w:t xml:space="preserve">Strony ustalają, że w przypadku awarii środka transportu Wykonawca własnym staraniem i na własny koszt zapewni pojazd, spełniający warunki określone  w ust. 1 </w:t>
      </w:r>
      <w:r>
        <w:br/>
        <w:t>i 2,</w:t>
      </w:r>
    </w:p>
    <w:p w:rsidR="00BD7B32" w:rsidRPr="00727382" w:rsidRDefault="00BD7B32" w:rsidP="00151CDD">
      <w:pPr>
        <w:numPr>
          <w:ilvl w:val="0"/>
          <w:numId w:val="2"/>
        </w:numPr>
        <w:spacing w:line="276" w:lineRule="auto"/>
        <w:ind w:right="70"/>
        <w:jc w:val="both"/>
      </w:pPr>
      <w:r>
        <w:t>Wykonawca oświadcza, iż zapoznał się ze stanem technicznym dróg, długością tras dowozu, czasem przejazdu i nie wnosi do nich zastrzeżeń.</w:t>
      </w:r>
    </w:p>
    <w:p w:rsidR="00BD7B32" w:rsidRPr="004518EE" w:rsidRDefault="00BD7B32" w:rsidP="00151CDD">
      <w:pPr>
        <w:numPr>
          <w:ilvl w:val="0"/>
          <w:numId w:val="2"/>
        </w:numPr>
        <w:spacing w:line="276" w:lineRule="auto"/>
        <w:ind w:right="70"/>
        <w:jc w:val="both"/>
      </w:pPr>
      <w:r w:rsidRPr="004518EE">
        <w:t xml:space="preserve">Wykonawca zobowiązuje się do zapewnienia przejazdu osób tylko tymi autobusami, które zostały wymienione z Załączniku do oferty lub pojazdów o nie gorszych parametrach, spełniających wymagania </w:t>
      </w:r>
      <w:r>
        <w:t>Zapytania ofertowego</w:t>
      </w:r>
      <w:r w:rsidRPr="004518EE">
        <w:t xml:space="preserve"> po uzyskaniu pisemnej akceptacji Zamawiającego.  </w:t>
      </w:r>
    </w:p>
    <w:p w:rsidR="00BD7B32" w:rsidRDefault="00BD7B32" w:rsidP="00151CDD">
      <w:pPr>
        <w:ind w:right="70"/>
        <w:jc w:val="center"/>
      </w:pPr>
      <w:r>
        <w:t>§ 3.</w:t>
      </w:r>
    </w:p>
    <w:p w:rsidR="00BD7B32" w:rsidRPr="004518EE" w:rsidRDefault="00BD7B32" w:rsidP="00151CDD">
      <w:pPr>
        <w:numPr>
          <w:ilvl w:val="0"/>
          <w:numId w:val="3"/>
        </w:numPr>
        <w:spacing w:line="276" w:lineRule="auto"/>
        <w:ind w:right="70"/>
        <w:jc w:val="both"/>
      </w:pPr>
      <w:r>
        <w:t xml:space="preserve"> </w:t>
      </w:r>
      <w:r w:rsidRPr="004518EE">
        <w:t>Zamawiający zobowiązuje się zapłacić cenę umowną:</w:t>
      </w:r>
    </w:p>
    <w:p w:rsidR="00BD7B32" w:rsidRPr="004518EE" w:rsidRDefault="00BD7B32" w:rsidP="00151CDD">
      <w:pPr>
        <w:ind w:left="720" w:right="70"/>
        <w:jc w:val="both"/>
      </w:pPr>
      <w:r>
        <w:t>Cena przewozu jednego ucznia (</w:t>
      </w:r>
      <w:r w:rsidRPr="004518EE">
        <w:t xml:space="preserve">biletu miesięcznego)  rok szkolny </w:t>
      </w:r>
      <w:r>
        <w:rPr>
          <w:color w:val="000000"/>
        </w:rPr>
        <w:t>2019</w:t>
      </w:r>
      <w:r w:rsidRPr="004518EE">
        <w:rPr>
          <w:color w:val="000000"/>
        </w:rPr>
        <w:t>/20</w:t>
      </w:r>
      <w:r>
        <w:rPr>
          <w:color w:val="000000"/>
        </w:rPr>
        <w:t>20</w:t>
      </w:r>
      <w:r w:rsidRPr="004518EE">
        <w:t xml:space="preserve"> w wysokości …………………………………………………….</w:t>
      </w:r>
    </w:p>
    <w:p w:rsidR="00BD7B32" w:rsidRPr="004518EE" w:rsidRDefault="00BD7B32" w:rsidP="00151CDD">
      <w:pPr>
        <w:ind w:left="720" w:right="70"/>
        <w:jc w:val="both"/>
      </w:pPr>
      <w:r w:rsidRPr="004518EE">
        <w:t>Słownie brutto:………………………………………………………………………...</w:t>
      </w:r>
    </w:p>
    <w:p w:rsidR="00BD7B32" w:rsidRPr="004518EE" w:rsidRDefault="00BD7B32" w:rsidP="00151CDD">
      <w:pPr>
        <w:numPr>
          <w:ilvl w:val="0"/>
          <w:numId w:val="3"/>
        </w:numPr>
        <w:spacing w:line="276" w:lineRule="auto"/>
        <w:ind w:right="70"/>
        <w:jc w:val="both"/>
        <w:rPr>
          <w:b/>
          <w:bCs/>
        </w:rPr>
      </w:pPr>
      <w:r w:rsidRPr="004518EE">
        <w:rPr>
          <w:b/>
          <w:bCs/>
        </w:rPr>
        <w:t xml:space="preserve">Płatność z tytułu wykonania usługi będzie realizowana przez Gminę Szelków,  </w:t>
      </w:r>
      <w:r w:rsidRPr="004518EE">
        <w:rPr>
          <w:b/>
          <w:bCs/>
        </w:rPr>
        <w:br/>
        <w:t>NIP 7571416453; REGON 550668373 przelewem w okresach miesięcznych  po wykonaniu usługi i złożeniu prawidłowo wystawionej faktury u Zamawiającego, wraz z zestawieniem dowożonych ucznió</w:t>
      </w:r>
      <w:r>
        <w:rPr>
          <w:b/>
          <w:bCs/>
        </w:rPr>
        <w:t>w wystawionych przez  Dyrektora szkoły</w:t>
      </w:r>
      <w:r w:rsidRPr="004518EE">
        <w:rPr>
          <w:b/>
          <w:bCs/>
        </w:rPr>
        <w:t xml:space="preserve"> oraz Dyrektora Przedszkola, w terminie </w:t>
      </w:r>
      <w:r>
        <w:rPr>
          <w:b/>
          <w:bCs/>
        </w:rPr>
        <w:t>30</w:t>
      </w:r>
      <w:r w:rsidRPr="004518EE">
        <w:rPr>
          <w:b/>
          <w:bCs/>
        </w:rPr>
        <w:t xml:space="preserve"> dni od jej doręczenia.</w:t>
      </w:r>
    </w:p>
    <w:p w:rsidR="00BD7B32" w:rsidRPr="004518EE" w:rsidRDefault="00BD7B32" w:rsidP="00151CDD">
      <w:pPr>
        <w:numPr>
          <w:ilvl w:val="0"/>
          <w:numId w:val="3"/>
        </w:numPr>
        <w:spacing w:line="276" w:lineRule="auto"/>
        <w:ind w:right="70"/>
        <w:jc w:val="both"/>
        <w:rPr>
          <w:b/>
          <w:bCs/>
        </w:rPr>
      </w:pPr>
      <w:r w:rsidRPr="004518EE">
        <w:rPr>
          <w:b/>
          <w:bCs/>
        </w:rPr>
        <w:t xml:space="preserve">Wykonawca nie może bez pisemnej zgody Zamawiającego przekazać wierzytelności </w:t>
      </w:r>
    </w:p>
    <w:p w:rsidR="00BD7B32" w:rsidRPr="00296078" w:rsidRDefault="00BD7B32" w:rsidP="00151CDD">
      <w:pPr>
        <w:spacing w:line="276" w:lineRule="auto"/>
        <w:ind w:left="720" w:right="70"/>
        <w:jc w:val="both"/>
        <w:rPr>
          <w:b/>
          <w:bCs/>
        </w:rPr>
      </w:pPr>
      <w:r w:rsidRPr="004518EE">
        <w:rPr>
          <w:b/>
          <w:bCs/>
        </w:rPr>
        <w:t>wynikających z niniejszej umowy na rzecz osób trzecich.</w:t>
      </w:r>
    </w:p>
    <w:p w:rsidR="00BD7B32" w:rsidRPr="002711BF" w:rsidRDefault="00BD7B32" w:rsidP="00151CDD">
      <w:pPr>
        <w:spacing w:line="276" w:lineRule="auto"/>
        <w:ind w:left="360" w:right="70"/>
        <w:jc w:val="both"/>
        <w:rPr>
          <w:b/>
          <w:bCs/>
        </w:rPr>
      </w:pPr>
    </w:p>
    <w:p w:rsidR="00BD7B32" w:rsidRDefault="00BD7B32" w:rsidP="00151CDD">
      <w:pPr>
        <w:ind w:right="70"/>
        <w:jc w:val="center"/>
      </w:pPr>
      <w:r>
        <w:t>§ 4.</w:t>
      </w:r>
    </w:p>
    <w:p w:rsidR="00BD7B32" w:rsidRPr="00296078" w:rsidRDefault="00BD7B32" w:rsidP="00151CDD">
      <w:pPr>
        <w:numPr>
          <w:ilvl w:val="0"/>
          <w:numId w:val="4"/>
        </w:numPr>
        <w:spacing w:line="276" w:lineRule="auto"/>
        <w:ind w:right="70"/>
        <w:jc w:val="both"/>
      </w:pPr>
      <w:r w:rsidRPr="00296078">
        <w:t xml:space="preserve">Ustala się termin rozpoczęcia wykonania przedmiotu zamówienia umowy na </w:t>
      </w:r>
      <w:r>
        <w:rPr>
          <w:color w:val="000000"/>
        </w:rPr>
        <w:t>02.09.2019</w:t>
      </w:r>
      <w:r w:rsidRPr="00D50435">
        <w:rPr>
          <w:color w:val="000000"/>
        </w:rPr>
        <w:t>r.</w:t>
      </w:r>
    </w:p>
    <w:p w:rsidR="00BD7B32" w:rsidRPr="00296078" w:rsidRDefault="00BD7B32" w:rsidP="00151CDD">
      <w:pPr>
        <w:numPr>
          <w:ilvl w:val="0"/>
          <w:numId w:val="4"/>
        </w:numPr>
        <w:spacing w:line="276" w:lineRule="auto"/>
        <w:ind w:right="70"/>
        <w:jc w:val="both"/>
      </w:pPr>
      <w:r w:rsidRPr="00296078">
        <w:t xml:space="preserve">Zakończenie przedmiotu umowy </w:t>
      </w:r>
      <w:r>
        <w:t>26.06.2020</w:t>
      </w:r>
      <w:r w:rsidRPr="004518EE">
        <w:t>r.</w:t>
      </w:r>
    </w:p>
    <w:p w:rsidR="00BD7B32" w:rsidRDefault="00BD7B32" w:rsidP="00151CDD">
      <w:pPr>
        <w:numPr>
          <w:ilvl w:val="0"/>
          <w:numId w:val="4"/>
        </w:numPr>
        <w:spacing w:line="276" w:lineRule="auto"/>
        <w:ind w:right="70"/>
        <w:jc w:val="both"/>
      </w:pPr>
      <w:r>
        <w:t>Przedmiot umowy, o którym mowa powyżej zostanie wykonany zgodnie z aktualnym poziomem wiedzy technicznej, należytą starannością, przepisami BHP, PIP, Prawem drogowym.</w:t>
      </w:r>
    </w:p>
    <w:p w:rsidR="00BD7B32" w:rsidRDefault="00BD7B32" w:rsidP="00151CDD">
      <w:pPr>
        <w:ind w:right="70"/>
        <w:jc w:val="center"/>
      </w:pPr>
      <w:r>
        <w:t>§ 5</w:t>
      </w:r>
    </w:p>
    <w:p w:rsidR="00BD7B32" w:rsidRPr="00957686" w:rsidRDefault="00BD7B32" w:rsidP="00151CDD">
      <w:pPr>
        <w:numPr>
          <w:ilvl w:val="0"/>
          <w:numId w:val="9"/>
        </w:numPr>
        <w:ind w:right="70"/>
        <w:jc w:val="both"/>
      </w:pPr>
      <w:r w:rsidRPr="00957686">
        <w:t>Z chwilą awarii pojazdu Wykonawca zobowiązany jest do poinformowania zamawiającego oraz Dyrektora szkoły  o zaistniałych okolicznościach i zabezpieczenia na własny koszt dowozu i odwozu dzieci do szkół  objętych zamówieniem podając nazwę firmy ( posiadającą  odpowiednie uprawnienia w zakresie objętym zamówieniem). – pojazd o mi</w:t>
      </w:r>
      <w:r>
        <w:t>nimalnej liczbie  co najmniej 56</w:t>
      </w:r>
      <w:r w:rsidRPr="00957686">
        <w:t xml:space="preserve"> miejsc</w:t>
      </w:r>
      <w:r>
        <w:t xml:space="preserve"> siedzących</w:t>
      </w:r>
      <w:r w:rsidRPr="00957686">
        <w:t xml:space="preserve"> i wyprodukowany po roku 2003.</w:t>
      </w:r>
    </w:p>
    <w:p w:rsidR="00BD7B32" w:rsidRPr="00D50435" w:rsidRDefault="00BD7B32" w:rsidP="00151CDD">
      <w:pPr>
        <w:numPr>
          <w:ilvl w:val="0"/>
          <w:numId w:val="9"/>
        </w:numPr>
        <w:ind w:right="70"/>
        <w:jc w:val="both"/>
        <w:rPr>
          <w:color w:val="000000"/>
        </w:rPr>
      </w:pPr>
      <w:r>
        <w:t xml:space="preserve">W przypadku braku zabezpieczenia pojazdu zastępczego Zamawiający wynajmie pojazd we własnym zakresie, a kosztami  obciąży Wykonawcę </w:t>
      </w:r>
      <w:r w:rsidRPr="000E373B">
        <w:t xml:space="preserve">oraz nałoży karę w wysokości 10% wartości umowy za okres jednego </w:t>
      </w:r>
      <w:r w:rsidRPr="00D50435">
        <w:rPr>
          <w:color w:val="000000"/>
        </w:rPr>
        <w:t>miesiąca.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</w:p>
    <w:p w:rsidR="00BD7B32" w:rsidRPr="00D50435" w:rsidRDefault="00BD7B32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6.</w:t>
      </w:r>
    </w:p>
    <w:p w:rsidR="00BD7B32" w:rsidRPr="00D50435" w:rsidRDefault="00BD7B32" w:rsidP="00151CDD">
      <w:p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Wykonawca zobowiązuje  się do przestrzegania niżej wymienionych warunków:</w:t>
      </w:r>
    </w:p>
    <w:p w:rsidR="00BD7B32" w:rsidRPr="00D50435" w:rsidRDefault="00BD7B32" w:rsidP="00151CDD">
      <w:pPr>
        <w:numPr>
          <w:ilvl w:val="0"/>
          <w:numId w:val="5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Warunki dotyczące środków transportu:</w:t>
      </w:r>
    </w:p>
    <w:p w:rsidR="00BD7B32" w:rsidRPr="00D50435" w:rsidRDefault="00BD7B32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>-  liczba miejsc siedzących adekwatna do ilości przewożonych uczniów;</w:t>
      </w:r>
    </w:p>
    <w:p w:rsidR="00BD7B32" w:rsidRPr="00D50435" w:rsidRDefault="00BD7B32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powinny być sprawne przez cały okres wykonywania zamówienia </w:t>
      </w:r>
      <w:r w:rsidRPr="00D50435">
        <w:rPr>
          <w:color w:val="000000"/>
        </w:rPr>
        <w:br/>
        <w:t xml:space="preserve">     i gwarantować maksimum bezpieczeństwa przewożonych uczniów,</w:t>
      </w:r>
    </w:p>
    <w:p w:rsidR="00BD7B32" w:rsidRPr="00D50435" w:rsidRDefault="00BD7B32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>- sprawny system ogrzewania wnętrza w okresie zimowym,</w:t>
      </w:r>
    </w:p>
    <w:p w:rsidR="00BD7B32" w:rsidRPr="00D50435" w:rsidRDefault="00BD7B32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</w:t>
      </w:r>
      <w:r>
        <w:rPr>
          <w:color w:val="000000"/>
        </w:rPr>
        <w:t>po</w:t>
      </w:r>
      <w:r w:rsidRPr="00D50435">
        <w:rPr>
          <w:color w:val="000000"/>
        </w:rPr>
        <w:t>winny być oznakowane zgodnie z obowiązującymi przepisami,</w:t>
      </w:r>
    </w:p>
    <w:p w:rsidR="00BD7B32" w:rsidRPr="00D50435" w:rsidRDefault="00BD7B32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</w:t>
      </w:r>
      <w:r>
        <w:rPr>
          <w:color w:val="000000"/>
        </w:rPr>
        <w:t>powinny</w:t>
      </w:r>
      <w:r w:rsidRPr="00D50435">
        <w:rPr>
          <w:color w:val="000000"/>
        </w:rPr>
        <w:t xml:space="preserve"> być ubezpieczone w zakresie OC i NW przez cały okres wykonywania </w:t>
      </w:r>
      <w:r w:rsidRPr="00D50435">
        <w:rPr>
          <w:color w:val="000000"/>
        </w:rPr>
        <w:br/>
        <w:t xml:space="preserve">   zamówienia.</w:t>
      </w:r>
    </w:p>
    <w:p w:rsidR="00BD7B32" w:rsidRDefault="00BD7B32" w:rsidP="00151CDD">
      <w:pPr>
        <w:ind w:left="360" w:right="70"/>
        <w:jc w:val="both"/>
        <w:rPr>
          <w:color w:val="000000"/>
        </w:rPr>
      </w:pPr>
    </w:p>
    <w:p w:rsidR="00BD7B32" w:rsidRDefault="00BD7B32" w:rsidP="00151CDD">
      <w:pPr>
        <w:ind w:left="360" w:right="70"/>
        <w:jc w:val="both"/>
        <w:rPr>
          <w:color w:val="000000"/>
        </w:rPr>
      </w:pPr>
    </w:p>
    <w:p w:rsidR="00BD7B32" w:rsidRPr="00D50435" w:rsidRDefault="00BD7B32" w:rsidP="00151CDD">
      <w:pPr>
        <w:ind w:left="360" w:right="70"/>
        <w:jc w:val="both"/>
        <w:rPr>
          <w:color w:val="000000"/>
        </w:rPr>
      </w:pPr>
    </w:p>
    <w:p w:rsidR="00BD7B32" w:rsidRPr="00D50435" w:rsidRDefault="00BD7B32" w:rsidP="00151CDD">
      <w:pPr>
        <w:ind w:left="360" w:right="70"/>
        <w:jc w:val="center"/>
        <w:rPr>
          <w:color w:val="000000"/>
        </w:rPr>
      </w:pPr>
      <w:r w:rsidRPr="00D50435">
        <w:rPr>
          <w:color w:val="000000"/>
        </w:rPr>
        <w:t>§ 7.</w:t>
      </w:r>
    </w:p>
    <w:p w:rsidR="00BD7B32" w:rsidRPr="00D50435" w:rsidRDefault="00BD7B32" w:rsidP="00151CDD">
      <w:pPr>
        <w:numPr>
          <w:ilvl w:val="0"/>
          <w:numId w:val="6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Wykonawca ponosi pełną odpowiedzialność materialną za szkody poniesione przez osoby przewoż</w:t>
      </w:r>
      <w:r>
        <w:rPr>
          <w:color w:val="000000"/>
        </w:rPr>
        <w:t>one w trakcie realizacji umowy,</w:t>
      </w:r>
      <w:r w:rsidRPr="00D50435">
        <w:rPr>
          <w:color w:val="000000"/>
        </w:rPr>
        <w:t xml:space="preserve"> powstałe w związku i podczas wykonywania umowy.</w:t>
      </w:r>
    </w:p>
    <w:p w:rsidR="00BD7B32" w:rsidRPr="00D50435" w:rsidRDefault="00BD7B32" w:rsidP="00151CDD">
      <w:pPr>
        <w:numPr>
          <w:ilvl w:val="0"/>
          <w:numId w:val="6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</w:t>
      </w:r>
      <w:r>
        <w:rPr>
          <w:color w:val="000000"/>
        </w:rPr>
        <w:t xml:space="preserve">ca pod warunkiem rozwiązującym </w:t>
      </w:r>
      <w:r w:rsidRPr="00D50435">
        <w:rPr>
          <w:color w:val="000000"/>
        </w:rPr>
        <w:t xml:space="preserve">okaże polisę ubezpieczeniową od odpowiedzialności cywilnej, nieszczęśliwych wypadków, obejmującą każdy z  </w:t>
      </w:r>
      <w:r w:rsidRPr="004518EE">
        <w:t>samochodów używany do realizacji umowy w czasie jej trwania na każde żądanie Zamawiającego.</w:t>
      </w:r>
    </w:p>
    <w:p w:rsidR="00BD7B32" w:rsidRPr="00D50435" w:rsidRDefault="00BD7B32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8.</w:t>
      </w:r>
    </w:p>
    <w:p w:rsidR="00BD7B32" w:rsidRPr="00D50435" w:rsidRDefault="00BD7B32" w:rsidP="00151CDD">
      <w:pPr>
        <w:numPr>
          <w:ilvl w:val="0"/>
          <w:numId w:val="7"/>
        </w:numPr>
        <w:spacing w:line="276" w:lineRule="auto"/>
        <w:ind w:right="70"/>
        <w:jc w:val="both"/>
        <w:rPr>
          <w:color w:val="000000"/>
        </w:rPr>
      </w:pPr>
      <w:r>
        <w:rPr>
          <w:color w:val="000000"/>
        </w:rPr>
        <w:t>Zamawiający wyznacza</w:t>
      </w:r>
      <w:r w:rsidRPr="00D50435">
        <w:rPr>
          <w:color w:val="000000"/>
        </w:rPr>
        <w:t xml:space="preserve"> odpowiedzialnych za realizację przed</w:t>
      </w:r>
      <w:r>
        <w:rPr>
          <w:color w:val="000000"/>
        </w:rPr>
        <w:t>miotu umowy w osobach Dyrektora Szkoły</w:t>
      </w:r>
      <w:r w:rsidRPr="00D50435">
        <w:rPr>
          <w:color w:val="000000"/>
        </w:rPr>
        <w:t xml:space="preserve"> oraz Przedszkola.</w:t>
      </w:r>
    </w:p>
    <w:p w:rsidR="00BD7B32" w:rsidRPr="00D50435" w:rsidRDefault="00BD7B32" w:rsidP="00151CDD">
      <w:pPr>
        <w:numPr>
          <w:ilvl w:val="0"/>
          <w:numId w:val="7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wyznacza osobę odpowiedzialną za realizację przedmiotu umowy </w:t>
      </w:r>
      <w:r>
        <w:rPr>
          <w:color w:val="000000"/>
        </w:rPr>
        <w:br/>
      </w:r>
      <w:r w:rsidRPr="00D50435">
        <w:rPr>
          <w:color w:val="000000"/>
        </w:rPr>
        <w:t>w osobie……………………..</w:t>
      </w:r>
    </w:p>
    <w:p w:rsidR="00BD7B32" w:rsidRPr="00D50435" w:rsidRDefault="00BD7B32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9.</w:t>
      </w:r>
    </w:p>
    <w:p w:rsidR="00BD7B32" w:rsidRPr="00D50435" w:rsidRDefault="00BD7B32" w:rsidP="00151CDD">
      <w:pPr>
        <w:numPr>
          <w:ilvl w:val="0"/>
          <w:numId w:val="8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Dowozy odbywać się będą tylko w dni nauki szkolnej.</w:t>
      </w:r>
    </w:p>
    <w:p w:rsidR="00BD7B32" w:rsidRPr="00D50435" w:rsidRDefault="00BD7B32" w:rsidP="00151CDD">
      <w:pPr>
        <w:numPr>
          <w:ilvl w:val="0"/>
          <w:numId w:val="8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O wszelkich zmianach w planach zajęć lekcyjnych Wykonawca będzie powiadamiamy przez Dyrektorów Szkół na </w:t>
      </w:r>
      <w:r w:rsidRPr="00D50435">
        <w:rPr>
          <w:b/>
          <w:bCs/>
          <w:color w:val="000000"/>
        </w:rPr>
        <w:t>2 dni</w:t>
      </w:r>
      <w:r w:rsidRPr="00D50435">
        <w:rPr>
          <w:color w:val="000000"/>
        </w:rPr>
        <w:t xml:space="preserve"> przed zmianą i przerwą w nauce.</w:t>
      </w:r>
    </w:p>
    <w:p w:rsidR="00BD7B32" w:rsidRPr="00D50435" w:rsidRDefault="00BD7B32" w:rsidP="00B21640">
      <w:pPr>
        <w:numPr>
          <w:ilvl w:val="0"/>
          <w:numId w:val="8"/>
        </w:numPr>
        <w:spacing w:after="200"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Wykonawca dostosuje czas odjazdów do zmian w planach lekcyjnych.</w:t>
      </w:r>
    </w:p>
    <w:p w:rsidR="00BD7B32" w:rsidRPr="00D50435" w:rsidRDefault="00BD7B32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10.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1. Zamawiający ma prawo odstąpić od umowy w trybie natychmiastowym jeżeli: </w:t>
      </w:r>
    </w:p>
    <w:p w:rsidR="00BD7B32" w:rsidRPr="00D50435" w:rsidRDefault="00BD7B32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Wykonawca nie podjął wykonania obowiązków wynikających z niniejszej umowy lub przerwał ich wykonanie.</w:t>
      </w:r>
    </w:p>
    <w:p w:rsidR="00BD7B32" w:rsidRPr="00D50435" w:rsidRDefault="00BD7B32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wykonuje w sposób nienależyty swoje obowiązki wynikające z postanowień niniejszej umowy </w:t>
      </w:r>
    </w:p>
    <w:p w:rsidR="00BD7B32" w:rsidRPr="00D50435" w:rsidRDefault="00BD7B32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 razie wystąpienia istotnej zmiany okoliczności powodującej, że wykonanie umowy nie leży w interesie publicznym, czego nie można było przewidzieć w chwili zawarcia umowy. W takim przypadku wykonawca może żądać wyłącznie wynagrodzenia należnego z tytułu wykonania części umowy.</w:t>
      </w:r>
    </w:p>
    <w:p w:rsidR="00BD7B32" w:rsidRPr="00D50435" w:rsidRDefault="00BD7B32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Jeżeli zostanie ogłoszona upadłość lub rozwiązanie spółki Wykonawcy, </w:t>
      </w:r>
    </w:p>
    <w:p w:rsidR="00BD7B32" w:rsidRPr="00D50435" w:rsidRDefault="00BD7B32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Jeżeli zostanie wydany, przez właściwy organ egzekucyjny, nakaz zajęcia wierzytelności Wykonawcy z tytułu niniejszej umowy.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2.Odstąpienie od umowy powinno nastąpić w formie pisemnej pod rygorem nieważności i powinno zawierać uzasadnienie.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3. Strony ustalają odpowiedzialność za niewykonanie lub nienależyte wykonanie przedmiotu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umowy w formie kar umownych.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4.Wykonawca zapłaci Zamawiającemu kary umowne z tytułu odstąpienia od realizacji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przedmiotu umowy lub wykonania przedmiotu umowy w sposób nienależyty, z przyczyn zależnych od Wykonawcy w wysokości 5% wartości zamówienia.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5.Kary umowne nie wyłączają odpowiedzialności Wykonawcy na zasadach ogólnych. </w:t>
      </w:r>
    </w:p>
    <w:p w:rsidR="00BD7B32" w:rsidRPr="00D50435" w:rsidRDefault="00BD7B32" w:rsidP="00151CDD">
      <w:pPr>
        <w:ind w:right="70" w:firstLine="45"/>
        <w:jc w:val="both"/>
        <w:rPr>
          <w:color w:val="000000"/>
        </w:rPr>
      </w:pP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6. Zamawiający ma prawo potrącić bez zgody Wykonawcy należne kary umowne wraz z odsetkami z wynagrodzenia przewidzianego niniejszą umową.</w:t>
      </w:r>
    </w:p>
    <w:p w:rsidR="00BD7B32" w:rsidRPr="00D50435" w:rsidRDefault="00BD7B32" w:rsidP="00151CDD">
      <w:pPr>
        <w:spacing w:line="276" w:lineRule="auto"/>
        <w:ind w:right="70"/>
        <w:jc w:val="both"/>
        <w:rPr>
          <w:color w:val="000000"/>
        </w:rPr>
      </w:pPr>
    </w:p>
    <w:p w:rsidR="00BD7B32" w:rsidRPr="00D50435" w:rsidRDefault="00BD7B32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11.</w:t>
      </w:r>
    </w:p>
    <w:p w:rsidR="00BD7B32" w:rsidRPr="00D50435" w:rsidRDefault="00BD7B32" w:rsidP="00151CDD">
      <w:pPr>
        <w:numPr>
          <w:ilvl w:val="0"/>
          <w:numId w:val="12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Wykonawca ponosi całkowitą odpowiedzialność za szkody powstałe z tytułu nie wykonania, lub nienależytego wykonania usługi i zobowiązany jest do zapłaty odszkodowania na zasadach ogólnych.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</w:p>
    <w:p w:rsidR="00BD7B32" w:rsidRPr="00D50435" w:rsidRDefault="00BD7B32" w:rsidP="00151CDD">
      <w:pPr>
        <w:numPr>
          <w:ilvl w:val="0"/>
          <w:numId w:val="12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nie może bez pisemnej zgody Zamawiającego powierzyć wykonania usługi innej firmie. </w:t>
      </w:r>
    </w:p>
    <w:p w:rsidR="00BD7B32" w:rsidRPr="00D50435" w:rsidRDefault="00BD7B32" w:rsidP="00151CDD">
      <w:pPr>
        <w:ind w:left="3540" w:right="70" w:firstLine="708"/>
        <w:jc w:val="both"/>
        <w:rPr>
          <w:color w:val="000000"/>
        </w:rPr>
      </w:pPr>
      <w:r w:rsidRPr="00D50435">
        <w:rPr>
          <w:color w:val="000000"/>
        </w:rPr>
        <w:t>§ 12.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1. Zamawiający dopuszcza zmiany niniejszej umowy dotyczące: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1) terminu realizacji zamówienia - jeżeli zmiana terminu realizacji zamówienia będzie   korzystna dla Zamawiającego lub konieczność zmiany terminu wynika ze zdarzeń niezależnych od Przewoźnika, których nie dało się przewidzieć przy zawieraniu umowy,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2) zmiany tras, godzin przejazdów oraz liczby dowożonych osób, w przypadkach: </w:t>
      </w:r>
    </w:p>
    <w:p w:rsidR="00BD7B32" w:rsidRPr="00D50435" w:rsidRDefault="00BD7B32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działania siły wyższej, </w:t>
      </w:r>
    </w:p>
    <w:p w:rsidR="00BD7B32" w:rsidRPr="00D50435" w:rsidRDefault="00BD7B32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przyjęcia nowych uczniów do placówek oświatowych, </w:t>
      </w:r>
    </w:p>
    <w:p w:rsidR="00BD7B32" w:rsidRPr="00D50435" w:rsidRDefault="00BD7B32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skreślenia dziecka z listy uczniów danej placówki oświatowej, </w:t>
      </w:r>
    </w:p>
    <w:p w:rsidR="00BD7B32" w:rsidRPr="00D50435" w:rsidRDefault="00BD7B32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zmiany w szkolnym planie nauczania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3) zmiany zaistniałe z przyczyn organizacyjnych np.: zmiana danych teleadresowych lub innych danych podmiotowych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4) ustawowej zmiany stawki podatku VAT.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2. Wszystkie powyżs</w:t>
      </w:r>
      <w:r>
        <w:rPr>
          <w:color w:val="000000"/>
        </w:rPr>
        <w:t>ze postanowienia niniejszego paragrafu</w:t>
      </w:r>
      <w:r w:rsidRPr="00D50435">
        <w:rPr>
          <w:color w:val="000000"/>
        </w:rPr>
        <w:t xml:space="preserve"> stanowią katalog zmian, na które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Zamawiający może wyrazić zgodę; nie stanowią jednocześnie zobowiązania do wyrażenia takiej zgody.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3. Zmiany mogą być dokonane tylko, jeśli jest to niezbędne dla prawidłowego wykonania 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przedmiotu umowy.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4. Wszelkie zmiany do niniejszej umowy wymagają dla swojej ważności, formy pisemnej w postaci aneksu zatwierdzonego przez obie strony.  </w:t>
      </w:r>
    </w:p>
    <w:p w:rsidR="00BD7B32" w:rsidRPr="00D50435" w:rsidRDefault="00BD7B32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13.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Niniejsza umowa może być wypowiedziana przez każdą ze stron z końcem miesiąca, z dwumiesięcznym wypowiedzeniem przypadającym na koniec miesiąca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</w:p>
    <w:p w:rsidR="00BD7B32" w:rsidRPr="00D50435" w:rsidRDefault="00BD7B32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14.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Spory mogące zaistnieć przy wykonywaniu umowy rozstrzygnie sąd właściwy dla siedziby Zamawiającego.</w:t>
      </w:r>
    </w:p>
    <w:p w:rsidR="00BD7B32" w:rsidRPr="00D50435" w:rsidRDefault="00BD7B32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15.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W sprawach nie uregulowanych niniejsza umową mają zastosowanie  przepisy Kodeksu Cywilnego i Ustawy Prawo Zamówień Publicznych.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</w:p>
    <w:p w:rsidR="00BD7B32" w:rsidRPr="00D50435" w:rsidRDefault="00BD7B32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16.</w:t>
      </w:r>
    </w:p>
    <w:p w:rsidR="00BD7B32" w:rsidRPr="00D50435" w:rsidRDefault="00BD7B32" w:rsidP="00151CDD">
      <w:pPr>
        <w:jc w:val="both"/>
        <w:rPr>
          <w:color w:val="000000"/>
        </w:rPr>
      </w:pPr>
      <w:r w:rsidRPr="00D50435">
        <w:rPr>
          <w:color w:val="000000"/>
        </w:rPr>
        <w:t xml:space="preserve">Załącznikami stanowiącymi integralną część umowy są: </w:t>
      </w:r>
      <w:r>
        <w:rPr>
          <w:color w:val="000000"/>
        </w:rPr>
        <w:t>Zapytanie ofertowe</w:t>
      </w:r>
      <w:r w:rsidRPr="00D50435">
        <w:rPr>
          <w:color w:val="000000"/>
        </w:rPr>
        <w:t xml:space="preserve"> i oferta, na podstawie której dokonano wyboru Wykonawcy.</w:t>
      </w:r>
    </w:p>
    <w:p w:rsidR="00BD7B32" w:rsidRPr="00D50435" w:rsidRDefault="00BD7B32" w:rsidP="00151CDD">
      <w:pPr>
        <w:tabs>
          <w:tab w:val="num" w:pos="360"/>
        </w:tabs>
        <w:ind w:left="360" w:hanging="360"/>
        <w:jc w:val="both"/>
        <w:rPr>
          <w:color w:val="000000"/>
        </w:rPr>
      </w:pPr>
    </w:p>
    <w:p w:rsidR="00BD7B32" w:rsidRPr="00D50435" w:rsidRDefault="00BD7B32" w:rsidP="00151CDD">
      <w:pPr>
        <w:ind w:left="3540" w:right="70" w:firstLine="708"/>
        <w:jc w:val="both"/>
        <w:rPr>
          <w:color w:val="000000"/>
        </w:rPr>
      </w:pPr>
      <w:r w:rsidRPr="00D50435">
        <w:rPr>
          <w:color w:val="000000"/>
        </w:rPr>
        <w:t xml:space="preserve"> § 17.</w:t>
      </w:r>
    </w:p>
    <w:p w:rsidR="00BD7B32" w:rsidRPr="00D50435" w:rsidRDefault="00BD7B32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Umowę sporządzono w 3-ch jednobrzmiących egzemplarzach – dwa dla Zamawiającego i jeden dla Wykonawcy.</w:t>
      </w:r>
    </w:p>
    <w:p w:rsidR="00BD7B32" w:rsidRDefault="00BD7B32" w:rsidP="00151CDD">
      <w:pPr>
        <w:ind w:right="70"/>
        <w:jc w:val="both"/>
      </w:pPr>
    </w:p>
    <w:p w:rsidR="00BD7B32" w:rsidRDefault="00BD7B32" w:rsidP="00151CDD">
      <w:pPr>
        <w:ind w:right="70"/>
        <w:jc w:val="both"/>
        <w:rPr>
          <w:b/>
          <w:bCs/>
        </w:rPr>
      </w:pPr>
      <w:r w:rsidRPr="00496779">
        <w:rPr>
          <w:b/>
          <w:bCs/>
        </w:rPr>
        <w:t>……………………………………                                ……………………………………</w:t>
      </w:r>
    </w:p>
    <w:p w:rsidR="00BD7B32" w:rsidRPr="00496779" w:rsidRDefault="00BD7B32" w:rsidP="00151CDD">
      <w:pPr>
        <w:ind w:right="70"/>
        <w:jc w:val="both"/>
        <w:rPr>
          <w:b/>
          <w:bCs/>
        </w:rPr>
      </w:pPr>
    </w:p>
    <w:p w:rsidR="00BD7B32" w:rsidRDefault="00BD7B32" w:rsidP="00957686">
      <w:pPr>
        <w:ind w:right="70"/>
        <w:jc w:val="both"/>
      </w:pPr>
      <w:r w:rsidRPr="00496779">
        <w:rPr>
          <w:b/>
          <w:bCs/>
        </w:rPr>
        <w:t xml:space="preserve">  /  ZAMAWIAJĄCY/                                              </w:t>
      </w:r>
      <w:r>
        <w:rPr>
          <w:b/>
          <w:bCs/>
        </w:rPr>
        <w:t xml:space="preserve">              / WYKONAWCA/</w:t>
      </w:r>
    </w:p>
    <w:p w:rsidR="00BD7B32" w:rsidRDefault="00BD7B32"/>
    <w:sectPr w:rsidR="00BD7B32" w:rsidSect="00151CDD">
      <w:foot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32" w:rsidRDefault="00BD7B32">
      <w:r>
        <w:separator/>
      </w:r>
    </w:p>
  </w:endnote>
  <w:endnote w:type="continuationSeparator" w:id="0">
    <w:p w:rsidR="00BD7B32" w:rsidRDefault="00BD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32" w:rsidRDefault="00BD7B32" w:rsidP="00151C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7B32" w:rsidRDefault="00BD7B32">
    <w:pPr>
      <w:pStyle w:val="Footer"/>
      <w:framePr w:wrap="auto" w:vAnchor="text" w:hAnchor="margin" w:xAlign="right" w:y="1"/>
      <w:rPr>
        <w:rStyle w:val="PageNumber"/>
      </w:rPr>
    </w:pPr>
  </w:p>
  <w:p w:rsidR="00BD7B32" w:rsidRDefault="00BD7B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32" w:rsidRDefault="00BD7B32">
      <w:r>
        <w:separator/>
      </w:r>
    </w:p>
  </w:footnote>
  <w:footnote w:type="continuationSeparator" w:id="0">
    <w:p w:rsidR="00BD7B32" w:rsidRDefault="00BD7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F21"/>
    <w:multiLevelType w:val="hybridMultilevel"/>
    <w:tmpl w:val="247C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C4D"/>
    <w:multiLevelType w:val="hybridMultilevel"/>
    <w:tmpl w:val="C7BC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B2D"/>
    <w:multiLevelType w:val="hybridMultilevel"/>
    <w:tmpl w:val="E8C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73EA"/>
    <w:multiLevelType w:val="hybridMultilevel"/>
    <w:tmpl w:val="3252EAC4"/>
    <w:lvl w:ilvl="0" w:tplc="26087D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460131"/>
    <w:multiLevelType w:val="hybridMultilevel"/>
    <w:tmpl w:val="FC2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D5A"/>
    <w:multiLevelType w:val="hybridMultilevel"/>
    <w:tmpl w:val="FEBA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7929"/>
    <w:multiLevelType w:val="hybridMultilevel"/>
    <w:tmpl w:val="C112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4C0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1243F"/>
    <w:multiLevelType w:val="hybridMultilevel"/>
    <w:tmpl w:val="931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5BE2"/>
    <w:multiLevelType w:val="hybridMultilevel"/>
    <w:tmpl w:val="570A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BA4"/>
    <w:multiLevelType w:val="hybridMultilevel"/>
    <w:tmpl w:val="A4A0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4D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059B"/>
    <w:multiLevelType w:val="hybridMultilevel"/>
    <w:tmpl w:val="8A3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14CD0"/>
    <w:multiLevelType w:val="hybridMultilevel"/>
    <w:tmpl w:val="2EB6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3753E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1F3D"/>
    <w:multiLevelType w:val="hybridMultilevel"/>
    <w:tmpl w:val="ABF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B3734"/>
    <w:multiLevelType w:val="hybridMultilevel"/>
    <w:tmpl w:val="5B241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CDD"/>
    <w:rsid w:val="00063A4E"/>
    <w:rsid w:val="000E373B"/>
    <w:rsid w:val="00151CDD"/>
    <w:rsid w:val="00172E47"/>
    <w:rsid w:val="0019308F"/>
    <w:rsid w:val="002711BF"/>
    <w:rsid w:val="00294726"/>
    <w:rsid w:val="00294A63"/>
    <w:rsid w:val="00296078"/>
    <w:rsid w:val="002C207E"/>
    <w:rsid w:val="002E277C"/>
    <w:rsid w:val="00316874"/>
    <w:rsid w:val="00323405"/>
    <w:rsid w:val="00374C76"/>
    <w:rsid w:val="003804CF"/>
    <w:rsid w:val="003B3DCD"/>
    <w:rsid w:val="003D609D"/>
    <w:rsid w:val="00406B47"/>
    <w:rsid w:val="00421056"/>
    <w:rsid w:val="004518EE"/>
    <w:rsid w:val="004724F9"/>
    <w:rsid w:val="00481CA0"/>
    <w:rsid w:val="00496779"/>
    <w:rsid w:val="00500142"/>
    <w:rsid w:val="00503427"/>
    <w:rsid w:val="00544047"/>
    <w:rsid w:val="005D652E"/>
    <w:rsid w:val="005F5860"/>
    <w:rsid w:val="0060638D"/>
    <w:rsid w:val="006704FB"/>
    <w:rsid w:val="006F3AF5"/>
    <w:rsid w:val="00727382"/>
    <w:rsid w:val="00781886"/>
    <w:rsid w:val="00836D3C"/>
    <w:rsid w:val="008D03DD"/>
    <w:rsid w:val="008E131E"/>
    <w:rsid w:val="009356F4"/>
    <w:rsid w:val="00937209"/>
    <w:rsid w:val="00957686"/>
    <w:rsid w:val="009814FC"/>
    <w:rsid w:val="00A05075"/>
    <w:rsid w:val="00A73AFE"/>
    <w:rsid w:val="00AA79C8"/>
    <w:rsid w:val="00B21640"/>
    <w:rsid w:val="00BD7B32"/>
    <w:rsid w:val="00BE5FF9"/>
    <w:rsid w:val="00D16C80"/>
    <w:rsid w:val="00D50435"/>
    <w:rsid w:val="00D6703E"/>
    <w:rsid w:val="00DC4D47"/>
    <w:rsid w:val="00DD5339"/>
    <w:rsid w:val="00E01709"/>
    <w:rsid w:val="00E01D29"/>
    <w:rsid w:val="00EC6C75"/>
    <w:rsid w:val="00ED5246"/>
    <w:rsid w:val="00EF5A2F"/>
    <w:rsid w:val="00F60C55"/>
    <w:rsid w:val="00F853E8"/>
    <w:rsid w:val="00F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51CDD"/>
  </w:style>
  <w:style w:type="paragraph" w:styleId="Footer">
    <w:name w:val="footer"/>
    <w:basedOn w:val="Normal"/>
    <w:link w:val="FooterChar"/>
    <w:uiPriority w:val="99"/>
    <w:rsid w:val="00151C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CDD"/>
    <w:rPr>
      <w:rFonts w:ascii="Times New Roman" w:hAnsi="Times New Roman" w:cs="Times New Roman"/>
      <w:sz w:val="26"/>
      <w:szCs w:val="2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32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340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3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1298</Words>
  <Characters>7793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Załącznik do SIWZ</dc:title>
  <dc:subject/>
  <dc:creator>Justyna Owsiewska</dc:creator>
  <cp:keywords/>
  <dc:description/>
  <cp:lastModifiedBy>A.Dudzik</cp:lastModifiedBy>
  <cp:revision>2</cp:revision>
  <cp:lastPrinted>2019-07-31T08:58:00Z</cp:lastPrinted>
  <dcterms:created xsi:type="dcterms:W3CDTF">2019-07-31T10:30:00Z</dcterms:created>
  <dcterms:modified xsi:type="dcterms:W3CDTF">2019-07-31T10:30:00Z</dcterms:modified>
</cp:coreProperties>
</file>