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0" w:rsidRDefault="00D074A0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D074A0" w:rsidRPr="00446551" w:rsidRDefault="00D074A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D074A0" w:rsidRPr="00446551" w:rsidRDefault="00D074A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D074A0" w:rsidRDefault="00D074A0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D074A0" w:rsidRDefault="00D074A0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D074A0" w:rsidRDefault="00D074A0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D074A0" w:rsidRDefault="00D074A0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D074A0" w:rsidRDefault="00D074A0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074A0" w:rsidRDefault="00D074A0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074A0" w:rsidRDefault="00D074A0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D074A0" w:rsidRDefault="00D074A0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D074A0" w:rsidRDefault="00D074A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D074A0" w:rsidRDefault="00D074A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D074A0" w:rsidRDefault="00D074A0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D074A0" w:rsidRDefault="00D074A0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074A0" w:rsidRPr="000525BA" w:rsidRDefault="00D074A0" w:rsidP="008C0016">
      <w:pPr>
        <w:pStyle w:val="Standard"/>
        <w:spacing w:after="120" w:line="360" w:lineRule="auto"/>
        <w:jc w:val="both"/>
        <w:rPr>
          <w:sz w:val="21"/>
          <w:szCs w:val="21"/>
        </w:rPr>
      </w:pPr>
      <w:r w:rsidRPr="000525BA">
        <w:rPr>
          <w:sz w:val="21"/>
          <w:szCs w:val="21"/>
        </w:rPr>
        <w:t>Na potrzeby postępowani</w:t>
      </w:r>
      <w:bookmarkStart w:id="0" w:name="_GoBack"/>
      <w:bookmarkEnd w:id="0"/>
      <w:r w:rsidRPr="000525BA">
        <w:rPr>
          <w:sz w:val="21"/>
          <w:szCs w:val="21"/>
        </w:rPr>
        <w:t xml:space="preserve">a o udzielenie zamówienia publicznego pn. </w:t>
      </w:r>
      <w:r w:rsidRPr="000525BA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  <w:r w:rsidRPr="000525BA">
        <w:rPr>
          <w:sz w:val="21"/>
          <w:szCs w:val="21"/>
        </w:rPr>
        <w:t xml:space="preserve"> prowadzonego przez Gminę Szelków</w:t>
      </w:r>
      <w:r w:rsidRPr="000525BA">
        <w:rPr>
          <w:i/>
          <w:iCs/>
          <w:sz w:val="21"/>
          <w:szCs w:val="21"/>
        </w:rPr>
        <w:t xml:space="preserve"> </w:t>
      </w:r>
      <w:r w:rsidRPr="000525BA">
        <w:rPr>
          <w:sz w:val="21"/>
          <w:szCs w:val="21"/>
        </w:rPr>
        <w:t>oświadczam, co następuje:</w:t>
      </w:r>
    </w:p>
    <w:p w:rsidR="00D074A0" w:rsidRDefault="00D074A0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074A0" w:rsidRDefault="00D074A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D074A0" w:rsidRDefault="00D074A0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074A0" w:rsidRDefault="00D074A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074A0" w:rsidRDefault="00D074A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074A0" w:rsidRDefault="00D074A0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D074A0" w:rsidRDefault="00D074A0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D074A0" w:rsidRDefault="00D074A0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74A0" w:rsidRDefault="00D074A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D074A0" w:rsidRDefault="00D074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074A0" w:rsidRDefault="00D074A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D074A0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A0" w:rsidRDefault="00D074A0" w:rsidP="0040686A">
      <w:pPr>
        <w:spacing w:after="0" w:line="240" w:lineRule="auto"/>
      </w:pPr>
      <w:r>
        <w:separator/>
      </w:r>
    </w:p>
  </w:endnote>
  <w:endnote w:type="continuationSeparator" w:id="0">
    <w:p w:rsidR="00D074A0" w:rsidRDefault="00D074A0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0" w:rsidRPr="002E0B47" w:rsidRDefault="00D074A0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A0" w:rsidRDefault="00D074A0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D074A0" w:rsidRDefault="00D074A0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0" w:rsidRPr="00AF5C6B" w:rsidRDefault="00D074A0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271.28.2018</w:t>
    </w:r>
  </w:p>
  <w:p w:rsidR="00D074A0" w:rsidRPr="00446551" w:rsidRDefault="00D074A0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42B25"/>
    <w:rsid w:val="000525BA"/>
    <w:rsid w:val="00071C5B"/>
    <w:rsid w:val="00090269"/>
    <w:rsid w:val="000905E8"/>
    <w:rsid w:val="000910D8"/>
    <w:rsid w:val="000E0435"/>
    <w:rsid w:val="00133CA9"/>
    <w:rsid w:val="00193DA1"/>
    <w:rsid w:val="001B327D"/>
    <w:rsid w:val="001C454D"/>
    <w:rsid w:val="001D151D"/>
    <w:rsid w:val="00224F4B"/>
    <w:rsid w:val="0024403D"/>
    <w:rsid w:val="002544B3"/>
    <w:rsid w:val="00290C0D"/>
    <w:rsid w:val="002A12D6"/>
    <w:rsid w:val="002A568E"/>
    <w:rsid w:val="002C6A13"/>
    <w:rsid w:val="002E0B47"/>
    <w:rsid w:val="002E109D"/>
    <w:rsid w:val="003117EF"/>
    <w:rsid w:val="00314A77"/>
    <w:rsid w:val="003238E8"/>
    <w:rsid w:val="00385663"/>
    <w:rsid w:val="00386F07"/>
    <w:rsid w:val="0039689C"/>
    <w:rsid w:val="003A3849"/>
    <w:rsid w:val="003F097E"/>
    <w:rsid w:val="003F63E2"/>
    <w:rsid w:val="0040686A"/>
    <w:rsid w:val="00412115"/>
    <w:rsid w:val="0041628D"/>
    <w:rsid w:val="00432998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02675"/>
    <w:rsid w:val="007407D0"/>
    <w:rsid w:val="00752629"/>
    <w:rsid w:val="00782E09"/>
    <w:rsid w:val="007A3752"/>
    <w:rsid w:val="007F6112"/>
    <w:rsid w:val="0080350D"/>
    <w:rsid w:val="0081664F"/>
    <w:rsid w:val="00846DE4"/>
    <w:rsid w:val="00881F4A"/>
    <w:rsid w:val="00890651"/>
    <w:rsid w:val="008C0016"/>
    <w:rsid w:val="008C3EC5"/>
    <w:rsid w:val="00947AB4"/>
    <w:rsid w:val="009B455E"/>
    <w:rsid w:val="009C7259"/>
    <w:rsid w:val="009E4D36"/>
    <w:rsid w:val="009F04AE"/>
    <w:rsid w:val="00A23996"/>
    <w:rsid w:val="00A37209"/>
    <w:rsid w:val="00A4176D"/>
    <w:rsid w:val="00A52365"/>
    <w:rsid w:val="00A91CDE"/>
    <w:rsid w:val="00AD7997"/>
    <w:rsid w:val="00AE270D"/>
    <w:rsid w:val="00AE45D3"/>
    <w:rsid w:val="00AF5C6B"/>
    <w:rsid w:val="00B43A07"/>
    <w:rsid w:val="00BC0AC7"/>
    <w:rsid w:val="00BD6415"/>
    <w:rsid w:val="00C03EF5"/>
    <w:rsid w:val="00C13F9A"/>
    <w:rsid w:val="00C40403"/>
    <w:rsid w:val="00C80198"/>
    <w:rsid w:val="00CA42FE"/>
    <w:rsid w:val="00CF5BB6"/>
    <w:rsid w:val="00D074A0"/>
    <w:rsid w:val="00D43C1E"/>
    <w:rsid w:val="00D5748E"/>
    <w:rsid w:val="00DD4872"/>
    <w:rsid w:val="00E52828"/>
    <w:rsid w:val="00E73728"/>
    <w:rsid w:val="00EA0E1A"/>
    <w:rsid w:val="00EC4CD9"/>
    <w:rsid w:val="00EE64E8"/>
    <w:rsid w:val="00EF687D"/>
    <w:rsid w:val="00F242D7"/>
    <w:rsid w:val="00F30B6D"/>
    <w:rsid w:val="00F9750A"/>
    <w:rsid w:val="00FA285F"/>
    <w:rsid w:val="00FC34AD"/>
    <w:rsid w:val="00FC36CF"/>
    <w:rsid w:val="00FE0D43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6A7635"/>
    <w:pPr>
      <w:numPr>
        <w:numId w:val="6"/>
      </w:numPr>
    </w:pPr>
  </w:style>
  <w:style w:type="numbering" w:customStyle="1" w:styleId="WWNum2">
    <w:name w:val="WWNum2"/>
    <w:rsid w:val="006A7635"/>
    <w:pPr>
      <w:numPr>
        <w:numId w:val="2"/>
      </w:numPr>
    </w:pPr>
  </w:style>
  <w:style w:type="numbering" w:customStyle="1" w:styleId="WWNum3">
    <w:name w:val="WWNum3"/>
    <w:rsid w:val="006A7635"/>
    <w:pPr>
      <w:numPr>
        <w:numId w:val="3"/>
      </w:numPr>
    </w:pPr>
  </w:style>
  <w:style w:type="numbering" w:customStyle="1" w:styleId="WWNum5">
    <w:name w:val="WWNum5"/>
    <w:rsid w:val="006A7635"/>
    <w:pPr>
      <w:numPr>
        <w:numId w:val="5"/>
      </w:numPr>
    </w:pPr>
  </w:style>
  <w:style w:type="numbering" w:customStyle="1" w:styleId="WWNum4">
    <w:name w:val="WWNum4"/>
    <w:rsid w:val="006A7635"/>
    <w:pPr>
      <w:numPr>
        <w:numId w:val="4"/>
      </w:numPr>
    </w:pPr>
  </w:style>
  <w:style w:type="numbering" w:customStyle="1" w:styleId="WWNum1">
    <w:name w:val="WWNum1"/>
    <w:rsid w:val="006A7635"/>
    <w:pPr>
      <w:numPr>
        <w:numId w:val="1"/>
      </w:numPr>
    </w:pPr>
  </w:style>
  <w:style w:type="numbering" w:customStyle="1" w:styleId="WWNum7">
    <w:name w:val="WWNum7"/>
    <w:rsid w:val="006A763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295</Words>
  <Characters>1772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6</cp:revision>
  <cp:lastPrinted>2018-10-01T10:32:00Z</cp:lastPrinted>
  <dcterms:created xsi:type="dcterms:W3CDTF">2018-07-20T12:23:00Z</dcterms:created>
  <dcterms:modified xsi:type="dcterms:W3CDTF">2018-10-01T10:32:00Z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1.79542122800077E-290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