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C" w:rsidRDefault="001374CC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1374CC" w:rsidRPr="00493746" w:rsidRDefault="001374CC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1374CC" w:rsidRDefault="001374CC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1374CC" w:rsidRDefault="001374CC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1374CC" w:rsidRDefault="001374CC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1374CC" w:rsidRDefault="001374CC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1374CC" w:rsidRDefault="001374CC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1374CC" w:rsidRDefault="001374CC">
      <w:pPr>
        <w:pStyle w:val="Standard"/>
        <w:ind w:right="5953"/>
        <w:rPr>
          <w:i/>
          <w:iCs/>
          <w:sz w:val="18"/>
          <w:szCs w:val="18"/>
        </w:rPr>
      </w:pPr>
    </w:p>
    <w:p w:rsidR="001374CC" w:rsidRDefault="001374CC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1374CC" w:rsidRDefault="001374CC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1374CC" w:rsidRDefault="001374CC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1374CC" w:rsidRDefault="001374CC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1374CC" w:rsidRDefault="001374CC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1374CC" w:rsidRDefault="001374CC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1374CC" w:rsidRDefault="001374CC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1374CC" w:rsidRDefault="001374CC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1374CC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1374CC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374CC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374CC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374CC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374CC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CC" w:rsidRDefault="001374C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4CC" w:rsidRDefault="001374CC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374CC" w:rsidRDefault="001374CC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1374CC" w:rsidRDefault="001374CC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1374CC" w:rsidRDefault="001374CC">
      <w:pPr>
        <w:pStyle w:val="Standard"/>
        <w:rPr>
          <w:rFonts w:cs="Calibri"/>
          <w:spacing w:val="4"/>
          <w:sz w:val="20"/>
          <w:szCs w:val="20"/>
        </w:rPr>
      </w:pPr>
    </w:p>
    <w:p w:rsidR="001374CC" w:rsidRDefault="001374CC">
      <w:pPr>
        <w:pStyle w:val="Standard"/>
        <w:rPr>
          <w:rFonts w:cs="Calibri"/>
          <w:spacing w:val="4"/>
          <w:sz w:val="20"/>
          <w:szCs w:val="20"/>
        </w:rPr>
      </w:pPr>
    </w:p>
    <w:p w:rsidR="001374CC" w:rsidRDefault="001374CC">
      <w:pPr>
        <w:pStyle w:val="Standard"/>
        <w:rPr>
          <w:rFonts w:cs="Calibri"/>
          <w:spacing w:val="4"/>
          <w:sz w:val="20"/>
          <w:szCs w:val="20"/>
        </w:rPr>
      </w:pPr>
    </w:p>
    <w:p w:rsidR="001374CC" w:rsidRDefault="001374CC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1374CC" w:rsidRDefault="001374CC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1374CC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CC" w:rsidRDefault="001374CC" w:rsidP="00011CD9">
      <w:pPr>
        <w:spacing w:after="0" w:line="240" w:lineRule="auto"/>
      </w:pPr>
      <w:r>
        <w:separator/>
      </w:r>
    </w:p>
  </w:endnote>
  <w:endnote w:type="continuationSeparator" w:id="0">
    <w:p w:rsidR="001374CC" w:rsidRDefault="001374CC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CC" w:rsidRDefault="001374CC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CC" w:rsidRDefault="001374CC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1374CC" w:rsidRDefault="001374CC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CC" w:rsidRPr="00AF5C6B" w:rsidRDefault="001374CC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271.13.2018</w:t>
    </w:r>
  </w:p>
  <w:p w:rsidR="001374CC" w:rsidRPr="00446551" w:rsidRDefault="001374CC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5127D9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0F6022"/>
    <w:rsid w:val="0012626B"/>
    <w:rsid w:val="001374CC"/>
    <w:rsid w:val="00137B66"/>
    <w:rsid w:val="0015687D"/>
    <w:rsid w:val="00160AF0"/>
    <w:rsid w:val="0016109E"/>
    <w:rsid w:val="00172EFC"/>
    <w:rsid w:val="00194BC6"/>
    <w:rsid w:val="001B7755"/>
    <w:rsid w:val="001C1314"/>
    <w:rsid w:val="001C6F13"/>
    <w:rsid w:val="002122BC"/>
    <w:rsid w:val="00247488"/>
    <w:rsid w:val="002912C2"/>
    <w:rsid w:val="002D02A8"/>
    <w:rsid w:val="00367C55"/>
    <w:rsid w:val="00382308"/>
    <w:rsid w:val="003B5DDD"/>
    <w:rsid w:val="003D0083"/>
    <w:rsid w:val="004000B2"/>
    <w:rsid w:val="0040617D"/>
    <w:rsid w:val="00414798"/>
    <w:rsid w:val="00446551"/>
    <w:rsid w:val="0045750A"/>
    <w:rsid w:val="004644E1"/>
    <w:rsid w:val="004756C5"/>
    <w:rsid w:val="00485BE1"/>
    <w:rsid w:val="00493746"/>
    <w:rsid w:val="004E5151"/>
    <w:rsid w:val="005127D9"/>
    <w:rsid w:val="005236C6"/>
    <w:rsid w:val="005C4FCB"/>
    <w:rsid w:val="005D1DD2"/>
    <w:rsid w:val="005D6CC1"/>
    <w:rsid w:val="005E71AA"/>
    <w:rsid w:val="005F5BF8"/>
    <w:rsid w:val="00623016"/>
    <w:rsid w:val="006C48D6"/>
    <w:rsid w:val="006C690A"/>
    <w:rsid w:val="006E0BA4"/>
    <w:rsid w:val="006F2229"/>
    <w:rsid w:val="007A6F20"/>
    <w:rsid w:val="007C6B25"/>
    <w:rsid w:val="007D1910"/>
    <w:rsid w:val="00851982"/>
    <w:rsid w:val="008D4F0E"/>
    <w:rsid w:val="008E3F77"/>
    <w:rsid w:val="00920C8C"/>
    <w:rsid w:val="0094502B"/>
    <w:rsid w:val="009A3E10"/>
    <w:rsid w:val="009D2EDF"/>
    <w:rsid w:val="009F159B"/>
    <w:rsid w:val="00A40816"/>
    <w:rsid w:val="00A73BB8"/>
    <w:rsid w:val="00A96587"/>
    <w:rsid w:val="00AE3909"/>
    <w:rsid w:val="00AF259E"/>
    <w:rsid w:val="00AF319F"/>
    <w:rsid w:val="00AF5C6B"/>
    <w:rsid w:val="00B06ED9"/>
    <w:rsid w:val="00B3434C"/>
    <w:rsid w:val="00BC1C70"/>
    <w:rsid w:val="00BE264D"/>
    <w:rsid w:val="00C10AF7"/>
    <w:rsid w:val="00C14BAD"/>
    <w:rsid w:val="00C24EFC"/>
    <w:rsid w:val="00CA42FE"/>
    <w:rsid w:val="00CF4EEB"/>
    <w:rsid w:val="00D503C5"/>
    <w:rsid w:val="00D92C37"/>
    <w:rsid w:val="00DB5327"/>
    <w:rsid w:val="00DD2CCD"/>
    <w:rsid w:val="00DF48E0"/>
    <w:rsid w:val="00E25E26"/>
    <w:rsid w:val="00E74A87"/>
    <w:rsid w:val="00ED2B19"/>
    <w:rsid w:val="00EE7AFA"/>
    <w:rsid w:val="00F01852"/>
    <w:rsid w:val="00F54DF4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E57B9F"/>
    <w:pPr>
      <w:numPr>
        <w:numId w:val="5"/>
      </w:numPr>
    </w:pPr>
  </w:style>
  <w:style w:type="numbering" w:customStyle="1" w:styleId="WWNum7">
    <w:name w:val="WWNum7"/>
    <w:rsid w:val="00E57B9F"/>
    <w:pPr>
      <w:numPr>
        <w:numId w:val="7"/>
      </w:numPr>
    </w:pPr>
  </w:style>
  <w:style w:type="numbering" w:customStyle="1" w:styleId="WWNum6">
    <w:name w:val="WWNum6"/>
    <w:rsid w:val="00E57B9F"/>
    <w:pPr>
      <w:numPr>
        <w:numId w:val="6"/>
      </w:numPr>
    </w:pPr>
  </w:style>
  <w:style w:type="numbering" w:customStyle="1" w:styleId="WWNum3">
    <w:name w:val="WWNum3"/>
    <w:rsid w:val="00E57B9F"/>
    <w:pPr>
      <w:numPr>
        <w:numId w:val="3"/>
      </w:numPr>
    </w:pPr>
  </w:style>
  <w:style w:type="numbering" w:customStyle="1" w:styleId="WWNum2">
    <w:name w:val="WWNum2"/>
    <w:rsid w:val="00E57B9F"/>
    <w:pPr>
      <w:numPr>
        <w:numId w:val="2"/>
      </w:numPr>
    </w:pPr>
  </w:style>
  <w:style w:type="numbering" w:customStyle="1" w:styleId="WWNum1">
    <w:name w:val="WWNum1"/>
    <w:rsid w:val="00E57B9F"/>
    <w:pPr>
      <w:numPr>
        <w:numId w:val="1"/>
      </w:numPr>
    </w:pPr>
  </w:style>
  <w:style w:type="numbering" w:customStyle="1" w:styleId="WWNum4">
    <w:name w:val="WWNum4"/>
    <w:rsid w:val="00E57B9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2018-07-05T08:32:00Z</cp:lastPrinted>
  <dcterms:created xsi:type="dcterms:W3CDTF">2018-05-10T10:11:00Z</dcterms:created>
  <dcterms:modified xsi:type="dcterms:W3CDTF">2018-07-05T08:32:00Z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2.87267396671256E-289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