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0E" w:rsidRDefault="008D4F0E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8D4F0E" w:rsidRPr="00493746" w:rsidRDefault="008D4F0E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8D4F0E" w:rsidRDefault="008D4F0E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8D4F0E" w:rsidRDefault="008D4F0E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8D4F0E" w:rsidRDefault="008D4F0E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8D4F0E" w:rsidRDefault="008D4F0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D4F0E" w:rsidRDefault="008D4F0E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8D4F0E" w:rsidRDefault="008D4F0E">
      <w:pPr>
        <w:pStyle w:val="Standard"/>
        <w:ind w:right="5953"/>
        <w:rPr>
          <w:i/>
          <w:iCs/>
          <w:sz w:val="18"/>
          <w:szCs w:val="18"/>
        </w:rPr>
      </w:pPr>
    </w:p>
    <w:p w:rsidR="008D4F0E" w:rsidRDefault="008D4F0E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8D4F0E" w:rsidRDefault="008D4F0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D4F0E" w:rsidRDefault="008D4F0E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8D4F0E" w:rsidRDefault="008D4F0E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D4F0E" w:rsidRDefault="008D4F0E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8D4F0E" w:rsidRDefault="008D4F0E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8D4F0E" w:rsidRDefault="008D4F0E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8D4F0E" w:rsidRDefault="008D4F0E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8D4F0E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8D4F0E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F0E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F0E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F0E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4F0E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4F0E" w:rsidRDefault="008D4F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F0E" w:rsidRDefault="008D4F0E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D4F0E" w:rsidRDefault="008D4F0E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8D4F0E" w:rsidRDefault="008D4F0E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8D4F0E" w:rsidRDefault="008D4F0E">
      <w:pPr>
        <w:pStyle w:val="Standard"/>
        <w:rPr>
          <w:rFonts w:cs="Calibri"/>
          <w:spacing w:val="4"/>
          <w:sz w:val="20"/>
          <w:szCs w:val="20"/>
        </w:rPr>
      </w:pPr>
    </w:p>
    <w:p w:rsidR="008D4F0E" w:rsidRDefault="008D4F0E">
      <w:pPr>
        <w:pStyle w:val="Standard"/>
        <w:rPr>
          <w:rFonts w:cs="Calibri"/>
          <w:spacing w:val="4"/>
          <w:sz w:val="20"/>
          <w:szCs w:val="20"/>
        </w:rPr>
      </w:pPr>
    </w:p>
    <w:p w:rsidR="008D4F0E" w:rsidRDefault="008D4F0E">
      <w:pPr>
        <w:pStyle w:val="Standard"/>
        <w:rPr>
          <w:rFonts w:cs="Calibri"/>
          <w:spacing w:val="4"/>
          <w:sz w:val="20"/>
          <w:szCs w:val="20"/>
        </w:rPr>
      </w:pPr>
    </w:p>
    <w:p w:rsidR="008D4F0E" w:rsidRDefault="008D4F0E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8D4F0E" w:rsidRDefault="008D4F0E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8D4F0E" w:rsidSect="0094502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0E" w:rsidRDefault="008D4F0E" w:rsidP="00011CD9">
      <w:pPr>
        <w:spacing w:after="0" w:line="240" w:lineRule="auto"/>
      </w:pPr>
      <w:r>
        <w:separator/>
      </w:r>
    </w:p>
  </w:endnote>
  <w:endnote w:type="continuationSeparator" w:id="0">
    <w:p w:rsidR="008D4F0E" w:rsidRDefault="008D4F0E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0E" w:rsidRDefault="008D4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0E" w:rsidRDefault="008D4F0E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0E" w:rsidRDefault="008D4F0E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8D4F0E" w:rsidRDefault="008D4F0E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0E" w:rsidRDefault="008D4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0E" w:rsidRPr="00AF5C6B" w:rsidRDefault="008D4F0E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271.6.2018</w:t>
    </w:r>
  </w:p>
  <w:p w:rsidR="008D4F0E" w:rsidRPr="00446551" w:rsidRDefault="008D4F0E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F01852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12626B"/>
    <w:rsid w:val="00137B66"/>
    <w:rsid w:val="0015687D"/>
    <w:rsid w:val="00160AF0"/>
    <w:rsid w:val="0016109E"/>
    <w:rsid w:val="00194BC6"/>
    <w:rsid w:val="001B7755"/>
    <w:rsid w:val="001C1314"/>
    <w:rsid w:val="002122BC"/>
    <w:rsid w:val="00247488"/>
    <w:rsid w:val="002912C2"/>
    <w:rsid w:val="002D02A8"/>
    <w:rsid w:val="00367C55"/>
    <w:rsid w:val="00382308"/>
    <w:rsid w:val="003B5DDD"/>
    <w:rsid w:val="003D0083"/>
    <w:rsid w:val="004000B2"/>
    <w:rsid w:val="00414798"/>
    <w:rsid w:val="00446551"/>
    <w:rsid w:val="004644E1"/>
    <w:rsid w:val="00485BE1"/>
    <w:rsid w:val="00493746"/>
    <w:rsid w:val="004E5151"/>
    <w:rsid w:val="005236C6"/>
    <w:rsid w:val="005D1DD2"/>
    <w:rsid w:val="005D6CC1"/>
    <w:rsid w:val="005F5BF8"/>
    <w:rsid w:val="00623016"/>
    <w:rsid w:val="006C48D6"/>
    <w:rsid w:val="006C690A"/>
    <w:rsid w:val="006F2229"/>
    <w:rsid w:val="007A6F20"/>
    <w:rsid w:val="007C6B25"/>
    <w:rsid w:val="00851982"/>
    <w:rsid w:val="008D4F0E"/>
    <w:rsid w:val="008E3F77"/>
    <w:rsid w:val="0094502B"/>
    <w:rsid w:val="009A3E10"/>
    <w:rsid w:val="009F159B"/>
    <w:rsid w:val="00A40816"/>
    <w:rsid w:val="00A96587"/>
    <w:rsid w:val="00AE3909"/>
    <w:rsid w:val="00AF259E"/>
    <w:rsid w:val="00AF319F"/>
    <w:rsid w:val="00AF5C6B"/>
    <w:rsid w:val="00B3434C"/>
    <w:rsid w:val="00BC1C70"/>
    <w:rsid w:val="00BE264D"/>
    <w:rsid w:val="00C10AF7"/>
    <w:rsid w:val="00C14BAD"/>
    <w:rsid w:val="00C24EFC"/>
    <w:rsid w:val="00CA42FE"/>
    <w:rsid w:val="00CF4EEB"/>
    <w:rsid w:val="00D92C37"/>
    <w:rsid w:val="00DB5327"/>
    <w:rsid w:val="00DD2CCD"/>
    <w:rsid w:val="00DF48E0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2D5EB7"/>
    <w:pPr>
      <w:numPr>
        <w:numId w:val="5"/>
      </w:numPr>
    </w:pPr>
  </w:style>
  <w:style w:type="numbering" w:customStyle="1" w:styleId="WWNum7">
    <w:name w:val="WWNum7"/>
    <w:rsid w:val="002D5EB7"/>
    <w:pPr>
      <w:numPr>
        <w:numId w:val="7"/>
      </w:numPr>
    </w:pPr>
  </w:style>
  <w:style w:type="numbering" w:customStyle="1" w:styleId="WWNum6">
    <w:name w:val="WWNum6"/>
    <w:rsid w:val="002D5EB7"/>
    <w:pPr>
      <w:numPr>
        <w:numId w:val="6"/>
      </w:numPr>
    </w:pPr>
  </w:style>
  <w:style w:type="numbering" w:customStyle="1" w:styleId="WWNum3">
    <w:name w:val="WWNum3"/>
    <w:rsid w:val="002D5EB7"/>
    <w:pPr>
      <w:numPr>
        <w:numId w:val="3"/>
      </w:numPr>
    </w:pPr>
  </w:style>
  <w:style w:type="numbering" w:customStyle="1" w:styleId="WWNum2">
    <w:name w:val="WWNum2"/>
    <w:rsid w:val="002D5EB7"/>
    <w:pPr>
      <w:numPr>
        <w:numId w:val="2"/>
      </w:numPr>
    </w:pPr>
  </w:style>
  <w:style w:type="numbering" w:customStyle="1" w:styleId="WWNum1">
    <w:name w:val="WWNum1"/>
    <w:rsid w:val="002D5EB7"/>
    <w:pPr>
      <w:numPr>
        <w:numId w:val="1"/>
      </w:numPr>
    </w:pPr>
  </w:style>
  <w:style w:type="numbering" w:customStyle="1" w:styleId="WWNum4">
    <w:name w:val="WWNum4"/>
    <w:rsid w:val="002D5EB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3</cp:revision>
  <cp:lastPrinted>2018-05-11T09:11:00Z</cp:lastPrinted>
  <dcterms:created xsi:type="dcterms:W3CDTF">2018-05-10T10:11:00Z</dcterms:created>
  <dcterms:modified xsi:type="dcterms:W3CDTF">2018-05-11T09:12:00Z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6.29230459293675E-291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