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D" w:rsidRDefault="001B327D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1B327D" w:rsidRPr="00446551" w:rsidRDefault="001B327D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1B327D" w:rsidRPr="00446551" w:rsidRDefault="001B327D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1B327D" w:rsidRDefault="001B327D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1B327D" w:rsidRDefault="001B327D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1B327D" w:rsidRDefault="001B327D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1B327D" w:rsidRDefault="001B327D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1B327D" w:rsidRDefault="001B327D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1B327D" w:rsidRDefault="001B327D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B327D" w:rsidRDefault="001B327D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B327D" w:rsidRDefault="001B327D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1B327D" w:rsidRDefault="001B327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1B327D" w:rsidRDefault="001B327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1B327D" w:rsidRDefault="001B327D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1B327D" w:rsidRDefault="001B327D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B327D" w:rsidRPr="002A12D6" w:rsidRDefault="001B327D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F9750A">
        <w:rPr>
          <w:rFonts w:ascii="Times New Roman" w:hAnsi="Times New Roman" w:cs="Times New Roman"/>
          <w:b/>
          <w:bCs/>
          <w:sz w:val="21"/>
          <w:szCs w:val="21"/>
        </w:rPr>
        <w:t>Przebudowa drogi gminnej w miejscowości Stary Szelków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1B327D" w:rsidRDefault="001B327D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1B327D" w:rsidRDefault="001B327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1B327D" w:rsidRDefault="001B327D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B327D" w:rsidRDefault="001B327D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1B327D" w:rsidRDefault="001B327D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1B327D" w:rsidRDefault="001B327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1B327D" w:rsidRDefault="001B327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1B327D" w:rsidRDefault="001B327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1B327D" w:rsidRDefault="001B327D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B327D" w:rsidRDefault="001B327D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B327D" w:rsidRDefault="001B327D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1B327D" w:rsidRDefault="001B327D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1B327D" w:rsidRDefault="001B327D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327D" w:rsidRDefault="001B327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1B327D" w:rsidRDefault="001B32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1B327D" w:rsidRDefault="001B327D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1B327D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7D" w:rsidRDefault="001B327D" w:rsidP="0040686A">
      <w:pPr>
        <w:spacing w:after="0" w:line="240" w:lineRule="auto"/>
      </w:pPr>
      <w:r>
        <w:separator/>
      </w:r>
    </w:p>
  </w:endnote>
  <w:endnote w:type="continuationSeparator" w:id="0">
    <w:p w:rsidR="001B327D" w:rsidRDefault="001B327D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7D" w:rsidRPr="002E0B47" w:rsidRDefault="001B327D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7D" w:rsidRDefault="001B327D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1B327D" w:rsidRDefault="001B327D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7D" w:rsidRPr="00AF5C6B" w:rsidRDefault="001B327D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271.6.2018</w:t>
    </w:r>
  </w:p>
  <w:p w:rsidR="001B327D" w:rsidRPr="00446551" w:rsidRDefault="001B327D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71C5B"/>
    <w:rsid w:val="00090269"/>
    <w:rsid w:val="000905E8"/>
    <w:rsid w:val="000E0435"/>
    <w:rsid w:val="00133CA9"/>
    <w:rsid w:val="001B327D"/>
    <w:rsid w:val="001C454D"/>
    <w:rsid w:val="001D151D"/>
    <w:rsid w:val="00224F4B"/>
    <w:rsid w:val="002A12D6"/>
    <w:rsid w:val="002C6A13"/>
    <w:rsid w:val="002E0B47"/>
    <w:rsid w:val="002E109D"/>
    <w:rsid w:val="003117EF"/>
    <w:rsid w:val="003238E8"/>
    <w:rsid w:val="00385663"/>
    <w:rsid w:val="00386F07"/>
    <w:rsid w:val="0039689C"/>
    <w:rsid w:val="003F097E"/>
    <w:rsid w:val="003F63E2"/>
    <w:rsid w:val="0040686A"/>
    <w:rsid w:val="00412115"/>
    <w:rsid w:val="0041628D"/>
    <w:rsid w:val="004403DF"/>
    <w:rsid w:val="00446551"/>
    <w:rsid w:val="00446A86"/>
    <w:rsid w:val="004A3007"/>
    <w:rsid w:val="004D4745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80350D"/>
    <w:rsid w:val="0081664F"/>
    <w:rsid w:val="00881F4A"/>
    <w:rsid w:val="00890651"/>
    <w:rsid w:val="008C0016"/>
    <w:rsid w:val="008C3EC5"/>
    <w:rsid w:val="00947AB4"/>
    <w:rsid w:val="009B455E"/>
    <w:rsid w:val="009C7259"/>
    <w:rsid w:val="009E4D36"/>
    <w:rsid w:val="009F04AE"/>
    <w:rsid w:val="00A4176D"/>
    <w:rsid w:val="00A52365"/>
    <w:rsid w:val="00A91CDE"/>
    <w:rsid w:val="00AD7997"/>
    <w:rsid w:val="00AE270D"/>
    <w:rsid w:val="00AE45D3"/>
    <w:rsid w:val="00AF5C6B"/>
    <w:rsid w:val="00B43A07"/>
    <w:rsid w:val="00BC0AC7"/>
    <w:rsid w:val="00C03EF5"/>
    <w:rsid w:val="00C40403"/>
    <w:rsid w:val="00CA42FE"/>
    <w:rsid w:val="00CF5BB6"/>
    <w:rsid w:val="00D43C1E"/>
    <w:rsid w:val="00D5748E"/>
    <w:rsid w:val="00DD4872"/>
    <w:rsid w:val="00E52828"/>
    <w:rsid w:val="00EA0E1A"/>
    <w:rsid w:val="00F242D7"/>
    <w:rsid w:val="00F30B6D"/>
    <w:rsid w:val="00F9750A"/>
    <w:rsid w:val="00FA285F"/>
    <w:rsid w:val="00FC34AD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217D8D"/>
    <w:pPr>
      <w:numPr>
        <w:numId w:val="6"/>
      </w:numPr>
    </w:pPr>
  </w:style>
  <w:style w:type="numbering" w:customStyle="1" w:styleId="WWNum2">
    <w:name w:val="WWNum2"/>
    <w:rsid w:val="00217D8D"/>
    <w:pPr>
      <w:numPr>
        <w:numId w:val="2"/>
      </w:numPr>
    </w:pPr>
  </w:style>
  <w:style w:type="numbering" w:customStyle="1" w:styleId="WWNum3">
    <w:name w:val="WWNum3"/>
    <w:rsid w:val="00217D8D"/>
    <w:pPr>
      <w:numPr>
        <w:numId w:val="3"/>
      </w:numPr>
    </w:pPr>
  </w:style>
  <w:style w:type="numbering" w:customStyle="1" w:styleId="WWNum5">
    <w:name w:val="WWNum5"/>
    <w:rsid w:val="00217D8D"/>
    <w:pPr>
      <w:numPr>
        <w:numId w:val="5"/>
      </w:numPr>
    </w:pPr>
  </w:style>
  <w:style w:type="numbering" w:customStyle="1" w:styleId="WWNum4">
    <w:name w:val="WWNum4"/>
    <w:rsid w:val="00217D8D"/>
    <w:pPr>
      <w:numPr>
        <w:numId w:val="4"/>
      </w:numPr>
    </w:pPr>
  </w:style>
  <w:style w:type="numbering" w:customStyle="1" w:styleId="WWNum1">
    <w:name w:val="WWNum1"/>
    <w:rsid w:val="00217D8D"/>
    <w:pPr>
      <w:numPr>
        <w:numId w:val="1"/>
      </w:numPr>
    </w:pPr>
  </w:style>
  <w:style w:type="numbering" w:customStyle="1" w:styleId="WWNum7">
    <w:name w:val="WWNum7"/>
    <w:rsid w:val="00217D8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292</Words>
  <Characters>1752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3</cp:revision>
  <cp:lastPrinted>2018-05-11T09:10:00Z</cp:lastPrinted>
  <dcterms:created xsi:type="dcterms:W3CDTF">2018-05-10T10:09:00Z</dcterms:created>
  <dcterms:modified xsi:type="dcterms:W3CDTF">2018-05-11T09:11:00Z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6.80950953428009E-294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