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DF" w:rsidRDefault="00516DDF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516DDF" w:rsidRPr="00493746" w:rsidRDefault="00516DDF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516DDF" w:rsidRDefault="00516DDF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516DDF" w:rsidRDefault="00516DDF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516DDF" w:rsidRDefault="00516DDF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516DDF" w:rsidRDefault="00516DDF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16DDF" w:rsidRDefault="00516DDF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516DDF" w:rsidRDefault="00516DDF">
      <w:pPr>
        <w:pStyle w:val="Standard"/>
        <w:ind w:right="5953"/>
        <w:rPr>
          <w:i/>
          <w:iCs/>
          <w:sz w:val="18"/>
          <w:szCs w:val="18"/>
        </w:rPr>
      </w:pPr>
    </w:p>
    <w:p w:rsidR="00516DDF" w:rsidRDefault="00516DDF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516DDF" w:rsidRDefault="00516DDF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16DDF" w:rsidRDefault="00516DDF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516DDF" w:rsidRDefault="00516DDF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516DDF" w:rsidRDefault="00516DDF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516DDF" w:rsidRDefault="00516DDF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16DDF" w:rsidRDefault="00516DDF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FC34AD">
        <w:rPr>
          <w:b/>
          <w:bCs/>
          <w:sz w:val="21"/>
          <w:szCs w:val="21"/>
        </w:rPr>
        <w:t>Powierzchniowe utrwalenie emulsją asfaltową dróg gminnych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516DDF" w:rsidRDefault="00516DDF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516DDF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516DDF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F" w:rsidRDefault="00516DDF"/>
        </w:tc>
      </w:tr>
      <w:tr w:rsidR="00516DDF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DDF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DDF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F" w:rsidRDefault="00516DD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DDF" w:rsidRDefault="00516DDF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516DDF" w:rsidRDefault="00516DDF">
      <w:pPr>
        <w:pStyle w:val="Standard"/>
        <w:rPr>
          <w:rFonts w:cs="Calibri"/>
        </w:rPr>
      </w:pPr>
    </w:p>
    <w:p w:rsidR="00516DDF" w:rsidRDefault="00516DDF">
      <w:pPr>
        <w:pStyle w:val="Standard"/>
        <w:ind w:right="-1"/>
        <w:rPr>
          <w:rFonts w:cs="Calibri"/>
          <w:sz w:val="22"/>
          <w:szCs w:val="22"/>
        </w:rPr>
      </w:pPr>
    </w:p>
    <w:p w:rsidR="00516DDF" w:rsidRDefault="00516DDF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516DDF" w:rsidRDefault="00516DDF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516DDF" w:rsidRDefault="00516DDF">
      <w:pPr>
        <w:pStyle w:val="Standard"/>
        <w:rPr>
          <w:rFonts w:cs="Calibri"/>
          <w:sz w:val="22"/>
          <w:szCs w:val="22"/>
        </w:rPr>
      </w:pPr>
    </w:p>
    <w:p w:rsidR="00516DDF" w:rsidRDefault="00516DDF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516DDF" w:rsidRDefault="00516DDF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516DDF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DF" w:rsidRDefault="00516DDF" w:rsidP="00A31CD7">
      <w:pPr>
        <w:spacing w:after="0" w:line="240" w:lineRule="auto"/>
      </w:pPr>
      <w:r>
        <w:separator/>
      </w:r>
    </w:p>
  </w:endnote>
  <w:endnote w:type="continuationSeparator" w:id="0">
    <w:p w:rsidR="00516DDF" w:rsidRDefault="00516DDF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DF" w:rsidRPr="00202FF8" w:rsidRDefault="00516DDF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DF" w:rsidRDefault="00516DDF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516DDF" w:rsidRDefault="00516DDF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DF" w:rsidRPr="00446551" w:rsidRDefault="00516DDF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271.5.2018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B0C26"/>
    <w:rsid w:val="001D278F"/>
    <w:rsid w:val="001E3646"/>
    <w:rsid w:val="00202FF8"/>
    <w:rsid w:val="0024521E"/>
    <w:rsid w:val="002A12D6"/>
    <w:rsid w:val="002B7646"/>
    <w:rsid w:val="00331698"/>
    <w:rsid w:val="00342ED2"/>
    <w:rsid w:val="00347049"/>
    <w:rsid w:val="003E55A0"/>
    <w:rsid w:val="0041144F"/>
    <w:rsid w:val="00425D28"/>
    <w:rsid w:val="00446551"/>
    <w:rsid w:val="00493746"/>
    <w:rsid w:val="004D5CDE"/>
    <w:rsid w:val="00516DDF"/>
    <w:rsid w:val="00533734"/>
    <w:rsid w:val="00591147"/>
    <w:rsid w:val="005C7E02"/>
    <w:rsid w:val="00602213"/>
    <w:rsid w:val="00685CC8"/>
    <w:rsid w:val="006F5878"/>
    <w:rsid w:val="007D6437"/>
    <w:rsid w:val="00822A83"/>
    <w:rsid w:val="00842888"/>
    <w:rsid w:val="00846355"/>
    <w:rsid w:val="008A06B7"/>
    <w:rsid w:val="009876FC"/>
    <w:rsid w:val="0099282B"/>
    <w:rsid w:val="009A0808"/>
    <w:rsid w:val="00A31CD7"/>
    <w:rsid w:val="00A920F6"/>
    <w:rsid w:val="00AB76FB"/>
    <w:rsid w:val="00AE6D12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E91"/>
    <w:rsid w:val="00D83D29"/>
    <w:rsid w:val="00EE5951"/>
    <w:rsid w:val="00F1068B"/>
    <w:rsid w:val="00F60239"/>
    <w:rsid w:val="00F94AD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B236BF"/>
    <w:pPr>
      <w:numPr>
        <w:numId w:val="4"/>
      </w:numPr>
    </w:pPr>
  </w:style>
  <w:style w:type="numbering" w:customStyle="1" w:styleId="WWNum1">
    <w:name w:val="WWNum1"/>
    <w:rsid w:val="00B236BF"/>
    <w:pPr>
      <w:numPr>
        <w:numId w:val="1"/>
      </w:numPr>
    </w:pPr>
  </w:style>
  <w:style w:type="numbering" w:customStyle="1" w:styleId="WWNum6">
    <w:name w:val="WWNum6"/>
    <w:rsid w:val="00B236BF"/>
    <w:pPr>
      <w:numPr>
        <w:numId w:val="6"/>
      </w:numPr>
    </w:pPr>
  </w:style>
  <w:style w:type="numbering" w:customStyle="1" w:styleId="WWNum7">
    <w:name w:val="WWNum7"/>
    <w:rsid w:val="00B236BF"/>
    <w:pPr>
      <w:numPr>
        <w:numId w:val="7"/>
      </w:numPr>
    </w:pPr>
  </w:style>
  <w:style w:type="numbering" w:customStyle="1" w:styleId="WWNum5">
    <w:name w:val="WWNum5"/>
    <w:rsid w:val="00B236BF"/>
    <w:pPr>
      <w:numPr>
        <w:numId w:val="5"/>
      </w:numPr>
    </w:pPr>
  </w:style>
  <w:style w:type="numbering" w:customStyle="1" w:styleId="WWNum3">
    <w:name w:val="WWNum3"/>
    <w:rsid w:val="00B236BF"/>
    <w:pPr>
      <w:numPr>
        <w:numId w:val="3"/>
      </w:numPr>
    </w:pPr>
  </w:style>
  <w:style w:type="numbering" w:customStyle="1" w:styleId="WWNum2">
    <w:name w:val="WWNum2"/>
    <w:rsid w:val="00B236B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223</Words>
  <Characters>1340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2018-04-17T12:14:00Z</cp:lastPrinted>
  <dcterms:created xsi:type="dcterms:W3CDTF">2018-03-29T10:19:00Z</dcterms:created>
  <dcterms:modified xsi:type="dcterms:W3CDTF">2018-04-30T08:52:00Z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1.15215178768294E-292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