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DE" w:rsidRDefault="003524DE" w:rsidP="00DB55EC">
      <w:pPr>
        <w:pStyle w:val="Standard"/>
        <w:spacing w:after="0" w:line="240" w:lineRule="auto"/>
        <w:ind w:left="4962" w:hanging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3524DE" w:rsidRDefault="003524DE" w:rsidP="00DB55EC">
      <w:pPr>
        <w:pStyle w:val="Standard"/>
        <w:spacing w:after="0" w:line="276" w:lineRule="auto"/>
        <w:ind w:left="4956"/>
        <w:rPr>
          <w:rFonts w:cs="Arial"/>
          <w:sz w:val="21"/>
          <w:szCs w:val="21"/>
        </w:rPr>
      </w:pPr>
    </w:p>
    <w:p w:rsidR="003524DE" w:rsidRPr="00446551" w:rsidRDefault="003524DE" w:rsidP="00DB55EC">
      <w:pPr>
        <w:pStyle w:val="Standard"/>
        <w:spacing w:after="0" w:line="276" w:lineRule="auto"/>
        <w:ind w:left="4956"/>
        <w:rPr>
          <w:sz w:val="21"/>
          <w:szCs w:val="21"/>
        </w:rPr>
      </w:pPr>
      <w:r w:rsidRPr="00446551">
        <w:rPr>
          <w:sz w:val="21"/>
          <w:szCs w:val="21"/>
        </w:rPr>
        <w:t>Gmina Szelków, Stary Szelków 39</w:t>
      </w:r>
    </w:p>
    <w:p w:rsidR="003524DE" w:rsidRPr="00446551" w:rsidRDefault="003524DE" w:rsidP="00DB55EC">
      <w:pPr>
        <w:pStyle w:val="Standard"/>
        <w:spacing w:after="0" w:line="276" w:lineRule="auto"/>
        <w:ind w:left="4956"/>
        <w:rPr>
          <w:sz w:val="21"/>
          <w:szCs w:val="21"/>
        </w:rPr>
      </w:pPr>
      <w:r w:rsidRPr="00446551">
        <w:rPr>
          <w:sz w:val="21"/>
          <w:szCs w:val="21"/>
        </w:rPr>
        <w:t>06-220 Stary Szelków</w:t>
      </w:r>
    </w:p>
    <w:p w:rsidR="003524DE" w:rsidRDefault="003524DE">
      <w:pPr>
        <w:pStyle w:val="Standard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3524DE" w:rsidRDefault="003524DE">
      <w:pPr>
        <w:pStyle w:val="Standard"/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…………………………………………………………………........................……………</w:t>
      </w:r>
    </w:p>
    <w:p w:rsidR="003524DE" w:rsidRDefault="003524DE">
      <w:pPr>
        <w:pStyle w:val="Standard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adres, w zależności od podmiotu: NIP/PESEL, KRS/CEiDG)</w:t>
      </w:r>
    </w:p>
    <w:p w:rsidR="003524DE" w:rsidRDefault="003524DE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reprezentowany przez: </w:t>
      </w:r>
      <w:r>
        <w:rPr>
          <w:sz w:val="20"/>
          <w:szCs w:val="20"/>
        </w:rPr>
        <w:t>………………………………………………………………………………</w:t>
      </w:r>
    </w:p>
    <w:p w:rsidR="003524DE" w:rsidRDefault="003524DE">
      <w:pPr>
        <w:pStyle w:val="Standard"/>
        <w:spacing w:after="0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:rsidR="003524DE" w:rsidRDefault="003524DE">
      <w:pPr>
        <w:pStyle w:val="Standard"/>
        <w:rPr>
          <w:rFonts w:cs="Arial"/>
          <w:sz w:val="20"/>
          <w:szCs w:val="20"/>
        </w:rPr>
      </w:pPr>
    </w:p>
    <w:p w:rsidR="003524DE" w:rsidRDefault="003524DE">
      <w:pPr>
        <w:pStyle w:val="Standard"/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OŚWIADCZENIE WYKONAWCY</w:t>
      </w:r>
    </w:p>
    <w:p w:rsidR="003524DE" w:rsidRDefault="003524DE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składane na podstawie art. 25a ust. 1 ustawy z dnia 29 stycznia 2004 r.</w:t>
      </w:r>
    </w:p>
    <w:p w:rsidR="003524DE" w:rsidRDefault="003524DE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Prawo zamówień publicznych (dalej jako: ustawa Pzp),</w:t>
      </w:r>
    </w:p>
    <w:p w:rsidR="003524DE" w:rsidRDefault="003524DE">
      <w:pPr>
        <w:pStyle w:val="Standard"/>
        <w:spacing w:before="120" w:after="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DOTYCZĄCE PRZESŁANEK WYKLUCZENIA Z POSTĘPOWANIA</w:t>
      </w:r>
    </w:p>
    <w:p w:rsidR="003524DE" w:rsidRDefault="003524DE">
      <w:pPr>
        <w:pStyle w:val="Standard"/>
        <w:spacing w:after="0" w:line="360" w:lineRule="auto"/>
        <w:jc w:val="both"/>
        <w:rPr>
          <w:rFonts w:cs="Arial"/>
          <w:sz w:val="22"/>
          <w:szCs w:val="22"/>
        </w:rPr>
      </w:pPr>
    </w:p>
    <w:p w:rsidR="003524DE" w:rsidRDefault="003524DE">
      <w:pPr>
        <w:pStyle w:val="Standard"/>
        <w:spacing w:after="0" w:line="360" w:lineRule="auto"/>
        <w:jc w:val="both"/>
        <w:rPr>
          <w:sz w:val="22"/>
          <w:szCs w:val="22"/>
        </w:rPr>
      </w:pPr>
      <w:r w:rsidRPr="002153B7">
        <w:rPr>
          <w:sz w:val="21"/>
          <w:szCs w:val="21"/>
        </w:rPr>
        <w:t xml:space="preserve">Na potrzeby postępowania o udzielenie zamówienia </w:t>
      </w:r>
      <w:r w:rsidRPr="00C702F3">
        <w:rPr>
          <w:sz w:val="21"/>
          <w:szCs w:val="21"/>
        </w:rPr>
        <w:t xml:space="preserve">publicznego pn.: </w:t>
      </w:r>
      <w:r w:rsidRPr="00C702F3">
        <w:rPr>
          <w:b/>
          <w:bCs/>
          <w:i/>
          <w:iCs/>
          <w:sz w:val="21"/>
          <w:szCs w:val="21"/>
        </w:rPr>
        <w:t>„</w:t>
      </w:r>
      <w:r w:rsidRPr="00C702F3">
        <w:rPr>
          <w:b/>
          <w:bCs/>
          <w:sz w:val="21"/>
          <w:szCs w:val="21"/>
        </w:rPr>
        <w:t>Modernizacja ogólnodostępnej infrastruktury pełniącej funkcje społeczno-kulturalno-rekreacyjne na terenie Gminy Szelków”</w:t>
      </w:r>
      <w:r w:rsidRPr="00C702F3">
        <w:rPr>
          <w:sz w:val="21"/>
          <w:szCs w:val="21"/>
        </w:rPr>
        <w:t xml:space="preserve"> prowadzonego</w:t>
      </w:r>
      <w:r w:rsidRPr="002153B7">
        <w:rPr>
          <w:sz w:val="21"/>
          <w:szCs w:val="21"/>
        </w:rPr>
        <w:t xml:space="preserve"> przez Gminę Szelków,</w:t>
      </w:r>
      <w:r w:rsidRPr="002153B7">
        <w:rPr>
          <w:i/>
          <w:iCs/>
          <w:sz w:val="21"/>
          <w:szCs w:val="21"/>
        </w:rPr>
        <w:t xml:space="preserve"> </w:t>
      </w:r>
      <w:r w:rsidRPr="002153B7">
        <w:rPr>
          <w:sz w:val="21"/>
          <w:szCs w:val="21"/>
        </w:rPr>
        <w:t>oświadczam, co następuje</w:t>
      </w:r>
      <w:r>
        <w:rPr>
          <w:sz w:val="22"/>
          <w:szCs w:val="22"/>
        </w:rPr>
        <w:t>:</w:t>
      </w:r>
    </w:p>
    <w:p w:rsidR="003524DE" w:rsidRDefault="003524DE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3524DE" w:rsidRDefault="003524DE" w:rsidP="00DB55EC">
      <w:pPr>
        <w:pStyle w:val="Standard"/>
        <w:spacing w:after="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 DOTYCZĄCE WYKONAWCY:</w:t>
      </w:r>
    </w:p>
    <w:p w:rsidR="003524DE" w:rsidRDefault="003524D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 1 pkt 12-23 ustawy Pzp.</w:t>
      </w:r>
    </w:p>
    <w:p w:rsidR="003524DE" w:rsidRDefault="003524D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ust. 5 ustawy Pzp  .</w:t>
      </w:r>
    </w:p>
    <w:p w:rsidR="003524DE" w:rsidRDefault="003524DE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3524DE" w:rsidRDefault="003524DE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3524DE" w:rsidRDefault="003524DE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3524DE" w:rsidRDefault="003524DE">
      <w:pPr>
        <w:pStyle w:val="Standard"/>
        <w:spacing w:after="0" w:line="240" w:lineRule="auto"/>
        <w:jc w:val="both"/>
        <w:rPr>
          <w:rFonts w:cs="Arial"/>
          <w:sz w:val="22"/>
          <w:szCs w:val="22"/>
        </w:rPr>
      </w:pPr>
    </w:p>
    <w:p w:rsidR="003524DE" w:rsidRDefault="003524DE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sz w:val="22"/>
          <w:szCs w:val="22"/>
        </w:rPr>
        <w:t>…………………………………………</w:t>
      </w:r>
    </w:p>
    <w:p w:rsidR="003524DE" w:rsidRDefault="003524DE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3524DE" w:rsidRDefault="003524DE">
      <w:pPr>
        <w:pStyle w:val="Standard"/>
        <w:spacing w:after="0" w:line="360" w:lineRule="auto"/>
        <w:ind w:left="5664" w:firstLine="708"/>
        <w:jc w:val="both"/>
        <w:rPr>
          <w:rFonts w:cs="Arial"/>
          <w:i/>
          <w:iCs/>
          <w:sz w:val="22"/>
          <w:szCs w:val="22"/>
        </w:rPr>
      </w:pPr>
    </w:p>
    <w:p w:rsidR="003524DE" w:rsidRDefault="003524DE">
      <w:pPr>
        <w:pStyle w:val="Standard"/>
        <w:spacing w:after="0" w:line="360" w:lineRule="auto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i/>
          <w:iCs/>
          <w:sz w:val="22"/>
          <w:szCs w:val="22"/>
        </w:rPr>
        <w:t>(podać mającą zastosowanie podstawę wykluczenia spośród wymienionych w art. 24 ust. 1 pkt 13-14, 16-20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3524DE" w:rsidRDefault="003524DE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…………………………………………………………………………………………..…………………........…………………………………………………………………………………………………………………</w:t>
      </w:r>
    </w:p>
    <w:p w:rsidR="003524DE" w:rsidRDefault="003524DE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bookmarkEnd w:id="0"/>
    <w:p w:rsidR="003524DE" w:rsidRDefault="003524DE">
      <w:pPr>
        <w:pStyle w:val="Standard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</w:p>
    <w:p w:rsidR="003524DE" w:rsidRDefault="003524DE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3524DE" w:rsidRDefault="003524DE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3524DE" w:rsidRDefault="003524DE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3524DE" w:rsidRDefault="003524DE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3524DE" w:rsidRDefault="003524DE">
      <w:pPr>
        <w:pStyle w:val="Standard"/>
        <w:spacing w:after="0" w:line="240" w:lineRule="auto"/>
        <w:ind w:left="5664" w:firstLine="708"/>
        <w:jc w:val="both"/>
        <w:rPr>
          <w:rFonts w:cs="Arial"/>
          <w:i/>
          <w:iCs/>
          <w:strike/>
          <w:sz w:val="18"/>
          <w:szCs w:val="18"/>
        </w:rPr>
      </w:pPr>
    </w:p>
    <w:p w:rsidR="003524DE" w:rsidRDefault="003524DE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PODMIOTU, NA KTÓREGO ZASOBY POWOŁUJE SIĘ WYKONAWCA:</w:t>
      </w:r>
    </w:p>
    <w:p w:rsidR="003524DE" w:rsidRDefault="003524DE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3524DE" w:rsidRDefault="003524DE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którego/ych zasoby powołuję się w niniejszym postępowaniu, tj.: …………………………………………………………………….………………………</w:t>
      </w:r>
    </w:p>
    <w:p w:rsidR="003524DE" w:rsidRDefault="003524DE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(podać pełną nazwę/firmę, adres, a także w zależności od podmiotu: NIP/PESEL, KRS/CEiDG)</w:t>
      </w:r>
    </w:p>
    <w:p w:rsidR="003524DE" w:rsidRDefault="003524DE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3524DE" w:rsidRDefault="003524DE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3524DE" w:rsidRDefault="003524DE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3524DE" w:rsidRDefault="003524DE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3524DE" w:rsidRDefault="003524DE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3524DE" w:rsidRDefault="003524DE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3524DE" w:rsidRDefault="003524DE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3524DE" w:rsidRDefault="003524DE">
      <w:pPr>
        <w:pStyle w:val="Standard"/>
        <w:spacing w:after="0" w:line="360" w:lineRule="auto"/>
        <w:jc w:val="both"/>
        <w:rPr>
          <w:rFonts w:cs="Arial"/>
          <w:i/>
          <w:iCs/>
          <w:sz w:val="18"/>
          <w:szCs w:val="18"/>
          <w:shd w:val="clear" w:color="auto" w:fill="FFFF00"/>
        </w:rPr>
      </w:pPr>
    </w:p>
    <w:p w:rsidR="003524DE" w:rsidRDefault="003524DE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3524DE" w:rsidRDefault="003524DE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3524DE" w:rsidRDefault="003524DE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będący/e podwykonawcą/ami: ……………………………………………………………………..….……</w:t>
      </w:r>
    </w:p>
    <w:p w:rsidR="003524DE" w:rsidRDefault="003524DE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(podać pełną nazwę/firmę, adres, a także w zależności od podmiotu: NIP/PESEL, KRS/CEiDG)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nie podlega/ą wykluczeniu z postępowania o udzielenie zamówienia.</w:t>
      </w:r>
    </w:p>
    <w:p w:rsidR="003524DE" w:rsidRDefault="003524DE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3524DE" w:rsidRDefault="003524DE">
      <w:pPr>
        <w:pStyle w:val="Standard"/>
        <w:spacing w:after="0" w:line="240" w:lineRule="auto"/>
        <w:jc w:val="both"/>
        <w:rPr>
          <w:rFonts w:cs="Arial"/>
          <w:i/>
          <w:iCs/>
          <w:sz w:val="22"/>
          <w:szCs w:val="22"/>
        </w:rPr>
      </w:pPr>
    </w:p>
    <w:p w:rsidR="003524DE" w:rsidRDefault="003524DE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3524DE" w:rsidRDefault="003524DE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3524DE" w:rsidRDefault="003524DE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3524DE" w:rsidRDefault="003524DE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3524DE" w:rsidRDefault="003524DE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</w:p>
    <w:p w:rsidR="003524DE" w:rsidRDefault="003524DE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PODANYCH INFORMACJI:</w:t>
      </w:r>
    </w:p>
    <w:p w:rsidR="003524DE" w:rsidRDefault="003524DE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3524DE" w:rsidRDefault="003524DE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524DE" w:rsidRDefault="003524DE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3524DE" w:rsidRDefault="003524DE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3524DE" w:rsidRDefault="003524DE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3524DE" w:rsidRDefault="003524DE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3524DE" w:rsidRDefault="003524DE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3524DE" w:rsidRDefault="003524DE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sectPr w:rsidR="003524DE" w:rsidSect="00DB55EC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4DE" w:rsidRDefault="003524DE" w:rsidP="00B63430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3524DE" w:rsidRDefault="003524DE" w:rsidP="00B63430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4DE" w:rsidRPr="00DB55EC" w:rsidRDefault="003524DE" w:rsidP="00DB55EC">
    <w:pPr>
      <w:pStyle w:val="Footer"/>
      <w:pBdr>
        <w:top w:val="single" w:sz="4" w:space="18" w:color="auto"/>
      </w:pBdr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4DE" w:rsidRDefault="003524DE" w:rsidP="00B63430">
      <w:pPr>
        <w:spacing w:after="0" w:line="240" w:lineRule="auto"/>
        <w:rPr>
          <w:rFonts w:cs="Arial"/>
        </w:rPr>
      </w:pPr>
      <w:r w:rsidRPr="00B63430">
        <w:rPr>
          <w:rFonts w:cs="Arial"/>
          <w:color w:val="000000"/>
        </w:rPr>
        <w:separator/>
      </w:r>
    </w:p>
  </w:footnote>
  <w:footnote w:type="continuationSeparator" w:id="0">
    <w:p w:rsidR="003524DE" w:rsidRDefault="003524DE" w:rsidP="00B63430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4DE" w:rsidRPr="00AF5C6B" w:rsidRDefault="003524DE" w:rsidP="007B6DAA">
    <w:pPr>
      <w:pStyle w:val="Default"/>
      <w:rPr>
        <w:rFonts w:cs="Arial"/>
        <w:i/>
        <w:iCs/>
        <w:color w:val="auto"/>
      </w:rPr>
    </w:pPr>
    <w:r>
      <w:rPr>
        <w:i/>
        <w:iCs/>
        <w:sz w:val="21"/>
        <w:szCs w:val="21"/>
      </w:rPr>
      <w:t>271.3.2018</w:t>
    </w:r>
  </w:p>
  <w:p w:rsidR="003524DE" w:rsidRPr="00446551" w:rsidRDefault="003524DE" w:rsidP="00DB55EC">
    <w:pPr>
      <w:pStyle w:val="Header"/>
      <w:rPr>
        <w:rFonts w:cs="Arial"/>
      </w:rPr>
    </w:pPr>
    <w:r>
      <w:rPr>
        <w:rFonts w:cs="Arial"/>
        <w:i/>
        <w:iCs/>
        <w:sz w:val="18"/>
        <w:szCs w:val="18"/>
      </w:rPr>
      <w:tab/>
    </w:r>
    <w:r>
      <w:rPr>
        <w:i/>
        <w:iCs/>
        <w:sz w:val="18"/>
        <w:szCs w:val="18"/>
      </w:rPr>
      <w:t>Załącznik nr 4 do SIWZ</w:t>
    </w:r>
    <w:r>
      <w:rPr>
        <w:i/>
        <w:iCs/>
        <w:sz w:val="18"/>
        <w:szCs w:val="18"/>
      </w:rPr>
      <w:tab/>
    </w:r>
    <w:r w:rsidRPr="00CA42FE">
      <w:rPr>
        <w:i/>
        <w:iCs/>
        <w:sz w:val="18"/>
        <w:szCs w:val="18"/>
      </w:rPr>
      <w:t xml:space="preserve">Strona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PAGE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</w:t>
    </w:r>
    <w:r w:rsidRPr="00CA42FE">
      <w:rPr>
        <w:i/>
        <w:iCs/>
        <w:sz w:val="18"/>
        <w:szCs w:val="18"/>
      </w:rPr>
      <w:fldChar w:fldCharType="end"/>
    </w:r>
    <w:r w:rsidRPr="00CA42FE">
      <w:rPr>
        <w:i/>
        <w:iCs/>
        <w:sz w:val="18"/>
        <w:szCs w:val="18"/>
      </w:rPr>
      <w:t xml:space="preserve"> z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NUMPAGES 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</w:t>
    </w:r>
    <w:r w:rsidRPr="00CA42FE">
      <w:rPr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58B"/>
    <w:multiLevelType w:val="multilevel"/>
    <w:tmpl w:val="08EA641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022796D"/>
    <w:multiLevelType w:val="multilevel"/>
    <w:tmpl w:val="31CE190E"/>
    <w:styleLink w:val="WWNum7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40473B7"/>
    <w:multiLevelType w:val="multilevel"/>
    <w:tmpl w:val="EC90F8A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FA61FE9"/>
    <w:multiLevelType w:val="multilevel"/>
    <w:tmpl w:val="D7543D2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0C10AA6"/>
    <w:multiLevelType w:val="multilevel"/>
    <w:tmpl w:val="572E0E7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51D4FFE"/>
    <w:multiLevelType w:val="multilevel"/>
    <w:tmpl w:val="F5601C8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66803BA"/>
    <w:multiLevelType w:val="multilevel"/>
    <w:tmpl w:val="6E9CC938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430"/>
    <w:rsid w:val="00042134"/>
    <w:rsid w:val="000756F3"/>
    <w:rsid w:val="001A3B24"/>
    <w:rsid w:val="001B0141"/>
    <w:rsid w:val="002153B7"/>
    <w:rsid w:val="002321A5"/>
    <w:rsid w:val="00333083"/>
    <w:rsid w:val="003524DE"/>
    <w:rsid w:val="00364FC2"/>
    <w:rsid w:val="003C2171"/>
    <w:rsid w:val="003C6750"/>
    <w:rsid w:val="003D625A"/>
    <w:rsid w:val="00435CAD"/>
    <w:rsid w:val="00446551"/>
    <w:rsid w:val="005113F0"/>
    <w:rsid w:val="005B5888"/>
    <w:rsid w:val="006261B5"/>
    <w:rsid w:val="00673155"/>
    <w:rsid w:val="006878B6"/>
    <w:rsid w:val="006F5CE1"/>
    <w:rsid w:val="00741B70"/>
    <w:rsid w:val="00796FB0"/>
    <w:rsid w:val="007B6DAA"/>
    <w:rsid w:val="008A1FDF"/>
    <w:rsid w:val="008C209A"/>
    <w:rsid w:val="00946A30"/>
    <w:rsid w:val="00972B3E"/>
    <w:rsid w:val="00A92739"/>
    <w:rsid w:val="00AF5C6B"/>
    <w:rsid w:val="00B31713"/>
    <w:rsid w:val="00B6076A"/>
    <w:rsid w:val="00B63430"/>
    <w:rsid w:val="00BA526F"/>
    <w:rsid w:val="00BA7D92"/>
    <w:rsid w:val="00C702F3"/>
    <w:rsid w:val="00CA42FE"/>
    <w:rsid w:val="00D876DA"/>
    <w:rsid w:val="00DB2963"/>
    <w:rsid w:val="00DB55EC"/>
    <w:rsid w:val="00DF2FB5"/>
    <w:rsid w:val="00E85500"/>
    <w:rsid w:val="00EC5CDF"/>
    <w:rsid w:val="00EF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9"/>
    <w:pPr>
      <w:widowControl w:val="0"/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63430"/>
    <w:pPr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B6343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B63430"/>
    <w:pPr>
      <w:spacing w:after="120"/>
    </w:pPr>
  </w:style>
  <w:style w:type="paragraph" w:styleId="List">
    <w:name w:val="List"/>
    <w:basedOn w:val="Textbody"/>
    <w:uiPriority w:val="99"/>
    <w:rsid w:val="00B63430"/>
  </w:style>
  <w:style w:type="paragraph" w:customStyle="1" w:styleId="Caption1">
    <w:name w:val="Caption1"/>
    <w:basedOn w:val="Standard"/>
    <w:uiPriority w:val="99"/>
    <w:rsid w:val="00B634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63430"/>
    <w:pPr>
      <w:suppressLineNumbers/>
    </w:pPr>
  </w:style>
  <w:style w:type="paragraph" w:styleId="ListParagraph">
    <w:name w:val="List Paragraph"/>
    <w:basedOn w:val="Standard"/>
    <w:uiPriority w:val="99"/>
    <w:qFormat/>
    <w:rsid w:val="00B63430"/>
    <w:pPr>
      <w:ind w:left="720"/>
    </w:pPr>
  </w:style>
  <w:style w:type="paragraph" w:styleId="EndnoteText">
    <w:name w:val="endnote text"/>
    <w:basedOn w:val="Standard"/>
    <w:link w:val="EndnoteTextChar"/>
    <w:uiPriority w:val="99"/>
    <w:semiHidden/>
    <w:rsid w:val="00B634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styleId="FootnoteText">
    <w:name w:val="footnote text"/>
    <w:basedOn w:val="Standard"/>
    <w:link w:val="FootnoteTextChar"/>
    <w:uiPriority w:val="99"/>
    <w:semiHidden/>
    <w:rsid w:val="00B634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customStyle="1" w:styleId="Header1">
    <w:name w:val="Head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semiHidden/>
    <w:rsid w:val="00B63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styleId="CommentSubject">
    <w:name w:val="annotation subject"/>
    <w:basedOn w:val="CommentText"/>
    <w:link w:val="CommentSubjectChar"/>
    <w:uiPriority w:val="99"/>
    <w:semiHidden/>
    <w:rsid w:val="00B63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713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B6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713"/>
    <w:rPr>
      <w:kern w:val="3"/>
      <w:sz w:val="2"/>
      <w:szCs w:val="2"/>
      <w:lang w:eastAsia="zh-CN"/>
    </w:rPr>
  </w:style>
  <w:style w:type="paragraph" w:styleId="NormalWeb">
    <w:name w:val="Normal (Web)"/>
    <w:basedOn w:val="Standard"/>
    <w:uiPriority w:val="99"/>
    <w:rsid w:val="00B63430"/>
    <w:pPr>
      <w:spacing w:before="100" w:after="100" w:line="240" w:lineRule="auto"/>
    </w:pPr>
    <w:rPr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B634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63430"/>
    <w:rPr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B634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3430"/>
    <w:rPr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B63430"/>
  </w:style>
  <w:style w:type="character" w:customStyle="1" w:styleId="StopkaZnak">
    <w:name w:val="Stopka Znak"/>
    <w:basedOn w:val="DefaultParagraphFont"/>
    <w:uiPriority w:val="99"/>
    <w:rsid w:val="00B63430"/>
  </w:style>
  <w:style w:type="character" w:styleId="CommentReference">
    <w:name w:val="annotation reference"/>
    <w:basedOn w:val="DefaultParagraphFont"/>
    <w:uiPriority w:val="99"/>
    <w:semiHidden/>
    <w:rsid w:val="00B63430"/>
    <w:rPr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B63430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B63430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B63430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B63430"/>
    <w:rPr>
      <w:b/>
      <w:bCs/>
    </w:rPr>
  </w:style>
  <w:style w:type="character" w:customStyle="1" w:styleId="EndnoteSymbol">
    <w:name w:val="Endnote Symbol"/>
    <w:uiPriority w:val="99"/>
    <w:rsid w:val="00B63430"/>
  </w:style>
  <w:style w:type="paragraph" w:styleId="Header">
    <w:name w:val="header"/>
    <w:basedOn w:val="Normal"/>
    <w:link w:val="HeaderChar"/>
    <w:uiPriority w:val="99"/>
    <w:rsid w:val="00B6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3430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B6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3430"/>
    <w:rPr>
      <w:sz w:val="21"/>
      <w:szCs w:val="21"/>
    </w:rPr>
  </w:style>
  <w:style w:type="paragraph" w:customStyle="1" w:styleId="Default">
    <w:name w:val="Default"/>
    <w:uiPriority w:val="99"/>
    <w:rsid w:val="007B6DAA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Num6">
    <w:name w:val="WWNum6"/>
    <w:rsid w:val="00755069"/>
    <w:pPr>
      <w:numPr>
        <w:numId w:val="6"/>
      </w:numPr>
    </w:pPr>
  </w:style>
  <w:style w:type="numbering" w:customStyle="1" w:styleId="WWNum7">
    <w:name w:val="WWNum7"/>
    <w:rsid w:val="00755069"/>
    <w:pPr>
      <w:numPr>
        <w:numId w:val="7"/>
      </w:numPr>
    </w:pPr>
  </w:style>
  <w:style w:type="numbering" w:customStyle="1" w:styleId="WWNum4">
    <w:name w:val="WWNum4"/>
    <w:rsid w:val="00755069"/>
    <w:pPr>
      <w:numPr>
        <w:numId w:val="4"/>
      </w:numPr>
    </w:pPr>
  </w:style>
  <w:style w:type="numbering" w:customStyle="1" w:styleId="WWNum1">
    <w:name w:val="WWNum1"/>
    <w:rsid w:val="00755069"/>
    <w:pPr>
      <w:numPr>
        <w:numId w:val="1"/>
      </w:numPr>
    </w:pPr>
  </w:style>
  <w:style w:type="numbering" w:customStyle="1" w:styleId="WWNum3">
    <w:name w:val="WWNum3"/>
    <w:rsid w:val="00755069"/>
    <w:pPr>
      <w:numPr>
        <w:numId w:val="3"/>
      </w:numPr>
    </w:pPr>
  </w:style>
  <w:style w:type="numbering" w:customStyle="1" w:styleId="WWNum2">
    <w:name w:val="WWNum2"/>
    <w:rsid w:val="00755069"/>
    <w:pPr>
      <w:numPr>
        <w:numId w:val="2"/>
      </w:numPr>
    </w:pPr>
  </w:style>
  <w:style w:type="numbering" w:customStyle="1" w:styleId="WWNum5">
    <w:name w:val="WWNum5"/>
    <w:rsid w:val="00755069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418</Words>
  <Characters>2513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4</cp:revision>
  <cp:lastPrinted>2018-04-12T10:28:00Z</cp:lastPrinted>
  <dcterms:created xsi:type="dcterms:W3CDTF">2018-03-29T10:16:00Z</dcterms:created>
  <dcterms:modified xsi:type="dcterms:W3CDTF">2018-04-12T10:28:00Z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4.91586295914881E-293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