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3" w:rsidRDefault="007A39A3">
      <w:pPr>
        <w:pStyle w:val="Standard"/>
        <w:spacing w:line="480" w:lineRule="auto"/>
        <w:ind w:left="7080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7A39A3" w:rsidRPr="00493746" w:rsidRDefault="007A39A3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7A39A3" w:rsidRDefault="007A39A3" w:rsidP="00493746">
      <w:pPr>
        <w:pStyle w:val="Standard"/>
        <w:ind w:left="778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(pełna nazwa/firma, adres)</w:t>
      </w:r>
    </w:p>
    <w:p w:rsidR="007A39A3" w:rsidRDefault="007A39A3">
      <w:pPr>
        <w:pStyle w:val="Standard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7A39A3" w:rsidRDefault="007A39A3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7A39A3" w:rsidRDefault="007A39A3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7A39A3" w:rsidRDefault="007A39A3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7A39A3" w:rsidRDefault="007A39A3">
      <w:pPr>
        <w:pStyle w:val="Standard"/>
        <w:ind w:right="5953"/>
        <w:rPr>
          <w:rFonts w:cs="Arial"/>
          <w:i/>
          <w:sz w:val="18"/>
          <w:szCs w:val="18"/>
        </w:rPr>
      </w:pPr>
    </w:p>
    <w:p w:rsidR="007A39A3" w:rsidRDefault="007A39A3">
      <w:pPr>
        <w:pStyle w:val="Standard"/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7A39A3" w:rsidRDefault="007A39A3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7A39A3" w:rsidRDefault="007A39A3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Arial"/>
          <w:i/>
          <w:spacing w:val="4"/>
          <w:sz w:val="16"/>
          <w:szCs w:val="16"/>
        </w:rPr>
      </w:pPr>
      <w:r>
        <w:rPr>
          <w:rFonts w:cs="Arial"/>
          <w:i/>
          <w:spacing w:val="4"/>
          <w:sz w:val="16"/>
          <w:szCs w:val="16"/>
        </w:rPr>
        <w:t>(imię, nazwisko, stanowisko/podstawa do reprezentacji)</w:t>
      </w:r>
    </w:p>
    <w:p w:rsidR="007A39A3" w:rsidRDefault="007A39A3">
      <w:pPr>
        <w:pStyle w:val="Standard"/>
        <w:spacing w:after="12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7A39A3" w:rsidRDefault="007A39A3">
      <w:pPr>
        <w:pStyle w:val="Standard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WYKAZ WYKONANYCH ROBÓT BUDOWLANYCH</w:t>
      </w:r>
    </w:p>
    <w:p w:rsidR="007A39A3" w:rsidRDefault="007A39A3">
      <w:pPr>
        <w:pStyle w:val="Standard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7A39A3" w:rsidRDefault="007A39A3">
      <w:pPr>
        <w:pStyle w:val="Standard"/>
        <w:jc w:val="center"/>
        <w:rPr>
          <w:rFonts w:eastAsia="Times New Roman" w:cs="Arial"/>
          <w:color w:val="000000"/>
          <w:sz w:val="20"/>
          <w:szCs w:val="20"/>
        </w:rPr>
      </w:pPr>
    </w:p>
    <w:p w:rsidR="007A39A3" w:rsidRDefault="007A39A3">
      <w:pPr>
        <w:pStyle w:val="Standard"/>
        <w:tabs>
          <w:tab w:val="left" w:pos="1440"/>
        </w:tabs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14169" w:type="dxa"/>
        <w:tblInd w:w="2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7A39A3" w:rsidTr="00493746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shd w:val="clear" w:color="auto" w:fill="EEEEE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DATA WYKONANIA</w:t>
            </w:r>
          </w:p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I ADRES PODMIOTU,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7A39A3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39A3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39A3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39A3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39A3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9A3" w:rsidRDefault="007A39A3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9A3" w:rsidRDefault="007A39A3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A39A3" w:rsidRDefault="007A39A3">
      <w:pPr>
        <w:pStyle w:val="Standard"/>
        <w:rPr>
          <w:rFonts w:cs="Arial"/>
          <w:b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7A39A3" w:rsidRDefault="007A39A3">
      <w:pPr>
        <w:pStyle w:val="Standard"/>
        <w:jc w:val="both"/>
        <w:rPr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 xml:space="preserve">Do każdego ZADANIA wymienionego w wykazie należy dołączyć </w:t>
      </w:r>
      <w:r>
        <w:rPr>
          <w:rFonts w:cs="Arial"/>
          <w:b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7A39A3" w:rsidRDefault="007A39A3">
      <w:pPr>
        <w:pStyle w:val="Standard"/>
        <w:rPr>
          <w:rFonts w:cs="Arial"/>
          <w:spacing w:val="4"/>
          <w:sz w:val="20"/>
          <w:szCs w:val="20"/>
        </w:rPr>
      </w:pPr>
    </w:p>
    <w:p w:rsidR="007A39A3" w:rsidRDefault="007A39A3">
      <w:pPr>
        <w:pStyle w:val="Standard"/>
        <w:rPr>
          <w:rFonts w:cs="Arial"/>
          <w:spacing w:val="4"/>
          <w:sz w:val="20"/>
          <w:szCs w:val="20"/>
        </w:rPr>
      </w:pPr>
    </w:p>
    <w:p w:rsidR="007A39A3" w:rsidRDefault="007A39A3">
      <w:pPr>
        <w:pStyle w:val="Standard"/>
        <w:rPr>
          <w:rFonts w:cs="Arial"/>
          <w:spacing w:val="4"/>
          <w:sz w:val="20"/>
          <w:szCs w:val="20"/>
        </w:rPr>
      </w:pPr>
    </w:p>
    <w:p w:rsidR="007A39A3" w:rsidRDefault="007A39A3">
      <w:pPr>
        <w:pStyle w:val="Standard"/>
        <w:tabs>
          <w:tab w:val="left" w:pos="9000"/>
        </w:tabs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…………………………………..........................… </w:t>
      </w:r>
      <w:r>
        <w:rPr>
          <w:rFonts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7A39A3" w:rsidRDefault="007A39A3">
      <w:pPr>
        <w:pStyle w:val="Standard"/>
        <w:tabs>
          <w:tab w:val="left" w:pos="9000"/>
        </w:tabs>
        <w:rPr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        </w:t>
      </w:r>
      <w:r>
        <w:rPr>
          <w:rFonts w:cs="Arial"/>
          <w:spacing w:val="4"/>
          <w:sz w:val="16"/>
          <w:szCs w:val="16"/>
        </w:rPr>
        <w:t xml:space="preserve">miejscowość, data </w:t>
      </w:r>
      <w:r>
        <w:rPr>
          <w:rFonts w:cs="Arial"/>
          <w:spacing w:val="4"/>
          <w:sz w:val="16"/>
          <w:szCs w:val="16"/>
        </w:rPr>
        <w:tab/>
        <w:t xml:space="preserve">                                  (podpisy)</w:t>
      </w:r>
    </w:p>
    <w:sectPr w:rsidR="007A39A3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A3" w:rsidRDefault="007A39A3" w:rsidP="00011CD9">
      <w:pPr>
        <w:spacing w:after="0" w:line="240" w:lineRule="auto"/>
      </w:pPr>
      <w:r>
        <w:separator/>
      </w:r>
    </w:p>
  </w:endnote>
  <w:endnote w:type="continuationSeparator" w:id="0">
    <w:p w:rsidR="007A39A3" w:rsidRDefault="007A39A3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A3" w:rsidRDefault="007A39A3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A3" w:rsidRDefault="007A39A3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7A39A3" w:rsidRDefault="007A39A3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A3" w:rsidRPr="00AF5C6B" w:rsidRDefault="007A39A3" w:rsidP="00A40816">
    <w:pPr>
      <w:pStyle w:val="Default"/>
      <w:rPr>
        <w:i/>
        <w:color w:val="auto"/>
      </w:rPr>
    </w:pPr>
    <w:r>
      <w:rPr>
        <w:i/>
        <w:sz w:val="21"/>
        <w:szCs w:val="21"/>
      </w:rPr>
      <w:t>271.2.2018</w:t>
    </w:r>
  </w:p>
  <w:p w:rsidR="007A39A3" w:rsidRPr="00446551" w:rsidRDefault="007A39A3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</w:t>
    </w:r>
    <w:r>
      <w:rPr>
        <w:rFonts w:cs="Times New Roman"/>
        <w:i/>
        <w:sz w:val="18"/>
        <w:szCs w:val="18"/>
      </w:rPr>
      <w:t xml:space="preserve"> 6</w:t>
    </w:r>
    <w:r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1C00CE">
      <w:rPr>
        <w:rFonts w:ascii="Times New Roman" w:hAnsi="Times New Roman" w:cs="Times New Roman"/>
        <w:i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12626B"/>
    <w:rsid w:val="0015687D"/>
    <w:rsid w:val="001B0618"/>
    <w:rsid w:val="001B7755"/>
    <w:rsid w:val="001C00CE"/>
    <w:rsid w:val="001C1314"/>
    <w:rsid w:val="00224B24"/>
    <w:rsid w:val="002E4161"/>
    <w:rsid w:val="003B5DDD"/>
    <w:rsid w:val="004000B2"/>
    <w:rsid w:val="00437D7C"/>
    <w:rsid w:val="00446551"/>
    <w:rsid w:val="00493746"/>
    <w:rsid w:val="004A654E"/>
    <w:rsid w:val="004E5151"/>
    <w:rsid w:val="00562A29"/>
    <w:rsid w:val="006C690A"/>
    <w:rsid w:val="006F2229"/>
    <w:rsid w:val="007A39A3"/>
    <w:rsid w:val="007C6B25"/>
    <w:rsid w:val="008077E2"/>
    <w:rsid w:val="008D55CA"/>
    <w:rsid w:val="008E3F77"/>
    <w:rsid w:val="008F7651"/>
    <w:rsid w:val="0094502B"/>
    <w:rsid w:val="009F159B"/>
    <w:rsid w:val="009F5074"/>
    <w:rsid w:val="00A25AC7"/>
    <w:rsid w:val="00A40816"/>
    <w:rsid w:val="00A63221"/>
    <w:rsid w:val="00A957D9"/>
    <w:rsid w:val="00AE3909"/>
    <w:rsid w:val="00AF259E"/>
    <w:rsid w:val="00AF319F"/>
    <w:rsid w:val="00AF5C6B"/>
    <w:rsid w:val="00B036E1"/>
    <w:rsid w:val="00B27C9A"/>
    <w:rsid w:val="00B3434C"/>
    <w:rsid w:val="00B72532"/>
    <w:rsid w:val="00BE264D"/>
    <w:rsid w:val="00BE357D"/>
    <w:rsid w:val="00BF705E"/>
    <w:rsid w:val="00C24EFC"/>
    <w:rsid w:val="00C75436"/>
    <w:rsid w:val="00CA20C8"/>
    <w:rsid w:val="00CA42FE"/>
    <w:rsid w:val="00D225FC"/>
    <w:rsid w:val="00D2312F"/>
    <w:rsid w:val="00D8135C"/>
    <w:rsid w:val="00DB5327"/>
    <w:rsid w:val="00DF48E0"/>
    <w:rsid w:val="00E72358"/>
    <w:rsid w:val="00E74A87"/>
    <w:rsid w:val="00FC4C9C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Standard"/>
    <w:link w:val="BalloonTextChar"/>
    <w:uiPriority w:val="99"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24"/>
    <w:rPr>
      <w:rFonts w:ascii="Times New Roman" w:hAnsi="Times New Roman" w:cs="Times New Roman"/>
      <w:kern w:val="3"/>
      <w:sz w:val="2"/>
      <w:lang w:eastAsia="en-US"/>
    </w:rPr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  <w:rPr>
      <w:rFonts w:cs="Arial"/>
    </w:rPr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4B24"/>
    <w:rPr>
      <w:rFonts w:cs="Times New Roman"/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4B24"/>
    <w:rPr>
      <w:rFonts w:cs="Times New Roman"/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  <w:rPr>
      <w:rFonts w:cs="Times New Roman"/>
    </w:rPr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762025"/>
    <w:pPr>
      <w:numPr>
        <w:numId w:val="5"/>
      </w:numPr>
    </w:pPr>
  </w:style>
  <w:style w:type="numbering" w:customStyle="1" w:styleId="WWNum7">
    <w:name w:val="WWNum7"/>
    <w:rsid w:val="00762025"/>
    <w:pPr>
      <w:numPr>
        <w:numId w:val="7"/>
      </w:numPr>
    </w:pPr>
  </w:style>
  <w:style w:type="numbering" w:customStyle="1" w:styleId="WWNum6">
    <w:name w:val="WWNum6"/>
    <w:rsid w:val="00762025"/>
    <w:pPr>
      <w:numPr>
        <w:numId w:val="6"/>
      </w:numPr>
    </w:pPr>
  </w:style>
  <w:style w:type="numbering" w:customStyle="1" w:styleId="WWNum3">
    <w:name w:val="WWNum3"/>
    <w:rsid w:val="00762025"/>
    <w:pPr>
      <w:numPr>
        <w:numId w:val="3"/>
      </w:numPr>
    </w:pPr>
  </w:style>
  <w:style w:type="numbering" w:customStyle="1" w:styleId="WWNum2">
    <w:name w:val="WWNum2"/>
    <w:rsid w:val="00762025"/>
    <w:pPr>
      <w:numPr>
        <w:numId w:val="2"/>
      </w:numPr>
    </w:pPr>
  </w:style>
  <w:style w:type="numbering" w:customStyle="1" w:styleId="WWNum1">
    <w:name w:val="WWNum1"/>
    <w:rsid w:val="00762025"/>
    <w:pPr>
      <w:numPr>
        <w:numId w:val="1"/>
      </w:numPr>
    </w:pPr>
  </w:style>
  <w:style w:type="numbering" w:customStyle="1" w:styleId="WWNum4">
    <w:name w:val="WWNum4"/>
    <w:rsid w:val="0076202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942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Andrzej Dudzik</cp:lastModifiedBy>
  <cp:revision>2</cp:revision>
  <cp:lastPrinted>2017-08-16T12:16:00Z</cp:lastPrinted>
  <dcterms:created xsi:type="dcterms:W3CDTF">2018-03-21T12:32:00Z</dcterms:created>
  <dcterms:modified xsi:type="dcterms:W3CDTF">2018-03-21T12:32:00Z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