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6" w:rsidRDefault="006A1B76">
      <w:pPr>
        <w:pStyle w:val="Standard"/>
        <w:spacing w:after="0" w:line="480" w:lineRule="auto"/>
        <w:ind w:left="212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>Zamawiający:</w:t>
      </w:r>
    </w:p>
    <w:p w:rsidR="006A1B76" w:rsidRPr="00446551" w:rsidRDefault="006A1B76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6A1B76" w:rsidRPr="00446551" w:rsidRDefault="006A1B76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6A1B76" w:rsidRDefault="006A1B76">
      <w:pPr>
        <w:pStyle w:val="Standard"/>
        <w:ind w:left="4956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adres)</w:t>
      </w:r>
    </w:p>
    <w:p w:rsidR="006A1B76" w:rsidRDefault="006A1B76">
      <w:pPr>
        <w:pStyle w:val="Standard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</w:p>
    <w:p w:rsidR="006A1B76" w:rsidRDefault="006A1B76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………………………………………………………………..............…………</w:t>
      </w:r>
    </w:p>
    <w:p w:rsidR="006A1B76" w:rsidRDefault="006A1B76">
      <w:pPr>
        <w:pStyle w:val="Standard"/>
        <w:ind w:right="5953"/>
        <w:rPr>
          <w:rFonts w:ascii="Times New Roman" w:hAnsi="Times New Roman" w:cs="Arial"/>
          <w:i/>
          <w:sz w:val="21"/>
          <w:szCs w:val="21"/>
        </w:rPr>
      </w:pPr>
      <w:r>
        <w:rPr>
          <w:rFonts w:ascii="Times New Roman" w:hAnsi="Times New Roman" w:cs="Arial"/>
          <w:i/>
          <w:sz w:val="21"/>
          <w:szCs w:val="21"/>
        </w:rPr>
        <w:t>(pełna nazwa/firma, adres - w zależności od podmiotu: NIP/PESEL, KRS/CEiDG)</w:t>
      </w:r>
    </w:p>
    <w:p w:rsidR="006A1B76" w:rsidRDefault="006A1B76">
      <w:pPr>
        <w:pStyle w:val="Standard"/>
        <w:spacing w:after="0" w:line="240" w:lineRule="auto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6A1B76" w:rsidRDefault="006A1B76">
      <w:pPr>
        <w:pStyle w:val="Standard"/>
        <w:spacing w:after="0" w:line="240" w:lineRule="auto"/>
        <w:ind w:left="3540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(imię, nazwisko, stanowisko/podstawa do reprezentacji)</w:t>
      </w:r>
    </w:p>
    <w:p w:rsidR="006A1B76" w:rsidRDefault="006A1B76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6A1B76" w:rsidRDefault="006A1B76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OŚWIADCZENIE WYKONAWCY</w:t>
      </w:r>
    </w:p>
    <w:p w:rsidR="006A1B76" w:rsidRDefault="006A1B76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składane na podstawie art. 25a ust. 1 ustawy z dnia 29 stycznia 2004 r.</w:t>
      </w:r>
    </w:p>
    <w:p w:rsidR="006A1B76" w:rsidRDefault="006A1B76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 Prawo zamówień publicznych (dalej jako: ustawa Pzp),</w:t>
      </w:r>
    </w:p>
    <w:p w:rsidR="006A1B76" w:rsidRDefault="006A1B76">
      <w:pPr>
        <w:pStyle w:val="Standard"/>
        <w:spacing w:before="120" w:after="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DOTYCZĄCE SPEŁNIANIA WARUNKÓW UDZIAŁU W POSTĘPOWANIU</w:t>
      </w:r>
    </w:p>
    <w:p w:rsidR="006A1B76" w:rsidRDefault="006A1B76">
      <w:pPr>
        <w:pStyle w:val="Standard"/>
        <w:spacing w:after="0"/>
        <w:jc w:val="both"/>
        <w:rPr>
          <w:rFonts w:ascii="Times New Roman" w:hAnsi="Times New Roman" w:cs="Arial"/>
          <w:sz w:val="21"/>
          <w:szCs w:val="21"/>
        </w:rPr>
      </w:pPr>
    </w:p>
    <w:p w:rsidR="006A1B76" w:rsidRPr="00A43AF3" w:rsidRDefault="006A1B76" w:rsidP="0061226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3AF3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A43AF3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>
        <w:rPr>
          <w:rFonts w:ascii="Times New Roman" w:hAnsi="Times New Roman" w:cs="Times New Roman"/>
          <w:b/>
          <w:sz w:val="21"/>
          <w:szCs w:val="21"/>
        </w:rPr>
        <w:t>„Remont cząstkowy</w:t>
      </w:r>
      <w:r w:rsidRPr="00A43AF3">
        <w:rPr>
          <w:rFonts w:ascii="Times New Roman" w:hAnsi="Times New Roman" w:cs="Times New Roman"/>
          <w:b/>
          <w:sz w:val="21"/>
          <w:szCs w:val="21"/>
        </w:rPr>
        <w:t xml:space="preserve"> dróg gminnych o nawierzchniach gruntowych i żwirowych na terenie Gminy Szelków</w:t>
      </w:r>
      <w:r w:rsidRPr="00A43AF3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A43A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43AF3">
        <w:rPr>
          <w:rFonts w:ascii="Times New Roman" w:hAnsi="Times New Roman" w:cs="Times New Roman"/>
          <w:sz w:val="21"/>
          <w:szCs w:val="21"/>
        </w:rPr>
        <w:t>prowadzonego przez Gminę Szelków</w:t>
      </w:r>
      <w:r w:rsidRPr="00A43A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43AF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6A1B76" w:rsidRDefault="006A1B76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DOTYCZĄCA WYKONAWCY:</w:t>
      </w:r>
    </w:p>
    <w:p w:rsidR="006A1B76" w:rsidRDefault="006A1B76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6A1B76" w:rsidRDefault="006A1B76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6A1B76" w:rsidRDefault="006A1B76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6A1B76" w:rsidRDefault="006A1B76" w:rsidP="0044655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6A1B76" w:rsidRDefault="006A1B76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Arial"/>
          <w:i/>
          <w:sz w:val="21"/>
          <w:szCs w:val="21"/>
        </w:rPr>
        <w:t xml:space="preserve">, </w:t>
      </w:r>
      <w:r>
        <w:rPr>
          <w:rFonts w:ascii="Times New Roman" w:hAnsi="Times New Roman" w:cs="Arial"/>
          <w:sz w:val="21"/>
          <w:szCs w:val="21"/>
        </w:rPr>
        <w:t>polegam na zasobach następującego/ych podmiotu/ów: ………………………..............………</w:t>
      </w:r>
    </w:p>
    <w:p w:rsidR="006A1B76" w:rsidRDefault="006A1B76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Arial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Arial"/>
          <w:i/>
          <w:sz w:val="21"/>
          <w:szCs w:val="21"/>
        </w:rPr>
        <w:t>(wskazać podmiot i określić odpowiedni zakres dla wskazanego podmiotu).</w:t>
      </w:r>
    </w:p>
    <w:p w:rsidR="006A1B76" w:rsidRDefault="006A1B76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6A1B76" w:rsidRDefault="006A1B76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6A1B76" w:rsidRDefault="006A1B76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</w:p>
    <w:p w:rsidR="006A1B76" w:rsidRDefault="006A1B76">
      <w:pPr>
        <w:pStyle w:val="Standard"/>
        <w:spacing w:after="0" w:line="360" w:lineRule="auto"/>
        <w:ind w:left="5664"/>
        <w:jc w:val="both"/>
        <w:rPr>
          <w:rFonts w:ascii="Times New Roman" w:hAnsi="Times New Roman" w:cs="Arial"/>
          <w:i/>
          <w:sz w:val="21"/>
          <w:szCs w:val="21"/>
        </w:rPr>
      </w:pPr>
    </w:p>
    <w:p w:rsidR="006A1B76" w:rsidRDefault="006A1B76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OŚWIADCZENIE DOTYCZĄCE PODANYCH INFORMACJI:</w:t>
      </w:r>
    </w:p>
    <w:p w:rsidR="006A1B76" w:rsidRDefault="006A1B76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A1B76" w:rsidRDefault="006A1B76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6A1B76" w:rsidRDefault="006A1B76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6A1B76" w:rsidRDefault="006A1B76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sectPr w:rsidR="006A1B76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76" w:rsidRDefault="006A1B76" w:rsidP="0040686A">
      <w:pPr>
        <w:spacing w:after="0" w:line="240" w:lineRule="auto"/>
      </w:pPr>
      <w:r>
        <w:separator/>
      </w:r>
    </w:p>
  </w:endnote>
  <w:endnote w:type="continuationSeparator" w:id="0">
    <w:p w:rsidR="006A1B76" w:rsidRDefault="006A1B76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6" w:rsidRPr="002E0B47" w:rsidRDefault="006A1B76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76" w:rsidRDefault="006A1B76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6A1B76" w:rsidRDefault="006A1B76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6" w:rsidRPr="00AF5C6B" w:rsidRDefault="006A1B76" w:rsidP="00AD7997">
    <w:pPr>
      <w:pStyle w:val="Default"/>
      <w:rPr>
        <w:i/>
        <w:color w:val="auto"/>
      </w:rPr>
    </w:pPr>
    <w:r>
      <w:rPr>
        <w:i/>
        <w:sz w:val="21"/>
        <w:szCs w:val="21"/>
      </w:rPr>
      <w:t>271.2.2018</w:t>
    </w:r>
  </w:p>
  <w:p w:rsidR="006A1B76" w:rsidRPr="00446551" w:rsidRDefault="006A1B76" w:rsidP="00446551">
    <w:pPr>
      <w:pStyle w:val="Header"/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14F6E"/>
    <w:rsid w:val="0003740F"/>
    <w:rsid w:val="00040657"/>
    <w:rsid w:val="000905E8"/>
    <w:rsid w:val="00146D4B"/>
    <w:rsid w:val="001473A2"/>
    <w:rsid w:val="00191805"/>
    <w:rsid w:val="001C454D"/>
    <w:rsid w:val="00224F4B"/>
    <w:rsid w:val="002A12D6"/>
    <w:rsid w:val="002A13FE"/>
    <w:rsid w:val="002C6A13"/>
    <w:rsid w:val="002E0B47"/>
    <w:rsid w:val="00385663"/>
    <w:rsid w:val="00386F07"/>
    <w:rsid w:val="0039689C"/>
    <w:rsid w:val="003F097E"/>
    <w:rsid w:val="003F63E2"/>
    <w:rsid w:val="0040686A"/>
    <w:rsid w:val="0041628D"/>
    <w:rsid w:val="004403DF"/>
    <w:rsid w:val="00442ADA"/>
    <w:rsid w:val="00446551"/>
    <w:rsid w:val="0048467B"/>
    <w:rsid w:val="004A3007"/>
    <w:rsid w:val="004E45DB"/>
    <w:rsid w:val="00556798"/>
    <w:rsid w:val="005A4C07"/>
    <w:rsid w:val="005C36E7"/>
    <w:rsid w:val="005F04B0"/>
    <w:rsid w:val="00612266"/>
    <w:rsid w:val="00647AFE"/>
    <w:rsid w:val="006A1B76"/>
    <w:rsid w:val="006F0486"/>
    <w:rsid w:val="0081664F"/>
    <w:rsid w:val="00890651"/>
    <w:rsid w:val="00917ECA"/>
    <w:rsid w:val="00947AB4"/>
    <w:rsid w:val="00947FA2"/>
    <w:rsid w:val="009C40EB"/>
    <w:rsid w:val="009C7259"/>
    <w:rsid w:val="00A43AF3"/>
    <w:rsid w:val="00A52365"/>
    <w:rsid w:val="00AD7997"/>
    <w:rsid w:val="00AE270D"/>
    <w:rsid w:val="00AF5C6B"/>
    <w:rsid w:val="00C03EF5"/>
    <w:rsid w:val="00C40403"/>
    <w:rsid w:val="00C50F2D"/>
    <w:rsid w:val="00C65DAD"/>
    <w:rsid w:val="00CA42FE"/>
    <w:rsid w:val="00CF5BB6"/>
    <w:rsid w:val="00D07623"/>
    <w:rsid w:val="00D5748E"/>
    <w:rsid w:val="00E07498"/>
    <w:rsid w:val="00E52828"/>
    <w:rsid w:val="00EA0E1A"/>
    <w:rsid w:val="00F242D7"/>
    <w:rsid w:val="00F92038"/>
    <w:rsid w:val="00FA285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Standard"/>
    <w:link w:val="BalloonTextChar"/>
    <w:uiPriority w:val="99"/>
    <w:rsid w:val="00406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lang w:eastAsia="en-US"/>
    </w:rPr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  <w:rPr>
      <w:rFonts w:cs="Arial"/>
    </w:rPr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40686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0686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  <w:rPr>
      <w:rFonts w:cs="Times New Roman"/>
    </w:rPr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97095C"/>
    <w:pPr>
      <w:numPr>
        <w:numId w:val="6"/>
      </w:numPr>
    </w:pPr>
  </w:style>
  <w:style w:type="numbering" w:customStyle="1" w:styleId="WWNum2">
    <w:name w:val="WWNum2"/>
    <w:rsid w:val="0097095C"/>
    <w:pPr>
      <w:numPr>
        <w:numId w:val="2"/>
      </w:numPr>
    </w:pPr>
  </w:style>
  <w:style w:type="numbering" w:customStyle="1" w:styleId="WWNum3">
    <w:name w:val="WWNum3"/>
    <w:rsid w:val="0097095C"/>
    <w:pPr>
      <w:numPr>
        <w:numId w:val="3"/>
      </w:numPr>
    </w:pPr>
  </w:style>
  <w:style w:type="numbering" w:customStyle="1" w:styleId="WWNum5">
    <w:name w:val="WWNum5"/>
    <w:rsid w:val="0097095C"/>
    <w:pPr>
      <w:numPr>
        <w:numId w:val="5"/>
      </w:numPr>
    </w:pPr>
  </w:style>
  <w:style w:type="numbering" w:customStyle="1" w:styleId="WWNum4">
    <w:name w:val="WWNum4"/>
    <w:rsid w:val="0097095C"/>
    <w:pPr>
      <w:numPr>
        <w:numId w:val="4"/>
      </w:numPr>
    </w:pPr>
  </w:style>
  <w:style w:type="numbering" w:customStyle="1" w:styleId="WWNum1">
    <w:name w:val="WWNum1"/>
    <w:rsid w:val="0097095C"/>
    <w:pPr>
      <w:numPr>
        <w:numId w:val="1"/>
      </w:numPr>
    </w:pPr>
  </w:style>
  <w:style w:type="numbering" w:customStyle="1" w:styleId="WWNum7">
    <w:name w:val="WWNum7"/>
    <w:rsid w:val="0097095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284</Words>
  <Characters>1802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Andrzej Dudzik</cp:lastModifiedBy>
  <cp:revision>2</cp:revision>
  <cp:lastPrinted>2017-08-16T12:14:00Z</cp:lastPrinted>
  <dcterms:created xsi:type="dcterms:W3CDTF">2018-03-21T12:30:00Z</dcterms:created>
  <dcterms:modified xsi:type="dcterms:W3CDTF">2018-03-21T12:30:00Z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2.21621584515305E-302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