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59" w:rsidRDefault="009C7259">
      <w:pPr>
        <w:pStyle w:val="Standard"/>
        <w:spacing w:after="0" w:line="480" w:lineRule="auto"/>
        <w:ind w:left="212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>Zamawiający:</w:t>
      </w:r>
    </w:p>
    <w:p w:rsidR="009C7259" w:rsidRPr="00446551" w:rsidRDefault="009C7259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9C7259" w:rsidRPr="00446551" w:rsidRDefault="009C7259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9C7259" w:rsidRDefault="009C7259">
      <w:pPr>
        <w:pStyle w:val="Standard"/>
        <w:ind w:left="4956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(pełna nazwa/firma, adres)</w:t>
      </w:r>
    </w:p>
    <w:p w:rsidR="009C7259" w:rsidRDefault="009C7259">
      <w:pPr>
        <w:pStyle w:val="Standard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Wykonawca:</w:t>
      </w:r>
    </w:p>
    <w:p w:rsidR="009C7259" w:rsidRDefault="009C7259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………………………………………………………………..............…………</w:t>
      </w:r>
    </w:p>
    <w:p w:rsidR="009C7259" w:rsidRDefault="009C7259">
      <w:pPr>
        <w:pStyle w:val="Standard"/>
        <w:ind w:right="5953"/>
        <w:rPr>
          <w:rFonts w:ascii="Times New Roman" w:hAnsi="Times New Roman" w:cs="Arial"/>
          <w:i/>
          <w:sz w:val="21"/>
          <w:szCs w:val="21"/>
        </w:rPr>
      </w:pPr>
      <w:r>
        <w:rPr>
          <w:rFonts w:ascii="Times New Roman" w:hAnsi="Times New Roman" w:cs="Arial"/>
          <w:i/>
          <w:sz w:val="21"/>
          <w:szCs w:val="21"/>
        </w:rPr>
        <w:t>(pełna nazwa/firma, adres - w zależności od podmiotu: NIP/PESEL, KRS/CEiDG)</w:t>
      </w:r>
    </w:p>
    <w:p w:rsidR="009C7259" w:rsidRDefault="009C7259">
      <w:pPr>
        <w:pStyle w:val="Standard"/>
        <w:spacing w:after="0" w:line="240" w:lineRule="auto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9C7259" w:rsidRDefault="009C7259">
      <w:pPr>
        <w:pStyle w:val="Standard"/>
        <w:spacing w:after="0" w:line="240" w:lineRule="auto"/>
        <w:ind w:left="3540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(imię, nazwisko, stanowisko/podstawa do reprezentacji)</w:t>
      </w:r>
    </w:p>
    <w:p w:rsidR="009C7259" w:rsidRDefault="009C7259">
      <w:pPr>
        <w:pStyle w:val="Standard"/>
        <w:spacing w:line="240" w:lineRule="auto"/>
        <w:rPr>
          <w:rFonts w:ascii="Times New Roman" w:hAnsi="Times New Roman" w:cs="Arial"/>
          <w:sz w:val="21"/>
          <w:szCs w:val="21"/>
        </w:rPr>
      </w:pPr>
    </w:p>
    <w:p w:rsidR="009C7259" w:rsidRDefault="009C7259">
      <w:pPr>
        <w:pStyle w:val="Standard"/>
        <w:spacing w:after="120" w:line="360" w:lineRule="auto"/>
        <w:jc w:val="center"/>
        <w:rPr>
          <w:rFonts w:ascii="Times New Roman" w:hAnsi="Times New Roman" w:cs="Arial"/>
          <w:b/>
          <w:sz w:val="21"/>
          <w:szCs w:val="21"/>
          <w:u w:val="single"/>
        </w:rPr>
      </w:pPr>
      <w:r>
        <w:rPr>
          <w:rFonts w:ascii="Times New Roman" w:hAnsi="Times New Roman" w:cs="Arial"/>
          <w:b/>
          <w:sz w:val="21"/>
          <w:szCs w:val="21"/>
          <w:u w:val="single"/>
        </w:rPr>
        <w:t>OŚWIADCZENIE WYKONAWCY</w:t>
      </w:r>
    </w:p>
    <w:p w:rsidR="009C7259" w:rsidRDefault="009C7259">
      <w:pPr>
        <w:pStyle w:val="Standard"/>
        <w:spacing w:after="0" w:line="360" w:lineRule="auto"/>
        <w:jc w:val="center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składane na podstawie art. 25a ust. 1 ustawy z dnia 29 stycznia 2004 r.</w:t>
      </w:r>
    </w:p>
    <w:p w:rsidR="009C7259" w:rsidRDefault="009C7259">
      <w:pPr>
        <w:pStyle w:val="Standard"/>
        <w:spacing w:after="0" w:line="360" w:lineRule="auto"/>
        <w:jc w:val="center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 Prawo zamówień publicznych (dalej jako: ustawa Pzp),</w:t>
      </w:r>
    </w:p>
    <w:p w:rsidR="009C7259" w:rsidRDefault="009C7259">
      <w:pPr>
        <w:pStyle w:val="Standard"/>
        <w:spacing w:before="120" w:after="0" w:line="360" w:lineRule="auto"/>
        <w:jc w:val="center"/>
        <w:rPr>
          <w:rFonts w:ascii="Times New Roman" w:hAnsi="Times New Roman" w:cs="Arial"/>
          <w:b/>
          <w:sz w:val="21"/>
          <w:szCs w:val="21"/>
          <w:u w:val="single"/>
        </w:rPr>
      </w:pPr>
      <w:r>
        <w:rPr>
          <w:rFonts w:ascii="Times New Roman" w:hAnsi="Times New Roman" w:cs="Arial"/>
          <w:b/>
          <w:sz w:val="21"/>
          <w:szCs w:val="21"/>
          <w:u w:val="single"/>
        </w:rPr>
        <w:t>DOTYCZĄCE SPEŁNIANIA WARUNKÓW UDZIAŁU W POSTĘPOWANIU</w:t>
      </w:r>
    </w:p>
    <w:p w:rsidR="009C7259" w:rsidRDefault="009C7259">
      <w:pPr>
        <w:pStyle w:val="Standard"/>
        <w:spacing w:after="0"/>
        <w:jc w:val="both"/>
        <w:rPr>
          <w:rFonts w:ascii="Times New Roman" w:hAnsi="Times New Roman" w:cs="Arial"/>
          <w:sz w:val="21"/>
          <w:szCs w:val="21"/>
        </w:rPr>
      </w:pPr>
    </w:p>
    <w:p w:rsidR="009C7259" w:rsidRPr="002A12D6" w:rsidRDefault="009C7259" w:rsidP="002A12D6">
      <w:pPr>
        <w:pStyle w:val="Standard"/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2A12D6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2A12D6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>
        <w:rPr>
          <w:rFonts w:ascii="Times New Roman" w:hAnsi="Times New Roman" w:cs="Times New Roman"/>
          <w:sz w:val="21"/>
          <w:szCs w:val="21"/>
        </w:rPr>
        <w:t>„</w:t>
      </w:r>
      <w:r w:rsidRPr="002A12D6">
        <w:rPr>
          <w:rFonts w:ascii="Times New Roman" w:hAnsi="Times New Roman" w:cs="Times New Roman"/>
          <w:b/>
          <w:i/>
          <w:sz w:val="21"/>
          <w:szCs w:val="21"/>
        </w:rPr>
        <w:t>Przebudowa drogi gminnej w miejscowości Dzierżanowo</w:t>
      </w:r>
      <w:r>
        <w:rPr>
          <w:rFonts w:ascii="Times New Roman" w:hAnsi="Times New Roman" w:cs="Times New Roman"/>
          <w:b/>
          <w:i/>
          <w:sz w:val="21"/>
          <w:szCs w:val="21"/>
        </w:rPr>
        <w:t>”</w:t>
      </w:r>
      <w:r w:rsidRPr="002A12D6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2A12D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co następuje:</w:t>
      </w:r>
    </w:p>
    <w:p w:rsidR="009C7259" w:rsidRDefault="009C7259" w:rsidP="00446551">
      <w:pPr>
        <w:pStyle w:val="Standard"/>
        <w:spacing w:after="0" w:line="360" w:lineRule="auto"/>
        <w:jc w:val="both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INFORMACJA DOTYCZĄCA WYKONAWCY:</w:t>
      </w:r>
    </w:p>
    <w:p w:rsidR="009C7259" w:rsidRDefault="009C7259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9C7259" w:rsidRDefault="009C7259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</w:p>
    <w:p w:rsidR="009C7259" w:rsidRDefault="009C7259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9C7259" w:rsidRDefault="009C7259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9C7259" w:rsidRDefault="009C7259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9C7259" w:rsidRDefault="009C7259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p w:rsidR="009C7259" w:rsidRDefault="009C7259">
      <w:pPr>
        <w:pStyle w:val="Standard"/>
        <w:spacing w:after="0" w:line="360" w:lineRule="auto"/>
        <w:jc w:val="both"/>
        <w:rPr>
          <w:rFonts w:ascii="Times New Roman" w:hAnsi="Times New Roman" w:cs="Arial"/>
          <w:i/>
          <w:sz w:val="21"/>
          <w:szCs w:val="21"/>
        </w:rPr>
      </w:pPr>
    </w:p>
    <w:p w:rsidR="009C7259" w:rsidRDefault="009C7259" w:rsidP="00446551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Arial"/>
          <w:sz w:val="21"/>
          <w:szCs w:val="21"/>
        </w:rPr>
        <w:t>:</w:t>
      </w:r>
    </w:p>
    <w:p w:rsidR="009C7259" w:rsidRDefault="009C7259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Arial"/>
          <w:i/>
          <w:sz w:val="21"/>
          <w:szCs w:val="21"/>
        </w:rPr>
        <w:t xml:space="preserve">, </w:t>
      </w:r>
      <w:r>
        <w:rPr>
          <w:rFonts w:ascii="Times New Roman" w:hAnsi="Times New Roman" w:cs="Arial"/>
          <w:sz w:val="21"/>
          <w:szCs w:val="21"/>
        </w:rPr>
        <w:t>polegam na zasobach następującego/ych podmiotu/ów: ………………………..............………</w:t>
      </w:r>
    </w:p>
    <w:p w:rsidR="009C7259" w:rsidRDefault="009C7259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Arial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Arial"/>
          <w:i/>
          <w:sz w:val="21"/>
          <w:szCs w:val="21"/>
        </w:rPr>
        <w:t>(wskazać podmiot i określić odpowiedni zakres dla wskazanego podmiotu).</w:t>
      </w:r>
    </w:p>
    <w:p w:rsidR="009C7259" w:rsidRDefault="009C7259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9C7259" w:rsidRDefault="009C7259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9C7259" w:rsidRDefault="009C7259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9C7259" w:rsidRDefault="009C7259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9C7259" w:rsidRDefault="009C7259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p w:rsidR="009C7259" w:rsidRDefault="009C7259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</w:p>
    <w:p w:rsidR="009C7259" w:rsidRDefault="009C7259">
      <w:pPr>
        <w:pStyle w:val="Standard"/>
        <w:spacing w:after="0" w:line="360" w:lineRule="auto"/>
        <w:ind w:left="5664"/>
        <w:jc w:val="both"/>
        <w:rPr>
          <w:rFonts w:ascii="Times New Roman" w:hAnsi="Times New Roman" w:cs="Arial"/>
          <w:i/>
          <w:sz w:val="21"/>
          <w:szCs w:val="21"/>
        </w:rPr>
      </w:pPr>
    </w:p>
    <w:p w:rsidR="009C7259" w:rsidRDefault="009C7259" w:rsidP="00446551">
      <w:pPr>
        <w:pStyle w:val="Standard"/>
        <w:spacing w:after="0" w:line="360" w:lineRule="auto"/>
        <w:jc w:val="both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OŚWIADCZENIE DOTYCZĄCE PODANYCH INFORMACJI:</w:t>
      </w:r>
    </w:p>
    <w:p w:rsidR="009C7259" w:rsidRDefault="009C7259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C7259" w:rsidRDefault="009C7259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9C7259" w:rsidRDefault="009C7259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</w:p>
    <w:p w:rsidR="009C7259" w:rsidRDefault="009C7259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9C7259" w:rsidRDefault="009C7259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9C7259" w:rsidRDefault="009C7259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9C7259" w:rsidRDefault="009C7259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sectPr w:rsidR="009C7259" w:rsidSect="002C6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59" w:rsidRDefault="009C7259" w:rsidP="0040686A">
      <w:pPr>
        <w:spacing w:after="0" w:line="240" w:lineRule="auto"/>
      </w:pPr>
      <w:r>
        <w:separator/>
      </w:r>
    </w:p>
  </w:endnote>
  <w:endnote w:type="continuationSeparator" w:id="0">
    <w:p w:rsidR="009C7259" w:rsidRDefault="009C7259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59" w:rsidRDefault="009C72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59" w:rsidRPr="002E0B47" w:rsidRDefault="009C7259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59" w:rsidRDefault="009C7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59" w:rsidRDefault="009C7259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9C7259" w:rsidRDefault="009C7259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59" w:rsidRDefault="009C72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59" w:rsidRPr="00AF5C6B" w:rsidRDefault="009C7259" w:rsidP="00AD7997">
    <w:pPr>
      <w:pStyle w:val="Default"/>
      <w:rPr>
        <w:i/>
        <w:color w:val="auto"/>
      </w:rPr>
    </w:pPr>
    <w:r>
      <w:rPr>
        <w:i/>
        <w:sz w:val="21"/>
        <w:szCs w:val="21"/>
      </w:rPr>
      <w:t>271.6.2017</w:t>
    </w:r>
  </w:p>
  <w:p w:rsidR="009C7259" w:rsidRPr="00446551" w:rsidRDefault="009C7259" w:rsidP="00446551">
    <w:pPr>
      <w:pStyle w:val="Header"/>
      <w:rPr>
        <w:szCs w:val="20"/>
      </w:rPr>
    </w:pPr>
    <w:r>
      <w:rPr>
        <w:rFonts w:ascii="Times New Roman" w:hAnsi="Times New Roman" w:cs="Times New Roman"/>
        <w:i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sz w:val="18"/>
        <w:szCs w:val="18"/>
      </w:rPr>
      <w:tab/>
    </w:r>
    <w:r w:rsidRPr="00CA42FE">
      <w:rPr>
        <w:rFonts w:ascii="Times New Roman" w:hAnsi="Times New Roman" w:cs="Times New Roman"/>
        <w:i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59" w:rsidRDefault="009C72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40657"/>
    <w:rsid w:val="000905E8"/>
    <w:rsid w:val="001C454D"/>
    <w:rsid w:val="00224F4B"/>
    <w:rsid w:val="002A12D6"/>
    <w:rsid w:val="002C6A13"/>
    <w:rsid w:val="002E0B47"/>
    <w:rsid w:val="00385663"/>
    <w:rsid w:val="00386F07"/>
    <w:rsid w:val="0039689C"/>
    <w:rsid w:val="003F097E"/>
    <w:rsid w:val="003F63E2"/>
    <w:rsid w:val="0040686A"/>
    <w:rsid w:val="0041628D"/>
    <w:rsid w:val="004403DF"/>
    <w:rsid w:val="00446551"/>
    <w:rsid w:val="004A3007"/>
    <w:rsid w:val="00556798"/>
    <w:rsid w:val="005A4C07"/>
    <w:rsid w:val="005F04B0"/>
    <w:rsid w:val="00647AFE"/>
    <w:rsid w:val="006F0486"/>
    <w:rsid w:val="0081664F"/>
    <w:rsid w:val="00890651"/>
    <w:rsid w:val="00947AB4"/>
    <w:rsid w:val="009C7259"/>
    <w:rsid w:val="00A52365"/>
    <w:rsid w:val="00AD7997"/>
    <w:rsid w:val="00AE270D"/>
    <w:rsid w:val="00AF5C6B"/>
    <w:rsid w:val="00C03EF5"/>
    <w:rsid w:val="00C40403"/>
    <w:rsid w:val="00CA42FE"/>
    <w:rsid w:val="00CF5BB6"/>
    <w:rsid w:val="00D5748E"/>
    <w:rsid w:val="00E52828"/>
    <w:rsid w:val="00EA0E1A"/>
    <w:rsid w:val="00F242D7"/>
    <w:rsid w:val="00FA285F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  <w:rPr>
      <w:rFonts w:cs="Arial"/>
    </w:rPr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4068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40686A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0686A"/>
    <w:rPr>
      <w:rFonts w:cs="Times New Roman"/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40686A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0686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  <w:rPr>
      <w:rFonts w:cs="Times New Roman"/>
    </w:rPr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4F6A1A"/>
    <w:pPr>
      <w:numPr>
        <w:numId w:val="6"/>
      </w:numPr>
    </w:pPr>
  </w:style>
  <w:style w:type="numbering" w:customStyle="1" w:styleId="WWNum2">
    <w:name w:val="WWNum2"/>
    <w:rsid w:val="004F6A1A"/>
    <w:pPr>
      <w:numPr>
        <w:numId w:val="2"/>
      </w:numPr>
    </w:pPr>
  </w:style>
  <w:style w:type="numbering" w:customStyle="1" w:styleId="WWNum3">
    <w:name w:val="WWNum3"/>
    <w:rsid w:val="004F6A1A"/>
    <w:pPr>
      <w:numPr>
        <w:numId w:val="3"/>
      </w:numPr>
    </w:pPr>
  </w:style>
  <w:style w:type="numbering" w:customStyle="1" w:styleId="WWNum5">
    <w:name w:val="WWNum5"/>
    <w:rsid w:val="004F6A1A"/>
    <w:pPr>
      <w:numPr>
        <w:numId w:val="5"/>
      </w:numPr>
    </w:pPr>
  </w:style>
  <w:style w:type="numbering" w:customStyle="1" w:styleId="WWNum4">
    <w:name w:val="WWNum4"/>
    <w:rsid w:val="004F6A1A"/>
    <w:pPr>
      <w:numPr>
        <w:numId w:val="4"/>
      </w:numPr>
    </w:pPr>
  </w:style>
  <w:style w:type="numbering" w:customStyle="1" w:styleId="WWNum1">
    <w:name w:val="WWNum1"/>
    <w:rsid w:val="004F6A1A"/>
    <w:pPr>
      <w:numPr>
        <w:numId w:val="1"/>
      </w:numPr>
    </w:pPr>
  </w:style>
  <w:style w:type="numbering" w:customStyle="1" w:styleId="WWNum7">
    <w:name w:val="WWNum7"/>
    <w:rsid w:val="004F6A1A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291</Words>
  <Characters>1751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Andrzej Dudzik</dc:creator>
  <cp:keywords/>
  <dc:description/>
  <cp:lastModifiedBy>Andrzej Dudzik</cp:lastModifiedBy>
  <cp:revision>6</cp:revision>
  <cp:lastPrinted>2017-05-19T06:55:00Z</cp:lastPrinted>
  <dcterms:created xsi:type="dcterms:W3CDTF">2017-05-12T08:07:00Z</dcterms:created>
  <dcterms:modified xsi:type="dcterms:W3CDTF">2017-05-19T06:55:00Z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2.21621584515305E-302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