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D" w:rsidRPr="00635A3D" w:rsidRDefault="00040A2D" w:rsidP="003064F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635A3D">
        <w:rPr>
          <w:rFonts w:ascii="Arial" w:hAnsi="Arial" w:cs="Arial"/>
          <w:b/>
          <w:sz w:val="20"/>
          <w:szCs w:val="20"/>
          <w:lang w:eastAsia="pl-PL"/>
        </w:rPr>
        <w:t xml:space="preserve">Załącznik nr 1 </w:t>
      </w:r>
    </w:p>
    <w:p w:rsidR="00040A2D" w:rsidRPr="00635A3D" w:rsidRDefault="00040A2D" w:rsidP="003064F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635A3D">
        <w:rPr>
          <w:rFonts w:ascii="Arial" w:hAnsi="Arial" w:cs="Arial"/>
          <w:b/>
          <w:sz w:val="20"/>
          <w:szCs w:val="20"/>
          <w:lang w:eastAsia="pl-PL"/>
        </w:rPr>
        <w:t xml:space="preserve">do Zapytania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cenowego </w:t>
      </w:r>
    </w:p>
    <w:p w:rsidR="00040A2D" w:rsidRPr="00635A3D" w:rsidRDefault="00040A2D" w:rsidP="003064F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635A3D">
        <w:rPr>
          <w:rFonts w:ascii="Arial" w:hAnsi="Arial" w:cs="Arial"/>
          <w:b/>
          <w:color w:val="000000"/>
          <w:spacing w:val="-4"/>
          <w:w w:val="105"/>
          <w:sz w:val="24"/>
        </w:rPr>
        <w:t>GR.6840.UB.1.2015 z 9.06.2015r</w:t>
      </w: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>(nazwa i adres składającego ofertę)</w:t>
      </w:r>
    </w:p>
    <w:p w:rsidR="00040A2D" w:rsidRPr="00635A3D" w:rsidRDefault="00040A2D" w:rsidP="003064F9">
      <w:pPr>
        <w:spacing w:after="0" w:line="240" w:lineRule="auto"/>
        <w:jc w:val="center"/>
        <w:rPr>
          <w:rFonts w:ascii="Arial" w:hAnsi="Arial" w:cs="Arial"/>
          <w:sz w:val="31"/>
          <w:szCs w:val="31"/>
          <w:lang w:eastAsia="pl-PL"/>
        </w:rPr>
      </w:pPr>
      <w:r w:rsidRPr="00635A3D">
        <w:rPr>
          <w:rFonts w:ascii="Arial" w:hAnsi="Arial" w:cs="Arial"/>
          <w:sz w:val="31"/>
          <w:szCs w:val="31"/>
          <w:lang w:eastAsia="pl-PL"/>
        </w:rPr>
        <w:t>O F E R T A</w:t>
      </w: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>Ja niżej podpisany..................................................................................................................</w:t>
      </w: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>działając w imieniu i na rzecz</w:t>
      </w: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</w:t>
      </w: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</w:t>
      </w: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</w:t>
      </w: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 xml:space="preserve">nawiązując do zamówienia publicznego prowadzonego w trybie zapytania </w:t>
      </w:r>
      <w:r>
        <w:rPr>
          <w:rFonts w:ascii="Arial" w:hAnsi="Arial" w:cs="Arial"/>
          <w:sz w:val="25"/>
          <w:szCs w:val="25"/>
          <w:lang w:eastAsia="pl-PL"/>
        </w:rPr>
        <w:t xml:space="preserve">cenowego </w:t>
      </w:r>
      <w:r w:rsidRPr="00635A3D">
        <w:rPr>
          <w:rFonts w:ascii="Arial" w:hAnsi="Arial" w:cs="Arial"/>
          <w:sz w:val="25"/>
          <w:szCs w:val="25"/>
          <w:lang w:eastAsia="pl-PL"/>
        </w:rPr>
        <w:t>składam ofertę na w</w:t>
      </w:r>
      <w:r w:rsidRPr="00635A3D">
        <w:rPr>
          <w:rFonts w:ascii="Arial" w:hAnsi="Arial" w:cs="Arial"/>
          <w:sz w:val="24"/>
          <w:szCs w:val="24"/>
        </w:rPr>
        <w:t>ykonanie inwentaryzacji budowlanej</w:t>
      </w:r>
      <w:r>
        <w:rPr>
          <w:rFonts w:ascii="Arial" w:hAnsi="Arial" w:cs="Arial"/>
          <w:sz w:val="24"/>
          <w:szCs w:val="24"/>
        </w:rPr>
        <w:t xml:space="preserve"> dla 3 budynków</w:t>
      </w:r>
      <w:r w:rsidRPr="00635A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mieszkalnych, komunalnych</w:t>
      </w:r>
      <w:r w:rsidRPr="00635A3D">
        <w:rPr>
          <w:rFonts w:ascii="Arial" w:hAnsi="Arial" w:cs="Arial"/>
          <w:sz w:val="24"/>
          <w:szCs w:val="24"/>
        </w:rPr>
        <w:t xml:space="preserve"> położon</w:t>
      </w:r>
      <w:r>
        <w:rPr>
          <w:rFonts w:ascii="Arial" w:hAnsi="Arial" w:cs="Arial"/>
          <w:sz w:val="24"/>
          <w:szCs w:val="24"/>
        </w:rPr>
        <w:t>ych w Witowie-Kolonii nr 34, nr 35 i nr 37</w:t>
      </w:r>
      <w:r w:rsidRPr="00635A3D">
        <w:rPr>
          <w:rFonts w:ascii="Arial" w:hAnsi="Arial" w:cs="Arial"/>
          <w:sz w:val="24"/>
          <w:szCs w:val="24"/>
        </w:rPr>
        <w:t>.</w:t>
      </w: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</w:p>
    <w:p w:rsidR="00040A2D" w:rsidRPr="00635A3D" w:rsidRDefault="00040A2D" w:rsidP="003064F9">
      <w:pPr>
        <w:pStyle w:val="NoSpacing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635A3D">
        <w:rPr>
          <w:rFonts w:ascii="Arial" w:hAnsi="Arial" w:cs="Arial"/>
          <w:sz w:val="24"/>
          <w:szCs w:val="24"/>
          <w:lang w:eastAsia="pl-PL"/>
        </w:rPr>
        <w:t>Całość zamówienia wynosi:</w:t>
      </w:r>
    </w:p>
    <w:p w:rsidR="00040A2D" w:rsidRPr="00635A3D" w:rsidRDefault="00040A2D" w:rsidP="003064F9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35A3D">
        <w:rPr>
          <w:rFonts w:ascii="Arial" w:hAnsi="Arial" w:cs="Arial"/>
          <w:b/>
          <w:sz w:val="24"/>
          <w:szCs w:val="24"/>
          <w:lang w:eastAsia="pl-PL"/>
        </w:rPr>
        <w:t xml:space="preserve">netto: …………………………………………………………………………………………… </w:t>
      </w:r>
      <w:r w:rsidRPr="00635A3D">
        <w:rPr>
          <w:rFonts w:ascii="Arial" w:hAnsi="Arial" w:cs="Arial"/>
          <w:sz w:val="24"/>
          <w:szCs w:val="24"/>
          <w:lang w:eastAsia="pl-PL"/>
        </w:rPr>
        <w:t>słownie: .......................................................................................................................................</w:t>
      </w:r>
    </w:p>
    <w:p w:rsidR="00040A2D" w:rsidRPr="00635A3D" w:rsidRDefault="00040A2D" w:rsidP="003064F9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635A3D">
        <w:rPr>
          <w:rFonts w:ascii="Arial" w:hAnsi="Arial" w:cs="Arial"/>
          <w:b/>
          <w:sz w:val="24"/>
          <w:szCs w:val="24"/>
          <w:lang w:eastAsia="pl-PL"/>
        </w:rPr>
        <w:t xml:space="preserve">w tym podatek VAT </w:t>
      </w:r>
      <w:r w:rsidRPr="00635A3D">
        <w:rPr>
          <w:rFonts w:ascii="Arial" w:hAnsi="Arial" w:cs="Arial"/>
          <w:sz w:val="24"/>
          <w:szCs w:val="24"/>
          <w:lang w:eastAsia="pl-PL"/>
        </w:rPr>
        <w:t>….. : ………..………………………………..……………………....…..</w:t>
      </w:r>
    </w:p>
    <w:p w:rsidR="00040A2D" w:rsidRPr="00635A3D" w:rsidRDefault="00040A2D" w:rsidP="003064F9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35A3D">
        <w:rPr>
          <w:rFonts w:ascii="Arial" w:hAnsi="Arial" w:cs="Arial"/>
          <w:sz w:val="24"/>
          <w:szCs w:val="24"/>
          <w:lang w:eastAsia="pl-PL"/>
        </w:rPr>
        <w:t>słownie: .......................................................................................................................................</w:t>
      </w:r>
    </w:p>
    <w:p w:rsidR="00040A2D" w:rsidRPr="00635A3D" w:rsidRDefault="00040A2D" w:rsidP="003064F9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635A3D">
        <w:rPr>
          <w:rFonts w:ascii="Arial" w:hAnsi="Arial" w:cs="Arial"/>
          <w:b/>
          <w:sz w:val="24"/>
          <w:szCs w:val="24"/>
          <w:lang w:eastAsia="pl-PL"/>
        </w:rPr>
        <w:t xml:space="preserve">brutto: </w:t>
      </w:r>
      <w:r w:rsidRPr="00635A3D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40A2D" w:rsidRPr="00635A3D" w:rsidRDefault="00040A2D" w:rsidP="003064F9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35A3D">
        <w:rPr>
          <w:rFonts w:ascii="Arial" w:hAnsi="Arial" w:cs="Arial"/>
          <w:sz w:val="24"/>
          <w:szCs w:val="24"/>
          <w:lang w:eastAsia="pl-PL"/>
        </w:rPr>
        <w:t>słownie: ........................................................................................................................................</w:t>
      </w:r>
    </w:p>
    <w:p w:rsidR="00040A2D" w:rsidRPr="00635A3D" w:rsidRDefault="00040A2D" w:rsidP="003064F9">
      <w:pPr>
        <w:pStyle w:val="NoSpacing"/>
        <w:spacing w:line="360" w:lineRule="auto"/>
        <w:rPr>
          <w:rFonts w:ascii="Arial" w:hAnsi="Arial" w:cs="Arial"/>
          <w:lang w:eastAsia="pl-PL"/>
        </w:rPr>
      </w:pP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>Cena oferty brutto zawiera wszystkie koszty związane z realizacją zadania.</w:t>
      </w: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>Ponadto oświadczam, że:</w:t>
      </w:r>
    </w:p>
    <w:p w:rsidR="00040A2D" w:rsidRPr="00635A3D" w:rsidRDefault="00040A2D" w:rsidP="003064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>posiadam uprawnienia do wykonywania określonej działalności i czynności określonych w zapytaniu cenowym oraz ofercie,</w:t>
      </w:r>
    </w:p>
    <w:p w:rsidR="00040A2D" w:rsidRPr="00635A3D" w:rsidRDefault="00040A2D" w:rsidP="003064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 xml:space="preserve">posiadam niezbędną wiedzę i doświadczenie oraz dysponuję potencjałem technicznym i osobami zdolnymi do wykonania zamówienia, </w:t>
      </w:r>
    </w:p>
    <w:p w:rsidR="00040A2D" w:rsidRPr="00635A3D" w:rsidRDefault="00040A2D" w:rsidP="003064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>znajduję się w sytuacji ekonomicznej i finansowej zapewniającej wykonanie zamówienia,</w:t>
      </w:r>
    </w:p>
    <w:p w:rsidR="00040A2D" w:rsidRPr="00635A3D" w:rsidRDefault="00040A2D" w:rsidP="003064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>brak jest w stosunku do mnie/nas* podstaw do wykluczenia z postępowania o udzielenie zamówienia na podstawie art. 24 ust.1 ustawy - Prawo zamówień publicznych.</w:t>
      </w: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</w:p>
    <w:p w:rsidR="00040A2D" w:rsidRPr="00635A3D" w:rsidRDefault="00040A2D" w:rsidP="003064F9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>............................ dnia ............................</w:t>
      </w:r>
      <w:r>
        <w:rPr>
          <w:rFonts w:ascii="Arial" w:hAnsi="Arial" w:cs="Arial"/>
          <w:sz w:val="25"/>
          <w:szCs w:val="25"/>
          <w:lang w:eastAsia="pl-PL"/>
        </w:rPr>
        <w:t xml:space="preserve">                                  ………………</w:t>
      </w:r>
    </w:p>
    <w:p w:rsidR="00040A2D" w:rsidRPr="00635A3D" w:rsidRDefault="00040A2D" w:rsidP="003064F9">
      <w:pPr>
        <w:pStyle w:val="ListParagraph"/>
        <w:spacing w:after="0" w:line="240" w:lineRule="auto"/>
        <w:jc w:val="center"/>
        <w:rPr>
          <w:rFonts w:ascii="Arial" w:hAnsi="Arial" w:cs="Arial"/>
          <w:sz w:val="25"/>
          <w:szCs w:val="25"/>
          <w:lang w:eastAsia="pl-PL"/>
        </w:rPr>
      </w:pPr>
      <w:r w:rsidRPr="00635A3D">
        <w:rPr>
          <w:rFonts w:ascii="Arial" w:hAnsi="Arial" w:cs="Arial"/>
          <w:sz w:val="25"/>
          <w:szCs w:val="25"/>
          <w:lang w:eastAsia="pl-PL"/>
        </w:rPr>
        <w:t xml:space="preserve">                                                                              (podpis i pieczęć)</w:t>
      </w:r>
    </w:p>
    <w:p w:rsidR="00040A2D" w:rsidRPr="00635A3D" w:rsidRDefault="00040A2D" w:rsidP="003064F9">
      <w:pPr>
        <w:spacing w:line="360" w:lineRule="auto"/>
        <w:jc w:val="both"/>
        <w:rPr>
          <w:rFonts w:ascii="Arial" w:hAnsi="Arial" w:cs="Arial"/>
        </w:rPr>
      </w:pPr>
    </w:p>
    <w:p w:rsidR="00040A2D" w:rsidRPr="00635A3D" w:rsidRDefault="00040A2D">
      <w:pPr>
        <w:rPr>
          <w:rFonts w:ascii="Arial" w:hAnsi="Arial" w:cs="Arial"/>
        </w:rPr>
      </w:pPr>
    </w:p>
    <w:p w:rsidR="00040A2D" w:rsidRPr="00635A3D" w:rsidRDefault="00040A2D">
      <w:pPr>
        <w:rPr>
          <w:rFonts w:ascii="Arial" w:hAnsi="Arial" w:cs="Arial"/>
        </w:rPr>
      </w:pPr>
    </w:p>
    <w:sectPr w:rsidR="00040A2D" w:rsidRPr="00635A3D" w:rsidSect="00E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8D3"/>
    <w:multiLevelType w:val="hybridMultilevel"/>
    <w:tmpl w:val="DBE0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B11C0F"/>
    <w:multiLevelType w:val="hybridMultilevel"/>
    <w:tmpl w:val="DBE0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B03473"/>
    <w:multiLevelType w:val="hybridMultilevel"/>
    <w:tmpl w:val="5EAA1A3E"/>
    <w:lvl w:ilvl="0" w:tplc="D13A27C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4D96CB44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4F9"/>
    <w:rsid w:val="00040A2D"/>
    <w:rsid w:val="00187776"/>
    <w:rsid w:val="001C2B10"/>
    <w:rsid w:val="002765A2"/>
    <w:rsid w:val="00290310"/>
    <w:rsid w:val="002C1437"/>
    <w:rsid w:val="003064F9"/>
    <w:rsid w:val="00324CFE"/>
    <w:rsid w:val="00364C84"/>
    <w:rsid w:val="004E453F"/>
    <w:rsid w:val="00500413"/>
    <w:rsid w:val="005407C3"/>
    <w:rsid w:val="005A07AD"/>
    <w:rsid w:val="005A23E1"/>
    <w:rsid w:val="00635A3D"/>
    <w:rsid w:val="00641A1A"/>
    <w:rsid w:val="006474F1"/>
    <w:rsid w:val="007D017E"/>
    <w:rsid w:val="009249F0"/>
    <w:rsid w:val="009A15C1"/>
    <w:rsid w:val="00BB749A"/>
    <w:rsid w:val="00C17028"/>
    <w:rsid w:val="00C75CB3"/>
    <w:rsid w:val="00D85976"/>
    <w:rsid w:val="00E4281B"/>
    <w:rsid w:val="00E66A40"/>
    <w:rsid w:val="00F67AA8"/>
    <w:rsid w:val="00F8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4F9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064F9"/>
    <w:rPr>
      <w:rFonts w:cs="Times New Roman"/>
    </w:rPr>
  </w:style>
  <w:style w:type="paragraph" w:styleId="NoSpacing">
    <w:name w:val="No Spacing"/>
    <w:uiPriority w:val="99"/>
    <w:qFormat/>
    <w:rsid w:val="003064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344</Words>
  <Characters>2065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Trzcinska</dc:creator>
  <cp:keywords/>
  <dc:description/>
  <cp:lastModifiedBy>Preinstalled User</cp:lastModifiedBy>
  <cp:revision>2</cp:revision>
  <cp:lastPrinted>2015-06-09T14:39:00Z</cp:lastPrinted>
  <dcterms:created xsi:type="dcterms:W3CDTF">2015-06-09T14:41:00Z</dcterms:created>
  <dcterms:modified xsi:type="dcterms:W3CDTF">2015-06-09T14:41:00Z</dcterms:modified>
</cp:coreProperties>
</file>