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1D" w:rsidRPr="00607C76" w:rsidRDefault="003E2A1D" w:rsidP="00403AD1">
      <w:pPr>
        <w:shd w:val="clear" w:color="auto" w:fill="FFFFFF"/>
        <w:tabs>
          <w:tab w:val="left" w:pos="341"/>
        </w:tabs>
        <w:spacing w:line="276" w:lineRule="auto"/>
        <w:jc w:val="right"/>
        <w:rPr>
          <w:rFonts w:ascii="Calibri" w:hAnsi="Calibri" w:cs="Arial"/>
          <w:b/>
        </w:rPr>
      </w:pPr>
    </w:p>
    <w:p w:rsidR="003E2A1D" w:rsidRPr="00607C76" w:rsidRDefault="003E2A1D" w:rsidP="00403AD1">
      <w:pPr>
        <w:shd w:val="clear" w:color="auto" w:fill="FFFFFF"/>
        <w:tabs>
          <w:tab w:val="left" w:pos="341"/>
        </w:tabs>
        <w:spacing w:line="276" w:lineRule="auto"/>
        <w:jc w:val="right"/>
        <w:rPr>
          <w:rFonts w:ascii="Calibri" w:hAnsi="Calibri" w:cs="Arial"/>
        </w:rPr>
      </w:pPr>
      <w:r w:rsidRPr="00607C76">
        <w:rPr>
          <w:rFonts w:ascii="Calibri" w:hAnsi="Calibri" w:cs="Arial"/>
          <w:b/>
        </w:rPr>
        <w:t>Załącznik Nr 1</w:t>
      </w:r>
    </w:p>
    <w:p w:rsidR="003E2A1D" w:rsidRPr="00607C76" w:rsidRDefault="003E2A1D" w:rsidP="00403AD1">
      <w:pPr>
        <w:shd w:val="clear" w:color="auto" w:fill="FFFFFF"/>
        <w:tabs>
          <w:tab w:val="left" w:pos="341"/>
        </w:tabs>
        <w:spacing w:line="276" w:lineRule="auto"/>
        <w:jc w:val="right"/>
        <w:rPr>
          <w:rFonts w:ascii="Arial" w:hAnsi="Arial" w:cs="Arial"/>
        </w:rPr>
      </w:pPr>
    </w:p>
    <w:p w:rsidR="003E2A1D" w:rsidRPr="00607C76" w:rsidRDefault="003E2A1D" w:rsidP="00403AD1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607C76">
        <w:rPr>
          <w:rFonts w:ascii="Calibri" w:hAnsi="Calibri" w:cs="Arial"/>
          <w:b/>
          <w:color w:val="000000"/>
        </w:rPr>
        <w:t>FORMULARZ OFERTOWY</w:t>
      </w:r>
    </w:p>
    <w:p w:rsidR="003E2A1D" w:rsidRPr="00607C76" w:rsidRDefault="003E2A1D" w:rsidP="00403AD1">
      <w:pPr>
        <w:shd w:val="clear" w:color="auto" w:fill="FFFFFF"/>
        <w:tabs>
          <w:tab w:val="left" w:pos="341"/>
        </w:tabs>
        <w:spacing w:line="276" w:lineRule="auto"/>
        <w:jc w:val="center"/>
        <w:rPr>
          <w:rFonts w:ascii="Calibri" w:hAnsi="Calibri" w:cs="Arial"/>
        </w:rPr>
      </w:pPr>
    </w:p>
    <w:p w:rsidR="003E2A1D" w:rsidRPr="00607C76" w:rsidRDefault="003E2A1D" w:rsidP="00403AD1">
      <w:pPr>
        <w:pStyle w:val="BodyText2"/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607C76">
        <w:rPr>
          <w:rFonts w:ascii="Calibri" w:hAnsi="Calibri" w:cs="Calibri"/>
          <w:b/>
          <w:sz w:val="20"/>
          <w:szCs w:val="20"/>
        </w:rPr>
        <w:t>Oferuję wykonanie zamówienia, którego przedmiotem jest:</w:t>
      </w:r>
    </w:p>
    <w:p w:rsidR="003E2A1D" w:rsidRPr="006B090B" w:rsidRDefault="003E2A1D" w:rsidP="006B090B">
      <w:pPr>
        <w:widowControl/>
        <w:autoSpaceDE/>
        <w:autoSpaceDN/>
        <w:adjustRightInd/>
        <w:spacing w:after="150"/>
        <w:ind w:left="426"/>
        <w:contextualSpacing/>
        <w:jc w:val="both"/>
        <w:rPr>
          <w:rFonts w:ascii="Calibri" w:hAnsi="Calibri"/>
        </w:rPr>
      </w:pPr>
      <w:r w:rsidRPr="006B090B">
        <w:rPr>
          <w:rFonts w:ascii="Calibri" w:hAnsi="Calibri" w:cs="Calibri"/>
        </w:rPr>
        <w:t xml:space="preserve"> </w:t>
      </w:r>
      <w:r w:rsidRPr="006B090B">
        <w:rPr>
          <w:rFonts w:ascii="Calibri" w:hAnsi="Calibri"/>
        </w:rPr>
        <w:t>„Wykonanie dokumentacji projektowo – kosztorysowej budowy wodociągu rozdzielczego w miejscowości Kłudzice”</w:t>
      </w:r>
      <w:r>
        <w:rPr>
          <w:rFonts w:ascii="Calibri" w:hAnsi="Calibri"/>
        </w:rPr>
        <w:t>.</w:t>
      </w:r>
      <w:r w:rsidRPr="006B090B">
        <w:rPr>
          <w:rFonts w:ascii="Calibri" w:hAnsi="Calibri"/>
        </w:rPr>
        <w:t xml:space="preserve"> </w:t>
      </w:r>
    </w:p>
    <w:p w:rsidR="003E2A1D" w:rsidRPr="00607C76" w:rsidRDefault="003E2A1D" w:rsidP="00607C76">
      <w:pPr>
        <w:pStyle w:val="BodyText2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607C76">
        <w:rPr>
          <w:rFonts w:ascii="Calibri" w:hAnsi="Calibri" w:cs="Arial"/>
          <w:sz w:val="20"/>
          <w:szCs w:val="20"/>
        </w:rPr>
        <w:tab/>
      </w:r>
    </w:p>
    <w:p w:rsidR="003E2A1D" w:rsidRPr="00607C76" w:rsidRDefault="003E2A1D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</w:rPr>
        <w:t>Nazwa wykonawcy</w:t>
      </w:r>
      <w:r>
        <w:rPr>
          <w:rFonts w:ascii="Calibri" w:hAnsi="Calibri" w:cs="Arial"/>
        </w:rPr>
        <w:t>………………………………………………………………………………………………………………………………..</w:t>
      </w:r>
      <w:r w:rsidRPr="00607C76">
        <w:rPr>
          <w:rFonts w:ascii="Calibri" w:hAnsi="Calibri" w:cs="Arial"/>
        </w:rPr>
        <w:t xml:space="preserve"> </w:t>
      </w:r>
    </w:p>
    <w:p w:rsidR="003E2A1D" w:rsidRPr="00607C76" w:rsidRDefault="003E2A1D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</w:rPr>
        <w:t>Adres wykonawcy</w:t>
      </w:r>
      <w:r w:rsidRPr="00607C76">
        <w:rPr>
          <w:rFonts w:ascii="Calibri" w:hAnsi="Calibri" w:cs="Arial"/>
        </w:rPr>
        <w:tab/>
      </w:r>
    </w:p>
    <w:p w:rsidR="003E2A1D" w:rsidRPr="00607C76" w:rsidRDefault="003E2A1D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10"/>
        </w:rPr>
        <w:t>Nr tel.:</w:t>
      </w:r>
      <w:r w:rsidRPr="00607C76">
        <w:rPr>
          <w:rFonts w:ascii="Calibri" w:hAnsi="Calibri" w:cs="Arial"/>
          <w:spacing w:val="-10"/>
        </w:rPr>
        <w:tab/>
      </w:r>
    </w:p>
    <w:p w:rsidR="003E2A1D" w:rsidRPr="00607C76" w:rsidRDefault="003E2A1D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10"/>
        </w:rPr>
        <w:t>Nr faxu:</w:t>
      </w:r>
      <w:r w:rsidRPr="00607C76">
        <w:rPr>
          <w:rFonts w:ascii="Calibri" w:hAnsi="Calibri" w:cs="Arial"/>
          <w:spacing w:val="-10"/>
        </w:rPr>
        <w:tab/>
      </w:r>
    </w:p>
    <w:p w:rsidR="003E2A1D" w:rsidRPr="00607C76" w:rsidRDefault="003E2A1D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10"/>
        </w:rPr>
        <w:t>E-mail:</w:t>
      </w:r>
      <w:r w:rsidRPr="00607C76">
        <w:rPr>
          <w:rFonts w:ascii="Calibri" w:hAnsi="Calibri" w:cs="Arial"/>
          <w:spacing w:val="-10"/>
        </w:rPr>
        <w:tab/>
      </w:r>
    </w:p>
    <w:p w:rsidR="003E2A1D" w:rsidRPr="00607C76" w:rsidRDefault="003E2A1D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2"/>
        </w:rPr>
        <w:t xml:space="preserve">NIP       </w:t>
      </w:r>
      <w:r w:rsidRPr="00607C76">
        <w:rPr>
          <w:rFonts w:ascii="Calibri" w:hAnsi="Calibri" w:cs="Arial"/>
        </w:rPr>
        <w:tab/>
      </w:r>
    </w:p>
    <w:p w:rsidR="003E2A1D" w:rsidRPr="00607C76" w:rsidRDefault="003E2A1D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</w:rPr>
        <w:t>Regon</w:t>
      </w:r>
      <w:r w:rsidRPr="00607C76">
        <w:rPr>
          <w:rFonts w:ascii="Calibri" w:hAnsi="Calibri" w:cs="Arial"/>
        </w:rPr>
        <w:tab/>
      </w:r>
    </w:p>
    <w:p w:rsidR="003E2A1D" w:rsidRPr="00607C76" w:rsidRDefault="003E2A1D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1"/>
        </w:rPr>
        <w:t>Oferuję wykonanie przedmiotu zamówienia za:</w:t>
      </w:r>
    </w:p>
    <w:p w:rsidR="003E2A1D" w:rsidRPr="00607C76" w:rsidRDefault="003E2A1D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720"/>
        <w:jc w:val="both"/>
        <w:rPr>
          <w:rFonts w:ascii="Calibri" w:hAnsi="Calibri" w:cs="Arial"/>
          <w:spacing w:val="-10"/>
        </w:rPr>
      </w:pPr>
    </w:p>
    <w:p w:rsidR="003E2A1D" w:rsidRPr="00607C76" w:rsidRDefault="003E2A1D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="Calibri" w:hAnsi="Calibri" w:cs="Arial"/>
          <w:b/>
          <w:spacing w:val="-10"/>
          <w:lang w:eastAsia="en-US"/>
        </w:rPr>
      </w:pPr>
      <w:r w:rsidRPr="00607C76">
        <w:rPr>
          <w:rFonts w:ascii="Calibri" w:hAnsi="Calibri" w:cs="Arial"/>
          <w:b/>
          <w:spacing w:val="-10"/>
          <w:lang w:eastAsia="en-US"/>
        </w:rPr>
        <w:t xml:space="preserve">Całość zamówienia: </w:t>
      </w:r>
    </w:p>
    <w:p w:rsidR="003E2A1D" w:rsidRPr="00607C76" w:rsidRDefault="003E2A1D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="Calibri" w:hAnsi="Calibri" w:cs="Arial"/>
          <w:spacing w:val="-10"/>
          <w:lang w:eastAsia="en-US"/>
        </w:rPr>
      </w:pPr>
      <w:r w:rsidRPr="00607C76">
        <w:rPr>
          <w:rFonts w:ascii="Calibri" w:hAnsi="Calibri" w:cs="Arial"/>
          <w:spacing w:val="-10"/>
          <w:lang w:eastAsia="en-US"/>
        </w:rPr>
        <w:t>cena netto ………………… zł (słownie: ……………………………………………………………………………………………………………………)</w:t>
      </w:r>
    </w:p>
    <w:p w:rsidR="003E2A1D" w:rsidRPr="00607C76" w:rsidRDefault="003E2A1D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="Calibri" w:hAnsi="Calibri" w:cs="Arial"/>
          <w:spacing w:val="-10"/>
          <w:lang w:eastAsia="en-US"/>
        </w:rPr>
      </w:pPr>
      <w:r w:rsidRPr="00607C76">
        <w:rPr>
          <w:rFonts w:ascii="Calibri" w:hAnsi="Calibri" w:cs="Arial"/>
          <w:spacing w:val="-10"/>
          <w:lang w:eastAsia="en-US"/>
        </w:rPr>
        <w:t xml:space="preserve">podatek VAT ………… % - ………………………………………… zł </w:t>
      </w:r>
    </w:p>
    <w:p w:rsidR="003E2A1D" w:rsidRPr="00607C76" w:rsidRDefault="003E2A1D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="Calibri" w:hAnsi="Calibri" w:cs="Arial"/>
          <w:spacing w:val="-10"/>
          <w:lang w:eastAsia="en-US"/>
        </w:rPr>
      </w:pPr>
      <w:r w:rsidRPr="00607C76">
        <w:rPr>
          <w:rFonts w:ascii="Calibri" w:hAnsi="Calibri" w:cs="Arial"/>
          <w:spacing w:val="-10"/>
          <w:lang w:eastAsia="en-US"/>
        </w:rPr>
        <w:t>cena brutto ………………… zł (słownie: …………………………………………………………………………………………………………………)</w:t>
      </w:r>
    </w:p>
    <w:p w:rsidR="003E2A1D" w:rsidRPr="00607C76" w:rsidRDefault="003E2A1D" w:rsidP="00403AD1">
      <w:pPr>
        <w:pStyle w:val="ListParagraph"/>
        <w:autoSpaceDE w:val="0"/>
        <w:autoSpaceDN w:val="0"/>
        <w:adjustRightInd w:val="0"/>
        <w:spacing w:after="0"/>
        <w:ind w:left="993"/>
        <w:jc w:val="both"/>
        <w:rPr>
          <w:sz w:val="20"/>
          <w:szCs w:val="20"/>
        </w:rPr>
      </w:pPr>
    </w:p>
    <w:p w:rsidR="003E2A1D" w:rsidRPr="00607C76" w:rsidRDefault="003E2A1D" w:rsidP="00403AD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Arial"/>
        </w:rPr>
      </w:pPr>
      <w:r w:rsidRPr="00607C76">
        <w:rPr>
          <w:rFonts w:ascii="Calibri" w:hAnsi="Calibri" w:cs="Arial"/>
        </w:rPr>
        <w:t xml:space="preserve">  Oświadczam/y, że zapoznałem/liśmy się z opisem przedmiotu zamówienia i nie wnoszę do niego zastrzeżeń.</w:t>
      </w:r>
    </w:p>
    <w:p w:rsidR="003E2A1D" w:rsidRPr="00607C76" w:rsidRDefault="003E2A1D" w:rsidP="00403AD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Arial"/>
        </w:rPr>
      </w:pPr>
      <w:r w:rsidRPr="00607C76">
        <w:rPr>
          <w:rFonts w:ascii="Calibri" w:hAnsi="Calibri" w:cs="Arial"/>
          <w:spacing w:val="-2"/>
        </w:rPr>
        <w:t xml:space="preserve">  Potwierdzam/y termin realizacji zamówienia: do ………………………….. rok.</w:t>
      </w:r>
    </w:p>
    <w:p w:rsidR="003E2A1D" w:rsidRPr="00607C76" w:rsidRDefault="003E2A1D" w:rsidP="00403AD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76" w:lineRule="auto"/>
        <w:jc w:val="both"/>
        <w:rPr>
          <w:color w:val="000000"/>
        </w:rPr>
      </w:pPr>
      <w:r w:rsidRPr="00607C76">
        <w:rPr>
          <w:rFonts w:ascii="Calibri" w:hAnsi="Calibri" w:cs="Arial"/>
          <w:spacing w:val="-2"/>
        </w:rPr>
        <w:t>Wyrażam/y zgodę na warunki płatności określone w zapytaniu ofertowym.</w:t>
      </w:r>
    </w:p>
    <w:p w:rsidR="003E2A1D" w:rsidRPr="00607C76" w:rsidRDefault="003E2A1D" w:rsidP="00403AD1">
      <w:pPr>
        <w:shd w:val="clear" w:color="auto" w:fill="FFFFFF"/>
        <w:spacing w:line="276" w:lineRule="auto"/>
        <w:rPr>
          <w:rFonts w:ascii="Calibri" w:hAnsi="Calibri" w:cs="Arial"/>
          <w:b/>
          <w:spacing w:val="-2"/>
        </w:rPr>
      </w:pPr>
      <w:r w:rsidRPr="00607C76">
        <w:rPr>
          <w:rFonts w:ascii="Calibri" w:hAnsi="Calibri" w:cs="Arial"/>
          <w:spacing w:val="-2"/>
        </w:rPr>
        <w:t xml:space="preserve"> </w:t>
      </w:r>
      <w:r w:rsidRPr="00607C76">
        <w:rPr>
          <w:rFonts w:ascii="Calibri" w:hAnsi="Calibri" w:cs="Arial"/>
          <w:b/>
          <w:spacing w:val="-2"/>
        </w:rPr>
        <w:t>Ponadto oświadczam/y, że:</w:t>
      </w:r>
    </w:p>
    <w:p w:rsidR="003E2A1D" w:rsidRPr="00607C76" w:rsidRDefault="003E2A1D" w:rsidP="00403AD1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Oferta jest ważna 30 dni od daty jej złożenia.</w:t>
      </w:r>
    </w:p>
    <w:p w:rsidR="003E2A1D" w:rsidRPr="00607C76" w:rsidRDefault="003E2A1D" w:rsidP="00403AD1">
      <w:pPr>
        <w:numPr>
          <w:ilvl w:val="0"/>
          <w:numId w:val="6"/>
        </w:numPr>
        <w:shd w:val="clear" w:color="auto" w:fill="FFFFFF"/>
        <w:spacing w:line="276" w:lineRule="auto"/>
        <w:ind w:left="741" w:hanging="399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Zapoznałem/liśmy się z warunkami podanymi przez Zamawiającego i nie wnosimy do nich żadnych zastrzeżeń.</w:t>
      </w:r>
    </w:p>
    <w:p w:rsidR="003E2A1D" w:rsidRPr="00607C76" w:rsidRDefault="003E2A1D" w:rsidP="00403AD1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Uzyskałem/liśmy wszelkie niezbędne informacje do przygotowania oferty i wykonania zamówienia.</w:t>
      </w:r>
    </w:p>
    <w:p w:rsidR="003E2A1D" w:rsidRPr="00607C76" w:rsidRDefault="003E2A1D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 xml:space="preserve">Akceptuję/emy zapisy projektu umowy (Istotnych postanowień umowy) stanowiącego załącznik nr </w:t>
      </w:r>
      <w:r>
        <w:rPr>
          <w:rFonts w:ascii="Calibri" w:hAnsi="Calibri" w:cs="Arial"/>
          <w:spacing w:val="-2"/>
        </w:rPr>
        <w:t>3</w:t>
      </w:r>
      <w:r w:rsidRPr="00607C76">
        <w:rPr>
          <w:rFonts w:ascii="Calibri" w:hAnsi="Calibri" w:cs="Arial"/>
          <w:spacing w:val="-2"/>
        </w:rPr>
        <w:t xml:space="preserve"> do ogłoszenia o zapytanie </w:t>
      </w:r>
      <w:r>
        <w:rPr>
          <w:rFonts w:ascii="Calibri" w:hAnsi="Calibri" w:cs="Arial"/>
          <w:spacing w:val="-2"/>
        </w:rPr>
        <w:t>ofertowe</w:t>
      </w:r>
      <w:r w:rsidRPr="00607C76">
        <w:rPr>
          <w:rFonts w:ascii="Calibri" w:hAnsi="Calibri" w:cs="Arial"/>
          <w:spacing w:val="-2"/>
        </w:rPr>
        <w:t xml:space="preserve"> i w przypadku, gdy nasza oferta zostanie wybrana jako najkorzystniejsza zobowiązujemy się do zawarcia umowy w terminie i miejscu wskazanym przez Zamawiającego.</w:t>
      </w:r>
    </w:p>
    <w:p w:rsidR="003E2A1D" w:rsidRPr="00607C76" w:rsidRDefault="003E2A1D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 xml:space="preserve">Dysponuję/emy odpowiednim potencjałem technicznym </w:t>
      </w:r>
      <w:r w:rsidRPr="00607C76">
        <w:rPr>
          <w:rFonts w:ascii="Calibri" w:hAnsi="Calibri" w:cs="Arial"/>
        </w:rPr>
        <w:t>oraz osobami zdolnymi do wykonania zamówienia.</w:t>
      </w:r>
    </w:p>
    <w:p w:rsidR="003E2A1D" w:rsidRPr="00607C76" w:rsidRDefault="003E2A1D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bookmarkStart w:id="0" w:name="_GoBack"/>
      <w:bookmarkEnd w:id="0"/>
      <w:r w:rsidRPr="00607C76">
        <w:rPr>
          <w:rFonts w:ascii="Calibri" w:hAnsi="Calibri" w:cs="Arial"/>
        </w:rPr>
        <w:t>Zapoznałem/liśmy się z warunkami w terenie.</w:t>
      </w:r>
    </w:p>
    <w:p w:rsidR="003E2A1D" w:rsidRPr="00607C76" w:rsidRDefault="003E2A1D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</w:rPr>
        <w:t>Niedoszacowanie przedmiotu umowy</w:t>
      </w:r>
      <w:r w:rsidRPr="00607C76">
        <w:rPr>
          <w:rFonts w:ascii="Calibri" w:hAnsi="Calibri" w:cs="Arial"/>
        </w:rPr>
        <w:t xml:space="preserve"> nie będzie podstawą do roszczeń o zwiększenie wartości wynagrodzenia.</w:t>
      </w:r>
    </w:p>
    <w:p w:rsidR="003E2A1D" w:rsidRPr="00607C76" w:rsidRDefault="003E2A1D" w:rsidP="00403AD1">
      <w:pPr>
        <w:shd w:val="clear" w:color="auto" w:fill="FFFFFF"/>
        <w:spacing w:line="276" w:lineRule="auto"/>
        <w:rPr>
          <w:rFonts w:ascii="Calibri" w:hAnsi="Calibri" w:cs="Arial"/>
          <w:bCs/>
          <w:spacing w:val="-2"/>
        </w:rPr>
      </w:pPr>
    </w:p>
    <w:p w:rsidR="003E2A1D" w:rsidRPr="00607C76" w:rsidRDefault="003E2A1D" w:rsidP="00403AD1">
      <w:pPr>
        <w:shd w:val="clear" w:color="auto" w:fill="FFFFFF"/>
        <w:spacing w:line="276" w:lineRule="auto"/>
        <w:rPr>
          <w:rFonts w:ascii="Calibri" w:hAnsi="Calibri" w:cs="Arial"/>
          <w:bCs/>
          <w:spacing w:val="-2"/>
        </w:rPr>
      </w:pPr>
    </w:p>
    <w:p w:rsidR="003E2A1D" w:rsidRPr="00607C76" w:rsidRDefault="003E2A1D" w:rsidP="00403AD1">
      <w:pPr>
        <w:shd w:val="clear" w:color="auto" w:fill="FFFFFF"/>
        <w:spacing w:line="276" w:lineRule="auto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 xml:space="preserve">..................................................... </w:t>
      </w:r>
      <w:r w:rsidRPr="00607C76">
        <w:rPr>
          <w:rFonts w:ascii="Calibri" w:hAnsi="Calibri" w:cs="Arial"/>
          <w:spacing w:val="-2"/>
        </w:rPr>
        <w:tab/>
        <w:t xml:space="preserve">                                     </w:t>
      </w:r>
      <w:r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 xml:space="preserve">        ……………................................................</w:t>
      </w:r>
    </w:p>
    <w:p w:rsidR="003E2A1D" w:rsidRPr="00607C76" w:rsidRDefault="003E2A1D" w:rsidP="00403AD1">
      <w:pPr>
        <w:shd w:val="clear" w:color="auto" w:fill="FFFFFF"/>
        <w:spacing w:line="276" w:lineRule="auto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 xml:space="preserve">Miejscowość, data                                                                   </w:t>
      </w:r>
      <w:r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 xml:space="preserve">                      Pieczęć i podpis osób </w:t>
      </w:r>
      <w:r w:rsidRPr="00607C76">
        <w:rPr>
          <w:rFonts w:ascii="Calibri" w:hAnsi="Calibri" w:cs="Arial"/>
          <w:spacing w:val="-2"/>
        </w:rPr>
        <w:tab/>
        <w:t xml:space="preserve">uprawnionych </w:t>
      </w:r>
    </w:p>
    <w:p w:rsidR="003E2A1D" w:rsidRPr="00607C76" w:rsidRDefault="003E2A1D" w:rsidP="00403AD1">
      <w:pPr>
        <w:shd w:val="clear" w:color="auto" w:fill="FFFFFF"/>
        <w:spacing w:line="276" w:lineRule="auto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 xml:space="preserve">                    </w:t>
      </w:r>
      <w:r w:rsidRPr="00607C76">
        <w:rPr>
          <w:rFonts w:ascii="Calibri" w:hAnsi="Calibri" w:cs="Arial"/>
          <w:spacing w:val="-2"/>
        </w:rPr>
        <w:t xml:space="preserve"> </w:t>
      </w:r>
      <w:r>
        <w:rPr>
          <w:rFonts w:ascii="Calibri" w:hAnsi="Calibri" w:cs="Arial"/>
          <w:spacing w:val="-2"/>
        </w:rPr>
        <w:t xml:space="preserve"> </w:t>
      </w:r>
      <w:r w:rsidRPr="00607C76">
        <w:rPr>
          <w:rFonts w:ascii="Calibri" w:hAnsi="Calibri" w:cs="Arial"/>
          <w:spacing w:val="-2"/>
        </w:rPr>
        <w:t xml:space="preserve">do składania oświadczeń woli </w:t>
      </w:r>
    </w:p>
    <w:p w:rsidR="003E2A1D" w:rsidRPr="00607C76" w:rsidRDefault="003E2A1D" w:rsidP="00403AD1">
      <w:pPr>
        <w:shd w:val="clear" w:color="auto" w:fill="FFFFFF"/>
        <w:spacing w:line="276" w:lineRule="auto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ab/>
        <w:t xml:space="preserve">    </w:t>
      </w:r>
      <w:r w:rsidRPr="00607C76">
        <w:rPr>
          <w:rFonts w:ascii="Calibri" w:hAnsi="Calibri" w:cs="Arial"/>
          <w:spacing w:val="-2"/>
        </w:rPr>
        <w:t xml:space="preserve"> </w:t>
      </w:r>
      <w:r>
        <w:rPr>
          <w:rFonts w:ascii="Calibri" w:hAnsi="Calibri" w:cs="Arial"/>
          <w:spacing w:val="-2"/>
        </w:rPr>
        <w:t xml:space="preserve"> </w:t>
      </w:r>
      <w:r w:rsidRPr="00607C76">
        <w:rPr>
          <w:rFonts w:ascii="Calibri" w:hAnsi="Calibri" w:cs="Arial"/>
          <w:spacing w:val="-2"/>
        </w:rPr>
        <w:t>w imieniu Wykonawcy</w:t>
      </w:r>
    </w:p>
    <w:sectPr w:rsidR="003E2A1D" w:rsidRPr="00607C76" w:rsidSect="002A08C5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1D" w:rsidRDefault="003E2A1D">
      <w:r>
        <w:separator/>
      </w:r>
    </w:p>
  </w:endnote>
  <w:endnote w:type="continuationSeparator" w:id="0">
    <w:p w:rsidR="003E2A1D" w:rsidRDefault="003E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D" w:rsidRDefault="003E2A1D" w:rsidP="008E3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A1D" w:rsidRDefault="003E2A1D" w:rsidP="00934F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1D" w:rsidRDefault="003E2A1D" w:rsidP="008E3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2A1D" w:rsidRDefault="003E2A1D" w:rsidP="00934F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1D" w:rsidRDefault="003E2A1D">
      <w:r>
        <w:separator/>
      </w:r>
    </w:p>
  </w:footnote>
  <w:footnote w:type="continuationSeparator" w:id="0">
    <w:p w:rsidR="003E2A1D" w:rsidRDefault="003E2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3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8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2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17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8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1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1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24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22"/>
  </w:num>
  <w:num w:numId="21">
    <w:abstractNumId w:val="23"/>
  </w:num>
  <w:num w:numId="22">
    <w:abstractNumId w:val="8"/>
  </w:num>
  <w:num w:numId="2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C9B"/>
    <w:rsid w:val="00014911"/>
    <w:rsid w:val="00016DF7"/>
    <w:rsid w:val="00031735"/>
    <w:rsid w:val="00037D0C"/>
    <w:rsid w:val="000721A5"/>
    <w:rsid w:val="000726BB"/>
    <w:rsid w:val="0008425C"/>
    <w:rsid w:val="000A1ACD"/>
    <w:rsid w:val="000B33B9"/>
    <w:rsid w:val="000B4ABB"/>
    <w:rsid w:val="000D7B84"/>
    <w:rsid w:val="000E5E86"/>
    <w:rsid w:val="00101FBD"/>
    <w:rsid w:val="001346FA"/>
    <w:rsid w:val="00136EC8"/>
    <w:rsid w:val="0015179F"/>
    <w:rsid w:val="0015484F"/>
    <w:rsid w:val="00156FFE"/>
    <w:rsid w:val="00161E1E"/>
    <w:rsid w:val="001B5954"/>
    <w:rsid w:val="001C1937"/>
    <w:rsid w:val="001D4029"/>
    <w:rsid w:val="001F2E60"/>
    <w:rsid w:val="001F4DF1"/>
    <w:rsid w:val="0022494C"/>
    <w:rsid w:val="00233D5D"/>
    <w:rsid w:val="00243C9B"/>
    <w:rsid w:val="002452F1"/>
    <w:rsid w:val="0026565F"/>
    <w:rsid w:val="002930B0"/>
    <w:rsid w:val="002A08C5"/>
    <w:rsid w:val="002E6504"/>
    <w:rsid w:val="00302B1B"/>
    <w:rsid w:val="00323190"/>
    <w:rsid w:val="00337583"/>
    <w:rsid w:val="003443C4"/>
    <w:rsid w:val="003509CA"/>
    <w:rsid w:val="0035155F"/>
    <w:rsid w:val="003769D6"/>
    <w:rsid w:val="003803E3"/>
    <w:rsid w:val="00391242"/>
    <w:rsid w:val="003A4E5E"/>
    <w:rsid w:val="003E2A1D"/>
    <w:rsid w:val="003E44C8"/>
    <w:rsid w:val="003F76CD"/>
    <w:rsid w:val="0040185E"/>
    <w:rsid w:val="00403AD1"/>
    <w:rsid w:val="00415947"/>
    <w:rsid w:val="0042609D"/>
    <w:rsid w:val="00442D8A"/>
    <w:rsid w:val="00447434"/>
    <w:rsid w:val="00452D13"/>
    <w:rsid w:val="00455EB1"/>
    <w:rsid w:val="00497650"/>
    <w:rsid w:val="004A210D"/>
    <w:rsid w:val="004A2EE4"/>
    <w:rsid w:val="004A594C"/>
    <w:rsid w:val="004B1CB1"/>
    <w:rsid w:val="004C1D0B"/>
    <w:rsid w:val="004D0891"/>
    <w:rsid w:val="004D31F0"/>
    <w:rsid w:val="004D55B5"/>
    <w:rsid w:val="004E2FED"/>
    <w:rsid w:val="004E6F71"/>
    <w:rsid w:val="004F672E"/>
    <w:rsid w:val="005150C9"/>
    <w:rsid w:val="00517EBC"/>
    <w:rsid w:val="00520B4D"/>
    <w:rsid w:val="00555ED5"/>
    <w:rsid w:val="00572AA0"/>
    <w:rsid w:val="005768BC"/>
    <w:rsid w:val="00580CD9"/>
    <w:rsid w:val="005A29D0"/>
    <w:rsid w:val="005A4622"/>
    <w:rsid w:val="005D7179"/>
    <w:rsid w:val="00607C76"/>
    <w:rsid w:val="00610D5E"/>
    <w:rsid w:val="00660349"/>
    <w:rsid w:val="00661E5F"/>
    <w:rsid w:val="00671B13"/>
    <w:rsid w:val="006A28C1"/>
    <w:rsid w:val="006A4CDB"/>
    <w:rsid w:val="006B090B"/>
    <w:rsid w:val="006C773B"/>
    <w:rsid w:val="007221FF"/>
    <w:rsid w:val="00725F7C"/>
    <w:rsid w:val="0076467D"/>
    <w:rsid w:val="00777DE9"/>
    <w:rsid w:val="00782683"/>
    <w:rsid w:val="007941E2"/>
    <w:rsid w:val="007A0283"/>
    <w:rsid w:val="007A2DA4"/>
    <w:rsid w:val="007C5F71"/>
    <w:rsid w:val="007E43F4"/>
    <w:rsid w:val="008231B3"/>
    <w:rsid w:val="0082651D"/>
    <w:rsid w:val="00860467"/>
    <w:rsid w:val="0087244D"/>
    <w:rsid w:val="0087466A"/>
    <w:rsid w:val="0088085F"/>
    <w:rsid w:val="0088101D"/>
    <w:rsid w:val="008A3F18"/>
    <w:rsid w:val="008B277A"/>
    <w:rsid w:val="008E03CF"/>
    <w:rsid w:val="008E33B8"/>
    <w:rsid w:val="008E36B7"/>
    <w:rsid w:val="00901A5E"/>
    <w:rsid w:val="00925CD8"/>
    <w:rsid w:val="00934F8B"/>
    <w:rsid w:val="009525D5"/>
    <w:rsid w:val="009608B5"/>
    <w:rsid w:val="009677B2"/>
    <w:rsid w:val="00983863"/>
    <w:rsid w:val="00991861"/>
    <w:rsid w:val="009A3747"/>
    <w:rsid w:val="009B2E1E"/>
    <w:rsid w:val="009C1E65"/>
    <w:rsid w:val="009C30BF"/>
    <w:rsid w:val="009D6736"/>
    <w:rsid w:val="009F196D"/>
    <w:rsid w:val="00A05B9B"/>
    <w:rsid w:val="00A10876"/>
    <w:rsid w:val="00A2334C"/>
    <w:rsid w:val="00A5049B"/>
    <w:rsid w:val="00A54EF3"/>
    <w:rsid w:val="00A73223"/>
    <w:rsid w:val="00A90FAA"/>
    <w:rsid w:val="00AA5668"/>
    <w:rsid w:val="00AC03A1"/>
    <w:rsid w:val="00AD267F"/>
    <w:rsid w:val="00AE4925"/>
    <w:rsid w:val="00AE5238"/>
    <w:rsid w:val="00AE754D"/>
    <w:rsid w:val="00B10EC8"/>
    <w:rsid w:val="00B24765"/>
    <w:rsid w:val="00B32413"/>
    <w:rsid w:val="00B33165"/>
    <w:rsid w:val="00B535E8"/>
    <w:rsid w:val="00B74DE9"/>
    <w:rsid w:val="00B806CA"/>
    <w:rsid w:val="00BA3AD8"/>
    <w:rsid w:val="00BB6018"/>
    <w:rsid w:val="00BC59B2"/>
    <w:rsid w:val="00BD1B56"/>
    <w:rsid w:val="00BD2ADA"/>
    <w:rsid w:val="00BD2ADD"/>
    <w:rsid w:val="00BF43D9"/>
    <w:rsid w:val="00C140B6"/>
    <w:rsid w:val="00C2485C"/>
    <w:rsid w:val="00C37546"/>
    <w:rsid w:val="00C4389B"/>
    <w:rsid w:val="00C93561"/>
    <w:rsid w:val="00C977B1"/>
    <w:rsid w:val="00CA13E6"/>
    <w:rsid w:val="00CA6B75"/>
    <w:rsid w:val="00CE2096"/>
    <w:rsid w:val="00CF0D99"/>
    <w:rsid w:val="00CF7A9F"/>
    <w:rsid w:val="00D10DDE"/>
    <w:rsid w:val="00D10DF1"/>
    <w:rsid w:val="00D137ED"/>
    <w:rsid w:val="00D21332"/>
    <w:rsid w:val="00D35ADB"/>
    <w:rsid w:val="00D42D2B"/>
    <w:rsid w:val="00D5104D"/>
    <w:rsid w:val="00D7765D"/>
    <w:rsid w:val="00D80763"/>
    <w:rsid w:val="00D91B14"/>
    <w:rsid w:val="00D95BAC"/>
    <w:rsid w:val="00DA7C59"/>
    <w:rsid w:val="00DD1E6E"/>
    <w:rsid w:val="00DD2AD7"/>
    <w:rsid w:val="00DD4F66"/>
    <w:rsid w:val="00DD603A"/>
    <w:rsid w:val="00DE0BF9"/>
    <w:rsid w:val="00DE5E6A"/>
    <w:rsid w:val="00DF7C61"/>
    <w:rsid w:val="00E148EA"/>
    <w:rsid w:val="00E372CC"/>
    <w:rsid w:val="00E4335C"/>
    <w:rsid w:val="00E450A8"/>
    <w:rsid w:val="00E4519F"/>
    <w:rsid w:val="00E466AD"/>
    <w:rsid w:val="00E74D76"/>
    <w:rsid w:val="00E86461"/>
    <w:rsid w:val="00E91166"/>
    <w:rsid w:val="00EA65BC"/>
    <w:rsid w:val="00EB11CB"/>
    <w:rsid w:val="00EE1E53"/>
    <w:rsid w:val="00EF086F"/>
    <w:rsid w:val="00EF1422"/>
    <w:rsid w:val="00F21CE5"/>
    <w:rsid w:val="00F569F9"/>
    <w:rsid w:val="00F57AAB"/>
    <w:rsid w:val="00F67BAC"/>
    <w:rsid w:val="00FB07A4"/>
    <w:rsid w:val="00FB2902"/>
    <w:rsid w:val="00FE4829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9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">
    <w:name w:val="Znak"/>
    <w:basedOn w:val="Normal"/>
    <w:uiPriority w:val="99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4F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09C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34F8B"/>
    <w:rPr>
      <w:rFonts w:cs="Times New Roman"/>
    </w:rPr>
  </w:style>
  <w:style w:type="character" w:styleId="Hyperlink">
    <w:name w:val="Hyperlink"/>
    <w:basedOn w:val="DefaultParagraphFont"/>
    <w:uiPriority w:val="99"/>
    <w:rsid w:val="000B33B9"/>
    <w:rPr>
      <w:rFonts w:cs="Times New Roman"/>
      <w:color w:val="000080"/>
      <w:u w:val="single"/>
    </w:rPr>
  </w:style>
  <w:style w:type="paragraph" w:styleId="List">
    <w:name w:val="List"/>
    <w:basedOn w:val="Normal"/>
    <w:uiPriority w:val="99"/>
    <w:rsid w:val="00A5049B"/>
    <w:pPr>
      <w:ind w:left="283" w:hanging="283"/>
    </w:pPr>
  </w:style>
  <w:style w:type="paragraph" w:styleId="HTMLPreformatted">
    <w:name w:val="HTML Preformatted"/>
    <w:basedOn w:val="Normal"/>
    <w:link w:val="HTMLPreformattedChar"/>
    <w:uiPriority w:val="99"/>
    <w:semiHidden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60349"/>
    <w:rPr>
      <w:rFonts w:ascii="Courier New" w:hAnsi="Courier New" w:cs="Times New Roman"/>
      <w:color w:val="000000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60349"/>
    <w:rPr>
      <w:rFonts w:cs="Times New Roman"/>
      <w:sz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09CA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60349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0349"/>
    <w:rPr>
      <w:rFonts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60349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9CA"/>
    <w:rPr>
      <w:rFonts w:cs="Times New Roman"/>
      <w:sz w:val="2"/>
    </w:rPr>
  </w:style>
  <w:style w:type="paragraph" w:styleId="Revision">
    <w:name w:val="Revision"/>
    <w:hidden/>
    <w:uiPriority w:val="99"/>
    <w:semiHidden/>
    <w:rsid w:val="006603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0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0349"/>
    <w:rPr>
      <w:b/>
    </w:rPr>
  </w:style>
  <w:style w:type="paragraph" w:customStyle="1" w:styleId="Mapadokumentu1">
    <w:name w:val="Mapa dokumentu1"/>
    <w:basedOn w:val="Normal"/>
    <w:link w:val="MapadokumentuZnak"/>
    <w:uiPriority w:val="99"/>
    <w:rsid w:val="00660349"/>
    <w:pPr>
      <w:widowControl/>
      <w:autoSpaceDE/>
      <w:autoSpaceDN/>
      <w:adjustRightInd/>
    </w:pPr>
    <w:rPr>
      <w:rFonts w:ascii="Tahoma" w:hAnsi="Tahoma"/>
      <w:sz w:val="16"/>
    </w:rPr>
  </w:style>
  <w:style w:type="character" w:customStyle="1" w:styleId="MapadokumentuZnak">
    <w:name w:val="Mapa dokumentu Znak"/>
    <w:link w:val="Mapadokumentu1"/>
    <w:uiPriority w:val="99"/>
    <w:locked/>
    <w:rsid w:val="00660349"/>
    <w:rPr>
      <w:rFonts w:ascii="Tahoma" w:hAnsi="Tahoma"/>
      <w:sz w:val="16"/>
      <w:lang w:val="pl-PL" w:eastAsia="pl-PL"/>
    </w:rPr>
  </w:style>
  <w:style w:type="paragraph" w:customStyle="1" w:styleId="Znak1">
    <w:name w:val="Znak1"/>
    <w:basedOn w:val="Normal"/>
    <w:uiPriority w:val="99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A4C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CDB"/>
    <w:rPr>
      <w:rFonts w:cs="Times New Roman"/>
    </w:rPr>
  </w:style>
  <w:style w:type="table" w:styleId="TableGrid">
    <w:name w:val="Table Grid"/>
    <w:basedOn w:val="TableNormal"/>
    <w:uiPriority w:val="99"/>
    <w:rsid w:val="003375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291</Words>
  <Characters>1752</Characters>
  <Application>Microsoft Office Outlook</Application>
  <DocSecurity>0</DocSecurity>
  <Lines>0</Lines>
  <Paragraphs>0</Paragraphs>
  <ScaleCrop>false</ScaleCrop>
  <Company>UM Sulejów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Barbara</cp:lastModifiedBy>
  <cp:revision>17</cp:revision>
  <cp:lastPrinted>2019-02-20T10:28:00Z</cp:lastPrinted>
  <dcterms:created xsi:type="dcterms:W3CDTF">2018-01-09T12:21:00Z</dcterms:created>
  <dcterms:modified xsi:type="dcterms:W3CDTF">2019-03-05T08:00:00Z</dcterms:modified>
</cp:coreProperties>
</file>