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13" w:rsidRPr="00C946FF" w:rsidRDefault="00561313" w:rsidP="00997019">
      <w:pPr>
        <w:jc w:val="right"/>
      </w:pPr>
      <w:r w:rsidRPr="00C946FF">
        <w:t>Załącznik nr 6b</w:t>
      </w:r>
      <w:r>
        <w:t xml:space="preserve"> </w:t>
      </w:r>
      <w:r w:rsidRPr="00C946FF">
        <w:t>do SIWZ</w:t>
      </w:r>
    </w:p>
    <w:p w:rsidR="00561313" w:rsidRDefault="00561313" w:rsidP="00997019"/>
    <w:p w:rsidR="00561313" w:rsidRDefault="00561313" w:rsidP="00997019">
      <w:r w:rsidRPr="00C946FF">
        <w:t>Pieczęć Wykonawcy</w:t>
      </w:r>
    </w:p>
    <w:p w:rsidR="00561313" w:rsidRDefault="00561313" w:rsidP="00997019">
      <w:pPr>
        <w:jc w:val="center"/>
      </w:pPr>
    </w:p>
    <w:p w:rsidR="00561313" w:rsidRDefault="00561313" w:rsidP="00997019">
      <w:pPr>
        <w:jc w:val="center"/>
      </w:pPr>
    </w:p>
    <w:p w:rsidR="00561313" w:rsidRPr="00645210" w:rsidRDefault="00561313" w:rsidP="00997019">
      <w:pPr>
        <w:jc w:val="center"/>
        <w:rPr>
          <w:b/>
          <w:bCs/>
        </w:rPr>
      </w:pPr>
      <w:r w:rsidRPr="00645210">
        <w:rPr>
          <w:b/>
          <w:bCs/>
        </w:rPr>
        <w:t>LISTA PODMIOTÓW NALEŻĄCYCH DO</w:t>
      </w:r>
    </w:p>
    <w:p w:rsidR="00561313" w:rsidRPr="00C946FF" w:rsidRDefault="00561313" w:rsidP="00997019">
      <w:pPr>
        <w:jc w:val="center"/>
      </w:pPr>
      <w:r w:rsidRPr="00645210">
        <w:rPr>
          <w:b/>
          <w:bCs/>
        </w:rPr>
        <w:t>TEJ SAMEJ GRUPY KAPITAŁOWEJ</w:t>
      </w:r>
    </w:p>
    <w:p w:rsidR="00561313" w:rsidRPr="00C946FF" w:rsidRDefault="00561313" w:rsidP="00997019"/>
    <w:p w:rsidR="00561313" w:rsidRDefault="00561313" w:rsidP="00997019">
      <w:pPr>
        <w:jc w:val="center"/>
      </w:pPr>
    </w:p>
    <w:p w:rsidR="00561313" w:rsidRDefault="00561313" w:rsidP="00997019">
      <w:pPr>
        <w:jc w:val="center"/>
      </w:pPr>
    </w:p>
    <w:p w:rsidR="00561313" w:rsidRPr="00645210" w:rsidRDefault="00561313" w:rsidP="00997019">
      <w:pPr>
        <w:jc w:val="center"/>
        <w:rPr>
          <w:b/>
          <w:bCs/>
          <w:sz w:val="28"/>
          <w:szCs w:val="28"/>
        </w:rPr>
      </w:pPr>
      <w:r w:rsidRPr="00645210">
        <w:rPr>
          <w:b/>
          <w:bCs/>
          <w:sz w:val="28"/>
          <w:szCs w:val="28"/>
        </w:rPr>
        <w:t>Lista*)</w:t>
      </w:r>
    </w:p>
    <w:p w:rsidR="00561313" w:rsidRDefault="00561313" w:rsidP="00997019"/>
    <w:p w:rsidR="00561313" w:rsidRPr="00C946FF" w:rsidRDefault="00561313" w:rsidP="00997019">
      <w:pPr>
        <w:spacing w:line="360" w:lineRule="auto"/>
        <w:jc w:val="both"/>
      </w:pPr>
      <w:r w:rsidRPr="00C946FF">
        <w:t>Składając ofertę w postępowaniu o udzielenie zamówienia publicznego prowadzonym w trybie przetargu nieograniczonego na</w:t>
      </w:r>
      <w:r>
        <w:t>:</w:t>
      </w:r>
      <w:r w:rsidRPr="00741F23">
        <w:rPr>
          <w:b/>
          <w:bCs/>
        </w:rPr>
        <w:t>„Przebudowa drogi gminnej w miejscowości Komory Błotne”</w:t>
      </w:r>
      <w:r w:rsidRPr="00741F23">
        <w:t>,</w:t>
      </w:r>
      <w:r w:rsidRPr="00C946FF">
        <w:t xml:space="preserve"> oświadczamy, że należymy do grupy kapitałowej w rozumieniu ustawy z</w:t>
      </w:r>
      <w:r>
        <w:t xml:space="preserve"> </w:t>
      </w:r>
      <w:r w:rsidRPr="00C946FF">
        <w:t>dnia 16 lutego 2007 r. o ochronie</w:t>
      </w:r>
      <w:r>
        <w:t xml:space="preserve"> </w:t>
      </w:r>
      <w:r w:rsidRPr="00C946FF">
        <w:t>konkurencji konsumentów (Dz. U. z 2015 r. poz. 184, z późn. zm), w skład której wchodzą następujące podmioty:</w:t>
      </w:r>
    </w:p>
    <w:p w:rsidR="00561313" w:rsidRPr="00C946FF" w:rsidRDefault="00561313" w:rsidP="00997019">
      <w:pPr>
        <w:spacing w:line="360" w:lineRule="auto"/>
      </w:pPr>
      <w:r w:rsidRPr="00C946FF">
        <w:t>1)..............................................................</w:t>
      </w:r>
      <w:bookmarkStart w:id="0" w:name="_GoBack"/>
      <w:bookmarkEnd w:id="0"/>
    </w:p>
    <w:p w:rsidR="00561313" w:rsidRPr="00C946FF" w:rsidRDefault="00561313" w:rsidP="00997019">
      <w:pPr>
        <w:spacing w:line="360" w:lineRule="auto"/>
      </w:pPr>
      <w:r w:rsidRPr="00C946FF">
        <w:t>2)..............................................................</w:t>
      </w:r>
    </w:p>
    <w:p w:rsidR="00561313" w:rsidRPr="00C946FF" w:rsidRDefault="00561313" w:rsidP="00997019">
      <w:pPr>
        <w:spacing w:line="360" w:lineRule="auto"/>
      </w:pPr>
      <w:r w:rsidRPr="00C946FF">
        <w:t>3)..............................................................</w:t>
      </w:r>
    </w:p>
    <w:p w:rsidR="00561313" w:rsidRPr="00C946FF" w:rsidRDefault="00561313" w:rsidP="00997019">
      <w:pPr>
        <w:spacing w:line="360" w:lineRule="auto"/>
      </w:pPr>
      <w:r w:rsidRPr="00C946FF">
        <w:t>4)..............................................................</w:t>
      </w:r>
    </w:p>
    <w:p w:rsidR="00561313" w:rsidRPr="00C946FF" w:rsidRDefault="00561313" w:rsidP="00997019">
      <w:pPr>
        <w:spacing w:line="360" w:lineRule="auto"/>
      </w:pPr>
      <w:r w:rsidRPr="00C946FF">
        <w:t>5)..............................................................</w:t>
      </w:r>
    </w:p>
    <w:p w:rsidR="00561313" w:rsidRPr="00C946FF" w:rsidRDefault="00561313" w:rsidP="00997019">
      <w:pPr>
        <w:spacing w:line="360" w:lineRule="auto"/>
      </w:pPr>
      <w:r w:rsidRPr="00C946FF">
        <w:t>6).....................................</w:t>
      </w:r>
      <w:r>
        <w:t>.........................</w:t>
      </w:r>
    </w:p>
    <w:p w:rsidR="00561313" w:rsidRDefault="00561313" w:rsidP="00997019"/>
    <w:p w:rsidR="00561313" w:rsidRDefault="00561313" w:rsidP="00997019"/>
    <w:p w:rsidR="00561313" w:rsidRPr="00C946FF" w:rsidRDefault="00561313" w:rsidP="00997019">
      <w:r w:rsidRPr="00C946FF">
        <w:t>.............</w:t>
      </w:r>
      <w:r>
        <w:t>.......................</w:t>
      </w:r>
      <w:r w:rsidRPr="00C946FF">
        <w:t xml:space="preserve">........, dn. ..................... r. </w:t>
      </w:r>
    </w:p>
    <w:p w:rsidR="00561313" w:rsidRPr="00C946FF" w:rsidRDefault="00561313" w:rsidP="00997019">
      <w:pPr>
        <w:ind w:firstLine="6237"/>
      </w:pPr>
      <w:r w:rsidRPr="00C946FF">
        <w:t>....................</w:t>
      </w:r>
      <w:r>
        <w:t>....</w:t>
      </w:r>
      <w:r w:rsidRPr="00C946FF">
        <w:t>...........................</w:t>
      </w:r>
    </w:p>
    <w:p w:rsidR="00561313" w:rsidRPr="007C52C7" w:rsidRDefault="00561313" w:rsidP="00997019">
      <w:pPr>
        <w:ind w:firstLine="6237"/>
        <w:rPr>
          <w:sz w:val="20"/>
          <w:szCs w:val="20"/>
        </w:rPr>
      </w:pPr>
      <w:r w:rsidRPr="007C52C7">
        <w:rPr>
          <w:sz w:val="20"/>
          <w:szCs w:val="20"/>
        </w:rPr>
        <w:t xml:space="preserve">Podpis osób uprawnionych </w:t>
      </w:r>
    </w:p>
    <w:p w:rsidR="00561313" w:rsidRPr="007C52C7" w:rsidRDefault="00561313" w:rsidP="00997019">
      <w:pPr>
        <w:ind w:firstLine="6237"/>
        <w:rPr>
          <w:sz w:val="20"/>
          <w:szCs w:val="20"/>
        </w:rPr>
      </w:pPr>
      <w:r w:rsidRPr="007C52C7">
        <w:rPr>
          <w:sz w:val="20"/>
          <w:szCs w:val="20"/>
        </w:rPr>
        <w:t xml:space="preserve"> do składania świadczeń woli </w:t>
      </w:r>
    </w:p>
    <w:p w:rsidR="00561313" w:rsidRPr="007C52C7" w:rsidRDefault="00561313" w:rsidP="00997019">
      <w:pPr>
        <w:ind w:firstLine="6237"/>
        <w:rPr>
          <w:sz w:val="20"/>
          <w:szCs w:val="20"/>
        </w:rPr>
      </w:pPr>
      <w:r w:rsidRPr="007C52C7">
        <w:rPr>
          <w:sz w:val="20"/>
          <w:szCs w:val="20"/>
        </w:rPr>
        <w:t xml:space="preserve"> w imieniu Wykonawcy oraz </w:t>
      </w:r>
    </w:p>
    <w:p w:rsidR="00561313" w:rsidRPr="00C946FF" w:rsidRDefault="00561313" w:rsidP="00997019">
      <w:pPr>
        <w:ind w:firstLine="6237"/>
      </w:pPr>
      <w:r w:rsidRPr="007C52C7">
        <w:rPr>
          <w:sz w:val="20"/>
          <w:szCs w:val="20"/>
        </w:rPr>
        <w:t xml:space="preserve">  pieczątka / pieczątki</w:t>
      </w:r>
      <w:r>
        <w:rPr>
          <w:sz w:val="20"/>
          <w:szCs w:val="20"/>
        </w:rPr>
        <w:t>/</w:t>
      </w:r>
    </w:p>
    <w:p w:rsidR="00561313" w:rsidRDefault="00561313" w:rsidP="00997019"/>
    <w:p w:rsidR="00561313" w:rsidRDefault="00561313" w:rsidP="00997019"/>
    <w:p w:rsidR="00561313" w:rsidRPr="00C946FF" w:rsidRDefault="00561313" w:rsidP="00997019">
      <w:pPr>
        <w:jc w:val="both"/>
      </w:pPr>
      <w:r w:rsidRPr="00C946FF">
        <w:t>*) Listę</w:t>
      </w:r>
      <w:r>
        <w:t xml:space="preserve"> </w:t>
      </w:r>
      <w:r w:rsidRPr="00C946FF">
        <w:t>składa podmiot należący do grupy kapitałowej w rozumieniu ustawy z dnia 16 lutego 2007 r. o ochronie konkurencji i konsumentów (Dz. U. z 2015 r. poz. 184, z późn. zm.)</w:t>
      </w:r>
    </w:p>
    <w:p w:rsidR="00561313" w:rsidRDefault="00561313" w:rsidP="00997019"/>
    <w:p w:rsidR="00561313" w:rsidRDefault="00561313"/>
    <w:sectPr w:rsidR="00561313" w:rsidSect="00997019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25A"/>
    <w:rsid w:val="000008D5"/>
    <w:rsid w:val="000016C7"/>
    <w:rsid w:val="00001DEE"/>
    <w:rsid w:val="000020C2"/>
    <w:rsid w:val="000021AF"/>
    <w:rsid w:val="00002361"/>
    <w:rsid w:val="000024AE"/>
    <w:rsid w:val="000039C5"/>
    <w:rsid w:val="00003A3F"/>
    <w:rsid w:val="00003B3A"/>
    <w:rsid w:val="00003D17"/>
    <w:rsid w:val="000040BF"/>
    <w:rsid w:val="0000425C"/>
    <w:rsid w:val="00004857"/>
    <w:rsid w:val="00006B12"/>
    <w:rsid w:val="0001063F"/>
    <w:rsid w:val="00010A21"/>
    <w:rsid w:val="000115AC"/>
    <w:rsid w:val="00012107"/>
    <w:rsid w:val="000123B8"/>
    <w:rsid w:val="00012BB0"/>
    <w:rsid w:val="00013583"/>
    <w:rsid w:val="0001433A"/>
    <w:rsid w:val="00015850"/>
    <w:rsid w:val="0001686E"/>
    <w:rsid w:val="00016BDC"/>
    <w:rsid w:val="000172CC"/>
    <w:rsid w:val="00017A62"/>
    <w:rsid w:val="00020198"/>
    <w:rsid w:val="00020FAC"/>
    <w:rsid w:val="00022392"/>
    <w:rsid w:val="00022866"/>
    <w:rsid w:val="000244E8"/>
    <w:rsid w:val="000259D1"/>
    <w:rsid w:val="00025C2F"/>
    <w:rsid w:val="00026348"/>
    <w:rsid w:val="0002648D"/>
    <w:rsid w:val="000272BD"/>
    <w:rsid w:val="0002795B"/>
    <w:rsid w:val="000279CF"/>
    <w:rsid w:val="0003011A"/>
    <w:rsid w:val="0003045D"/>
    <w:rsid w:val="0003151E"/>
    <w:rsid w:val="0003217D"/>
    <w:rsid w:val="00032725"/>
    <w:rsid w:val="000330E2"/>
    <w:rsid w:val="0003412C"/>
    <w:rsid w:val="00034602"/>
    <w:rsid w:val="00034781"/>
    <w:rsid w:val="000357D8"/>
    <w:rsid w:val="00035DD2"/>
    <w:rsid w:val="00036413"/>
    <w:rsid w:val="000366DD"/>
    <w:rsid w:val="00036B94"/>
    <w:rsid w:val="00037010"/>
    <w:rsid w:val="00037198"/>
    <w:rsid w:val="00037BFD"/>
    <w:rsid w:val="00040360"/>
    <w:rsid w:val="00040D55"/>
    <w:rsid w:val="00040FC5"/>
    <w:rsid w:val="00041782"/>
    <w:rsid w:val="00041CD2"/>
    <w:rsid w:val="00042305"/>
    <w:rsid w:val="00042D25"/>
    <w:rsid w:val="0004313C"/>
    <w:rsid w:val="00043592"/>
    <w:rsid w:val="00044678"/>
    <w:rsid w:val="000446BF"/>
    <w:rsid w:val="000449ED"/>
    <w:rsid w:val="000458EE"/>
    <w:rsid w:val="000478D4"/>
    <w:rsid w:val="00051112"/>
    <w:rsid w:val="000517FD"/>
    <w:rsid w:val="00051994"/>
    <w:rsid w:val="00051A9C"/>
    <w:rsid w:val="00051B32"/>
    <w:rsid w:val="00051D3B"/>
    <w:rsid w:val="00052335"/>
    <w:rsid w:val="00052D80"/>
    <w:rsid w:val="00052E2F"/>
    <w:rsid w:val="00053599"/>
    <w:rsid w:val="000538FF"/>
    <w:rsid w:val="00053D8B"/>
    <w:rsid w:val="00054D1B"/>
    <w:rsid w:val="0005543B"/>
    <w:rsid w:val="00055725"/>
    <w:rsid w:val="0005603C"/>
    <w:rsid w:val="000564BE"/>
    <w:rsid w:val="000565A2"/>
    <w:rsid w:val="00056F4E"/>
    <w:rsid w:val="0005739D"/>
    <w:rsid w:val="000577AD"/>
    <w:rsid w:val="000578C9"/>
    <w:rsid w:val="00057E31"/>
    <w:rsid w:val="00057F96"/>
    <w:rsid w:val="000611C4"/>
    <w:rsid w:val="00061B29"/>
    <w:rsid w:val="00061EC3"/>
    <w:rsid w:val="00062513"/>
    <w:rsid w:val="0006295B"/>
    <w:rsid w:val="000641C9"/>
    <w:rsid w:val="0006421B"/>
    <w:rsid w:val="00064254"/>
    <w:rsid w:val="00064298"/>
    <w:rsid w:val="00064BA4"/>
    <w:rsid w:val="00064CD7"/>
    <w:rsid w:val="00064D8C"/>
    <w:rsid w:val="000655FF"/>
    <w:rsid w:val="00065728"/>
    <w:rsid w:val="0006574F"/>
    <w:rsid w:val="00065A0A"/>
    <w:rsid w:val="00065DB2"/>
    <w:rsid w:val="00065F63"/>
    <w:rsid w:val="00066471"/>
    <w:rsid w:val="00070662"/>
    <w:rsid w:val="000727C7"/>
    <w:rsid w:val="00072C0F"/>
    <w:rsid w:val="00072D82"/>
    <w:rsid w:val="00073293"/>
    <w:rsid w:val="00073476"/>
    <w:rsid w:val="00073F43"/>
    <w:rsid w:val="00075C07"/>
    <w:rsid w:val="00076AF4"/>
    <w:rsid w:val="00077A9D"/>
    <w:rsid w:val="00081BAA"/>
    <w:rsid w:val="00081D00"/>
    <w:rsid w:val="00082103"/>
    <w:rsid w:val="00082375"/>
    <w:rsid w:val="00082A11"/>
    <w:rsid w:val="000839C1"/>
    <w:rsid w:val="000840BB"/>
    <w:rsid w:val="00084EE7"/>
    <w:rsid w:val="00084F86"/>
    <w:rsid w:val="00085502"/>
    <w:rsid w:val="00086362"/>
    <w:rsid w:val="000863AC"/>
    <w:rsid w:val="000866C1"/>
    <w:rsid w:val="00086CC6"/>
    <w:rsid w:val="00087C6C"/>
    <w:rsid w:val="00090360"/>
    <w:rsid w:val="0009134D"/>
    <w:rsid w:val="000915C0"/>
    <w:rsid w:val="00091669"/>
    <w:rsid w:val="00091A56"/>
    <w:rsid w:val="00092F68"/>
    <w:rsid w:val="00092FD3"/>
    <w:rsid w:val="00093A67"/>
    <w:rsid w:val="000944AC"/>
    <w:rsid w:val="00094715"/>
    <w:rsid w:val="00094746"/>
    <w:rsid w:val="000948FC"/>
    <w:rsid w:val="00094B1F"/>
    <w:rsid w:val="00094E5E"/>
    <w:rsid w:val="00095102"/>
    <w:rsid w:val="000961BE"/>
    <w:rsid w:val="0009799A"/>
    <w:rsid w:val="000A0031"/>
    <w:rsid w:val="000A0261"/>
    <w:rsid w:val="000A044B"/>
    <w:rsid w:val="000A06BC"/>
    <w:rsid w:val="000A0ABA"/>
    <w:rsid w:val="000A0BC0"/>
    <w:rsid w:val="000A0F27"/>
    <w:rsid w:val="000A1322"/>
    <w:rsid w:val="000A156C"/>
    <w:rsid w:val="000A1DD2"/>
    <w:rsid w:val="000A24D7"/>
    <w:rsid w:val="000A268B"/>
    <w:rsid w:val="000A2913"/>
    <w:rsid w:val="000A3002"/>
    <w:rsid w:val="000A3BA6"/>
    <w:rsid w:val="000A450F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1DC1"/>
    <w:rsid w:val="000B3549"/>
    <w:rsid w:val="000B3E61"/>
    <w:rsid w:val="000B4164"/>
    <w:rsid w:val="000B6B19"/>
    <w:rsid w:val="000C0242"/>
    <w:rsid w:val="000C1317"/>
    <w:rsid w:val="000C430B"/>
    <w:rsid w:val="000C43D4"/>
    <w:rsid w:val="000C4488"/>
    <w:rsid w:val="000C68BF"/>
    <w:rsid w:val="000C7842"/>
    <w:rsid w:val="000C7AD9"/>
    <w:rsid w:val="000C7C51"/>
    <w:rsid w:val="000C7E03"/>
    <w:rsid w:val="000D1A8B"/>
    <w:rsid w:val="000D1C94"/>
    <w:rsid w:val="000D280D"/>
    <w:rsid w:val="000D2C75"/>
    <w:rsid w:val="000D374C"/>
    <w:rsid w:val="000D3893"/>
    <w:rsid w:val="000D39A3"/>
    <w:rsid w:val="000D5E57"/>
    <w:rsid w:val="000D5EC0"/>
    <w:rsid w:val="000D66ED"/>
    <w:rsid w:val="000E0378"/>
    <w:rsid w:val="000E092E"/>
    <w:rsid w:val="000E1122"/>
    <w:rsid w:val="000E229B"/>
    <w:rsid w:val="000E2436"/>
    <w:rsid w:val="000E26EE"/>
    <w:rsid w:val="000E2772"/>
    <w:rsid w:val="000E46B2"/>
    <w:rsid w:val="000E548A"/>
    <w:rsid w:val="000E59E9"/>
    <w:rsid w:val="000E6091"/>
    <w:rsid w:val="000E669A"/>
    <w:rsid w:val="000E70C2"/>
    <w:rsid w:val="000E73D3"/>
    <w:rsid w:val="000E7E6A"/>
    <w:rsid w:val="000F048A"/>
    <w:rsid w:val="000F0A80"/>
    <w:rsid w:val="000F12D6"/>
    <w:rsid w:val="000F130E"/>
    <w:rsid w:val="000F137A"/>
    <w:rsid w:val="000F1AE9"/>
    <w:rsid w:val="000F2933"/>
    <w:rsid w:val="000F3CC5"/>
    <w:rsid w:val="000F3E63"/>
    <w:rsid w:val="000F4831"/>
    <w:rsid w:val="000F4E56"/>
    <w:rsid w:val="000F561E"/>
    <w:rsid w:val="000F57CF"/>
    <w:rsid w:val="000F595A"/>
    <w:rsid w:val="000F59CB"/>
    <w:rsid w:val="000F61BA"/>
    <w:rsid w:val="000F6968"/>
    <w:rsid w:val="000F69FB"/>
    <w:rsid w:val="000F6EC5"/>
    <w:rsid w:val="000F7026"/>
    <w:rsid w:val="000F75A3"/>
    <w:rsid w:val="000F7CF8"/>
    <w:rsid w:val="000F7D16"/>
    <w:rsid w:val="0010070C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0D8F"/>
    <w:rsid w:val="00111256"/>
    <w:rsid w:val="001133B3"/>
    <w:rsid w:val="001133E8"/>
    <w:rsid w:val="00114631"/>
    <w:rsid w:val="0011491E"/>
    <w:rsid w:val="00115649"/>
    <w:rsid w:val="00115D47"/>
    <w:rsid w:val="00116AF7"/>
    <w:rsid w:val="00116DC2"/>
    <w:rsid w:val="00117F51"/>
    <w:rsid w:val="001209B4"/>
    <w:rsid w:val="00121321"/>
    <w:rsid w:val="001232FB"/>
    <w:rsid w:val="00124207"/>
    <w:rsid w:val="00124E14"/>
    <w:rsid w:val="001254EF"/>
    <w:rsid w:val="00125524"/>
    <w:rsid w:val="00125961"/>
    <w:rsid w:val="00125AFF"/>
    <w:rsid w:val="001264F5"/>
    <w:rsid w:val="0012699F"/>
    <w:rsid w:val="00126C65"/>
    <w:rsid w:val="00127662"/>
    <w:rsid w:val="00130101"/>
    <w:rsid w:val="00130662"/>
    <w:rsid w:val="001307B9"/>
    <w:rsid w:val="00131182"/>
    <w:rsid w:val="0013149C"/>
    <w:rsid w:val="00131795"/>
    <w:rsid w:val="0013275E"/>
    <w:rsid w:val="00133D11"/>
    <w:rsid w:val="00133E64"/>
    <w:rsid w:val="001344C9"/>
    <w:rsid w:val="001345E4"/>
    <w:rsid w:val="00136990"/>
    <w:rsid w:val="00136A15"/>
    <w:rsid w:val="0013782C"/>
    <w:rsid w:val="00137A68"/>
    <w:rsid w:val="00137E21"/>
    <w:rsid w:val="0014055A"/>
    <w:rsid w:val="00141478"/>
    <w:rsid w:val="00141712"/>
    <w:rsid w:val="0014264E"/>
    <w:rsid w:val="00142886"/>
    <w:rsid w:val="0014349E"/>
    <w:rsid w:val="0014389A"/>
    <w:rsid w:val="00143CE2"/>
    <w:rsid w:val="00144883"/>
    <w:rsid w:val="00144EE2"/>
    <w:rsid w:val="00145063"/>
    <w:rsid w:val="00145349"/>
    <w:rsid w:val="00145516"/>
    <w:rsid w:val="0014574F"/>
    <w:rsid w:val="00145C07"/>
    <w:rsid w:val="00145D1F"/>
    <w:rsid w:val="00145D8C"/>
    <w:rsid w:val="00147851"/>
    <w:rsid w:val="00150621"/>
    <w:rsid w:val="0015099E"/>
    <w:rsid w:val="001517DA"/>
    <w:rsid w:val="00151AD4"/>
    <w:rsid w:val="00152757"/>
    <w:rsid w:val="001527E9"/>
    <w:rsid w:val="001530F7"/>
    <w:rsid w:val="0015333A"/>
    <w:rsid w:val="00153578"/>
    <w:rsid w:val="00153C40"/>
    <w:rsid w:val="00153D9C"/>
    <w:rsid w:val="00153ECB"/>
    <w:rsid w:val="001546B8"/>
    <w:rsid w:val="00155FF2"/>
    <w:rsid w:val="00156149"/>
    <w:rsid w:val="00157049"/>
    <w:rsid w:val="00157079"/>
    <w:rsid w:val="001573B0"/>
    <w:rsid w:val="00157899"/>
    <w:rsid w:val="0016083E"/>
    <w:rsid w:val="0016154F"/>
    <w:rsid w:val="001619F8"/>
    <w:rsid w:val="001621F0"/>
    <w:rsid w:val="00162550"/>
    <w:rsid w:val="00162769"/>
    <w:rsid w:val="0016285C"/>
    <w:rsid w:val="00162A15"/>
    <w:rsid w:val="00162B41"/>
    <w:rsid w:val="00163664"/>
    <w:rsid w:val="00164190"/>
    <w:rsid w:val="0016437F"/>
    <w:rsid w:val="00164C6C"/>
    <w:rsid w:val="00164DB5"/>
    <w:rsid w:val="001650B0"/>
    <w:rsid w:val="00165A43"/>
    <w:rsid w:val="00165F10"/>
    <w:rsid w:val="00167761"/>
    <w:rsid w:val="00167C07"/>
    <w:rsid w:val="001709CB"/>
    <w:rsid w:val="00171506"/>
    <w:rsid w:val="00171E88"/>
    <w:rsid w:val="00171F97"/>
    <w:rsid w:val="00172FF5"/>
    <w:rsid w:val="00173459"/>
    <w:rsid w:val="00173971"/>
    <w:rsid w:val="00173B29"/>
    <w:rsid w:val="00173ED0"/>
    <w:rsid w:val="00173F90"/>
    <w:rsid w:val="00174003"/>
    <w:rsid w:val="0017582B"/>
    <w:rsid w:val="001758D3"/>
    <w:rsid w:val="00175BC7"/>
    <w:rsid w:val="00177638"/>
    <w:rsid w:val="00177BBE"/>
    <w:rsid w:val="00177D0A"/>
    <w:rsid w:val="00177E52"/>
    <w:rsid w:val="00177EF8"/>
    <w:rsid w:val="001804CB"/>
    <w:rsid w:val="00180B20"/>
    <w:rsid w:val="00180B81"/>
    <w:rsid w:val="00181074"/>
    <w:rsid w:val="001815F5"/>
    <w:rsid w:val="00181892"/>
    <w:rsid w:val="00181982"/>
    <w:rsid w:val="00181BAB"/>
    <w:rsid w:val="00181C3A"/>
    <w:rsid w:val="00183B89"/>
    <w:rsid w:val="00183FCF"/>
    <w:rsid w:val="0018421C"/>
    <w:rsid w:val="00184340"/>
    <w:rsid w:val="0018439B"/>
    <w:rsid w:val="00185223"/>
    <w:rsid w:val="0018576B"/>
    <w:rsid w:val="00185B0F"/>
    <w:rsid w:val="00187556"/>
    <w:rsid w:val="0018782D"/>
    <w:rsid w:val="001879AE"/>
    <w:rsid w:val="00187CCB"/>
    <w:rsid w:val="00187E90"/>
    <w:rsid w:val="00187F21"/>
    <w:rsid w:val="00190473"/>
    <w:rsid w:val="00191826"/>
    <w:rsid w:val="00192C46"/>
    <w:rsid w:val="00192EE1"/>
    <w:rsid w:val="0019481A"/>
    <w:rsid w:val="00195F6C"/>
    <w:rsid w:val="00196A65"/>
    <w:rsid w:val="00196C2F"/>
    <w:rsid w:val="00196D5B"/>
    <w:rsid w:val="00197D32"/>
    <w:rsid w:val="001A040A"/>
    <w:rsid w:val="001A0F17"/>
    <w:rsid w:val="001A2598"/>
    <w:rsid w:val="001A26E4"/>
    <w:rsid w:val="001A3195"/>
    <w:rsid w:val="001A33B0"/>
    <w:rsid w:val="001A349F"/>
    <w:rsid w:val="001A460F"/>
    <w:rsid w:val="001A4941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41D1"/>
    <w:rsid w:val="001B63D8"/>
    <w:rsid w:val="001B6578"/>
    <w:rsid w:val="001B6660"/>
    <w:rsid w:val="001B67AB"/>
    <w:rsid w:val="001B787C"/>
    <w:rsid w:val="001B7E90"/>
    <w:rsid w:val="001C0096"/>
    <w:rsid w:val="001C009C"/>
    <w:rsid w:val="001C00ED"/>
    <w:rsid w:val="001C02ED"/>
    <w:rsid w:val="001C0A41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11E"/>
    <w:rsid w:val="001D2CE2"/>
    <w:rsid w:val="001D33BF"/>
    <w:rsid w:val="001D3EF3"/>
    <w:rsid w:val="001D50A9"/>
    <w:rsid w:val="001D5623"/>
    <w:rsid w:val="001D5DE9"/>
    <w:rsid w:val="001D7888"/>
    <w:rsid w:val="001E066B"/>
    <w:rsid w:val="001E0A1D"/>
    <w:rsid w:val="001E0D42"/>
    <w:rsid w:val="001E1A9C"/>
    <w:rsid w:val="001E23F0"/>
    <w:rsid w:val="001E39B6"/>
    <w:rsid w:val="001E43A4"/>
    <w:rsid w:val="001E53FE"/>
    <w:rsid w:val="001E606A"/>
    <w:rsid w:val="001E67BA"/>
    <w:rsid w:val="001E67D3"/>
    <w:rsid w:val="001E7079"/>
    <w:rsid w:val="001E73DC"/>
    <w:rsid w:val="001E7D8C"/>
    <w:rsid w:val="001F03E3"/>
    <w:rsid w:val="001F0915"/>
    <w:rsid w:val="001F0DCB"/>
    <w:rsid w:val="001F12E5"/>
    <w:rsid w:val="001F2E55"/>
    <w:rsid w:val="001F307D"/>
    <w:rsid w:val="001F36D5"/>
    <w:rsid w:val="001F3BD6"/>
    <w:rsid w:val="001F3C6B"/>
    <w:rsid w:val="001F4112"/>
    <w:rsid w:val="001F4123"/>
    <w:rsid w:val="001F4921"/>
    <w:rsid w:val="001F50A8"/>
    <w:rsid w:val="001F5127"/>
    <w:rsid w:val="001F5451"/>
    <w:rsid w:val="001F5BA9"/>
    <w:rsid w:val="001F719A"/>
    <w:rsid w:val="001F7E3C"/>
    <w:rsid w:val="002008EF"/>
    <w:rsid w:val="0020117B"/>
    <w:rsid w:val="002015DE"/>
    <w:rsid w:val="00201940"/>
    <w:rsid w:val="00202675"/>
    <w:rsid w:val="00202798"/>
    <w:rsid w:val="00203619"/>
    <w:rsid w:val="002042D0"/>
    <w:rsid w:val="002046A5"/>
    <w:rsid w:val="00205100"/>
    <w:rsid w:val="00205B52"/>
    <w:rsid w:val="00205C21"/>
    <w:rsid w:val="00207050"/>
    <w:rsid w:val="002103F2"/>
    <w:rsid w:val="002109B4"/>
    <w:rsid w:val="00211503"/>
    <w:rsid w:val="00211A61"/>
    <w:rsid w:val="002123B7"/>
    <w:rsid w:val="00215364"/>
    <w:rsid w:val="00215436"/>
    <w:rsid w:val="002156DF"/>
    <w:rsid w:val="00215FDD"/>
    <w:rsid w:val="00216271"/>
    <w:rsid w:val="00217FAC"/>
    <w:rsid w:val="002200AF"/>
    <w:rsid w:val="0022021D"/>
    <w:rsid w:val="00220363"/>
    <w:rsid w:val="002207B3"/>
    <w:rsid w:val="00220A52"/>
    <w:rsid w:val="00220FB8"/>
    <w:rsid w:val="002218BF"/>
    <w:rsid w:val="002231A6"/>
    <w:rsid w:val="00223B57"/>
    <w:rsid w:val="00223F2E"/>
    <w:rsid w:val="0022517E"/>
    <w:rsid w:val="0022544D"/>
    <w:rsid w:val="0022564D"/>
    <w:rsid w:val="0022612F"/>
    <w:rsid w:val="00226142"/>
    <w:rsid w:val="00226868"/>
    <w:rsid w:val="00226EDE"/>
    <w:rsid w:val="00227087"/>
    <w:rsid w:val="002273B8"/>
    <w:rsid w:val="00227842"/>
    <w:rsid w:val="00227B8B"/>
    <w:rsid w:val="002303D0"/>
    <w:rsid w:val="00232784"/>
    <w:rsid w:val="00234B04"/>
    <w:rsid w:val="00235A0D"/>
    <w:rsid w:val="00235DE0"/>
    <w:rsid w:val="002370B7"/>
    <w:rsid w:val="00237118"/>
    <w:rsid w:val="0023783B"/>
    <w:rsid w:val="00241370"/>
    <w:rsid w:val="002421DF"/>
    <w:rsid w:val="00243CF0"/>
    <w:rsid w:val="00244906"/>
    <w:rsid w:val="002450F6"/>
    <w:rsid w:val="0024541D"/>
    <w:rsid w:val="00245A21"/>
    <w:rsid w:val="00245AF7"/>
    <w:rsid w:val="00245C91"/>
    <w:rsid w:val="00245D09"/>
    <w:rsid w:val="0024695E"/>
    <w:rsid w:val="002476E2"/>
    <w:rsid w:val="0025060F"/>
    <w:rsid w:val="00250673"/>
    <w:rsid w:val="00250C25"/>
    <w:rsid w:val="00250D90"/>
    <w:rsid w:val="00250FBA"/>
    <w:rsid w:val="00251172"/>
    <w:rsid w:val="00251733"/>
    <w:rsid w:val="00251C7D"/>
    <w:rsid w:val="00251E64"/>
    <w:rsid w:val="00251F16"/>
    <w:rsid w:val="002535C3"/>
    <w:rsid w:val="00253C11"/>
    <w:rsid w:val="002547A7"/>
    <w:rsid w:val="00256769"/>
    <w:rsid w:val="00256978"/>
    <w:rsid w:val="00257450"/>
    <w:rsid w:val="00257BB4"/>
    <w:rsid w:val="00257DDE"/>
    <w:rsid w:val="00257F93"/>
    <w:rsid w:val="0026030C"/>
    <w:rsid w:val="00260707"/>
    <w:rsid w:val="00261787"/>
    <w:rsid w:val="00261FCC"/>
    <w:rsid w:val="00263051"/>
    <w:rsid w:val="00263809"/>
    <w:rsid w:val="00263F6C"/>
    <w:rsid w:val="00263F86"/>
    <w:rsid w:val="0026418D"/>
    <w:rsid w:val="0026436E"/>
    <w:rsid w:val="002643D0"/>
    <w:rsid w:val="002644D3"/>
    <w:rsid w:val="00264893"/>
    <w:rsid w:val="00265069"/>
    <w:rsid w:val="00265915"/>
    <w:rsid w:val="002671AC"/>
    <w:rsid w:val="0027035C"/>
    <w:rsid w:val="00270816"/>
    <w:rsid w:val="00270FAF"/>
    <w:rsid w:val="002710AE"/>
    <w:rsid w:val="00271654"/>
    <w:rsid w:val="002716ED"/>
    <w:rsid w:val="002717F0"/>
    <w:rsid w:val="00271A4B"/>
    <w:rsid w:val="00272227"/>
    <w:rsid w:val="002722B6"/>
    <w:rsid w:val="00272334"/>
    <w:rsid w:val="0027244A"/>
    <w:rsid w:val="00272C71"/>
    <w:rsid w:val="00272D32"/>
    <w:rsid w:val="00274B1F"/>
    <w:rsid w:val="00275320"/>
    <w:rsid w:val="0027544B"/>
    <w:rsid w:val="00275F9E"/>
    <w:rsid w:val="002763A6"/>
    <w:rsid w:val="00276960"/>
    <w:rsid w:val="00277872"/>
    <w:rsid w:val="00277DD2"/>
    <w:rsid w:val="0028029B"/>
    <w:rsid w:val="002804CE"/>
    <w:rsid w:val="0028105A"/>
    <w:rsid w:val="00281C92"/>
    <w:rsid w:val="00281F4C"/>
    <w:rsid w:val="002821A8"/>
    <w:rsid w:val="0028235E"/>
    <w:rsid w:val="0028435F"/>
    <w:rsid w:val="002845CB"/>
    <w:rsid w:val="00284B5B"/>
    <w:rsid w:val="00284BB4"/>
    <w:rsid w:val="00285670"/>
    <w:rsid w:val="00285EF7"/>
    <w:rsid w:val="0028617A"/>
    <w:rsid w:val="00287450"/>
    <w:rsid w:val="00287474"/>
    <w:rsid w:val="00290DBA"/>
    <w:rsid w:val="00292540"/>
    <w:rsid w:val="00292DA2"/>
    <w:rsid w:val="002936E5"/>
    <w:rsid w:val="0029428C"/>
    <w:rsid w:val="00294896"/>
    <w:rsid w:val="00294B86"/>
    <w:rsid w:val="00294C95"/>
    <w:rsid w:val="00296986"/>
    <w:rsid w:val="00297912"/>
    <w:rsid w:val="00297F63"/>
    <w:rsid w:val="002A06D7"/>
    <w:rsid w:val="002A0FDD"/>
    <w:rsid w:val="002A1C66"/>
    <w:rsid w:val="002A1D69"/>
    <w:rsid w:val="002A1E49"/>
    <w:rsid w:val="002A2056"/>
    <w:rsid w:val="002A264B"/>
    <w:rsid w:val="002A2E2F"/>
    <w:rsid w:val="002A2EF9"/>
    <w:rsid w:val="002A4D2D"/>
    <w:rsid w:val="002A5CC5"/>
    <w:rsid w:val="002A698F"/>
    <w:rsid w:val="002A77B0"/>
    <w:rsid w:val="002A7B56"/>
    <w:rsid w:val="002A7EA0"/>
    <w:rsid w:val="002B0024"/>
    <w:rsid w:val="002B02CB"/>
    <w:rsid w:val="002B1343"/>
    <w:rsid w:val="002B1FD6"/>
    <w:rsid w:val="002B3667"/>
    <w:rsid w:val="002B4D18"/>
    <w:rsid w:val="002B5E76"/>
    <w:rsid w:val="002B5FEE"/>
    <w:rsid w:val="002B608F"/>
    <w:rsid w:val="002B6481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462"/>
    <w:rsid w:val="002C0DBB"/>
    <w:rsid w:val="002C1120"/>
    <w:rsid w:val="002C1867"/>
    <w:rsid w:val="002C2199"/>
    <w:rsid w:val="002C2311"/>
    <w:rsid w:val="002C2A53"/>
    <w:rsid w:val="002C31DD"/>
    <w:rsid w:val="002C3AD2"/>
    <w:rsid w:val="002C5A87"/>
    <w:rsid w:val="002C5AF8"/>
    <w:rsid w:val="002C5C23"/>
    <w:rsid w:val="002C60C1"/>
    <w:rsid w:val="002C624B"/>
    <w:rsid w:val="002C6465"/>
    <w:rsid w:val="002C7250"/>
    <w:rsid w:val="002C7441"/>
    <w:rsid w:val="002C755B"/>
    <w:rsid w:val="002C7CE8"/>
    <w:rsid w:val="002C7F40"/>
    <w:rsid w:val="002D079A"/>
    <w:rsid w:val="002D135D"/>
    <w:rsid w:val="002D278F"/>
    <w:rsid w:val="002D3214"/>
    <w:rsid w:val="002D35C6"/>
    <w:rsid w:val="002D45DF"/>
    <w:rsid w:val="002D5D21"/>
    <w:rsid w:val="002D65C2"/>
    <w:rsid w:val="002D7209"/>
    <w:rsid w:val="002D7243"/>
    <w:rsid w:val="002D730C"/>
    <w:rsid w:val="002D7A27"/>
    <w:rsid w:val="002D7E5C"/>
    <w:rsid w:val="002E0E69"/>
    <w:rsid w:val="002E1088"/>
    <w:rsid w:val="002E24FC"/>
    <w:rsid w:val="002E31F8"/>
    <w:rsid w:val="002E394B"/>
    <w:rsid w:val="002E3A36"/>
    <w:rsid w:val="002E4602"/>
    <w:rsid w:val="002E480F"/>
    <w:rsid w:val="002E4D21"/>
    <w:rsid w:val="002E51C2"/>
    <w:rsid w:val="002E56C9"/>
    <w:rsid w:val="002E7CCA"/>
    <w:rsid w:val="002F0124"/>
    <w:rsid w:val="002F0136"/>
    <w:rsid w:val="002F0C21"/>
    <w:rsid w:val="002F0F03"/>
    <w:rsid w:val="002F17FF"/>
    <w:rsid w:val="002F1CB8"/>
    <w:rsid w:val="002F35E0"/>
    <w:rsid w:val="002F3EDB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1C61"/>
    <w:rsid w:val="00302A53"/>
    <w:rsid w:val="00302F3C"/>
    <w:rsid w:val="00303011"/>
    <w:rsid w:val="003037ED"/>
    <w:rsid w:val="00304359"/>
    <w:rsid w:val="00305A39"/>
    <w:rsid w:val="0030621C"/>
    <w:rsid w:val="00306447"/>
    <w:rsid w:val="00306557"/>
    <w:rsid w:val="00307B63"/>
    <w:rsid w:val="00310330"/>
    <w:rsid w:val="003108E0"/>
    <w:rsid w:val="003112C2"/>
    <w:rsid w:val="00311894"/>
    <w:rsid w:val="00314E45"/>
    <w:rsid w:val="003155A1"/>
    <w:rsid w:val="00315949"/>
    <w:rsid w:val="00315B93"/>
    <w:rsid w:val="00316098"/>
    <w:rsid w:val="00316193"/>
    <w:rsid w:val="00316257"/>
    <w:rsid w:val="003178A1"/>
    <w:rsid w:val="00317A20"/>
    <w:rsid w:val="003201C3"/>
    <w:rsid w:val="00320737"/>
    <w:rsid w:val="00320DE5"/>
    <w:rsid w:val="003211FC"/>
    <w:rsid w:val="00321405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00E"/>
    <w:rsid w:val="003264CA"/>
    <w:rsid w:val="003264CC"/>
    <w:rsid w:val="00326EF0"/>
    <w:rsid w:val="00327B8F"/>
    <w:rsid w:val="00330BCE"/>
    <w:rsid w:val="00331AEF"/>
    <w:rsid w:val="003324EE"/>
    <w:rsid w:val="00332E80"/>
    <w:rsid w:val="003340FB"/>
    <w:rsid w:val="00334364"/>
    <w:rsid w:val="003344C3"/>
    <w:rsid w:val="00335B2D"/>
    <w:rsid w:val="00335B2E"/>
    <w:rsid w:val="003365D7"/>
    <w:rsid w:val="00336B06"/>
    <w:rsid w:val="00341408"/>
    <w:rsid w:val="003423AB"/>
    <w:rsid w:val="00344CC0"/>
    <w:rsid w:val="003459A9"/>
    <w:rsid w:val="003462FC"/>
    <w:rsid w:val="00346D9C"/>
    <w:rsid w:val="00346EC2"/>
    <w:rsid w:val="00350BAA"/>
    <w:rsid w:val="00351674"/>
    <w:rsid w:val="00351E77"/>
    <w:rsid w:val="003520A1"/>
    <w:rsid w:val="003520B0"/>
    <w:rsid w:val="003520CB"/>
    <w:rsid w:val="003528C3"/>
    <w:rsid w:val="003534F3"/>
    <w:rsid w:val="00353ED1"/>
    <w:rsid w:val="00354440"/>
    <w:rsid w:val="003551D3"/>
    <w:rsid w:val="00356924"/>
    <w:rsid w:val="00357704"/>
    <w:rsid w:val="00357A69"/>
    <w:rsid w:val="00360267"/>
    <w:rsid w:val="003604FF"/>
    <w:rsid w:val="00362594"/>
    <w:rsid w:val="00362D4C"/>
    <w:rsid w:val="00365D8F"/>
    <w:rsid w:val="0036601C"/>
    <w:rsid w:val="00367088"/>
    <w:rsid w:val="003678F3"/>
    <w:rsid w:val="00370CA1"/>
    <w:rsid w:val="00371C00"/>
    <w:rsid w:val="00372955"/>
    <w:rsid w:val="00372A4B"/>
    <w:rsid w:val="00372B55"/>
    <w:rsid w:val="00372CCD"/>
    <w:rsid w:val="00372FF1"/>
    <w:rsid w:val="003730E7"/>
    <w:rsid w:val="00373F6F"/>
    <w:rsid w:val="0037402B"/>
    <w:rsid w:val="003754D6"/>
    <w:rsid w:val="00375E84"/>
    <w:rsid w:val="00376D54"/>
    <w:rsid w:val="00376E71"/>
    <w:rsid w:val="0037718E"/>
    <w:rsid w:val="003803B9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6C0"/>
    <w:rsid w:val="00385F6F"/>
    <w:rsid w:val="00386FB3"/>
    <w:rsid w:val="003878C5"/>
    <w:rsid w:val="00387BCE"/>
    <w:rsid w:val="00387E74"/>
    <w:rsid w:val="003901AE"/>
    <w:rsid w:val="00390E0D"/>
    <w:rsid w:val="00391490"/>
    <w:rsid w:val="003918DA"/>
    <w:rsid w:val="00391C9E"/>
    <w:rsid w:val="003925C0"/>
    <w:rsid w:val="00392C85"/>
    <w:rsid w:val="003931CE"/>
    <w:rsid w:val="00393D9B"/>
    <w:rsid w:val="00394421"/>
    <w:rsid w:val="00394FC6"/>
    <w:rsid w:val="00395867"/>
    <w:rsid w:val="0039625A"/>
    <w:rsid w:val="003971E2"/>
    <w:rsid w:val="003972F0"/>
    <w:rsid w:val="00397999"/>
    <w:rsid w:val="00397D26"/>
    <w:rsid w:val="003A0C4B"/>
    <w:rsid w:val="003A0F9F"/>
    <w:rsid w:val="003A233F"/>
    <w:rsid w:val="003A3B63"/>
    <w:rsid w:val="003A407E"/>
    <w:rsid w:val="003A4FCB"/>
    <w:rsid w:val="003A516C"/>
    <w:rsid w:val="003A519B"/>
    <w:rsid w:val="003A545A"/>
    <w:rsid w:val="003A57DA"/>
    <w:rsid w:val="003A580D"/>
    <w:rsid w:val="003A5EC8"/>
    <w:rsid w:val="003A7C4C"/>
    <w:rsid w:val="003A7D3C"/>
    <w:rsid w:val="003B07B8"/>
    <w:rsid w:val="003B1632"/>
    <w:rsid w:val="003B21EF"/>
    <w:rsid w:val="003B2FF8"/>
    <w:rsid w:val="003B386E"/>
    <w:rsid w:val="003B3DC3"/>
    <w:rsid w:val="003B49E2"/>
    <w:rsid w:val="003B4CF7"/>
    <w:rsid w:val="003B4D4B"/>
    <w:rsid w:val="003B4E6D"/>
    <w:rsid w:val="003B5821"/>
    <w:rsid w:val="003B585C"/>
    <w:rsid w:val="003B6C2A"/>
    <w:rsid w:val="003B71C0"/>
    <w:rsid w:val="003B734E"/>
    <w:rsid w:val="003B77FA"/>
    <w:rsid w:val="003B7E2B"/>
    <w:rsid w:val="003B7F7D"/>
    <w:rsid w:val="003C18B9"/>
    <w:rsid w:val="003C2397"/>
    <w:rsid w:val="003C2561"/>
    <w:rsid w:val="003C267E"/>
    <w:rsid w:val="003C296E"/>
    <w:rsid w:val="003C4594"/>
    <w:rsid w:val="003C47DD"/>
    <w:rsid w:val="003C49A3"/>
    <w:rsid w:val="003C4A5A"/>
    <w:rsid w:val="003C528B"/>
    <w:rsid w:val="003C5D5F"/>
    <w:rsid w:val="003C60DB"/>
    <w:rsid w:val="003C6165"/>
    <w:rsid w:val="003C7ACC"/>
    <w:rsid w:val="003D059A"/>
    <w:rsid w:val="003D07B2"/>
    <w:rsid w:val="003D0BD0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57"/>
    <w:rsid w:val="003E3361"/>
    <w:rsid w:val="003E36B2"/>
    <w:rsid w:val="003E43BA"/>
    <w:rsid w:val="003E56D8"/>
    <w:rsid w:val="003E619C"/>
    <w:rsid w:val="003E6595"/>
    <w:rsid w:val="003E67AD"/>
    <w:rsid w:val="003E69C5"/>
    <w:rsid w:val="003E6CEB"/>
    <w:rsid w:val="003E7ADB"/>
    <w:rsid w:val="003E7D95"/>
    <w:rsid w:val="003E7DAC"/>
    <w:rsid w:val="003E7E98"/>
    <w:rsid w:val="003F02C4"/>
    <w:rsid w:val="003F0473"/>
    <w:rsid w:val="003F0BF7"/>
    <w:rsid w:val="003F10E6"/>
    <w:rsid w:val="003F2B02"/>
    <w:rsid w:val="003F342E"/>
    <w:rsid w:val="003F3A8E"/>
    <w:rsid w:val="003F4251"/>
    <w:rsid w:val="003F437B"/>
    <w:rsid w:val="003F4515"/>
    <w:rsid w:val="003F522B"/>
    <w:rsid w:val="003F5B89"/>
    <w:rsid w:val="003F6579"/>
    <w:rsid w:val="003F7F4D"/>
    <w:rsid w:val="003F7FE9"/>
    <w:rsid w:val="00400667"/>
    <w:rsid w:val="004010B2"/>
    <w:rsid w:val="00402028"/>
    <w:rsid w:val="0040250E"/>
    <w:rsid w:val="00402655"/>
    <w:rsid w:val="00402955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0B69"/>
    <w:rsid w:val="004134C8"/>
    <w:rsid w:val="004134D5"/>
    <w:rsid w:val="00413964"/>
    <w:rsid w:val="0041435A"/>
    <w:rsid w:val="00415053"/>
    <w:rsid w:val="00415204"/>
    <w:rsid w:val="00415281"/>
    <w:rsid w:val="00420410"/>
    <w:rsid w:val="0042048A"/>
    <w:rsid w:val="004215B0"/>
    <w:rsid w:val="004215CB"/>
    <w:rsid w:val="004222A5"/>
    <w:rsid w:val="00422F7C"/>
    <w:rsid w:val="00423726"/>
    <w:rsid w:val="004241A8"/>
    <w:rsid w:val="00424830"/>
    <w:rsid w:val="00424C4D"/>
    <w:rsid w:val="00424E26"/>
    <w:rsid w:val="00425E8B"/>
    <w:rsid w:val="004273EB"/>
    <w:rsid w:val="004275D4"/>
    <w:rsid w:val="00427661"/>
    <w:rsid w:val="00427709"/>
    <w:rsid w:val="00427D1C"/>
    <w:rsid w:val="00430559"/>
    <w:rsid w:val="004306A8"/>
    <w:rsid w:val="004313A7"/>
    <w:rsid w:val="00431A46"/>
    <w:rsid w:val="00431C14"/>
    <w:rsid w:val="00431C4F"/>
    <w:rsid w:val="00432445"/>
    <w:rsid w:val="0043331E"/>
    <w:rsid w:val="0043440A"/>
    <w:rsid w:val="00435061"/>
    <w:rsid w:val="00435501"/>
    <w:rsid w:val="004360BB"/>
    <w:rsid w:val="00436675"/>
    <w:rsid w:val="0043686C"/>
    <w:rsid w:val="0043687C"/>
    <w:rsid w:val="00436AD2"/>
    <w:rsid w:val="00437756"/>
    <w:rsid w:val="00437E99"/>
    <w:rsid w:val="004417CC"/>
    <w:rsid w:val="0044245E"/>
    <w:rsid w:val="00442C73"/>
    <w:rsid w:val="00443C11"/>
    <w:rsid w:val="00444861"/>
    <w:rsid w:val="00444D26"/>
    <w:rsid w:val="004451E5"/>
    <w:rsid w:val="004456AF"/>
    <w:rsid w:val="00446FBE"/>
    <w:rsid w:val="00447FC7"/>
    <w:rsid w:val="004507DD"/>
    <w:rsid w:val="0045093B"/>
    <w:rsid w:val="00450ECE"/>
    <w:rsid w:val="00451071"/>
    <w:rsid w:val="004510D2"/>
    <w:rsid w:val="00453277"/>
    <w:rsid w:val="004537F6"/>
    <w:rsid w:val="004539F2"/>
    <w:rsid w:val="00453DF3"/>
    <w:rsid w:val="00454537"/>
    <w:rsid w:val="004555B1"/>
    <w:rsid w:val="00456F09"/>
    <w:rsid w:val="00457268"/>
    <w:rsid w:val="0045771D"/>
    <w:rsid w:val="00457F66"/>
    <w:rsid w:val="004601AA"/>
    <w:rsid w:val="004604E0"/>
    <w:rsid w:val="00460EF4"/>
    <w:rsid w:val="0046115D"/>
    <w:rsid w:val="00462037"/>
    <w:rsid w:val="00462561"/>
    <w:rsid w:val="00463B1D"/>
    <w:rsid w:val="00463B77"/>
    <w:rsid w:val="00463C7E"/>
    <w:rsid w:val="004645C4"/>
    <w:rsid w:val="00464BEB"/>
    <w:rsid w:val="00464E97"/>
    <w:rsid w:val="00465479"/>
    <w:rsid w:val="00466597"/>
    <w:rsid w:val="0046689F"/>
    <w:rsid w:val="00466C5C"/>
    <w:rsid w:val="00467CD1"/>
    <w:rsid w:val="00470EC7"/>
    <w:rsid w:val="00472105"/>
    <w:rsid w:val="004727A2"/>
    <w:rsid w:val="00472CF3"/>
    <w:rsid w:val="00472F5F"/>
    <w:rsid w:val="00473B3B"/>
    <w:rsid w:val="00475DE1"/>
    <w:rsid w:val="00475EA7"/>
    <w:rsid w:val="00476698"/>
    <w:rsid w:val="004767BA"/>
    <w:rsid w:val="00476A96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5BFA"/>
    <w:rsid w:val="00486FBF"/>
    <w:rsid w:val="00487485"/>
    <w:rsid w:val="004876FC"/>
    <w:rsid w:val="00490276"/>
    <w:rsid w:val="00490683"/>
    <w:rsid w:val="00490921"/>
    <w:rsid w:val="00490D7A"/>
    <w:rsid w:val="004926D2"/>
    <w:rsid w:val="00492B94"/>
    <w:rsid w:val="00493249"/>
    <w:rsid w:val="00493E12"/>
    <w:rsid w:val="00494AD5"/>
    <w:rsid w:val="004951A6"/>
    <w:rsid w:val="004958E1"/>
    <w:rsid w:val="00497286"/>
    <w:rsid w:val="004A0128"/>
    <w:rsid w:val="004A03CD"/>
    <w:rsid w:val="004A064B"/>
    <w:rsid w:val="004A06EB"/>
    <w:rsid w:val="004A0D89"/>
    <w:rsid w:val="004A1072"/>
    <w:rsid w:val="004A21BB"/>
    <w:rsid w:val="004A2A95"/>
    <w:rsid w:val="004A3A38"/>
    <w:rsid w:val="004A3C09"/>
    <w:rsid w:val="004A52A2"/>
    <w:rsid w:val="004A5459"/>
    <w:rsid w:val="004A7650"/>
    <w:rsid w:val="004A7829"/>
    <w:rsid w:val="004A783C"/>
    <w:rsid w:val="004A7AA1"/>
    <w:rsid w:val="004B0715"/>
    <w:rsid w:val="004B0AF2"/>
    <w:rsid w:val="004B0D29"/>
    <w:rsid w:val="004B148A"/>
    <w:rsid w:val="004B22B1"/>
    <w:rsid w:val="004B2480"/>
    <w:rsid w:val="004B3B48"/>
    <w:rsid w:val="004B4224"/>
    <w:rsid w:val="004B463F"/>
    <w:rsid w:val="004B4C40"/>
    <w:rsid w:val="004B4F1A"/>
    <w:rsid w:val="004B5602"/>
    <w:rsid w:val="004B6F38"/>
    <w:rsid w:val="004B71DF"/>
    <w:rsid w:val="004B7CB6"/>
    <w:rsid w:val="004C069C"/>
    <w:rsid w:val="004C0B97"/>
    <w:rsid w:val="004C11EB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C5B92"/>
    <w:rsid w:val="004C5E04"/>
    <w:rsid w:val="004C68C9"/>
    <w:rsid w:val="004D0BE6"/>
    <w:rsid w:val="004D0D4F"/>
    <w:rsid w:val="004D0E52"/>
    <w:rsid w:val="004D165C"/>
    <w:rsid w:val="004D1A44"/>
    <w:rsid w:val="004D1E11"/>
    <w:rsid w:val="004D1F41"/>
    <w:rsid w:val="004D2369"/>
    <w:rsid w:val="004D2919"/>
    <w:rsid w:val="004D2B95"/>
    <w:rsid w:val="004D2DA2"/>
    <w:rsid w:val="004D317C"/>
    <w:rsid w:val="004D4164"/>
    <w:rsid w:val="004D4A12"/>
    <w:rsid w:val="004D4E1E"/>
    <w:rsid w:val="004D5D77"/>
    <w:rsid w:val="004D6624"/>
    <w:rsid w:val="004D69F6"/>
    <w:rsid w:val="004D6BAB"/>
    <w:rsid w:val="004D74CF"/>
    <w:rsid w:val="004E0B0F"/>
    <w:rsid w:val="004E1A32"/>
    <w:rsid w:val="004E2985"/>
    <w:rsid w:val="004E39E3"/>
    <w:rsid w:val="004E3A61"/>
    <w:rsid w:val="004E4595"/>
    <w:rsid w:val="004E481E"/>
    <w:rsid w:val="004E4F6D"/>
    <w:rsid w:val="004E53CB"/>
    <w:rsid w:val="004E591F"/>
    <w:rsid w:val="004E5BE2"/>
    <w:rsid w:val="004E7C85"/>
    <w:rsid w:val="004F007E"/>
    <w:rsid w:val="004F050F"/>
    <w:rsid w:val="004F0F30"/>
    <w:rsid w:val="004F0FCF"/>
    <w:rsid w:val="004F21CF"/>
    <w:rsid w:val="004F2AB6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4F7FCA"/>
    <w:rsid w:val="005001D4"/>
    <w:rsid w:val="0050155C"/>
    <w:rsid w:val="00502EE5"/>
    <w:rsid w:val="0050351F"/>
    <w:rsid w:val="00503E4A"/>
    <w:rsid w:val="00504A70"/>
    <w:rsid w:val="0050560E"/>
    <w:rsid w:val="00505616"/>
    <w:rsid w:val="00505717"/>
    <w:rsid w:val="0050574C"/>
    <w:rsid w:val="00505A3B"/>
    <w:rsid w:val="00505FF6"/>
    <w:rsid w:val="00506577"/>
    <w:rsid w:val="00506795"/>
    <w:rsid w:val="005067B8"/>
    <w:rsid w:val="00506887"/>
    <w:rsid w:val="00506CCF"/>
    <w:rsid w:val="00506D1D"/>
    <w:rsid w:val="0051050E"/>
    <w:rsid w:val="00510C73"/>
    <w:rsid w:val="00512741"/>
    <w:rsid w:val="005131FD"/>
    <w:rsid w:val="00513700"/>
    <w:rsid w:val="00513A17"/>
    <w:rsid w:val="00513D29"/>
    <w:rsid w:val="005143E5"/>
    <w:rsid w:val="00515069"/>
    <w:rsid w:val="00516266"/>
    <w:rsid w:val="00516A65"/>
    <w:rsid w:val="005174B5"/>
    <w:rsid w:val="00517E28"/>
    <w:rsid w:val="005206A8"/>
    <w:rsid w:val="00520FA9"/>
    <w:rsid w:val="00521D50"/>
    <w:rsid w:val="00521DCB"/>
    <w:rsid w:val="00523AAB"/>
    <w:rsid w:val="00523D73"/>
    <w:rsid w:val="00524A8C"/>
    <w:rsid w:val="00524AD0"/>
    <w:rsid w:val="00524B40"/>
    <w:rsid w:val="00524DC0"/>
    <w:rsid w:val="00525277"/>
    <w:rsid w:val="00525933"/>
    <w:rsid w:val="00525C72"/>
    <w:rsid w:val="00526223"/>
    <w:rsid w:val="00526A97"/>
    <w:rsid w:val="00526D94"/>
    <w:rsid w:val="005306C4"/>
    <w:rsid w:val="00530711"/>
    <w:rsid w:val="00530AC7"/>
    <w:rsid w:val="005324A9"/>
    <w:rsid w:val="0053279A"/>
    <w:rsid w:val="00532FCA"/>
    <w:rsid w:val="00533AFA"/>
    <w:rsid w:val="005343B9"/>
    <w:rsid w:val="005345DE"/>
    <w:rsid w:val="00535B47"/>
    <w:rsid w:val="00535E34"/>
    <w:rsid w:val="00536961"/>
    <w:rsid w:val="0053788B"/>
    <w:rsid w:val="00537A3E"/>
    <w:rsid w:val="005405E3"/>
    <w:rsid w:val="00541043"/>
    <w:rsid w:val="00541126"/>
    <w:rsid w:val="0054241E"/>
    <w:rsid w:val="005428FB"/>
    <w:rsid w:val="005429DF"/>
    <w:rsid w:val="005434E9"/>
    <w:rsid w:val="00543791"/>
    <w:rsid w:val="00544622"/>
    <w:rsid w:val="0054552E"/>
    <w:rsid w:val="00545B4D"/>
    <w:rsid w:val="00547565"/>
    <w:rsid w:val="005479EA"/>
    <w:rsid w:val="00547BAC"/>
    <w:rsid w:val="00547E0D"/>
    <w:rsid w:val="00550A58"/>
    <w:rsid w:val="0055182A"/>
    <w:rsid w:val="005519E0"/>
    <w:rsid w:val="00551F09"/>
    <w:rsid w:val="0055200C"/>
    <w:rsid w:val="0055244A"/>
    <w:rsid w:val="005526B4"/>
    <w:rsid w:val="005529CE"/>
    <w:rsid w:val="00553B39"/>
    <w:rsid w:val="0055404C"/>
    <w:rsid w:val="00554725"/>
    <w:rsid w:val="00554C86"/>
    <w:rsid w:val="00555201"/>
    <w:rsid w:val="00555476"/>
    <w:rsid w:val="0055670A"/>
    <w:rsid w:val="005569F7"/>
    <w:rsid w:val="005577A8"/>
    <w:rsid w:val="00557990"/>
    <w:rsid w:val="00557F76"/>
    <w:rsid w:val="005607AB"/>
    <w:rsid w:val="00560F91"/>
    <w:rsid w:val="00561313"/>
    <w:rsid w:val="0056158C"/>
    <w:rsid w:val="00562819"/>
    <w:rsid w:val="0056283C"/>
    <w:rsid w:val="00563969"/>
    <w:rsid w:val="00564B71"/>
    <w:rsid w:val="00564EBD"/>
    <w:rsid w:val="0056675C"/>
    <w:rsid w:val="005674FA"/>
    <w:rsid w:val="00567F4F"/>
    <w:rsid w:val="00570D10"/>
    <w:rsid w:val="00570D8F"/>
    <w:rsid w:val="00571979"/>
    <w:rsid w:val="00573C46"/>
    <w:rsid w:val="00573D36"/>
    <w:rsid w:val="00573EA8"/>
    <w:rsid w:val="005747EF"/>
    <w:rsid w:val="005749FB"/>
    <w:rsid w:val="00575790"/>
    <w:rsid w:val="00577472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7EB"/>
    <w:rsid w:val="00590B20"/>
    <w:rsid w:val="00591E9D"/>
    <w:rsid w:val="0059210F"/>
    <w:rsid w:val="00592303"/>
    <w:rsid w:val="00593222"/>
    <w:rsid w:val="005937A0"/>
    <w:rsid w:val="0059393E"/>
    <w:rsid w:val="00593A7D"/>
    <w:rsid w:val="00594C98"/>
    <w:rsid w:val="00594EF8"/>
    <w:rsid w:val="00596732"/>
    <w:rsid w:val="00596D97"/>
    <w:rsid w:val="0059735A"/>
    <w:rsid w:val="00597481"/>
    <w:rsid w:val="005977AA"/>
    <w:rsid w:val="00597A69"/>
    <w:rsid w:val="00597C01"/>
    <w:rsid w:val="005A0A73"/>
    <w:rsid w:val="005A1598"/>
    <w:rsid w:val="005A2CB8"/>
    <w:rsid w:val="005A36A8"/>
    <w:rsid w:val="005A40AA"/>
    <w:rsid w:val="005A4B21"/>
    <w:rsid w:val="005A5A7E"/>
    <w:rsid w:val="005A5F48"/>
    <w:rsid w:val="005A6037"/>
    <w:rsid w:val="005A77D4"/>
    <w:rsid w:val="005A7DF9"/>
    <w:rsid w:val="005B04FF"/>
    <w:rsid w:val="005B15A5"/>
    <w:rsid w:val="005B1C3D"/>
    <w:rsid w:val="005B2E91"/>
    <w:rsid w:val="005B3617"/>
    <w:rsid w:val="005B373E"/>
    <w:rsid w:val="005B52C9"/>
    <w:rsid w:val="005B539A"/>
    <w:rsid w:val="005B5623"/>
    <w:rsid w:val="005B5DD5"/>
    <w:rsid w:val="005B5F12"/>
    <w:rsid w:val="005B5F9F"/>
    <w:rsid w:val="005B6BD8"/>
    <w:rsid w:val="005B7A73"/>
    <w:rsid w:val="005C08DB"/>
    <w:rsid w:val="005C0D1D"/>
    <w:rsid w:val="005C1765"/>
    <w:rsid w:val="005C1DBB"/>
    <w:rsid w:val="005C1DDA"/>
    <w:rsid w:val="005C2282"/>
    <w:rsid w:val="005C2BF2"/>
    <w:rsid w:val="005C3BC5"/>
    <w:rsid w:val="005C446F"/>
    <w:rsid w:val="005C4C34"/>
    <w:rsid w:val="005C5D74"/>
    <w:rsid w:val="005C6077"/>
    <w:rsid w:val="005C7100"/>
    <w:rsid w:val="005C73B4"/>
    <w:rsid w:val="005C7505"/>
    <w:rsid w:val="005C77EC"/>
    <w:rsid w:val="005C7B42"/>
    <w:rsid w:val="005C7E3E"/>
    <w:rsid w:val="005D0B15"/>
    <w:rsid w:val="005D0D5F"/>
    <w:rsid w:val="005D0D93"/>
    <w:rsid w:val="005D0FCF"/>
    <w:rsid w:val="005D1A33"/>
    <w:rsid w:val="005D1E6A"/>
    <w:rsid w:val="005D2F95"/>
    <w:rsid w:val="005D368A"/>
    <w:rsid w:val="005D3F14"/>
    <w:rsid w:val="005D4A40"/>
    <w:rsid w:val="005D4BD9"/>
    <w:rsid w:val="005D582D"/>
    <w:rsid w:val="005D61AB"/>
    <w:rsid w:val="005D67D3"/>
    <w:rsid w:val="005D6881"/>
    <w:rsid w:val="005D70C9"/>
    <w:rsid w:val="005D715E"/>
    <w:rsid w:val="005D7C5D"/>
    <w:rsid w:val="005E0211"/>
    <w:rsid w:val="005E0941"/>
    <w:rsid w:val="005E16B8"/>
    <w:rsid w:val="005E1825"/>
    <w:rsid w:val="005E237D"/>
    <w:rsid w:val="005E36F2"/>
    <w:rsid w:val="005E4931"/>
    <w:rsid w:val="005E766C"/>
    <w:rsid w:val="005E78CF"/>
    <w:rsid w:val="005E7CA3"/>
    <w:rsid w:val="005F0261"/>
    <w:rsid w:val="005F129F"/>
    <w:rsid w:val="005F1B97"/>
    <w:rsid w:val="005F1E7D"/>
    <w:rsid w:val="005F2883"/>
    <w:rsid w:val="005F295D"/>
    <w:rsid w:val="005F2BB6"/>
    <w:rsid w:val="005F2D71"/>
    <w:rsid w:val="005F392E"/>
    <w:rsid w:val="005F5974"/>
    <w:rsid w:val="005F5A89"/>
    <w:rsid w:val="005F6B55"/>
    <w:rsid w:val="005F715F"/>
    <w:rsid w:val="005F7B1F"/>
    <w:rsid w:val="005F7CF3"/>
    <w:rsid w:val="00600849"/>
    <w:rsid w:val="00602A91"/>
    <w:rsid w:val="00602CC6"/>
    <w:rsid w:val="0060418A"/>
    <w:rsid w:val="006042FB"/>
    <w:rsid w:val="00604CCA"/>
    <w:rsid w:val="00605914"/>
    <w:rsid w:val="00605E0C"/>
    <w:rsid w:val="00606592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5D86"/>
    <w:rsid w:val="00616A58"/>
    <w:rsid w:val="00616E8E"/>
    <w:rsid w:val="00617042"/>
    <w:rsid w:val="00621C4C"/>
    <w:rsid w:val="0062333F"/>
    <w:rsid w:val="00623388"/>
    <w:rsid w:val="00623842"/>
    <w:rsid w:val="00623E0C"/>
    <w:rsid w:val="00624A12"/>
    <w:rsid w:val="00624C55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3698"/>
    <w:rsid w:val="0064498C"/>
    <w:rsid w:val="00645210"/>
    <w:rsid w:val="00645E8C"/>
    <w:rsid w:val="0064764B"/>
    <w:rsid w:val="00647AF9"/>
    <w:rsid w:val="00650845"/>
    <w:rsid w:val="00650A77"/>
    <w:rsid w:val="00650DEC"/>
    <w:rsid w:val="006512BC"/>
    <w:rsid w:val="0065168A"/>
    <w:rsid w:val="00652209"/>
    <w:rsid w:val="006525DF"/>
    <w:rsid w:val="00652B7E"/>
    <w:rsid w:val="00653099"/>
    <w:rsid w:val="0065329D"/>
    <w:rsid w:val="00653F50"/>
    <w:rsid w:val="006550CB"/>
    <w:rsid w:val="006555DB"/>
    <w:rsid w:val="00656630"/>
    <w:rsid w:val="00656A0A"/>
    <w:rsid w:val="00656C42"/>
    <w:rsid w:val="00656E6E"/>
    <w:rsid w:val="00657518"/>
    <w:rsid w:val="00657976"/>
    <w:rsid w:val="00657C75"/>
    <w:rsid w:val="00657C99"/>
    <w:rsid w:val="00657CD4"/>
    <w:rsid w:val="006606BF"/>
    <w:rsid w:val="00661EEF"/>
    <w:rsid w:val="00662544"/>
    <w:rsid w:val="0066303E"/>
    <w:rsid w:val="006633E5"/>
    <w:rsid w:val="00663846"/>
    <w:rsid w:val="006639D7"/>
    <w:rsid w:val="006641A8"/>
    <w:rsid w:val="0066455B"/>
    <w:rsid w:val="00664DA5"/>
    <w:rsid w:val="006652CC"/>
    <w:rsid w:val="0066577D"/>
    <w:rsid w:val="00665AF3"/>
    <w:rsid w:val="0066627E"/>
    <w:rsid w:val="0066659F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3D1D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4821"/>
    <w:rsid w:val="006851AB"/>
    <w:rsid w:val="00686C0E"/>
    <w:rsid w:val="00687640"/>
    <w:rsid w:val="00687977"/>
    <w:rsid w:val="006879A4"/>
    <w:rsid w:val="00687DA4"/>
    <w:rsid w:val="00690624"/>
    <w:rsid w:val="00691E69"/>
    <w:rsid w:val="00692197"/>
    <w:rsid w:val="00692633"/>
    <w:rsid w:val="00692B05"/>
    <w:rsid w:val="00693066"/>
    <w:rsid w:val="00694B4B"/>
    <w:rsid w:val="006957D3"/>
    <w:rsid w:val="00696477"/>
    <w:rsid w:val="00697B00"/>
    <w:rsid w:val="006A1279"/>
    <w:rsid w:val="006A13BC"/>
    <w:rsid w:val="006A200E"/>
    <w:rsid w:val="006A282D"/>
    <w:rsid w:val="006A3660"/>
    <w:rsid w:val="006A3EE3"/>
    <w:rsid w:val="006A3EF5"/>
    <w:rsid w:val="006A446C"/>
    <w:rsid w:val="006A489B"/>
    <w:rsid w:val="006A5D78"/>
    <w:rsid w:val="006A6BD7"/>
    <w:rsid w:val="006A6CFD"/>
    <w:rsid w:val="006A708E"/>
    <w:rsid w:val="006A72FC"/>
    <w:rsid w:val="006A783C"/>
    <w:rsid w:val="006B0093"/>
    <w:rsid w:val="006B0392"/>
    <w:rsid w:val="006B0482"/>
    <w:rsid w:val="006B08F9"/>
    <w:rsid w:val="006B143E"/>
    <w:rsid w:val="006B1491"/>
    <w:rsid w:val="006B18D5"/>
    <w:rsid w:val="006B1B10"/>
    <w:rsid w:val="006B1F7F"/>
    <w:rsid w:val="006B2BC1"/>
    <w:rsid w:val="006B2E56"/>
    <w:rsid w:val="006B383B"/>
    <w:rsid w:val="006B392C"/>
    <w:rsid w:val="006B52C9"/>
    <w:rsid w:val="006B5D3C"/>
    <w:rsid w:val="006B5FAF"/>
    <w:rsid w:val="006B6093"/>
    <w:rsid w:val="006C09AE"/>
    <w:rsid w:val="006C0D22"/>
    <w:rsid w:val="006C1509"/>
    <w:rsid w:val="006C2987"/>
    <w:rsid w:val="006C3ACC"/>
    <w:rsid w:val="006C4B0B"/>
    <w:rsid w:val="006C4DFA"/>
    <w:rsid w:val="006C53B6"/>
    <w:rsid w:val="006C6145"/>
    <w:rsid w:val="006D05D6"/>
    <w:rsid w:val="006D1311"/>
    <w:rsid w:val="006D200B"/>
    <w:rsid w:val="006D217C"/>
    <w:rsid w:val="006D375D"/>
    <w:rsid w:val="006D463B"/>
    <w:rsid w:val="006E096C"/>
    <w:rsid w:val="006E116C"/>
    <w:rsid w:val="006E2F0C"/>
    <w:rsid w:val="006E32C6"/>
    <w:rsid w:val="006E393C"/>
    <w:rsid w:val="006E3A70"/>
    <w:rsid w:val="006E5674"/>
    <w:rsid w:val="006E587D"/>
    <w:rsid w:val="006E64ED"/>
    <w:rsid w:val="006E6C59"/>
    <w:rsid w:val="006F01F9"/>
    <w:rsid w:val="006F0AB6"/>
    <w:rsid w:val="006F1541"/>
    <w:rsid w:val="006F1AE0"/>
    <w:rsid w:val="006F1FB5"/>
    <w:rsid w:val="006F201A"/>
    <w:rsid w:val="006F2C5A"/>
    <w:rsid w:val="006F2F5D"/>
    <w:rsid w:val="006F3051"/>
    <w:rsid w:val="006F31E0"/>
    <w:rsid w:val="006F32F4"/>
    <w:rsid w:val="006F440A"/>
    <w:rsid w:val="006F4C7F"/>
    <w:rsid w:val="006F4FA0"/>
    <w:rsid w:val="006F51F5"/>
    <w:rsid w:val="006F5248"/>
    <w:rsid w:val="006F5986"/>
    <w:rsid w:val="006F6B60"/>
    <w:rsid w:val="006F74B3"/>
    <w:rsid w:val="006F787A"/>
    <w:rsid w:val="006F799F"/>
    <w:rsid w:val="007002B8"/>
    <w:rsid w:val="00701220"/>
    <w:rsid w:val="007023FF"/>
    <w:rsid w:val="00702CA6"/>
    <w:rsid w:val="00702E99"/>
    <w:rsid w:val="0070391C"/>
    <w:rsid w:val="00703D6D"/>
    <w:rsid w:val="00704CA7"/>
    <w:rsid w:val="00704E57"/>
    <w:rsid w:val="00706BA8"/>
    <w:rsid w:val="00706EF3"/>
    <w:rsid w:val="00707496"/>
    <w:rsid w:val="0070780A"/>
    <w:rsid w:val="00707FFE"/>
    <w:rsid w:val="007119B6"/>
    <w:rsid w:val="00711A90"/>
    <w:rsid w:val="00711DED"/>
    <w:rsid w:val="00712315"/>
    <w:rsid w:val="00712951"/>
    <w:rsid w:val="00712EDB"/>
    <w:rsid w:val="007133C1"/>
    <w:rsid w:val="0071390C"/>
    <w:rsid w:val="00713963"/>
    <w:rsid w:val="007143A1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463"/>
    <w:rsid w:val="0073264E"/>
    <w:rsid w:val="00732907"/>
    <w:rsid w:val="00732C4A"/>
    <w:rsid w:val="0073334E"/>
    <w:rsid w:val="0073380F"/>
    <w:rsid w:val="00734707"/>
    <w:rsid w:val="0073490D"/>
    <w:rsid w:val="007351E7"/>
    <w:rsid w:val="00736C34"/>
    <w:rsid w:val="00736CD7"/>
    <w:rsid w:val="00736E5E"/>
    <w:rsid w:val="00737405"/>
    <w:rsid w:val="007374A6"/>
    <w:rsid w:val="0074063C"/>
    <w:rsid w:val="00740908"/>
    <w:rsid w:val="00741D5E"/>
    <w:rsid w:val="00741F23"/>
    <w:rsid w:val="00741FD1"/>
    <w:rsid w:val="00743BDA"/>
    <w:rsid w:val="00743E06"/>
    <w:rsid w:val="00743FF2"/>
    <w:rsid w:val="00744836"/>
    <w:rsid w:val="00745578"/>
    <w:rsid w:val="00745772"/>
    <w:rsid w:val="00745B05"/>
    <w:rsid w:val="007471B3"/>
    <w:rsid w:val="007512EC"/>
    <w:rsid w:val="007514D3"/>
    <w:rsid w:val="0075256D"/>
    <w:rsid w:val="00752803"/>
    <w:rsid w:val="00753BAE"/>
    <w:rsid w:val="007541CF"/>
    <w:rsid w:val="00754BD1"/>
    <w:rsid w:val="00755856"/>
    <w:rsid w:val="00755A10"/>
    <w:rsid w:val="00755B6F"/>
    <w:rsid w:val="0075622C"/>
    <w:rsid w:val="00756D80"/>
    <w:rsid w:val="007579DB"/>
    <w:rsid w:val="00760389"/>
    <w:rsid w:val="00760C70"/>
    <w:rsid w:val="00762008"/>
    <w:rsid w:val="00762FE4"/>
    <w:rsid w:val="007631B3"/>
    <w:rsid w:val="007633C7"/>
    <w:rsid w:val="00763BD7"/>
    <w:rsid w:val="00763F6F"/>
    <w:rsid w:val="00763FB6"/>
    <w:rsid w:val="00764D46"/>
    <w:rsid w:val="00764D5A"/>
    <w:rsid w:val="0076537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51A"/>
    <w:rsid w:val="00774843"/>
    <w:rsid w:val="0077540F"/>
    <w:rsid w:val="00775C78"/>
    <w:rsid w:val="007766C2"/>
    <w:rsid w:val="00776A23"/>
    <w:rsid w:val="00776E6A"/>
    <w:rsid w:val="007773E8"/>
    <w:rsid w:val="0078073E"/>
    <w:rsid w:val="00781217"/>
    <w:rsid w:val="00781565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0BDB"/>
    <w:rsid w:val="00791046"/>
    <w:rsid w:val="0079116D"/>
    <w:rsid w:val="007911E5"/>
    <w:rsid w:val="00791333"/>
    <w:rsid w:val="007915CE"/>
    <w:rsid w:val="00791BFA"/>
    <w:rsid w:val="00792BC3"/>
    <w:rsid w:val="007938B3"/>
    <w:rsid w:val="00793EF2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1EF4"/>
    <w:rsid w:val="007A229A"/>
    <w:rsid w:val="007A2EA1"/>
    <w:rsid w:val="007A2F14"/>
    <w:rsid w:val="007A3094"/>
    <w:rsid w:val="007A4052"/>
    <w:rsid w:val="007A413E"/>
    <w:rsid w:val="007A5BF7"/>
    <w:rsid w:val="007A6691"/>
    <w:rsid w:val="007A6A15"/>
    <w:rsid w:val="007A7203"/>
    <w:rsid w:val="007A7CD8"/>
    <w:rsid w:val="007B045C"/>
    <w:rsid w:val="007B0DCF"/>
    <w:rsid w:val="007B138D"/>
    <w:rsid w:val="007B1CB1"/>
    <w:rsid w:val="007B22B4"/>
    <w:rsid w:val="007B285E"/>
    <w:rsid w:val="007B2E76"/>
    <w:rsid w:val="007B49A8"/>
    <w:rsid w:val="007B4D6D"/>
    <w:rsid w:val="007B4FBA"/>
    <w:rsid w:val="007B69A1"/>
    <w:rsid w:val="007B7D02"/>
    <w:rsid w:val="007C0BC3"/>
    <w:rsid w:val="007C10B1"/>
    <w:rsid w:val="007C159E"/>
    <w:rsid w:val="007C1E9D"/>
    <w:rsid w:val="007C203B"/>
    <w:rsid w:val="007C27F2"/>
    <w:rsid w:val="007C2974"/>
    <w:rsid w:val="007C2FD9"/>
    <w:rsid w:val="007C32E7"/>
    <w:rsid w:val="007C52C7"/>
    <w:rsid w:val="007C5930"/>
    <w:rsid w:val="007C5E46"/>
    <w:rsid w:val="007C63FB"/>
    <w:rsid w:val="007C7C48"/>
    <w:rsid w:val="007C7FFD"/>
    <w:rsid w:val="007D063D"/>
    <w:rsid w:val="007D0EF0"/>
    <w:rsid w:val="007D168C"/>
    <w:rsid w:val="007D351B"/>
    <w:rsid w:val="007D364E"/>
    <w:rsid w:val="007D37A6"/>
    <w:rsid w:val="007D3AFF"/>
    <w:rsid w:val="007D3D75"/>
    <w:rsid w:val="007D43C5"/>
    <w:rsid w:val="007D56D5"/>
    <w:rsid w:val="007D5844"/>
    <w:rsid w:val="007D5D07"/>
    <w:rsid w:val="007D66DE"/>
    <w:rsid w:val="007D693D"/>
    <w:rsid w:val="007D6A04"/>
    <w:rsid w:val="007D6B5F"/>
    <w:rsid w:val="007D7647"/>
    <w:rsid w:val="007D7985"/>
    <w:rsid w:val="007D7AE4"/>
    <w:rsid w:val="007E1E96"/>
    <w:rsid w:val="007E2237"/>
    <w:rsid w:val="007E3E67"/>
    <w:rsid w:val="007E432C"/>
    <w:rsid w:val="007E4E50"/>
    <w:rsid w:val="007E4E6A"/>
    <w:rsid w:val="007E54E8"/>
    <w:rsid w:val="007E57FA"/>
    <w:rsid w:val="007E59F3"/>
    <w:rsid w:val="007E5BE8"/>
    <w:rsid w:val="007E62FB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26B1"/>
    <w:rsid w:val="007F3F51"/>
    <w:rsid w:val="007F4CF5"/>
    <w:rsid w:val="007F59F0"/>
    <w:rsid w:val="007F5AFA"/>
    <w:rsid w:val="007F5E02"/>
    <w:rsid w:val="007F5F50"/>
    <w:rsid w:val="007F6086"/>
    <w:rsid w:val="007F6165"/>
    <w:rsid w:val="007F6CDD"/>
    <w:rsid w:val="00802D5B"/>
    <w:rsid w:val="00802E8C"/>
    <w:rsid w:val="00803BF6"/>
    <w:rsid w:val="008042B4"/>
    <w:rsid w:val="008043F5"/>
    <w:rsid w:val="0080453E"/>
    <w:rsid w:val="00804B8A"/>
    <w:rsid w:val="00805626"/>
    <w:rsid w:val="0080573F"/>
    <w:rsid w:val="00806761"/>
    <w:rsid w:val="00806CBC"/>
    <w:rsid w:val="00807976"/>
    <w:rsid w:val="00810BD2"/>
    <w:rsid w:val="00811D12"/>
    <w:rsid w:val="008120FC"/>
    <w:rsid w:val="008123C0"/>
    <w:rsid w:val="00814D74"/>
    <w:rsid w:val="0081590C"/>
    <w:rsid w:val="00815D83"/>
    <w:rsid w:val="00816580"/>
    <w:rsid w:val="00816AC3"/>
    <w:rsid w:val="00816F90"/>
    <w:rsid w:val="00817725"/>
    <w:rsid w:val="0082173A"/>
    <w:rsid w:val="0082199B"/>
    <w:rsid w:val="00821AD7"/>
    <w:rsid w:val="00821EB2"/>
    <w:rsid w:val="008238FA"/>
    <w:rsid w:val="00824E6B"/>
    <w:rsid w:val="00824F98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285C"/>
    <w:rsid w:val="008334FC"/>
    <w:rsid w:val="008340B1"/>
    <w:rsid w:val="00834217"/>
    <w:rsid w:val="00834444"/>
    <w:rsid w:val="00834E1E"/>
    <w:rsid w:val="00834F13"/>
    <w:rsid w:val="00835621"/>
    <w:rsid w:val="00835923"/>
    <w:rsid w:val="00835A09"/>
    <w:rsid w:val="00835DF7"/>
    <w:rsid w:val="0083614A"/>
    <w:rsid w:val="00836351"/>
    <w:rsid w:val="00836467"/>
    <w:rsid w:val="00836569"/>
    <w:rsid w:val="00836ED2"/>
    <w:rsid w:val="00836EF8"/>
    <w:rsid w:val="008370A4"/>
    <w:rsid w:val="00840E7F"/>
    <w:rsid w:val="0084156F"/>
    <w:rsid w:val="008416DE"/>
    <w:rsid w:val="0084225B"/>
    <w:rsid w:val="0084233B"/>
    <w:rsid w:val="0084294F"/>
    <w:rsid w:val="00843001"/>
    <w:rsid w:val="008432DC"/>
    <w:rsid w:val="00843ED9"/>
    <w:rsid w:val="008443EF"/>
    <w:rsid w:val="00844865"/>
    <w:rsid w:val="00844BE5"/>
    <w:rsid w:val="008451C8"/>
    <w:rsid w:val="00845334"/>
    <w:rsid w:val="00845D80"/>
    <w:rsid w:val="00845E91"/>
    <w:rsid w:val="0084700D"/>
    <w:rsid w:val="00847111"/>
    <w:rsid w:val="0084725A"/>
    <w:rsid w:val="00847E98"/>
    <w:rsid w:val="008508CE"/>
    <w:rsid w:val="00850BFD"/>
    <w:rsid w:val="00850CD9"/>
    <w:rsid w:val="00851D2B"/>
    <w:rsid w:val="00852B4E"/>
    <w:rsid w:val="00853E2D"/>
    <w:rsid w:val="0085520B"/>
    <w:rsid w:val="008562A2"/>
    <w:rsid w:val="00856A2F"/>
    <w:rsid w:val="00856F4E"/>
    <w:rsid w:val="008572AD"/>
    <w:rsid w:val="0085730D"/>
    <w:rsid w:val="00857364"/>
    <w:rsid w:val="00857C9A"/>
    <w:rsid w:val="0086058B"/>
    <w:rsid w:val="00861BE8"/>
    <w:rsid w:val="00861FF6"/>
    <w:rsid w:val="00862F9A"/>
    <w:rsid w:val="008648A6"/>
    <w:rsid w:val="00864AC1"/>
    <w:rsid w:val="00866261"/>
    <w:rsid w:val="00866580"/>
    <w:rsid w:val="00866A56"/>
    <w:rsid w:val="00866D6A"/>
    <w:rsid w:val="008677E7"/>
    <w:rsid w:val="00867F87"/>
    <w:rsid w:val="00870337"/>
    <w:rsid w:val="008704C1"/>
    <w:rsid w:val="008710EC"/>
    <w:rsid w:val="008716B0"/>
    <w:rsid w:val="00871C35"/>
    <w:rsid w:val="00872E51"/>
    <w:rsid w:val="00873079"/>
    <w:rsid w:val="00873F2D"/>
    <w:rsid w:val="00873F9A"/>
    <w:rsid w:val="008745F4"/>
    <w:rsid w:val="00874CD3"/>
    <w:rsid w:val="0087521A"/>
    <w:rsid w:val="00875821"/>
    <w:rsid w:val="00875AB5"/>
    <w:rsid w:val="00877FF4"/>
    <w:rsid w:val="0088109E"/>
    <w:rsid w:val="0088111C"/>
    <w:rsid w:val="00881988"/>
    <w:rsid w:val="00881FE8"/>
    <w:rsid w:val="00882995"/>
    <w:rsid w:val="008860EC"/>
    <w:rsid w:val="008868CC"/>
    <w:rsid w:val="00886E97"/>
    <w:rsid w:val="0088711C"/>
    <w:rsid w:val="00887C42"/>
    <w:rsid w:val="00890559"/>
    <w:rsid w:val="008913CA"/>
    <w:rsid w:val="00891481"/>
    <w:rsid w:val="008915F6"/>
    <w:rsid w:val="008917EB"/>
    <w:rsid w:val="00891B37"/>
    <w:rsid w:val="00891C85"/>
    <w:rsid w:val="0089321A"/>
    <w:rsid w:val="00893AA8"/>
    <w:rsid w:val="0089450F"/>
    <w:rsid w:val="00894CA7"/>
    <w:rsid w:val="00896128"/>
    <w:rsid w:val="00896A24"/>
    <w:rsid w:val="00896A57"/>
    <w:rsid w:val="00896A98"/>
    <w:rsid w:val="00897031"/>
    <w:rsid w:val="008970FB"/>
    <w:rsid w:val="0089720B"/>
    <w:rsid w:val="00897547"/>
    <w:rsid w:val="00897FD5"/>
    <w:rsid w:val="008A0C83"/>
    <w:rsid w:val="008A0D67"/>
    <w:rsid w:val="008A1178"/>
    <w:rsid w:val="008A1244"/>
    <w:rsid w:val="008A14D4"/>
    <w:rsid w:val="008A179F"/>
    <w:rsid w:val="008A1A79"/>
    <w:rsid w:val="008A21A2"/>
    <w:rsid w:val="008A2A05"/>
    <w:rsid w:val="008A2C30"/>
    <w:rsid w:val="008A2CAC"/>
    <w:rsid w:val="008A3058"/>
    <w:rsid w:val="008A325B"/>
    <w:rsid w:val="008A3957"/>
    <w:rsid w:val="008A3965"/>
    <w:rsid w:val="008A39AF"/>
    <w:rsid w:val="008A45DB"/>
    <w:rsid w:val="008A5534"/>
    <w:rsid w:val="008A5D73"/>
    <w:rsid w:val="008A64E7"/>
    <w:rsid w:val="008A6659"/>
    <w:rsid w:val="008A695D"/>
    <w:rsid w:val="008A7188"/>
    <w:rsid w:val="008B0A76"/>
    <w:rsid w:val="008B0DE6"/>
    <w:rsid w:val="008B1678"/>
    <w:rsid w:val="008B17B7"/>
    <w:rsid w:val="008B25FF"/>
    <w:rsid w:val="008B2A68"/>
    <w:rsid w:val="008B34B4"/>
    <w:rsid w:val="008B39B1"/>
    <w:rsid w:val="008B415B"/>
    <w:rsid w:val="008B561F"/>
    <w:rsid w:val="008B6CF3"/>
    <w:rsid w:val="008B7A17"/>
    <w:rsid w:val="008C03B5"/>
    <w:rsid w:val="008C21F8"/>
    <w:rsid w:val="008C39C6"/>
    <w:rsid w:val="008C3E22"/>
    <w:rsid w:val="008C4221"/>
    <w:rsid w:val="008C699D"/>
    <w:rsid w:val="008C6B6F"/>
    <w:rsid w:val="008C7339"/>
    <w:rsid w:val="008C7B0B"/>
    <w:rsid w:val="008D0484"/>
    <w:rsid w:val="008D13AB"/>
    <w:rsid w:val="008D157D"/>
    <w:rsid w:val="008D1A47"/>
    <w:rsid w:val="008D1F51"/>
    <w:rsid w:val="008D225D"/>
    <w:rsid w:val="008D23F5"/>
    <w:rsid w:val="008D2736"/>
    <w:rsid w:val="008D2889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0D41"/>
    <w:rsid w:val="008F169A"/>
    <w:rsid w:val="008F243A"/>
    <w:rsid w:val="008F41FD"/>
    <w:rsid w:val="008F4F19"/>
    <w:rsid w:val="008F529A"/>
    <w:rsid w:val="008F5427"/>
    <w:rsid w:val="008F5CFD"/>
    <w:rsid w:val="008F5E0A"/>
    <w:rsid w:val="008F739E"/>
    <w:rsid w:val="008F742F"/>
    <w:rsid w:val="008F7854"/>
    <w:rsid w:val="0090012E"/>
    <w:rsid w:val="00900274"/>
    <w:rsid w:val="009004AA"/>
    <w:rsid w:val="0090090D"/>
    <w:rsid w:val="0090125C"/>
    <w:rsid w:val="00901C25"/>
    <w:rsid w:val="00902AAE"/>
    <w:rsid w:val="00902F6E"/>
    <w:rsid w:val="00903D76"/>
    <w:rsid w:val="0090597B"/>
    <w:rsid w:val="00905BD9"/>
    <w:rsid w:val="00905D19"/>
    <w:rsid w:val="009061C5"/>
    <w:rsid w:val="00906442"/>
    <w:rsid w:val="009064C3"/>
    <w:rsid w:val="00906A1F"/>
    <w:rsid w:val="00910386"/>
    <w:rsid w:val="00910580"/>
    <w:rsid w:val="009108EE"/>
    <w:rsid w:val="00911490"/>
    <w:rsid w:val="009118AF"/>
    <w:rsid w:val="00911919"/>
    <w:rsid w:val="00911CC8"/>
    <w:rsid w:val="0091221E"/>
    <w:rsid w:val="009135A5"/>
    <w:rsid w:val="00913687"/>
    <w:rsid w:val="00915086"/>
    <w:rsid w:val="009158B9"/>
    <w:rsid w:val="009158C6"/>
    <w:rsid w:val="00916403"/>
    <w:rsid w:val="00917952"/>
    <w:rsid w:val="0092036D"/>
    <w:rsid w:val="009229BE"/>
    <w:rsid w:val="009236E2"/>
    <w:rsid w:val="00923D0A"/>
    <w:rsid w:val="00925E05"/>
    <w:rsid w:val="00926194"/>
    <w:rsid w:val="0092664B"/>
    <w:rsid w:val="009310CF"/>
    <w:rsid w:val="00931A15"/>
    <w:rsid w:val="009320A9"/>
    <w:rsid w:val="0093277A"/>
    <w:rsid w:val="009352EF"/>
    <w:rsid w:val="0093560D"/>
    <w:rsid w:val="00937602"/>
    <w:rsid w:val="00937B26"/>
    <w:rsid w:val="00937BCE"/>
    <w:rsid w:val="00937E17"/>
    <w:rsid w:val="00940FD1"/>
    <w:rsid w:val="00941232"/>
    <w:rsid w:val="009414CB"/>
    <w:rsid w:val="0094154A"/>
    <w:rsid w:val="00941717"/>
    <w:rsid w:val="00941842"/>
    <w:rsid w:val="009419AA"/>
    <w:rsid w:val="00942AB2"/>
    <w:rsid w:val="00942D67"/>
    <w:rsid w:val="00943C34"/>
    <w:rsid w:val="00943EEF"/>
    <w:rsid w:val="009441DB"/>
    <w:rsid w:val="00944589"/>
    <w:rsid w:val="0094480C"/>
    <w:rsid w:val="00944E6F"/>
    <w:rsid w:val="009457BD"/>
    <w:rsid w:val="00945BCD"/>
    <w:rsid w:val="00945DD0"/>
    <w:rsid w:val="0094671C"/>
    <w:rsid w:val="00946CF9"/>
    <w:rsid w:val="0094729B"/>
    <w:rsid w:val="00947624"/>
    <w:rsid w:val="00947C6B"/>
    <w:rsid w:val="00950D06"/>
    <w:rsid w:val="00952459"/>
    <w:rsid w:val="00952825"/>
    <w:rsid w:val="00952A54"/>
    <w:rsid w:val="00954004"/>
    <w:rsid w:val="00954E48"/>
    <w:rsid w:val="009553A6"/>
    <w:rsid w:val="0095554B"/>
    <w:rsid w:val="00955ABB"/>
    <w:rsid w:val="009562A9"/>
    <w:rsid w:val="00956313"/>
    <w:rsid w:val="0095673B"/>
    <w:rsid w:val="00957238"/>
    <w:rsid w:val="00957B8F"/>
    <w:rsid w:val="009601D4"/>
    <w:rsid w:val="00960A60"/>
    <w:rsid w:val="00962F8D"/>
    <w:rsid w:val="0096392E"/>
    <w:rsid w:val="009645A0"/>
    <w:rsid w:val="0096508F"/>
    <w:rsid w:val="00965F82"/>
    <w:rsid w:val="00967E09"/>
    <w:rsid w:val="0097032F"/>
    <w:rsid w:val="009712F1"/>
    <w:rsid w:val="00973104"/>
    <w:rsid w:val="00973FCE"/>
    <w:rsid w:val="009755D9"/>
    <w:rsid w:val="00975FC7"/>
    <w:rsid w:val="00976321"/>
    <w:rsid w:val="009772C2"/>
    <w:rsid w:val="00977D71"/>
    <w:rsid w:val="00980BFE"/>
    <w:rsid w:val="00981802"/>
    <w:rsid w:val="009825B4"/>
    <w:rsid w:val="00983238"/>
    <w:rsid w:val="009835EC"/>
    <w:rsid w:val="00983932"/>
    <w:rsid w:val="00983A5C"/>
    <w:rsid w:val="00983C20"/>
    <w:rsid w:val="00983F03"/>
    <w:rsid w:val="00983FF0"/>
    <w:rsid w:val="009845E0"/>
    <w:rsid w:val="0098460C"/>
    <w:rsid w:val="009870CB"/>
    <w:rsid w:val="009905EF"/>
    <w:rsid w:val="00990E87"/>
    <w:rsid w:val="00992210"/>
    <w:rsid w:val="00992D7D"/>
    <w:rsid w:val="00992EE9"/>
    <w:rsid w:val="00993289"/>
    <w:rsid w:val="00993311"/>
    <w:rsid w:val="0099350B"/>
    <w:rsid w:val="00993774"/>
    <w:rsid w:val="0099395B"/>
    <w:rsid w:val="009939B9"/>
    <w:rsid w:val="00994713"/>
    <w:rsid w:val="00994F60"/>
    <w:rsid w:val="009950B2"/>
    <w:rsid w:val="009956D7"/>
    <w:rsid w:val="00995F29"/>
    <w:rsid w:val="00997019"/>
    <w:rsid w:val="0099701B"/>
    <w:rsid w:val="00997801"/>
    <w:rsid w:val="009A010A"/>
    <w:rsid w:val="009A04C3"/>
    <w:rsid w:val="009A080A"/>
    <w:rsid w:val="009A0D87"/>
    <w:rsid w:val="009A1FA0"/>
    <w:rsid w:val="009A2864"/>
    <w:rsid w:val="009A2C1F"/>
    <w:rsid w:val="009A2C2B"/>
    <w:rsid w:val="009A328D"/>
    <w:rsid w:val="009A33EB"/>
    <w:rsid w:val="009A3417"/>
    <w:rsid w:val="009A3BB7"/>
    <w:rsid w:val="009A3D90"/>
    <w:rsid w:val="009A3FB3"/>
    <w:rsid w:val="009A4799"/>
    <w:rsid w:val="009A48F4"/>
    <w:rsid w:val="009A4ABC"/>
    <w:rsid w:val="009A588C"/>
    <w:rsid w:val="009A5CB3"/>
    <w:rsid w:val="009A64DE"/>
    <w:rsid w:val="009A678D"/>
    <w:rsid w:val="009A6D68"/>
    <w:rsid w:val="009A6F10"/>
    <w:rsid w:val="009B0222"/>
    <w:rsid w:val="009B1356"/>
    <w:rsid w:val="009B1CE6"/>
    <w:rsid w:val="009B24DD"/>
    <w:rsid w:val="009B3461"/>
    <w:rsid w:val="009B3D53"/>
    <w:rsid w:val="009B4C83"/>
    <w:rsid w:val="009B56E5"/>
    <w:rsid w:val="009B6C49"/>
    <w:rsid w:val="009B6D98"/>
    <w:rsid w:val="009B792F"/>
    <w:rsid w:val="009B7B68"/>
    <w:rsid w:val="009B7EAB"/>
    <w:rsid w:val="009C0885"/>
    <w:rsid w:val="009C0E7F"/>
    <w:rsid w:val="009C1404"/>
    <w:rsid w:val="009C1407"/>
    <w:rsid w:val="009C1AD4"/>
    <w:rsid w:val="009C1BFB"/>
    <w:rsid w:val="009C252F"/>
    <w:rsid w:val="009C2C7E"/>
    <w:rsid w:val="009C385A"/>
    <w:rsid w:val="009C3F85"/>
    <w:rsid w:val="009C48BC"/>
    <w:rsid w:val="009C61EB"/>
    <w:rsid w:val="009C6D4C"/>
    <w:rsid w:val="009C7949"/>
    <w:rsid w:val="009D0233"/>
    <w:rsid w:val="009D0C99"/>
    <w:rsid w:val="009D16D4"/>
    <w:rsid w:val="009D1B06"/>
    <w:rsid w:val="009D1D17"/>
    <w:rsid w:val="009D1FF8"/>
    <w:rsid w:val="009D2279"/>
    <w:rsid w:val="009D26AA"/>
    <w:rsid w:val="009D3493"/>
    <w:rsid w:val="009D3557"/>
    <w:rsid w:val="009D5A60"/>
    <w:rsid w:val="009D6B57"/>
    <w:rsid w:val="009D7A00"/>
    <w:rsid w:val="009E07E7"/>
    <w:rsid w:val="009E0AFC"/>
    <w:rsid w:val="009E18E3"/>
    <w:rsid w:val="009E193F"/>
    <w:rsid w:val="009E2200"/>
    <w:rsid w:val="009E2330"/>
    <w:rsid w:val="009E2704"/>
    <w:rsid w:val="009E2A88"/>
    <w:rsid w:val="009E363E"/>
    <w:rsid w:val="009E5910"/>
    <w:rsid w:val="009E6065"/>
    <w:rsid w:val="009E690C"/>
    <w:rsid w:val="009E7ACE"/>
    <w:rsid w:val="009E7B63"/>
    <w:rsid w:val="009E7E3D"/>
    <w:rsid w:val="009E7F8A"/>
    <w:rsid w:val="009F05E8"/>
    <w:rsid w:val="009F06E0"/>
    <w:rsid w:val="009F0ABB"/>
    <w:rsid w:val="009F0D95"/>
    <w:rsid w:val="009F15F9"/>
    <w:rsid w:val="009F1D45"/>
    <w:rsid w:val="009F2559"/>
    <w:rsid w:val="009F367E"/>
    <w:rsid w:val="009F44A2"/>
    <w:rsid w:val="009F45B1"/>
    <w:rsid w:val="009F47BF"/>
    <w:rsid w:val="009F4A4C"/>
    <w:rsid w:val="009F5F9D"/>
    <w:rsid w:val="009F65A0"/>
    <w:rsid w:val="009F65F3"/>
    <w:rsid w:val="009F699E"/>
    <w:rsid w:val="009F6E7A"/>
    <w:rsid w:val="009F7AD4"/>
    <w:rsid w:val="009F7C28"/>
    <w:rsid w:val="00A00279"/>
    <w:rsid w:val="00A00F6D"/>
    <w:rsid w:val="00A01BFE"/>
    <w:rsid w:val="00A01F19"/>
    <w:rsid w:val="00A02266"/>
    <w:rsid w:val="00A028AE"/>
    <w:rsid w:val="00A02987"/>
    <w:rsid w:val="00A03171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32D"/>
    <w:rsid w:val="00A07D4B"/>
    <w:rsid w:val="00A106CB"/>
    <w:rsid w:val="00A10F66"/>
    <w:rsid w:val="00A11260"/>
    <w:rsid w:val="00A120EC"/>
    <w:rsid w:val="00A128A0"/>
    <w:rsid w:val="00A12A9E"/>
    <w:rsid w:val="00A13E3C"/>
    <w:rsid w:val="00A13ED4"/>
    <w:rsid w:val="00A15505"/>
    <w:rsid w:val="00A158C7"/>
    <w:rsid w:val="00A16518"/>
    <w:rsid w:val="00A16955"/>
    <w:rsid w:val="00A16A5B"/>
    <w:rsid w:val="00A175D1"/>
    <w:rsid w:val="00A176B7"/>
    <w:rsid w:val="00A17931"/>
    <w:rsid w:val="00A20451"/>
    <w:rsid w:val="00A20A03"/>
    <w:rsid w:val="00A20F4E"/>
    <w:rsid w:val="00A21066"/>
    <w:rsid w:val="00A210FA"/>
    <w:rsid w:val="00A21363"/>
    <w:rsid w:val="00A21507"/>
    <w:rsid w:val="00A21B2F"/>
    <w:rsid w:val="00A21E7B"/>
    <w:rsid w:val="00A2224D"/>
    <w:rsid w:val="00A225A2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07C7"/>
    <w:rsid w:val="00A31A18"/>
    <w:rsid w:val="00A32232"/>
    <w:rsid w:val="00A328FC"/>
    <w:rsid w:val="00A32B0C"/>
    <w:rsid w:val="00A3308E"/>
    <w:rsid w:val="00A330F0"/>
    <w:rsid w:val="00A3312D"/>
    <w:rsid w:val="00A33533"/>
    <w:rsid w:val="00A33A5B"/>
    <w:rsid w:val="00A34133"/>
    <w:rsid w:val="00A35427"/>
    <w:rsid w:val="00A35DE8"/>
    <w:rsid w:val="00A3616C"/>
    <w:rsid w:val="00A36868"/>
    <w:rsid w:val="00A37E32"/>
    <w:rsid w:val="00A40695"/>
    <w:rsid w:val="00A4095B"/>
    <w:rsid w:val="00A40CEF"/>
    <w:rsid w:val="00A40F8F"/>
    <w:rsid w:val="00A417C4"/>
    <w:rsid w:val="00A41A42"/>
    <w:rsid w:val="00A41EEC"/>
    <w:rsid w:val="00A4281F"/>
    <w:rsid w:val="00A42EC8"/>
    <w:rsid w:val="00A43724"/>
    <w:rsid w:val="00A44360"/>
    <w:rsid w:val="00A450A6"/>
    <w:rsid w:val="00A458DE"/>
    <w:rsid w:val="00A45F16"/>
    <w:rsid w:val="00A46675"/>
    <w:rsid w:val="00A46AD4"/>
    <w:rsid w:val="00A47F05"/>
    <w:rsid w:val="00A501EE"/>
    <w:rsid w:val="00A5137F"/>
    <w:rsid w:val="00A514B9"/>
    <w:rsid w:val="00A5337A"/>
    <w:rsid w:val="00A53BCC"/>
    <w:rsid w:val="00A54599"/>
    <w:rsid w:val="00A55282"/>
    <w:rsid w:val="00A55B76"/>
    <w:rsid w:val="00A55D5F"/>
    <w:rsid w:val="00A5611E"/>
    <w:rsid w:val="00A5681A"/>
    <w:rsid w:val="00A5732D"/>
    <w:rsid w:val="00A5758F"/>
    <w:rsid w:val="00A62B21"/>
    <w:rsid w:val="00A637E4"/>
    <w:rsid w:val="00A6383E"/>
    <w:rsid w:val="00A646A3"/>
    <w:rsid w:val="00A6484C"/>
    <w:rsid w:val="00A660A9"/>
    <w:rsid w:val="00A661F8"/>
    <w:rsid w:val="00A66777"/>
    <w:rsid w:val="00A668DF"/>
    <w:rsid w:val="00A668EB"/>
    <w:rsid w:val="00A66D3E"/>
    <w:rsid w:val="00A66EAF"/>
    <w:rsid w:val="00A6721B"/>
    <w:rsid w:val="00A6798D"/>
    <w:rsid w:val="00A67DB0"/>
    <w:rsid w:val="00A700E8"/>
    <w:rsid w:val="00A701EB"/>
    <w:rsid w:val="00A71127"/>
    <w:rsid w:val="00A72467"/>
    <w:rsid w:val="00A73243"/>
    <w:rsid w:val="00A73478"/>
    <w:rsid w:val="00A742DE"/>
    <w:rsid w:val="00A75992"/>
    <w:rsid w:val="00A75F8D"/>
    <w:rsid w:val="00A76628"/>
    <w:rsid w:val="00A768C8"/>
    <w:rsid w:val="00A7787A"/>
    <w:rsid w:val="00A800E5"/>
    <w:rsid w:val="00A8036E"/>
    <w:rsid w:val="00A809FD"/>
    <w:rsid w:val="00A80ED5"/>
    <w:rsid w:val="00A81615"/>
    <w:rsid w:val="00A816BE"/>
    <w:rsid w:val="00A82C7C"/>
    <w:rsid w:val="00A833DE"/>
    <w:rsid w:val="00A835D8"/>
    <w:rsid w:val="00A837B9"/>
    <w:rsid w:val="00A83C1E"/>
    <w:rsid w:val="00A842C2"/>
    <w:rsid w:val="00A84F23"/>
    <w:rsid w:val="00A859BD"/>
    <w:rsid w:val="00A8622D"/>
    <w:rsid w:val="00A902F8"/>
    <w:rsid w:val="00A9111C"/>
    <w:rsid w:val="00A91132"/>
    <w:rsid w:val="00A91309"/>
    <w:rsid w:val="00A92E23"/>
    <w:rsid w:val="00A931E5"/>
    <w:rsid w:val="00A93946"/>
    <w:rsid w:val="00A94258"/>
    <w:rsid w:val="00A95783"/>
    <w:rsid w:val="00A95B2F"/>
    <w:rsid w:val="00A96843"/>
    <w:rsid w:val="00A96E7D"/>
    <w:rsid w:val="00AA0085"/>
    <w:rsid w:val="00AA0799"/>
    <w:rsid w:val="00AA0EEE"/>
    <w:rsid w:val="00AA1398"/>
    <w:rsid w:val="00AA1C67"/>
    <w:rsid w:val="00AA26E1"/>
    <w:rsid w:val="00AA37C2"/>
    <w:rsid w:val="00AA4086"/>
    <w:rsid w:val="00AA434E"/>
    <w:rsid w:val="00AA5B98"/>
    <w:rsid w:val="00AA5CF4"/>
    <w:rsid w:val="00AA623C"/>
    <w:rsid w:val="00AA7334"/>
    <w:rsid w:val="00AA7946"/>
    <w:rsid w:val="00AA7A24"/>
    <w:rsid w:val="00AA7C3B"/>
    <w:rsid w:val="00AA7FC2"/>
    <w:rsid w:val="00AB0268"/>
    <w:rsid w:val="00AB0F4C"/>
    <w:rsid w:val="00AB253C"/>
    <w:rsid w:val="00AB2D68"/>
    <w:rsid w:val="00AB2DB7"/>
    <w:rsid w:val="00AB2F49"/>
    <w:rsid w:val="00AB36B9"/>
    <w:rsid w:val="00AB3C57"/>
    <w:rsid w:val="00AB3D33"/>
    <w:rsid w:val="00AB428E"/>
    <w:rsid w:val="00AB461B"/>
    <w:rsid w:val="00AB47A9"/>
    <w:rsid w:val="00AB4CEE"/>
    <w:rsid w:val="00AB566F"/>
    <w:rsid w:val="00AB5FF3"/>
    <w:rsid w:val="00AB6930"/>
    <w:rsid w:val="00AB7206"/>
    <w:rsid w:val="00AB7867"/>
    <w:rsid w:val="00AB7C65"/>
    <w:rsid w:val="00AB7D79"/>
    <w:rsid w:val="00AC0CBC"/>
    <w:rsid w:val="00AC1075"/>
    <w:rsid w:val="00AC1DC1"/>
    <w:rsid w:val="00AC2F6C"/>
    <w:rsid w:val="00AC3F2D"/>
    <w:rsid w:val="00AC48DC"/>
    <w:rsid w:val="00AC4E87"/>
    <w:rsid w:val="00AC4ED7"/>
    <w:rsid w:val="00AC55BA"/>
    <w:rsid w:val="00AC564F"/>
    <w:rsid w:val="00AC5B52"/>
    <w:rsid w:val="00AC64DB"/>
    <w:rsid w:val="00AC6C15"/>
    <w:rsid w:val="00AC7034"/>
    <w:rsid w:val="00AC7092"/>
    <w:rsid w:val="00AC7A5C"/>
    <w:rsid w:val="00AD023E"/>
    <w:rsid w:val="00AD04A0"/>
    <w:rsid w:val="00AD1DBD"/>
    <w:rsid w:val="00AD20CC"/>
    <w:rsid w:val="00AD3432"/>
    <w:rsid w:val="00AD352B"/>
    <w:rsid w:val="00AD3575"/>
    <w:rsid w:val="00AD45A8"/>
    <w:rsid w:val="00AD4619"/>
    <w:rsid w:val="00AD4BC4"/>
    <w:rsid w:val="00AD4FA3"/>
    <w:rsid w:val="00AD57A0"/>
    <w:rsid w:val="00AD618D"/>
    <w:rsid w:val="00AD675C"/>
    <w:rsid w:val="00AD7AD4"/>
    <w:rsid w:val="00AE0143"/>
    <w:rsid w:val="00AE0B29"/>
    <w:rsid w:val="00AE1479"/>
    <w:rsid w:val="00AE1969"/>
    <w:rsid w:val="00AE1B28"/>
    <w:rsid w:val="00AE25EE"/>
    <w:rsid w:val="00AE2B78"/>
    <w:rsid w:val="00AE2E4F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2C2"/>
    <w:rsid w:val="00AF1769"/>
    <w:rsid w:val="00AF1A1C"/>
    <w:rsid w:val="00AF1F0E"/>
    <w:rsid w:val="00AF2DB2"/>
    <w:rsid w:val="00AF2DC1"/>
    <w:rsid w:val="00AF31C4"/>
    <w:rsid w:val="00AF3E17"/>
    <w:rsid w:val="00AF4431"/>
    <w:rsid w:val="00AF48AE"/>
    <w:rsid w:val="00AF4B2C"/>
    <w:rsid w:val="00AF4C80"/>
    <w:rsid w:val="00AF5217"/>
    <w:rsid w:val="00AF5745"/>
    <w:rsid w:val="00AF5D6D"/>
    <w:rsid w:val="00AF6028"/>
    <w:rsid w:val="00AF61F9"/>
    <w:rsid w:val="00AF62AB"/>
    <w:rsid w:val="00B00943"/>
    <w:rsid w:val="00B010AA"/>
    <w:rsid w:val="00B022F3"/>
    <w:rsid w:val="00B02E72"/>
    <w:rsid w:val="00B04361"/>
    <w:rsid w:val="00B0476D"/>
    <w:rsid w:val="00B04BC8"/>
    <w:rsid w:val="00B0505B"/>
    <w:rsid w:val="00B05A73"/>
    <w:rsid w:val="00B06009"/>
    <w:rsid w:val="00B0614A"/>
    <w:rsid w:val="00B07A25"/>
    <w:rsid w:val="00B11E0F"/>
    <w:rsid w:val="00B1263F"/>
    <w:rsid w:val="00B12A8A"/>
    <w:rsid w:val="00B13C6A"/>
    <w:rsid w:val="00B14834"/>
    <w:rsid w:val="00B14C80"/>
    <w:rsid w:val="00B15DBE"/>
    <w:rsid w:val="00B161C9"/>
    <w:rsid w:val="00B16909"/>
    <w:rsid w:val="00B16B12"/>
    <w:rsid w:val="00B17835"/>
    <w:rsid w:val="00B17DC8"/>
    <w:rsid w:val="00B17EDA"/>
    <w:rsid w:val="00B21803"/>
    <w:rsid w:val="00B23E8E"/>
    <w:rsid w:val="00B249B4"/>
    <w:rsid w:val="00B25231"/>
    <w:rsid w:val="00B25AC9"/>
    <w:rsid w:val="00B272B8"/>
    <w:rsid w:val="00B273D5"/>
    <w:rsid w:val="00B273E1"/>
    <w:rsid w:val="00B2767F"/>
    <w:rsid w:val="00B30D76"/>
    <w:rsid w:val="00B30EF9"/>
    <w:rsid w:val="00B3116E"/>
    <w:rsid w:val="00B31478"/>
    <w:rsid w:val="00B321B2"/>
    <w:rsid w:val="00B32CA0"/>
    <w:rsid w:val="00B3407A"/>
    <w:rsid w:val="00B35932"/>
    <w:rsid w:val="00B362BE"/>
    <w:rsid w:val="00B3633A"/>
    <w:rsid w:val="00B36695"/>
    <w:rsid w:val="00B369C5"/>
    <w:rsid w:val="00B36D86"/>
    <w:rsid w:val="00B36F65"/>
    <w:rsid w:val="00B37133"/>
    <w:rsid w:val="00B371D6"/>
    <w:rsid w:val="00B37846"/>
    <w:rsid w:val="00B4072C"/>
    <w:rsid w:val="00B41AC9"/>
    <w:rsid w:val="00B41EA6"/>
    <w:rsid w:val="00B422BC"/>
    <w:rsid w:val="00B423A4"/>
    <w:rsid w:val="00B42994"/>
    <w:rsid w:val="00B43506"/>
    <w:rsid w:val="00B4457C"/>
    <w:rsid w:val="00B458D1"/>
    <w:rsid w:val="00B45D86"/>
    <w:rsid w:val="00B45EF0"/>
    <w:rsid w:val="00B463B3"/>
    <w:rsid w:val="00B463DE"/>
    <w:rsid w:val="00B470FF"/>
    <w:rsid w:val="00B47312"/>
    <w:rsid w:val="00B50451"/>
    <w:rsid w:val="00B509D5"/>
    <w:rsid w:val="00B50B00"/>
    <w:rsid w:val="00B51C9B"/>
    <w:rsid w:val="00B52ABB"/>
    <w:rsid w:val="00B52B22"/>
    <w:rsid w:val="00B53555"/>
    <w:rsid w:val="00B5400D"/>
    <w:rsid w:val="00B54C08"/>
    <w:rsid w:val="00B557A0"/>
    <w:rsid w:val="00B55FEC"/>
    <w:rsid w:val="00B5605E"/>
    <w:rsid w:val="00B566BD"/>
    <w:rsid w:val="00B56868"/>
    <w:rsid w:val="00B56D71"/>
    <w:rsid w:val="00B57B61"/>
    <w:rsid w:val="00B618EF"/>
    <w:rsid w:val="00B61B38"/>
    <w:rsid w:val="00B61C21"/>
    <w:rsid w:val="00B61C33"/>
    <w:rsid w:val="00B64B8D"/>
    <w:rsid w:val="00B658A1"/>
    <w:rsid w:val="00B66B73"/>
    <w:rsid w:val="00B66C8F"/>
    <w:rsid w:val="00B6701C"/>
    <w:rsid w:val="00B676F1"/>
    <w:rsid w:val="00B67D43"/>
    <w:rsid w:val="00B71747"/>
    <w:rsid w:val="00B72657"/>
    <w:rsid w:val="00B7293F"/>
    <w:rsid w:val="00B7324C"/>
    <w:rsid w:val="00B74189"/>
    <w:rsid w:val="00B75411"/>
    <w:rsid w:val="00B75F34"/>
    <w:rsid w:val="00B767B2"/>
    <w:rsid w:val="00B76FF2"/>
    <w:rsid w:val="00B77163"/>
    <w:rsid w:val="00B7729C"/>
    <w:rsid w:val="00B7769C"/>
    <w:rsid w:val="00B77D83"/>
    <w:rsid w:val="00B77EFA"/>
    <w:rsid w:val="00B80166"/>
    <w:rsid w:val="00B8113F"/>
    <w:rsid w:val="00B81358"/>
    <w:rsid w:val="00B823EA"/>
    <w:rsid w:val="00B8260E"/>
    <w:rsid w:val="00B83BB8"/>
    <w:rsid w:val="00B84097"/>
    <w:rsid w:val="00B85003"/>
    <w:rsid w:val="00B8531C"/>
    <w:rsid w:val="00B85928"/>
    <w:rsid w:val="00B859C4"/>
    <w:rsid w:val="00B85D42"/>
    <w:rsid w:val="00B86572"/>
    <w:rsid w:val="00B9088C"/>
    <w:rsid w:val="00B91426"/>
    <w:rsid w:val="00B91948"/>
    <w:rsid w:val="00B919F4"/>
    <w:rsid w:val="00B9265C"/>
    <w:rsid w:val="00B92BAA"/>
    <w:rsid w:val="00B92F93"/>
    <w:rsid w:val="00B94093"/>
    <w:rsid w:val="00B94FD1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A77BE"/>
    <w:rsid w:val="00BA78BC"/>
    <w:rsid w:val="00BB04E0"/>
    <w:rsid w:val="00BB0D45"/>
    <w:rsid w:val="00BB2887"/>
    <w:rsid w:val="00BB320E"/>
    <w:rsid w:val="00BB39B2"/>
    <w:rsid w:val="00BB406F"/>
    <w:rsid w:val="00BB4FF3"/>
    <w:rsid w:val="00BB516E"/>
    <w:rsid w:val="00BB5E5F"/>
    <w:rsid w:val="00BB6362"/>
    <w:rsid w:val="00BB74FA"/>
    <w:rsid w:val="00BC1960"/>
    <w:rsid w:val="00BC1FC5"/>
    <w:rsid w:val="00BC24C7"/>
    <w:rsid w:val="00BC2685"/>
    <w:rsid w:val="00BC2DAD"/>
    <w:rsid w:val="00BC334B"/>
    <w:rsid w:val="00BC44DD"/>
    <w:rsid w:val="00BC45A5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36"/>
    <w:rsid w:val="00BD58C9"/>
    <w:rsid w:val="00BD6398"/>
    <w:rsid w:val="00BD6756"/>
    <w:rsid w:val="00BD6D1D"/>
    <w:rsid w:val="00BD6DFF"/>
    <w:rsid w:val="00BE0082"/>
    <w:rsid w:val="00BE07BE"/>
    <w:rsid w:val="00BE099A"/>
    <w:rsid w:val="00BE20FD"/>
    <w:rsid w:val="00BE22C5"/>
    <w:rsid w:val="00BE24DC"/>
    <w:rsid w:val="00BE2A63"/>
    <w:rsid w:val="00BE3459"/>
    <w:rsid w:val="00BE38FC"/>
    <w:rsid w:val="00BE3BFC"/>
    <w:rsid w:val="00BE3DD7"/>
    <w:rsid w:val="00BE413C"/>
    <w:rsid w:val="00BE4660"/>
    <w:rsid w:val="00BE477F"/>
    <w:rsid w:val="00BE54BC"/>
    <w:rsid w:val="00BE68BC"/>
    <w:rsid w:val="00BE6EFD"/>
    <w:rsid w:val="00BE754E"/>
    <w:rsid w:val="00BE7C80"/>
    <w:rsid w:val="00BE7EB4"/>
    <w:rsid w:val="00BF0285"/>
    <w:rsid w:val="00BF0FD4"/>
    <w:rsid w:val="00BF12F1"/>
    <w:rsid w:val="00BF32A6"/>
    <w:rsid w:val="00BF3369"/>
    <w:rsid w:val="00BF3913"/>
    <w:rsid w:val="00BF3BB3"/>
    <w:rsid w:val="00BF3F25"/>
    <w:rsid w:val="00BF4406"/>
    <w:rsid w:val="00BF4674"/>
    <w:rsid w:val="00BF5455"/>
    <w:rsid w:val="00BF647B"/>
    <w:rsid w:val="00BF65B6"/>
    <w:rsid w:val="00BF68EB"/>
    <w:rsid w:val="00BF6CFD"/>
    <w:rsid w:val="00BF7824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1A7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4E54"/>
    <w:rsid w:val="00C151E1"/>
    <w:rsid w:val="00C153A3"/>
    <w:rsid w:val="00C153E9"/>
    <w:rsid w:val="00C159E8"/>
    <w:rsid w:val="00C15A68"/>
    <w:rsid w:val="00C15E33"/>
    <w:rsid w:val="00C16FBA"/>
    <w:rsid w:val="00C205A1"/>
    <w:rsid w:val="00C20BE5"/>
    <w:rsid w:val="00C21365"/>
    <w:rsid w:val="00C21602"/>
    <w:rsid w:val="00C21E99"/>
    <w:rsid w:val="00C2308E"/>
    <w:rsid w:val="00C25A4C"/>
    <w:rsid w:val="00C25E5E"/>
    <w:rsid w:val="00C26439"/>
    <w:rsid w:val="00C269BA"/>
    <w:rsid w:val="00C26DA9"/>
    <w:rsid w:val="00C27594"/>
    <w:rsid w:val="00C27E17"/>
    <w:rsid w:val="00C3066D"/>
    <w:rsid w:val="00C3113B"/>
    <w:rsid w:val="00C31978"/>
    <w:rsid w:val="00C326BE"/>
    <w:rsid w:val="00C3363B"/>
    <w:rsid w:val="00C337D1"/>
    <w:rsid w:val="00C3394F"/>
    <w:rsid w:val="00C33C79"/>
    <w:rsid w:val="00C33E30"/>
    <w:rsid w:val="00C34549"/>
    <w:rsid w:val="00C34B40"/>
    <w:rsid w:val="00C34E38"/>
    <w:rsid w:val="00C35136"/>
    <w:rsid w:val="00C3587E"/>
    <w:rsid w:val="00C378E4"/>
    <w:rsid w:val="00C37CEA"/>
    <w:rsid w:val="00C407D6"/>
    <w:rsid w:val="00C40A17"/>
    <w:rsid w:val="00C41568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0CE"/>
    <w:rsid w:val="00C453B0"/>
    <w:rsid w:val="00C471DB"/>
    <w:rsid w:val="00C4759B"/>
    <w:rsid w:val="00C47676"/>
    <w:rsid w:val="00C4778D"/>
    <w:rsid w:val="00C4797B"/>
    <w:rsid w:val="00C47B81"/>
    <w:rsid w:val="00C500CB"/>
    <w:rsid w:val="00C5114D"/>
    <w:rsid w:val="00C51DFF"/>
    <w:rsid w:val="00C52433"/>
    <w:rsid w:val="00C524D8"/>
    <w:rsid w:val="00C5287E"/>
    <w:rsid w:val="00C530C2"/>
    <w:rsid w:val="00C53DEB"/>
    <w:rsid w:val="00C53F27"/>
    <w:rsid w:val="00C55ED7"/>
    <w:rsid w:val="00C563EB"/>
    <w:rsid w:val="00C56445"/>
    <w:rsid w:val="00C57AA7"/>
    <w:rsid w:val="00C57C75"/>
    <w:rsid w:val="00C60014"/>
    <w:rsid w:val="00C60289"/>
    <w:rsid w:val="00C60BF6"/>
    <w:rsid w:val="00C61F98"/>
    <w:rsid w:val="00C62773"/>
    <w:rsid w:val="00C62C9F"/>
    <w:rsid w:val="00C6333C"/>
    <w:rsid w:val="00C643BB"/>
    <w:rsid w:val="00C64585"/>
    <w:rsid w:val="00C65655"/>
    <w:rsid w:val="00C65DA6"/>
    <w:rsid w:val="00C67821"/>
    <w:rsid w:val="00C70C66"/>
    <w:rsid w:val="00C718D2"/>
    <w:rsid w:val="00C71BB6"/>
    <w:rsid w:val="00C72060"/>
    <w:rsid w:val="00C72B1E"/>
    <w:rsid w:val="00C739BC"/>
    <w:rsid w:val="00C74342"/>
    <w:rsid w:val="00C754DE"/>
    <w:rsid w:val="00C75AD3"/>
    <w:rsid w:val="00C76796"/>
    <w:rsid w:val="00C76ECA"/>
    <w:rsid w:val="00C77235"/>
    <w:rsid w:val="00C772DC"/>
    <w:rsid w:val="00C80729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9A"/>
    <w:rsid w:val="00C849B4"/>
    <w:rsid w:val="00C84FAC"/>
    <w:rsid w:val="00C84FDD"/>
    <w:rsid w:val="00C8501C"/>
    <w:rsid w:val="00C8513B"/>
    <w:rsid w:val="00C85B8F"/>
    <w:rsid w:val="00C85C0C"/>
    <w:rsid w:val="00C86193"/>
    <w:rsid w:val="00C9018C"/>
    <w:rsid w:val="00C90373"/>
    <w:rsid w:val="00C9159F"/>
    <w:rsid w:val="00C92130"/>
    <w:rsid w:val="00C93203"/>
    <w:rsid w:val="00C933F1"/>
    <w:rsid w:val="00C946FF"/>
    <w:rsid w:val="00C94E25"/>
    <w:rsid w:val="00C94F9F"/>
    <w:rsid w:val="00C951D8"/>
    <w:rsid w:val="00C95424"/>
    <w:rsid w:val="00C95793"/>
    <w:rsid w:val="00C957A7"/>
    <w:rsid w:val="00C958F7"/>
    <w:rsid w:val="00C95E4A"/>
    <w:rsid w:val="00C96D1C"/>
    <w:rsid w:val="00C973C4"/>
    <w:rsid w:val="00C97442"/>
    <w:rsid w:val="00C97D5E"/>
    <w:rsid w:val="00CA0082"/>
    <w:rsid w:val="00CA067D"/>
    <w:rsid w:val="00CA2737"/>
    <w:rsid w:val="00CA3095"/>
    <w:rsid w:val="00CA30F3"/>
    <w:rsid w:val="00CA3AF6"/>
    <w:rsid w:val="00CA49FC"/>
    <w:rsid w:val="00CA52E2"/>
    <w:rsid w:val="00CA54FF"/>
    <w:rsid w:val="00CA7772"/>
    <w:rsid w:val="00CB04A1"/>
    <w:rsid w:val="00CB136A"/>
    <w:rsid w:val="00CB1A9A"/>
    <w:rsid w:val="00CB1ADA"/>
    <w:rsid w:val="00CB2136"/>
    <w:rsid w:val="00CB21F8"/>
    <w:rsid w:val="00CB2759"/>
    <w:rsid w:val="00CB29A0"/>
    <w:rsid w:val="00CB4147"/>
    <w:rsid w:val="00CB4376"/>
    <w:rsid w:val="00CB45F0"/>
    <w:rsid w:val="00CB4BF6"/>
    <w:rsid w:val="00CB535D"/>
    <w:rsid w:val="00CB5C65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3DE3"/>
    <w:rsid w:val="00CC4778"/>
    <w:rsid w:val="00CC5C4C"/>
    <w:rsid w:val="00CC5DB7"/>
    <w:rsid w:val="00CC60CC"/>
    <w:rsid w:val="00CC6D65"/>
    <w:rsid w:val="00CC729D"/>
    <w:rsid w:val="00CC7372"/>
    <w:rsid w:val="00CC7E5B"/>
    <w:rsid w:val="00CD0600"/>
    <w:rsid w:val="00CD0A37"/>
    <w:rsid w:val="00CD1D3C"/>
    <w:rsid w:val="00CD23FD"/>
    <w:rsid w:val="00CD2FB0"/>
    <w:rsid w:val="00CD3117"/>
    <w:rsid w:val="00CD31D4"/>
    <w:rsid w:val="00CD4651"/>
    <w:rsid w:val="00CD53C2"/>
    <w:rsid w:val="00CD5694"/>
    <w:rsid w:val="00CD5BD0"/>
    <w:rsid w:val="00CD5D93"/>
    <w:rsid w:val="00CD67A5"/>
    <w:rsid w:val="00CD7978"/>
    <w:rsid w:val="00CD7ACC"/>
    <w:rsid w:val="00CD7F9D"/>
    <w:rsid w:val="00CE0167"/>
    <w:rsid w:val="00CE0774"/>
    <w:rsid w:val="00CE0DFA"/>
    <w:rsid w:val="00CE1857"/>
    <w:rsid w:val="00CE1A61"/>
    <w:rsid w:val="00CE25CB"/>
    <w:rsid w:val="00CE2CB9"/>
    <w:rsid w:val="00CE2DFC"/>
    <w:rsid w:val="00CE3A16"/>
    <w:rsid w:val="00CE41BE"/>
    <w:rsid w:val="00CE4355"/>
    <w:rsid w:val="00CE465E"/>
    <w:rsid w:val="00CE477B"/>
    <w:rsid w:val="00CE4886"/>
    <w:rsid w:val="00CE4A85"/>
    <w:rsid w:val="00CE4D17"/>
    <w:rsid w:val="00CE58D0"/>
    <w:rsid w:val="00CE6558"/>
    <w:rsid w:val="00CE757F"/>
    <w:rsid w:val="00CF0171"/>
    <w:rsid w:val="00CF0E71"/>
    <w:rsid w:val="00CF1400"/>
    <w:rsid w:val="00CF39ED"/>
    <w:rsid w:val="00CF3E78"/>
    <w:rsid w:val="00CF42E3"/>
    <w:rsid w:val="00CF4321"/>
    <w:rsid w:val="00CF4367"/>
    <w:rsid w:val="00CF467E"/>
    <w:rsid w:val="00CF55F3"/>
    <w:rsid w:val="00CF5775"/>
    <w:rsid w:val="00CF5A08"/>
    <w:rsid w:val="00CF6447"/>
    <w:rsid w:val="00CF6A01"/>
    <w:rsid w:val="00D00899"/>
    <w:rsid w:val="00D0093E"/>
    <w:rsid w:val="00D0157E"/>
    <w:rsid w:val="00D043E7"/>
    <w:rsid w:val="00D04846"/>
    <w:rsid w:val="00D05F52"/>
    <w:rsid w:val="00D067B3"/>
    <w:rsid w:val="00D109B9"/>
    <w:rsid w:val="00D114C3"/>
    <w:rsid w:val="00D12150"/>
    <w:rsid w:val="00D12586"/>
    <w:rsid w:val="00D126D9"/>
    <w:rsid w:val="00D1284A"/>
    <w:rsid w:val="00D12879"/>
    <w:rsid w:val="00D12B32"/>
    <w:rsid w:val="00D13449"/>
    <w:rsid w:val="00D1386E"/>
    <w:rsid w:val="00D138EE"/>
    <w:rsid w:val="00D13C15"/>
    <w:rsid w:val="00D14567"/>
    <w:rsid w:val="00D14805"/>
    <w:rsid w:val="00D14921"/>
    <w:rsid w:val="00D15003"/>
    <w:rsid w:val="00D15ACB"/>
    <w:rsid w:val="00D15E58"/>
    <w:rsid w:val="00D17112"/>
    <w:rsid w:val="00D17585"/>
    <w:rsid w:val="00D177AE"/>
    <w:rsid w:val="00D17903"/>
    <w:rsid w:val="00D2144A"/>
    <w:rsid w:val="00D21729"/>
    <w:rsid w:val="00D21BEC"/>
    <w:rsid w:val="00D23686"/>
    <w:rsid w:val="00D237A2"/>
    <w:rsid w:val="00D23998"/>
    <w:rsid w:val="00D2416F"/>
    <w:rsid w:val="00D24372"/>
    <w:rsid w:val="00D245F3"/>
    <w:rsid w:val="00D24875"/>
    <w:rsid w:val="00D24EEA"/>
    <w:rsid w:val="00D262F6"/>
    <w:rsid w:val="00D262FC"/>
    <w:rsid w:val="00D263E5"/>
    <w:rsid w:val="00D26C81"/>
    <w:rsid w:val="00D27AEB"/>
    <w:rsid w:val="00D30FBF"/>
    <w:rsid w:val="00D31D54"/>
    <w:rsid w:val="00D321E7"/>
    <w:rsid w:val="00D325B4"/>
    <w:rsid w:val="00D32DF4"/>
    <w:rsid w:val="00D32F01"/>
    <w:rsid w:val="00D3305B"/>
    <w:rsid w:val="00D34640"/>
    <w:rsid w:val="00D35946"/>
    <w:rsid w:val="00D367CB"/>
    <w:rsid w:val="00D36F9B"/>
    <w:rsid w:val="00D3770D"/>
    <w:rsid w:val="00D40610"/>
    <w:rsid w:val="00D4078F"/>
    <w:rsid w:val="00D40C89"/>
    <w:rsid w:val="00D41223"/>
    <w:rsid w:val="00D41F80"/>
    <w:rsid w:val="00D42003"/>
    <w:rsid w:val="00D42820"/>
    <w:rsid w:val="00D42EBB"/>
    <w:rsid w:val="00D43605"/>
    <w:rsid w:val="00D439C8"/>
    <w:rsid w:val="00D43EE0"/>
    <w:rsid w:val="00D44328"/>
    <w:rsid w:val="00D4564B"/>
    <w:rsid w:val="00D45B48"/>
    <w:rsid w:val="00D46327"/>
    <w:rsid w:val="00D46535"/>
    <w:rsid w:val="00D4684B"/>
    <w:rsid w:val="00D47A8E"/>
    <w:rsid w:val="00D512A3"/>
    <w:rsid w:val="00D517FC"/>
    <w:rsid w:val="00D51C90"/>
    <w:rsid w:val="00D521C9"/>
    <w:rsid w:val="00D53465"/>
    <w:rsid w:val="00D5354D"/>
    <w:rsid w:val="00D541D7"/>
    <w:rsid w:val="00D55159"/>
    <w:rsid w:val="00D5584E"/>
    <w:rsid w:val="00D55B7B"/>
    <w:rsid w:val="00D56371"/>
    <w:rsid w:val="00D572FB"/>
    <w:rsid w:val="00D57513"/>
    <w:rsid w:val="00D61947"/>
    <w:rsid w:val="00D619EE"/>
    <w:rsid w:val="00D62216"/>
    <w:rsid w:val="00D62238"/>
    <w:rsid w:val="00D627ED"/>
    <w:rsid w:val="00D629B6"/>
    <w:rsid w:val="00D62A9A"/>
    <w:rsid w:val="00D65203"/>
    <w:rsid w:val="00D653F1"/>
    <w:rsid w:val="00D66963"/>
    <w:rsid w:val="00D671BD"/>
    <w:rsid w:val="00D6758C"/>
    <w:rsid w:val="00D67B4E"/>
    <w:rsid w:val="00D711C2"/>
    <w:rsid w:val="00D714EF"/>
    <w:rsid w:val="00D71B65"/>
    <w:rsid w:val="00D71FEF"/>
    <w:rsid w:val="00D7296C"/>
    <w:rsid w:val="00D7317C"/>
    <w:rsid w:val="00D7338C"/>
    <w:rsid w:val="00D7364F"/>
    <w:rsid w:val="00D73743"/>
    <w:rsid w:val="00D73AC6"/>
    <w:rsid w:val="00D73CE6"/>
    <w:rsid w:val="00D740E2"/>
    <w:rsid w:val="00D76315"/>
    <w:rsid w:val="00D76555"/>
    <w:rsid w:val="00D76565"/>
    <w:rsid w:val="00D767B8"/>
    <w:rsid w:val="00D76D0B"/>
    <w:rsid w:val="00D773DE"/>
    <w:rsid w:val="00D7788B"/>
    <w:rsid w:val="00D779E9"/>
    <w:rsid w:val="00D77BF8"/>
    <w:rsid w:val="00D77E0B"/>
    <w:rsid w:val="00D800C9"/>
    <w:rsid w:val="00D808CF"/>
    <w:rsid w:val="00D80952"/>
    <w:rsid w:val="00D819A5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064A"/>
    <w:rsid w:val="00D93CAE"/>
    <w:rsid w:val="00D95020"/>
    <w:rsid w:val="00D956C8"/>
    <w:rsid w:val="00D95B4E"/>
    <w:rsid w:val="00D95C12"/>
    <w:rsid w:val="00D96079"/>
    <w:rsid w:val="00D96270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3101"/>
    <w:rsid w:val="00DA327A"/>
    <w:rsid w:val="00DA4A47"/>
    <w:rsid w:val="00DA5841"/>
    <w:rsid w:val="00DA6C87"/>
    <w:rsid w:val="00DA6D9D"/>
    <w:rsid w:val="00DA70BC"/>
    <w:rsid w:val="00DA7741"/>
    <w:rsid w:val="00DA7801"/>
    <w:rsid w:val="00DA7ED1"/>
    <w:rsid w:val="00DB04D0"/>
    <w:rsid w:val="00DB135B"/>
    <w:rsid w:val="00DB1DC6"/>
    <w:rsid w:val="00DB23C9"/>
    <w:rsid w:val="00DB2E17"/>
    <w:rsid w:val="00DB4B3B"/>
    <w:rsid w:val="00DB5702"/>
    <w:rsid w:val="00DB6367"/>
    <w:rsid w:val="00DB63C8"/>
    <w:rsid w:val="00DB7F15"/>
    <w:rsid w:val="00DC031B"/>
    <w:rsid w:val="00DC1DD7"/>
    <w:rsid w:val="00DC2628"/>
    <w:rsid w:val="00DC28EB"/>
    <w:rsid w:val="00DC2AD4"/>
    <w:rsid w:val="00DC2D1D"/>
    <w:rsid w:val="00DC2D59"/>
    <w:rsid w:val="00DC3AFC"/>
    <w:rsid w:val="00DC5237"/>
    <w:rsid w:val="00DC73F5"/>
    <w:rsid w:val="00DC7B0A"/>
    <w:rsid w:val="00DD0A31"/>
    <w:rsid w:val="00DD0F29"/>
    <w:rsid w:val="00DD255D"/>
    <w:rsid w:val="00DD3B37"/>
    <w:rsid w:val="00DD3D7F"/>
    <w:rsid w:val="00DD3F03"/>
    <w:rsid w:val="00DD4DC4"/>
    <w:rsid w:val="00DD4DE6"/>
    <w:rsid w:val="00DD5540"/>
    <w:rsid w:val="00DD5589"/>
    <w:rsid w:val="00DD5A6C"/>
    <w:rsid w:val="00DD5C8A"/>
    <w:rsid w:val="00DD6EE2"/>
    <w:rsid w:val="00DD74B9"/>
    <w:rsid w:val="00DE00CC"/>
    <w:rsid w:val="00DE1019"/>
    <w:rsid w:val="00DE12B5"/>
    <w:rsid w:val="00DE1462"/>
    <w:rsid w:val="00DE1CD7"/>
    <w:rsid w:val="00DE2E2C"/>
    <w:rsid w:val="00DE2F30"/>
    <w:rsid w:val="00DE49EA"/>
    <w:rsid w:val="00DE50DC"/>
    <w:rsid w:val="00DE59F4"/>
    <w:rsid w:val="00DE68EB"/>
    <w:rsid w:val="00DE6C43"/>
    <w:rsid w:val="00DE71FA"/>
    <w:rsid w:val="00DE7FB0"/>
    <w:rsid w:val="00DF0432"/>
    <w:rsid w:val="00DF047A"/>
    <w:rsid w:val="00DF0517"/>
    <w:rsid w:val="00DF075F"/>
    <w:rsid w:val="00DF08A5"/>
    <w:rsid w:val="00DF1195"/>
    <w:rsid w:val="00DF1505"/>
    <w:rsid w:val="00DF1C80"/>
    <w:rsid w:val="00DF3920"/>
    <w:rsid w:val="00DF58D4"/>
    <w:rsid w:val="00DF624E"/>
    <w:rsid w:val="00DF65E9"/>
    <w:rsid w:val="00DF6777"/>
    <w:rsid w:val="00DF7244"/>
    <w:rsid w:val="00DF7CB0"/>
    <w:rsid w:val="00E0025D"/>
    <w:rsid w:val="00E004CD"/>
    <w:rsid w:val="00E00BBA"/>
    <w:rsid w:val="00E01F84"/>
    <w:rsid w:val="00E02929"/>
    <w:rsid w:val="00E02C71"/>
    <w:rsid w:val="00E0323A"/>
    <w:rsid w:val="00E03C2A"/>
    <w:rsid w:val="00E04817"/>
    <w:rsid w:val="00E05420"/>
    <w:rsid w:val="00E06482"/>
    <w:rsid w:val="00E068B5"/>
    <w:rsid w:val="00E06E40"/>
    <w:rsid w:val="00E076C1"/>
    <w:rsid w:val="00E07AE3"/>
    <w:rsid w:val="00E07C11"/>
    <w:rsid w:val="00E10E19"/>
    <w:rsid w:val="00E10FAC"/>
    <w:rsid w:val="00E12B1F"/>
    <w:rsid w:val="00E133BD"/>
    <w:rsid w:val="00E13818"/>
    <w:rsid w:val="00E13859"/>
    <w:rsid w:val="00E14204"/>
    <w:rsid w:val="00E147B9"/>
    <w:rsid w:val="00E14B43"/>
    <w:rsid w:val="00E1510B"/>
    <w:rsid w:val="00E15D7D"/>
    <w:rsid w:val="00E15E23"/>
    <w:rsid w:val="00E1611C"/>
    <w:rsid w:val="00E16E46"/>
    <w:rsid w:val="00E2177C"/>
    <w:rsid w:val="00E2298E"/>
    <w:rsid w:val="00E23461"/>
    <w:rsid w:val="00E243AC"/>
    <w:rsid w:val="00E2460C"/>
    <w:rsid w:val="00E25DD4"/>
    <w:rsid w:val="00E25FC1"/>
    <w:rsid w:val="00E26308"/>
    <w:rsid w:val="00E2722C"/>
    <w:rsid w:val="00E272EB"/>
    <w:rsid w:val="00E27AEF"/>
    <w:rsid w:val="00E27DB1"/>
    <w:rsid w:val="00E31524"/>
    <w:rsid w:val="00E321EC"/>
    <w:rsid w:val="00E3445F"/>
    <w:rsid w:val="00E34B83"/>
    <w:rsid w:val="00E34DAC"/>
    <w:rsid w:val="00E35BA3"/>
    <w:rsid w:val="00E36DBB"/>
    <w:rsid w:val="00E409BF"/>
    <w:rsid w:val="00E41F7A"/>
    <w:rsid w:val="00E427E7"/>
    <w:rsid w:val="00E42E6F"/>
    <w:rsid w:val="00E435AB"/>
    <w:rsid w:val="00E43A77"/>
    <w:rsid w:val="00E45374"/>
    <w:rsid w:val="00E45450"/>
    <w:rsid w:val="00E45B63"/>
    <w:rsid w:val="00E4632A"/>
    <w:rsid w:val="00E47736"/>
    <w:rsid w:val="00E47ADB"/>
    <w:rsid w:val="00E47EAC"/>
    <w:rsid w:val="00E50242"/>
    <w:rsid w:val="00E50C9B"/>
    <w:rsid w:val="00E51059"/>
    <w:rsid w:val="00E51FD2"/>
    <w:rsid w:val="00E523CB"/>
    <w:rsid w:val="00E52904"/>
    <w:rsid w:val="00E52B2D"/>
    <w:rsid w:val="00E531EB"/>
    <w:rsid w:val="00E53D39"/>
    <w:rsid w:val="00E54019"/>
    <w:rsid w:val="00E544A8"/>
    <w:rsid w:val="00E552A7"/>
    <w:rsid w:val="00E55875"/>
    <w:rsid w:val="00E5623B"/>
    <w:rsid w:val="00E56A22"/>
    <w:rsid w:val="00E57060"/>
    <w:rsid w:val="00E6009B"/>
    <w:rsid w:val="00E60145"/>
    <w:rsid w:val="00E60247"/>
    <w:rsid w:val="00E60A05"/>
    <w:rsid w:val="00E60B9C"/>
    <w:rsid w:val="00E60D8A"/>
    <w:rsid w:val="00E6226B"/>
    <w:rsid w:val="00E629B3"/>
    <w:rsid w:val="00E635C8"/>
    <w:rsid w:val="00E642C7"/>
    <w:rsid w:val="00E64796"/>
    <w:rsid w:val="00E653E6"/>
    <w:rsid w:val="00E655E0"/>
    <w:rsid w:val="00E6695E"/>
    <w:rsid w:val="00E66DBA"/>
    <w:rsid w:val="00E70100"/>
    <w:rsid w:val="00E70274"/>
    <w:rsid w:val="00E71205"/>
    <w:rsid w:val="00E71F32"/>
    <w:rsid w:val="00E72708"/>
    <w:rsid w:val="00E7335F"/>
    <w:rsid w:val="00E74821"/>
    <w:rsid w:val="00E7733F"/>
    <w:rsid w:val="00E77A93"/>
    <w:rsid w:val="00E77E7F"/>
    <w:rsid w:val="00E77EE1"/>
    <w:rsid w:val="00E80516"/>
    <w:rsid w:val="00E80629"/>
    <w:rsid w:val="00E81387"/>
    <w:rsid w:val="00E8169B"/>
    <w:rsid w:val="00E81A3F"/>
    <w:rsid w:val="00E81E94"/>
    <w:rsid w:val="00E825C8"/>
    <w:rsid w:val="00E8282F"/>
    <w:rsid w:val="00E84268"/>
    <w:rsid w:val="00E842F9"/>
    <w:rsid w:val="00E8443B"/>
    <w:rsid w:val="00E846A8"/>
    <w:rsid w:val="00E854B4"/>
    <w:rsid w:val="00E861D8"/>
    <w:rsid w:val="00E866F0"/>
    <w:rsid w:val="00E86A5E"/>
    <w:rsid w:val="00E87671"/>
    <w:rsid w:val="00E90130"/>
    <w:rsid w:val="00E908BA"/>
    <w:rsid w:val="00E90D7C"/>
    <w:rsid w:val="00E91701"/>
    <w:rsid w:val="00E920BE"/>
    <w:rsid w:val="00E934C5"/>
    <w:rsid w:val="00E9374F"/>
    <w:rsid w:val="00E9381C"/>
    <w:rsid w:val="00E94E2A"/>
    <w:rsid w:val="00E9512C"/>
    <w:rsid w:val="00E95A8A"/>
    <w:rsid w:val="00E9666D"/>
    <w:rsid w:val="00E96896"/>
    <w:rsid w:val="00E9734F"/>
    <w:rsid w:val="00E974F5"/>
    <w:rsid w:val="00E9755D"/>
    <w:rsid w:val="00EA0575"/>
    <w:rsid w:val="00EA092F"/>
    <w:rsid w:val="00EA19D4"/>
    <w:rsid w:val="00EA24A8"/>
    <w:rsid w:val="00EA36B8"/>
    <w:rsid w:val="00EA6B1C"/>
    <w:rsid w:val="00EA6B8F"/>
    <w:rsid w:val="00EA6F58"/>
    <w:rsid w:val="00EB02BD"/>
    <w:rsid w:val="00EB14C9"/>
    <w:rsid w:val="00EB1978"/>
    <w:rsid w:val="00EB1C3E"/>
    <w:rsid w:val="00EB33F5"/>
    <w:rsid w:val="00EB34EC"/>
    <w:rsid w:val="00EB38C3"/>
    <w:rsid w:val="00EB3BC3"/>
    <w:rsid w:val="00EB4E74"/>
    <w:rsid w:val="00EB577C"/>
    <w:rsid w:val="00EB7183"/>
    <w:rsid w:val="00EB77A0"/>
    <w:rsid w:val="00EC0689"/>
    <w:rsid w:val="00EC0BAA"/>
    <w:rsid w:val="00EC0BBA"/>
    <w:rsid w:val="00EC1195"/>
    <w:rsid w:val="00EC133F"/>
    <w:rsid w:val="00EC1508"/>
    <w:rsid w:val="00EC1C30"/>
    <w:rsid w:val="00EC1DD7"/>
    <w:rsid w:val="00EC2472"/>
    <w:rsid w:val="00EC2882"/>
    <w:rsid w:val="00EC2B5D"/>
    <w:rsid w:val="00EC385A"/>
    <w:rsid w:val="00EC4092"/>
    <w:rsid w:val="00EC582D"/>
    <w:rsid w:val="00EC5951"/>
    <w:rsid w:val="00EC6264"/>
    <w:rsid w:val="00EC73BF"/>
    <w:rsid w:val="00ED1C5E"/>
    <w:rsid w:val="00ED1FD7"/>
    <w:rsid w:val="00ED20BF"/>
    <w:rsid w:val="00ED2C17"/>
    <w:rsid w:val="00ED2EC0"/>
    <w:rsid w:val="00ED38F2"/>
    <w:rsid w:val="00ED403E"/>
    <w:rsid w:val="00ED40C7"/>
    <w:rsid w:val="00ED4268"/>
    <w:rsid w:val="00ED4660"/>
    <w:rsid w:val="00ED486C"/>
    <w:rsid w:val="00ED57B1"/>
    <w:rsid w:val="00ED5FDD"/>
    <w:rsid w:val="00ED6FA5"/>
    <w:rsid w:val="00ED7194"/>
    <w:rsid w:val="00EE1119"/>
    <w:rsid w:val="00EE1123"/>
    <w:rsid w:val="00EE1567"/>
    <w:rsid w:val="00EE1A1D"/>
    <w:rsid w:val="00EE1C7C"/>
    <w:rsid w:val="00EE248B"/>
    <w:rsid w:val="00EE2CD0"/>
    <w:rsid w:val="00EE2DCC"/>
    <w:rsid w:val="00EE3110"/>
    <w:rsid w:val="00EE3693"/>
    <w:rsid w:val="00EE439D"/>
    <w:rsid w:val="00EE5B32"/>
    <w:rsid w:val="00EE5B68"/>
    <w:rsid w:val="00EE5C6B"/>
    <w:rsid w:val="00EE5CB6"/>
    <w:rsid w:val="00EE6309"/>
    <w:rsid w:val="00EE6EB8"/>
    <w:rsid w:val="00EF0829"/>
    <w:rsid w:val="00EF083E"/>
    <w:rsid w:val="00EF0870"/>
    <w:rsid w:val="00EF1A51"/>
    <w:rsid w:val="00EF25A4"/>
    <w:rsid w:val="00EF2931"/>
    <w:rsid w:val="00EF2DCA"/>
    <w:rsid w:val="00EF3239"/>
    <w:rsid w:val="00EF435B"/>
    <w:rsid w:val="00EF46A4"/>
    <w:rsid w:val="00EF5EE4"/>
    <w:rsid w:val="00EF6420"/>
    <w:rsid w:val="00EF6628"/>
    <w:rsid w:val="00EF6885"/>
    <w:rsid w:val="00EF74FD"/>
    <w:rsid w:val="00EF7C4D"/>
    <w:rsid w:val="00EF7CB0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0A8C"/>
    <w:rsid w:val="00F1157A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17AFD"/>
    <w:rsid w:val="00F22743"/>
    <w:rsid w:val="00F22BBA"/>
    <w:rsid w:val="00F23C12"/>
    <w:rsid w:val="00F23FAB"/>
    <w:rsid w:val="00F24093"/>
    <w:rsid w:val="00F251A1"/>
    <w:rsid w:val="00F25650"/>
    <w:rsid w:val="00F25937"/>
    <w:rsid w:val="00F2675D"/>
    <w:rsid w:val="00F2782A"/>
    <w:rsid w:val="00F27C3F"/>
    <w:rsid w:val="00F30169"/>
    <w:rsid w:val="00F3022C"/>
    <w:rsid w:val="00F307DC"/>
    <w:rsid w:val="00F30EB8"/>
    <w:rsid w:val="00F31358"/>
    <w:rsid w:val="00F3149C"/>
    <w:rsid w:val="00F32B97"/>
    <w:rsid w:val="00F32DA0"/>
    <w:rsid w:val="00F335E1"/>
    <w:rsid w:val="00F33964"/>
    <w:rsid w:val="00F33F0D"/>
    <w:rsid w:val="00F346AD"/>
    <w:rsid w:val="00F34F31"/>
    <w:rsid w:val="00F34F6F"/>
    <w:rsid w:val="00F35614"/>
    <w:rsid w:val="00F36C1F"/>
    <w:rsid w:val="00F4134F"/>
    <w:rsid w:val="00F41490"/>
    <w:rsid w:val="00F426D6"/>
    <w:rsid w:val="00F42988"/>
    <w:rsid w:val="00F440FB"/>
    <w:rsid w:val="00F44597"/>
    <w:rsid w:val="00F44984"/>
    <w:rsid w:val="00F44F90"/>
    <w:rsid w:val="00F456FF"/>
    <w:rsid w:val="00F45C5D"/>
    <w:rsid w:val="00F45CE7"/>
    <w:rsid w:val="00F47D92"/>
    <w:rsid w:val="00F503F8"/>
    <w:rsid w:val="00F50DF0"/>
    <w:rsid w:val="00F5128B"/>
    <w:rsid w:val="00F5154D"/>
    <w:rsid w:val="00F520DD"/>
    <w:rsid w:val="00F52101"/>
    <w:rsid w:val="00F52263"/>
    <w:rsid w:val="00F52E3D"/>
    <w:rsid w:val="00F559A2"/>
    <w:rsid w:val="00F56377"/>
    <w:rsid w:val="00F56730"/>
    <w:rsid w:val="00F56B4D"/>
    <w:rsid w:val="00F56BA3"/>
    <w:rsid w:val="00F57E17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90F"/>
    <w:rsid w:val="00F65B1A"/>
    <w:rsid w:val="00F6616B"/>
    <w:rsid w:val="00F66FE1"/>
    <w:rsid w:val="00F674C4"/>
    <w:rsid w:val="00F678CB"/>
    <w:rsid w:val="00F67F79"/>
    <w:rsid w:val="00F70463"/>
    <w:rsid w:val="00F71B74"/>
    <w:rsid w:val="00F71EB4"/>
    <w:rsid w:val="00F72188"/>
    <w:rsid w:val="00F72983"/>
    <w:rsid w:val="00F72A7E"/>
    <w:rsid w:val="00F72AB1"/>
    <w:rsid w:val="00F72F82"/>
    <w:rsid w:val="00F733A5"/>
    <w:rsid w:val="00F73DFC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42D5"/>
    <w:rsid w:val="00F85773"/>
    <w:rsid w:val="00F85907"/>
    <w:rsid w:val="00F86CF9"/>
    <w:rsid w:val="00F86DFE"/>
    <w:rsid w:val="00F8706F"/>
    <w:rsid w:val="00F87218"/>
    <w:rsid w:val="00F875A9"/>
    <w:rsid w:val="00F87E43"/>
    <w:rsid w:val="00F9056D"/>
    <w:rsid w:val="00F905A0"/>
    <w:rsid w:val="00F911EB"/>
    <w:rsid w:val="00F9432B"/>
    <w:rsid w:val="00F953D2"/>
    <w:rsid w:val="00F969FE"/>
    <w:rsid w:val="00F9727A"/>
    <w:rsid w:val="00F97AE8"/>
    <w:rsid w:val="00FA341B"/>
    <w:rsid w:val="00FA4C7D"/>
    <w:rsid w:val="00FA54DB"/>
    <w:rsid w:val="00FA5749"/>
    <w:rsid w:val="00FA575F"/>
    <w:rsid w:val="00FA5DD1"/>
    <w:rsid w:val="00FA7D70"/>
    <w:rsid w:val="00FB02DD"/>
    <w:rsid w:val="00FB1197"/>
    <w:rsid w:val="00FB1907"/>
    <w:rsid w:val="00FB2EFE"/>
    <w:rsid w:val="00FB3C32"/>
    <w:rsid w:val="00FB3DCD"/>
    <w:rsid w:val="00FB612E"/>
    <w:rsid w:val="00FB7D85"/>
    <w:rsid w:val="00FC0116"/>
    <w:rsid w:val="00FC03B5"/>
    <w:rsid w:val="00FC06BD"/>
    <w:rsid w:val="00FC0B17"/>
    <w:rsid w:val="00FC1355"/>
    <w:rsid w:val="00FC26F1"/>
    <w:rsid w:val="00FC28ED"/>
    <w:rsid w:val="00FC399C"/>
    <w:rsid w:val="00FC590A"/>
    <w:rsid w:val="00FC5AB9"/>
    <w:rsid w:val="00FC5F1B"/>
    <w:rsid w:val="00FC60A1"/>
    <w:rsid w:val="00FC6A0E"/>
    <w:rsid w:val="00FC6DD4"/>
    <w:rsid w:val="00FC74D3"/>
    <w:rsid w:val="00FC7D15"/>
    <w:rsid w:val="00FD067D"/>
    <w:rsid w:val="00FD0C71"/>
    <w:rsid w:val="00FD136C"/>
    <w:rsid w:val="00FD16D9"/>
    <w:rsid w:val="00FD19CD"/>
    <w:rsid w:val="00FD2DB7"/>
    <w:rsid w:val="00FD2EC6"/>
    <w:rsid w:val="00FD42BD"/>
    <w:rsid w:val="00FD5193"/>
    <w:rsid w:val="00FD540D"/>
    <w:rsid w:val="00FD5580"/>
    <w:rsid w:val="00FD583F"/>
    <w:rsid w:val="00FD610A"/>
    <w:rsid w:val="00FD66FD"/>
    <w:rsid w:val="00FD6787"/>
    <w:rsid w:val="00FD6828"/>
    <w:rsid w:val="00FD70D0"/>
    <w:rsid w:val="00FD728F"/>
    <w:rsid w:val="00FD7742"/>
    <w:rsid w:val="00FD7833"/>
    <w:rsid w:val="00FE0001"/>
    <w:rsid w:val="00FE09A0"/>
    <w:rsid w:val="00FE1364"/>
    <w:rsid w:val="00FE3F60"/>
    <w:rsid w:val="00FE467A"/>
    <w:rsid w:val="00FE4706"/>
    <w:rsid w:val="00FE48A3"/>
    <w:rsid w:val="00FE4B1A"/>
    <w:rsid w:val="00FE4EF2"/>
    <w:rsid w:val="00FE4F0A"/>
    <w:rsid w:val="00FE54CE"/>
    <w:rsid w:val="00FE5A41"/>
    <w:rsid w:val="00FE5DAA"/>
    <w:rsid w:val="00FE5F52"/>
    <w:rsid w:val="00FE5F91"/>
    <w:rsid w:val="00FE7386"/>
    <w:rsid w:val="00FE7BA9"/>
    <w:rsid w:val="00FE7ECE"/>
    <w:rsid w:val="00FF0189"/>
    <w:rsid w:val="00FF0313"/>
    <w:rsid w:val="00FF049C"/>
    <w:rsid w:val="00FF0A22"/>
    <w:rsid w:val="00FF0DB0"/>
    <w:rsid w:val="00FF1D32"/>
    <w:rsid w:val="00FF1F3D"/>
    <w:rsid w:val="00FF22F8"/>
    <w:rsid w:val="00FF2E09"/>
    <w:rsid w:val="00FF3423"/>
    <w:rsid w:val="00FF3ADE"/>
    <w:rsid w:val="00FF4B66"/>
    <w:rsid w:val="00FF6384"/>
    <w:rsid w:val="00FF7476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19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187</Words>
  <Characters>1125</Characters>
  <Application>Microsoft Office Outlook</Application>
  <DocSecurity>0</DocSecurity>
  <Lines>0</Lines>
  <Paragraphs>0</Paragraphs>
  <ScaleCrop>false</ScaleCrop>
  <Company>Urząd Gminy w Sońsku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Informatyk</cp:lastModifiedBy>
  <cp:revision>4</cp:revision>
  <dcterms:created xsi:type="dcterms:W3CDTF">2016-03-20T20:12:00Z</dcterms:created>
  <dcterms:modified xsi:type="dcterms:W3CDTF">2016-04-15T11:21:00Z</dcterms:modified>
</cp:coreProperties>
</file>