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8A" w:rsidRPr="00E37C7E" w:rsidRDefault="00D4308A" w:rsidP="00E37C7E">
      <w:pPr>
        <w:jc w:val="right"/>
      </w:pPr>
      <w:r w:rsidRPr="00E37C7E">
        <w:t>Załącznik nr 4do SIWZ</w:t>
      </w:r>
    </w:p>
    <w:p w:rsidR="00D4308A" w:rsidRPr="00E37C7E" w:rsidRDefault="00D4308A" w:rsidP="00E37C7E">
      <w:r w:rsidRPr="00E37C7E">
        <w:t>Pieczęć Wykonawcy</w:t>
      </w:r>
    </w:p>
    <w:p w:rsidR="00D4308A" w:rsidRPr="00DE2EFD" w:rsidRDefault="00D4308A" w:rsidP="00E37C7E">
      <w:pPr>
        <w:jc w:val="center"/>
        <w:rPr>
          <w:b/>
          <w:bCs/>
          <w:sz w:val="28"/>
          <w:szCs w:val="28"/>
        </w:rPr>
      </w:pPr>
      <w:r w:rsidRPr="00DE2EFD">
        <w:rPr>
          <w:b/>
          <w:bCs/>
          <w:sz w:val="28"/>
          <w:szCs w:val="28"/>
        </w:rPr>
        <w:t>WYKAZ OSÓB</w:t>
      </w:r>
    </w:p>
    <w:p w:rsidR="00D4308A" w:rsidRDefault="00D4308A" w:rsidP="00DE2EFD">
      <w:pPr>
        <w:spacing w:line="276" w:lineRule="auto"/>
      </w:pPr>
    </w:p>
    <w:p w:rsidR="00D4308A" w:rsidRPr="00E37C7E" w:rsidRDefault="00D4308A" w:rsidP="00D95EB1">
      <w:pPr>
        <w:spacing w:line="276" w:lineRule="auto"/>
        <w:jc w:val="both"/>
      </w:pPr>
      <w:r w:rsidRPr="00E37C7E">
        <w:t>które będą uczestniczyć w wykonywaniu zamówienia, wraz z informacjami na temat ich kwalifikacji zawodowych,</w:t>
      </w:r>
      <w:r>
        <w:t xml:space="preserve"> </w:t>
      </w:r>
      <w:r w:rsidRPr="00E37C7E">
        <w:t>doświadczenia i wykształcenia</w:t>
      </w:r>
    </w:p>
    <w:p w:rsidR="00D4308A" w:rsidRPr="00E37C7E" w:rsidRDefault="00D4308A" w:rsidP="00D95EB1">
      <w:pPr>
        <w:spacing w:line="276" w:lineRule="auto"/>
        <w:jc w:val="both"/>
      </w:pPr>
      <w:r w:rsidRPr="00E37C7E">
        <w:t>niezbędnego do wykonania zamówienia,</w:t>
      </w:r>
      <w:r>
        <w:t xml:space="preserve"> </w:t>
      </w:r>
      <w:r w:rsidRPr="00E37C7E">
        <w:t>a także</w:t>
      </w:r>
      <w:r>
        <w:t xml:space="preserve"> </w:t>
      </w:r>
      <w:r w:rsidRPr="00E37C7E">
        <w:t>zakresu wykonywanych przez nie czynności oraz informacji o podstawie do dysponowania tymi osobami</w:t>
      </w:r>
      <w:r>
        <w:t xml:space="preserve"> </w:t>
      </w:r>
      <w:r w:rsidRPr="00E37C7E">
        <w:t xml:space="preserve">Składając ofertę w postępowaniu o udzielenie zamówienia publicznego na wykonanie zadania pn. </w:t>
      </w:r>
      <w:r>
        <w:rPr>
          <w:b/>
          <w:bCs/>
        </w:rPr>
        <w:t xml:space="preserve">„Przebudowa drogi gminnej w miejscowości Komory Błotne” </w:t>
      </w:r>
      <w:r w:rsidRPr="00E37C7E">
        <w:t>informuję, że</w:t>
      </w:r>
      <w:r>
        <w:t xml:space="preserve"> </w:t>
      </w:r>
      <w:r w:rsidRPr="00E37C7E">
        <w:t>za realizację zamówienia będą odpowiedzialne następujące osoby:</w:t>
      </w:r>
    </w:p>
    <w:p w:rsidR="00D4308A" w:rsidRDefault="00D4308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552"/>
        <w:gridCol w:w="2835"/>
        <w:gridCol w:w="2126"/>
        <w:gridCol w:w="3255"/>
      </w:tblGrid>
      <w:tr w:rsidR="00D4308A" w:rsidRPr="00B11D4A">
        <w:tc>
          <w:tcPr>
            <w:tcW w:w="67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Lp.</w:t>
            </w: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Imię i nazwisko</w:t>
            </w:r>
          </w:p>
        </w:tc>
        <w:tc>
          <w:tcPr>
            <w:tcW w:w="2552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Zakres wykonywanych czynności</w:t>
            </w: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Kwalifikacje zawodowe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(rodzaj i numer uprawnień budowlanych)</w:t>
            </w:r>
          </w:p>
        </w:tc>
        <w:tc>
          <w:tcPr>
            <w:tcW w:w="2126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Wykształcenie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i doświadczenie</w:t>
            </w:r>
          </w:p>
          <w:p w:rsidR="00D4308A" w:rsidRPr="00B11D4A" w:rsidRDefault="00D4308A" w:rsidP="00B11D4A">
            <w:pPr>
              <w:jc w:val="center"/>
            </w:pPr>
          </w:p>
        </w:tc>
        <w:tc>
          <w:tcPr>
            <w:tcW w:w="325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Informacja o podstawie do dysponowania osobami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(np. rodzaj umowy)</w:t>
            </w:r>
          </w:p>
        </w:tc>
      </w:tr>
      <w:tr w:rsidR="00D4308A" w:rsidRPr="00B11D4A">
        <w:tc>
          <w:tcPr>
            <w:tcW w:w="67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1</w:t>
            </w: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2</w:t>
            </w:r>
          </w:p>
        </w:tc>
        <w:tc>
          <w:tcPr>
            <w:tcW w:w="2552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3</w:t>
            </w: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4</w:t>
            </w:r>
          </w:p>
        </w:tc>
        <w:tc>
          <w:tcPr>
            <w:tcW w:w="2126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5</w:t>
            </w:r>
          </w:p>
        </w:tc>
        <w:tc>
          <w:tcPr>
            <w:tcW w:w="3255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6</w:t>
            </w:r>
          </w:p>
        </w:tc>
      </w:tr>
      <w:tr w:rsidR="00D4308A" w:rsidRPr="00B11D4A">
        <w:tc>
          <w:tcPr>
            <w:tcW w:w="67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552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Kierownik budowy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(branża drogowa)</w:t>
            </w:r>
          </w:p>
          <w:p w:rsidR="00D4308A" w:rsidRPr="00B11D4A" w:rsidRDefault="00D4308A" w:rsidP="00B11D4A">
            <w:pPr>
              <w:jc w:val="center"/>
            </w:pP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325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</w:tr>
      <w:tr w:rsidR="00D4308A" w:rsidRPr="00B11D4A">
        <w:tc>
          <w:tcPr>
            <w:tcW w:w="67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552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Kierownik budowy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(branża drogowa)</w:t>
            </w:r>
          </w:p>
          <w:p w:rsidR="00D4308A" w:rsidRPr="00B11D4A" w:rsidRDefault="00D4308A" w:rsidP="00B11D4A">
            <w:pPr>
              <w:jc w:val="center"/>
            </w:pP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325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</w:tr>
      <w:tr w:rsidR="00D4308A" w:rsidRPr="00B11D4A">
        <w:tc>
          <w:tcPr>
            <w:tcW w:w="67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552" w:type="dxa"/>
            <w:vAlign w:val="center"/>
          </w:tcPr>
          <w:p w:rsidR="00D4308A" w:rsidRPr="00B11D4A" w:rsidRDefault="00D4308A" w:rsidP="00B11D4A">
            <w:pPr>
              <w:jc w:val="center"/>
            </w:pPr>
            <w:r w:rsidRPr="00B11D4A">
              <w:t>Kierownik budowy</w:t>
            </w:r>
          </w:p>
          <w:p w:rsidR="00D4308A" w:rsidRPr="00B11D4A" w:rsidRDefault="00D4308A" w:rsidP="00B11D4A">
            <w:pPr>
              <w:jc w:val="center"/>
            </w:pPr>
            <w:r w:rsidRPr="00B11D4A">
              <w:t>(branża drogowa)</w:t>
            </w:r>
          </w:p>
          <w:p w:rsidR="00D4308A" w:rsidRPr="00B11D4A" w:rsidRDefault="00D4308A" w:rsidP="00B11D4A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  <w:tc>
          <w:tcPr>
            <w:tcW w:w="3255" w:type="dxa"/>
            <w:vAlign w:val="center"/>
          </w:tcPr>
          <w:p w:rsidR="00D4308A" w:rsidRPr="00B11D4A" w:rsidRDefault="00D4308A" w:rsidP="00B11D4A">
            <w:pPr>
              <w:jc w:val="center"/>
            </w:pPr>
          </w:p>
        </w:tc>
      </w:tr>
    </w:tbl>
    <w:p w:rsidR="00D4308A" w:rsidRDefault="00D4308A"/>
    <w:p w:rsidR="00D4308A" w:rsidRPr="00E37C7E" w:rsidRDefault="00D4308A" w:rsidP="00E37C7E">
      <w:r w:rsidRPr="00E37C7E">
        <w:t>Oświadczam, że osoba/y wyżej wymieniona/e, która/e będzie/ą uczestniczyć w wykonywaniu zamówienia, posiada/ją</w:t>
      </w:r>
      <w:r>
        <w:t xml:space="preserve"> </w:t>
      </w:r>
      <w:r w:rsidRPr="00E37C7E">
        <w:t xml:space="preserve">wymagane uprawnienia. </w:t>
      </w:r>
    </w:p>
    <w:p w:rsidR="00D4308A" w:rsidRPr="00E37C7E" w:rsidRDefault="00D4308A" w:rsidP="00E37C7E">
      <w:r w:rsidRPr="00E37C7E">
        <w:t xml:space="preserve">Kierownik/kierownicy budowy, (który/którzy będzie/będą prowadził/prowadzić dziennik budowy) posiada/posiadają uprawnienia budowlane </w:t>
      </w:r>
    </w:p>
    <w:p w:rsidR="00D4308A" w:rsidRPr="00E37C7E" w:rsidRDefault="00D4308A" w:rsidP="00E37C7E">
      <w:r w:rsidRPr="00E37C7E">
        <w:t>wykonawcze do sprawowania samodzielnych funkcji technicznych w budownictwie w branży drogowej.</w:t>
      </w:r>
    </w:p>
    <w:p w:rsidR="00D4308A" w:rsidRDefault="00D4308A" w:rsidP="00E37C7E"/>
    <w:p w:rsidR="00D4308A" w:rsidRDefault="00D4308A" w:rsidP="00E37C7E"/>
    <w:p w:rsidR="00D4308A" w:rsidRDefault="00D4308A" w:rsidP="00E37C7E"/>
    <w:p w:rsidR="00D4308A" w:rsidRPr="00E37C7E" w:rsidRDefault="00D4308A" w:rsidP="00E37C7E">
      <w:r w:rsidRPr="00E37C7E">
        <w:t xml:space="preserve">..................................................., dnia ........................ </w:t>
      </w:r>
    </w:p>
    <w:p w:rsidR="00D4308A" w:rsidRDefault="00D4308A" w:rsidP="00E37C7E"/>
    <w:p w:rsidR="00D4308A" w:rsidRDefault="00D4308A" w:rsidP="00E37C7E"/>
    <w:p w:rsidR="00D4308A" w:rsidRDefault="00D4308A" w:rsidP="00E37C7E"/>
    <w:p w:rsidR="00D4308A" w:rsidRPr="00E37C7E" w:rsidRDefault="00D4308A" w:rsidP="00E37C7E">
      <w:r w:rsidRPr="00E37C7E">
        <w:t>..................................................................................</w:t>
      </w:r>
    </w:p>
    <w:p w:rsidR="00D4308A" w:rsidRDefault="00D4308A" w:rsidP="00E37C7E">
      <w:pPr>
        <w:rPr>
          <w:i/>
          <w:iCs/>
          <w:sz w:val="20"/>
          <w:szCs w:val="20"/>
        </w:rPr>
      </w:pPr>
      <w:r w:rsidRPr="00DE2EFD">
        <w:rPr>
          <w:i/>
          <w:iCs/>
          <w:sz w:val="20"/>
          <w:szCs w:val="20"/>
        </w:rPr>
        <w:t>(podpis/y i pieczątka/i imienna/e upoważnionego/ych</w:t>
      </w:r>
    </w:p>
    <w:p w:rsidR="00D4308A" w:rsidRPr="00DE2EFD" w:rsidRDefault="00D4308A" w:rsidP="00E37C7E">
      <w:pPr>
        <w:rPr>
          <w:i/>
          <w:iCs/>
          <w:sz w:val="20"/>
          <w:szCs w:val="20"/>
        </w:rPr>
      </w:pPr>
      <w:r w:rsidRPr="00DE2EFD">
        <w:rPr>
          <w:i/>
          <w:iCs/>
          <w:sz w:val="20"/>
          <w:szCs w:val="20"/>
        </w:rPr>
        <w:t>przedstawiciela/li Wykonawcy)</w:t>
      </w:r>
    </w:p>
    <w:p w:rsidR="00D4308A" w:rsidRDefault="00D4308A"/>
    <w:sectPr w:rsidR="00D4308A" w:rsidSect="00D95EB1">
      <w:pgSz w:w="15840" w:h="12240" w:orient="landscape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62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43C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39E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562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D4A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08A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5EB1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EFD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37C7E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568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456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B7DF7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F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C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217</Words>
  <Characters>1307</Characters>
  <Application>Microsoft Office Outlook</Application>
  <DocSecurity>0</DocSecurity>
  <Lines>0</Lines>
  <Paragraphs>0</Paragraphs>
  <ScaleCrop>false</ScaleCrop>
  <Company>Urząd Gminy w Sońsku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Informatyk</cp:lastModifiedBy>
  <cp:revision>4</cp:revision>
  <dcterms:created xsi:type="dcterms:W3CDTF">2016-03-20T20:59:00Z</dcterms:created>
  <dcterms:modified xsi:type="dcterms:W3CDTF">2016-04-15T11:20:00Z</dcterms:modified>
</cp:coreProperties>
</file>