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AB" w:rsidRPr="007B4420" w:rsidRDefault="00F52AAB" w:rsidP="0088679D">
      <w:pPr>
        <w:jc w:val="right"/>
      </w:pPr>
      <w:r w:rsidRPr="007B4420">
        <w:t>Złącznik nr 1 do SIWZ</w:t>
      </w:r>
    </w:p>
    <w:p w:rsidR="00F52AAB" w:rsidRDefault="00F52AAB" w:rsidP="0088679D">
      <w:pPr>
        <w:jc w:val="center"/>
        <w:rPr>
          <w:b/>
          <w:bCs/>
        </w:rPr>
      </w:pPr>
      <w:r w:rsidRPr="00236395">
        <w:rPr>
          <w:b/>
          <w:bCs/>
        </w:rPr>
        <w:t>WZÓR OFERTY</w:t>
      </w:r>
    </w:p>
    <w:p w:rsidR="00F52AAB" w:rsidRPr="00720350" w:rsidRDefault="00F52AAB" w:rsidP="0088679D">
      <w:r>
        <w:t>pieczęć Wykonawcy</w:t>
      </w:r>
    </w:p>
    <w:p w:rsidR="00F52AAB" w:rsidRPr="00236395" w:rsidRDefault="00F52AAB" w:rsidP="0088679D">
      <w:pPr>
        <w:ind w:firstLine="5670"/>
        <w:rPr>
          <w:b/>
          <w:bCs/>
        </w:rPr>
      </w:pPr>
      <w:r w:rsidRPr="00236395">
        <w:rPr>
          <w:b/>
          <w:bCs/>
        </w:rPr>
        <w:t>Zamawiający:</w:t>
      </w:r>
    </w:p>
    <w:p w:rsidR="00F52AAB" w:rsidRPr="00236395" w:rsidRDefault="00F52AAB" w:rsidP="0088679D">
      <w:pPr>
        <w:ind w:firstLine="5670"/>
        <w:rPr>
          <w:b/>
          <w:bCs/>
        </w:rPr>
      </w:pPr>
      <w:r w:rsidRPr="00236395">
        <w:rPr>
          <w:b/>
          <w:bCs/>
        </w:rPr>
        <w:t xml:space="preserve">Gmina </w:t>
      </w:r>
      <w:r>
        <w:rPr>
          <w:b/>
          <w:bCs/>
        </w:rPr>
        <w:t>Sońsk</w:t>
      </w:r>
    </w:p>
    <w:p w:rsidR="00F52AAB" w:rsidRPr="00236395" w:rsidRDefault="00F52AAB" w:rsidP="0088679D">
      <w:pPr>
        <w:ind w:firstLine="5670"/>
        <w:rPr>
          <w:b/>
          <w:bCs/>
        </w:rPr>
      </w:pPr>
      <w:r w:rsidRPr="00236395">
        <w:rPr>
          <w:b/>
          <w:bCs/>
        </w:rPr>
        <w:t xml:space="preserve">ul. </w:t>
      </w:r>
      <w:r>
        <w:rPr>
          <w:b/>
          <w:bCs/>
        </w:rPr>
        <w:t>Ciechanowska 20</w:t>
      </w:r>
      <w:r w:rsidRPr="00236395">
        <w:rPr>
          <w:b/>
          <w:bCs/>
        </w:rPr>
        <w:t xml:space="preserve">, </w:t>
      </w:r>
    </w:p>
    <w:p w:rsidR="00F52AAB" w:rsidRPr="007B4420" w:rsidRDefault="00F52AAB" w:rsidP="00A62A7A">
      <w:pPr>
        <w:ind w:firstLine="5720"/>
      </w:pPr>
      <w:r>
        <w:rPr>
          <w:b/>
          <w:bCs/>
        </w:rPr>
        <w:t>06-430 Sońsk</w:t>
      </w:r>
    </w:p>
    <w:p w:rsidR="00F52AAB" w:rsidRDefault="00F52AAB" w:rsidP="0088679D">
      <w:pPr>
        <w:jc w:val="center"/>
        <w:rPr>
          <w:b/>
          <w:bCs/>
        </w:rPr>
      </w:pPr>
    </w:p>
    <w:p w:rsidR="00F52AAB" w:rsidRPr="00236395" w:rsidRDefault="00F52AAB" w:rsidP="0088679D">
      <w:pPr>
        <w:jc w:val="center"/>
        <w:rPr>
          <w:b/>
          <w:bCs/>
        </w:rPr>
      </w:pPr>
      <w:r w:rsidRPr="00236395">
        <w:rPr>
          <w:b/>
          <w:bCs/>
        </w:rPr>
        <w:t>OFERTA</w:t>
      </w:r>
    </w:p>
    <w:p w:rsidR="00F52AAB" w:rsidRPr="007B4420" w:rsidRDefault="00F52AAB" w:rsidP="0088679D">
      <w:r w:rsidRPr="007B4420">
        <w:t>Odpowiadając na ogłoszenie o przetargu nieograniczonym na</w:t>
      </w:r>
      <w:r>
        <w:t>:</w:t>
      </w:r>
    </w:p>
    <w:p w:rsidR="00F52AAB" w:rsidRPr="007B4420" w:rsidRDefault="00F52AAB" w:rsidP="0088679D">
      <w:r w:rsidRPr="00610EB4">
        <w:rPr>
          <w:b/>
          <w:bCs/>
        </w:rPr>
        <w:t>„</w:t>
      </w:r>
      <w:r>
        <w:rPr>
          <w:b/>
          <w:bCs/>
          <w:i/>
          <w:iCs/>
          <w:sz w:val="22"/>
          <w:szCs w:val="22"/>
        </w:rPr>
        <w:t>Przebudowa drogi gminnej stanowiącej dojazd do gruntów rolnych Biela - Wola Ostaszewska</w:t>
      </w:r>
      <w:r w:rsidRPr="00610EB4">
        <w:rPr>
          <w:b/>
          <w:bCs/>
        </w:rPr>
        <w:t>”</w:t>
      </w:r>
      <w:r w:rsidRPr="00610EB4">
        <w:t>:</w:t>
      </w:r>
    </w:p>
    <w:p w:rsidR="00F52AAB" w:rsidRPr="007B4420" w:rsidRDefault="00F52AAB" w:rsidP="0088679D">
      <w:pPr>
        <w:pStyle w:val="ListParagraph"/>
        <w:numPr>
          <w:ilvl w:val="0"/>
          <w:numId w:val="1"/>
        </w:numPr>
        <w:ind w:left="284" w:hanging="284"/>
      </w:pPr>
      <w:r w:rsidRPr="007B4420">
        <w:t>oferujemy wykonanie przedmiotu zamówienia zgodnie z wymogami zawartymi w specyfikacji istotnych warunków zamówienia,</w:t>
      </w:r>
      <w:r>
        <w:t xml:space="preserve"> </w:t>
      </w:r>
      <w:r w:rsidRPr="007B4420">
        <w:t>dokumentacją przetargową oraz załączonymi</w:t>
      </w:r>
      <w:r>
        <w:t xml:space="preserve"> </w:t>
      </w:r>
      <w:r w:rsidRPr="007B4420">
        <w:t>kosztorysami</w:t>
      </w:r>
      <w:r>
        <w:t xml:space="preserve"> </w:t>
      </w:r>
      <w:r w:rsidRPr="007B4420">
        <w:t>ofertowymi za</w:t>
      </w:r>
      <w:r>
        <w:t xml:space="preserve"> </w:t>
      </w:r>
      <w:r w:rsidRPr="007B4420">
        <w:t>łączną cenę:</w:t>
      </w:r>
    </w:p>
    <w:p w:rsidR="00F52AAB" w:rsidRPr="007B4420" w:rsidRDefault="00F52AAB" w:rsidP="0088679D">
      <w:r w:rsidRPr="007B4420">
        <w:t>wartość netto: ......................................zł</w:t>
      </w:r>
      <w:r>
        <w:t>,</w:t>
      </w:r>
      <w:r w:rsidRPr="007B4420">
        <w:t xml:space="preserve"> VAT 23 % tj. ................................... zł</w:t>
      </w:r>
      <w:r>
        <w:t>,</w:t>
      </w:r>
    </w:p>
    <w:p w:rsidR="00F52AAB" w:rsidRPr="007B4420" w:rsidRDefault="00F52AAB" w:rsidP="0088679D">
      <w:r w:rsidRPr="007B4420">
        <w:t>wartość brutto: ..............................</w:t>
      </w:r>
      <w:r>
        <w:t>.</w:t>
      </w:r>
      <w:r w:rsidRPr="007B4420">
        <w:t>......zł</w:t>
      </w:r>
      <w:r>
        <w:t>,</w:t>
      </w:r>
    </w:p>
    <w:p w:rsidR="00F52AAB" w:rsidRPr="007B4420" w:rsidRDefault="00F52AAB" w:rsidP="0088679D">
      <w:r w:rsidRPr="007B4420">
        <w:t>słownie (wartość brutto) .......................................................................................................</w:t>
      </w:r>
    </w:p>
    <w:p w:rsidR="00F52AAB" w:rsidRPr="007B4420" w:rsidRDefault="00F52AAB" w:rsidP="0088679D">
      <w:r w:rsidRPr="007B4420">
        <w:t>........................................................................................................</w:t>
      </w:r>
      <w:r>
        <w:t>........................ w tym:</w:t>
      </w:r>
    </w:p>
    <w:p w:rsidR="00F52AAB" w:rsidRPr="007B4420" w:rsidRDefault="00F52AAB" w:rsidP="0088679D">
      <w:pPr>
        <w:pStyle w:val="ListParagraph"/>
        <w:numPr>
          <w:ilvl w:val="0"/>
          <w:numId w:val="1"/>
        </w:numPr>
        <w:ind w:left="284" w:hanging="284"/>
        <w:jc w:val="both"/>
      </w:pPr>
      <w:r w:rsidRPr="007B4420">
        <w:t>oświadczamy, że wybór naszej oferty NIE BĘDZIE / BĘDZIE * prowadzić</w:t>
      </w:r>
      <w:r>
        <w:t xml:space="preserve"> </w:t>
      </w:r>
      <w:r w:rsidRPr="007B4420">
        <w:t>do powstania u Zamawiającego obowiązek</w:t>
      </w:r>
      <w:r>
        <w:t xml:space="preserve"> </w:t>
      </w:r>
      <w:r w:rsidRPr="007B4420">
        <w:t>podatkowy</w:t>
      </w:r>
      <w:r>
        <w:t xml:space="preserve"> </w:t>
      </w:r>
      <w:r w:rsidRPr="007B4420">
        <w:t>zgodnie z przepisami o podatku od towarów i usług VAT.</w:t>
      </w:r>
      <w:r>
        <w:t xml:space="preserve"> </w:t>
      </w:r>
      <w:r w:rsidRPr="007B4420">
        <w:t>Obowiązkiem podatkowym objęty jest towar/usługa o nazwie (rodzaju) ............................................................... i</w:t>
      </w:r>
      <w:r>
        <w:t xml:space="preserve"> </w:t>
      </w:r>
      <w:r w:rsidRPr="007B4420">
        <w:t>wartości ............................ zł netto. Jednocześnie jest nam wiadome, że w ww. przypadku,</w:t>
      </w:r>
      <w:r>
        <w:t xml:space="preserve"> </w:t>
      </w:r>
      <w:r w:rsidRPr="007B4420">
        <w:t>Zamawiający do wskazanej wartości netto oferty doliczy,</w:t>
      </w:r>
      <w:r>
        <w:t xml:space="preserve"> </w:t>
      </w:r>
      <w:r w:rsidRPr="007B4420">
        <w:t>należny podatek od towarów i usług VAT,</w:t>
      </w:r>
    </w:p>
    <w:p w:rsidR="00F52AAB" w:rsidRPr="007B4420" w:rsidRDefault="00F52AAB" w:rsidP="0088679D">
      <w:pPr>
        <w:pStyle w:val="ListParagraph"/>
        <w:numPr>
          <w:ilvl w:val="0"/>
          <w:numId w:val="1"/>
        </w:numPr>
        <w:ind w:left="284" w:hanging="284"/>
        <w:jc w:val="both"/>
      </w:pPr>
      <w:r w:rsidRPr="007B4420">
        <w:t xml:space="preserve">udzielamy gwarancję i rękojmię na okres .............. </w:t>
      </w:r>
      <w:r w:rsidRPr="00236395">
        <w:rPr>
          <w:b/>
          <w:bCs/>
        </w:rPr>
        <w:t>miesięcy</w:t>
      </w:r>
      <w:r w:rsidRPr="007B4420">
        <w:t xml:space="preserve"> od dnia odebrania przez Zamawiającego robót budowlanych i podpisania (bez uwag) protokołu końcowego.</w:t>
      </w:r>
    </w:p>
    <w:p w:rsidR="00F52AAB" w:rsidRPr="007B4420" w:rsidRDefault="00F52AAB" w:rsidP="0088679D">
      <w:pPr>
        <w:pStyle w:val="ListParagraph"/>
        <w:numPr>
          <w:ilvl w:val="0"/>
          <w:numId w:val="2"/>
        </w:numPr>
        <w:ind w:left="284" w:hanging="284"/>
      </w:pPr>
      <w:r w:rsidRPr="007B4420">
        <w:t>Oświadczamy, że:</w:t>
      </w:r>
    </w:p>
    <w:p w:rsidR="00F52AAB" w:rsidRPr="007B4420" w:rsidRDefault="00F52AAB" w:rsidP="0088679D">
      <w:pPr>
        <w:pStyle w:val="ListParagraph"/>
        <w:numPr>
          <w:ilvl w:val="0"/>
          <w:numId w:val="3"/>
        </w:numPr>
        <w:ind w:left="567" w:hanging="283"/>
        <w:jc w:val="both"/>
      </w:pPr>
      <w:r w:rsidRPr="007B4420">
        <w:t>Zobowiązujemy się wykonać zamówienie w terminie</w:t>
      </w:r>
      <w:r>
        <w:t xml:space="preserve"> </w:t>
      </w:r>
      <w:r w:rsidRPr="007B4420">
        <w:t>do</w:t>
      </w:r>
      <w:r>
        <w:t xml:space="preserve"> </w:t>
      </w:r>
      <w:r>
        <w:rPr>
          <w:b/>
          <w:bCs/>
        </w:rPr>
        <w:t>4</w:t>
      </w:r>
      <w:r w:rsidRPr="00610EB4">
        <w:rPr>
          <w:b/>
          <w:bCs/>
        </w:rPr>
        <w:t>0 dni od daty podpisania umowy</w:t>
      </w:r>
      <w:r w:rsidRPr="00610EB4">
        <w:t>.</w:t>
      </w:r>
    </w:p>
    <w:p w:rsidR="00F52AAB" w:rsidRPr="007B4420" w:rsidRDefault="00F52AAB" w:rsidP="0088679D">
      <w:pPr>
        <w:pStyle w:val="ListParagraph"/>
        <w:numPr>
          <w:ilvl w:val="0"/>
          <w:numId w:val="3"/>
        </w:numPr>
        <w:ind w:left="567" w:hanging="283"/>
        <w:jc w:val="both"/>
      </w:pPr>
      <w:r w:rsidRPr="007B4420">
        <w:t>na wykonane roboty i zastosowane materiały udzielamy gwarancji zgodnie</w:t>
      </w:r>
      <w:r>
        <w:t xml:space="preserve"> </w:t>
      </w:r>
      <w:r w:rsidRPr="007B4420">
        <w:t xml:space="preserve">z warunkami podanymi w SIWZ; </w:t>
      </w:r>
    </w:p>
    <w:p w:rsidR="00F52AAB" w:rsidRPr="007B4420" w:rsidRDefault="00F52AAB" w:rsidP="0088679D">
      <w:pPr>
        <w:ind w:left="567" w:hanging="283"/>
        <w:jc w:val="both"/>
      </w:pPr>
      <w:r w:rsidRPr="007B4420">
        <w:t>3)</w:t>
      </w:r>
      <w:r>
        <w:t xml:space="preserve"> </w:t>
      </w:r>
      <w:r w:rsidRPr="007B4420">
        <w:t>akceptujemy warunki płatności;</w:t>
      </w:r>
    </w:p>
    <w:p w:rsidR="00F52AAB" w:rsidRPr="007B4420" w:rsidRDefault="00F52AAB" w:rsidP="0088679D">
      <w:pPr>
        <w:ind w:left="567" w:hanging="283"/>
        <w:jc w:val="both"/>
      </w:pPr>
      <w:r w:rsidRPr="007B4420">
        <w:t>4)</w:t>
      </w:r>
      <w:r>
        <w:t xml:space="preserve"> </w:t>
      </w:r>
      <w:r w:rsidRPr="007B4420">
        <w:t>zapoznaliśmy się z warunkami podanymi przez Zamawiającego w SIWZ</w:t>
      </w:r>
      <w:r>
        <w:t xml:space="preserve"> </w:t>
      </w:r>
      <w:r w:rsidRPr="007B4420">
        <w:t>i nie wnosimy do nich żadnych zastrzeżeń,</w:t>
      </w:r>
    </w:p>
    <w:p w:rsidR="00F52AAB" w:rsidRPr="007B4420" w:rsidRDefault="00F52AAB" w:rsidP="0088679D">
      <w:pPr>
        <w:ind w:left="567" w:hanging="283"/>
        <w:jc w:val="both"/>
      </w:pPr>
      <w:r w:rsidRPr="007B4420">
        <w:t>5)</w:t>
      </w:r>
      <w:r>
        <w:t xml:space="preserve"> </w:t>
      </w:r>
      <w:r w:rsidRPr="007B4420">
        <w:t>uzyskaliśmy wszelkie niezbędne informacje do przygotowania oferty i wykonania zamówienia.</w:t>
      </w:r>
    </w:p>
    <w:p w:rsidR="00F52AAB" w:rsidRPr="007B4420" w:rsidRDefault="00F52AAB" w:rsidP="0088679D">
      <w:pPr>
        <w:ind w:left="567" w:hanging="283"/>
        <w:jc w:val="both"/>
      </w:pPr>
      <w:r w:rsidRPr="007B4420">
        <w:t>6)</w:t>
      </w:r>
      <w:r>
        <w:t xml:space="preserve"> </w:t>
      </w:r>
      <w:r w:rsidRPr="007B4420">
        <w:t>akceptujemy wzór</w:t>
      </w:r>
      <w:r>
        <w:t xml:space="preserve"> </w:t>
      </w:r>
      <w:r w:rsidRPr="007B4420">
        <w:t>umowy oraz termin realizacji przedmiotu zamówienia podany przez Zamawiającego,</w:t>
      </w:r>
    </w:p>
    <w:p w:rsidR="00F52AAB" w:rsidRPr="007B4420" w:rsidRDefault="00F52AAB" w:rsidP="0088679D">
      <w:pPr>
        <w:ind w:left="567" w:hanging="283"/>
        <w:jc w:val="both"/>
      </w:pPr>
      <w:r w:rsidRPr="007B4420">
        <w:t>7)</w:t>
      </w:r>
      <w:r>
        <w:t xml:space="preserve"> </w:t>
      </w:r>
      <w:r w:rsidRPr="007B4420">
        <w:t>uważamy się za związanych niniejszą ofertą przez 30 dni od dnia upływu terminu składania ofert,</w:t>
      </w:r>
    </w:p>
    <w:p w:rsidR="00F52AAB" w:rsidRPr="007B4420" w:rsidRDefault="00F52AAB" w:rsidP="0088679D">
      <w:pPr>
        <w:ind w:left="567" w:hanging="283"/>
        <w:jc w:val="both"/>
      </w:pPr>
      <w:r w:rsidRPr="007B4420">
        <w:t>8)</w:t>
      </w:r>
      <w:r>
        <w:t xml:space="preserve"> </w:t>
      </w:r>
      <w:r w:rsidRPr="007B4420">
        <w:t>podwykonawcom zamierzamy powierzyć wykonanie następujących części zamówienia:</w:t>
      </w:r>
    </w:p>
    <w:p w:rsidR="00F52AAB" w:rsidRPr="007B4420" w:rsidRDefault="00F52AAB" w:rsidP="0088679D">
      <w:pPr>
        <w:ind w:firstLine="567"/>
      </w:pPr>
      <w:r w:rsidRPr="007B4420">
        <w:t>a)...</w:t>
      </w:r>
      <w:r>
        <w:t>...................................................................................................................................</w:t>
      </w:r>
      <w:r w:rsidRPr="007B4420">
        <w:t>..</w:t>
      </w:r>
    </w:p>
    <w:p w:rsidR="00F52AAB" w:rsidRPr="007B4420" w:rsidRDefault="00F52AAB" w:rsidP="0088679D">
      <w:pPr>
        <w:ind w:firstLine="567"/>
      </w:pPr>
      <w:r w:rsidRPr="007B4420">
        <w:t>b)</w:t>
      </w:r>
      <w:r>
        <w:t xml:space="preserve"> ……………………………………………………………………………………….</w:t>
      </w:r>
      <w:r w:rsidRPr="007B4420">
        <w:t>...</w:t>
      </w:r>
    </w:p>
    <w:p w:rsidR="00F52AAB" w:rsidRPr="007B4420" w:rsidRDefault="00F52AAB" w:rsidP="0088679D">
      <w:pPr>
        <w:ind w:firstLine="567"/>
      </w:pPr>
      <w:r w:rsidRPr="007B4420">
        <w:t>c)</w:t>
      </w:r>
      <w:r>
        <w:t xml:space="preserve"> ……………………………………………………………………………………….</w:t>
      </w:r>
      <w:r w:rsidRPr="007B4420">
        <w:t>...</w:t>
      </w:r>
    </w:p>
    <w:p w:rsidR="00F52AAB" w:rsidRPr="007B4420" w:rsidRDefault="00F52AAB" w:rsidP="0088679D">
      <w:pPr>
        <w:ind w:firstLine="567"/>
      </w:pPr>
      <w:r w:rsidRPr="007B4420">
        <w:t>d)...</w:t>
      </w:r>
      <w:r>
        <w:t>...................................................................................................................................</w:t>
      </w:r>
      <w:r w:rsidRPr="007B4420">
        <w:t>..</w:t>
      </w:r>
    </w:p>
    <w:p w:rsidR="00F52AAB" w:rsidRPr="007B4420" w:rsidRDefault="00F52AAB" w:rsidP="0088679D">
      <w:pPr>
        <w:ind w:left="284" w:hanging="284"/>
      </w:pPr>
      <w:r w:rsidRPr="007B4420">
        <w:t>2.W przypadku udzielenia nam zamówienia zobowiązujemy się do zawarcia umowy w miejscu i terminie wskazanym przez Zamawiającego;</w:t>
      </w:r>
    </w:p>
    <w:p w:rsidR="00F52AAB" w:rsidRDefault="00F52AAB" w:rsidP="0088679D">
      <w:r w:rsidRPr="007B4420">
        <w:t xml:space="preserve">3.Oferta została złożona na .......................... stronach. </w:t>
      </w:r>
    </w:p>
    <w:p w:rsidR="00F52AAB" w:rsidRPr="007B4420" w:rsidRDefault="00F52AAB" w:rsidP="0088679D"/>
    <w:p w:rsidR="00F52AAB" w:rsidRPr="007B4420" w:rsidRDefault="00F52AAB" w:rsidP="0088679D">
      <w:r w:rsidRPr="007B4420">
        <w:t>Nazwa i adres WYKONAWCY:</w:t>
      </w:r>
    </w:p>
    <w:p w:rsidR="00F52AAB" w:rsidRPr="007B4420" w:rsidRDefault="00F52AAB" w:rsidP="00610EB4">
      <w:pPr>
        <w:spacing w:line="360" w:lineRule="auto"/>
      </w:pPr>
      <w:r w:rsidRPr="007B4420">
        <w:t>................................................................................</w:t>
      </w:r>
      <w:r>
        <w:t>......</w:t>
      </w:r>
      <w:r w:rsidRPr="007B4420">
        <w:t>.....................................................................</w:t>
      </w:r>
    </w:p>
    <w:p w:rsidR="00F52AAB" w:rsidRPr="007B4420" w:rsidRDefault="00F52AAB" w:rsidP="00610EB4">
      <w:pPr>
        <w:spacing w:line="360" w:lineRule="auto"/>
      </w:pPr>
      <w:r w:rsidRPr="007B4420">
        <w:t>........................................................</w:t>
      </w:r>
      <w:r>
        <w:t>...............................................................</w:t>
      </w:r>
      <w:r w:rsidRPr="007B4420">
        <w:t>....................................</w:t>
      </w:r>
    </w:p>
    <w:p w:rsidR="00F52AAB" w:rsidRPr="007B4420" w:rsidRDefault="00F52AAB" w:rsidP="00610EB4">
      <w:pPr>
        <w:spacing w:line="360" w:lineRule="auto"/>
      </w:pPr>
      <w:r w:rsidRPr="007B4420">
        <w:t>NIP ...............................</w:t>
      </w:r>
      <w:r>
        <w:t>...................</w:t>
      </w:r>
      <w:r w:rsidRPr="007B4420">
        <w:t xml:space="preserve">........................ </w:t>
      </w:r>
    </w:p>
    <w:p w:rsidR="00F52AAB" w:rsidRPr="007B4420" w:rsidRDefault="00F52AAB" w:rsidP="00610EB4">
      <w:pPr>
        <w:spacing w:line="360" w:lineRule="auto"/>
      </w:pPr>
      <w:r w:rsidRPr="007B4420">
        <w:t>REGON ..................................................................</w:t>
      </w:r>
    </w:p>
    <w:p w:rsidR="00F52AAB" w:rsidRPr="007B4420" w:rsidRDefault="00F52AAB" w:rsidP="00610EB4">
      <w:pPr>
        <w:spacing w:line="360" w:lineRule="auto"/>
      </w:pPr>
      <w:r w:rsidRPr="007B4420">
        <w:t>Adres, na który Zamawiający powinien przesyłać korespondencję:</w:t>
      </w:r>
    </w:p>
    <w:p w:rsidR="00F52AAB" w:rsidRPr="007B4420" w:rsidRDefault="00F52AAB" w:rsidP="00610EB4">
      <w:pPr>
        <w:spacing w:line="360" w:lineRule="auto"/>
      </w:pPr>
      <w:r w:rsidRPr="007B4420">
        <w:t>.................................................................................................................................................</w:t>
      </w:r>
    </w:p>
    <w:p w:rsidR="00F52AAB" w:rsidRPr="007B4420" w:rsidRDefault="00F52AAB" w:rsidP="00610EB4">
      <w:pPr>
        <w:spacing w:line="360" w:lineRule="auto"/>
      </w:pPr>
      <w:r w:rsidRPr="007B4420">
        <w:t>Strona internetowa Wykonawcy :</w:t>
      </w:r>
    </w:p>
    <w:p w:rsidR="00F52AAB" w:rsidRPr="007B4420" w:rsidRDefault="00F52AAB" w:rsidP="00610EB4">
      <w:pPr>
        <w:spacing w:line="360" w:lineRule="auto"/>
      </w:pPr>
      <w:r w:rsidRPr="007B4420">
        <w:t>.......................................................................................</w:t>
      </w:r>
    </w:p>
    <w:p w:rsidR="00F52AAB" w:rsidRPr="007B4420" w:rsidRDefault="00F52AAB" w:rsidP="00610EB4">
      <w:pPr>
        <w:spacing w:line="360" w:lineRule="auto"/>
      </w:pPr>
      <w:r w:rsidRPr="007B4420">
        <w:t xml:space="preserve">Osoba wyznaczona do kontaktów z Zamawiającym: </w:t>
      </w:r>
    </w:p>
    <w:p w:rsidR="00F52AAB" w:rsidRPr="007B4420" w:rsidRDefault="00F52AAB" w:rsidP="00610EB4">
      <w:pPr>
        <w:spacing w:line="360" w:lineRule="auto"/>
      </w:pPr>
      <w:r w:rsidRPr="007B4420">
        <w:t xml:space="preserve">................................................................................................................. </w:t>
      </w:r>
    </w:p>
    <w:p w:rsidR="00F52AAB" w:rsidRPr="007B4420" w:rsidRDefault="00F52AAB" w:rsidP="00610EB4">
      <w:pPr>
        <w:spacing w:line="360" w:lineRule="auto"/>
      </w:pPr>
      <w:r w:rsidRPr="007B4420">
        <w:t xml:space="preserve">numer telefonu:.................................................................................... </w:t>
      </w:r>
    </w:p>
    <w:p w:rsidR="00F52AAB" w:rsidRPr="007B4420" w:rsidRDefault="00F52AAB" w:rsidP="00610EB4">
      <w:pPr>
        <w:spacing w:line="360" w:lineRule="auto"/>
      </w:pPr>
      <w:r w:rsidRPr="007B4420">
        <w:t>numer faksu:.........................................................................................</w:t>
      </w:r>
    </w:p>
    <w:p w:rsidR="00F52AAB" w:rsidRPr="007B4420" w:rsidRDefault="00F52AAB" w:rsidP="00610EB4">
      <w:pPr>
        <w:spacing w:line="360" w:lineRule="auto"/>
      </w:pPr>
      <w:r w:rsidRPr="007B4420">
        <w:t>e-mail ................................................................................................</w:t>
      </w:r>
    </w:p>
    <w:p w:rsidR="00F52AAB" w:rsidRPr="007B4420" w:rsidRDefault="00F52AAB" w:rsidP="00610EB4">
      <w:pPr>
        <w:spacing w:line="360" w:lineRule="auto"/>
      </w:pPr>
      <w:r w:rsidRPr="007B4420">
        <w:t>nr rachunku bankowego ........................</w:t>
      </w:r>
      <w:r>
        <w:t>....</w:t>
      </w:r>
      <w:bookmarkStart w:id="0" w:name="_GoBack"/>
      <w:bookmarkEnd w:id="0"/>
      <w:r w:rsidRPr="007B4420">
        <w:t>............................................</w:t>
      </w:r>
    </w:p>
    <w:p w:rsidR="00F52AAB" w:rsidRDefault="00F52AAB" w:rsidP="00610EB4">
      <w:pPr>
        <w:spacing w:line="360" w:lineRule="auto"/>
      </w:pPr>
    </w:p>
    <w:p w:rsidR="00F52AAB" w:rsidRDefault="00F52AAB" w:rsidP="0088679D"/>
    <w:p w:rsidR="00F52AAB" w:rsidRDefault="00F52AAB" w:rsidP="0088679D">
      <w:r w:rsidRPr="007B4420">
        <w:t xml:space="preserve">............................, dn. _ _ . </w:t>
      </w:r>
      <w:r>
        <w:t>_ _</w:t>
      </w:r>
      <w:r w:rsidRPr="007B4420">
        <w:t xml:space="preserve"> . </w:t>
      </w:r>
      <w:r>
        <w:t xml:space="preserve">2016 </w:t>
      </w:r>
      <w:r w:rsidRPr="007B4420">
        <w:t xml:space="preserve">r. </w:t>
      </w:r>
    </w:p>
    <w:p w:rsidR="00F52AAB" w:rsidRDefault="00F52AAB" w:rsidP="0088679D"/>
    <w:p w:rsidR="00F52AAB" w:rsidRPr="007B4420" w:rsidRDefault="00F52AAB" w:rsidP="0088679D">
      <w:pPr>
        <w:ind w:firstLine="5670"/>
      </w:pPr>
      <w:r w:rsidRPr="007B4420">
        <w:t>....................</w:t>
      </w:r>
      <w:r>
        <w:t>...............</w:t>
      </w:r>
      <w:r w:rsidRPr="007B4420">
        <w:t>...........................</w:t>
      </w:r>
    </w:p>
    <w:p w:rsidR="00F52AAB" w:rsidRPr="007B4420" w:rsidRDefault="00F52AAB" w:rsidP="0088679D">
      <w:pPr>
        <w:ind w:firstLine="5670"/>
      </w:pPr>
      <w:r w:rsidRPr="007B4420">
        <w:t xml:space="preserve">Podpis osób uprawnionych do </w:t>
      </w:r>
    </w:p>
    <w:p w:rsidR="00F52AAB" w:rsidRPr="007B4420" w:rsidRDefault="00F52AAB" w:rsidP="0088679D">
      <w:pPr>
        <w:ind w:firstLine="5670"/>
      </w:pPr>
      <w:r w:rsidRPr="007B4420">
        <w:t xml:space="preserve">składania świadczeń woli w imieniu </w:t>
      </w:r>
    </w:p>
    <w:p w:rsidR="00F52AAB" w:rsidRPr="007B4420" w:rsidRDefault="00F52AAB" w:rsidP="0088679D">
      <w:pPr>
        <w:ind w:firstLine="5670"/>
      </w:pPr>
      <w:r w:rsidRPr="007B4420">
        <w:t>Wykonawcy oraz pieczątka / pieczątki</w:t>
      </w:r>
    </w:p>
    <w:p w:rsidR="00F52AAB" w:rsidRDefault="00F52AAB" w:rsidP="0088679D"/>
    <w:p w:rsidR="00F52AAB" w:rsidRDefault="00F52AAB" w:rsidP="0088679D"/>
    <w:p w:rsidR="00F52AAB" w:rsidRDefault="00F52AAB" w:rsidP="0088679D"/>
    <w:p w:rsidR="00F52AAB" w:rsidRPr="007B4420" w:rsidRDefault="00F52AAB" w:rsidP="0088679D">
      <w:r w:rsidRPr="007B4420">
        <w:t>*) niepotrzebne skreślić</w:t>
      </w:r>
    </w:p>
    <w:p w:rsidR="00F52AAB" w:rsidRDefault="00F52AAB"/>
    <w:sectPr w:rsidR="00F52AAB" w:rsidSect="0088679D"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CDD"/>
    <w:multiLevelType w:val="hybridMultilevel"/>
    <w:tmpl w:val="FA183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44D48"/>
    <w:multiLevelType w:val="hybridMultilevel"/>
    <w:tmpl w:val="067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F150C"/>
    <w:multiLevelType w:val="hybridMultilevel"/>
    <w:tmpl w:val="638C6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478"/>
    <w:rsid w:val="000008D5"/>
    <w:rsid w:val="000016C7"/>
    <w:rsid w:val="00001DEE"/>
    <w:rsid w:val="000020C2"/>
    <w:rsid w:val="000021AF"/>
    <w:rsid w:val="00002361"/>
    <w:rsid w:val="000024AE"/>
    <w:rsid w:val="000039C5"/>
    <w:rsid w:val="00003A3F"/>
    <w:rsid w:val="00003B3A"/>
    <w:rsid w:val="00003D17"/>
    <w:rsid w:val="000040BF"/>
    <w:rsid w:val="0000425C"/>
    <w:rsid w:val="00004857"/>
    <w:rsid w:val="00006B12"/>
    <w:rsid w:val="0001063F"/>
    <w:rsid w:val="00010A21"/>
    <w:rsid w:val="000115AC"/>
    <w:rsid w:val="00012107"/>
    <w:rsid w:val="000123B8"/>
    <w:rsid w:val="00012BB0"/>
    <w:rsid w:val="00013583"/>
    <w:rsid w:val="0001433A"/>
    <w:rsid w:val="00015850"/>
    <w:rsid w:val="0001686E"/>
    <w:rsid w:val="00016BDC"/>
    <w:rsid w:val="000172CC"/>
    <w:rsid w:val="00017A62"/>
    <w:rsid w:val="00020198"/>
    <w:rsid w:val="00020FAC"/>
    <w:rsid w:val="00022392"/>
    <w:rsid w:val="00022866"/>
    <w:rsid w:val="000244E8"/>
    <w:rsid w:val="000259D1"/>
    <w:rsid w:val="00025C2F"/>
    <w:rsid w:val="00026348"/>
    <w:rsid w:val="0002648D"/>
    <w:rsid w:val="000272BD"/>
    <w:rsid w:val="0002795B"/>
    <w:rsid w:val="000279CF"/>
    <w:rsid w:val="0003011A"/>
    <w:rsid w:val="0003045D"/>
    <w:rsid w:val="0003151E"/>
    <w:rsid w:val="0003217D"/>
    <w:rsid w:val="00032725"/>
    <w:rsid w:val="000330E2"/>
    <w:rsid w:val="0003412C"/>
    <w:rsid w:val="00034602"/>
    <w:rsid w:val="00034781"/>
    <w:rsid w:val="000357D8"/>
    <w:rsid w:val="00035DD2"/>
    <w:rsid w:val="00036413"/>
    <w:rsid w:val="000366DD"/>
    <w:rsid w:val="00036B94"/>
    <w:rsid w:val="00037010"/>
    <w:rsid w:val="00037198"/>
    <w:rsid w:val="00037BFD"/>
    <w:rsid w:val="00040360"/>
    <w:rsid w:val="00040D55"/>
    <w:rsid w:val="00040FC5"/>
    <w:rsid w:val="00041782"/>
    <w:rsid w:val="00041CD2"/>
    <w:rsid w:val="00042305"/>
    <w:rsid w:val="00042D25"/>
    <w:rsid w:val="0004313C"/>
    <w:rsid w:val="00043592"/>
    <w:rsid w:val="00044678"/>
    <w:rsid w:val="000446BF"/>
    <w:rsid w:val="000449ED"/>
    <w:rsid w:val="000458EE"/>
    <w:rsid w:val="000478D4"/>
    <w:rsid w:val="00051112"/>
    <w:rsid w:val="000517FD"/>
    <w:rsid w:val="00051994"/>
    <w:rsid w:val="00051A9C"/>
    <w:rsid w:val="00051B32"/>
    <w:rsid w:val="00051D3B"/>
    <w:rsid w:val="00052335"/>
    <w:rsid w:val="00052D80"/>
    <w:rsid w:val="00052E2F"/>
    <w:rsid w:val="00053599"/>
    <w:rsid w:val="000538FF"/>
    <w:rsid w:val="00053D8B"/>
    <w:rsid w:val="00054D1B"/>
    <w:rsid w:val="0005543B"/>
    <w:rsid w:val="00055725"/>
    <w:rsid w:val="0005603C"/>
    <w:rsid w:val="000564BE"/>
    <w:rsid w:val="000565A2"/>
    <w:rsid w:val="00056F4E"/>
    <w:rsid w:val="0005739D"/>
    <w:rsid w:val="000577AD"/>
    <w:rsid w:val="000578C9"/>
    <w:rsid w:val="00057E31"/>
    <w:rsid w:val="00057F96"/>
    <w:rsid w:val="000611C4"/>
    <w:rsid w:val="00061B29"/>
    <w:rsid w:val="00061EC3"/>
    <w:rsid w:val="00062513"/>
    <w:rsid w:val="0006295B"/>
    <w:rsid w:val="000641C9"/>
    <w:rsid w:val="0006421B"/>
    <w:rsid w:val="00064254"/>
    <w:rsid w:val="00064298"/>
    <w:rsid w:val="00064BA4"/>
    <w:rsid w:val="00064CD7"/>
    <w:rsid w:val="00064D8C"/>
    <w:rsid w:val="000655FF"/>
    <w:rsid w:val="00065728"/>
    <w:rsid w:val="0006574F"/>
    <w:rsid w:val="00065A0A"/>
    <w:rsid w:val="00065DB2"/>
    <w:rsid w:val="00065F63"/>
    <w:rsid w:val="00066471"/>
    <w:rsid w:val="00070662"/>
    <w:rsid w:val="000727C7"/>
    <w:rsid w:val="00072C0F"/>
    <w:rsid w:val="00072D82"/>
    <w:rsid w:val="00073293"/>
    <w:rsid w:val="00073476"/>
    <w:rsid w:val="00073F43"/>
    <w:rsid w:val="00075C07"/>
    <w:rsid w:val="00076AF4"/>
    <w:rsid w:val="00077A9D"/>
    <w:rsid w:val="00081BAA"/>
    <w:rsid w:val="00081D00"/>
    <w:rsid w:val="00082103"/>
    <w:rsid w:val="00082375"/>
    <w:rsid w:val="00082A11"/>
    <w:rsid w:val="000839C1"/>
    <w:rsid w:val="000840BB"/>
    <w:rsid w:val="00084EE7"/>
    <w:rsid w:val="00084F86"/>
    <w:rsid w:val="00085502"/>
    <w:rsid w:val="00086362"/>
    <w:rsid w:val="000863AC"/>
    <w:rsid w:val="000866C1"/>
    <w:rsid w:val="00086CC6"/>
    <w:rsid w:val="00087C6C"/>
    <w:rsid w:val="00090360"/>
    <w:rsid w:val="0009134D"/>
    <w:rsid w:val="000915C0"/>
    <w:rsid w:val="00091669"/>
    <w:rsid w:val="00091A56"/>
    <w:rsid w:val="00092F68"/>
    <w:rsid w:val="00092FD3"/>
    <w:rsid w:val="00093A67"/>
    <w:rsid w:val="000944AC"/>
    <w:rsid w:val="00094715"/>
    <w:rsid w:val="00094746"/>
    <w:rsid w:val="000948FC"/>
    <w:rsid w:val="00094B1F"/>
    <w:rsid w:val="00094E5E"/>
    <w:rsid w:val="00095102"/>
    <w:rsid w:val="000961BE"/>
    <w:rsid w:val="0009799A"/>
    <w:rsid w:val="000A0031"/>
    <w:rsid w:val="000A0261"/>
    <w:rsid w:val="000A044B"/>
    <w:rsid w:val="000A06BC"/>
    <w:rsid w:val="000A0ABA"/>
    <w:rsid w:val="000A0BC0"/>
    <w:rsid w:val="000A0F27"/>
    <w:rsid w:val="000A1322"/>
    <w:rsid w:val="000A156C"/>
    <w:rsid w:val="000A1DD2"/>
    <w:rsid w:val="000A24D7"/>
    <w:rsid w:val="000A268B"/>
    <w:rsid w:val="000A2913"/>
    <w:rsid w:val="000A3002"/>
    <w:rsid w:val="000A3BA6"/>
    <w:rsid w:val="000A450F"/>
    <w:rsid w:val="000A4D71"/>
    <w:rsid w:val="000A52B0"/>
    <w:rsid w:val="000A5DE9"/>
    <w:rsid w:val="000A6283"/>
    <w:rsid w:val="000A6DF3"/>
    <w:rsid w:val="000A716D"/>
    <w:rsid w:val="000A74B9"/>
    <w:rsid w:val="000A768E"/>
    <w:rsid w:val="000A7BD1"/>
    <w:rsid w:val="000B1245"/>
    <w:rsid w:val="000B1DC1"/>
    <w:rsid w:val="000B3549"/>
    <w:rsid w:val="000B3E61"/>
    <w:rsid w:val="000B4164"/>
    <w:rsid w:val="000B6B19"/>
    <w:rsid w:val="000C0242"/>
    <w:rsid w:val="000C1317"/>
    <w:rsid w:val="000C430B"/>
    <w:rsid w:val="000C43D4"/>
    <w:rsid w:val="000C4488"/>
    <w:rsid w:val="000C68BF"/>
    <w:rsid w:val="000C7842"/>
    <w:rsid w:val="000C7AD9"/>
    <w:rsid w:val="000C7C51"/>
    <w:rsid w:val="000C7E03"/>
    <w:rsid w:val="000D1A8B"/>
    <w:rsid w:val="000D1C94"/>
    <w:rsid w:val="000D280D"/>
    <w:rsid w:val="000D2C75"/>
    <w:rsid w:val="000D374C"/>
    <w:rsid w:val="000D3893"/>
    <w:rsid w:val="000D39A3"/>
    <w:rsid w:val="000D5E57"/>
    <w:rsid w:val="000D5EC0"/>
    <w:rsid w:val="000D66ED"/>
    <w:rsid w:val="000E0378"/>
    <w:rsid w:val="000E092E"/>
    <w:rsid w:val="000E1122"/>
    <w:rsid w:val="000E229B"/>
    <w:rsid w:val="000E2436"/>
    <w:rsid w:val="000E26EE"/>
    <w:rsid w:val="000E2772"/>
    <w:rsid w:val="000E46B2"/>
    <w:rsid w:val="000E548A"/>
    <w:rsid w:val="000E59E9"/>
    <w:rsid w:val="000E6091"/>
    <w:rsid w:val="000E669A"/>
    <w:rsid w:val="000E70C2"/>
    <w:rsid w:val="000E73D3"/>
    <w:rsid w:val="000E7E6A"/>
    <w:rsid w:val="000F048A"/>
    <w:rsid w:val="000F0A80"/>
    <w:rsid w:val="000F12D6"/>
    <w:rsid w:val="000F130E"/>
    <w:rsid w:val="000F137A"/>
    <w:rsid w:val="000F1AE9"/>
    <w:rsid w:val="000F2933"/>
    <w:rsid w:val="000F3CC5"/>
    <w:rsid w:val="000F3E63"/>
    <w:rsid w:val="000F4831"/>
    <w:rsid w:val="000F4E56"/>
    <w:rsid w:val="000F561E"/>
    <w:rsid w:val="000F57CF"/>
    <w:rsid w:val="000F595A"/>
    <w:rsid w:val="000F59CB"/>
    <w:rsid w:val="000F61BA"/>
    <w:rsid w:val="000F6968"/>
    <w:rsid w:val="000F69FB"/>
    <w:rsid w:val="000F6EC5"/>
    <w:rsid w:val="000F7026"/>
    <w:rsid w:val="000F75A3"/>
    <w:rsid w:val="000F7CF8"/>
    <w:rsid w:val="000F7D16"/>
    <w:rsid w:val="0010070C"/>
    <w:rsid w:val="00100907"/>
    <w:rsid w:val="00101958"/>
    <w:rsid w:val="00104D57"/>
    <w:rsid w:val="00105FEA"/>
    <w:rsid w:val="0010638C"/>
    <w:rsid w:val="00107661"/>
    <w:rsid w:val="00107E09"/>
    <w:rsid w:val="00107F43"/>
    <w:rsid w:val="0011038E"/>
    <w:rsid w:val="00110D8F"/>
    <w:rsid w:val="00111256"/>
    <w:rsid w:val="001133B3"/>
    <w:rsid w:val="001133E8"/>
    <w:rsid w:val="00114631"/>
    <w:rsid w:val="0011491E"/>
    <w:rsid w:val="00115649"/>
    <w:rsid w:val="00115B64"/>
    <w:rsid w:val="00115D47"/>
    <w:rsid w:val="00116AF7"/>
    <w:rsid w:val="00116DC2"/>
    <w:rsid w:val="00117F51"/>
    <w:rsid w:val="001209B4"/>
    <w:rsid w:val="00121321"/>
    <w:rsid w:val="001232FB"/>
    <w:rsid w:val="00124207"/>
    <w:rsid w:val="00124E14"/>
    <w:rsid w:val="001254EF"/>
    <w:rsid w:val="00125524"/>
    <w:rsid w:val="00125961"/>
    <w:rsid w:val="00125AFF"/>
    <w:rsid w:val="001264F5"/>
    <w:rsid w:val="0012699F"/>
    <w:rsid w:val="00126C65"/>
    <w:rsid w:val="00127662"/>
    <w:rsid w:val="00130101"/>
    <w:rsid w:val="00130662"/>
    <w:rsid w:val="001307B9"/>
    <w:rsid w:val="00131182"/>
    <w:rsid w:val="0013149C"/>
    <w:rsid w:val="00131795"/>
    <w:rsid w:val="0013275E"/>
    <w:rsid w:val="00133D11"/>
    <w:rsid w:val="00133E64"/>
    <w:rsid w:val="001344C9"/>
    <w:rsid w:val="001345E4"/>
    <w:rsid w:val="00136990"/>
    <w:rsid w:val="00136A15"/>
    <w:rsid w:val="0013782C"/>
    <w:rsid w:val="00137A68"/>
    <w:rsid w:val="00137E21"/>
    <w:rsid w:val="0014055A"/>
    <w:rsid w:val="00141478"/>
    <w:rsid w:val="00141712"/>
    <w:rsid w:val="0014264E"/>
    <w:rsid w:val="00142886"/>
    <w:rsid w:val="0014349E"/>
    <w:rsid w:val="0014389A"/>
    <w:rsid w:val="00143CE2"/>
    <w:rsid w:val="00144883"/>
    <w:rsid w:val="00144EE2"/>
    <w:rsid w:val="00145063"/>
    <w:rsid w:val="00145349"/>
    <w:rsid w:val="00145516"/>
    <w:rsid w:val="0014574F"/>
    <w:rsid w:val="00145C07"/>
    <w:rsid w:val="00145D1F"/>
    <w:rsid w:val="00145D8C"/>
    <w:rsid w:val="00147851"/>
    <w:rsid w:val="00150621"/>
    <w:rsid w:val="0015099E"/>
    <w:rsid w:val="001517DA"/>
    <w:rsid w:val="00151AD4"/>
    <w:rsid w:val="00152757"/>
    <w:rsid w:val="001527E9"/>
    <w:rsid w:val="001530F7"/>
    <w:rsid w:val="0015333A"/>
    <w:rsid w:val="00153578"/>
    <w:rsid w:val="00153C40"/>
    <w:rsid w:val="00153D9C"/>
    <w:rsid w:val="00153ECB"/>
    <w:rsid w:val="001546B8"/>
    <w:rsid w:val="00155FF2"/>
    <w:rsid w:val="00156149"/>
    <w:rsid w:val="00157049"/>
    <w:rsid w:val="00157079"/>
    <w:rsid w:val="001573B0"/>
    <w:rsid w:val="00157899"/>
    <w:rsid w:val="0016083E"/>
    <w:rsid w:val="0016154F"/>
    <w:rsid w:val="001619F8"/>
    <w:rsid w:val="001621F0"/>
    <w:rsid w:val="00162550"/>
    <w:rsid w:val="00162769"/>
    <w:rsid w:val="0016285C"/>
    <w:rsid w:val="00162A15"/>
    <w:rsid w:val="00162B41"/>
    <w:rsid w:val="00163664"/>
    <w:rsid w:val="00164190"/>
    <w:rsid w:val="0016437F"/>
    <w:rsid w:val="00164C6C"/>
    <w:rsid w:val="00164DB5"/>
    <w:rsid w:val="001650B0"/>
    <w:rsid w:val="00165A43"/>
    <w:rsid w:val="00165F10"/>
    <w:rsid w:val="00167761"/>
    <w:rsid w:val="00167C07"/>
    <w:rsid w:val="001709CB"/>
    <w:rsid w:val="00171506"/>
    <w:rsid w:val="00171E88"/>
    <w:rsid w:val="00171F97"/>
    <w:rsid w:val="00172FF5"/>
    <w:rsid w:val="00173459"/>
    <w:rsid w:val="00173971"/>
    <w:rsid w:val="00173B29"/>
    <w:rsid w:val="00173ED0"/>
    <w:rsid w:val="00173F90"/>
    <w:rsid w:val="00174003"/>
    <w:rsid w:val="0017582B"/>
    <w:rsid w:val="001758D3"/>
    <w:rsid w:val="00175BC7"/>
    <w:rsid w:val="00177638"/>
    <w:rsid w:val="00177BBE"/>
    <w:rsid w:val="00177D0A"/>
    <w:rsid w:val="00177E52"/>
    <w:rsid w:val="00177EF8"/>
    <w:rsid w:val="001804CB"/>
    <w:rsid w:val="00180B20"/>
    <w:rsid w:val="00180B81"/>
    <w:rsid w:val="00181074"/>
    <w:rsid w:val="001815F5"/>
    <w:rsid w:val="00181892"/>
    <w:rsid w:val="00181982"/>
    <w:rsid w:val="00181BAB"/>
    <w:rsid w:val="00181C3A"/>
    <w:rsid w:val="00183B89"/>
    <w:rsid w:val="00183FCF"/>
    <w:rsid w:val="0018421C"/>
    <w:rsid w:val="00184340"/>
    <w:rsid w:val="0018439B"/>
    <w:rsid w:val="00185223"/>
    <w:rsid w:val="0018576B"/>
    <w:rsid w:val="00185B0F"/>
    <w:rsid w:val="00187556"/>
    <w:rsid w:val="0018782D"/>
    <w:rsid w:val="001879AE"/>
    <w:rsid w:val="00187CCB"/>
    <w:rsid w:val="00187E90"/>
    <w:rsid w:val="00187F21"/>
    <w:rsid w:val="00190473"/>
    <w:rsid w:val="00191826"/>
    <w:rsid w:val="00192C46"/>
    <w:rsid w:val="00192EE1"/>
    <w:rsid w:val="0019481A"/>
    <w:rsid w:val="00195F6C"/>
    <w:rsid w:val="00196A65"/>
    <w:rsid w:val="00196C2F"/>
    <w:rsid w:val="00196D5B"/>
    <w:rsid w:val="00197D32"/>
    <w:rsid w:val="001A040A"/>
    <w:rsid w:val="001A0F17"/>
    <w:rsid w:val="001A2598"/>
    <w:rsid w:val="001A26E4"/>
    <w:rsid w:val="001A3195"/>
    <w:rsid w:val="001A33B0"/>
    <w:rsid w:val="001A349F"/>
    <w:rsid w:val="001A460F"/>
    <w:rsid w:val="001A4941"/>
    <w:rsid w:val="001A55AF"/>
    <w:rsid w:val="001A5C51"/>
    <w:rsid w:val="001A72C8"/>
    <w:rsid w:val="001A7307"/>
    <w:rsid w:val="001A7B61"/>
    <w:rsid w:val="001B05A2"/>
    <w:rsid w:val="001B2AF8"/>
    <w:rsid w:val="001B3599"/>
    <w:rsid w:val="001B3E56"/>
    <w:rsid w:val="001B3FC5"/>
    <w:rsid w:val="001B40AD"/>
    <w:rsid w:val="001B41D1"/>
    <w:rsid w:val="001B63D8"/>
    <w:rsid w:val="001B6578"/>
    <w:rsid w:val="001B6660"/>
    <w:rsid w:val="001B67AB"/>
    <w:rsid w:val="001B787C"/>
    <w:rsid w:val="001B7E90"/>
    <w:rsid w:val="001C0096"/>
    <w:rsid w:val="001C009C"/>
    <w:rsid w:val="001C00ED"/>
    <w:rsid w:val="001C02ED"/>
    <w:rsid w:val="001C0A41"/>
    <w:rsid w:val="001C234F"/>
    <w:rsid w:val="001C2E42"/>
    <w:rsid w:val="001C355F"/>
    <w:rsid w:val="001C4175"/>
    <w:rsid w:val="001C4A63"/>
    <w:rsid w:val="001C6743"/>
    <w:rsid w:val="001C6FD4"/>
    <w:rsid w:val="001C7D71"/>
    <w:rsid w:val="001D0316"/>
    <w:rsid w:val="001D0A07"/>
    <w:rsid w:val="001D1538"/>
    <w:rsid w:val="001D16C3"/>
    <w:rsid w:val="001D1E29"/>
    <w:rsid w:val="001D205E"/>
    <w:rsid w:val="001D211E"/>
    <w:rsid w:val="001D2CE2"/>
    <w:rsid w:val="001D33BF"/>
    <w:rsid w:val="001D3EF3"/>
    <w:rsid w:val="001D50A9"/>
    <w:rsid w:val="001D5623"/>
    <w:rsid w:val="001D5DE9"/>
    <w:rsid w:val="001D7888"/>
    <w:rsid w:val="001E066B"/>
    <w:rsid w:val="001E0A1D"/>
    <w:rsid w:val="001E0D42"/>
    <w:rsid w:val="001E1A9C"/>
    <w:rsid w:val="001E23F0"/>
    <w:rsid w:val="001E39B6"/>
    <w:rsid w:val="001E43A4"/>
    <w:rsid w:val="001E53FE"/>
    <w:rsid w:val="001E606A"/>
    <w:rsid w:val="001E67BA"/>
    <w:rsid w:val="001E67D3"/>
    <w:rsid w:val="001E7079"/>
    <w:rsid w:val="001E73DC"/>
    <w:rsid w:val="001E7D8C"/>
    <w:rsid w:val="001F03E3"/>
    <w:rsid w:val="001F0915"/>
    <w:rsid w:val="001F0DCB"/>
    <w:rsid w:val="001F12E5"/>
    <w:rsid w:val="001F2E55"/>
    <w:rsid w:val="001F307D"/>
    <w:rsid w:val="001F36D5"/>
    <w:rsid w:val="001F3BD6"/>
    <w:rsid w:val="001F3C6B"/>
    <w:rsid w:val="001F4112"/>
    <w:rsid w:val="001F4123"/>
    <w:rsid w:val="001F4921"/>
    <w:rsid w:val="001F50A8"/>
    <w:rsid w:val="001F5127"/>
    <w:rsid w:val="001F5451"/>
    <w:rsid w:val="001F5BA9"/>
    <w:rsid w:val="001F719A"/>
    <w:rsid w:val="001F7E3C"/>
    <w:rsid w:val="002008EF"/>
    <w:rsid w:val="0020117B"/>
    <w:rsid w:val="002015DE"/>
    <w:rsid w:val="00201940"/>
    <w:rsid w:val="00202675"/>
    <w:rsid w:val="00202798"/>
    <w:rsid w:val="00203619"/>
    <w:rsid w:val="002042D0"/>
    <w:rsid w:val="002046A5"/>
    <w:rsid w:val="00205100"/>
    <w:rsid w:val="00205B52"/>
    <w:rsid w:val="00205C21"/>
    <w:rsid w:val="00207050"/>
    <w:rsid w:val="002103F2"/>
    <w:rsid w:val="002109B4"/>
    <w:rsid w:val="00211503"/>
    <w:rsid w:val="00211A61"/>
    <w:rsid w:val="002123B7"/>
    <w:rsid w:val="00215364"/>
    <w:rsid w:val="00215436"/>
    <w:rsid w:val="002156DF"/>
    <w:rsid w:val="00215FDD"/>
    <w:rsid w:val="00216271"/>
    <w:rsid w:val="00217FAC"/>
    <w:rsid w:val="002200AF"/>
    <w:rsid w:val="0022021D"/>
    <w:rsid w:val="00220363"/>
    <w:rsid w:val="002207B3"/>
    <w:rsid w:val="00220A52"/>
    <w:rsid w:val="00220FB8"/>
    <w:rsid w:val="002218BF"/>
    <w:rsid w:val="002231A6"/>
    <w:rsid w:val="00223B57"/>
    <w:rsid w:val="00223F2E"/>
    <w:rsid w:val="0022517E"/>
    <w:rsid w:val="0022544D"/>
    <w:rsid w:val="0022564D"/>
    <w:rsid w:val="0022612F"/>
    <w:rsid w:val="00226142"/>
    <w:rsid w:val="00226868"/>
    <w:rsid w:val="00226EDE"/>
    <w:rsid w:val="00227087"/>
    <w:rsid w:val="002273B8"/>
    <w:rsid w:val="00227842"/>
    <w:rsid w:val="00227B8B"/>
    <w:rsid w:val="002303D0"/>
    <w:rsid w:val="00232784"/>
    <w:rsid w:val="00234B04"/>
    <w:rsid w:val="00235A0D"/>
    <w:rsid w:val="00235DE0"/>
    <w:rsid w:val="00236395"/>
    <w:rsid w:val="002370B7"/>
    <w:rsid w:val="00237118"/>
    <w:rsid w:val="0023783B"/>
    <w:rsid w:val="00241370"/>
    <w:rsid w:val="002421DF"/>
    <w:rsid w:val="00243CF0"/>
    <w:rsid w:val="00244906"/>
    <w:rsid w:val="002450F6"/>
    <w:rsid w:val="0024541D"/>
    <w:rsid w:val="00245A21"/>
    <w:rsid w:val="00245AF7"/>
    <w:rsid w:val="00245C91"/>
    <w:rsid w:val="00245D09"/>
    <w:rsid w:val="0024695E"/>
    <w:rsid w:val="002476E2"/>
    <w:rsid w:val="0025060F"/>
    <w:rsid w:val="00250673"/>
    <w:rsid w:val="00250C25"/>
    <w:rsid w:val="00250D90"/>
    <w:rsid w:val="00250FBA"/>
    <w:rsid w:val="00251172"/>
    <w:rsid w:val="00251733"/>
    <w:rsid w:val="00251C7D"/>
    <w:rsid w:val="00251E64"/>
    <w:rsid w:val="00251F16"/>
    <w:rsid w:val="002535C3"/>
    <w:rsid w:val="00253C11"/>
    <w:rsid w:val="002547A7"/>
    <w:rsid w:val="00256769"/>
    <w:rsid w:val="00256978"/>
    <w:rsid w:val="00257450"/>
    <w:rsid w:val="00257BB4"/>
    <w:rsid w:val="00257DDE"/>
    <w:rsid w:val="00257F93"/>
    <w:rsid w:val="0026030C"/>
    <w:rsid w:val="00260707"/>
    <w:rsid w:val="00261787"/>
    <w:rsid w:val="00261FCC"/>
    <w:rsid w:val="00263051"/>
    <w:rsid w:val="00263809"/>
    <w:rsid w:val="00263F6C"/>
    <w:rsid w:val="00263F86"/>
    <w:rsid w:val="0026418D"/>
    <w:rsid w:val="0026436E"/>
    <w:rsid w:val="002643D0"/>
    <w:rsid w:val="002644D3"/>
    <w:rsid w:val="00264893"/>
    <w:rsid w:val="00265069"/>
    <w:rsid w:val="00265915"/>
    <w:rsid w:val="002671AC"/>
    <w:rsid w:val="0027035C"/>
    <w:rsid w:val="00270816"/>
    <w:rsid w:val="00270FAF"/>
    <w:rsid w:val="002710AE"/>
    <w:rsid w:val="00271654"/>
    <w:rsid w:val="002716ED"/>
    <w:rsid w:val="002717F0"/>
    <w:rsid w:val="00271A4B"/>
    <w:rsid w:val="00272227"/>
    <w:rsid w:val="002722B6"/>
    <w:rsid w:val="00272334"/>
    <w:rsid w:val="0027244A"/>
    <w:rsid w:val="00272C71"/>
    <w:rsid w:val="00272D32"/>
    <w:rsid w:val="00274B1F"/>
    <w:rsid w:val="00275320"/>
    <w:rsid w:val="0027544B"/>
    <w:rsid w:val="00275F9E"/>
    <w:rsid w:val="002763A6"/>
    <w:rsid w:val="00276960"/>
    <w:rsid w:val="00277872"/>
    <w:rsid w:val="00277DD2"/>
    <w:rsid w:val="0028029B"/>
    <w:rsid w:val="002804CE"/>
    <w:rsid w:val="0028105A"/>
    <w:rsid w:val="00281C92"/>
    <w:rsid w:val="00281F4C"/>
    <w:rsid w:val="002821A8"/>
    <w:rsid w:val="0028235E"/>
    <w:rsid w:val="0028435F"/>
    <w:rsid w:val="002845CB"/>
    <w:rsid w:val="00284B5B"/>
    <w:rsid w:val="00284BB4"/>
    <w:rsid w:val="00285670"/>
    <w:rsid w:val="00285EF7"/>
    <w:rsid w:val="0028617A"/>
    <w:rsid w:val="00287450"/>
    <w:rsid w:val="00287474"/>
    <w:rsid w:val="00290DBA"/>
    <w:rsid w:val="00292540"/>
    <w:rsid w:val="00292DA2"/>
    <w:rsid w:val="002936E5"/>
    <w:rsid w:val="0029428C"/>
    <w:rsid w:val="00294896"/>
    <w:rsid w:val="00294B86"/>
    <w:rsid w:val="00294C95"/>
    <w:rsid w:val="00296986"/>
    <w:rsid w:val="00297912"/>
    <w:rsid w:val="00297F63"/>
    <w:rsid w:val="002A06D7"/>
    <w:rsid w:val="002A0FDD"/>
    <w:rsid w:val="002A1C66"/>
    <w:rsid w:val="002A1D69"/>
    <w:rsid w:val="002A1E49"/>
    <w:rsid w:val="002A2056"/>
    <w:rsid w:val="002A264B"/>
    <w:rsid w:val="002A2E2F"/>
    <w:rsid w:val="002A2EF9"/>
    <w:rsid w:val="002A4D2D"/>
    <w:rsid w:val="002A5CC5"/>
    <w:rsid w:val="002A698F"/>
    <w:rsid w:val="002A77B0"/>
    <w:rsid w:val="002A7B56"/>
    <w:rsid w:val="002A7EA0"/>
    <w:rsid w:val="002B0024"/>
    <w:rsid w:val="002B02CB"/>
    <w:rsid w:val="002B1343"/>
    <w:rsid w:val="002B1FD6"/>
    <w:rsid w:val="002B3667"/>
    <w:rsid w:val="002B4D18"/>
    <w:rsid w:val="002B5E76"/>
    <w:rsid w:val="002B5FEE"/>
    <w:rsid w:val="002B608F"/>
    <w:rsid w:val="002B6481"/>
    <w:rsid w:val="002B692A"/>
    <w:rsid w:val="002B6E2B"/>
    <w:rsid w:val="002B6EAA"/>
    <w:rsid w:val="002B6F30"/>
    <w:rsid w:val="002B7449"/>
    <w:rsid w:val="002B76AE"/>
    <w:rsid w:val="002B7811"/>
    <w:rsid w:val="002B7CCF"/>
    <w:rsid w:val="002B7D82"/>
    <w:rsid w:val="002C0462"/>
    <w:rsid w:val="002C0DBB"/>
    <w:rsid w:val="002C1120"/>
    <w:rsid w:val="002C1867"/>
    <w:rsid w:val="002C2199"/>
    <w:rsid w:val="002C2311"/>
    <w:rsid w:val="002C2A53"/>
    <w:rsid w:val="002C31DD"/>
    <w:rsid w:val="002C3AD2"/>
    <w:rsid w:val="002C5A87"/>
    <w:rsid w:val="002C5AF8"/>
    <w:rsid w:val="002C5C23"/>
    <w:rsid w:val="002C60C1"/>
    <w:rsid w:val="002C624B"/>
    <w:rsid w:val="002C6465"/>
    <w:rsid w:val="002C7250"/>
    <w:rsid w:val="002C7441"/>
    <w:rsid w:val="002C755B"/>
    <w:rsid w:val="002C7CE8"/>
    <w:rsid w:val="002C7F40"/>
    <w:rsid w:val="002D079A"/>
    <w:rsid w:val="002D135D"/>
    <w:rsid w:val="002D278F"/>
    <w:rsid w:val="002D3214"/>
    <w:rsid w:val="002D35C6"/>
    <w:rsid w:val="002D45DF"/>
    <w:rsid w:val="002D5D21"/>
    <w:rsid w:val="002D65C2"/>
    <w:rsid w:val="002D7209"/>
    <w:rsid w:val="002D7243"/>
    <w:rsid w:val="002D730C"/>
    <w:rsid w:val="002D7A27"/>
    <w:rsid w:val="002D7E5C"/>
    <w:rsid w:val="002E0E69"/>
    <w:rsid w:val="002E1088"/>
    <w:rsid w:val="002E24FC"/>
    <w:rsid w:val="002E31F8"/>
    <w:rsid w:val="002E394B"/>
    <w:rsid w:val="002E3A36"/>
    <w:rsid w:val="002E4602"/>
    <w:rsid w:val="002E480F"/>
    <w:rsid w:val="002E4D21"/>
    <w:rsid w:val="002E51C2"/>
    <w:rsid w:val="002E56C9"/>
    <w:rsid w:val="002E7CCA"/>
    <w:rsid w:val="002F0124"/>
    <w:rsid w:val="002F0136"/>
    <w:rsid w:val="002F0C21"/>
    <w:rsid w:val="002F0F03"/>
    <w:rsid w:val="002F17FF"/>
    <w:rsid w:val="002F1CB8"/>
    <w:rsid w:val="002F35E0"/>
    <w:rsid w:val="002F3EDB"/>
    <w:rsid w:val="002F4A83"/>
    <w:rsid w:val="002F537E"/>
    <w:rsid w:val="002F653C"/>
    <w:rsid w:val="002F6E9A"/>
    <w:rsid w:val="002F6EC6"/>
    <w:rsid w:val="002F7625"/>
    <w:rsid w:val="002F788C"/>
    <w:rsid w:val="00300D36"/>
    <w:rsid w:val="003015DE"/>
    <w:rsid w:val="00301C61"/>
    <w:rsid w:val="00302A53"/>
    <w:rsid w:val="00302F3C"/>
    <w:rsid w:val="00303011"/>
    <w:rsid w:val="003037ED"/>
    <w:rsid w:val="00304359"/>
    <w:rsid w:val="00305A39"/>
    <w:rsid w:val="0030621C"/>
    <w:rsid w:val="00306447"/>
    <w:rsid w:val="00306557"/>
    <w:rsid w:val="00307B63"/>
    <w:rsid w:val="00310330"/>
    <w:rsid w:val="003108E0"/>
    <w:rsid w:val="003112C2"/>
    <w:rsid w:val="00311894"/>
    <w:rsid w:val="00314E45"/>
    <w:rsid w:val="003155A1"/>
    <w:rsid w:val="00315949"/>
    <w:rsid w:val="00315B93"/>
    <w:rsid w:val="00316098"/>
    <w:rsid w:val="00316193"/>
    <w:rsid w:val="00316257"/>
    <w:rsid w:val="003178A1"/>
    <w:rsid w:val="00317A20"/>
    <w:rsid w:val="003201C3"/>
    <w:rsid w:val="00320737"/>
    <w:rsid w:val="00320DE5"/>
    <w:rsid w:val="003211FC"/>
    <w:rsid w:val="00321405"/>
    <w:rsid w:val="00322028"/>
    <w:rsid w:val="00322490"/>
    <w:rsid w:val="00322C24"/>
    <w:rsid w:val="00323265"/>
    <w:rsid w:val="00323DA1"/>
    <w:rsid w:val="00324729"/>
    <w:rsid w:val="0032491F"/>
    <w:rsid w:val="0032543E"/>
    <w:rsid w:val="00325A4A"/>
    <w:rsid w:val="0032600E"/>
    <w:rsid w:val="003264CA"/>
    <w:rsid w:val="003264CC"/>
    <w:rsid w:val="00326EF0"/>
    <w:rsid w:val="00327B8F"/>
    <w:rsid w:val="00330BCE"/>
    <w:rsid w:val="00331AEF"/>
    <w:rsid w:val="003324EE"/>
    <w:rsid w:val="00332E80"/>
    <w:rsid w:val="003340FB"/>
    <w:rsid w:val="00334364"/>
    <w:rsid w:val="003344C3"/>
    <w:rsid w:val="00335B2D"/>
    <w:rsid w:val="00335B2E"/>
    <w:rsid w:val="003365D7"/>
    <w:rsid w:val="00336B06"/>
    <w:rsid w:val="00341408"/>
    <w:rsid w:val="003423AB"/>
    <w:rsid w:val="00344CC0"/>
    <w:rsid w:val="003459A9"/>
    <w:rsid w:val="003462FC"/>
    <w:rsid w:val="00346D9C"/>
    <w:rsid w:val="00346EC2"/>
    <w:rsid w:val="00350BAA"/>
    <w:rsid w:val="00351674"/>
    <w:rsid w:val="00351E77"/>
    <w:rsid w:val="003520A1"/>
    <w:rsid w:val="003520B0"/>
    <w:rsid w:val="003520CB"/>
    <w:rsid w:val="003528C3"/>
    <w:rsid w:val="003534F3"/>
    <w:rsid w:val="00353ED1"/>
    <w:rsid w:val="00354440"/>
    <w:rsid w:val="003551D3"/>
    <w:rsid w:val="00356924"/>
    <w:rsid w:val="00357704"/>
    <w:rsid w:val="00357A69"/>
    <w:rsid w:val="00360267"/>
    <w:rsid w:val="003604FF"/>
    <w:rsid w:val="00362594"/>
    <w:rsid w:val="00362D4C"/>
    <w:rsid w:val="00365D8F"/>
    <w:rsid w:val="0036601C"/>
    <w:rsid w:val="00367088"/>
    <w:rsid w:val="003678F3"/>
    <w:rsid w:val="00370CA1"/>
    <w:rsid w:val="00371C00"/>
    <w:rsid w:val="00372955"/>
    <w:rsid w:val="00372A4B"/>
    <w:rsid w:val="00372B55"/>
    <w:rsid w:val="00372CCD"/>
    <w:rsid w:val="00372FF1"/>
    <w:rsid w:val="003730E7"/>
    <w:rsid w:val="00373F6F"/>
    <w:rsid w:val="0037402B"/>
    <w:rsid w:val="003754D6"/>
    <w:rsid w:val="00375E84"/>
    <w:rsid w:val="00376D54"/>
    <w:rsid w:val="00376E71"/>
    <w:rsid w:val="0037718E"/>
    <w:rsid w:val="003803B9"/>
    <w:rsid w:val="00381238"/>
    <w:rsid w:val="003819E4"/>
    <w:rsid w:val="00381DC5"/>
    <w:rsid w:val="00382211"/>
    <w:rsid w:val="00383757"/>
    <w:rsid w:val="003841B3"/>
    <w:rsid w:val="00384A24"/>
    <w:rsid w:val="00385304"/>
    <w:rsid w:val="0038533E"/>
    <w:rsid w:val="003856C0"/>
    <w:rsid w:val="00385F6F"/>
    <w:rsid w:val="00386FB3"/>
    <w:rsid w:val="003878C5"/>
    <w:rsid w:val="00387BCE"/>
    <w:rsid w:val="00387E74"/>
    <w:rsid w:val="003901AE"/>
    <w:rsid w:val="00390E0D"/>
    <w:rsid w:val="00391490"/>
    <w:rsid w:val="003918DA"/>
    <w:rsid w:val="00391C9E"/>
    <w:rsid w:val="003925C0"/>
    <w:rsid w:val="00392C85"/>
    <w:rsid w:val="003931CE"/>
    <w:rsid w:val="00393D9B"/>
    <w:rsid w:val="00394421"/>
    <w:rsid w:val="00394FC6"/>
    <w:rsid w:val="00395867"/>
    <w:rsid w:val="003971E2"/>
    <w:rsid w:val="003972F0"/>
    <w:rsid w:val="00397999"/>
    <w:rsid w:val="00397D26"/>
    <w:rsid w:val="003A0C4B"/>
    <w:rsid w:val="003A0F9F"/>
    <w:rsid w:val="003A233F"/>
    <w:rsid w:val="003A3B63"/>
    <w:rsid w:val="003A407E"/>
    <w:rsid w:val="003A4FCB"/>
    <w:rsid w:val="003A516C"/>
    <w:rsid w:val="003A519B"/>
    <w:rsid w:val="003A545A"/>
    <w:rsid w:val="003A57DA"/>
    <w:rsid w:val="003A580D"/>
    <w:rsid w:val="003A5EC8"/>
    <w:rsid w:val="003A7C4C"/>
    <w:rsid w:val="003A7D3C"/>
    <w:rsid w:val="003B07B8"/>
    <w:rsid w:val="003B1632"/>
    <w:rsid w:val="003B21EF"/>
    <w:rsid w:val="003B2FF8"/>
    <w:rsid w:val="003B386E"/>
    <w:rsid w:val="003B3DC3"/>
    <w:rsid w:val="003B49E2"/>
    <w:rsid w:val="003B4CF7"/>
    <w:rsid w:val="003B4D4B"/>
    <w:rsid w:val="003B4E6D"/>
    <w:rsid w:val="003B5821"/>
    <w:rsid w:val="003B585C"/>
    <w:rsid w:val="003B6C2A"/>
    <w:rsid w:val="003B71C0"/>
    <w:rsid w:val="003B734E"/>
    <w:rsid w:val="003B77FA"/>
    <w:rsid w:val="003B7E2B"/>
    <w:rsid w:val="003B7F7D"/>
    <w:rsid w:val="003C18B9"/>
    <w:rsid w:val="003C2397"/>
    <w:rsid w:val="003C2561"/>
    <w:rsid w:val="003C267E"/>
    <w:rsid w:val="003C296E"/>
    <w:rsid w:val="003C4594"/>
    <w:rsid w:val="003C47DD"/>
    <w:rsid w:val="003C49A3"/>
    <w:rsid w:val="003C4A5A"/>
    <w:rsid w:val="003C528B"/>
    <w:rsid w:val="003C5D5F"/>
    <w:rsid w:val="003C60DB"/>
    <w:rsid w:val="003C6165"/>
    <w:rsid w:val="003C7ACC"/>
    <w:rsid w:val="003D059A"/>
    <w:rsid w:val="003D07B2"/>
    <w:rsid w:val="003D0BD0"/>
    <w:rsid w:val="003D1541"/>
    <w:rsid w:val="003D1868"/>
    <w:rsid w:val="003D44EA"/>
    <w:rsid w:val="003D5411"/>
    <w:rsid w:val="003D604F"/>
    <w:rsid w:val="003D66D6"/>
    <w:rsid w:val="003D6ADC"/>
    <w:rsid w:val="003D7A8F"/>
    <w:rsid w:val="003E0EE7"/>
    <w:rsid w:val="003E0FEE"/>
    <w:rsid w:val="003E2F3A"/>
    <w:rsid w:val="003E3357"/>
    <w:rsid w:val="003E3361"/>
    <w:rsid w:val="003E36B2"/>
    <w:rsid w:val="003E43BA"/>
    <w:rsid w:val="003E56D8"/>
    <w:rsid w:val="003E619C"/>
    <w:rsid w:val="003E6595"/>
    <w:rsid w:val="003E67AD"/>
    <w:rsid w:val="003E69C5"/>
    <w:rsid w:val="003E6CEB"/>
    <w:rsid w:val="003E7ADB"/>
    <w:rsid w:val="003E7D95"/>
    <w:rsid w:val="003E7DAC"/>
    <w:rsid w:val="003E7E98"/>
    <w:rsid w:val="003F02C4"/>
    <w:rsid w:val="003F0473"/>
    <w:rsid w:val="003F0BF7"/>
    <w:rsid w:val="003F10E6"/>
    <w:rsid w:val="003F2B02"/>
    <w:rsid w:val="003F342E"/>
    <w:rsid w:val="003F3A8E"/>
    <w:rsid w:val="003F4251"/>
    <w:rsid w:val="003F437B"/>
    <w:rsid w:val="003F4515"/>
    <w:rsid w:val="003F522B"/>
    <w:rsid w:val="003F5B89"/>
    <w:rsid w:val="003F6579"/>
    <w:rsid w:val="003F7F4D"/>
    <w:rsid w:val="003F7FE9"/>
    <w:rsid w:val="00400667"/>
    <w:rsid w:val="004010B2"/>
    <w:rsid w:val="00402028"/>
    <w:rsid w:val="0040250E"/>
    <w:rsid w:val="00402655"/>
    <w:rsid w:val="00402955"/>
    <w:rsid w:val="004033EE"/>
    <w:rsid w:val="00403C32"/>
    <w:rsid w:val="004042E6"/>
    <w:rsid w:val="004045B3"/>
    <w:rsid w:val="00404EC9"/>
    <w:rsid w:val="00406328"/>
    <w:rsid w:val="00407973"/>
    <w:rsid w:val="00407C66"/>
    <w:rsid w:val="00407EF0"/>
    <w:rsid w:val="004105F0"/>
    <w:rsid w:val="00410B69"/>
    <w:rsid w:val="004134C8"/>
    <w:rsid w:val="004134D5"/>
    <w:rsid w:val="00413964"/>
    <w:rsid w:val="0041435A"/>
    <w:rsid w:val="00415053"/>
    <w:rsid w:val="00415204"/>
    <w:rsid w:val="00415281"/>
    <w:rsid w:val="00420410"/>
    <w:rsid w:val="0042048A"/>
    <w:rsid w:val="004215B0"/>
    <w:rsid w:val="004215CB"/>
    <w:rsid w:val="004222A5"/>
    <w:rsid w:val="00422F7C"/>
    <w:rsid w:val="00423726"/>
    <w:rsid w:val="004241A8"/>
    <w:rsid w:val="00424830"/>
    <w:rsid w:val="00424C4D"/>
    <w:rsid w:val="00424E26"/>
    <w:rsid w:val="00425E8B"/>
    <w:rsid w:val="004273EB"/>
    <w:rsid w:val="004275D4"/>
    <w:rsid w:val="00427661"/>
    <w:rsid w:val="00427709"/>
    <w:rsid w:val="00427D1C"/>
    <w:rsid w:val="00430559"/>
    <w:rsid w:val="004306A8"/>
    <w:rsid w:val="004313A7"/>
    <w:rsid w:val="00431A46"/>
    <w:rsid w:val="00431C14"/>
    <w:rsid w:val="00431C4F"/>
    <w:rsid w:val="00432445"/>
    <w:rsid w:val="0043331E"/>
    <w:rsid w:val="0043440A"/>
    <w:rsid w:val="00435061"/>
    <w:rsid w:val="00435501"/>
    <w:rsid w:val="004360BB"/>
    <w:rsid w:val="00436675"/>
    <w:rsid w:val="0043686C"/>
    <w:rsid w:val="0043687C"/>
    <w:rsid w:val="00436AD2"/>
    <w:rsid w:val="00437756"/>
    <w:rsid w:val="00437E99"/>
    <w:rsid w:val="004417CC"/>
    <w:rsid w:val="0044245E"/>
    <w:rsid w:val="00442C73"/>
    <w:rsid w:val="00443C11"/>
    <w:rsid w:val="00444861"/>
    <w:rsid w:val="00444D26"/>
    <w:rsid w:val="004451E5"/>
    <w:rsid w:val="004456AF"/>
    <w:rsid w:val="00446FBE"/>
    <w:rsid w:val="00447FC7"/>
    <w:rsid w:val="004507DD"/>
    <w:rsid w:val="0045093B"/>
    <w:rsid w:val="00450ECE"/>
    <w:rsid w:val="00451071"/>
    <w:rsid w:val="004510D2"/>
    <w:rsid w:val="00453277"/>
    <w:rsid w:val="004537F6"/>
    <w:rsid w:val="004539F2"/>
    <w:rsid w:val="00453DF3"/>
    <w:rsid w:val="00454537"/>
    <w:rsid w:val="004555B1"/>
    <w:rsid w:val="00456F09"/>
    <w:rsid w:val="00457268"/>
    <w:rsid w:val="0045771D"/>
    <w:rsid w:val="00457F66"/>
    <w:rsid w:val="004601AA"/>
    <w:rsid w:val="004604E0"/>
    <w:rsid w:val="00460EF4"/>
    <w:rsid w:val="0046115D"/>
    <w:rsid w:val="00462037"/>
    <w:rsid w:val="00462561"/>
    <w:rsid w:val="00463B1D"/>
    <w:rsid w:val="00463B77"/>
    <w:rsid w:val="00463C7E"/>
    <w:rsid w:val="004645C4"/>
    <w:rsid w:val="00464BEB"/>
    <w:rsid w:val="00464E97"/>
    <w:rsid w:val="00465479"/>
    <w:rsid w:val="00466597"/>
    <w:rsid w:val="0046689F"/>
    <w:rsid w:val="00466C5C"/>
    <w:rsid w:val="00467CD1"/>
    <w:rsid w:val="00470EC7"/>
    <w:rsid w:val="00472105"/>
    <w:rsid w:val="004727A2"/>
    <w:rsid w:val="00472CF3"/>
    <w:rsid w:val="00472F5F"/>
    <w:rsid w:val="00473B3B"/>
    <w:rsid w:val="00475DE1"/>
    <w:rsid w:val="00475EA7"/>
    <w:rsid w:val="00476698"/>
    <w:rsid w:val="004767BA"/>
    <w:rsid w:val="00476A96"/>
    <w:rsid w:val="0048028C"/>
    <w:rsid w:val="00481D9D"/>
    <w:rsid w:val="00482249"/>
    <w:rsid w:val="004825C8"/>
    <w:rsid w:val="00482D83"/>
    <w:rsid w:val="00483601"/>
    <w:rsid w:val="00484179"/>
    <w:rsid w:val="004844A5"/>
    <w:rsid w:val="00484CA2"/>
    <w:rsid w:val="004855D7"/>
    <w:rsid w:val="00485BFA"/>
    <w:rsid w:val="00486FBF"/>
    <w:rsid w:val="00487485"/>
    <w:rsid w:val="004876FC"/>
    <w:rsid w:val="00490276"/>
    <w:rsid w:val="00490683"/>
    <w:rsid w:val="00490921"/>
    <w:rsid w:val="00490D7A"/>
    <w:rsid w:val="004926D2"/>
    <w:rsid w:val="00492B94"/>
    <w:rsid w:val="00493249"/>
    <w:rsid w:val="00493E12"/>
    <w:rsid w:val="00494AD5"/>
    <w:rsid w:val="004951A6"/>
    <w:rsid w:val="004958E1"/>
    <w:rsid w:val="00497286"/>
    <w:rsid w:val="004A0128"/>
    <w:rsid w:val="004A03CD"/>
    <w:rsid w:val="004A064B"/>
    <w:rsid w:val="004A06EB"/>
    <w:rsid w:val="004A0D89"/>
    <w:rsid w:val="004A1072"/>
    <w:rsid w:val="004A21BB"/>
    <w:rsid w:val="004A2A95"/>
    <w:rsid w:val="004A3A38"/>
    <w:rsid w:val="004A3C09"/>
    <w:rsid w:val="004A52A2"/>
    <w:rsid w:val="004A5459"/>
    <w:rsid w:val="004A7650"/>
    <w:rsid w:val="004A7829"/>
    <w:rsid w:val="004A783C"/>
    <w:rsid w:val="004A7AA1"/>
    <w:rsid w:val="004B0715"/>
    <w:rsid w:val="004B0AF2"/>
    <w:rsid w:val="004B0D29"/>
    <w:rsid w:val="004B148A"/>
    <w:rsid w:val="004B22B1"/>
    <w:rsid w:val="004B2480"/>
    <w:rsid w:val="004B3B48"/>
    <w:rsid w:val="004B4224"/>
    <w:rsid w:val="004B463F"/>
    <w:rsid w:val="004B4C40"/>
    <w:rsid w:val="004B4F1A"/>
    <w:rsid w:val="004B5602"/>
    <w:rsid w:val="004B6F38"/>
    <w:rsid w:val="004B71DF"/>
    <w:rsid w:val="004B7CB6"/>
    <w:rsid w:val="004C069C"/>
    <w:rsid w:val="004C0B97"/>
    <w:rsid w:val="004C11EB"/>
    <w:rsid w:val="004C1923"/>
    <w:rsid w:val="004C1CFD"/>
    <w:rsid w:val="004C2332"/>
    <w:rsid w:val="004C235E"/>
    <w:rsid w:val="004C38F8"/>
    <w:rsid w:val="004C39B8"/>
    <w:rsid w:val="004C3ADB"/>
    <w:rsid w:val="004C42E4"/>
    <w:rsid w:val="004C4391"/>
    <w:rsid w:val="004C478C"/>
    <w:rsid w:val="004C5716"/>
    <w:rsid w:val="004C5B92"/>
    <w:rsid w:val="004C5E04"/>
    <w:rsid w:val="004C68C9"/>
    <w:rsid w:val="004D0BE6"/>
    <w:rsid w:val="004D0D4F"/>
    <w:rsid w:val="004D0E52"/>
    <w:rsid w:val="004D165C"/>
    <w:rsid w:val="004D1A44"/>
    <w:rsid w:val="004D1E11"/>
    <w:rsid w:val="004D1F41"/>
    <w:rsid w:val="004D2369"/>
    <w:rsid w:val="004D2919"/>
    <w:rsid w:val="004D2B95"/>
    <w:rsid w:val="004D2DA2"/>
    <w:rsid w:val="004D317C"/>
    <w:rsid w:val="004D4164"/>
    <w:rsid w:val="004D4A12"/>
    <w:rsid w:val="004D4E1E"/>
    <w:rsid w:val="004D5D77"/>
    <w:rsid w:val="004D6624"/>
    <w:rsid w:val="004D69F6"/>
    <w:rsid w:val="004D6BAB"/>
    <w:rsid w:val="004D74CF"/>
    <w:rsid w:val="004E0B0F"/>
    <w:rsid w:val="004E1A32"/>
    <w:rsid w:val="004E2985"/>
    <w:rsid w:val="004E39E3"/>
    <w:rsid w:val="004E3A61"/>
    <w:rsid w:val="004E4595"/>
    <w:rsid w:val="004E481E"/>
    <w:rsid w:val="004E4F6D"/>
    <w:rsid w:val="004E53CB"/>
    <w:rsid w:val="004E591F"/>
    <w:rsid w:val="004E5BE2"/>
    <w:rsid w:val="004E7C85"/>
    <w:rsid w:val="004F007E"/>
    <w:rsid w:val="004F050F"/>
    <w:rsid w:val="004F0F30"/>
    <w:rsid w:val="004F0FCF"/>
    <w:rsid w:val="004F21CF"/>
    <w:rsid w:val="004F2AB6"/>
    <w:rsid w:val="004F3271"/>
    <w:rsid w:val="004F3AA4"/>
    <w:rsid w:val="004F3F31"/>
    <w:rsid w:val="004F4481"/>
    <w:rsid w:val="004F470E"/>
    <w:rsid w:val="004F4A85"/>
    <w:rsid w:val="004F4B20"/>
    <w:rsid w:val="004F5312"/>
    <w:rsid w:val="004F5679"/>
    <w:rsid w:val="004F5A10"/>
    <w:rsid w:val="004F7E6E"/>
    <w:rsid w:val="004F7FCA"/>
    <w:rsid w:val="005001D4"/>
    <w:rsid w:val="0050155C"/>
    <w:rsid w:val="00502EE5"/>
    <w:rsid w:val="0050351F"/>
    <w:rsid w:val="00503E4A"/>
    <w:rsid w:val="00504A70"/>
    <w:rsid w:val="0050560E"/>
    <w:rsid w:val="00505616"/>
    <w:rsid w:val="00505717"/>
    <w:rsid w:val="0050574C"/>
    <w:rsid w:val="00505A3B"/>
    <w:rsid w:val="00505FF6"/>
    <w:rsid w:val="00506577"/>
    <w:rsid w:val="00506795"/>
    <w:rsid w:val="005067B8"/>
    <w:rsid w:val="00506887"/>
    <w:rsid w:val="00506CCF"/>
    <w:rsid w:val="00506D1D"/>
    <w:rsid w:val="0051050E"/>
    <w:rsid w:val="00510C73"/>
    <w:rsid w:val="00512741"/>
    <w:rsid w:val="005131FD"/>
    <w:rsid w:val="00513700"/>
    <w:rsid w:val="00513A17"/>
    <w:rsid w:val="00513D29"/>
    <w:rsid w:val="005143E5"/>
    <w:rsid w:val="00515069"/>
    <w:rsid w:val="00516266"/>
    <w:rsid w:val="00516A65"/>
    <w:rsid w:val="005174B5"/>
    <w:rsid w:val="00517E28"/>
    <w:rsid w:val="005206A8"/>
    <w:rsid w:val="00520FA9"/>
    <w:rsid w:val="00521D50"/>
    <w:rsid w:val="00521DCB"/>
    <w:rsid w:val="00523AAB"/>
    <w:rsid w:val="00523D73"/>
    <w:rsid w:val="00524A8C"/>
    <w:rsid w:val="00524AD0"/>
    <w:rsid w:val="00524B40"/>
    <w:rsid w:val="00524DC0"/>
    <w:rsid w:val="00525277"/>
    <w:rsid w:val="00525933"/>
    <w:rsid w:val="00525C72"/>
    <w:rsid w:val="00526223"/>
    <w:rsid w:val="00526A97"/>
    <w:rsid w:val="00526D94"/>
    <w:rsid w:val="005306C4"/>
    <w:rsid w:val="00530711"/>
    <w:rsid w:val="00530AC7"/>
    <w:rsid w:val="005324A9"/>
    <w:rsid w:val="0053279A"/>
    <w:rsid w:val="00532FCA"/>
    <w:rsid w:val="00533AFA"/>
    <w:rsid w:val="005343B9"/>
    <w:rsid w:val="005345DE"/>
    <w:rsid w:val="00535B47"/>
    <w:rsid w:val="00535E34"/>
    <w:rsid w:val="00536961"/>
    <w:rsid w:val="0053788B"/>
    <w:rsid w:val="00537A3E"/>
    <w:rsid w:val="005405E3"/>
    <w:rsid w:val="00541043"/>
    <w:rsid w:val="00541126"/>
    <w:rsid w:val="0054241E"/>
    <w:rsid w:val="005428FB"/>
    <w:rsid w:val="005429DF"/>
    <w:rsid w:val="005434E9"/>
    <w:rsid w:val="00543791"/>
    <w:rsid w:val="00544622"/>
    <w:rsid w:val="0054552E"/>
    <w:rsid w:val="00545B4D"/>
    <w:rsid w:val="00547565"/>
    <w:rsid w:val="005479EA"/>
    <w:rsid w:val="00547BAC"/>
    <w:rsid w:val="00547E0D"/>
    <w:rsid w:val="00550A58"/>
    <w:rsid w:val="0055182A"/>
    <w:rsid w:val="005519E0"/>
    <w:rsid w:val="00551F09"/>
    <w:rsid w:val="0055200C"/>
    <w:rsid w:val="0055244A"/>
    <w:rsid w:val="005526B4"/>
    <w:rsid w:val="005529CE"/>
    <w:rsid w:val="00553B39"/>
    <w:rsid w:val="0055404C"/>
    <w:rsid w:val="00554725"/>
    <w:rsid w:val="00554C86"/>
    <w:rsid w:val="00555201"/>
    <w:rsid w:val="00555476"/>
    <w:rsid w:val="0055670A"/>
    <w:rsid w:val="005569F7"/>
    <w:rsid w:val="005577A8"/>
    <w:rsid w:val="00557990"/>
    <w:rsid w:val="00557F76"/>
    <w:rsid w:val="005607AB"/>
    <w:rsid w:val="00560F91"/>
    <w:rsid w:val="0056158C"/>
    <w:rsid w:val="00562819"/>
    <w:rsid w:val="0056283C"/>
    <w:rsid w:val="00563969"/>
    <w:rsid w:val="00564B71"/>
    <w:rsid w:val="00564EBD"/>
    <w:rsid w:val="0056675C"/>
    <w:rsid w:val="005674FA"/>
    <w:rsid w:val="00567F4F"/>
    <w:rsid w:val="00570D10"/>
    <w:rsid w:val="00570D8F"/>
    <w:rsid w:val="00571979"/>
    <w:rsid w:val="00573C46"/>
    <w:rsid w:val="00573D36"/>
    <w:rsid w:val="00573EA8"/>
    <w:rsid w:val="005747EF"/>
    <w:rsid w:val="005749FB"/>
    <w:rsid w:val="00575790"/>
    <w:rsid w:val="00577472"/>
    <w:rsid w:val="00577E3F"/>
    <w:rsid w:val="0058012B"/>
    <w:rsid w:val="005813D7"/>
    <w:rsid w:val="005817CC"/>
    <w:rsid w:val="00581C4B"/>
    <w:rsid w:val="00581D4C"/>
    <w:rsid w:val="00581D5D"/>
    <w:rsid w:val="0058256D"/>
    <w:rsid w:val="00582C4C"/>
    <w:rsid w:val="00585465"/>
    <w:rsid w:val="0058593F"/>
    <w:rsid w:val="00585AA9"/>
    <w:rsid w:val="00586ED9"/>
    <w:rsid w:val="00587650"/>
    <w:rsid w:val="00587898"/>
    <w:rsid w:val="00587FB5"/>
    <w:rsid w:val="005907EB"/>
    <w:rsid w:val="00590B20"/>
    <w:rsid w:val="00591E9D"/>
    <w:rsid w:val="0059210F"/>
    <w:rsid w:val="00592303"/>
    <w:rsid w:val="00593222"/>
    <w:rsid w:val="005937A0"/>
    <w:rsid w:val="0059393E"/>
    <w:rsid w:val="00593A7D"/>
    <w:rsid w:val="00594C98"/>
    <w:rsid w:val="00594EF8"/>
    <w:rsid w:val="00596732"/>
    <w:rsid w:val="00596D97"/>
    <w:rsid w:val="0059735A"/>
    <w:rsid w:val="00597481"/>
    <w:rsid w:val="005977AA"/>
    <w:rsid w:val="00597A69"/>
    <w:rsid w:val="00597C01"/>
    <w:rsid w:val="005A0A73"/>
    <w:rsid w:val="005A1598"/>
    <w:rsid w:val="005A2CB8"/>
    <w:rsid w:val="005A36A8"/>
    <w:rsid w:val="005A40AA"/>
    <w:rsid w:val="005A4B21"/>
    <w:rsid w:val="005A5A7E"/>
    <w:rsid w:val="005A5F48"/>
    <w:rsid w:val="005A6037"/>
    <w:rsid w:val="005A77D4"/>
    <w:rsid w:val="005A7DF9"/>
    <w:rsid w:val="005B04FF"/>
    <w:rsid w:val="005B15A5"/>
    <w:rsid w:val="005B1C3D"/>
    <w:rsid w:val="005B2E91"/>
    <w:rsid w:val="005B3617"/>
    <w:rsid w:val="005B373E"/>
    <w:rsid w:val="005B52C9"/>
    <w:rsid w:val="005B539A"/>
    <w:rsid w:val="005B5623"/>
    <w:rsid w:val="005B5DD5"/>
    <w:rsid w:val="005B5F12"/>
    <w:rsid w:val="005B5F9F"/>
    <w:rsid w:val="005B6BD8"/>
    <w:rsid w:val="005B7A73"/>
    <w:rsid w:val="005C08DB"/>
    <w:rsid w:val="005C0D1D"/>
    <w:rsid w:val="005C1765"/>
    <w:rsid w:val="005C1DBB"/>
    <w:rsid w:val="005C1DDA"/>
    <w:rsid w:val="005C2282"/>
    <w:rsid w:val="005C2BF2"/>
    <w:rsid w:val="005C3BC5"/>
    <w:rsid w:val="005C446F"/>
    <w:rsid w:val="005C4C34"/>
    <w:rsid w:val="005C5D74"/>
    <w:rsid w:val="005C6077"/>
    <w:rsid w:val="005C7100"/>
    <w:rsid w:val="005C73B4"/>
    <w:rsid w:val="005C7505"/>
    <w:rsid w:val="005C77EC"/>
    <w:rsid w:val="005C7B42"/>
    <w:rsid w:val="005C7E3E"/>
    <w:rsid w:val="005D0B15"/>
    <w:rsid w:val="005D0D5F"/>
    <w:rsid w:val="005D0D93"/>
    <w:rsid w:val="005D0FCF"/>
    <w:rsid w:val="005D1A33"/>
    <w:rsid w:val="005D1E6A"/>
    <w:rsid w:val="005D2F95"/>
    <w:rsid w:val="005D368A"/>
    <w:rsid w:val="005D3F14"/>
    <w:rsid w:val="005D4A40"/>
    <w:rsid w:val="005D4BD9"/>
    <w:rsid w:val="005D582D"/>
    <w:rsid w:val="005D61AB"/>
    <w:rsid w:val="005D67D3"/>
    <w:rsid w:val="005D6881"/>
    <w:rsid w:val="005D70C9"/>
    <w:rsid w:val="005D715E"/>
    <w:rsid w:val="005D7C5D"/>
    <w:rsid w:val="005E0211"/>
    <w:rsid w:val="005E0941"/>
    <w:rsid w:val="005E16B8"/>
    <w:rsid w:val="005E1720"/>
    <w:rsid w:val="005E1825"/>
    <w:rsid w:val="005E237D"/>
    <w:rsid w:val="005E36F2"/>
    <w:rsid w:val="005E4931"/>
    <w:rsid w:val="005E766C"/>
    <w:rsid w:val="005E78CF"/>
    <w:rsid w:val="005E7CA3"/>
    <w:rsid w:val="005F0261"/>
    <w:rsid w:val="005F129F"/>
    <w:rsid w:val="005F1B97"/>
    <w:rsid w:val="005F1E7D"/>
    <w:rsid w:val="005F2883"/>
    <w:rsid w:val="005F295D"/>
    <w:rsid w:val="005F2BB6"/>
    <w:rsid w:val="005F2D71"/>
    <w:rsid w:val="005F392E"/>
    <w:rsid w:val="005F5974"/>
    <w:rsid w:val="005F5A89"/>
    <w:rsid w:val="005F6B55"/>
    <w:rsid w:val="005F715F"/>
    <w:rsid w:val="005F7B1F"/>
    <w:rsid w:val="005F7CF3"/>
    <w:rsid w:val="00600849"/>
    <w:rsid w:val="00602A91"/>
    <w:rsid w:val="00602CC6"/>
    <w:rsid w:val="0060418A"/>
    <w:rsid w:val="006042FB"/>
    <w:rsid w:val="00604CCA"/>
    <w:rsid w:val="00605914"/>
    <w:rsid w:val="00605E0C"/>
    <w:rsid w:val="00606592"/>
    <w:rsid w:val="00610197"/>
    <w:rsid w:val="006106EE"/>
    <w:rsid w:val="00610EB4"/>
    <w:rsid w:val="00611123"/>
    <w:rsid w:val="006112B9"/>
    <w:rsid w:val="006115B4"/>
    <w:rsid w:val="00611F91"/>
    <w:rsid w:val="00612078"/>
    <w:rsid w:val="00612FC5"/>
    <w:rsid w:val="006132DC"/>
    <w:rsid w:val="006140D3"/>
    <w:rsid w:val="00614218"/>
    <w:rsid w:val="00615D86"/>
    <w:rsid w:val="00616A58"/>
    <w:rsid w:val="00616E8E"/>
    <w:rsid w:val="00617042"/>
    <w:rsid w:val="00621C4C"/>
    <w:rsid w:val="0062333F"/>
    <w:rsid w:val="00623388"/>
    <w:rsid w:val="00623842"/>
    <w:rsid w:val="00623E0C"/>
    <w:rsid w:val="00624A12"/>
    <w:rsid w:val="00624C55"/>
    <w:rsid w:val="0062521A"/>
    <w:rsid w:val="00625FC4"/>
    <w:rsid w:val="006261EA"/>
    <w:rsid w:val="006266AB"/>
    <w:rsid w:val="0062788D"/>
    <w:rsid w:val="00630003"/>
    <w:rsid w:val="006304D0"/>
    <w:rsid w:val="00632400"/>
    <w:rsid w:val="0063489D"/>
    <w:rsid w:val="00634F56"/>
    <w:rsid w:val="00636510"/>
    <w:rsid w:val="006375E5"/>
    <w:rsid w:val="006376A3"/>
    <w:rsid w:val="006376C4"/>
    <w:rsid w:val="00637C6C"/>
    <w:rsid w:val="00637CA0"/>
    <w:rsid w:val="0064006D"/>
    <w:rsid w:val="0064156B"/>
    <w:rsid w:val="00643698"/>
    <w:rsid w:val="0064498C"/>
    <w:rsid w:val="00645E8C"/>
    <w:rsid w:val="0064764B"/>
    <w:rsid w:val="00647AF9"/>
    <w:rsid w:val="00650845"/>
    <w:rsid w:val="00650A77"/>
    <w:rsid w:val="00650DEC"/>
    <w:rsid w:val="006512BC"/>
    <w:rsid w:val="0065168A"/>
    <w:rsid w:val="00652209"/>
    <w:rsid w:val="006525DF"/>
    <w:rsid w:val="00652B7E"/>
    <w:rsid w:val="00653099"/>
    <w:rsid w:val="0065329D"/>
    <w:rsid w:val="00653F50"/>
    <w:rsid w:val="006550CB"/>
    <w:rsid w:val="006555DB"/>
    <w:rsid w:val="00656630"/>
    <w:rsid w:val="00656A0A"/>
    <w:rsid w:val="00656C42"/>
    <w:rsid w:val="00656E6E"/>
    <w:rsid w:val="00657518"/>
    <w:rsid w:val="00657976"/>
    <w:rsid w:val="00657C75"/>
    <w:rsid w:val="00657C99"/>
    <w:rsid w:val="00657CD4"/>
    <w:rsid w:val="006606BF"/>
    <w:rsid w:val="00661EEF"/>
    <w:rsid w:val="00662544"/>
    <w:rsid w:val="0066303E"/>
    <w:rsid w:val="006633E5"/>
    <w:rsid w:val="00663846"/>
    <w:rsid w:val="006639D7"/>
    <w:rsid w:val="006641A8"/>
    <w:rsid w:val="0066455B"/>
    <w:rsid w:val="00664DA5"/>
    <w:rsid w:val="006652CC"/>
    <w:rsid w:val="0066577D"/>
    <w:rsid w:val="00665AF3"/>
    <w:rsid w:val="0066627E"/>
    <w:rsid w:val="0066659F"/>
    <w:rsid w:val="00667ECE"/>
    <w:rsid w:val="006704B2"/>
    <w:rsid w:val="00670A97"/>
    <w:rsid w:val="00670CA1"/>
    <w:rsid w:val="00671946"/>
    <w:rsid w:val="00671A48"/>
    <w:rsid w:val="00671BF5"/>
    <w:rsid w:val="00672E4D"/>
    <w:rsid w:val="00673823"/>
    <w:rsid w:val="00673D1D"/>
    <w:rsid w:val="006745A6"/>
    <w:rsid w:val="0067461C"/>
    <w:rsid w:val="00674B50"/>
    <w:rsid w:val="00674D33"/>
    <w:rsid w:val="00674F61"/>
    <w:rsid w:val="00675D8B"/>
    <w:rsid w:val="0067757B"/>
    <w:rsid w:val="006775B5"/>
    <w:rsid w:val="006801EE"/>
    <w:rsid w:val="006815DB"/>
    <w:rsid w:val="00682408"/>
    <w:rsid w:val="00682C26"/>
    <w:rsid w:val="00682E85"/>
    <w:rsid w:val="006834A2"/>
    <w:rsid w:val="00684821"/>
    <w:rsid w:val="006851AB"/>
    <w:rsid w:val="00686C0E"/>
    <w:rsid w:val="00687640"/>
    <w:rsid w:val="00687977"/>
    <w:rsid w:val="006879A4"/>
    <w:rsid w:val="00687DA4"/>
    <w:rsid w:val="00690624"/>
    <w:rsid w:val="00691E69"/>
    <w:rsid w:val="00692197"/>
    <w:rsid w:val="00692633"/>
    <w:rsid w:val="00692B05"/>
    <w:rsid w:val="00693066"/>
    <w:rsid w:val="00694B4B"/>
    <w:rsid w:val="006957D3"/>
    <w:rsid w:val="00696477"/>
    <w:rsid w:val="00697B00"/>
    <w:rsid w:val="006A1279"/>
    <w:rsid w:val="006A13BC"/>
    <w:rsid w:val="006A200E"/>
    <w:rsid w:val="006A282D"/>
    <w:rsid w:val="006A3660"/>
    <w:rsid w:val="006A3EE3"/>
    <w:rsid w:val="006A3EF5"/>
    <w:rsid w:val="006A446C"/>
    <w:rsid w:val="006A489B"/>
    <w:rsid w:val="006A5D78"/>
    <w:rsid w:val="006A6BD7"/>
    <w:rsid w:val="006A6CFD"/>
    <w:rsid w:val="006A708E"/>
    <w:rsid w:val="006A72FC"/>
    <w:rsid w:val="006A783C"/>
    <w:rsid w:val="006B0093"/>
    <w:rsid w:val="006B0392"/>
    <w:rsid w:val="006B0482"/>
    <w:rsid w:val="006B08F9"/>
    <w:rsid w:val="006B143E"/>
    <w:rsid w:val="006B1491"/>
    <w:rsid w:val="006B18D5"/>
    <w:rsid w:val="006B1B10"/>
    <w:rsid w:val="006B1F7F"/>
    <w:rsid w:val="006B2BC1"/>
    <w:rsid w:val="006B2E56"/>
    <w:rsid w:val="006B383B"/>
    <w:rsid w:val="006B392C"/>
    <w:rsid w:val="006B52C9"/>
    <w:rsid w:val="006B5D3C"/>
    <w:rsid w:val="006B5FAF"/>
    <w:rsid w:val="006B6093"/>
    <w:rsid w:val="006C09AE"/>
    <w:rsid w:val="006C0D22"/>
    <w:rsid w:val="006C1509"/>
    <w:rsid w:val="006C2987"/>
    <w:rsid w:val="006C3ACC"/>
    <w:rsid w:val="006C4B0B"/>
    <w:rsid w:val="006C4DFA"/>
    <w:rsid w:val="006C53B6"/>
    <w:rsid w:val="006C6145"/>
    <w:rsid w:val="006D05D6"/>
    <w:rsid w:val="006D1311"/>
    <w:rsid w:val="006D200B"/>
    <w:rsid w:val="006D217C"/>
    <w:rsid w:val="006D375D"/>
    <w:rsid w:val="006D463B"/>
    <w:rsid w:val="006E096C"/>
    <w:rsid w:val="006E116C"/>
    <w:rsid w:val="006E2F0C"/>
    <w:rsid w:val="006E32C6"/>
    <w:rsid w:val="006E393C"/>
    <w:rsid w:val="006E3A70"/>
    <w:rsid w:val="006E5674"/>
    <w:rsid w:val="006E587D"/>
    <w:rsid w:val="006E64ED"/>
    <w:rsid w:val="006E6C59"/>
    <w:rsid w:val="006F01F9"/>
    <w:rsid w:val="006F0AB6"/>
    <w:rsid w:val="006F1541"/>
    <w:rsid w:val="006F1AE0"/>
    <w:rsid w:val="006F1FB5"/>
    <w:rsid w:val="006F201A"/>
    <w:rsid w:val="006F2C5A"/>
    <w:rsid w:val="006F2F5D"/>
    <w:rsid w:val="006F3051"/>
    <w:rsid w:val="006F31E0"/>
    <w:rsid w:val="006F32F4"/>
    <w:rsid w:val="006F440A"/>
    <w:rsid w:val="006F4C7F"/>
    <w:rsid w:val="006F4FA0"/>
    <w:rsid w:val="006F51F5"/>
    <w:rsid w:val="006F5248"/>
    <w:rsid w:val="006F5986"/>
    <w:rsid w:val="006F6B60"/>
    <w:rsid w:val="006F74B3"/>
    <w:rsid w:val="006F787A"/>
    <w:rsid w:val="006F799F"/>
    <w:rsid w:val="007002B8"/>
    <w:rsid w:val="00701220"/>
    <w:rsid w:val="007023FF"/>
    <w:rsid w:val="00702CA6"/>
    <w:rsid w:val="00702E99"/>
    <w:rsid w:val="0070391C"/>
    <w:rsid w:val="00703D6D"/>
    <w:rsid w:val="00704CA7"/>
    <w:rsid w:val="00704E57"/>
    <w:rsid w:val="00706BA8"/>
    <w:rsid w:val="00706EF3"/>
    <w:rsid w:val="00707496"/>
    <w:rsid w:val="0070780A"/>
    <w:rsid w:val="00707FFE"/>
    <w:rsid w:val="007119B6"/>
    <w:rsid w:val="00711A90"/>
    <w:rsid w:val="00711DED"/>
    <w:rsid w:val="00712315"/>
    <w:rsid w:val="00712951"/>
    <w:rsid w:val="00712EDB"/>
    <w:rsid w:val="007133C1"/>
    <w:rsid w:val="0071390C"/>
    <w:rsid w:val="00713963"/>
    <w:rsid w:val="007143A1"/>
    <w:rsid w:val="007151F1"/>
    <w:rsid w:val="0071619D"/>
    <w:rsid w:val="00716544"/>
    <w:rsid w:val="007165A6"/>
    <w:rsid w:val="00716C7D"/>
    <w:rsid w:val="0071795B"/>
    <w:rsid w:val="00720320"/>
    <w:rsid w:val="00720350"/>
    <w:rsid w:val="00720493"/>
    <w:rsid w:val="00721188"/>
    <w:rsid w:val="007217E4"/>
    <w:rsid w:val="00721A70"/>
    <w:rsid w:val="00721FF4"/>
    <w:rsid w:val="00722541"/>
    <w:rsid w:val="007237FA"/>
    <w:rsid w:val="00724064"/>
    <w:rsid w:val="00724FF6"/>
    <w:rsid w:val="00725261"/>
    <w:rsid w:val="00725297"/>
    <w:rsid w:val="007259C4"/>
    <w:rsid w:val="00726736"/>
    <w:rsid w:val="00726EFC"/>
    <w:rsid w:val="00730BC2"/>
    <w:rsid w:val="00732463"/>
    <w:rsid w:val="0073264E"/>
    <w:rsid w:val="00732907"/>
    <w:rsid w:val="00732C4A"/>
    <w:rsid w:val="0073334E"/>
    <w:rsid w:val="0073380F"/>
    <w:rsid w:val="00734707"/>
    <w:rsid w:val="0073490D"/>
    <w:rsid w:val="007351E7"/>
    <w:rsid w:val="00736C34"/>
    <w:rsid w:val="00736CD7"/>
    <w:rsid w:val="00736E5E"/>
    <w:rsid w:val="00737405"/>
    <w:rsid w:val="007374A6"/>
    <w:rsid w:val="0074063C"/>
    <w:rsid w:val="00740908"/>
    <w:rsid w:val="00741D5E"/>
    <w:rsid w:val="00741FD1"/>
    <w:rsid w:val="00743BDA"/>
    <w:rsid w:val="00743E06"/>
    <w:rsid w:val="00743FF2"/>
    <w:rsid w:val="00744836"/>
    <w:rsid w:val="00745578"/>
    <w:rsid w:val="00745772"/>
    <w:rsid w:val="00745B05"/>
    <w:rsid w:val="007471B3"/>
    <w:rsid w:val="007512EC"/>
    <w:rsid w:val="007514D3"/>
    <w:rsid w:val="0075256D"/>
    <w:rsid w:val="00752803"/>
    <w:rsid w:val="00753BAE"/>
    <w:rsid w:val="007541CF"/>
    <w:rsid w:val="00754BD1"/>
    <w:rsid w:val="00755856"/>
    <w:rsid w:val="00755A10"/>
    <w:rsid w:val="00755B6F"/>
    <w:rsid w:val="0075622C"/>
    <w:rsid w:val="00756D80"/>
    <w:rsid w:val="007579DB"/>
    <w:rsid w:val="00760389"/>
    <w:rsid w:val="00760C70"/>
    <w:rsid w:val="00762008"/>
    <w:rsid w:val="00762FE4"/>
    <w:rsid w:val="007631B3"/>
    <w:rsid w:val="007633C7"/>
    <w:rsid w:val="00763BD7"/>
    <w:rsid w:val="00763F6F"/>
    <w:rsid w:val="00763FB6"/>
    <w:rsid w:val="00764D46"/>
    <w:rsid w:val="00764D5A"/>
    <w:rsid w:val="0076537A"/>
    <w:rsid w:val="007666BA"/>
    <w:rsid w:val="00766E89"/>
    <w:rsid w:val="007678CE"/>
    <w:rsid w:val="007709A9"/>
    <w:rsid w:val="00771254"/>
    <w:rsid w:val="00771755"/>
    <w:rsid w:val="0077224D"/>
    <w:rsid w:val="007724B8"/>
    <w:rsid w:val="007728E6"/>
    <w:rsid w:val="007738F1"/>
    <w:rsid w:val="0077451A"/>
    <w:rsid w:val="00774843"/>
    <w:rsid w:val="0077540F"/>
    <w:rsid w:val="00775C78"/>
    <w:rsid w:val="007766C2"/>
    <w:rsid w:val="00776A23"/>
    <w:rsid w:val="00776E6A"/>
    <w:rsid w:val="007773E8"/>
    <w:rsid w:val="0078073E"/>
    <w:rsid w:val="00781217"/>
    <w:rsid w:val="00781565"/>
    <w:rsid w:val="0078241D"/>
    <w:rsid w:val="007825F6"/>
    <w:rsid w:val="007825FE"/>
    <w:rsid w:val="00785ABB"/>
    <w:rsid w:val="00785BDA"/>
    <w:rsid w:val="00785D5A"/>
    <w:rsid w:val="00785F81"/>
    <w:rsid w:val="00787919"/>
    <w:rsid w:val="00787A64"/>
    <w:rsid w:val="00790BDB"/>
    <w:rsid w:val="00791046"/>
    <w:rsid w:val="0079116D"/>
    <w:rsid w:val="007911E5"/>
    <w:rsid w:val="00791333"/>
    <w:rsid w:val="007915CE"/>
    <w:rsid w:val="00791BFA"/>
    <w:rsid w:val="00792BC3"/>
    <w:rsid w:val="007938B3"/>
    <w:rsid w:val="00793EF2"/>
    <w:rsid w:val="007941CF"/>
    <w:rsid w:val="007955CC"/>
    <w:rsid w:val="0079587C"/>
    <w:rsid w:val="007963E8"/>
    <w:rsid w:val="00796496"/>
    <w:rsid w:val="0079691E"/>
    <w:rsid w:val="00796B72"/>
    <w:rsid w:val="00797ACA"/>
    <w:rsid w:val="007A0016"/>
    <w:rsid w:val="007A1D3D"/>
    <w:rsid w:val="007A1EF4"/>
    <w:rsid w:val="007A229A"/>
    <w:rsid w:val="007A2EA1"/>
    <w:rsid w:val="007A2F14"/>
    <w:rsid w:val="007A3094"/>
    <w:rsid w:val="007A4052"/>
    <w:rsid w:val="007A413E"/>
    <w:rsid w:val="007A5BF7"/>
    <w:rsid w:val="007A6691"/>
    <w:rsid w:val="007A6A15"/>
    <w:rsid w:val="007A7203"/>
    <w:rsid w:val="007A7CD8"/>
    <w:rsid w:val="007B045C"/>
    <w:rsid w:val="007B0DCF"/>
    <w:rsid w:val="007B138D"/>
    <w:rsid w:val="007B1CB1"/>
    <w:rsid w:val="007B22B4"/>
    <w:rsid w:val="007B285E"/>
    <w:rsid w:val="007B2E76"/>
    <w:rsid w:val="007B4420"/>
    <w:rsid w:val="007B49A8"/>
    <w:rsid w:val="007B4D6D"/>
    <w:rsid w:val="007B4FBA"/>
    <w:rsid w:val="007B69A1"/>
    <w:rsid w:val="007B7D02"/>
    <w:rsid w:val="007C0BC3"/>
    <w:rsid w:val="007C10B1"/>
    <w:rsid w:val="007C159E"/>
    <w:rsid w:val="007C1E9D"/>
    <w:rsid w:val="007C203B"/>
    <w:rsid w:val="007C27F2"/>
    <w:rsid w:val="007C2974"/>
    <w:rsid w:val="007C2FD9"/>
    <w:rsid w:val="007C32E7"/>
    <w:rsid w:val="007C5930"/>
    <w:rsid w:val="007C5E46"/>
    <w:rsid w:val="007C63FB"/>
    <w:rsid w:val="007C7C48"/>
    <w:rsid w:val="007C7FFD"/>
    <w:rsid w:val="007D063D"/>
    <w:rsid w:val="007D0EF0"/>
    <w:rsid w:val="007D168C"/>
    <w:rsid w:val="007D351B"/>
    <w:rsid w:val="007D364E"/>
    <w:rsid w:val="007D37A6"/>
    <w:rsid w:val="007D3AFF"/>
    <w:rsid w:val="007D3D75"/>
    <w:rsid w:val="007D43C5"/>
    <w:rsid w:val="007D56D5"/>
    <w:rsid w:val="007D5844"/>
    <w:rsid w:val="007D5D07"/>
    <w:rsid w:val="007D66DE"/>
    <w:rsid w:val="007D693D"/>
    <w:rsid w:val="007D6A04"/>
    <w:rsid w:val="007D6B5F"/>
    <w:rsid w:val="007D7647"/>
    <w:rsid w:val="007D7985"/>
    <w:rsid w:val="007D7AE4"/>
    <w:rsid w:val="007E1E96"/>
    <w:rsid w:val="007E2237"/>
    <w:rsid w:val="007E3E67"/>
    <w:rsid w:val="007E432C"/>
    <w:rsid w:val="007E4E50"/>
    <w:rsid w:val="007E4E6A"/>
    <w:rsid w:val="007E54E8"/>
    <w:rsid w:val="007E57FA"/>
    <w:rsid w:val="007E59F3"/>
    <w:rsid w:val="007E5BE8"/>
    <w:rsid w:val="007E62FB"/>
    <w:rsid w:val="007E70D5"/>
    <w:rsid w:val="007E7B8B"/>
    <w:rsid w:val="007F04A6"/>
    <w:rsid w:val="007F04A8"/>
    <w:rsid w:val="007F0977"/>
    <w:rsid w:val="007F0FBC"/>
    <w:rsid w:val="007F1341"/>
    <w:rsid w:val="007F1521"/>
    <w:rsid w:val="007F1E44"/>
    <w:rsid w:val="007F1F89"/>
    <w:rsid w:val="007F25D0"/>
    <w:rsid w:val="007F2674"/>
    <w:rsid w:val="007F26B1"/>
    <w:rsid w:val="007F3F51"/>
    <w:rsid w:val="007F4CF5"/>
    <w:rsid w:val="007F59F0"/>
    <w:rsid w:val="007F5AFA"/>
    <w:rsid w:val="007F5E02"/>
    <w:rsid w:val="007F5F50"/>
    <w:rsid w:val="007F6086"/>
    <w:rsid w:val="007F6165"/>
    <w:rsid w:val="007F6CDD"/>
    <w:rsid w:val="00802D5B"/>
    <w:rsid w:val="00802E8C"/>
    <w:rsid w:val="00803BF6"/>
    <w:rsid w:val="008042B4"/>
    <w:rsid w:val="008043F5"/>
    <w:rsid w:val="0080453E"/>
    <w:rsid w:val="00804B8A"/>
    <w:rsid w:val="00805626"/>
    <w:rsid w:val="0080573F"/>
    <w:rsid w:val="00806761"/>
    <w:rsid w:val="00806CBC"/>
    <w:rsid w:val="00807976"/>
    <w:rsid w:val="00810BD2"/>
    <w:rsid w:val="00811D12"/>
    <w:rsid w:val="008120FC"/>
    <w:rsid w:val="008123C0"/>
    <w:rsid w:val="00814D74"/>
    <w:rsid w:val="0081590C"/>
    <w:rsid w:val="00815D83"/>
    <w:rsid w:val="00816580"/>
    <w:rsid w:val="00816AC3"/>
    <w:rsid w:val="00816F90"/>
    <w:rsid w:val="00817725"/>
    <w:rsid w:val="0082173A"/>
    <w:rsid w:val="0082199B"/>
    <w:rsid w:val="00821AD7"/>
    <w:rsid w:val="00821EB2"/>
    <w:rsid w:val="008238FA"/>
    <w:rsid w:val="00824E6B"/>
    <w:rsid w:val="00824F98"/>
    <w:rsid w:val="008259F6"/>
    <w:rsid w:val="008264EB"/>
    <w:rsid w:val="008265FB"/>
    <w:rsid w:val="008268FA"/>
    <w:rsid w:val="00827ABB"/>
    <w:rsid w:val="00831528"/>
    <w:rsid w:val="00831741"/>
    <w:rsid w:val="00831836"/>
    <w:rsid w:val="00832367"/>
    <w:rsid w:val="0083261E"/>
    <w:rsid w:val="0083285C"/>
    <w:rsid w:val="008334FC"/>
    <w:rsid w:val="008340B1"/>
    <w:rsid w:val="00834217"/>
    <w:rsid w:val="00834444"/>
    <w:rsid w:val="00834E1E"/>
    <w:rsid w:val="00834F13"/>
    <w:rsid w:val="00835621"/>
    <w:rsid w:val="00835923"/>
    <w:rsid w:val="00835A09"/>
    <w:rsid w:val="00835DF7"/>
    <w:rsid w:val="0083614A"/>
    <w:rsid w:val="00836351"/>
    <w:rsid w:val="00836467"/>
    <w:rsid w:val="00836569"/>
    <w:rsid w:val="00836ED2"/>
    <w:rsid w:val="00836EF8"/>
    <w:rsid w:val="008370A4"/>
    <w:rsid w:val="00840E7F"/>
    <w:rsid w:val="0084156F"/>
    <w:rsid w:val="008416DE"/>
    <w:rsid w:val="0084225B"/>
    <w:rsid w:val="0084233B"/>
    <w:rsid w:val="0084294F"/>
    <w:rsid w:val="00843001"/>
    <w:rsid w:val="008432DC"/>
    <w:rsid w:val="00843ED9"/>
    <w:rsid w:val="008443EF"/>
    <w:rsid w:val="00844865"/>
    <w:rsid w:val="00844BE5"/>
    <w:rsid w:val="008451C8"/>
    <w:rsid w:val="00845334"/>
    <w:rsid w:val="00845D80"/>
    <w:rsid w:val="00845E91"/>
    <w:rsid w:val="0084700D"/>
    <w:rsid w:val="00847111"/>
    <w:rsid w:val="0084725A"/>
    <w:rsid w:val="00847E98"/>
    <w:rsid w:val="008508CE"/>
    <w:rsid w:val="00850BFD"/>
    <w:rsid w:val="00850CD9"/>
    <w:rsid w:val="00851D2B"/>
    <w:rsid w:val="00852B4E"/>
    <w:rsid w:val="00853E2D"/>
    <w:rsid w:val="0085520B"/>
    <w:rsid w:val="008562A2"/>
    <w:rsid w:val="00856A2F"/>
    <w:rsid w:val="00856F4E"/>
    <w:rsid w:val="008572AD"/>
    <w:rsid w:val="0085730D"/>
    <w:rsid w:val="00857364"/>
    <w:rsid w:val="00857C9A"/>
    <w:rsid w:val="0086058B"/>
    <w:rsid w:val="00861BE8"/>
    <w:rsid w:val="00861FF6"/>
    <w:rsid w:val="00862F9A"/>
    <w:rsid w:val="008648A6"/>
    <w:rsid w:val="00864AC1"/>
    <w:rsid w:val="00866261"/>
    <w:rsid w:val="00866580"/>
    <w:rsid w:val="00866A56"/>
    <w:rsid w:val="00866D6A"/>
    <w:rsid w:val="008677E7"/>
    <w:rsid w:val="00867F87"/>
    <w:rsid w:val="00870337"/>
    <w:rsid w:val="008704C1"/>
    <w:rsid w:val="008710EC"/>
    <w:rsid w:val="008716B0"/>
    <w:rsid w:val="00871C35"/>
    <w:rsid w:val="00872E51"/>
    <w:rsid w:val="00873079"/>
    <w:rsid w:val="00873F2D"/>
    <w:rsid w:val="00873F9A"/>
    <w:rsid w:val="008745F4"/>
    <w:rsid w:val="00874CD3"/>
    <w:rsid w:val="0087521A"/>
    <w:rsid w:val="00875821"/>
    <w:rsid w:val="00875AB5"/>
    <w:rsid w:val="00877FF4"/>
    <w:rsid w:val="0088109E"/>
    <w:rsid w:val="0088111C"/>
    <w:rsid w:val="00881988"/>
    <w:rsid w:val="00881FE8"/>
    <w:rsid w:val="00882995"/>
    <w:rsid w:val="008860EC"/>
    <w:rsid w:val="0088679D"/>
    <w:rsid w:val="008868CC"/>
    <w:rsid w:val="00886E97"/>
    <w:rsid w:val="0088711C"/>
    <w:rsid w:val="00887C42"/>
    <w:rsid w:val="00890559"/>
    <w:rsid w:val="008913CA"/>
    <w:rsid w:val="00891481"/>
    <w:rsid w:val="008915F6"/>
    <w:rsid w:val="008917EB"/>
    <w:rsid w:val="00891B37"/>
    <w:rsid w:val="00891C85"/>
    <w:rsid w:val="0089321A"/>
    <w:rsid w:val="00893AA8"/>
    <w:rsid w:val="0089450F"/>
    <w:rsid w:val="00894CA7"/>
    <w:rsid w:val="00896128"/>
    <w:rsid w:val="00896A24"/>
    <w:rsid w:val="00896A57"/>
    <w:rsid w:val="00896A98"/>
    <w:rsid w:val="00897031"/>
    <w:rsid w:val="008970FB"/>
    <w:rsid w:val="0089720B"/>
    <w:rsid w:val="00897547"/>
    <w:rsid w:val="00897FD5"/>
    <w:rsid w:val="008A0C83"/>
    <w:rsid w:val="008A0D67"/>
    <w:rsid w:val="008A1178"/>
    <w:rsid w:val="008A1244"/>
    <w:rsid w:val="008A14D4"/>
    <w:rsid w:val="008A179F"/>
    <w:rsid w:val="008A1A79"/>
    <w:rsid w:val="008A21A2"/>
    <w:rsid w:val="008A2A05"/>
    <w:rsid w:val="008A2C30"/>
    <w:rsid w:val="008A2CAC"/>
    <w:rsid w:val="008A3058"/>
    <w:rsid w:val="008A325B"/>
    <w:rsid w:val="008A3957"/>
    <w:rsid w:val="008A3965"/>
    <w:rsid w:val="008A39AF"/>
    <w:rsid w:val="008A45DB"/>
    <w:rsid w:val="008A5534"/>
    <w:rsid w:val="008A5D73"/>
    <w:rsid w:val="008A64E7"/>
    <w:rsid w:val="008A6659"/>
    <w:rsid w:val="008A695D"/>
    <w:rsid w:val="008A7188"/>
    <w:rsid w:val="008B0A76"/>
    <w:rsid w:val="008B0DE6"/>
    <w:rsid w:val="008B1678"/>
    <w:rsid w:val="008B17B7"/>
    <w:rsid w:val="008B25FF"/>
    <w:rsid w:val="008B2A68"/>
    <w:rsid w:val="008B34B4"/>
    <w:rsid w:val="008B39B1"/>
    <w:rsid w:val="008B415B"/>
    <w:rsid w:val="008B561F"/>
    <w:rsid w:val="008B6CF3"/>
    <w:rsid w:val="008B7A17"/>
    <w:rsid w:val="008C03B5"/>
    <w:rsid w:val="008C21F8"/>
    <w:rsid w:val="008C39C6"/>
    <w:rsid w:val="008C3E22"/>
    <w:rsid w:val="008C4221"/>
    <w:rsid w:val="008C699D"/>
    <w:rsid w:val="008C6B6F"/>
    <w:rsid w:val="008C7339"/>
    <w:rsid w:val="008C7B0B"/>
    <w:rsid w:val="008D0484"/>
    <w:rsid w:val="008D13AB"/>
    <w:rsid w:val="008D157D"/>
    <w:rsid w:val="008D1A47"/>
    <w:rsid w:val="008D1F51"/>
    <w:rsid w:val="008D225D"/>
    <w:rsid w:val="008D23F5"/>
    <w:rsid w:val="008D2736"/>
    <w:rsid w:val="008D2889"/>
    <w:rsid w:val="008D2999"/>
    <w:rsid w:val="008D31F6"/>
    <w:rsid w:val="008D3C5C"/>
    <w:rsid w:val="008D54FF"/>
    <w:rsid w:val="008D6D9C"/>
    <w:rsid w:val="008D736D"/>
    <w:rsid w:val="008D7651"/>
    <w:rsid w:val="008E0678"/>
    <w:rsid w:val="008E0E95"/>
    <w:rsid w:val="008E3926"/>
    <w:rsid w:val="008E3973"/>
    <w:rsid w:val="008E421B"/>
    <w:rsid w:val="008E6256"/>
    <w:rsid w:val="008E6865"/>
    <w:rsid w:val="008E754E"/>
    <w:rsid w:val="008F0D41"/>
    <w:rsid w:val="008F169A"/>
    <w:rsid w:val="008F243A"/>
    <w:rsid w:val="008F41FD"/>
    <w:rsid w:val="008F4F19"/>
    <w:rsid w:val="008F529A"/>
    <w:rsid w:val="008F5427"/>
    <w:rsid w:val="008F5CFD"/>
    <w:rsid w:val="008F5E0A"/>
    <w:rsid w:val="008F739E"/>
    <w:rsid w:val="008F742F"/>
    <w:rsid w:val="008F7854"/>
    <w:rsid w:val="0090012E"/>
    <w:rsid w:val="00900274"/>
    <w:rsid w:val="009004AA"/>
    <w:rsid w:val="0090090D"/>
    <w:rsid w:val="0090125C"/>
    <w:rsid w:val="00901478"/>
    <w:rsid w:val="00901C25"/>
    <w:rsid w:val="00902AAE"/>
    <w:rsid w:val="00902F6E"/>
    <w:rsid w:val="00903D76"/>
    <w:rsid w:val="0090597B"/>
    <w:rsid w:val="00905BD9"/>
    <w:rsid w:val="00905D19"/>
    <w:rsid w:val="009061C5"/>
    <w:rsid w:val="00906442"/>
    <w:rsid w:val="009064C3"/>
    <w:rsid w:val="00906A1F"/>
    <w:rsid w:val="00910386"/>
    <w:rsid w:val="00910580"/>
    <w:rsid w:val="009108EE"/>
    <w:rsid w:val="00911490"/>
    <w:rsid w:val="009118AF"/>
    <w:rsid w:val="00911919"/>
    <w:rsid w:val="00911CC8"/>
    <w:rsid w:val="0091221E"/>
    <w:rsid w:val="009135A5"/>
    <w:rsid w:val="00913687"/>
    <w:rsid w:val="00915086"/>
    <w:rsid w:val="009158B9"/>
    <w:rsid w:val="009158C6"/>
    <w:rsid w:val="00916403"/>
    <w:rsid w:val="00917952"/>
    <w:rsid w:val="0092036D"/>
    <w:rsid w:val="009229BE"/>
    <w:rsid w:val="009236E2"/>
    <w:rsid w:val="00923D0A"/>
    <w:rsid w:val="00925E05"/>
    <w:rsid w:val="00926194"/>
    <w:rsid w:val="0092664B"/>
    <w:rsid w:val="009310CF"/>
    <w:rsid w:val="00931A15"/>
    <w:rsid w:val="009320A9"/>
    <w:rsid w:val="0093277A"/>
    <w:rsid w:val="009352EF"/>
    <w:rsid w:val="0093560D"/>
    <w:rsid w:val="00937602"/>
    <w:rsid w:val="00937B26"/>
    <w:rsid w:val="00937BCE"/>
    <w:rsid w:val="00937E17"/>
    <w:rsid w:val="00940FD1"/>
    <w:rsid w:val="00941232"/>
    <w:rsid w:val="009414CB"/>
    <w:rsid w:val="0094154A"/>
    <w:rsid w:val="00941717"/>
    <w:rsid w:val="00941842"/>
    <w:rsid w:val="009419AA"/>
    <w:rsid w:val="00942AB2"/>
    <w:rsid w:val="00942D67"/>
    <w:rsid w:val="00943C34"/>
    <w:rsid w:val="00943EEF"/>
    <w:rsid w:val="009441DB"/>
    <w:rsid w:val="00944589"/>
    <w:rsid w:val="0094480C"/>
    <w:rsid w:val="00944E6F"/>
    <w:rsid w:val="009457BD"/>
    <w:rsid w:val="00945BCD"/>
    <w:rsid w:val="00945DD0"/>
    <w:rsid w:val="0094671C"/>
    <w:rsid w:val="00946CF9"/>
    <w:rsid w:val="0094729B"/>
    <w:rsid w:val="00947624"/>
    <w:rsid w:val="00947C6B"/>
    <w:rsid w:val="00950D06"/>
    <w:rsid w:val="00952459"/>
    <w:rsid w:val="00952825"/>
    <w:rsid w:val="00952A54"/>
    <w:rsid w:val="00954004"/>
    <w:rsid w:val="00954E48"/>
    <w:rsid w:val="009553A6"/>
    <w:rsid w:val="0095554B"/>
    <w:rsid w:val="00955ABB"/>
    <w:rsid w:val="009562A9"/>
    <w:rsid w:val="00956313"/>
    <w:rsid w:val="0095673B"/>
    <w:rsid w:val="00957238"/>
    <w:rsid w:val="00957B8F"/>
    <w:rsid w:val="009601D4"/>
    <w:rsid w:val="00960A60"/>
    <w:rsid w:val="00962F8D"/>
    <w:rsid w:val="0096392E"/>
    <w:rsid w:val="009645A0"/>
    <w:rsid w:val="0096508F"/>
    <w:rsid w:val="00965F82"/>
    <w:rsid w:val="00967E09"/>
    <w:rsid w:val="0097032F"/>
    <w:rsid w:val="009712F1"/>
    <w:rsid w:val="00973104"/>
    <w:rsid w:val="00973FCE"/>
    <w:rsid w:val="009755D9"/>
    <w:rsid w:val="00975FC7"/>
    <w:rsid w:val="00976321"/>
    <w:rsid w:val="009772C2"/>
    <w:rsid w:val="00977D71"/>
    <w:rsid w:val="00980BFE"/>
    <w:rsid w:val="00981802"/>
    <w:rsid w:val="009825B4"/>
    <w:rsid w:val="00983238"/>
    <w:rsid w:val="009835EC"/>
    <w:rsid w:val="00983932"/>
    <w:rsid w:val="00983A5C"/>
    <w:rsid w:val="00983C20"/>
    <w:rsid w:val="00983F03"/>
    <w:rsid w:val="00983FF0"/>
    <w:rsid w:val="009845E0"/>
    <w:rsid w:val="0098460C"/>
    <w:rsid w:val="009870CB"/>
    <w:rsid w:val="009905EF"/>
    <w:rsid w:val="00990E87"/>
    <w:rsid w:val="00992210"/>
    <w:rsid w:val="00992D7D"/>
    <w:rsid w:val="00992EE9"/>
    <w:rsid w:val="00993289"/>
    <w:rsid w:val="00993311"/>
    <w:rsid w:val="0099350B"/>
    <w:rsid w:val="00993774"/>
    <w:rsid w:val="0099395B"/>
    <w:rsid w:val="009939B9"/>
    <w:rsid w:val="00994713"/>
    <w:rsid w:val="00994F60"/>
    <w:rsid w:val="009950B2"/>
    <w:rsid w:val="009956D7"/>
    <w:rsid w:val="00995F29"/>
    <w:rsid w:val="0099701B"/>
    <w:rsid w:val="00997801"/>
    <w:rsid w:val="009A010A"/>
    <w:rsid w:val="009A04C3"/>
    <w:rsid w:val="009A080A"/>
    <w:rsid w:val="009A0D87"/>
    <w:rsid w:val="009A1FA0"/>
    <w:rsid w:val="009A2864"/>
    <w:rsid w:val="009A2C1F"/>
    <w:rsid w:val="009A2C2B"/>
    <w:rsid w:val="009A328D"/>
    <w:rsid w:val="009A33EB"/>
    <w:rsid w:val="009A3417"/>
    <w:rsid w:val="009A3BB7"/>
    <w:rsid w:val="009A3D90"/>
    <w:rsid w:val="009A3FB3"/>
    <w:rsid w:val="009A4799"/>
    <w:rsid w:val="009A48F4"/>
    <w:rsid w:val="009A4ABC"/>
    <w:rsid w:val="009A588C"/>
    <w:rsid w:val="009A5CB3"/>
    <w:rsid w:val="009A64DE"/>
    <w:rsid w:val="009A678D"/>
    <w:rsid w:val="009A6D68"/>
    <w:rsid w:val="009A6F10"/>
    <w:rsid w:val="009B0222"/>
    <w:rsid w:val="009B1356"/>
    <w:rsid w:val="009B1CE6"/>
    <w:rsid w:val="009B24DD"/>
    <w:rsid w:val="009B3461"/>
    <w:rsid w:val="009B3D53"/>
    <w:rsid w:val="009B4C83"/>
    <w:rsid w:val="009B56E5"/>
    <w:rsid w:val="009B6C49"/>
    <w:rsid w:val="009B6D98"/>
    <w:rsid w:val="009B792F"/>
    <w:rsid w:val="009B7B68"/>
    <w:rsid w:val="009B7EAB"/>
    <w:rsid w:val="009C0885"/>
    <w:rsid w:val="009C0E7F"/>
    <w:rsid w:val="009C1404"/>
    <w:rsid w:val="009C1407"/>
    <w:rsid w:val="009C1AD4"/>
    <w:rsid w:val="009C1BFB"/>
    <w:rsid w:val="009C252F"/>
    <w:rsid w:val="009C2C7E"/>
    <w:rsid w:val="009C385A"/>
    <w:rsid w:val="009C3F85"/>
    <w:rsid w:val="009C48BC"/>
    <w:rsid w:val="009C61EB"/>
    <w:rsid w:val="009C6D4C"/>
    <w:rsid w:val="009C7949"/>
    <w:rsid w:val="009D0233"/>
    <w:rsid w:val="009D0C99"/>
    <w:rsid w:val="009D16D4"/>
    <w:rsid w:val="009D1B06"/>
    <w:rsid w:val="009D1D17"/>
    <w:rsid w:val="009D1FF8"/>
    <w:rsid w:val="009D2279"/>
    <w:rsid w:val="009D26AA"/>
    <w:rsid w:val="009D3493"/>
    <w:rsid w:val="009D3557"/>
    <w:rsid w:val="009D5A60"/>
    <w:rsid w:val="009D6B57"/>
    <w:rsid w:val="009D7A00"/>
    <w:rsid w:val="009E07E7"/>
    <w:rsid w:val="009E0AFC"/>
    <w:rsid w:val="009E18E3"/>
    <w:rsid w:val="009E193F"/>
    <w:rsid w:val="009E2200"/>
    <w:rsid w:val="009E2330"/>
    <w:rsid w:val="009E2704"/>
    <w:rsid w:val="009E2A88"/>
    <w:rsid w:val="009E363E"/>
    <w:rsid w:val="009E5910"/>
    <w:rsid w:val="009E6065"/>
    <w:rsid w:val="009E690C"/>
    <w:rsid w:val="009E7ACE"/>
    <w:rsid w:val="009E7B63"/>
    <w:rsid w:val="009E7E3D"/>
    <w:rsid w:val="009E7F8A"/>
    <w:rsid w:val="009F05E8"/>
    <w:rsid w:val="009F06E0"/>
    <w:rsid w:val="009F0ABB"/>
    <w:rsid w:val="009F0D95"/>
    <w:rsid w:val="009F15F9"/>
    <w:rsid w:val="009F1D45"/>
    <w:rsid w:val="009F2559"/>
    <w:rsid w:val="009F367E"/>
    <w:rsid w:val="009F44A2"/>
    <w:rsid w:val="009F45B1"/>
    <w:rsid w:val="009F47BF"/>
    <w:rsid w:val="009F4A4C"/>
    <w:rsid w:val="009F5F9D"/>
    <w:rsid w:val="009F65A0"/>
    <w:rsid w:val="009F65F3"/>
    <w:rsid w:val="009F699E"/>
    <w:rsid w:val="009F6E7A"/>
    <w:rsid w:val="009F7AD4"/>
    <w:rsid w:val="009F7C28"/>
    <w:rsid w:val="00A00279"/>
    <w:rsid w:val="00A00F6D"/>
    <w:rsid w:val="00A01BFE"/>
    <w:rsid w:val="00A01F19"/>
    <w:rsid w:val="00A02266"/>
    <w:rsid w:val="00A028AE"/>
    <w:rsid w:val="00A02987"/>
    <w:rsid w:val="00A03171"/>
    <w:rsid w:val="00A03B6E"/>
    <w:rsid w:val="00A04114"/>
    <w:rsid w:val="00A041BA"/>
    <w:rsid w:val="00A041D8"/>
    <w:rsid w:val="00A04240"/>
    <w:rsid w:val="00A045CF"/>
    <w:rsid w:val="00A049C3"/>
    <w:rsid w:val="00A05106"/>
    <w:rsid w:val="00A05416"/>
    <w:rsid w:val="00A06559"/>
    <w:rsid w:val="00A0677B"/>
    <w:rsid w:val="00A0732D"/>
    <w:rsid w:val="00A07D4B"/>
    <w:rsid w:val="00A106CB"/>
    <w:rsid w:val="00A10F66"/>
    <w:rsid w:val="00A11260"/>
    <w:rsid w:val="00A120EC"/>
    <w:rsid w:val="00A128A0"/>
    <w:rsid w:val="00A12A9E"/>
    <w:rsid w:val="00A13E3C"/>
    <w:rsid w:val="00A13ED4"/>
    <w:rsid w:val="00A15505"/>
    <w:rsid w:val="00A158C7"/>
    <w:rsid w:val="00A16518"/>
    <w:rsid w:val="00A16955"/>
    <w:rsid w:val="00A16A5B"/>
    <w:rsid w:val="00A175D1"/>
    <w:rsid w:val="00A176B7"/>
    <w:rsid w:val="00A17931"/>
    <w:rsid w:val="00A20451"/>
    <w:rsid w:val="00A20A03"/>
    <w:rsid w:val="00A20F4E"/>
    <w:rsid w:val="00A21066"/>
    <w:rsid w:val="00A210FA"/>
    <w:rsid w:val="00A21363"/>
    <w:rsid w:val="00A21507"/>
    <w:rsid w:val="00A21B2F"/>
    <w:rsid w:val="00A21E7B"/>
    <w:rsid w:val="00A2224D"/>
    <w:rsid w:val="00A225A2"/>
    <w:rsid w:val="00A22AE1"/>
    <w:rsid w:val="00A23CEB"/>
    <w:rsid w:val="00A24D74"/>
    <w:rsid w:val="00A25CD5"/>
    <w:rsid w:val="00A26285"/>
    <w:rsid w:val="00A26458"/>
    <w:rsid w:val="00A26937"/>
    <w:rsid w:val="00A275DA"/>
    <w:rsid w:val="00A27A77"/>
    <w:rsid w:val="00A27CF9"/>
    <w:rsid w:val="00A27D5B"/>
    <w:rsid w:val="00A30161"/>
    <w:rsid w:val="00A3035B"/>
    <w:rsid w:val="00A307C7"/>
    <w:rsid w:val="00A31A18"/>
    <w:rsid w:val="00A32232"/>
    <w:rsid w:val="00A328FC"/>
    <w:rsid w:val="00A32B0C"/>
    <w:rsid w:val="00A3308E"/>
    <w:rsid w:val="00A330F0"/>
    <w:rsid w:val="00A3312D"/>
    <w:rsid w:val="00A33533"/>
    <w:rsid w:val="00A33A5B"/>
    <w:rsid w:val="00A34133"/>
    <w:rsid w:val="00A35427"/>
    <w:rsid w:val="00A35DE8"/>
    <w:rsid w:val="00A3616C"/>
    <w:rsid w:val="00A36868"/>
    <w:rsid w:val="00A37E32"/>
    <w:rsid w:val="00A40695"/>
    <w:rsid w:val="00A4095B"/>
    <w:rsid w:val="00A40CEF"/>
    <w:rsid w:val="00A40F8F"/>
    <w:rsid w:val="00A417C4"/>
    <w:rsid w:val="00A41A42"/>
    <w:rsid w:val="00A41EEC"/>
    <w:rsid w:val="00A4281F"/>
    <w:rsid w:val="00A42EC8"/>
    <w:rsid w:val="00A43724"/>
    <w:rsid w:val="00A44360"/>
    <w:rsid w:val="00A450A6"/>
    <w:rsid w:val="00A458DE"/>
    <w:rsid w:val="00A45F16"/>
    <w:rsid w:val="00A46675"/>
    <w:rsid w:val="00A46AD4"/>
    <w:rsid w:val="00A47F05"/>
    <w:rsid w:val="00A501EE"/>
    <w:rsid w:val="00A5137F"/>
    <w:rsid w:val="00A514B9"/>
    <w:rsid w:val="00A5337A"/>
    <w:rsid w:val="00A53BCC"/>
    <w:rsid w:val="00A54599"/>
    <w:rsid w:val="00A55282"/>
    <w:rsid w:val="00A55B76"/>
    <w:rsid w:val="00A55D5F"/>
    <w:rsid w:val="00A5611E"/>
    <w:rsid w:val="00A5681A"/>
    <w:rsid w:val="00A5732D"/>
    <w:rsid w:val="00A5758F"/>
    <w:rsid w:val="00A62A7A"/>
    <w:rsid w:val="00A62B21"/>
    <w:rsid w:val="00A637E4"/>
    <w:rsid w:val="00A6383E"/>
    <w:rsid w:val="00A646A3"/>
    <w:rsid w:val="00A6484C"/>
    <w:rsid w:val="00A660A9"/>
    <w:rsid w:val="00A661F8"/>
    <w:rsid w:val="00A66777"/>
    <w:rsid w:val="00A668DF"/>
    <w:rsid w:val="00A668EB"/>
    <w:rsid w:val="00A66D3E"/>
    <w:rsid w:val="00A66EAF"/>
    <w:rsid w:val="00A6721B"/>
    <w:rsid w:val="00A6798D"/>
    <w:rsid w:val="00A67DB0"/>
    <w:rsid w:val="00A700E8"/>
    <w:rsid w:val="00A701EB"/>
    <w:rsid w:val="00A71127"/>
    <w:rsid w:val="00A72467"/>
    <w:rsid w:val="00A73243"/>
    <w:rsid w:val="00A73478"/>
    <w:rsid w:val="00A742DE"/>
    <w:rsid w:val="00A75992"/>
    <w:rsid w:val="00A75F8D"/>
    <w:rsid w:val="00A76628"/>
    <w:rsid w:val="00A768C8"/>
    <w:rsid w:val="00A7787A"/>
    <w:rsid w:val="00A800E5"/>
    <w:rsid w:val="00A8036E"/>
    <w:rsid w:val="00A809FD"/>
    <w:rsid w:val="00A80ED5"/>
    <w:rsid w:val="00A81615"/>
    <w:rsid w:val="00A816BE"/>
    <w:rsid w:val="00A82C7C"/>
    <w:rsid w:val="00A833DE"/>
    <w:rsid w:val="00A835D8"/>
    <w:rsid w:val="00A837B9"/>
    <w:rsid w:val="00A83C1E"/>
    <w:rsid w:val="00A842C2"/>
    <w:rsid w:val="00A84F23"/>
    <w:rsid w:val="00A859BD"/>
    <w:rsid w:val="00A8622D"/>
    <w:rsid w:val="00A902F8"/>
    <w:rsid w:val="00A9111C"/>
    <w:rsid w:val="00A91132"/>
    <w:rsid w:val="00A91309"/>
    <w:rsid w:val="00A92E23"/>
    <w:rsid w:val="00A931E5"/>
    <w:rsid w:val="00A93946"/>
    <w:rsid w:val="00A94258"/>
    <w:rsid w:val="00A95783"/>
    <w:rsid w:val="00A95B2F"/>
    <w:rsid w:val="00A96843"/>
    <w:rsid w:val="00A96E7D"/>
    <w:rsid w:val="00AA0085"/>
    <w:rsid w:val="00AA0799"/>
    <w:rsid w:val="00AA0EEE"/>
    <w:rsid w:val="00AA1398"/>
    <w:rsid w:val="00AA1C67"/>
    <w:rsid w:val="00AA26E1"/>
    <w:rsid w:val="00AA37C2"/>
    <w:rsid w:val="00AA4086"/>
    <w:rsid w:val="00AA434E"/>
    <w:rsid w:val="00AA542D"/>
    <w:rsid w:val="00AA5B98"/>
    <w:rsid w:val="00AA5CF4"/>
    <w:rsid w:val="00AA623C"/>
    <w:rsid w:val="00AA7334"/>
    <w:rsid w:val="00AA7946"/>
    <w:rsid w:val="00AA7A24"/>
    <w:rsid w:val="00AA7C3B"/>
    <w:rsid w:val="00AA7FC2"/>
    <w:rsid w:val="00AB0268"/>
    <w:rsid w:val="00AB0F4C"/>
    <w:rsid w:val="00AB253C"/>
    <w:rsid w:val="00AB2D68"/>
    <w:rsid w:val="00AB2DB7"/>
    <w:rsid w:val="00AB2F49"/>
    <w:rsid w:val="00AB36B9"/>
    <w:rsid w:val="00AB3C57"/>
    <w:rsid w:val="00AB3D33"/>
    <w:rsid w:val="00AB428E"/>
    <w:rsid w:val="00AB461B"/>
    <w:rsid w:val="00AB47A9"/>
    <w:rsid w:val="00AB4CEE"/>
    <w:rsid w:val="00AB566F"/>
    <w:rsid w:val="00AB5FF3"/>
    <w:rsid w:val="00AB6930"/>
    <w:rsid w:val="00AB7206"/>
    <w:rsid w:val="00AB7867"/>
    <w:rsid w:val="00AB7C65"/>
    <w:rsid w:val="00AB7D79"/>
    <w:rsid w:val="00AC0CBC"/>
    <w:rsid w:val="00AC1075"/>
    <w:rsid w:val="00AC1DC1"/>
    <w:rsid w:val="00AC2F6C"/>
    <w:rsid w:val="00AC3F2D"/>
    <w:rsid w:val="00AC48DC"/>
    <w:rsid w:val="00AC4E87"/>
    <w:rsid w:val="00AC4ED7"/>
    <w:rsid w:val="00AC55BA"/>
    <w:rsid w:val="00AC564F"/>
    <w:rsid w:val="00AC5B52"/>
    <w:rsid w:val="00AC64DB"/>
    <w:rsid w:val="00AC6C15"/>
    <w:rsid w:val="00AC7034"/>
    <w:rsid w:val="00AC7092"/>
    <w:rsid w:val="00AC7A5C"/>
    <w:rsid w:val="00AD023E"/>
    <w:rsid w:val="00AD04A0"/>
    <w:rsid w:val="00AD1DBD"/>
    <w:rsid w:val="00AD20CC"/>
    <w:rsid w:val="00AD3432"/>
    <w:rsid w:val="00AD352B"/>
    <w:rsid w:val="00AD3575"/>
    <w:rsid w:val="00AD45A8"/>
    <w:rsid w:val="00AD4619"/>
    <w:rsid w:val="00AD4BC4"/>
    <w:rsid w:val="00AD4FA3"/>
    <w:rsid w:val="00AD57A0"/>
    <w:rsid w:val="00AD618D"/>
    <w:rsid w:val="00AD675C"/>
    <w:rsid w:val="00AD7AD4"/>
    <w:rsid w:val="00AE0143"/>
    <w:rsid w:val="00AE0B29"/>
    <w:rsid w:val="00AE1479"/>
    <w:rsid w:val="00AE1969"/>
    <w:rsid w:val="00AE1B28"/>
    <w:rsid w:val="00AE25EE"/>
    <w:rsid w:val="00AE2B78"/>
    <w:rsid w:val="00AE2E4F"/>
    <w:rsid w:val="00AE41FF"/>
    <w:rsid w:val="00AE53D6"/>
    <w:rsid w:val="00AE53E6"/>
    <w:rsid w:val="00AE7863"/>
    <w:rsid w:val="00AE7D27"/>
    <w:rsid w:val="00AF01C5"/>
    <w:rsid w:val="00AF0977"/>
    <w:rsid w:val="00AF09D9"/>
    <w:rsid w:val="00AF0A11"/>
    <w:rsid w:val="00AF12C2"/>
    <w:rsid w:val="00AF1769"/>
    <w:rsid w:val="00AF1A1C"/>
    <w:rsid w:val="00AF1F0E"/>
    <w:rsid w:val="00AF2DB2"/>
    <w:rsid w:val="00AF2DC1"/>
    <w:rsid w:val="00AF31C4"/>
    <w:rsid w:val="00AF3E17"/>
    <w:rsid w:val="00AF4431"/>
    <w:rsid w:val="00AF48AE"/>
    <w:rsid w:val="00AF4B2C"/>
    <w:rsid w:val="00AF4C80"/>
    <w:rsid w:val="00AF5217"/>
    <w:rsid w:val="00AF5745"/>
    <w:rsid w:val="00AF5D6D"/>
    <w:rsid w:val="00AF6028"/>
    <w:rsid w:val="00AF61F9"/>
    <w:rsid w:val="00AF62AB"/>
    <w:rsid w:val="00B00943"/>
    <w:rsid w:val="00B010AA"/>
    <w:rsid w:val="00B022F3"/>
    <w:rsid w:val="00B02E72"/>
    <w:rsid w:val="00B04361"/>
    <w:rsid w:val="00B0476D"/>
    <w:rsid w:val="00B04BC8"/>
    <w:rsid w:val="00B0505B"/>
    <w:rsid w:val="00B05A73"/>
    <w:rsid w:val="00B06009"/>
    <w:rsid w:val="00B0614A"/>
    <w:rsid w:val="00B07A25"/>
    <w:rsid w:val="00B11E0F"/>
    <w:rsid w:val="00B1263F"/>
    <w:rsid w:val="00B12A8A"/>
    <w:rsid w:val="00B13C6A"/>
    <w:rsid w:val="00B14834"/>
    <w:rsid w:val="00B14C80"/>
    <w:rsid w:val="00B15DBE"/>
    <w:rsid w:val="00B161C9"/>
    <w:rsid w:val="00B16909"/>
    <w:rsid w:val="00B16B12"/>
    <w:rsid w:val="00B17835"/>
    <w:rsid w:val="00B17DC8"/>
    <w:rsid w:val="00B17EDA"/>
    <w:rsid w:val="00B21803"/>
    <w:rsid w:val="00B23E8E"/>
    <w:rsid w:val="00B249B4"/>
    <w:rsid w:val="00B25231"/>
    <w:rsid w:val="00B25AC9"/>
    <w:rsid w:val="00B272B8"/>
    <w:rsid w:val="00B273D5"/>
    <w:rsid w:val="00B273E1"/>
    <w:rsid w:val="00B2767F"/>
    <w:rsid w:val="00B30D76"/>
    <w:rsid w:val="00B30EF9"/>
    <w:rsid w:val="00B3116E"/>
    <w:rsid w:val="00B31478"/>
    <w:rsid w:val="00B321B2"/>
    <w:rsid w:val="00B32CA0"/>
    <w:rsid w:val="00B3407A"/>
    <w:rsid w:val="00B35932"/>
    <w:rsid w:val="00B362BE"/>
    <w:rsid w:val="00B3633A"/>
    <w:rsid w:val="00B36695"/>
    <w:rsid w:val="00B369C5"/>
    <w:rsid w:val="00B36D86"/>
    <w:rsid w:val="00B36F65"/>
    <w:rsid w:val="00B37133"/>
    <w:rsid w:val="00B371D6"/>
    <w:rsid w:val="00B37846"/>
    <w:rsid w:val="00B4072C"/>
    <w:rsid w:val="00B41AC9"/>
    <w:rsid w:val="00B41EA6"/>
    <w:rsid w:val="00B422BC"/>
    <w:rsid w:val="00B423A4"/>
    <w:rsid w:val="00B42994"/>
    <w:rsid w:val="00B43506"/>
    <w:rsid w:val="00B4457C"/>
    <w:rsid w:val="00B458D1"/>
    <w:rsid w:val="00B45D86"/>
    <w:rsid w:val="00B45EF0"/>
    <w:rsid w:val="00B463B3"/>
    <w:rsid w:val="00B463DE"/>
    <w:rsid w:val="00B470FF"/>
    <w:rsid w:val="00B47312"/>
    <w:rsid w:val="00B50451"/>
    <w:rsid w:val="00B509D5"/>
    <w:rsid w:val="00B50B00"/>
    <w:rsid w:val="00B51C9B"/>
    <w:rsid w:val="00B52ABB"/>
    <w:rsid w:val="00B52B22"/>
    <w:rsid w:val="00B53555"/>
    <w:rsid w:val="00B5400D"/>
    <w:rsid w:val="00B54C08"/>
    <w:rsid w:val="00B557A0"/>
    <w:rsid w:val="00B55FEC"/>
    <w:rsid w:val="00B5605E"/>
    <w:rsid w:val="00B566BD"/>
    <w:rsid w:val="00B56868"/>
    <w:rsid w:val="00B56D71"/>
    <w:rsid w:val="00B57B61"/>
    <w:rsid w:val="00B618EF"/>
    <w:rsid w:val="00B61B38"/>
    <w:rsid w:val="00B61C21"/>
    <w:rsid w:val="00B61C33"/>
    <w:rsid w:val="00B64B8D"/>
    <w:rsid w:val="00B658A1"/>
    <w:rsid w:val="00B66B73"/>
    <w:rsid w:val="00B66C8F"/>
    <w:rsid w:val="00B6701C"/>
    <w:rsid w:val="00B676F1"/>
    <w:rsid w:val="00B67D43"/>
    <w:rsid w:val="00B71747"/>
    <w:rsid w:val="00B72657"/>
    <w:rsid w:val="00B7293F"/>
    <w:rsid w:val="00B7324C"/>
    <w:rsid w:val="00B74189"/>
    <w:rsid w:val="00B75411"/>
    <w:rsid w:val="00B75F34"/>
    <w:rsid w:val="00B767B2"/>
    <w:rsid w:val="00B76FF2"/>
    <w:rsid w:val="00B77163"/>
    <w:rsid w:val="00B7729C"/>
    <w:rsid w:val="00B7769C"/>
    <w:rsid w:val="00B77D83"/>
    <w:rsid w:val="00B77EFA"/>
    <w:rsid w:val="00B80166"/>
    <w:rsid w:val="00B8113F"/>
    <w:rsid w:val="00B81358"/>
    <w:rsid w:val="00B823EA"/>
    <w:rsid w:val="00B8260E"/>
    <w:rsid w:val="00B83BB8"/>
    <w:rsid w:val="00B84097"/>
    <w:rsid w:val="00B85003"/>
    <w:rsid w:val="00B8531C"/>
    <w:rsid w:val="00B85928"/>
    <w:rsid w:val="00B859C4"/>
    <w:rsid w:val="00B85D42"/>
    <w:rsid w:val="00B86572"/>
    <w:rsid w:val="00B9088C"/>
    <w:rsid w:val="00B91426"/>
    <w:rsid w:val="00B91948"/>
    <w:rsid w:val="00B919F4"/>
    <w:rsid w:val="00B9265C"/>
    <w:rsid w:val="00B92BAA"/>
    <w:rsid w:val="00B92F93"/>
    <w:rsid w:val="00B94093"/>
    <w:rsid w:val="00B94FD1"/>
    <w:rsid w:val="00B9603D"/>
    <w:rsid w:val="00B97BBA"/>
    <w:rsid w:val="00B97D99"/>
    <w:rsid w:val="00BA0837"/>
    <w:rsid w:val="00BA1F19"/>
    <w:rsid w:val="00BA2074"/>
    <w:rsid w:val="00BA3232"/>
    <w:rsid w:val="00BA4201"/>
    <w:rsid w:val="00BA46E9"/>
    <w:rsid w:val="00BA517C"/>
    <w:rsid w:val="00BA538C"/>
    <w:rsid w:val="00BA6451"/>
    <w:rsid w:val="00BA6533"/>
    <w:rsid w:val="00BA7023"/>
    <w:rsid w:val="00BA77BE"/>
    <w:rsid w:val="00BA78BC"/>
    <w:rsid w:val="00BB04E0"/>
    <w:rsid w:val="00BB0D45"/>
    <w:rsid w:val="00BB2887"/>
    <w:rsid w:val="00BB320E"/>
    <w:rsid w:val="00BB39B2"/>
    <w:rsid w:val="00BB406F"/>
    <w:rsid w:val="00BB4FF3"/>
    <w:rsid w:val="00BB516E"/>
    <w:rsid w:val="00BB5E5F"/>
    <w:rsid w:val="00BB6362"/>
    <w:rsid w:val="00BB74FA"/>
    <w:rsid w:val="00BC1960"/>
    <w:rsid w:val="00BC1FC5"/>
    <w:rsid w:val="00BC24C7"/>
    <w:rsid w:val="00BC2685"/>
    <w:rsid w:val="00BC2DAD"/>
    <w:rsid w:val="00BC334B"/>
    <w:rsid w:val="00BC44DD"/>
    <w:rsid w:val="00BC45A5"/>
    <w:rsid w:val="00BC4795"/>
    <w:rsid w:val="00BC4BD4"/>
    <w:rsid w:val="00BC53F5"/>
    <w:rsid w:val="00BC6297"/>
    <w:rsid w:val="00BC657F"/>
    <w:rsid w:val="00BC7526"/>
    <w:rsid w:val="00BD08D1"/>
    <w:rsid w:val="00BD0C40"/>
    <w:rsid w:val="00BD1835"/>
    <w:rsid w:val="00BD1C66"/>
    <w:rsid w:val="00BD28DE"/>
    <w:rsid w:val="00BD2AD9"/>
    <w:rsid w:val="00BD35CF"/>
    <w:rsid w:val="00BD3958"/>
    <w:rsid w:val="00BD3AF7"/>
    <w:rsid w:val="00BD5200"/>
    <w:rsid w:val="00BD52F4"/>
    <w:rsid w:val="00BD5430"/>
    <w:rsid w:val="00BD5836"/>
    <w:rsid w:val="00BD58C9"/>
    <w:rsid w:val="00BD6398"/>
    <w:rsid w:val="00BD6756"/>
    <w:rsid w:val="00BD6D1D"/>
    <w:rsid w:val="00BD6DFF"/>
    <w:rsid w:val="00BE0082"/>
    <w:rsid w:val="00BE07BE"/>
    <w:rsid w:val="00BE099A"/>
    <w:rsid w:val="00BE20FD"/>
    <w:rsid w:val="00BE22C5"/>
    <w:rsid w:val="00BE24DC"/>
    <w:rsid w:val="00BE2A63"/>
    <w:rsid w:val="00BE3459"/>
    <w:rsid w:val="00BE38FC"/>
    <w:rsid w:val="00BE3BFC"/>
    <w:rsid w:val="00BE3DD7"/>
    <w:rsid w:val="00BE413C"/>
    <w:rsid w:val="00BE4660"/>
    <w:rsid w:val="00BE477F"/>
    <w:rsid w:val="00BE54BC"/>
    <w:rsid w:val="00BE68BC"/>
    <w:rsid w:val="00BE6EFD"/>
    <w:rsid w:val="00BE754E"/>
    <w:rsid w:val="00BE7C80"/>
    <w:rsid w:val="00BE7EB4"/>
    <w:rsid w:val="00BF0285"/>
    <w:rsid w:val="00BF0FD4"/>
    <w:rsid w:val="00BF12F1"/>
    <w:rsid w:val="00BF32A6"/>
    <w:rsid w:val="00BF3369"/>
    <w:rsid w:val="00BF3913"/>
    <w:rsid w:val="00BF3BB3"/>
    <w:rsid w:val="00BF3F25"/>
    <w:rsid w:val="00BF4406"/>
    <w:rsid w:val="00BF4674"/>
    <w:rsid w:val="00BF5455"/>
    <w:rsid w:val="00BF647B"/>
    <w:rsid w:val="00BF65B6"/>
    <w:rsid w:val="00BF68EB"/>
    <w:rsid w:val="00BF6CFD"/>
    <w:rsid w:val="00BF7824"/>
    <w:rsid w:val="00BF7AA3"/>
    <w:rsid w:val="00C00A13"/>
    <w:rsid w:val="00C019BF"/>
    <w:rsid w:val="00C0239C"/>
    <w:rsid w:val="00C03C10"/>
    <w:rsid w:val="00C041F3"/>
    <w:rsid w:val="00C04330"/>
    <w:rsid w:val="00C04796"/>
    <w:rsid w:val="00C048A9"/>
    <w:rsid w:val="00C04C65"/>
    <w:rsid w:val="00C051A7"/>
    <w:rsid w:val="00C055C4"/>
    <w:rsid w:val="00C06505"/>
    <w:rsid w:val="00C06BF8"/>
    <w:rsid w:val="00C06E14"/>
    <w:rsid w:val="00C07B46"/>
    <w:rsid w:val="00C07B95"/>
    <w:rsid w:val="00C07E7A"/>
    <w:rsid w:val="00C1135E"/>
    <w:rsid w:val="00C11D0B"/>
    <w:rsid w:val="00C14C88"/>
    <w:rsid w:val="00C14E54"/>
    <w:rsid w:val="00C151E1"/>
    <w:rsid w:val="00C153A3"/>
    <w:rsid w:val="00C153E9"/>
    <w:rsid w:val="00C159E8"/>
    <w:rsid w:val="00C15A68"/>
    <w:rsid w:val="00C15E33"/>
    <w:rsid w:val="00C16FBA"/>
    <w:rsid w:val="00C205A1"/>
    <w:rsid w:val="00C20BE5"/>
    <w:rsid w:val="00C21365"/>
    <w:rsid w:val="00C21602"/>
    <w:rsid w:val="00C21E99"/>
    <w:rsid w:val="00C2308E"/>
    <w:rsid w:val="00C25A4C"/>
    <w:rsid w:val="00C25E5E"/>
    <w:rsid w:val="00C26439"/>
    <w:rsid w:val="00C269BA"/>
    <w:rsid w:val="00C26DA9"/>
    <w:rsid w:val="00C27594"/>
    <w:rsid w:val="00C27A27"/>
    <w:rsid w:val="00C27E17"/>
    <w:rsid w:val="00C3066D"/>
    <w:rsid w:val="00C3113B"/>
    <w:rsid w:val="00C31978"/>
    <w:rsid w:val="00C326BE"/>
    <w:rsid w:val="00C3363B"/>
    <w:rsid w:val="00C337D1"/>
    <w:rsid w:val="00C3394F"/>
    <w:rsid w:val="00C33C79"/>
    <w:rsid w:val="00C33E30"/>
    <w:rsid w:val="00C34549"/>
    <w:rsid w:val="00C34B40"/>
    <w:rsid w:val="00C34E38"/>
    <w:rsid w:val="00C35136"/>
    <w:rsid w:val="00C3587E"/>
    <w:rsid w:val="00C378E4"/>
    <w:rsid w:val="00C37CEA"/>
    <w:rsid w:val="00C407D6"/>
    <w:rsid w:val="00C41568"/>
    <w:rsid w:val="00C420E9"/>
    <w:rsid w:val="00C422D7"/>
    <w:rsid w:val="00C42851"/>
    <w:rsid w:val="00C434A6"/>
    <w:rsid w:val="00C4356F"/>
    <w:rsid w:val="00C43620"/>
    <w:rsid w:val="00C43A89"/>
    <w:rsid w:val="00C43BBA"/>
    <w:rsid w:val="00C44A10"/>
    <w:rsid w:val="00C450CE"/>
    <w:rsid w:val="00C453B0"/>
    <w:rsid w:val="00C471DB"/>
    <w:rsid w:val="00C4759B"/>
    <w:rsid w:val="00C47676"/>
    <w:rsid w:val="00C4778D"/>
    <w:rsid w:val="00C4797B"/>
    <w:rsid w:val="00C47B81"/>
    <w:rsid w:val="00C500CB"/>
    <w:rsid w:val="00C5114D"/>
    <w:rsid w:val="00C51DFF"/>
    <w:rsid w:val="00C52433"/>
    <w:rsid w:val="00C524D8"/>
    <w:rsid w:val="00C5287E"/>
    <w:rsid w:val="00C530C2"/>
    <w:rsid w:val="00C53DEB"/>
    <w:rsid w:val="00C53F27"/>
    <w:rsid w:val="00C55ED7"/>
    <w:rsid w:val="00C563EB"/>
    <w:rsid w:val="00C56445"/>
    <w:rsid w:val="00C57AA7"/>
    <w:rsid w:val="00C57C75"/>
    <w:rsid w:val="00C60014"/>
    <w:rsid w:val="00C60289"/>
    <w:rsid w:val="00C60BF6"/>
    <w:rsid w:val="00C61F98"/>
    <w:rsid w:val="00C62773"/>
    <w:rsid w:val="00C62C9F"/>
    <w:rsid w:val="00C6333C"/>
    <w:rsid w:val="00C643BB"/>
    <w:rsid w:val="00C64585"/>
    <w:rsid w:val="00C65655"/>
    <w:rsid w:val="00C65DA6"/>
    <w:rsid w:val="00C67821"/>
    <w:rsid w:val="00C70C66"/>
    <w:rsid w:val="00C718D2"/>
    <w:rsid w:val="00C71BB6"/>
    <w:rsid w:val="00C72060"/>
    <w:rsid w:val="00C72B1E"/>
    <w:rsid w:val="00C739BC"/>
    <w:rsid w:val="00C74342"/>
    <w:rsid w:val="00C754DE"/>
    <w:rsid w:val="00C75AD3"/>
    <w:rsid w:val="00C76796"/>
    <w:rsid w:val="00C76ECA"/>
    <w:rsid w:val="00C77235"/>
    <w:rsid w:val="00C772DC"/>
    <w:rsid w:val="00C80729"/>
    <w:rsid w:val="00C81216"/>
    <w:rsid w:val="00C8199E"/>
    <w:rsid w:val="00C82087"/>
    <w:rsid w:val="00C824A6"/>
    <w:rsid w:val="00C8299F"/>
    <w:rsid w:val="00C82C1C"/>
    <w:rsid w:val="00C8363F"/>
    <w:rsid w:val="00C83F69"/>
    <w:rsid w:val="00C842F1"/>
    <w:rsid w:val="00C846F0"/>
    <w:rsid w:val="00C8499A"/>
    <w:rsid w:val="00C849B4"/>
    <w:rsid w:val="00C84FAC"/>
    <w:rsid w:val="00C84FDD"/>
    <w:rsid w:val="00C8501C"/>
    <w:rsid w:val="00C8513B"/>
    <w:rsid w:val="00C85B8F"/>
    <w:rsid w:val="00C85C0C"/>
    <w:rsid w:val="00C86193"/>
    <w:rsid w:val="00C9018C"/>
    <w:rsid w:val="00C90373"/>
    <w:rsid w:val="00C9159F"/>
    <w:rsid w:val="00C92130"/>
    <w:rsid w:val="00C93203"/>
    <w:rsid w:val="00C933F1"/>
    <w:rsid w:val="00C94E25"/>
    <w:rsid w:val="00C94F9F"/>
    <w:rsid w:val="00C951D8"/>
    <w:rsid w:val="00C95424"/>
    <w:rsid w:val="00C95793"/>
    <w:rsid w:val="00C957A7"/>
    <w:rsid w:val="00C958F7"/>
    <w:rsid w:val="00C95E4A"/>
    <w:rsid w:val="00C96D1C"/>
    <w:rsid w:val="00C973C4"/>
    <w:rsid w:val="00C97442"/>
    <w:rsid w:val="00C97D5E"/>
    <w:rsid w:val="00CA0082"/>
    <w:rsid w:val="00CA067D"/>
    <w:rsid w:val="00CA2737"/>
    <w:rsid w:val="00CA3095"/>
    <w:rsid w:val="00CA30F3"/>
    <w:rsid w:val="00CA3AF6"/>
    <w:rsid w:val="00CA49FC"/>
    <w:rsid w:val="00CA52E2"/>
    <w:rsid w:val="00CA54FF"/>
    <w:rsid w:val="00CA7772"/>
    <w:rsid w:val="00CB04A1"/>
    <w:rsid w:val="00CB136A"/>
    <w:rsid w:val="00CB1A9A"/>
    <w:rsid w:val="00CB1ADA"/>
    <w:rsid w:val="00CB2136"/>
    <w:rsid w:val="00CB21F8"/>
    <w:rsid w:val="00CB2759"/>
    <w:rsid w:val="00CB29A0"/>
    <w:rsid w:val="00CB4147"/>
    <w:rsid w:val="00CB4376"/>
    <w:rsid w:val="00CB45F0"/>
    <w:rsid w:val="00CB4BF6"/>
    <w:rsid w:val="00CB535D"/>
    <w:rsid w:val="00CB5C65"/>
    <w:rsid w:val="00CB64EB"/>
    <w:rsid w:val="00CB7450"/>
    <w:rsid w:val="00CB7FF3"/>
    <w:rsid w:val="00CC0711"/>
    <w:rsid w:val="00CC0A65"/>
    <w:rsid w:val="00CC0EE3"/>
    <w:rsid w:val="00CC2034"/>
    <w:rsid w:val="00CC31AA"/>
    <w:rsid w:val="00CC37AC"/>
    <w:rsid w:val="00CC3856"/>
    <w:rsid w:val="00CC3AEE"/>
    <w:rsid w:val="00CC3C55"/>
    <w:rsid w:val="00CC3DE3"/>
    <w:rsid w:val="00CC4778"/>
    <w:rsid w:val="00CC5C4C"/>
    <w:rsid w:val="00CC5DB7"/>
    <w:rsid w:val="00CC60CC"/>
    <w:rsid w:val="00CC6D65"/>
    <w:rsid w:val="00CC729D"/>
    <w:rsid w:val="00CC7372"/>
    <w:rsid w:val="00CC7E5B"/>
    <w:rsid w:val="00CD0600"/>
    <w:rsid w:val="00CD0A37"/>
    <w:rsid w:val="00CD1D3C"/>
    <w:rsid w:val="00CD23FD"/>
    <w:rsid w:val="00CD2FB0"/>
    <w:rsid w:val="00CD3117"/>
    <w:rsid w:val="00CD31D4"/>
    <w:rsid w:val="00CD4651"/>
    <w:rsid w:val="00CD53C2"/>
    <w:rsid w:val="00CD5694"/>
    <w:rsid w:val="00CD5BD0"/>
    <w:rsid w:val="00CD5D93"/>
    <w:rsid w:val="00CD67A5"/>
    <w:rsid w:val="00CD7978"/>
    <w:rsid w:val="00CD7ACC"/>
    <w:rsid w:val="00CD7F9D"/>
    <w:rsid w:val="00CE0167"/>
    <w:rsid w:val="00CE0774"/>
    <w:rsid w:val="00CE0DFA"/>
    <w:rsid w:val="00CE1857"/>
    <w:rsid w:val="00CE1A61"/>
    <w:rsid w:val="00CE25CB"/>
    <w:rsid w:val="00CE2CB9"/>
    <w:rsid w:val="00CE2DFC"/>
    <w:rsid w:val="00CE3A16"/>
    <w:rsid w:val="00CE41BE"/>
    <w:rsid w:val="00CE4355"/>
    <w:rsid w:val="00CE465E"/>
    <w:rsid w:val="00CE477B"/>
    <w:rsid w:val="00CE4886"/>
    <w:rsid w:val="00CE4A85"/>
    <w:rsid w:val="00CE4D17"/>
    <w:rsid w:val="00CE58D0"/>
    <w:rsid w:val="00CE6558"/>
    <w:rsid w:val="00CE757F"/>
    <w:rsid w:val="00CF0171"/>
    <w:rsid w:val="00CF0E71"/>
    <w:rsid w:val="00CF1400"/>
    <w:rsid w:val="00CF39ED"/>
    <w:rsid w:val="00CF3E78"/>
    <w:rsid w:val="00CF42E3"/>
    <w:rsid w:val="00CF4321"/>
    <w:rsid w:val="00CF4367"/>
    <w:rsid w:val="00CF467E"/>
    <w:rsid w:val="00CF55F3"/>
    <w:rsid w:val="00CF5775"/>
    <w:rsid w:val="00CF5A08"/>
    <w:rsid w:val="00CF6447"/>
    <w:rsid w:val="00CF6A01"/>
    <w:rsid w:val="00D00899"/>
    <w:rsid w:val="00D0093E"/>
    <w:rsid w:val="00D0157E"/>
    <w:rsid w:val="00D043E7"/>
    <w:rsid w:val="00D04846"/>
    <w:rsid w:val="00D05F52"/>
    <w:rsid w:val="00D067B3"/>
    <w:rsid w:val="00D109B9"/>
    <w:rsid w:val="00D114C3"/>
    <w:rsid w:val="00D12150"/>
    <w:rsid w:val="00D12586"/>
    <w:rsid w:val="00D126D9"/>
    <w:rsid w:val="00D1284A"/>
    <w:rsid w:val="00D12879"/>
    <w:rsid w:val="00D12B32"/>
    <w:rsid w:val="00D13449"/>
    <w:rsid w:val="00D1386E"/>
    <w:rsid w:val="00D138EE"/>
    <w:rsid w:val="00D13C15"/>
    <w:rsid w:val="00D14567"/>
    <w:rsid w:val="00D14805"/>
    <w:rsid w:val="00D14921"/>
    <w:rsid w:val="00D15003"/>
    <w:rsid w:val="00D15ACB"/>
    <w:rsid w:val="00D15E58"/>
    <w:rsid w:val="00D17112"/>
    <w:rsid w:val="00D17585"/>
    <w:rsid w:val="00D177AE"/>
    <w:rsid w:val="00D17903"/>
    <w:rsid w:val="00D2144A"/>
    <w:rsid w:val="00D21729"/>
    <w:rsid w:val="00D21BEC"/>
    <w:rsid w:val="00D23686"/>
    <w:rsid w:val="00D237A2"/>
    <w:rsid w:val="00D23998"/>
    <w:rsid w:val="00D2416F"/>
    <w:rsid w:val="00D24372"/>
    <w:rsid w:val="00D245F3"/>
    <w:rsid w:val="00D24875"/>
    <w:rsid w:val="00D24EEA"/>
    <w:rsid w:val="00D262F6"/>
    <w:rsid w:val="00D262FC"/>
    <w:rsid w:val="00D263E5"/>
    <w:rsid w:val="00D26C81"/>
    <w:rsid w:val="00D27AEB"/>
    <w:rsid w:val="00D30FBF"/>
    <w:rsid w:val="00D31D54"/>
    <w:rsid w:val="00D321E7"/>
    <w:rsid w:val="00D325B4"/>
    <w:rsid w:val="00D32DF4"/>
    <w:rsid w:val="00D32F01"/>
    <w:rsid w:val="00D3305B"/>
    <w:rsid w:val="00D34640"/>
    <w:rsid w:val="00D35946"/>
    <w:rsid w:val="00D367CB"/>
    <w:rsid w:val="00D36F9B"/>
    <w:rsid w:val="00D3770D"/>
    <w:rsid w:val="00D40610"/>
    <w:rsid w:val="00D4078F"/>
    <w:rsid w:val="00D40C89"/>
    <w:rsid w:val="00D41223"/>
    <w:rsid w:val="00D41F80"/>
    <w:rsid w:val="00D42003"/>
    <w:rsid w:val="00D42820"/>
    <w:rsid w:val="00D42EBB"/>
    <w:rsid w:val="00D43605"/>
    <w:rsid w:val="00D439C8"/>
    <w:rsid w:val="00D43EE0"/>
    <w:rsid w:val="00D44328"/>
    <w:rsid w:val="00D4564B"/>
    <w:rsid w:val="00D45B48"/>
    <w:rsid w:val="00D46327"/>
    <w:rsid w:val="00D46535"/>
    <w:rsid w:val="00D4684B"/>
    <w:rsid w:val="00D47A8E"/>
    <w:rsid w:val="00D512A3"/>
    <w:rsid w:val="00D517FC"/>
    <w:rsid w:val="00D51C90"/>
    <w:rsid w:val="00D521C9"/>
    <w:rsid w:val="00D53465"/>
    <w:rsid w:val="00D5354D"/>
    <w:rsid w:val="00D541D7"/>
    <w:rsid w:val="00D55159"/>
    <w:rsid w:val="00D5584E"/>
    <w:rsid w:val="00D55B7B"/>
    <w:rsid w:val="00D56371"/>
    <w:rsid w:val="00D572FB"/>
    <w:rsid w:val="00D57513"/>
    <w:rsid w:val="00D61947"/>
    <w:rsid w:val="00D619EE"/>
    <w:rsid w:val="00D62216"/>
    <w:rsid w:val="00D62238"/>
    <w:rsid w:val="00D627ED"/>
    <w:rsid w:val="00D629B6"/>
    <w:rsid w:val="00D62A9A"/>
    <w:rsid w:val="00D65203"/>
    <w:rsid w:val="00D653F1"/>
    <w:rsid w:val="00D66963"/>
    <w:rsid w:val="00D671BD"/>
    <w:rsid w:val="00D6758C"/>
    <w:rsid w:val="00D67B4E"/>
    <w:rsid w:val="00D711C2"/>
    <w:rsid w:val="00D714EF"/>
    <w:rsid w:val="00D71B65"/>
    <w:rsid w:val="00D71FEF"/>
    <w:rsid w:val="00D7296C"/>
    <w:rsid w:val="00D7317C"/>
    <w:rsid w:val="00D7338C"/>
    <w:rsid w:val="00D7364F"/>
    <w:rsid w:val="00D73743"/>
    <w:rsid w:val="00D73AC6"/>
    <w:rsid w:val="00D73CE6"/>
    <w:rsid w:val="00D740E2"/>
    <w:rsid w:val="00D76315"/>
    <w:rsid w:val="00D76555"/>
    <w:rsid w:val="00D76565"/>
    <w:rsid w:val="00D767B8"/>
    <w:rsid w:val="00D76D0B"/>
    <w:rsid w:val="00D773DE"/>
    <w:rsid w:val="00D7788B"/>
    <w:rsid w:val="00D779E9"/>
    <w:rsid w:val="00D77BF8"/>
    <w:rsid w:val="00D77E0B"/>
    <w:rsid w:val="00D800C9"/>
    <w:rsid w:val="00D808CF"/>
    <w:rsid w:val="00D80952"/>
    <w:rsid w:val="00D819A5"/>
    <w:rsid w:val="00D81F23"/>
    <w:rsid w:val="00D8261C"/>
    <w:rsid w:val="00D82A16"/>
    <w:rsid w:val="00D82E31"/>
    <w:rsid w:val="00D83AC2"/>
    <w:rsid w:val="00D83E2C"/>
    <w:rsid w:val="00D84456"/>
    <w:rsid w:val="00D868D1"/>
    <w:rsid w:val="00D87163"/>
    <w:rsid w:val="00D87F21"/>
    <w:rsid w:val="00D9000B"/>
    <w:rsid w:val="00D9064A"/>
    <w:rsid w:val="00D93CAE"/>
    <w:rsid w:val="00D95020"/>
    <w:rsid w:val="00D956C8"/>
    <w:rsid w:val="00D95B4E"/>
    <w:rsid w:val="00D95C12"/>
    <w:rsid w:val="00D96079"/>
    <w:rsid w:val="00D96270"/>
    <w:rsid w:val="00D9651E"/>
    <w:rsid w:val="00D9687E"/>
    <w:rsid w:val="00D96E05"/>
    <w:rsid w:val="00D96E80"/>
    <w:rsid w:val="00D9728D"/>
    <w:rsid w:val="00D978DC"/>
    <w:rsid w:val="00D97A57"/>
    <w:rsid w:val="00D97F5E"/>
    <w:rsid w:val="00DA09FC"/>
    <w:rsid w:val="00DA167C"/>
    <w:rsid w:val="00DA1DDB"/>
    <w:rsid w:val="00DA3101"/>
    <w:rsid w:val="00DA327A"/>
    <w:rsid w:val="00DA4A47"/>
    <w:rsid w:val="00DA5841"/>
    <w:rsid w:val="00DA6C87"/>
    <w:rsid w:val="00DA70BC"/>
    <w:rsid w:val="00DA7741"/>
    <w:rsid w:val="00DA7801"/>
    <w:rsid w:val="00DA7ED1"/>
    <w:rsid w:val="00DB04D0"/>
    <w:rsid w:val="00DB135B"/>
    <w:rsid w:val="00DB1DC6"/>
    <w:rsid w:val="00DB23C9"/>
    <w:rsid w:val="00DB2E17"/>
    <w:rsid w:val="00DB4B3B"/>
    <w:rsid w:val="00DB5702"/>
    <w:rsid w:val="00DB6367"/>
    <w:rsid w:val="00DB63C8"/>
    <w:rsid w:val="00DB7F15"/>
    <w:rsid w:val="00DC031B"/>
    <w:rsid w:val="00DC1DD7"/>
    <w:rsid w:val="00DC2628"/>
    <w:rsid w:val="00DC28EB"/>
    <w:rsid w:val="00DC2AD4"/>
    <w:rsid w:val="00DC2D1D"/>
    <w:rsid w:val="00DC2D59"/>
    <w:rsid w:val="00DC3AFC"/>
    <w:rsid w:val="00DC5237"/>
    <w:rsid w:val="00DC73F5"/>
    <w:rsid w:val="00DC7B0A"/>
    <w:rsid w:val="00DD0A31"/>
    <w:rsid w:val="00DD0F29"/>
    <w:rsid w:val="00DD255D"/>
    <w:rsid w:val="00DD3B37"/>
    <w:rsid w:val="00DD3D7F"/>
    <w:rsid w:val="00DD3F03"/>
    <w:rsid w:val="00DD4DC4"/>
    <w:rsid w:val="00DD4DE6"/>
    <w:rsid w:val="00DD5540"/>
    <w:rsid w:val="00DD5589"/>
    <w:rsid w:val="00DD5A6C"/>
    <w:rsid w:val="00DD5C8A"/>
    <w:rsid w:val="00DD6EE2"/>
    <w:rsid w:val="00DD74B9"/>
    <w:rsid w:val="00DE00CC"/>
    <w:rsid w:val="00DE1019"/>
    <w:rsid w:val="00DE12B5"/>
    <w:rsid w:val="00DE1462"/>
    <w:rsid w:val="00DE1CD7"/>
    <w:rsid w:val="00DE2E2C"/>
    <w:rsid w:val="00DE2F30"/>
    <w:rsid w:val="00DE49EA"/>
    <w:rsid w:val="00DE50DC"/>
    <w:rsid w:val="00DE59F4"/>
    <w:rsid w:val="00DE68EB"/>
    <w:rsid w:val="00DE6C43"/>
    <w:rsid w:val="00DE71FA"/>
    <w:rsid w:val="00DE7FB0"/>
    <w:rsid w:val="00DF0432"/>
    <w:rsid w:val="00DF047A"/>
    <w:rsid w:val="00DF0517"/>
    <w:rsid w:val="00DF075F"/>
    <w:rsid w:val="00DF08A5"/>
    <w:rsid w:val="00DF1195"/>
    <w:rsid w:val="00DF1505"/>
    <w:rsid w:val="00DF1C80"/>
    <w:rsid w:val="00DF3920"/>
    <w:rsid w:val="00DF58D4"/>
    <w:rsid w:val="00DF624E"/>
    <w:rsid w:val="00DF65E9"/>
    <w:rsid w:val="00DF6777"/>
    <w:rsid w:val="00DF7244"/>
    <w:rsid w:val="00DF7CB0"/>
    <w:rsid w:val="00E0025D"/>
    <w:rsid w:val="00E004CD"/>
    <w:rsid w:val="00E00BBA"/>
    <w:rsid w:val="00E01F84"/>
    <w:rsid w:val="00E02929"/>
    <w:rsid w:val="00E02C71"/>
    <w:rsid w:val="00E0323A"/>
    <w:rsid w:val="00E03C2A"/>
    <w:rsid w:val="00E04817"/>
    <w:rsid w:val="00E05420"/>
    <w:rsid w:val="00E06482"/>
    <w:rsid w:val="00E068B5"/>
    <w:rsid w:val="00E06E40"/>
    <w:rsid w:val="00E076C1"/>
    <w:rsid w:val="00E07AE3"/>
    <w:rsid w:val="00E07C11"/>
    <w:rsid w:val="00E10E19"/>
    <w:rsid w:val="00E10FAC"/>
    <w:rsid w:val="00E12B1F"/>
    <w:rsid w:val="00E133BD"/>
    <w:rsid w:val="00E13818"/>
    <w:rsid w:val="00E13859"/>
    <w:rsid w:val="00E14204"/>
    <w:rsid w:val="00E147B9"/>
    <w:rsid w:val="00E14B43"/>
    <w:rsid w:val="00E1510B"/>
    <w:rsid w:val="00E15D7D"/>
    <w:rsid w:val="00E15E23"/>
    <w:rsid w:val="00E1611C"/>
    <w:rsid w:val="00E16E46"/>
    <w:rsid w:val="00E2177C"/>
    <w:rsid w:val="00E2298E"/>
    <w:rsid w:val="00E23461"/>
    <w:rsid w:val="00E243AC"/>
    <w:rsid w:val="00E2460C"/>
    <w:rsid w:val="00E25DD4"/>
    <w:rsid w:val="00E25FC1"/>
    <w:rsid w:val="00E26308"/>
    <w:rsid w:val="00E2722C"/>
    <w:rsid w:val="00E272EB"/>
    <w:rsid w:val="00E27AEF"/>
    <w:rsid w:val="00E27DB1"/>
    <w:rsid w:val="00E31524"/>
    <w:rsid w:val="00E321EC"/>
    <w:rsid w:val="00E3445F"/>
    <w:rsid w:val="00E34B83"/>
    <w:rsid w:val="00E34DAC"/>
    <w:rsid w:val="00E35BA3"/>
    <w:rsid w:val="00E36DBB"/>
    <w:rsid w:val="00E409BF"/>
    <w:rsid w:val="00E41F7A"/>
    <w:rsid w:val="00E427E7"/>
    <w:rsid w:val="00E42E6F"/>
    <w:rsid w:val="00E435AB"/>
    <w:rsid w:val="00E43A77"/>
    <w:rsid w:val="00E45374"/>
    <w:rsid w:val="00E45450"/>
    <w:rsid w:val="00E45B63"/>
    <w:rsid w:val="00E4632A"/>
    <w:rsid w:val="00E47736"/>
    <w:rsid w:val="00E47ADB"/>
    <w:rsid w:val="00E47EAC"/>
    <w:rsid w:val="00E50242"/>
    <w:rsid w:val="00E50C9B"/>
    <w:rsid w:val="00E51059"/>
    <w:rsid w:val="00E51FD2"/>
    <w:rsid w:val="00E523CB"/>
    <w:rsid w:val="00E52904"/>
    <w:rsid w:val="00E52B2D"/>
    <w:rsid w:val="00E531EB"/>
    <w:rsid w:val="00E53D39"/>
    <w:rsid w:val="00E54019"/>
    <w:rsid w:val="00E544A8"/>
    <w:rsid w:val="00E552A7"/>
    <w:rsid w:val="00E55875"/>
    <w:rsid w:val="00E5623B"/>
    <w:rsid w:val="00E56A22"/>
    <w:rsid w:val="00E57060"/>
    <w:rsid w:val="00E6009B"/>
    <w:rsid w:val="00E60145"/>
    <w:rsid w:val="00E60247"/>
    <w:rsid w:val="00E60A05"/>
    <w:rsid w:val="00E60B9C"/>
    <w:rsid w:val="00E60D8A"/>
    <w:rsid w:val="00E6226B"/>
    <w:rsid w:val="00E629B3"/>
    <w:rsid w:val="00E635C8"/>
    <w:rsid w:val="00E642C7"/>
    <w:rsid w:val="00E64796"/>
    <w:rsid w:val="00E653E6"/>
    <w:rsid w:val="00E655E0"/>
    <w:rsid w:val="00E6695E"/>
    <w:rsid w:val="00E66DBA"/>
    <w:rsid w:val="00E70100"/>
    <w:rsid w:val="00E70274"/>
    <w:rsid w:val="00E71205"/>
    <w:rsid w:val="00E71F32"/>
    <w:rsid w:val="00E72708"/>
    <w:rsid w:val="00E7335F"/>
    <w:rsid w:val="00E74821"/>
    <w:rsid w:val="00E7733F"/>
    <w:rsid w:val="00E77A93"/>
    <w:rsid w:val="00E77E7F"/>
    <w:rsid w:val="00E77EE1"/>
    <w:rsid w:val="00E80516"/>
    <w:rsid w:val="00E80629"/>
    <w:rsid w:val="00E81387"/>
    <w:rsid w:val="00E8169B"/>
    <w:rsid w:val="00E81A3F"/>
    <w:rsid w:val="00E81A68"/>
    <w:rsid w:val="00E81E94"/>
    <w:rsid w:val="00E8282F"/>
    <w:rsid w:val="00E84268"/>
    <w:rsid w:val="00E842F9"/>
    <w:rsid w:val="00E8443B"/>
    <w:rsid w:val="00E846A8"/>
    <w:rsid w:val="00E854B4"/>
    <w:rsid w:val="00E861D8"/>
    <w:rsid w:val="00E866F0"/>
    <w:rsid w:val="00E86A5E"/>
    <w:rsid w:val="00E87671"/>
    <w:rsid w:val="00E90130"/>
    <w:rsid w:val="00E908BA"/>
    <w:rsid w:val="00E90D7C"/>
    <w:rsid w:val="00E91701"/>
    <w:rsid w:val="00E920BE"/>
    <w:rsid w:val="00E934C5"/>
    <w:rsid w:val="00E9374F"/>
    <w:rsid w:val="00E9381C"/>
    <w:rsid w:val="00E94E2A"/>
    <w:rsid w:val="00E9512C"/>
    <w:rsid w:val="00E95A8A"/>
    <w:rsid w:val="00E9666D"/>
    <w:rsid w:val="00E96896"/>
    <w:rsid w:val="00E9734F"/>
    <w:rsid w:val="00E974F5"/>
    <w:rsid w:val="00E9755D"/>
    <w:rsid w:val="00EA0575"/>
    <w:rsid w:val="00EA092F"/>
    <w:rsid w:val="00EA19D4"/>
    <w:rsid w:val="00EA24A8"/>
    <w:rsid w:val="00EA36B8"/>
    <w:rsid w:val="00EA6B1C"/>
    <w:rsid w:val="00EA6B8F"/>
    <w:rsid w:val="00EA6F58"/>
    <w:rsid w:val="00EB02BD"/>
    <w:rsid w:val="00EB14C9"/>
    <w:rsid w:val="00EB1978"/>
    <w:rsid w:val="00EB1C3E"/>
    <w:rsid w:val="00EB33F5"/>
    <w:rsid w:val="00EB34EC"/>
    <w:rsid w:val="00EB38C3"/>
    <w:rsid w:val="00EB3BC3"/>
    <w:rsid w:val="00EB4E74"/>
    <w:rsid w:val="00EB577C"/>
    <w:rsid w:val="00EB7183"/>
    <w:rsid w:val="00EB77A0"/>
    <w:rsid w:val="00EC0689"/>
    <w:rsid w:val="00EC0BAA"/>
    <w:rsid w:val="00EC0BBA"/>
    <w:rsid w:val="00EC1195"/>
    <w:rsid w:val="00EC133F"/>
    <w:rsid w:val="00EC1508"/>
    <w:rsid w:val="00EC1C30"/>
    <w:rsid w:val="00EC1DD7"/>
    <w:rsid w:val="00EC2472"/>
    <w:rsid w:val="00EC2882"/>
    <w:rsid w:val="00EC2B5D"/>
    <w:rsid w:val="00EC385A"/>
    <w:rsid w:val="00EC4092"/>
    <w:rsid w:val="00EC582D"/>
    <w:rsid w:val="00EC5951"/>
    <w:rsid w:val="00EC6264"/>
    <w:rsid w:val="00EC73BF"/>
    <w:rsid w:val="00ED1C5E"/>
    <w:rsid w:val="00ED1FD7"/>
    <w:rsid w:val="00ED20BF"/>
    <w:rsid w:val="00ED2C17"/>
    <w:rsid w:val="00ED2EC0"/>
    <w:rsid w:val="00ED38F2"/>
    <w:rsid w:val="00ED403E"/>
    <w:rsid w:val="00ED40C7"/>
    <w:rsid w:val="00ED4268"/>
    <w:rsid w:val="00ED4660"/>
    <w:rsid w:val="00ED486C"/>
    <w:rsid w:val="00ED57B1"/>
    <w:rsid w:val="00ED5FDD"/>
    <w:rsid w:val="00ED6FA5"/>
    <w:rsid w:val="00ED7194"/>
    <w:rsid w:val="00EE1119"/>
    <w:rsid w:val="00EE1123"/>
    <w:rsid w:val="00EE1567"/>
    <w:rsid w:val="00EE1A1D"/>
    <w:rsid w:val="00EE1C7C"/>
    <w:rsid w:val="00EE248B"/>
    <w:rsid w:val="00EE2CD0"/>
    <w:rsid w:val="00EE2DCC"/>
    <w:rsid w:val="00EE3110"/>
    <w:rsid w:val="00EE3693"/>
    <w:rsid w:val="00EE439D"/>
    <w:rsid w:val="00EE5B32"/>
    <w:rsid w:val="00EE5B68"/>
    <w:rsid w:val="00EE5C6B"/>
    <w:rsid w:val="00EE5CB6"/>
    <w:rsid w:val="00EE6309"/>
    <w:rsid w:val="00EE6EB8"/>
    <w:rsid w:val="00EF0829"/>
    <w:rsid w:val="00EF083E"/>
    <w:rsid w:val="00EF0870"/>
    <w:rsid w:val="00EF1A51"/>
    <w:rsid w:val="00EF25A4"/>
    <w:rsid w:val="00EF2931"/>
    <w:rsid w:val="00EF2DCA"/>
    <w:rsid w:val="00EF3239"/>
    <w:rsid w:val="00EF435B"/>
    <w:rsid w:val="00EF46A4"/>
    <w:rsid w:val="00EF5EE4"/>
    <w:rsid w:val="00EF6420"/>
    <w:rsid w:val="00EF6628"/>
    <w:rsid w:val="00EF6885"/>
    <w:rsid w:val="00EF74FD"/>
    <w:rsid w:val="00EF7C4D"/>
    <w:rsid w:val="00EF7CB0"/>
    <w:rsid w:val="00F0028B"/>
    <w:rsid w:val="00F006AC"/>
    <w:rsid w:val="00F018D9"/>
    <w:rsid w:val="00F03968"/>
    <w:rsid w:val="00F045C8"/>
    <w:rsid w:val="00F05488"/>
    <w:rsid w:val="00F05DD4"/>
    <w:rsid w:val="00F0721B"/>
    <w:rsid w:val="00F10483"/>
    <w:rsid w:val="00F10A8C"/>
    <w:rsid w:val="00F1157A"/>
    <w:rsid w:val="00F120C7"/>
    <w:rsid w:val="00F130CB"/>
    <w:rsid w:val="00F13B76"/>
    <w:rsid w:val="00F13D0E"/>
    <w:rsid w:val="00F13EF8"/>
    <w:rsid w:val="00F1451A"/>
    <w:rsid w:val="00F14B4D"/>
    <w:rsid w:val="00F15B85"/>
    <w:rsid w:val="00F163B0"/>
    <w:rsid w:val="00F16642"/>
    <w:rsid w:val="00F169F0"/>
    <w:rsid w:val="00F16BDD"/>
    <w:rsid w:val="00F17855"/>
    <w:rsid w:val="00F17AFD"/>
    <w:rsid w:val="00F22743"/>
    <w:rsid w:val="00F22BBA"/>
    <w:rsid w:val="00F23C12"/>
    <w:rsid w:val="00F23FAB"/>
    <w:rsid w:val="00F24093"/>
    <w:rsid w:val="00F251A1"/>
    <w:rsid w:val="00F25650"/>
    <w:rsid w:val="00F25937"/>
    <w:rsid w:val="00F2675D"/>
    <w:rsid w:val="00F2782A"/>
    <w:rsid w:val="00F27C3F"/>
    <w:rsid w:val="00F30169"/>
    <w:rsid w:val="00F3022C"/>
    <w:rsid w:val="00F307DC"/>
    <w:rsid w:val="00F30EB8"/>
    <w:rsid w:val="00F31358"/>
    <w:rsid w:val="00F3149C"/>
    <w:rsid w:val="00F32B97"/>
    <w:rsid w:val="00F32DA0"/>
    <w:rsid w:val="00F335E1"/>
    <w:rsid w:val="00F33964"/>
    <w:rsid w:val="00F33F0D"/>
    <w:rsid w:val="00F346AD"/>
    <w:rsid w:val="00F34F31"/>
    <w:rsid w:val="00F34F6F"/>
    <w:rsid w:val="00F35614"/>
    <w:rsid w:val="00F36C1F"/>
    <w:rsid w:val="00F4134F"/>
    <w:rsid w:val="00F41490"/>
    <w:rsid w:val="00F426D6"/>
    <w:rsid w:val="00F42988"/>
    <w:rsid w:val="00F440FB"/>
    <w:rsid w:val="00F44597"/>
    <w:rsid w:val="00F44984"/>
    <w:rsid w:val="00F44F90"/>
    <w:rsid w:val="00F456FF"/>
    <w:rsid w:val="00F45C5D"/>
    <w:rsid w:val="00F45CE7"/>
    <w:rsid w:val="00F47D92"/>
    <w:rsid w:val="00F503F8"/>
    <w:rsid w:val="00F50DF0"/>
    <w:rsid w:val="00F5128B"/>
    <w:rsid w:val="00F5154D"/>
    <w:rsid w:val="00F520DD"/>
    <w:rsid w:val="00F52101"/>
    <w:rsid w:val="00F52263"/>
    <w:rsid w:val="00F52AAB"/>
    <w:rsid w:val="00F52E3D"/>
    <w:rsid w:val="00F559A2"/>
    <w:rsid w:val="00F56377"/>
    <w:rsid w:val="00F56730"/>
    <w:rsid w:val="00F56B4D"/>
    <w:rsid w:val="00F56BA3"/>
    <w:rsid w:val="00F57E17"/>
    <w:rsid w:val="00F605AE"/>
    <w:rsid w:val="00F60B08"/>
    <w:rsid w:val="00F61D44"/>
    <w:rsid w:val="00F62255"/>
    <w:rsid w:val="00F626C0"/>
    <w:rsid w:val="00F634C7"/>
    <w:rsid w:val="00F64D97"/>
    <w:rsid w:val="00F65085"/>
    <w:rsid w:val="00F65163"/>
    <w:rsid w:val="00F65389"/>
    <w:rsid w:val="00F6590F"/>
    <w:rsid w:val="00F65B1A"/>
    <w:rsid w:val="00F6616B"/>
    <w:rsid w:val="00F66FE1"/>
    <w:rsid w:val="00F674C4"/>
    <w:rsid w:val="00F678CB"/>
    <w:rsid w:val="00F67F79"/>
    <w:rsid w:val="00F70463"/>
    <w:rsid w:val="00F71B74"/>
    <w:rsid w:val="00F71EB4"/>
    <w:rsid w:val="00F72188"/>
    <w:rsid w:val="00F72983"/>
    <w:rsid w:val="00F72A7E"/>
    <w:rsid w:val="00F72AB1"/>
    <w:rsid w:val="00F72F82"/>
    <w:rsid w:val="00F733A5"/>
    <w:rsid w:val="00F73DFC"/>
    <w:rsid w:val="00F75788"/>
    <w:rsid w:val="00F761DA"/>
    <w:rsid w:val="00F77BFE"/>
    <w:rsid w:val="00F80C80"/>
    <w:rsid w:val="00F81718"/>
    <w:rsid w:val="00F819D6"/>
    <w:rsid w:val="00F81EB6"/>
    <w:rsid w:val="00F827B9"/>
    <w:rsid w:val="00F82863"/>
    <w:rsid w:val="00F82E22"/>
    <w:rsid w:val="00F83529"/>
    <w:rsid w:val="00F842D5"/>
    <w:rsid w:val="00F85773"/>
    <w:rsid w:val="00F85907"/>
    <w:rsid w:val="00F86CF9"/>
    <w:rsid w:val="00F86DFE"/>
    <w:rsid w:val="00F8706F"/>
    <w:rsid w:val="00F87218"/>
    <w:rsid w:val="00F875A9"/>
    <w:rsid w:val="00F87E43"/>
    <w:rsid w:val="00F9056D"/>
    <w:rsid w:val="00F905A0"/>
    <w:rsid w:val="00F911EB"/>
    <w:rsid w:val="00F9432B"/>
    <w:rsid w:val="00F953D2"/>
    <w:rsid w:val="00F969FE"/>
    <w:rsid w:val="00F9727A"/>
    <w:rsid w:val="00F97AE8"/>
    <w:rsid w:val="00FA341B"/>
    <w:rsid w:val="00FA4C7D"/>
    <w:rsid w:val="00FA54DB"/>
    <w:rsid w:val="00FA5749"/>
    <w:rsid w:val="00FA575F"/>
    <w:rsid w:val="00FA5DD1"/>
    <w:rsid w:val="00FA7D70"/>
    <w:rsid w:val="00FB02DD"/>
    <w:rsid w:val="00FB1197"/>
    <w:rsid w:val="00FB1907"/>
    <w:rsid w:val="00FB2EFE"/>
    <w:rsid w:val="00FB3C32"/>
    <w:rsid w:val="00FB3DCD"/>
    <w:rsid w:val="00FB612E"/>
    <w:rsid w:val="00FB7D85"/>
    <w:rsid w:val="00FC0116"/>
    <w:rsid w:val="00FC03B5"/>
    <w:rsid w:val="00FC06BD"/>
    <w:rsid w:val="00FC0B17"/>
    <w:rsid w:val="00FC1355"/>
    <w:rsid w:val="00FC26F1"/>
    <w:rsid w:val="00FC28ED"/>
    <w:rsid w:val="00FC399C"/>
    <w:rsid w:val="00FC590A"/>
    <w:rsid w:val="00FC5AB9"/>
    <w:rsid w:val="00FC5F1B"/>
    <w:rsid w:val="00FC60A1"/>
    <w:rsid w:val="00FC6A0E"/>
    <w:rsid w:val="00FC6DD4"/>
    <w:rsid w:val="00FC74D3"/>
    <w:rsid w:val="00FC7D15"/>
    <w:rsid w:val="00FD067D"/>
    <w:rsid w:val="00FD0C71"/>
    <w:rsid w:val="00FD136C"/>
    <w:rsid w:val="00FD16D9"/>
    <w:rsid w:val="00FD19CD"/>
    <w:rsid w:val="00FD2DB7"/>
    <w:rsid w:val="00FD2EC6"/>
    <w:rsid w:val="00FD42BD"/>
    <w:rsid w:val="00FD5193"/>
    <w:rsid w:val="00FD540D"/>
    <w:rsid w:val="00FD5580"/>
    <w:rsid w:val="00FD583F"/>
    <w:rsid w:val="00FD610A"/>
    <w:rsid w:val="00FD66FD"/>
    <w:rsid w:val="00FD6787"/>
    <w:rsid w:val="00FD6828"/>
    <w:rsid w:val="00FD70D0"/>
    <w:rsid w:val="00FD728F"/>
    <w:rsid w:val="00FD7742"/>
    <w:rsid w:val="00FD7833"/>
    <w:rsid w:val="00FE0001"/>
    <w:rsid w:val="00FE09A0"/>
    <w:rsid w:val="00FE1364"/>
    <w:rsid w:val="00FE369D"/>
    <w:rsid w:val="00FE3F60"/>
    <w:rsid w:val="00FE467A"/>
    <w:rsid w:val="00FE4706"/>
    <w:rsid w:val="00FE48A3"/>
    <w:rsid w:val="00FE4B1A"/>
    <w:rsid w:val="00FE4EF2"/>
    <w:rsid w:val="00FE4F0A"/>
    <w:rsid w:val="00FE54CE"/>
    <w:rsid w:val="00FE5A41"/>
    <w:rsid w:val="00FE5DAA"/>
    <w:rsid w:val="00FE5F52"/>
    <w:rsid w:val="00FE5F91"/>
    <w:rsid w:val="00FE7386"/>
    <w:rsid w:val="00FE7BA9"/>
    <w:rsid w:val="00FE7ECE"/>
    <w:rsid w:val="00FF0189"/>
    <w:rsid w:val="00FF0313"/>
    <w:rsid w:val="00FF049C"/>
    <w:rsid w:val="00FF0A22"/>
    <w:rsid w:val="00FF0DB0"/>
    <w:rsid w:val="00FF1D32"/>
    <w:rsid w:val="00FF1F3D"/>
    <w:rsid w:val="00FF22F8"/>
    <w:rsid w:val="00FF2E09"/>
    <w:rsid w:val="00FF3423"/>
    <w:rsid w:val="00FF3ADE"/>
    <w:rsid w:val="00FF4B66"/>
    <w:rsid w:val="00FF6384"/>
    <w:rsid w:val="00FF7476"/>
    <w:rsid w:val="00FF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9D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67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639</Words>
  <Characters>3834</Characters>
  <Application>Microsoft Office Outlook</Application>
  <DocSecurity>0</DocSecurity>
  <Lines>0</Lines>
  <Paragraphs>0</Paragraphs>
  <ScaleCrop>false</ScaleCrop>
  <Company>Urząd Gminy w Sońsku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Ptasiewicz</dc:creator>
  <cp:keywords/>
  <dc:description/>
  <cp:lastModifiedBy>Informatyk</cp:lastModifiedBy>
  <cp:revision>8</cp:revision>
  <dcterms:created xsi:type="dcterms:W3CDTF">2016-03-20T20:04:00Z</dcterms:created>
  <dcterms:modified xsi:type="dcterms:W3CDTF">2016-04-15T11:05:00Z</dcterms:modified>
</cp:coreProperties>
</file>