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810212">
        <w:trPr>
          <w:trHeight w:val="11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10212" w:rsidRDefault="00810212">
            <w:pPr>
              <w:pStyle w:val="Zwykytekst1"/>
              <w:suppressAutoHyphens w:val="0"/>
              <w:spacing w:after="120"/>
              <w:rPr>
                <w:rFonts w:ascii="Verdana" w:hAnsi="Verdana" w:cs="Verdana"/>
                <w:lang w:eastAsia="pl-PL"/>
              </w:rPr>
            </w:pPr>
          </w:p>
          <w:p w:rsidR="00810212" w:rsidRDefault="00810212">
            <w:pPr>
              <w:spacing w:after="12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  <w:p w:rsidR="00810212" w:rsidRDefault="00810212">
            <w:pPr>
              <w:spacing w:after="12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  <w:p w:rsidR="00810212" w:rsidRDefault="00810212">
            <w:pPr>
              <w:spacing w:after="12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 xml:space="preserve">         (pieczęć Wykonawcy)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810212" w:rsidRDefault="00810212">
            <w:pPr>
              <w:spacing w:after="120" w:line="24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  <w:lang w:eastAsia="pl-PL"/>
              </w:rPr>
              <w:t>OFERTA CENOWA</w:t>
            </w:r>
          </w:p>
        </w:tc>
      </w:tr>
    </w:tbl>
    <w:p w:rsidR="00810212" w:rsidRDefault="00810212">
      <w:pPr>
        <w:spacing w:after="120" w:line="240" w:lineRule="auto"/>
        <w:rPr>
          <w:rFonts w:ascii="Verdana" w:hAnsi="Verdana" w:cs="Verdana"/>
          <w:sz w:val="20"/>
          <w:szCs w:val="20"/>
          <w:lang w:eastAsia="pl-PL"/>
        </w:rPr>
      </w:pPr>
    </w:p>
    <w:p w:rsidR="00810212" w:rsidRDefault="00810212">
      <w:pPr>
        <w:spacing w:after="0"/>
        <w:ind w:left="4395" w:right="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Zamawiający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</w:rPr>
        <w:t>MIASTO PRZASNYSZ</w:t>
      </w:r>
    </w:p>
    <w:p w:rsidR="00810212" w:rsidRDefault="00810212">
      <w:pPr>
        <w:tabs>
          <w:tab w:val="left" w:pos="9356"/>
        </w:tabs>
        <w:spacing w:after="0"/>
        <w:ind w:left="5954" w:right="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ul. Jana Kilińskiego 2</w:t>
      </w:r>
    </w:p>
    <w:p w:rsidR="00810212" w:rsidRDefault="00810212">
      <w:pPr>
        <w:spacing w:after="0"/>
        <w:ind w:left="5954" w:right="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06-300 PRZASNYSZ</w:t>
      </w:r>
    </w:p>
    <w:p w:rsidR="00810212" w:rsidRDefault="00810212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                                                                 </w:t>
      </w:r>
    </w:p>
    <w:p w:rsidR="00810212" w:rsidRDefault="008102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OFERTA</w:t>
      </w:r>
      <w:r>
        <w:rPr>
          <w:rFonts w:ascii="Arial" w:hAnsi="Arial" w:cs="Arial"/>
        </w:rPr>
        <w:t xml:space="preserve">                                                                                                  </w:t>
      </w:r>
    </w:p>
    <w:p w:rsidR="00810212" w:rsidRDefault="00810212">
      <w:pPr>
        <w:pStyle w:val="BodyTex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Odpowiadając na zapytanie ofertowe z dnia ……………… </w:t>
      </w:r>
      <w:r>
        <w:rPr>
          <w:rFonts w:ascii="Arial" w:hAnsi="Arial" w:cs="Arial"/>
          <w:b/>
          <w:bCs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składam niniejszą ofertę  na </w:t>
      </w:r>
      <w:r>
        <w:rPr>
          <w:rFonts w:ascii="Arial" w:hAnsi="Arial" w:cs="Arial"/>
          <w:b/>
          <w:bCs/>
          <w:sz w:val="20"/>
          <w:szCs w:val="20"/>
        </w:rPr>
        <w:t>oświetlenie dwóch przejść dla pieszych w Przasnyszu przy ul. Orlika.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810212" w:rsidRDefault="00810212">
      <w:pPr>
        <w:pStyle w:val="Heading1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 Dane Wykonawcy</w:t>
      </w:r>
      <w:r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810212" w:rsidRDefault="00810212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Nazwa firmy /Nazwisko i imię ...............................................................</w:t>
      </w:r>
    </w:p>
    <w:p w:rsidR="00810212" w:rsidRDefault="00810212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 xml:space="preserve">Adres: </w:t>
      </w:r>
      <w:r>
        <w:rPr>
          <w:rFonts w:ascii="Arial" w:hAnsi="Arial" w:cs="Arial"/>
          <w:sz w:val="20"/>
          <w:szCs w:val="20"/>
          <w:lang w:val="en-US" w:eastAsia="en-US"/>
        </w:rPr>
        <w:t>..................................................................................</w:t>
      </w:r>
    </w:p>
    <w:p w:rsidR="00810212" w:rsidRDefault="00810212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Tel. .........…………................………e-mail……………………………………….</w:t>
      </w:r>
    </w:p>
    <w:p w:rsidR="00810212" w:rsidRDefault="00810212">
      <w:pPr>
        <w:pStyle w:val="normaltableau"/>
        <w:spacing w:before="0" w:after="0" w:line="360" w:lineRule="auto"/>
        <w:jc w:val="left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 NIP: …………………………                </w:t>
      </w:r>
      <w:r>
        <w:rPr>
          <w:rFonts w:ascii="Arial" w:hAnsi="Arial" w:cs="Arial"/>
          <w:sz w:val="20"/>
          <w:szCs w:val="20"/>
          <w:lang w:val="pl-PL" w:eastAsia="en-US"/>
        </w:rPr>
        <w:t>REGON: …………………</w:t>
      </w:r>
    </w:p>
    <w:p w:rsidR="00810212" w:rsidRDefault="00810212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faksu lub adres poczty elektronicznej, na który ma być kierowana korespondencja w sprawie niniejszego zamówienia: .....................................................................................</w:t>
      </w:r>
    </w:p>
    <w:p w:rsidR="00810212" w:rsidRDefault="00810212">
      <w:pPr>
        <w:spacing w:after="0" w:line="48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II  Zobowiązania  wykonawcy:</w:t>
      </w:r>
    </w:p>
    <w:p w:rsidR="00810212" w:rsidRDefault="00810212">
      <w:pPr>
        <w:pStyle w:val="ListParagraph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Zobowiązujemy do wykonania zamówienia w zakresie określonym w opisie przedmiotu zamówienia za cenę </w:t>
      </w:r>
      <w:r>
        <w:rPr>
          <w:rFonts w:ascii="Arial" w:hAnsi="Arial" w:cs="Arial"/>
          <w:b/>
          <w:bCs/>
          <w:sz w:val="20"/>
          <w:szCs w:val="20"/>
        </w:rPr>
        <w:t>brutto</w:t>
      </w:r>
      <w:r>
        <w:rPr>
          <w:rFonts w:ascii="Arial" w:hAnsi="Arial" w:cs="Arial"/>
          <w:sz w:val="20"/>
          <w:szCs w:val="20"/>
        </w:rPr>
        <w:t xml:space="preserve"> …………………......……zł  w tym:……% VAT tj. ………....………….zł.</w:t>
      </w:r>
    </w:p>
    <w:p w:rsidR="00810212" w:rsidRDefault="00810212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Cena  netto ………....…………zł. </w:t>
      </w:r>
    </w:p>
    <w:p w:rsidR="00810212" w:rsidRDefault="00810212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</w:p>
    <w:p w:rsidR="00810212" w:rsidRDefault="00810212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będzie realizowane do 30.06.2016r.</w:t>
      </w:r>
    </w:p>
    <w:p w:rsidR="00810212" w:rsidRDefault="00810212">
      <w:pPr>
        <w:pStyle w:val="ListParagraph"/>
        <w:ind w:left="284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10212" w:rsidRDefault="00810212">
      <w:pPr>
        <w:pStyle w:val="ListParagraph"/>
        <w:numPr>
          <w:ilvl w:val="0"/>
          <w:numId w:val="5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ZOBOWIĄZUJEMY SIĘ do udzielenia gwarancji jakości i rękojmi na wady na okres 36 miesięcy, liczonych od daty końcowego odbioru robót. </w:t>
      </w:r>
    </w:p>
    <w:p w:rsidR="00810212" w:rsidRDefault="00810212">
      <w:pPr>
        <w:pStyle w:val="ListParagraph"/>
        <w:numPr>
          <w:ilvl w:val="0"/>
          <w:numId w:val="5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ZREALIZUJEMY sami/przy udziale podwykonawców w następującym zakresie robót:</w:t>
      </w:r>
    </w:p>
    <w:p w:rsidR="00810212" w:rsidRDefault="00810212">
      <w:pPr>
        <w:tabs>
          <w:tab w:val="left" w:leader="underscore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10212" w:rsidRDefault="00810212">
      <w:pPr>
        <w:tabs>
          <w:tab w:val="left" w:leader="dot" w:pos="7740"/>
        </w:tabs>
        <w:spacing w:after="12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(zakres powierzonych robót) </w:t>
      </w:r>
    </w:p>
    <w:p w:rsidR="00810212" w:rsidRDefault="00810212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III Oświadczamy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że zapoznaliśmy się z opisem przedmiotu zamówienia i postanowieniami umowy oraz zobowiązujemy się, w przypadku wyboru naszej oferty, do zawarcia umowy zgodnej z niniejszą ofertą i na warunkach określonych w załączonym projekcie umowy  w  terminie wyznaczonym przez Zamawiającego.</w:t>
      </w:r>
    </w:p>
    <w:p w:rsidR="00810212" w:rsidRDefault="00810212">
      <w:pPr>
        <w:ind w:left="4956"/>
        <w:rPr>
          <w:rFonts w:ascii="Arial" w:hAnsi="Arial" w:cs="Arial"/>
          <w:sz w:val="20"/>
          <w:szCs w:val="20"/>
        </w:rPr>
      </w:pPr>
    </w:p>
    <w:p w:rsidR="00810212" w:rsidRDefault="00810212">
      <w:pPr>
        <w:ind w:left="4956"/>
        <w:rPr>
          <w:rFonts w:ascii="Arial" w:hAnsi="Arial" w:cs="Arial"/>
          <w:sz w:val="20"/>
          <w:szCs w:val="20"/>
        </w:rPr>
      </w:pPr>
    </w:p>
    <w:p w:rsidR="00810212" w:rsidRDefault="008102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Przasnysz ……........…….. r.___________________________</w:t>
      </w:r>
    </w:p>
    <w:p w:rsidR="00810212" w:rsidRDefault="00810212">
      <w:pPr>
        <w:ind w:left="3540" w:firstLine="708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 i  podpis </w:t>
      </w:r>
      <w:r>
        <w:rPr>
          <w:rFonts w:ascii="Arial" w:hAnsi="Arial" w:cs="Arial"/>
          <w:i/>
          <w:iCs/>
          <w:sz w:val="20"/>
          <w:szCs w:val="20"/>
        </w:rPr>
        <w:t xml:space="preserve"> Wykonawcy/ pełnomocnika</w:t>
      </w:r>
    </w:p>
    <w:p w:rsidR="00810212" w:rsidRDefault="00810212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810212" w:rsidRDefault="00810212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810212" w:rsidRDefault="008102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 xml:space="preserve">Integralną częścią oferty jest załącznik graficzny i opis proponowanego rozwiązania.  </w:t>
      </w:r>
    </w:p>
    <w:sectPr w:rsidR="00810212" w:rsidSect="00810212">
      <w:pgSz w:w="11906" w:h="16838" w:code="9"/>
      <w:pgMar w:top="719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DEA"/>
    <w:multiLevelType w:val="hybridMultilevel"/>
    <w:tmpl w:val="197ABEE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06D671D1"/>
    <w:multiLevelType w:val="hybridMultilevel"/>
    <w:tmpl w:val="7616A054"/>
    <w:lvl w:ilvl="0" w:tplc="2402A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0C647FCA"/>
    <w:multiLevelType w:val="hybridMultilevel"/>
    <w:tmpl w:val="D03E654C"/>
    <w:lvl w:ilvl="0" w:tplc="B1AA5F1A">
      <w:start w:val="1"/>
      <w:numFmt w:val="upperLetter"/>
      <w:lvlText w:val="%1)"/>
      <w:lvlJc w:val="left"/>
      <w:pPr>
        <w:ind w:left="717" w:hanging="360"/>
      </w:pPr>
      <w:rPr>
        <w:rFonts w:ascii="Times New Roman" w:eastAsia="Times New Roman" w:hAnsi="Times New Roman"/>
        <w:b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1B75026F"/>
    <w:multiLevelType w:val="hybridMultilevel"/>
    <w:tmpl w:val="E5DA757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7C8A0E0E"/>
    <w:multiLevelType w:val="hybridMultilevel"/>
    <w:tmpl w:val="D7AEF0C4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212"/>
    <w:rsid w:val="0081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i/>
      <w:i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021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Zwykytekst1">
    <w:name w:val="Zwykły tekst1"/>
    <w:basedOn w:val="Normal"/>
    <w:uiPriority w:val="99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normaltableau">
    <w:name w:val="normal_tableau"/>
    <w:basedOn w:val="Normal"/>
    <w:uiPriority w:val="99"/>
    <w:pPr>
      <w:spacing w:before="120" w:after="120" w:line="240" w:lineRule="auto"/>
      <w:jc w:val="both"/>
    </w:pPr>
    <w:rPr>
      <w:rFonts w:ascii="Optima" w:hAnsi="Optima" w:cs="Optima"/>
      <w:lang w:val="en-GB" w:eastAsia="pl-PL"/>
    </w:rPr>
  </w:style>
  <w:style w:type="paragraph" w:styleId="BodyText">
    <w:name w:val="Body Text"/>
    <w:basedOn w:val="Normal"/>
    <w:link w:val="BodyTextChar"/>
    <w:uiPriority w:val="99"/>
    <w:pPr>
      <w:spacing w:after="120" w:line="240" w:lineRule="auto"/>
    </w:pPr>
    <w:rPr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309</Words>
  <Characters>1763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MIKOLAJEWSKA</dc:creator>
  <cp:keywords/>
  <dc:description/>
  <cp:lastModifiedBy>PRZEWODOWSKA</cp:lastModifiedBy>
  <cp:revision>13</cp:revision>
  <cp:lastPrinted>2016-02-19T10:49:00Z</cp:lastPrinted>
  <dcterms:created xsi:type="dcterms:W3CDTF">2015-03-04T13:13:00Z</dcterms:created>
  <dcterms:modified xsi:type="dcterms:W3CDTF">2016-02-19T10:50:00Z</dcterms:modified>
</cp:coreProperties>
</file>