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0A" w:rsidRDefault="000B77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oferty cenowej </w:t>
      </w:r>
    </w:p>
    <w:p w:rsidR="000B770A" w:rsidRDefault="000B7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70A" w:rsidRDefault="000B7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70A" w:rsidRDefault="000B770A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Zamawiający: MIASTO PRZASNYSZ,</w:t>
      </w:r>
    </w:p>
    <w:p w:rsidR="000B770A" w:rsidRDefault="000B770A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Wspólnota Mieszkaniowa</w:t>
      </w:r>
      <w:r>
        <w:rPr>
          <w:sz w:val="24"/>
          <w:szCs w:val="24"/>
        </w:rPr>
        <w:br/>
        <w:t>przy ul. Starzyńskiego</w:t>
      </w:r>
    </w:p>
    <w:p w:rsidR="000B770A" w:rsidRDefault="000B770A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w Przasnyszu</w:t>
      </w:r>
    </w:p>
    <w:p w:rsidR="000B770A" w:rsidRDefault="000B7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70A" w:rsidRDefault="000B7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70A" w:rsidRDefault="000B7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Odpowiadając na zapytanie ofertowe z dnia 16.06.2015r. składam niniejszą ofertę na zadanie pn.: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</w:rPr>
        <w:t>Budowa garaży przy ul. Starzyńskiego w Przasnyszu</w:t>
      </w:r>
      <w:r>
        <w:rPr>
          <w:b/>
          <w:bCs/>
          <w:sz w:val="24"/>
          <w:szCs w:val="24"/>
          <w:u w:val="single"/>
          <w:lang w:eastAsia="pl-PL"/>
        </w:rPr>
        <w:t>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I. Dane Wykonawcy: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Nazwa firmy/Nazwisko i Imię ………………………………………………………………………………………………….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 w:eastAsia="pl-PL"/>
        </w:rPr>
      </w:pPr>
      <w:r>
        <w:rPr>
          <w:sz w:val="24"/>
          <w:szCs w:val="24"/>
          <w:lang w:eastAsia="pl-PL"/>
        </w:rPr>
        <w:t>Adres:</w:t>
      </w:r>
      <w:r>
        <w:rPr>
          <w:sz w:val="24"/>
          <w:szCs w:val="24"/>
          <w:lang w:val="en-US" w:eastAsia="pl-PL"/>
        </w:rPr>
        <w:t xml:space="preserve"> …………………………………………………………………………………………………………………………………….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 w:eastAsia="pl-PL"/>
        </w:rPr>
      </w:pPr>
      <w:r>
        <w:rPr>
          <w:sz w:val="24"/>
          <w:szCs w:val="24"/>
          <w:lang w:val="en-US" w:eastAsia="pl-PL"/>
        </w:rPr>
        <w:t>tel. ………………………………………………… e-mail ……………………………………………………………………………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val="en-US" w:eastAsia="pl-PL"/>
        </w:rPr>
        <w:t xml:space="preserve">NIP: ……………………………………………………………. </w:t>
      </w:r>
      <w:r>
        <w:rPr>
          <w:sz w:val="24"/>
          <w:szCs w:val="24"/>
          <w:lang w:eastAsia="pl-PL"/>
        </w:rPr>
        <w:t>REGON ………………………….…………………………………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II. Zobowiązania Wykonawcy: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Zobowiązujemy się do wykonania zamówienia w zakresie określonym w opisie przedmiotu zamówienia za cenę netto …………………….. + VAT ……….% ………………………=……………………………..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brutto złotych zgodnie z załączonym do oferty kosztorysem.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Zamówienie będzie zrealizowane do dnia </w:t>
      </w:r>
      <w:r>
        <w:rPr>
          <w:b/>
          <w:bCs/>
          <w:sz w:val="24"/>
          <w:szCs w:val="24"/>
          <w:u w:val="single"/>
          <w:lang w:eastAsia="pl-PL"/>
        </w:rPr>
        <w:t>28.08.2015r.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Wyznaczamy kierownika robót: ....................................................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III. Podwykonawstwo:</w:t>
      </w:r>
    </w:p>
    <w:p w:rsidR="000B770A" w:rsidRDefault="000B770A">
      <w:pPr>
        <w:pStyle w:val="BodyText"/>
      </w:pPr>
      <w:r>
        <w:t xml:space="preserve">Zamawiający dopuszcza realizację zadania przy udziale podwykonawcy. </w:t>
      </w:r>
    </w:p>
    <w:p w:rsidR="000B770A" w:rsidRDefault="000B770A">
      <w:pPr>
        <w:pStyle w:val="BodyText"/>
      </w:pPr>
      <w:r>
        <w:t xml:space="preserve">Umowa podwykonawstwa może być zawarta tylko z podwykonawcą zaakceptowanym przez Zamawiającego.  </w:t>
      </w:r>
    </w:p>
    <w:p w:rsidR="000B770A" w:rsidRDefault="000B770A">
      <w:pPr>
        <w:pStyle w:val="BodyText"/>
        <w:spacing w:line="240" w:lineRule="auto"/>
      </w:pPr>
      <w:r>
        <w:t xml:space="preserve">Podwykonawca wykona: .................................................................................................. </w:t>
      </w:r>
    </w:p>
    <w:p w:rsidR="000B770A" w:rsidRDefault="000B770A">
      <w:pPr>
        <w:pStyle w:val="BodyText"/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vertAlign w:val="superscript"/>
        </w:rPr>
        <w:t>(wymienić rodzaj robót)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0B770A" w:rsidRDefault="000B770A">
      <w:pPr>
        <w:pStyle w:val="BodyText2"/>
      </w:pPr>
      <w:r>
        <w:t>Oświadczamy, że zapoznaliśmy się z opisem przedmiotu zamówienia i zobowiązujemy się w przypadku wyboru naszej oferty do zawarcia umowy zgodnie z niniejszą ofertą i na warunkach określonych w zapytaniu ofertowym w terminie wyznaczonym przez Zamawiającego.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0B770A" w:rsidRDefault="000B770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0B770A" w:rsidRDefault="000B770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................................., dnia ……………......……                                      ……………………………………………</w:t>
      </w:r>
    </w:p>
    <w:p w:rsidR="000B770A" w:rsidRDefault="000B770A">
      <w:pPr>
        <w:autoSpaceDE w:val="0"/>
        <w:autoSpaceDN w:val="0"/>
        <w:adjustRightInd w:val="0"/>
        <w:spacing w:after="0" w:line="360" w:lineRule="auto"/>
        <w:jc w:val="center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Podpis Wykonawcy</w:t>
      </w:r>
    </w:p>
    <w:sectPr w:rsidR="000B770A" w:rsidSect="000B770A">
      <w:headerReference w:type="default" r:id="rId6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0A" w:rsidRDefault="000B7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B770A" w:rsidRDefault="000B7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0A" w:rsidRDefault="000B7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B770A" w:rsidRDefault="000B7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0A" w:rsidRDefault="000B770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0A"/>
    <w:rsid w:val="000B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after="0" w:line="360" w:lineRule="auto"/>
      <w:jc w:val="both"/>
    </w:pPr>
    <w:rPr>
      <w:i/>
      <w:i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256</Words>
  <Characters>1461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</dc:creator>
  <cp:keywords/>
  <dc:description/>
  <cp:lastModifiedBy>PRZEWODOWSKA</cp:lastModifiedBy>
  <cp:revision>9</cp:revision>
  <cp:lastPrinted>2015-04-22T10:35:00Z</cp:lastPrinted>
  <dcterms:created xsi:type="dcterms:W3CDTF">2015-03-10T13:27:00Z</dcterms:created>
  <dcterms:modified xsi:type="dcterms:W3CDTF">2015-06-16T09:45:00Z</dcterms:modified>
</cp:coreProperties>
</file>