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B3" w:rsidRPr="00136C3A" w:rsidRDefault="00A555B3">
      <w:pPr>
        <w:rPr>
          <w:sz w:val="20"/>
          <w:szCs w:val="20"/>
        </w:rPr>
      </w:pPr>
      <w:r>
        <w:t xml:space="preserve">     </w:t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136C3A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1</w:t>
      </w:r>
      <w:r w:rsidRPr="00136C3A">
        <w:rPr>
          <w:sz w:val="20"/>
          <w:szCs w:val="20"/>
        </w:rPr>
        <w:t xml:space="preserve"> do Zarządzenia  Nr 89/2013 </w:t>
      </w:r>
    </w:p>
    <w:p w:rsidR="00A555B3" w:rsidRPr="00136C3A" w:rsidRDefault="00A555B3">
      <w:pPr>
        <w:rPr>
          <w:sz w:val="20"/>
          <w:szCs w:val="20"/>
        </w:rPr>
      </w:pPr>
      <w:r w:rsidRPr="00136C3A"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136C3A">
        <w:rPr>
          <w:sz w:val="20"/>
          <w:szCs w:val="20"/>
        </w:rPr>
        <w:t xml:space="preserve">Burmistrza  Przasnysza                                                                    </w:t>
      </w:r>
    </w:p>
    <w:p w:rsidR="00A555B3" w:rsidRPr="00136C3A" w:rsidRDefault="00A555B3">
      <w:pPr>
        <w:rPr>
          <w:sz w:val="20"/>
          <w:szCs w:val="20"/>
        </w:rPr>
      </w:pPr>
      <w:r w:rsidRPr="00136C3A">
        <w:rPr>
          <w:sz w:val="20"/>
          <w:szCs w:val="20"/>
        </w:rPr>
        <w:tab/>
      </w:r>
      <w:r w:rsidRPr="00136C3A">
        <w:rPr>
          <w:sz w:val="20"/>
          <w:szCs w:val="20"/>
        </w:rPr>
        <w:tab/>
      </w:r>
      <w:r w:rsidRPr="00136C3A">
        <w:rPr>
          <w:sz w:val="20"/>
          <w:szCs w:val="20"/>
        </w:rPr>
        <w:tab/>
      </w:r>
      <w:r w:rsidRPr="00136C3A">
        <w:rPr>
          <w:sz w:val="20"/>
          <w:szCs w:val="20"/>
        </w:rPr>
        <w:tab/>
      </w:r>
      <w:r w:rsidRPr="00136C3A">
        <w:rPr>
          <w:sz w:val="20"/>
          <w:szCs w:val="20"/>
        </w:rPr>
        <w:tab/>
      </w:r>
      <w:r w:rsidRPr="00136C3A">
        <w:rPr>
          <w:sz w:val="20"/>
          <w:szCs w:val="20"/>
        </w:rPr>
        <w:tab/>
      </w:r>
      <w:r w:rsidRPr="00136C3A">
        <w:rPr>
          <w:sz w:val="20"/>
          <w:szCs w:val="20"/>
        </w:rPr>
        <w:tab/>
      </w:r>
      <w:r w:rsidRPr="00136C3A">
        <w:rPr>
          <w:sz w:val="20"/>
          <w:szCs w:val="20"/>
        </w:rPr>
        <w:tab/>
        <w:t>z dnia 18 września 2013 r.</w:t>
      </w:r>
    </w:p>
    <w:p w:rsidR="00A555B3" w:rsidRDefault="00A555B3">
      <w:r>
        <w:t>……………………………………………………………………..</w:t>
      </w:r>
    </w:p>
    <w:p w:rsidR="00A555B3" w:rsidRDefault="00A555B3">
      <w:r>
        <w:t>Nazwisko i imię rodzica (opiekuna prawnego)</w:t>
      </w:r>
    </w:p>
    <w:p w:rsidR="00A555B3" w:rsidRDefault="00A555B3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</w:t>
      </w:r>
      <w:r w:rsidRPr="00A13455">
        <w:rPr>
          <w:sz w:val="24"/>
          <w:szCs w:val="24"/>
        </w:rPr>
        <w:t>Przasnysz, dnia ……………………………</w:t>
      </w:r>
    </w:p>
    <w:p w:rsidR="00A555B3" w:rsidRDefault="00A555B3">
      <w:pPr>
        <w:rPr>
          <w:sz w:val="24"/>
          <w:szCs w:val="24"/>
        </w:rPr>
      </w:pPr>
    </w:p>
    <w:p w:rsidR="00A555B3" w:rsidRDefault="00A555B3" w:rsidP="00A13455">
      <w:pPr>
        <w:jc w:val="center"/>
        <w:rPr>
          <w:b/>
          <w:bCs/>
          <w:sz w:val="24"/>
          <w:szCs w:val="24"/>
        </w:rPr>
      </w:pPr>
      <w:r w:rsidRPr="00A13455">
        <w:rPr>
          <w:b/>
          <w:bCs/>
          <w:sz w:val="24"/>
          <w:szCs w:val="24"/>
        </w:rPr>
        <w:t>Oświadczenie</w:t>
      </w:r>
    </w:p>
    <w:p w:rsidR="00A555B3" w:rsidRDefault="00A555B3" w:rsidP="00A13455">
      <w:pPr>
        <w:rPr>
          <w:sz w:val="24"/>
          <w:szCs w:val="24"/>
        </w:rPr>
      </w:pPr>
      <w:r>
        <w:rPr>
          <w:sz w:val="24"/>
          <w:szCs w:val="24"/>
        </w:rPr>
        <w:t>Oświadczam, że jestem rodzicem /opiekunem, opiekunem prawnym/ niepełnosprawnego dziecka……………………………………………………………. i korzystam z własnego samochodu marki ……………………………………. o pojemności ……………………… nr rejestracyjny ………………………….. do przewozu dziecka do szkoły, zapewniając mu tym samym opiekę w czasie przewozu.</w:t>
      </w:r>
    </w:p>
    <w:p w:rsidR="00A555B3" w:rsidRDefault="00A555B3" w:rsidP="00A13455">
      <w:pPr>
        <w:rPr>
          <w:sz w:val="24"/>
          <w:szCs w:val="24"/>
        </w:rPr>
      </w:pPr>
      <w:r>
        <w:rPr>
          <w:sz w:val="24"/>
          <w:szCs w:val="24"/>
        </w:rPr>
        <w:t>Zgodnie z  § 2 umowy przedstawiam wyliczenie:</w:t>
      </w:r>
    </w:p>
    <w:p w:rsidR="00A555B3" w:rsidRDefault="00A555B3" w:rsidP="00F17D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miesiącu ………………………. 20….. r. dziecko uczęszczało na zajęcia lekcyjne przez …….. dni.</w:t>
      </w:r>
    </w:p>
    <w:p w:rsidR="00A555B3" w:rsidRDefault="00A555B3" w:rsidP="00F17D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Należność za dowóz dziecka wynosi: ……… dni x ……….zł. = ………………………. zł.</w:t>
      </w:r>
    </w:p>
    <w:p w:rsidR="00A555B3" w:rsidRDefault="00A555B3" w:rsidP="00B028D5">
      <w:pPr>
        <w:pStyle w:val="ListParagraph"/>
        <w:ind w:left="825"/>
        <w:rPr>
          <w:sz w:val="24"/>
          <w:szCs w:val="24"/>
        </w:rPr>
      </w:pPr>
      <w:r>
        <w:rPr>
          <w:sz w:val="24"/>
          <w:szCs w:val="24"/>
        </w:rPr>
        <w:t>Słownie złotych: …………………………………………………………………………………………………….</w:t>
      </w:r>
    </w:p>
    <w:p w:rsidR="00A555B3" w:rsidRDefault="00A555B3" w:rsidP="00B028D5">
      <w:pPr>
        <w:pStyle w:val="ListParagraph"/>
        <w:ind w:left="825"/>
        <w:rPr>
          <w:sz w:val="24"/>
          <w:szCs w:val="24"/>
        </w:rPr>
      </w:pPr>
    </w:p>
    <w:p w:rsidR="00A555B3" w:rsidRDefault="00A555B3" w:rsidP="00B028D5">
      <w:pPr>
        <w:pStyle w:val="ListParagraph"/>
        <w:ind w:left="8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……………………………………………………….</w:t>
      </w:r>
    </w:p>
    <w:p w:rsidR="00A555B3" w:rsidRDefault="00A555B3" w:rsidP="000E2E82">
      <w:pPr>
        <w:pStyle w:val="ListParagraph"/>
        <w:pBdr>
          <w:bottom w:val="single" w:sz="12" w:space="1" w:color="auto"/>
        </w:pBdr>
        <w:ind w:left="8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rodzica, opiekuna</w:t>
      </w:r>
    </w:p>
    <w:p w:rsidR="00A555B3" w:rsidRDefault="00A555B3" w:rsidP="000E2E82">
      <w:pPr>
        <w:pStyle w:val="ListParagraph"/>
        <w:pBdr>
          <w:bottom w:val="single" w:sz="12" w:space="1" w:color="auto"/>
        </w:pBdr>
        <w:ind w:left="82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A555B3" w:rsidRDefault="00A555B3" w:rsidP="000E2E82">
      <w:pPr>
        <w:pStyle w:val="ListParagraph"/>
        <w:pBdr>
          <w:bottom w:val="single" w:sz="12" w:space="1" w:color="auto"/>
        </w:pBdr>
        <w:ind w:left="825"/>
        <w:rPr>
          <w:sz w:val="24"/>
          <w:szCs w:val="24"/>
        </w:rPr>
      </w:pPr>
    </w:p>
    <w:p w:rsidR="00A555B3" w:rsidRDefault="00A555B3" w:rsidP="000E2E82">
      <w:pPr>
        <w:pStyle w:val="ListParagraph"/>
        <w:pBdr>
          <w:bottom w:val="single" w:sz="12" w:space="1" w:color="auto"/>
        </w:pBdr>
        <w:ind w:left="825"/>
        <w:rPr>
          <w:sz w:val="24"/>
          <w:szCs w:val="24"/>
        </w:rPr>
      </w:pPr>
      <w:r>
        <w:rPr>
          <w:sz w:val="24"/>
          <w:szCs w:val="24"/>
        </w:rPr>
        <w:t>Potwierdzam liczbę …………. dni obecności dziecka w szkole w miesiącu …………………...    20….. r.</w:t>
      </w:r>
    </w:p>
    <w:p w:rsidR="00A555B3" w:rsidRDefault="00A555B3" w:rsidP="000E2E82">
      <w:pPr>
        <w:pStyle w:val="ListParagraph"/>
        <w:pBdr>
          <w:bottom w:val="single" w:sz="12" w:space="1" w:color="auto"/>
        </w:pBdr>
        <w:ind w:left="825"/>
        <w:rPr>
          <w:sz w:val="24"/>
          <w:szCs w:val="24"/>
        </w:rPr>
      </w:pPr>
    </w:p>
    <w:p w:rsidR="00A555B3" w:rsidRDefault="00A555B3" w:rsidP="000E2E82">
      <w:pPr>
        <w:pStyle w:val="ListParagraph"/>
        <w:pBdr>
          <w:bottom w:val="single" w:sz="12" w:space="1" w:color="auto"/>
        </w:pBdr>
        <w:ind w:left="825"/>
        <w:rPr>
          <w:sz w:val="24"/>
          <w:szCs w:val="24"/>
        </w:rPr>
      </w:pPr>
    </w:p>
    <w:p w:rsidR="00A555B3" w:rsidRDefault="00A555B3" w:rsidP="000E2E82">
      <w:pPr>
        <w:pStyle w:val="ListParagraph"/>
        <w:pBdr>
          <w:bottom w:val="single" w:sz="12" w:space="1" w:color="auto"/>
        </w:pBdr>
        <w:ind w:left="825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                        ……………………………………………………</w:t>
      </w:r>
    </w:p>
    <w:p w:rsidR="00A555B3" w:rsidRPr="006F3EFC" w:rsidRDefault="00A555B3" w:rsidP="006F3EFC">
      <w:pPr>
        <w:pStyle w:val="ListParagraph"/>
        <w:pBdr>
          <w:bottom w:val="single" w:sz="12" w:space="1" w:color="auto"/>
        </w:pBdr>
        <w:ind w:left="825"/>
        <w:rPr>
          <w:sz w:val="24"/>
          <w:szCs w:val="24"/>
        </w:rPr>
      </w:pPr>
      <w:r>
        <w:rPr>
          <w:sz w:val="24"/>
          <w:szCs w:val="24"/>
        </w:rPr>
        <w:t xml:space="preserve">      Podpis wychowawcy                                            </w:t>
      </w:r>
      <w:r w:rsidRPr="006F3EFC">
        <w:rPr>
          <w:sz w:val="24"/>
          <w:szCs w:val="24"/>
        </w:rPr>
        <w:t xml:space="preserve">  Podpis i pieczęć dyrektora szkoły</w:t>
      </w:r>
    </w:p>
    <w:sectPr w:rsidR="00A555B3" w:rsidRPr="006F3EFC" w:rsidSect="002D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5F76"/>
    <w:multiLevelType w:val="hybridMultilevel"/>
    <w:tmpl w:val="9F54C59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>
      <w:start w:val="1"/>
      <w:numFmt w:val="lowerRoman"/>
      <w:lvlText w:val="%3."/>
      <w:lvlJc w:val="right"/>
      <w:pPr>
        <w:ind w:left="2265" w:hanging="180"/>
      </w:pPr>
    </w:lvl>
    <w:lvl w:ilvl="3" w:tplc="0415000F">
      <w:start w:val="1"/>
      <w:numFmt w:val="decimal"/>
      <w:lvlText w:val="%4."/>
      <w:lvlJc w:val="left"/>
      <w:pPr>
        <w:ind w:left="2985" w:hanging="360"/>
      </w:pPr>
    </w:lvl>
    <w:lvl w:ilvl="4" w:tplc="04150019">
      <w:start w:val="1"/>
      <w:numFmt w:val="lowerLetter"/>
      <w:lvlText w:val="%5."/>
      <w:lvlJc w:val="left"/>
      <w:pPr>
        <w:ind w:left="3705" w:hanging="360"/>
      </w:pPr>
    </w:lvl>
    <w:lvl w:ilvl="5" w:tplc="0415001B">
      <w:start w:val="1"/>
      <w:numFmt w:val="lowerRoman"/>
      <w:lvlText w:val="%6."/>
      <w:lvlJc w:val="right"/>
      <w:pPr>
        <w:ind w:left="4425" w:hanging="180"/>
      </w:pPr>
    </w:lvl>
    <w:lvl w:ilvl="6" w:tplc="0415000F">
      <w:start w:val="1"/>
      <w:numFmt w:val="decimal"/>
      <w:lvlText w:val="%7."/>
      <w:lvlJc w:val="left"/>
      <w:pPr>
        <w:ind w:left="5145" w:hanging="360"/>
      </w:pPr>
    </w:lvl>
    <w:lvl w:ilvl="7" w:tplc="04150019">
      <w:start w:val="1"/>
      <w:numFmt w:val="lowerLetter"/>
      <w:lvlText w:val="%8."/>
      <w:lvlJc w:val="left"/>
      <w:pPr>
        <w:ind w:left="5865" w:hanging="360"/>
      </w:pPr>
    </w:lvl>
    <w:lvl w:ilvl="8" w:tplc="0415001B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E267B84"/>
    <w:multiLevelType w:val="hybridMultilevel"/>
    <w:tmpl w:val="9F54C59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>
      <w:start w:val="1"/>
      <w:numFmt w:val="lowerRoman"/>
      <w:lvlText w:val="%3."/>
      <w:lvlJc w:val="right"/>
      <w:pPr>
        <w:ind w:left="2265" w:hanging="180"/>
      </w:pPr>
    </w:lvl>
    <w:lvl w:ilvl="3" w:tplc="0415000F">
      <w:start w:val="1"/>
      <w:numFmt w:val="decimal"/>
      <w:lvlText w:val="%4."/>
      <w:lvlJc w:val="left"/>
      <w:pPr>
        <w:ind w:left="2985" w:hanging="360"/>
      </w:pPr>
    </w:lvl>
    <w:lvl w:ilvl="4" w:tplc="04150019">
      <w:start w:val="1"/>
      <w:numFmt w:val="lowerLetter"/>
      <w:lvlText w:val="%5."/>
      <w:lvlJc w:val="left"/>
      <w:pPr>
        <w:ind w:left="3705" w:hanging="360"/>
      </w:pPr>
    </w:lvl>
    <w:lvl w:ilvl="5" w:tplc="0415001B">
      <w:start w:val="1"/>
      <w:numFmt w:val="lowerRoman"/>
      <w:lvlText w:val="%6."/>
      <w:lvlJc w:val="right"/>
      <w:pPr>
        <w:ind w:left="4425" w:hanging="180"/>
      </w:pPr>
    </w:lvl>
    <w:lvl w:ilvl="6" w:tplc="0415000F">
      <w:start w:val="1"/>
      <w:numFmt w:val="decimal"/>
      <w:lvlText w:val="%7."/>
      <w:lvlJc w:val="left"/>
      <w:pPr>
        <w:ind w:left="5145" w:hanging="360"/>
      </w:pPr>
    </w:lvl>
    <w:lvl w:ilvl="7" w:tplc="04150019">
      <w:start w:val="1"/>
      <w:numFmt w:val="lowerLetter"/>
      <w:lvlText w:val="%8."/>
      <w:lvlJc w:val="left"/>
      <w:pPr>
        <w:ind w:left="5865" w:hanging="360"/>
      </w:pPr>
    </w:lvl>
    <w:lvl w:ilvl="8" w:tplc="0415001B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455"/>
    <w:rsid w:val="000E2E82"/>
    <w:rsid w:val="0010661A"/>
    <w:rsid w:val="00136C3A"/>
    <w:rsid w:val="001624BC"/>
    <w:rsid w:val="00192406"/>
    <w:rsid w:val="00252B78"/>
    <w:rsid w:val="002D2823"/>
    <w:rsid w:val="0037094C"/>
    <w:rsid w:val="004F236D"/>
    <w:rsid w:val="00577B0C"/>
    <w:rsid w:val="006B7FB0"/>
    <w:rsid w:val="006F3EFC"/>
    <w:rsid w:val="0079208B"/>
    <w:rsid w:val="00844494"/>
    <w:rsid w:val="00887542"/>
    <w:rsid w:val="008B14F8"/>
    <w:rsid w:val="008E300F"/>
    <w:rsid w:val="00922099"/>
    <w:rsid w:val="00951B0E"/>
    <w:rsid w:val="00980FE7"/>
    <w:rsid w:val="00A13455"/>
    <w:rsid w:val="00A555B3"/>
    <w:rsid w:val="00AD7FB0"/>
    <w:rsid w:val="00B028D5"/>
    <w:rsid w:val="00B27D85"/>
    <w:rsid w:val="00BC6FD6"/>
    <w:rsid w:val="00BE5CE9"/>
    <w:rsid w:val="00BF07F5"/>
    <w:rsid w:val="00D91033"/>
    <w:rsid w:val="00DD5DB6"/>
    <w:rsid w:val="00F17D06"/>
    <w:rsid w:val="00F34FDD"/>
    <w:rsid w:val="00FC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2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7D0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229</Words>
  <Characters>1379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ja</dc:creator>
  <cp:keywords/>
  <dc:description/>
  <cp:lastModifiedBy>Barbara Chodkowska</cp:lastModifiedBy>
  <cp:revision>2</cp:revision>
  <cp:lastPrinted>2013-09-09T12:07:00Z</cp:lastPrinted>
  <dcterms:created xsi:type="dcterms:W3CDTF">2013-09-19T11:59:00Z</dcterms:created>
  <dcterms:modified xsi:type="dcterms:W3CDTF">2013-09-19T11:59:00Z</dcterms:modified>
</cp:coreProperties>
</file>