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B2B" w:rsidRDefault="000B0B2B" w:rsidP="007D1B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Poddębice dn…………………………….</w:t>
      </w:r>
    </w:p>
    <w:p w:rsidR="000B0B2B" w:rsidRPr="007D1B5A" w:rsidRDefault="000B0B2B" w:rsidP="007D1B5A">
      <w:pPr>
        <w:spacing w:after="0" w:line="240" w:lineRule="auto"/>
        <w:rPr>
          <w:rFonts w:ascii="Times New Roman" w:hAnsi="Times New Roman" w:cs="Times New Roman"/>
        </w:rPr>
      </w:pPr>
      <w:r w:rsidRPr="007D1B5A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</w:t>
      </w:r>
    </w:p>
    <w:p w:rsidR="000B0B2B" w:rsidRPr="00EA265B" w:rsidRDefault="000B0B2B" w:rsidP="007D1B5A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(naz</w:t>
      </w:r>
      <w:r w:rsidRPr="00EA265B">
        <w:rPr>
          <w:rFonts w:ascii="Times New Roman" w:hAnsi="Times New Roman" w:cs="Times New Roman"/>
          <w:sz w:val="16"/>
          <w:szCs w:val="16"/>
        </w:rPr>
        <w:t>wa przedsiębiorcy)</w:t>
      </w:r>
    </w:p>
    <w:p w:rsidR="000B0B2B" w:rsidRPr="007D1B5A" w:rsidRDefault="000B0B2B" w:rsidP="007D1B5A">
      <w:pPr>
        <w:spacing w:after="0" w:line="240" w:lineRule="auto"/>
        <w:rPr>
          <w:rFonts w:ascii="Times New Roman" w:hAnsi="Times New Roman" w:cs="Times New Roman"/>
        </w:rPr>
      </w:pPr>
    </w:p>
    <w:p w:rsidR="000B0B2B" w:rsidRPr="007D1B5A" w:rsidRDefault="000B0B2B" w:rsidP="007D1B5A">
      <w:pPr>
        <w:spacing w:after="0" w:line="240" w:lineRule="auto"/>
        <w:rPr>
          <w:rFonts w:ascii="Times New Roman" w:hAnsi="Times New Roman" w:cs="Times New Roman"/>
        </w:rPr>
      </w:pPr>
      <w:r w:rsidRPr="007D1B5A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</w:t>
      </w:r>
    </w:p>
    <w:p w:rsidR="000B0B2B" w:rsidRPr="007D1B5A" w:rsidRDefault="000B0B2B" w:rsidP="007D1B5A">
      <w:pPr>
        <w:spacing w:after="0" w:line="240" w:lineRule="auto"/>
        <w:rPr>
          <w:rFonts w:ascii="Times New Roman" w:hAnsi="Times New Roman" w:cs="Times New Roman"/>
        </w:rPr>
      </w:pPr>
      <w:r w:rsidRPr="007D1B5A">
        <w:rPr>
          <w:rFonts w:ascii="Times New Roman" w:hAnsi="Times New Roman" w:cs="Times New Roman"/>
          <w:sz w:val="16"/>
          <w:szCs w:val="16"/>
        </w:rPr>
        <w:t>(adres zamieszkania lub prowadzenia działalności)</w:t>
      </w:r>
    </w:p>
    <w:p w:rsidR="000B0B2B" w:rsidRPr="007D1B5A" w:rsidRDefault="000B0B2B" w:rsidP="007D1B5A">
      <w:pPr>
        <w:spacing w:after="0" w:line="240" w:lineRule="auto"/>
        <w:rPr>
          <w:rFonts w:ascii="Times New Roman" w:hAnsi="Times New Roman" w:cs="Times New Roman"/>
        </w:rPr>
      </w:pPr>
    </w:p>
    <w:p w:rsidR="000B0B2B" w:rsidRDefault="000B0B2B" w:rsidP="007D1B5A">
      <w:pPr>
        <w:spacing w:after="0" w:line="240" w:lineRule="auto"/>
        <w:rPr>
          <w:rFonts w:ascii="Times New Roman" w:hAnsi="Times New Roman" w:cs="Times New Roman"/>
        </w:rPr>
      </w:pPr>
      <w:r w:rsidRPr="007D1B5A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57B10">
        <w:rPr>
          <w:rFonts w:ascii="Times New Roman" w:hAnsi="Times New Roman" w:cs="Times New Roman"/>
          <w:b/>
          <w:bCs/>
          <w:sz w:val="24"/>
          <w:szCs w:val="24"/>
        </w:rPr>
        <w:t>Starosta Poddębicki</w:t>
      </w:r>
    </w:p>
    <w:p w:rsidR="000B0B2B" w:rsidRPr="007D1B5A" w:rsidRDefault="000B0B2B" w:rsidP="007D1B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</w:t>
      </w:r>
      <w:r w:rsidRPr="007D1B5A">
        <w:rPr>
          <w:rFonts w:ascii="Times New Roman" w:hAnsi="Times New Roman" w:cs="Times New Roman"/>
          <w:sz w:val="16"/>
          <w:szCs w:val="16"/>
        </w:rPr>
        <w:t>(NIP, REGON</w:t>
      </w:r>
      <w:r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57B10">
        <w:rPr>
          <w:rFonts w:ascii="Times New Roman" w:hAnsi="Times New Roman" w:cs="Times New Roman"/>
          <w:b/>
          <w:bCs/>
          <w:sz w:val="24"/>
          <w:szCs w:val="24"/>
        </w:rPr>
        <w:t>ul. Łęczycka 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57B10">
        <w:rPr>
          <w:rFonts w:ascii="Times New Roman" w:hAnsi="Times New Roman" w:cs="Times New Roman"/>
          <w:b/>
          <w:bCs/>
          <w:sz w:val="24"/>
          <w:szCs w:val="24"/>
        </w:rPr>
        <w:t>99-200 Poddębice</w:t>
      </w:r>
    </w:p>
    <w:p w:rsidR="000B0B2B" w:rsidRPr="007D1B5A" w:rsidRDefault="000B0B2B" w:rsidP="007D1B5A">
      <w:pPr>
        <w:spacing w:after="0" w:line="240" w:lineRule="auto"/>
        <w:rPr>
          <w:rFonts w:ascii="Times New Roman" w:hAnsi="Times New Roman" w:cs="Times New Roman"/>
        </w:rPr>
      </w:pPr>
      <w:r w:rsidRPr="007D1B5A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……….</w:t>
      </w:r>
    </w:p>
    <w:p w:rsidR="000B0B2B" w:rsidRPr="007D1B5A" w:rsidRDefault="000B0B2B" w:rsidP="007D1B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D1B5A">
        <w:rPr>
          <w:rFonts w:ascii="Times New Roman" w:hAnsi="Times New Roman" w:cs="Times New Roman"/>
          <w:sz w:val="16"/>
          <w:szCs w:val="16"/>
        </w:rPr>
        <w:t xml:space="preserve">                     (nr telefonu, e-mail)</w:t>
      </w:r>
    </w:p>
    <w:p w:rsidR="000B0B2B" w:rsidRDefault="000B0B2B" w:rsidP="007D1B5A">
      <w:pPr>
        <w:spacing w:line="360" w:lineRule="auto"/>
        <w:ind w:right="73"/>
        <w:rPr>
          <w:rFonts w:ascii="Times New Roman" w:hAnsi="Times New Roman" w:cs="Times New Roman"/>
        </w:rPr>
      </w:pPr>
    </w:p>
    <w:p w:rsidR="000B0B2B" w:rsidRPr="00685307" w:rsidRDefault="000B0B2B" w:rsidP="00685307">
      <w:pPr>
        <w:pStyle w:val="Heading1"/>
        <w:spacing w:line="360" w:lineRule="auto"/>
        <w:rPr>
          <w:rFonts w:ascii="Times New Roman" w:hAnsi="Times New Roman" w:cs="Times New Roman"/>
        </w:rPr>
      </w:pPr>
      <w:r w:rsidRPr="00685307">
        <w:rPr>
          <w:rFonts w:ascii="Times New Roman" w:hAnsi="Times New Roman" w:cs="Times New Roman"/>
        </w:rPr>
        <w:t>WNIOSEK</w:t>
      </w:r>
    </w:p>
    <w:p w:rsidR="000B0B2B" w:rsidRDefault="000B0B2B" w:rsidP="007D1B5A">
      <w:pPr>
        <w:spacing w:after="0" w:line="360" w:lineRule="auto"/>
        <w:ind w:left="1196" w:hanging="1090"/>
        <w:rPr>
          <w:rFonts w:ascii="Times New Roman" w:hAnsi="Times New Roman" w:cs="Times New Roman"/>
          <w:b/>
          <w:bCs/>
          <w:sz w:val="24"/>
          <w:szCs w:val="24"/>
        </w:rPr>
      </w:pPr>
      <w:r w:rsidRPr="00685307">
        <w:rPr>
          <w:rFonts w:ascii="Times New Roman" w:hAnsi="Times New Roman" w:cs="Times New Roman"/>
          <w:b/>
          <w:bCs/>
          <w:sz w:val="24"/>
          <w:szCs w:val="24"/>
        </w:rPr>
        <w:t>o zmianę danych wpisanych do rejestru przedsiębiorców prowadzących stacj</w:t>
      </w:r>
      <w:r>
        <w:rPr>
          <w:rFonts w:ascii="Times New Roman" w:hAnsi="Times New Roman" w:cs="Times New Roman"/>
          <w:b/>
          <w:bCs/>
          <w:sz w:val="24"/>
          <w:szCs w:val="24"/>
        </w:rPr>
        <w:t>ę kontroli pojazdów (niepowodują</w:t>
      </w:r>
      <w:r w:rsidRPr="00685307">
        <w:rPr>
          <w:rFonts w:ascii="Times New Roman" w:hAnsi="Times New Roman" w:cs="Times New Roman"/>
          <w:b/>
          <w:bCs/>
          <w:sz w:val="24"/>
          <w:szCs w:val="24"/>
        </w:rPr>
        <w:t xml:space="preserve">ca rozszerzenia działalności regulowanej) </w:t>
      </w:r>
    </w:p>
    <w:p w:rsidR="000B0B2B" w:rsidRPr="00685307" w:rsidRDefault="000B0B2B" w:rsidP="007D1B5A">
      <w:pPr>
        <w:spacing w:after="0" w:line="360" w:lineRule="auto"/>
        <w:ind w:left="1196" w:hanging="1090"/>
        <w:rPr>
          <w:rFonts w:ascii="Times New Roman" w:hAnsi="Times New Roman" w:cs="Times New Roman"/>
          <w:b/>
          <w:bCs/>
          <w:sz w:val="24"/>
          <w:szCs w:val="24"/>
        </w:rPr>
      </w:pPr>
    </w:p>
    <w:p w:rsidR="000B0B2B" w:rsidRPr="00685307" w:rsidRDefault="000B0B2B" w:rsidP="00685307">
      <w:pPr>
        <w:spacing w:line="360" w:lineRule="auto"/>
        <w:ind w:left="60" w:right="73"/>
        <w:jc w:val="center"/>
        <w:rPr>
          <w:rFonts w:ascii="Times New Roman" w:hAnsi="Times New Roman" w:cs="Times New Roman"/>
        </w:rPr>
      </w:pPr>
      <w:r w:rsidRPr="00685307">
        <w:rPr>
          <w:rFonts w:ascii="Times New Roman" w:hAnsi="Times New Roman" w:cs="Times New Roman"/>
        </w:rPr>
        <w:t>……………………………………………..</w:t>
      </w:r>
    </w:p>
    <w:p w:rsidR="000B0B2B" w:rsidRPr="00685307" w:rsidRDefault="000B0B2B" w:rsidP="00685307">
      <w:pPr>
        <w:spacing w:line="360" w:lineRule="auto"/>
        <w:ind w:right="73"/>
        <w:jc w:val="center"/>
        <w:rPr>
          <w:rFonts w:ascii="Times New Roman" w:hAnsi="Times New Roman" w:cs="Times New Roman"/>
        </w:rPr>
      </w:pPr>
      <w:r w:rsidRPr="00685307">
        <w:rPr>
          <w:rFonts w:ascii="Times New Roman" w:hAnsi="Times New Roman" w:cs="Times New Roman"/>
        </w:rPr>
        <w:t>…………………………………………….</w:t>
      </w:r>
    </w:p>
    <w:p w:rsidR="000B0B2B" w:rsidRPr="00685307" w:rsidRDefault="000B0B2B" w:rsidP="00685307">
      <w:pPr>
        <w:spacing w:line="360" w:lineRule="auto"/>
        <w:ind w:right="73"/>
        <w:jc w:val="center"/>
        <w:rPr>
          <w:rFonts w:ascii="Times New Roman" w:hAnsi="Times New Roman" w:cs="Times New Roman"/>
        </w:rPr>
      </w:pPr>
      <w:r w:rsidRPr="00685307">
        <w:rPr>
          <w:rFonts w:ascii="Times New Roman" w:hAnsi="Times New Roman" w:cs="Times New Roman"/>
        </w:rPr>
        <w:t>……………………………………………..</w:t>
      </w:r>
    </w:p>
    <w:p w:rsidR="000B0B2B" w:rsidRPr="00685307" w:rsidRDefault="000B0B2B" w:rsidP="000F4202">
      <w:pPr>
        <w:spacing w:line="240" w:lineRule="auto"/>
        <w:ind w:right="74"/>
        <w:jc w:val="center"/>
        <w:rPr>
          <w:rFonts w:ascii="Times New Roman" w:hAnsi="Times New Roman" w:cs="Times New Roman"/>
        </w:rPr>
      </w:pPr>
      <w:r w:rsidRPr="00685307">
        <w:rPr>
          <w:rFonts w:ascii="Times New Roman" w:hAnsi="Times New Roman" w:cs="Times New Roman"/>
        </w:rPr>
        <w:t>…………………………………………….</w:t>
      </w:r>
      <w:r>
        <w:rPr>
          <w:rFonts w:ascii="Times New Roman" w:hAnsi="Times New Roman" w:cs="Times New Roman"/>
        </w:rPr>
        <w:t>.</w:t>
      </w:r>
    </w:p>
    <w:p w:rsidR="000B0B2B" w:rsidRPr="000F4202" w:rsidRDefault="000B0B2B" w:rsidP="000F4202">
      <w:pPr>
        <w:spacing w:line="240" w:lineRule="auto"/>
        <w:ind w:left="2124" w:right="74"/>
        <w:rPr>
          <w:rFonts w:ascii="Times New Roman" w:hAnsi="Times New Roman" w:cs="Times New Roman"/>
          <w:sz w:val="16"/>
          <w:szCs w:val="16"/>
        </w:rPr>
      </w:pPr>
      <w:r w:rsidRPr="00685307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85307">
        <w:rPr>
          <w:rFonts w:ascii="Times New Roman" w:hAnsi="Times New Roman" w:cs="Times New Roman"/>
          <w:sz w:val="16"/>
          <w:szCs w:val="16"/>
        </w:rPr>
        <w:t xml:space="preserve">  (adres stacji kontroli pojazdów, kod rozpoznawczy stacji)</w:t>
      </w:r>
    </w:p>
    <w:p w:rsidR="000B0B2B" w:rsidRDefault="000B0B2B" w:rsidP="00685307">
      <w:pPr>
        <w:spacing w:after="1" w:line="258" w:lineRule="auto"/>
        <w:ind w:right="152"/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Rodzaj stacji: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B2B" w:rsidRDefault="000B0B2B" w:rsidP="007D1B5A">
      <w:pPr>
        <w:spacing w:after="0"/>
        <w:ind w:left="1702"/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(rodzaj stacji- okręgowa, podstawowa)</w:t>
      </w:r>
    </w:p>
    <w:p w:rsidR="000B0B2B" w:rsidRDefault="000B0B2B" w:rsidP="0049083D">
      <w:pPr>
        <w:spacing w:after="1" w:line="258" w:lineRule="auto"/>
        <w:ind w:right="304"/>
      </w:pPr>
    </w:p>
    <w:p w:rsidR="000B0B2B" w:rsidRDefault="000B0B2B" w:rsidP="000F4202">
      <w:pPr>
        <w:spacing w:after="4" w:line="256" w:lineRule="auto"/>
        <w:ind w:right="152"/>
      </w:pPr>
      <w:r>
        <w:rPr>
          <w:rFonts w:ascii="Times New Roman" w:hAnsi="Times New Roman" w:cs="Times New Roman"/>
          <w:sz w:val="24"/>
          <w:szCs w:val="24"/>
        </w:rPr>
        <w:t xml:space="preserve">2.Badania techniczne pojazdów będą przeprowadzane przez następujących diagnostów: </w:t>
      </w:r>
    </w:p>
    <w:p w:rsidR="000B0B2B" w:rsidRDefault="000B0B2B">
      <w:pPr>
        <w:spacing w:after="0"/>
      </w:pPr>
      <w:r>
        <w:rPr>
          <w:rFonts w:ascii="Times New Roman" w:hAnsi="Times New Roman" w:cs="Times New Roman"/>
          <w:sz w:val="4"/>
          <w:szCs w:val="4"/>
        </w:rPr>
        <w:t xml:space="preserve"> </w:t>
      </w:r>
    </w:p>
    <w:tbl>
      <w:tblPr>
        <w:tblW w:w="8576" w:type="dxa"/>
        <w:tblInd w:w="286" w:type="dxa"/>
        <w:tblCellMar>
          <w:top w:w="6" w:type="dxa"/>
          <w:left w:w="14" w:type="dxa"/>
          <w:right w:w="0" w:type="dxa"/>
        </w:tblCellMar>
        <w:tblLook w:val="00A0"/>
      </w:tblPr>
      <w:tblGrid>
        <w:gridCol w:w="414"/>
        <w:gridCol w:w="5535"/>
        <w:gridCol w:w="2627"/>
      </w:tblGrid>
      <w:tr w:rsidR="000B0B2B">
        <w:trPr>
          <w:trHeight w:val="342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0B0B2B" w:rsidRDefault="000B0B2B" w:rsidP="0076283D">
            <w:pPr>
              <w:spacing w:after="0" w:line="240" w:lineRule="auto"/>
              <w:ind w:left="34"/>
              <w:jc w:val="both"/>
            </w:pPr>
            <w:r w:rsidRPr="0076283D"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0B0B2B" w:rsidRDefault="000B0B2B" w:rsidP="0076283D">
            <w:pPr>
              <w:spacing w:after="0" w:line="240" w:lineRule="auto"/>
              <w:ind w:right="19"/>
              <w:jc w:val="center"/>
            </w:pPr>
            <w:r w:rsidRPr="0076283D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zatrudnionych diagnostów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0B0B2B" w:rsidRDefault="000B0B2B" w:rsidP="0076283D">
            <w:pPr>
              <w:spacing w:after="0" w:line="240" w:lineRule="auto"/>
              <w:jc w:val="both"/>
            </w:pPr>
            <w:r w:rsidRPr="0076283D">
              <w:rPr>
                <w:rFonts w:ascii="Times New Roman" w:hAnsi="Times New Roman" w:cs="Times New Roman"/>
                <w:sz w:val="24"/>
                <w:szCs w:val="24"/>
              </w:rPr>
              <w:t>Nr uprawnienia diagnostów</w:t>
            </w:r>
          </w:p>
        </w:tc>
      </w:tr>
      <w:tr w:rsidR="000B0B2B">
        <w:trPr>
          <w:trHeight w:val="346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2B" w:rsidRDefault="000B0B2B" w:rsidP="0076283D">
            <w:pPr>
              <w:spacing w:after="0" w:line="240" w:lineRule="auto"/>
              <w:ind w:right="15"/>
              <w:jc w:val="center"/>
            </w:pPr>
            <w:r w:rsidRPr="0076283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2B" w:rsidRDefault="000B0B2B" w:rsidP="0076283D">
            <w:pPr>
              <w:spacing w:after="0" w:line="240" w:lineRule="auto"/>
              <w:ind w:left="55"/>
            </w:pPr>
            <w:r w:rsidRPr="0076283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2B" w:rsidRDefault="000B0B2B" w:rsidP="0076283D">
            <w:pPr>
              <w:spacing w:after="0" w:line="240" w:lineRule="auto"/>
              <w:ind w:left="58"/>
            </w:pPr>
            <w:r w:rsidRPr="0076283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0B0B2B">
        <w:trPr>
          <w:trHeight w:val="343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2B" w:rsidRDefault="000B0B2B" w:rsidP="0076283D">
            <w:pPr>
              <w:spacing w:after="0" w:line="240" w:lineRule="auto"/>
              <w:ind w:right="15"/>
              <w:jc w:val="center"/>
            </w:pPr>
            <w:r w:rsidRPr="0076283D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2B" w:rsidRDefault="000B0B2B" w:rsidP="0076283D">
            <w:pPr>
              <w:spacing w:after="0" w:line="240" w:lineRule="auto"/>
              <w:ind w:left="55"/>
            </w:pPr>
            <w:r w:rsidRPr="0076283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2B" w:rsidRDefault="000B0B2B" w:rsidP="0076283D">
            <w:pPr>
              <w:spacing w:after="0" w:line="240" w:lineRule="auto"/>
              <w:ind w:left="58"/>
            </w:pPr>
            <w:r w:rsidRPr="0076283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0B0B2B">
        <w:trPr>
          <w:trHeight w:val="346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2B" w:rsidRDefault="000B0B2B" w:rsidP="0076283D">
            <w:pPr>
              <w:spacing w:after="0" w:line="240" w:lineRule="auto"/>
              <w:ind w:right="15"/>
              <w:jc w:val="center"/>
            </w:pPr>
            <w:r w:rsidRPr="0076283D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2B" w:rsidRDefault="000B0B2B" w:rsidP="0076283D">
            <w:pPr>
              <w:spacing w:after="0" w:line="240" w:lineRule="auto"/>
              <w:ind w:left="55"/>
            </w:pPr>
            <w:r w:rsidRPr="0076283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2B" w:rsidRDefault="000B0B2B" w:rsidP="0076283D">
            <w:pPr>
              <w:spacing w:after="0" w:line="240" w:lineRule="auto"/>
              <w:ind w:left="58"/>
            </w:pPr>
            <w:r w:rsidRPr="0076283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0B0B2B">
        <w:trPr>
          <w:trHeight w:val="343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2B" w:rsidRDefault="000B0B2B" w:rsidP="0076283D">
            <w:pPr>
              <w:spacing w:after="0" w:line="240" w:lineRule="auto"/>
              <w:ind w:right="15"/>
              <w:jc w:val="center"/>
            </w:pPr>
            <w:r w:rsidRPr="0076283D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2B" w:rsidRDefault="000B0B2B" w:rsidP="0076283D">
            <w:pPr>
              <w:spacing w:after="0" w:line="240" w:lineRule="auto"/>
              <w:ind w:left="55"/>
            </w:pPr>
            <w:r w:rsidRPr="0076283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2B" w:rsidRDefault="000B0B2B" w:rsidP="0076283D">
            <w:pPr>
              <w:spacing w:after="0" w:line="240" w:lineRule="auto"/>
              <w:ind w:left="58"/>
            </w:pPr>
            <w:r w:rsidRPr="0076283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</w:tbl>
    <w:p w:rsidR="000B0B2B" w:rsidRPr="000F4202" w:rsidRDefault="000B0B2B" w:rsidP="000F4202">
      <w:pPr>
        <w:spacing w:after="0"/>
        <w:ind w:left="284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B2B" w:rsidRDefault="000B0B2B" w:rsidP="000F420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3.Zmiana danych dotyczy:............................................................................................................ </w:t>
      </w:r>
    </w:p>
    <w:p w:rsidR="000B0B2B" w:rsidRDefault="000B0B2B" w:rsidP="000F4202">
      <w:pPr>
        <w:spacing w:after="0"/>
        <w:ind w:left="284"/>
      </w:pPr>
    </w:p>
    <w:p w:rsidR="000B0B2B" w:rsidRDefault="000B0B2B">
      <w:pPr>
        <w:spacing w:after="216"/>
        <w:ind w:left="10" w:right="32" w:hanging="10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 </w:t>
      </w:r>
    </w:p>
    <w:p w:rsidR="000B0B2B" w:rsidRDefault="000B0B2B">
      <w:pPr>
        <w:spacing w:after="216"/>
        <w:ind w:left="10" w:right="32" w:hanging="10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 </w:t>
      </w:r>
    </w:p>
    <w:p w:rsidR="000B0B2B" w:rsidRDefault="000B0B2B">
      <w:pPr>
        <w:spacing w:after="0"/>
        <w:ind w:left="10" w:right="32" w:hanging="10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 </w:t>
      </w:r>
    </w:p>
    <w:p w:rsidR="000B0B2B" w:rsidRPr="0049083D" w:rsidRDefault="000B0B2B">
      <w:pPr>
        <w:spacing w:after="15"/>
        <w:ind w:left="429"/>
        <w:jc w:val="center"/>
      </w:pPr>
      <w:r>
        <w:rPr>
          <w:rFonts w:ascii="Times New Roman" w:hAnsi="Times New Roman" w:cs="Times New Roman"/>
          <w:sz w:val="20"/>
          <w:szCs w:val="20"/>
        </w:rPr>
        <w:t>(</w:t>
      </w:r>
      <w:r w:rsidRPr="0049083D">
        <w:rPr>
          <w:rFonts w:ascii="Times New Roman" w:hAnsi="Times New Roman" w:cs="Times New Roman"/>
          <w:sz w:val="20"/>
          <w:szCs w:val="20"/>
        </w:rPr>
        <w:t>należy określić przedmiot zmiany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49083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0B2B" w:rsidRDefault="000B0B2B">
      <w:pPr>
        <w:spacing w:after="66" w:line="238" w:lineRule="auto"/>
        <w:ind w:right="8163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0B2B" w:rsidRDefault="000B0B2B">
      <w:pPr>
        <w:tabs>
          <w:tab w:val="center" w:pos="2660"/>
          <w:tab w:val="center" w:pos="6955"/>
        </w:tabs>
        <w:spacing w:after="1" w:line="258" w:lineRule="auto"/>
        <w:rPr>
          <w:rFonts w:ascii="Times New Roman" w:hAnsi="Times New Roman" w:cs="Times New Roman"/>
          <w:sz w:val="16"/>
          <w:szCs w:val="16"/>
        </w:rPr>
      </w:pPr>
      <w: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0B0B2B" w:rsidRDefault="000B0B2B">
      <w:pPr>
        <w:tabs>
          <w:tab w:val="center" w:pos="2660"/>
          <w:tab w:val="center" w:pos="6955"/>
        </w:tabs>
        <w:spacing w:after="1" w:line="258" w:lineRule="auto"/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B2B" w:rsidRPr="0049083D" w:rsidRDefault="000B0B2B">
      <w:pPr>
        <w:spacing w:after="3"/>
        <w:ind w:left="10" w:right="618" w:hanging="1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(podpis</w:t>
      </w:r>
      <w:r w:rsidRPr="0049083D">
        <w:rPr>
          <w:rFonts w:ascii="Times New Roman" w:hAnsi="Times New Roman" w:cs="Times New Roman"/>
          <w:sz w:val="20"/>
          <w:szCs w:val="20"/>
        </w:rPr>
        <w:t xml:space="preserve"> osoby składającej wniosek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49083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0B2B" w:rsidRPr="00EA265B" w:rsidRDefault="000B0B2B" w:rsidP="0049083D">
      <w:pPr>
        <w:spacing w:after="3"/>
        <w:ind w:left="10" w:right="618" w:hanging="10"/>
        <w:rPr>
          <w:rFonts w:ascii="Times New Roman" w:hAnsi="Times New Roman" w:cs="Times New Roman"/>
          <w:sz w:val="16"/>
          <w:szCs w:val="16"/>
        </w:rPr>
      </w:pPr>
      <w:r w:rsidRPr="00EA265B">
        <w:rPr>
          <w:rFonts w:ascii="Times New Roman" w:hAnsi="Times New Roman" w:cs="Times New Roman"/>
          <w:sz w:val="16"/>
          <w:szCs w:val="16"/>
        </w:rPr>
        <w:t>MS.04.2019</w:t>
      </w:r>
    </w:p>
    <w:p w:rsidR="000B0B2B" w:rsidRDefault="000B0B2B" w:rsidP="0049083D">
      <w:pPr>
        <w:spacing w:after="3"/>
        <w:ind w:left="10" w:right="618" w:hanging="10"/>
        <w:jc w:val="center"/>
      </w:pPr>
    </w:p>
    <w:p w:rsidR="000B0B2B" w:rsidRDefault="000B0B2B">
      <w:pPr>
        <w:spacing w:after="0" w:line="310" w:lineRule="auto"/>
        <w:ind w:left="428"/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0B0B2B" w:rsidSect="00A03C89">
      <w:pgSz w:w="11906" w:h="16841"/>
      <w:pgMar w:top="716" w:right="1418" w:bottom="816" w:left="113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DDCF7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844AC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2E6E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EEE1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3F46D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924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8A3243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34EA77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4AAE4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142FF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3C0F57FE"/>
    <w:multiLevelType w:val="hybridMultilevel"/>
    <w:tmpl w:val="E15AD7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A2A0BBF"/>
    <w:multiLevelType w:val="hybridMultilevel"/>
    <w:tmpl w:val="C658BDFA"/>
    <w:lvl w:ilvl="0" w:tplc="D80E4AFA">
      <w:start w:val="1"/>
      <w:numFmt w:val="decimal"/>
      <w:lvlText w:val="%1."/>
      <w:lvlJc w:val="left"/>
      <w:pPr>
        <w:ind w:left="37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4D4C462">
      <w:start w:val="1"/>
      <w:numFmt w:val="lowerLetter"/>
      <w:lvlText w:val="%2"/>
      <w:lvlJc w:val="left"/>
      <w:pPr>
        <w:ind w:left="113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7DDAA142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062EAB0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2E068CA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BE2AF12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368E5CA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83A54AA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3E496C6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2">
    <w:nsid w:val="7C76189A"/>
    <w:multiLevelType w:val="hybridMultilevel"/>
    <w:tmpl w:val="0F80EE84"/>
    <w:lvl w:ilvl="0" w:tplc="CA7A4F9E">
      <w:start w:val="4"/>
      <w:numFmt w:val="decimal"/>
      <w:lvlText w:val="%1."/>
      <w:lvlJc w:val="left"/>
      <w:pPr>
        <w:ind w:left="4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54CD3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734CB2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C8A23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79662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2C627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4BC8E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1C08A7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DDE0E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3C3"/>
    <w:rsid w:val="000B0B2B"/>
    <w:rsid w:val="000F4202"/>
    <w:rsid w:val="00112059"/>
    <w:rsid w:val="00171AB9"/>
    <w:rsid w:val="001C7C31"/>
    <w:rsid w:val="002504B3"/>
    <w:rsid w:val="002741C0"/>
    <w:rsid w:val="003771D3"/>
    <w:rsid w:val="00382E61"/>
    <w:rsid w:val="003A5CD6"/>
    <w:rsid w:val="0049083D"/>
    <w:rsid w:val="00531BA1"/>
    <w:rsid w:val="005A227C"/>
    <w:rsid w:val="00685307"/>
    <w:rsid w:val="006C7613"/>
    <w:rsid w:val="0076283D"/>
    <w:rsid w:val="007D1B5A"/>
    <w:rsid w:val="00826702"/>
    <w:rsid w:val="00836E96"/>
    <w:rsid w:val="0087375B"/>
    <w:rsid w:val="00961D28"/>
    <w:rsid w:val="009F242B"/>
    <w:rsid w:val="00A03C89"/>
    <w:rsid w:val="00A85CD6"/>
    <w:rsid w:val="00A86FE0"/>
    <w:rsid w:val="00A96015"/>
    <w:rsid w:val="00B953C3"/>
    <w:rsid w:val="00BB1A76"/>
    <w:rsid w:val="00BE62C1"/>
    <w:rsid w:val="00C57B10"/>
    <w:rsid w:val="00D93405"/>
    <w:rsid w:val="00E005E4"/>
    <w:rsid w:val="00EA2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C89"/>
    <w:pPr>
      <w:spacing w:after="160" w:line="259" w:lineRule="auto"/>
    </w:pPr>
    <w:rPr>
      <w:rFonts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3C89"/>
    <w:pPr>
      <w:keepNext/>
      <w:keepLines/>
      <w:spacing w:after="0"/>
      <w:ind w:right="287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03C89"/>
    <w:rPr>
      <w:rFonts w:ascii="Times New Roman" w:hAnsi="Times New Roman" w:cs="Times New Roman"/>
      <w:b/>
      <w:bCs/>
      <w:color w:val="000000"/>
      <w:sz w:val="22"/>
      <w:szCs w:val="22"/>
    </w:rPr>
  </w:style>
  <w:style w:type="table" w:customStyle="1" w:styleId="TableGrid">
    <w:name w:val="TableGrid"/>
    <w:uiPriority w:val="99"/>
    <w:rsid w:val="00A03C89"/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2</Pages>
  <Words>236</Words>
  <Characters>1421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Wiesław Szanduła</dc:creator>
  <cp:keywords>Birthday</cp:keywords>
  <dc:description/>
  <cp:lastModifiedBy>SP w Poddebicach</cp:lastModifiedBy>
  <cp:revision>9</cp:revision>
  <cp:lastPrinted>2019-02-26T14:38:00Z</cp:lastPrinted>
  <dcterms:created xsi:type="dcterms:W3CDTF">2018-11-08T12:54:00Z</dcterms:created>
  <dcterms:modified xsi:type="dcterms:W3CDTF">2019-02-27T09:16:00Z</dcterms:modified>
</cp:coreProperties>
</file>