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D3" w:rsidRDefault="001333D3">
      <w:pPr>
        <w:pStyle w:val="Title"/>
        <w:jc w:val="center"/>
        <w:rPr>
          <w:b/>
          <w:bCs/>
        </w:rPr>
      </w:pPr>
      <w:r>
        <w:rPr>
          <w:b/>
          <w:bCs/>
        </w:rPr>
        <w:t>WNIOSEK</w:t>
      </w:r>
    </w:p>
    <w:p w:rsidR="001333D3" w:rsidRDefault="001333D3">
      <w:pPr>
        <w:rPr>
          <w:sz w:val="22"/>
          <w:szCs w:val="22"/>
        </w:rPr>
      </w:pPr>
      <w:r>
        <w:rPr>
          <w:sz w:val="32"/>
          <w:szCs w:val="32"/>
        </w:rPr>
        <w:t>..........................................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  <w:t xml:space="preserve">            </w:t>
      </w:r>
      <w:r>
        <w:rPr>
          <w:sz w:val="22"/>
          <w:szCs w:val="22"/>
        </w:rPr>
        <w:t>Poddębice, dnia ........./…....../201….... r.</w:t>
      </w:r>
    </w:p>
    <w:p w:rsidR="001333D3" w:rsidRDefault="001333D3">
      <w:pPr>
        <w:rPr>
          <w:vertAlign w:val="superscript"/>
        </w:rPr>
      </w:pPr>
      <w:r>
        <w:rPr>
          <w:vertAlign w:val="superscript"/>
        </w:rPr>
        <w:tab/>
        <w:t xml:space="preserve"> /nazwisko i imię lub nazwa właściciela/</w:t>
      </w:r>
    </w:p>
    <w:p w:rsidR="001333D3" w:rsidRDefault="001333D3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</w:t>
      </w:r>
      <w:r>
        <w:rPr>
          <w:noProof/>
        </w:rPr>
        <w:pict>
          <v:rect id="_x0000_s1026" style="position:absolute;margin-left:284.15pt;margin-top:13.65pt;width:198.7pt;height:51.85pt;z-index:251658240;mso-position-horizontal-relative:text;mso-position-vertical-relative:text">
            <v:textbox inset=".75pt,.75pt,.75pt,.75pt">
              <w:txbxContent>
                <w:p w:rsidR="001333D3" w:rsidRDefault="001333D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Starosta Poddębicki</w:t>
                  </w:r>
                </w:p>
                <w:p w:rsidR="001333D3" w:rsidRDefault="001333D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ul. Łęczycka 16</w:t>
                  </w:r>
                </w:p>
                <w:p w:rsidR="001333D3" w:rsidRDefault="001333D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99-200 Poddębice</w:t>
                  </w:r>
                </w:p>
              </w:txbxContent>
            </v:textbox>
          </v:rect>
        </w:pict>
      </w:r>
    </w:p>
    <w:p w:rsidR="001333D3" w:rsidRDefault="001333D3">
      <w:pPr>
        <w:ind w:firstLine="708"/>
        <w:rPr>
          <w:vertAlign w:val="superscript"/>
        </w:rPr>
      </w:pPr>
      <w:r>
        <w:rPr>
          <w:vertAlign w:val="superscript"/>
        </w:rPr>
        <w:t xml:space="preserve">                   /adres właściciela/</w:t>
      </w:r>
    </w:p>
    <w:p w:rsidR="001333D3" w:rsidRDefault="001333D3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</w:t>
      </w:r>
    </w:p>
    <w:p w:rsidR="001333D3" w:rsidRDefault="001333D3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</w:t>
      </w:r>
    </w:p>
    <w:p w:rsidR="001333D3" w:rsidRDefault="001333D3">
      <w:pPr>
        <w:pStyle w:val="Heading1"/>
        <w:tabs>
          <w:tab w:val="left" w:pos="0"/>
        </w:tabs>
        <w:ind w:left="708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PESEL lub REGON</w:t>
      </w:r>
    </w:p>
    <w:p w:rsidR="001333D3" w:rsidRDefault="001333D3"/>
    <w:p w:rsidR="001333D3" w:rsidRDefault="001333D3" w:rsidP="00795737">
      <w:r>
        <w:tab/>
        <w:t>Wnoszę o wydanie wtórnika dowodu rejestracyjnego pojazdu  marki, typ........................................................................ o nr. rejestracyjnym ......................................seria i numer dowodu rejestracyjnego:....................................................................... wydanego przez.................................................................................................................................................................................</w:t>
      </w:r>
      <w:r w:rsidRPr="00975F5C">
        <w:t xml:space="preserve"> </w:t>
      </w:r>
    </w:p>
    <w:p w:rsidR="001333D3" w:rsidRDefault="001333D3">
      <w:r>
        <w:t>będącego moją/naszą własnością, z uwagi na:</w:t>
      </w:r>
    </w:p>
    <w:p w:rsidR="001333D3" w:rsidRDefault="001333D3">
      <w:r>
        <w:t>- zniszczenie dotychczasowego dowodu rejestracyjnego w stopniu powodującym jego nieczytelność,</w:t>
      </w:r>
    </w:p>
    <w:p w:rsidR="001333D3" w:rsidRDefault="001333D3">
      <w:r>
        <w:t>- utratę dowodu rejestracyjnego.</w:t>
      </w:r>
    </w:p>
    <w:p w:rsidR="001333D3" w:rsidRDefault="001333D3">
      <w:r>
        <w:t>Do wniosku załączam:</w:t>
      </w:r>
    </w:p>
    <w:p w:rsidR="001333D3" w:rsidRDefault="001333D3">
      <w:r>
        <w:t>- dotychczasowy dowód rejestracyjny,</w:t>
      </w:r>
    </w:p>
    <w:p w:rsidR="001333D3" w:rsidRDefault="001333D3" w:rsidP="00795737">
      <w:r>
        <w:t>- wyciąg z rejestru badań technicznych pojazdów prowadzonego przez Stację Kontroli Pojazdów Nr .......................................... w ........................................................................................................................................................................................................</w:t>
      </w:r>
    </w:p>
    <w:p w:rsidR="001333D3" w:rsidRDefault="001333D3">
      <w:pPr>
        <w:ind w:left="283"/>
      </w:pPr>
      <w:r>
        <w:t>oraz przedkładam</w:t>
      </w:r>
    </w:p>
    <w:p w:rsidR="001333D3" w:rsidRDefault="001333D3">
      <w:r>
        <w:t>- kartę pojazdu /jeżeli była wydana/.</w:t>
      </w:r>
    </w:p>
    <w:p w:rsidR="001333D3" w:rsidRDefault="001333D3">
      <w:pPr>
        <w:jc w:val="center"/>
        <w:rPr>
          <w:b/>
          <w:bCs/>
        </w:rPr>
      </w:pPr>
    </w:p>
    <w:p w:rsidR="001333D3" w:rsidRDefault="001333D3">
      <w:pPr>
        <w:ind w:left="2832"/>
        <w:jc w:val="center"/>
      </w:pPr>
      <w:r>
        <w:rPr>
          <w:b/>
          <w:bCs/>
        </w:rPr>
        <w:t>O Ś W I A D C Z E N I E</w:t>
      </w:r>
      <w:r>
        <w:tab/>
      </w:r>
      <w:r>
        <w:tab/>
      </w:r>
      <w:r>
        <w:tab/>
      </w:r>
      <w:r>
        <w:tab/>
      </w:r>
      <w:r>
        <w:tab/>
      </w:r>
    </w:p>
    <w:p w:rsidR="001333D3" w:rsidRPr="00DD7CC7" w:rsidRDefault="001333D3">
      <w:pPr>
        <w:rPr>
          <w:sz w:val="16"/>
          <w:szCs w:val="16"/>
        </w:rPr>
      </w:pPr>
    </w:p>
    <w:p w:rsidR="001333D3" w:rsidRDefault="001333D3" w:rsidP="00795737">
      <w:pPr>
        <w:jc w:val="both"/>
      </w:pPr>
      <w:r>
        <w:tab/>
        <w:t xml:space="preserve">Ja niżej podpisan(y/a) oświadczam, że utracił (em / am) dowód rejestracyjny pojazdu  marki, typ ............................................................................................................................... o nr. rejestracyjnym .......................................... </w:t>
      </w:r>
    </w:p>
    <w:p w:rsidR="001333D3" w:rsidRDefault="001333D3">
      <w:pPr>
        <w:spacing w:line="360" w:lineRule="auto"/>
      </w:pPr>
      <w:r>
        <w:t>w wyniku kradzieży/zagubienia.</w:t>
      </w:r>
    </w:p>
    <w:p w:rsidR="001333D3" w:rsidRDefault="001333D3">
      <w:r>
        <w:tab/>
        <w:t>Powyższe oświadczenie składam zgodnie ze stanem faktycznym uprzedzony o odpowiedzialności karnej za składanie fałszywych zeznań z art. 233 K.K. Oraz w przypadku odnalezienia w/w, zobowiązuje się do niezwłocznego zwrotu.</w:t>
      </w:r>
    </w:p>
    <w:p w:rsidR="001333D3" w:rsidRDefault="001333D3"/>
    <w:p w:rsidR="001333D3" w:rsidRDefault="001333D3"/>
    <w:p w:rsidR="001333D3" w:rsidRDefault="001333D3">
      <w:r>
        <w:rPr>
          <w:sz w:val="34"/>
          <w:szCs w:val="34"/>
        </w:rPr>
        <w:tab/>
      </w:r>
      <w:r>
        <w:tab/>
      </w:r>
    </w:p>
    <w:p w:rsidR="001333D3" w:rsidRDefault="001333D3"/>
    <w:p w:rsidR="001333D3" w:rsidRDefault="001333D3">
      <w:pPr>
        <w:ind w:left="4956"/>
        <w:jc w:val="center"/>
      </w:pPr>
      <w:r>
        <w:t>.............................................................................</w:t>
      </w:r>
    </w:p>
    <w:p w:rsidR="001333D3" w:rsidRDefault="001333D3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/własnoręczny podpis składającego wniosek/</w:t>
      </w:r>
    </w:p>
    <w:p w:rsidR="001333D3" w:rsidRPr="00DD7CC7" w:rsidRDefault="001333D3">
      <w:pPr>
        <w:pBdr>
          <w:bottom w:val="single" w:sz="8" w:space="2" w:color="000000"/>
        </w:pBdr>
        <w:rPr>
          <w:sz w:val="16"/>
          <w:szCs w:val="16"/>
          <w:vertAlign w:val="superscript"/>
        </w:rPr>
      </w:pPr>
    </w:p>
    <w:p w:rsidR="001333D3" w:rsidRPr="00DD7CC7" w:rsidRDefault="001333D3" w:rsidP="00141F9D">
      <w:pPr>
        <w:spacing w:line="360" w:lineRule="auto"/>
        <w:ind w:firstLine="708"/>
        <w:jc w:val="both"/>
      </w:pPr>
      <w:r w:rsidRPr="00DD7CC7">
        <w:t>Działając zgodnie z § 1</w:t>
      </w:r>
      <w:r>
        <w:t>3 ust.1 i 2 R</w:t>
      </w:r>
      <w:r w:rsidRPr="00DD7CC7">
        <w:t xml:space="preserve">ozporządzenia </w:t>
      </w:r>
      <w:r w:rsidRPr="00DD7CC7">
        <w:rPr>
          <w:rStyle w:val="h2"/>
        </w:rPr>
        <w:t xml:space="preserve">Ministra Infrastruktury i </w:t>
      </w:r>
      <w:r>
        <w:rPr>
          <w:rStyle w:val="h2"/>
        </w:rPr>
        <w:t>Budownictwa</w:t>
      </w:r>
      <w:r w:rsidRPr="00DD7CC7">
        <w:rPr>
          <w:rStyle w:val="h2"/>
        </w:rPr>
        <w:t xml:space="preserve"> z dnia 11 lipca 201</w:t>
      </w:r>
      <w:r>
        <w:rPr>
          <w:rStyle w:val="h2"/>
        </w:rPr>
        <w:t xml:space="preserve">7 </w:t>
      </w:r>
      <w:r w:rsidRPr="00DD7CC7">
        <w:rPr>
          <w:rStyle w:val="h2"/>
        </w:rPr>
        <w:t>r.</w:t>
      </w:r>
      <w:r>
        <w:rPr>
          <w:rStyle w:val="h2"/>
        </w:rPr>
        <w:br/>
      </w:r>
      <w:r w:rsidRPr="00DD7CC7">
        <w:rPr>
          <w:rStyle w:val="h2"/>
        </w:rPr>
        <w:t>w sprawie sprawie rejestracji i oznaczania pojazdów</w:t>
      </w:r>
      <w:r>
        <w:rPr>
          <w:rStyle w:val="h2"/>
        </w:rPr>
        <w:t xml:space="preserve"> oraz wymagań dla tablic rejestracyjnych</w:t>
      </w:r>
      <w:r w:rsidRPr="00DD7CC7">
        <w:rPr>
          <w:rStyle w:val="h2"/>
        </w:rPr>
        <w:t xml:space="preserve"> (</w:t>
      </w:r>
      <w:r w:rsidRPr="00DD7CC7">
        <w:rPr>
          <w:rStyle w:val="h1"/>
        </w:rPr>
        <w:t xml:space="preserve">Dz. U. </w:t>
      </w:r>
      <w:r>
        <w:rPr>
          <w:rStyle w:val="h1"/>
        </w:rPr>
        <w:t xml:space="preserve">z </w:t>
      </w:r>
      <w:r w:rsidRPr="00DD7CC7">
        <w:rPr>
          <w:rStyle w:val="h1"/>
        </w:rPr>
        <w:t>201</w:t>
      </w:r>
      <w:r>
        <w:rPr>
          <w:rStyle w:val="h1"/>
        </w:rPr>
        <w:t>7 r.,</w:t>
      </w:r>
      <w:r w:rsidRPr="00DD7CC7">
        <w:rPr>
          <w:rStyle w:val="h1"/>
        </w:rPr>
        <w:t xml:space="preserve"> poz. </w:t>
      </w:r>
      <w:r>
        <w:rPr>
          <w:rStyle w:val="h1"/>
        </w:rPr>
        <w:t>2355</w:t>
      </w:r>
      <w:r>
        <w:rPr>
          <w:rStyle w:val="h1"/>
        </w:rPr>
        <w:br/>
        <w:t>ze zm.</w:t>
      </w:r>
      <w:r w:rsidRPr="00DD7CC7">
        <w:rPr>
          <w:rStyle w:val="h1"/>
        </w:rPr>
        <w:t>)</w:t>
      </w:r>
      <w:r w:rsidRPr="00DD7CC7">
        <w:t xml:space="preserve"> oraz art. 104 k.p.a po rozpatrzeniu wniosku: Pana/Pani  ......................................................................</w:t>
      </w:r>
      <w:r>
        <w:t>............................</w:t>
      </w:r>
      <w:r w:rsidRPr="00DD7CC7">
        <w:t>.. z dnia ......./......../201</w:t>
      </w:r>
      <w:r>
        <w:t>…</w:t>
      </w:r>
      <w:r w:rsidRPr="00DD7CC7">
        <w:t>... r.</w:t>
      </w:r>
    </w:p>
    <w:p w:rsidR="001333D3" w:rsidRPr="00DD7CC7" w:rsidRDefault="001333D3">
      <w:pPr>
        <w:spacing w:line="360" w:lineRule="auto"/>
      </w:pPr>
      <w:r w:rsidRPr="00DD7CC7">
        <w:t xml:space="preserve">Wydano pozwolenie czasowe seria ................. nr ................................................ </w:t>
      </w:r>
    </w:p>
    <w:p w:rsidR="001333D3" w:rsidRDefault="001333D3">
      <w:pPr>
        <w:ind w:left="5664"/>
        <w:jc w:val="center"/>
      </w:pPr>
    </w:p>
    <w:p w:rsidR="001333D3" w:rsidRDefault="001333D3">
      <w:pPr>
        <w:ind w:left="5664"/>
        <w:jc w:val="center"/>
      </w:pPr>
    </w:p>
    <w:p w:rsidR="001333D3" w:rsidRDefault="001333D3">
      <w:pPr>
        <w:ind w:left="5664"/>
        <w:jc w:val="center"/>
      </w:pPr>
    </w:p>
    <w:p w:rsidR="001333D3" w:rsidRDefault="001333D3">
      <w:pPr>
        <w:ind w:left="5664"/>
        <w:jc w:val="center"/>
      </w:pPr>
      <w:r>
        <w:t>......................................................................</w:t>
      </w:r>
    </w:p>
    <w:p w:rsidR="001333D3" w:rsidRDefault="001333D3">
      <w:pPr>
        <w:ind w:left="5664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 xml:space="preserve">/Data, pieczęć imienna, podpis/ </w:t>
      </w:r>
    </w:p>
    <w:p w:rsidR="001333D3" w:rsidRPr="00876200" w:rsidRDefault="001333D3" w:rsidP="00DD7CC7">
      <w:r w:rsidRPr="00876200">
        <w:t>Potwierdzam odbiór pozwolenia czasowego seria/numer ................................................</w:t>
      </w:r>
    </w:p>
    <w:p w:rsidR="001333D3" w:rsidRDefault="001333D3" w:rsidP="00DD7CC7"/>
    <w:p w:rsidR="001333D3" w:rsidRDefault="001333D3" w:rsidP="00DD7CC7"/>
    <w:p w:rsidR="001333D3" w:rsidRPr="00876200" w:rsidRDefault="001333D3" w:rsidP="00DD7CC7"/>
    <w:p w:rsidR="001333D3" w:rsidRPr="00876200" w:rsidRDefault="001333D3" w:rsidP="00DD7CC7">
      <w:r w:rsidRPr="00876200">
        <w:t>.......................................................</w:t>
      </w:r>
    </w:p>
    <w:p w:rsidR="001333D3" w:rsidRPr="00876200" w:rsidRDefault="001333D3" w:rsidP="00DD7CC7">
      <w:pPr>
        <w:rPr>
          <w:sz w:val="16"/>
          <w:szCs w:val="16"/>
        </w:rPr>
      </w:pPr>
      <w:r w:rsidRPr="00876200">
        <w:rPr>
          <w:sz w:val="16"/>
          <w:szCs w:val="16"/>
        </w:rPr>
        <w:t xml:space="preserve">     /data ,własnoręczny podpis właściciela/</w:t>
      </w:r>
    </w:p>
    <w:p w:rsidR="001333D3" w:rsidRDefault="001333D3" w:rsidP="00DD7CC7"/>
    <w:p w:rsidR="001333D3" w:rsidRPr="00876200" w:rsidRDefault="001333D3" w:rsidP="00DD7CC7">
      <w:r>
        <w:rPr>
          <w:noProof/>
        </w:rPr>
        <w:pict>
          <v:line id="_x0000_s1027" style="position:absolute;z-index:251659264" from="-27pt,.05pt" to="441pt,.05pt" strokeweight="1.25pt"/>
        </w:pict>
      </w:r>
    </w:p>
    <w:p w:rsidR="001333D3" w:rsidRDefault="001333D3" w:rsidP="00DD7CC7">
      <w:r w:rsidRPr="00876200">
        <w:t>Potwierdzam odbiór dowodu rejestracyjnego seria/numer ................................................</w:t>
      </w:r>
    </w:p>
    <w:p w:rsidR="001333D3" w:rsidRPr="00876200" w:rsidRDefault="001333D3" w:rsidP="00DD7CC7"/>
    <w:p w:rsidR="001333D3" w:rsidRPr="00876200" w:rsidRDefault="001333D3" w:rsidP="00DD7CC7"/>
    <w:p w:rsidR="001333D3" w:rsidRPr="00876200" w:rsidRDefault="001333D3" w:rsidP="00DD7CC7">
      <w:r w:rsidRPr="00876200">
        <w:t>.......................................................</w:t>
      </w:r>
    </w:p>
    <w:p w:rsidR="001333D3" w:rsidRDefault="001333D3" w:rsidP="00DD7CC7">
      <w:pPr>
        <w:rPr>
          <w:vertAlign w:val="superscript"/>
        </w:rPr>
      </w:pPr>
      <w:r w:rsidRPr="00876200">
        <w:t xml:space="preserve"> </w:t>
      </w:r>
      <w:r w:rsidRPr="00876200">
        <w:rPr>
          <w:sz w:val="16"/>
          <w:szCs w:val="16"/>
        </w:rPr>
        <w:t xml:space="preserve">    /data ,własnoręczny podpis właściciela/</w:t>
      </w:r>
    </w:p>
    <w:sectPr w:rsidR="001333D3" w:rsidSect="00DD7CC7">
      <w:pgSz w:w="11906" w:h="16838"/>
      <w:pgMar w:top="719" w:right="850" w:bottom="360" w:left="850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G Mincho Light J">
    <w:altName w:val="ms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ACE"/>
    <w:multiLevelType w:val="multilevel"/>
    <w:tmpl w:val="FFFFFFFF"/>
    <w:lvl w:ilvl="0">
      <w:start w:val="1"/>
      <w:numFmt w:val="bullet"/>
      <w:lvlText w:val="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ymbol" w:hint="default"/>
        <w:sz w:val="18"/>
        <w:szCs w:val="18"/>
      </w:rPr>
    </w:lvl>
  </w:abstractNum>
  <w:abstractNum w:abstractNumId="1">
    <w:nsid w:val="22CE699A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3D7E43F4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>
    <w:nsid w:val="74BA4822"/>
    <w:multiLevelType w:val="multilevel"/>
    <w:tmpl w:val="FFFFFFFF"/>
    <w:lvl w:ilvl="0">
      <w:start w:val="1"/>
      <w:numFmt w:val="bullet"/>
      <w:lvlText w:val="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ymbol" w:hint="default"/>
        <w:sz w:val="18"/>
        <w:szCs w:val="18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062"/>
    <w:rsid w:val="00077C52"/>
    <w:rsid w:val="001333D3"/>
    <w:rsid w:val="00141F9D"/>
    <w:rsid w:val="001A6FDD"/>
    <w:rsid w:val="001A7F32"/>
    <w:rsid w:val="002E4BA4"/>
    <w:rsid w:val="003E2BFC"/>
    <w:rsid w:val="00402218"/>
    <w:rsid w:val="00564F4C"/>
    <w:rsid w:val="005B02BB"/>
    <w:rsid w:val="005F0FB3"/>
    <w:rsid w:val="00703562"/>
    <w:rsid w:val="00795737"/>
    <w:rsid w:val="00876200"/>
    <w:rsid w:val="00975F5C"/>
    <w:rsid w:val="009B226D"/>
    <w:rsid w:val="00AA3BCD"/>
    <w:rsid w:val="00B90BCF"/>
    <w:rsid w:val="00C27833"/>
    <w:rsid w:val="00C36BD1"/>
    <w:rsid w:val="00D409C5"/>
    <w:rsid w:val="00DC78ED"/>
    <w:rsid w:val="00DD7CC7"/>
    <w:rsid w:val="00F86062"/>
    <w:rsid w:val="00FE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HG Mincho Light J" w:hAnsi="Arial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st" w:unhideWhenUsed="0"/>
    <w:lsdException w:name="Title" w:semiHidden="0" w:unhideWhenUsed="0" w:qFormat="1"/>
    <w:lsdException w:name="Signature" w:unhideWhenUsed="0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062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6062"/>
    <w:pPr>
      <w:keepNext/>
      <w:numPr>
        <w:numId w:val="2"/>
      </w:numPr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03562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iprzypiswdolnych">
    <w:name w:val="Znaki przypisów dolnych"/>
    <w:uiPriority w:val="99"/>
    <w:rsid w:val="00F86062"/>
  </w:style>
  <w:style w:type="character" w:customStyle="1" w:styleId="Znakiwypunktowania">
    <w:name w:val="Znaki wypunktowania"/>
    <w:uiPriority w:val="99"/>
    <w:rsid w:val="00F86062"/>
    <w:rPr>
      <w:rFonts w:ascii="StarSymbol" w:hAnsi="StarSymbol" w:cs="StarSymbol"/>
      <w:sz w:val="18"/>
      <w:szCs w:val="18"/>
    </w:rPr>
  </w:style>
  <w:style w:type="character" w:customStyle="1" w:styleId="czeinternetowe">
    <w:name w:val="Łącze internetowe"/>
    <w:uiPriority w:val="99"/>
    <w:rsid w:val="00F86062"/>
    <w:rPr>
      <w:color w:val="000080"/>
      <w:u w:val="single"/>
    </w:rPr>
  </w:style>
  <w:style w:type="character" w:customStyle="1" w:styleId="Znakiprzypiswkocowych">
    <w:name w:val="Znaki przypisów końcowych"/>
    <w:uiPriority w:val="99"/>
    <w:rsid w:val="00F86062"/>
  </w:style>
  <w:style w:type="character" w:customStyle="1" w:styleId="WW-Absatz-Standardschriftart">
    <w:name w:val="WW-Absatz-Standardschriftart"/>
    <w:uiPriority w:val="99"/>
    <w:rsid w:val="00F86062"/>
  </w:style>
  <w:style w:type="character" w:customStyle="1" w:styleId="WW-Absatz-Standardschriftart1">
    <w:name w:val="WW-Absatz-Standardschriftart1"/>
    <w:uiPriority w:val="99"/>
    <w:rsid w:val="00F86062"/>
  </w:style>
  <w:style w:type="character" w:customStyle="1" w:styleId="WW-Domylnaczcionkaakapitu">
    <w:name w:val="WW-Domyślna czcionka akapitu"/>
    <w:uiPriority w:val="99"/>
    <w:rsid w:val="00F86062"/>
  </w:style>
  <w:style w:type="character" w:customStyle="1" w:styleId="WW-Symbolwypunktowania">
    <w:name w:val="WW-Symbol wypunktowania"/>
    <w:uiPriority w:val="99"/>
    <w:rsid w:val="00F86062"/>
    <w:rPr>
      <w:rFonts w:ascii="StarSymbol" w:hAnsi="StarSymbol" w:cs="StarSymbol"/>
      <w:sz w:val="18"/>
      <w:szCs w:val="18"/>
    </w:rPr>
  </w:style>
  <w:style w:type="character" w:customStyle="1" w:styleId="WW-Symbolwypunktowania1">
    <w:name w:val="WW-Symbol wypunktowania1"/>
    <w:uiPriority w:val="99"/>
    <w:rsid w:val="00F86062"/>
    <w:rPr>
      <w:rFonts w:ascii="StarSymbol" w:hAnsi="StarSymbol" w:cs="StarSymbol"/>
      <w:sz w:val="18"/>
      <w:szCs w:val="18"/>
    </w:rPr>
  </w:style>
  <w:style w:type="character" w:customStyle="1" w:styleId="WW8Num1z0">
    <w:name w:val="WW8Num1z0"/>
    <w:uiPriority w:val="99"/>
    <w:rsid w:val="00F86062"/>
    <w:rPr>
      <w:rFonts w:ascii="Wingdings" w:hAnsi="Wingdings" w:cs="Wingdings"/>
      <w:sz w:val="18"/>
      <w:szCs w:val="18"/>
    </w:rPr>
  </w:style>
  <w:style w:type="paragraph" w:customStyle="1" w:styleId="Tretekstu">
    <w:name w:val="Treść tekstu"/>
    <w:basedOn w:val="Normal"/>
    <w:uiPriority w:val="99"/>
    <w:rsid w:val="00F86062"/>
    <w:pPr>
      <w:spacing w:after="120"/>
    </w:pPr>
  </w:style>
  <w:style w:type="paragraph" w:customStyle="1" w:styleId="Gwka">
    <w:name w:val="Główka"/>
    <w:basedOn w:val="Normal"/>
    <w:next w:val="Tretekstu"/>
    <w:uiPriority w:val="99"/>
    <w:rsid w:val="00F86062"/>
    <w:pPr>
      <w:keepNext/>
      <w:spacing w:before="240" w:after="120"/>
    </w:pPr>
    <w:rPr>
      <w:rFonts w:ascii="Arial" w:eastAsia="HG Mincho Light J" w:hAnsi="Arial" w:cs="Arial"/>
      <w:sz w:val="28"/>
      <w:szCs w:val="28"/>
    </w:rPr>
  </w:style>
  <w:style w:type="paragraph" w:styleId="Header">
    <w:name w:val="header"/>
    <w:basedOn w:val="Normal"/>
    <w:next w:val="Tretekstu"/>
    <w:link w:val="HeaderChar"/>
    <w:uiPriority w:val="99"/>
    <w:rsid w:val="00F86062"/>
    <w:pPr>
      <w:keepNext/>
      <w:spacing w:before="240" w:after="120"/>
    </w:pPr>
    <w:rPr>
      <w:rFonts w:ascii="Liberation Sans" w:eastAsia="HG Mincho Light J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03562"/>
    <w:rPr>
      <w:rFonts w:ascii="Times New Roman" w:hAnsi="Times New Roman" w:cs="Times New Roman"/>
      <w:sz w:val="20"/>
      <w:szCs w:val="20"/>
    </w:rPr>
  </w:style>
  <w:style w:type="paragraph" w:styleId="List">
    <w:name w:val="List"/>
    <w:basedOn w:val="Tretekstu"/>
    <w:uiPriority w:val="99"/>
    <w:rsid w:val="00F86062"/>
    <w:rPr>
      <w:rFonts w:ascii="Arial" w:hAnsi="Arial" w:cs="Arial"/>
    </w:rPr>
  </w:style>
  <w:style w:type="paragraph" w:styleId="Signature">
    <w:name w:val="Signature"/>
    <w:basedOn w:val="Normal"/>
    <w:link w:val="SignatureChar"/>
    <w:uiPriority w:val="99"/>
    <w:rsid w:val="00F86062"/>
    <w:pPr>
      <w:suppressLineNumbers/>
      <w:spacing w:before="120" w:after="120"/>
    </w:pPr>
    <w:rPr>
      <w:rFonts w:ascii="Arial" w:hAnsi="Arial" w:cs="Arial"/>
      <w:i/>
      <w:iCs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03562"/>
    <w:rPr>
      <w:rFonts w:ascii="Times New Roman" w:hAnsi="Times New Roman" w:cs="Times New Roman"/>
      <w:sz w:val="20"/>
      <w:szCs w:val="20"/>
    </w:rPr>
  </w:style>
  <w:style w:type="paragraph" w:customStyle="1" w:styleId="Zawartoramki">
    <w:name w:val="Zawartość ramki"/>
    <w:basedOn w:val="Tretekstu"/>
    <w:uiPriority w:val="99"/>
    <w:rsid w:val="00F86062"/>
  </w:style>
  <w:style w:type="paragraph" w:customStyle="1" w:styleId="Indeks">
    <w:name w:val="Indeks"/>
    <w:basedOn w:val="Normal"/>
    <w:uiPriority w:val="99"/>
    <w:rsid w:val="00F86062"/>
    <w:pPr>
      <w:suppressLineNumbers/>
    </w:pPr>
    <w:rPr>
      <w:rFonts w:ascii="Arial" w:hAnsi="Arial" w:cs="Arial"/>
    </w:rPr>
  </w:style>
  <w:style w:type="paragraph" w:styleId="Title">
    <w:name w:val="Title"/>
    <w:basedOn w:val="Normal"/>
    <w:next w:val="Tretekstu"/>
    <w:link w:val="TitleChar"/>
    <w:uiPriority w:val="99"/>
    <w:qFormat/>
    <w:rsid w:val="00F86062"/>
    <w:pPr>
      <w:keepNext/>
      <w:spacing w:before="240" w:after="120"/>
    </w:pPr>
    <w:rPr>
      <w:rFonts w:ascii="Arial" w:eastAsia="HG Mincho Light J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703562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Title"/>
    <w:next w:val="Tretekstu"/>
    <w:link w:val="SubtitleChar"/>
    <w:uiPriority w:val="99"/>
    <w:qFormat/>
    <w:rsid w:val="00F86062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703562"/>
    <w:rPr>
      <w:rFonts w:ascii="Cambria" w:hAnsi="Cambria" w:cs="Cambria"/>
      <w:sz w:val="24"/>
      <w:szCs w:val="24"/>
    </w:rPr>
  </w:style>
  <w:style w:type="character" w:customStyle="1" w:styleId="h2">
    <w:name w:val="h2"/>
    <w:basedOn w:val="DefaultParagraphFont"/>
    <w:uiPriority w:val="99"/>
    <w:rsid w:val="00DD7CC7"/>
  </w:style>
  <w:style w:type="character" w:customStyle="1" w:styleId="h1">
    <w:name w:val="h1"/>
    <w:basedOn w:val="DefaultParagraphFont"/>
    <w:uiPriority w:val="99"/>
    <w:rsid w:val="00DD7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5073</TotalTime>
  <Pages>1</Pages>
  <Words>464</Words>
  <Characters>2789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Wydział Komunikacji_Poddębice</dc:creator>
  <cp:keywords/>
  <dc:description/>
  <cp:lastModifiedBy>SP w Poddebicach</cp:lastModifiedBy>
  <cp:revision>22</cp:revision>
  <cp:lastPrinted>2017-03-23T10:02:00Z</cp:lastPrinted>
  <dcterms:created xsi:type="dcterms:W3CDTF">2002-01-09T15:40:00Z</dcterms:created>
  <dcterms:modified xsi:type="dcterms:W3CDTF">2018-11-07T09:54:00Z</dcterms:modified>
</cp:coreProperties>
</file>