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64" w:rsidRPr="002C7913" w:rsidRDefault="00EA0D64" w:rsidP="00E3797B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B50AB" w:rsidRPr="00FB4E35" w:rsidRDefault="00FB4E35" w:rsidP="00FC0D9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FB4E3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UCHWAŁA NR XXII</w:t>
      </w:r>
      <w:r w:rsidR="00E379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/170/</w:t>
      </w:r>
      <w:r w:rsidR="002C7913" w:rsidRPr="00FB4E3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13</w:t>
      </w:r>
      <w:r w:rsidR="000B50AB" w:rsidRPr="00FB4E3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</w:p>
    <w:p w:rsidR="000B50AB" w:rsidRPr="00FB4E35" w:rsidRDefault="00E3797B" w:rsidP="00FC0D9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</w:t>
      </w:r>
      <w:r w:rsidR="000B50AB" w:rsidRPr="00FB4E3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RADY GMINY LIPKA </w:t>
      </w:r>
    </w:p>
    <w:p w:rsidR="000B50AB" w:rsidRPr="00FB4E35" w:rsidRDefault="00E3797B" w:rsidP="00FC0D9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</w:t>
      </w:r>
      <w:r w:rsidR="002C7913" w:rsidRPr="00FB4E3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 dnia </w:t>
      </w:r>
      <w:r w:rsidR="004A20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21 maja </w:t>
      </w:r>
      <w:r w:rsidR="002C7913" w:rsidRPr="00FB4E3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2013</w:t>
      </w:r>
      <w:r w:rsidR="004A20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</w:p>
    <w:p w:rsidR="00565AB1" w:rsidRPr="00511B8F" w:rsidRDefault="00565AB1" w:rsidP="00565AB1">
      <w:pPr>
        <w:jc w:val="center"/>
        <w:rPr>
          <w:rFonts w:ascii="Times New Roman" w:hAnsi="Times New Roman"/>
        </w:rPr>
      </w:pPr>
    </w:p>
    <w:p w:rsidR="00565AB1" w:rsidRDefault="002C7913" w:rsidP="000B50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</w:t>
      </w:r>
      <w:r w:rsidR="002055A2">
        <w:rPr>
          <w:rFonts w:ascii="Times New Roman" w:hAnsi="Times New Roman"/>
          <w:b/>
        </w:rPr>
        <w:t>sprawie przystąpienia sołectwa G</w:t>
      </w:r>
      <w:r>
        <w:rPr>
          <w:rFonts w:ascii="Times New Roman" w:hAnsi="Times New Roman"/>
          <w:b/>
        </w:rPr>
        <w:t>miny L</w:t>
      </w:r>
      <w:r w:rsidR="00D40E3C">
        <w:rPr>
          <w:rFonts w:ascii="Times New Roman" w:hAnsi="Times New Roman"/>
          <w:b/>
        </w:rPr>
        <w:t>ipka do Programu „Wielkopolska O</w:t>
      </w:r>
      <w:r>
        <w:rPr>
          <w:rFonts w:ascii="Times New Roman" w:hAnsi="Times New Roman"/>
          <w:b/>
        </w:rPr>
        <w:t>dnowa Wsi”</w:t>
      </w:r>
    </w:p>
    <w:p w:rsidR="00511B8F" w:rsidRPr="00511B8F" w:rsidRDefault="00511B8F" w:rsidP="0031039C">
      <w:pPr>
        <w:jc w:val="both"/>
        <w:rPr>
          <w:rFonts w:ascii="Times New Roman" w:hAnsi="Times New Roman"/>
          <w:b/>
        </w:rPr>
      </w:pPr>
    </w:p>
    <w:p w:rsidR="00E1560F" w:rsidRPr="00511B8F" w:rsidRDefault="00565AB1" w:rsidP="0031039C">
      <w:pPr>
        <w:jc w:val="both"/>
        <w:rPr>
          <w:rFonts w:ascii="Times New Roman" w:hAnsi="Times New Roman"/>
        </w:rPr>
      </w:pPr>
      <w:r w:rsidRPr="00511B8F">
        <w:rPr>
          <w:rFonts w:ascii="Times New Roman" w:hAnsi="Times New Roman"/>
        </w:rPr>
        <w:t xml:space="preserve">Na </w:t>
      </w:r>
      <w:r w:rsidR="002C7913">
        <w:rPr>
          <w:rFonts w:ascii="Times New Roman" w:hAnsi="Times New Roman"/>
        </w:rPr>
        <w:t>podstawie art. 18 ust. 2 pkt. 15</w:t>
      </w:r>
      <w:r w:rsidRPr="00511B8F">
        <w:rPr>
          <w:rFonts w:ascii="Times New Roman" w:hAnsi="Times New Roman"/>
        </w:rPr>
        <w:t xml:space="preserve"> ustawy z</w:t>
      </w:r>
      <w:r w:rsidR="002C7913">
        <w:rPr>
          <w:rFonts w:ascii="Times New Roman" w:hAnsi="Times New Roman"/>
        </w:rPr>
        <w:t xml:space="preserve"> dnia </w:t>
      </w:r>
      <w:r w:rsidRPr="00511B8F">
        <w:rPr>
          <w:rFonts w:ascii="Times New Roman" w:hAnsi="Times New Roman"/>
        </w:rPr>
        <w:t xml:space="preserve"> 8 marca 1990</w:t>
      </w:r>
      <w:r w:rsidR="002C7913">
        <w:rPr>
          <w:rFonts w:ascii="Times New Roman" w:hAnsi="Times New Roman"/>
        </w:rPr>
        <w:t xml:space="preserve"> </w:t>
      </w:r>
      <w:r w:rsidRPr="00511B8F">
        <w:rPr>
          <w:rFonts w:ascii="Times New Roman" w:hAnsi="Times New Roman"/>
        </w:rPr>
        <w:t>r. o samorządzie gminnym (tekst jedn. Dz. U. z 2001r. Nr 142 poz. 1591 z</w:t>
      </w:r>
      <w:r w:rsidR="003F2EC5">
        <w:rPr>
          <w:rFonts w:ascii="Times New Roman" w:hAnsi="Times New Roman"/>
        </w:rPr>
        <w:t>e z</w:t>
      </w:r>
      <w:r w:rsidRPr="00511B8F">
        <w:rPr>
          <w:rFonts w:ascii="Times New Roman" w:hAnsi="Times New Roman"/>
        </w:rPr>
        <w:t>m.).</w:t>
      </w:r>
      <w:r w:rsidR="002C7913">
        <w:rPr>
          <w:rFonts w:ascii="Times New Roman" w:hAnsi="Times New Roman"/>
        </w:rPr>
        <w:t xml:space="preserve"> Rada Gminy Lipka uchwala, </w:t>
      </w:r>
      <w:r w:rsidR="00E1560F" w:rsidRPr="00511B8F">
        <w:rPr>
          <w:rFonts w:ascii="Times New Roman" w:hAnsi="Times New Roman"/>
        </w:rPr>
        <w:t>co następuje:</w:t>
      </w:r>
      <w:r w:rsidR="00E1560F" w:rsidRPr="00511B8F">
        <w:rPr>
          <w:rFonts w:ascii="Times New Roman" w:hAnsi="Times New Roman"/>
        </w:rPr>
        <w:tab/>
      </w:r>
    </w:p>
    <w:p w:rsidR="002C7913" w:rsidRDefault="000B50AB" w:rsidP="0031039C">
      <w:pPr>
        <w:jc w:val="both"/>
        <w:rPr>
          <w:rFonts w:ascii="Times New Roman" w:hAnsi="Times New Roman"/>
        </w:rPr>
      </w:pPr>
      <w:r w:rsidRPr="00511B8F">
        <w:rPr>
          <w:rFonts w:ascii="Times New Roman" w:hAnsi="Times New Roman"/>
        </w:rPr>
        <w:t xml:space="preserve">§ 1. </w:t>
      </w:r>
      <w:r w:rsidR="00D40E3C">
        <w:rPr>
          <w:rFonts w:ascii="Times New Roman" w:hAnsi="Times New Roman"/>
        </w:rPr>
        <w:t>Gmina L</w:t>
      </w:r>
      <w:r w:rsidR="002C7913">
        <w:rPr>
          <w:rFonts w:ascii="Times New Roman" w:hAnsi="Times New Roman"/>
        </w:rPr>
        <w:t>ipka wyraża wolę przystąpienia do programu „Wielkopolska Odnowa Wsi” finansowanego z budżetu województwa wielkopolskiego sołectwa : Lipka</w:t>
      </w:r>
    </w:p>
    <w:p w:rsidR="002A7ECE" w:rsidRPr="00511B8F" w:rsidRDefault="002A7ECE" w:rsidP="0031039C">
      <w:pPr>
        <w:jc w:val="both"/>
        <w:rPr>
          <w:rFonts w:ascii="Times New Roman" w:hAnsi="Times New Roman"/>
        </w:rPr>
      </w:pPr>
      <w:r w:rsidRPr="00511B8F">
        <w:rPr>
          <w:rFonts w:ascii="Times New Roman" w:hAnsi="Times New Roman"/>
        </w:rPr>
        <w:t>§ 2. Wykonanie uchwały powierza się Wójtowi Gminy Lipka.</w:t>
      </w:r>
    </w:p>
    <w:p w:rsidR="003F18E2" w:rsidRPr="00511B8F" w:rsidRDefault="002A7ECE" w:rsidP="0031039C">
      <w:pPr>
        <w:jc w:val="both"/>
        <w:rPr>
          <w:rFonts w:ascii="Times New Roman" w:hAnsi="Times New Roman"/>
        </w:rPr>
      </w:pPr>
      <w:r w:rsidRPr="00511B8F">
        <w:rPr>
          <w:rFonts w:ascii="Times New Roman" w:hAnsi="Times New Roman"/>
        </w:rPr>
        <w:t xml:space="preserve">§ 3. Uchwała wchodzi w życie </w:t>
      </w:r>
      <w:r w:rsidR="002C7913">
        <w:rPr>
          <w:rFonts w:ascii="Times New Roman" w:hAnsi="Times New Roman"/>
        </w:rPr>
        <w:t>z dniem podjęcia.</w:t>
      </w:r>
    </w:p>
    <w:p w:rsidR="00511B8F" w:rsidRPr="002C7913" w:rsidRDefault="00511B8F" w:rsidP="002C7913">
      <w:pPr>
        <w:rPr>
          <w:rFonts w:ascii="Times New Roman" w:hAnsi="Times New Roman"/>
        </w:rPr>
      </w:pPr>
    </w:p>
    <w:p w:rsidR="00511B8F" w:rsidRPr="00511B8F" w:rsidRDefault="003F18E2" w:rsidP="002C7913">
      <w:pPr>
        <w:rPr>
          <w:rFonts w:ascii="Times New Roman" w:hAnsi="Times New Roman"/>
        </w:rPr>
      </w:pPr>
      <w:r w:rsidRPr="00511B8F">
        <w:rPr>
          <w:rFonts w:ascii="Times New Roman" w:hAnsi="Times New Roman"/>
          <w:b/>
        </w:rPr>
        <w:tab/>
      </w:r>
    </w:p>
    <w:p w:rsidR="00E1560F" w:rsidRPr="00565AB1" w:rsidRDefault="00E1560F" w:rsidP="00565AB1"/>
    <w:p w:rsidR="00565AB1" w:rsidRDefault="00565AB1" w:rsidP="00565AB1">
      <w:pPr>
        <w:jc w:val="center"/>
      </w:pPr>
    </w:p>
    <w:p w:rsidR="00D40E3C" w:rsidRDefault="00D40E3C" w:rsidP="00565AB1">
      <w:pPr>
        <w:jc w:val="center"/>
      </w:pPr>
    </w:p>
    <w:p w:rsidR="00D40E3C" w:rsidRDefault="00D40E3C" w:rsidP="00565AB1">
      <w:pPr>
        <w:jc w:val="center"/>
      </w:pPr>
    </w:p>
    <w:p w:rsidR="00D40E3C" w:rsidRDefault="00D40E3C" w:rsidP="00565AB1">
      <w:pPr>
        <w:jc w:val="center"/>
      </w:pPr>
    </w:p>
    <w:p w:rsidR="00D40E3C" w:rsidRDefault="00D40E3C" w:rsidP="00565AB1">
      <w:pPr>
        <w:jc w:val="center"/>
      </w:pPr>
    </w:p>
    <w:p w:rsidR="00D40E3C" w:rsidRDefault="00D40E3C" w:rsidP="00565AB1">
      <w:pPr>
        <w:jc w:val="center"/>
      </w:pPr>
    </w:p>
    <w:p w:rsidR="00D40E3C" w:rsidRDefault="00D40E3C" w:rsidP="00565AB1">
      <w:pPr>
        <w:jc w:val="center"/>
      </w:pPr>
    </w:p>
    <w:p w:rsidR="00D40E3C" w:rsidRDefault="00D40E3C" w:rsidP="00565AB1">
      <w:pPr>
        <w:jc w:val="center"/>
      </w:pPr>
    </w:p>
    <w:p w:rsidR="00D40E3C" w:rsidRDefault="00D40E3C" w:rsidP="00565AB1">
      <w:pPr>
        <w:jc w:val="center"/>
      </w:pPr>
    </w:p>
    <w:p w:rsidR="00D40E3C" w:rsidRDefault="00D40E3C" w:rsidP="00565AB1">
      <w:pPr>
        <w:jc w:val="center"/>
      </w:pPr>
    </w:p>
    <w:p w:rsidR="00D40E3C" w:rsidRDefault="00D40E3C" w:rsidP="00565AB1">
      <w:pPr>
        <w:jc w:val="center"/>
      </w:pPr>
    </w:p>
    <w:p w:rsidR="00D40E3C" w:rsidRDefault="00D40E3C" w:rsidP="00565AB1">
      <w:pPr>
        <w:jc w:val="center"/>
      </w:pPr>
    </w:p>
    <w:p w:rsidR="009C30FF" w:rsidRDefault="009C30FF" w:rsidP="00565AB1">
      <w:pPr>
        <w:jc w:val="center"/>
      </w:pPr>
    </w:p>
    <w:p w:rsidR="00D40E3C" w:rsidRDefault="00D40E3C" w:rsidP="00565AB1">
      <w:pPr>
        <w:jc w:val="center"/>
      </w:pPr>
    </w:p>
    <w:p w:rsidR="00D40E3C" w:rsidRPr="00D40E3C" w:rsidRDefault="00D40E3C" w:rsidP="00565AB1">
      <w:pPr>
        <w:jc w:val="center"/>
        <w:rPr>
          <w:rFonts w:ascii="Times New Roman" w:hAnsi="Times New Roman"/>
          <w:b/>
        </w:rPr>
      </w:pPr>
      <w:r w:rsidRPr="00D40E3C">
        <w:rPr>
          <w:rFonts w:ascii="Times New Roman" w:hAnsi="Times New Roman"/>
          <w:b/>
        </w:rPr>
        <w:lastRenderedPageBreak/>
        <w:t>Uzasadnienie</w:t>
      </w:r>
    </w:p>
    <w:p w:rsidR="00D40E3C" w:rsidRPr="00D40E3C" w:rsidRDefault="00D40E3C" w:rsidP="00D40E3C">
      <w:pPr>
        <w:rPr>
          <w:rFonts w:ascii="Times New Roman" w:hAnsi="Times New Roman"/>
          <w:b/>
        </w:rPr>
      </w:pPr>
    </w:p>
    <w:p w:rsidR="00D40E3C" w:rsidRPr="00D40E3C" w:rsidRDefault="002055A2" w:rsidP="00205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Sołectwo Lipka wyraziło wolę przynależności</w:t>
      </w:r>
      <w:r w:rsidR="00D40E3C" w:rsidRPr="00D40E3C">
        <w:rPr>
          <w:rFonts w:ascii="Times New Roman" w:hAnsi="Times New Roman"/>
        </w:rPr>
        <w:t xml:space="preserve"> do Programu „Wielkopolska Odnowa Wsi</w:t>
      </w:r>
      <w:r w:rsidR="00D40E3C">
        <w:rPr>
          <w:rFonts w:ascii="Times New Roman" w:hAnsi="Times New Roman"/>
        </w:rPr>
        <w:t>”.  Udział w</w:t>
      </w:r>
      <w:r>
        <w:rPr>
          <w:rFonts w:ascii="Times New Roman" w:hAnsi="Times New Roman"/>
        </w:rPr>
        <w:t> </w:t>
      </w:r>
      <w:r w:rsidR="00D40E3C">
        <w:rPr>
          <w:rFonts w:ascii="Times New Roman" w:hAnsi="Times New Roman"/>
        </w:rPr>
        <w:t xml:space="preserve">tym  </w:t>
      </w:r>
      <w:r>
        <w:rPr>
          <w:rFonts w:ascii="Times New Roman" w:hAnsi="Times New Roman"/>
        </w:rPr>
        <w:t xml:space="preserve">przedsięwzięciu </w:t>
      </w:r>
      <w:r w:rsidR="00D40E3C">
        <w:rPr>
          <w:rFonts w:ascii="Times New Roman" w:hAnsi="Times New Roman"/>
        </w:rPr>
        <w:t>umożliwia aplikowanie  wn</w:t>
      </w:r>
      <w:r>
        <w:rPr>
          <w:rFonts w:ascii="Times New Roman" w:hAnsi="Times New Roman"/>
        </w:rPr>
        <w:t>io</w:t>
      </w:r>
      <w:r w:rsidR="00201A2C">
        <w:rPr>
          <w:rFonts w:ascii="Times New Roman" w:hAnsi="Times New Roman"/>
        </w:rPr>
        <w:t xml:space="preserve">sków o dofinansowanie  ze </w:t>
      </w:r>
      <w:r w:rsidR="00CE4E3C">
        <w:rPr>
          <w:rFonts w:ascii="Times New Roman" w:hAnsi="Times New Roman"/>
        </w:rPr>
        <w:t>środków funduszy unijnych, którego działanie jest skierowane na rozwój i podnoszenie konkurencyjności obszarów wiejskich.</w:t>
      </w:r>
      <w:r>
        <w:rPr>
          <w:rFonts w:ascii="Times New Roman" w:hAnsi="Times New Roman"/>
        </w:rPr>
        <w:t xml:space="preserve"> </w:t>
      </w:r>
      <w:r w:rsidR="00201A2C">
        <w:rPr>
          <w:rFonts w:ascii="Times New Roman" w:hAnsi="Times New Roman"/>
        </w:rPr>
        <w:t>Warunkiem przystąpienia do konkursów zorganizowanych w ramach Programu „Odnowa i Rozwój wsi”, jest</w:t>
      </w:r>
      <w:r w:rsidR="009B6298">
        <w:rPr>
          <w:rFonts w:ascii="Times New Roman" w:hAnsi="Times New Roman"/>
        </w:rPr>
        <w:t xml:space="preserve"> podjęcie stosownych uchwał przez Radę Gminy oraz Z</w:t>
      </w:r>
      <w:r w:rsidR="00662FC1">
        <w:rPr>
          <w:rFonts w:ascii="Times New Roman" w:hAnsi="Times New Roman"/>
        </w:rPr>
        <w:t>ebranie Wiejskie. Na mocy</w:t>
      </w:r>
      <w:r w:rsidR="00201A2C">
        <w:rPr>
          <w:rFonts w:ascii="Times New Roman" w:hAnsi="Times New Roman"/>
        </w:rPr>
        <w:t xml:space="preserve"> </w:t>
      </w:r>
      <w:r w:rsidR="00662FC1">
        <w:rPr>
          <w:rFonts w:ascii="Times New Roman" w:hAnsi="Times New Roman"/>
        </w:rPr>
        <w:t xml:space="preserve">tych aktów prawnych, ustanawia się </w:t>
      </w:r>
      <w:r w:rsidR="00201A2C">
        <w:rPr>
          <w:rFonts w:ascii="Times New Roman" w:hAnsi="Times New Roman"/>
        </w:rPr>
        <w:t>G</w:t>
      </w:r>
      <w:r w:rsidR="00662FC1">
        <w:rPr>
          <w:rFonts w:ascii="Times New Roman" w:hAnsi="Times New Roman"/>
        </w:rPr>
        <w:t>rupę</w:t>
      </w:r>
      <w:r w:rsidR="00201A2C">
        <w:rPr>
          <w:rFonts w:ascii="Times New Roman" w:hAnsi="Times New Roman"/>
        </w:rPr>
        <w:t xml:space="preserve"> Odnowy Wsi</w:t>
      </w:r>
      <w:r w:rsidR="00662FC1">
        <w:rPr>
          <w:rFonts w:ascii="Times New Roman" w:hAnsi="Times New Roman"/>
        </w:rPr>
        <w:t>, odpowiedzialną</w:t>
      </w:r>
      <w:r w:rsidR="00201A2C">
        <w:rPr>
          <w:rFonts w:ascii="Times New Roman" w:hAnsi="Times New Roman"/>
        </w:rPr>
        <w:t xml:space="preserve"> za generowanie oddolnych inicjatyw społeczeństwa ku rozwojowi infrastruktury sołectwa. </w:t>
      </w:r>
      <w:r w:rsidR="009B6298">
        <w:rPr>
          <w:rFonts w:ascii="Times New Roman" w:hAnsi="Times New Roman"/>
        </w:rPr>
        <w:t>Z powyższych względów przyjęcie uchwały uważa się za zasadne.</w:t>
      </w:r>
    </w:p>
    <w:sectPr w:rsidR="00D40E3C" w:rsidRPr="00D4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F7" w:rsidRDefault="00FA68F7" w:rsidP="00EA0D64">
      <w:pPr>
        <w:spacing w:after="0" w:line="240" w:lineRule="auto"/>
      </w:pPr>
      <w:r>
        <w:separator/>
      </w:r>
    </w:p>
  </w:endnote>
  <w:endnote w:type="continuationSeparator" w:id="0">
    <w:p w:rsidR="00FA68F7" w:rsidRDefault="00FA68F7" w:rsidP="00EA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F7" w:rsidRDefault="00FA68F7" w:rsidP="00EA0D64">
      <w:pPr>
        <w:spacing w:after="0" w:line="240" w:lineRule="auto"/>
      </w:pPr>
      <w:r>
        <w:separator/>
      </w:r>
    </w:p>
  </w:footnote>
  <w:footnote w:type="continuationSeparator" w:id="0">
    <w:p w:rsidR="00FA68F7" w:rsidRDefault="00FA68F7" w:rsidP="00EA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3C"/>
    <w:rsid w:val="000B50AB"/>
    <w:rsid w:val="000D00B0"/>
    <w:rsid w:val="001444CF"/>
    <w:rsid w:val="00193083"/>
    <w:rsid w:val="00201A2C"/>
    <w:rsid w:val="002055A2"/>
    <w:rsid w:val="002A7ECE"/>
    <w:rsid w:val="002C7913"/>
    <w:rsid w:val="002F06DE"/>
    <w:rsid w:val="0031039C"/>
    <w:rsid w:val="00345AC5"/>
    <w:rsid w:val="003468DA"/>
    <w:rsid w:val="003F18E2"/>
    <w:rsid w:val="003F2EC5"/>
    <w:rsid w:val="0048082F"/>
    <w:rsid w:val="004A20C1"/>
    <w:rsid w:val="004E2B5C"/>
    <w:rsid w:val="00511B8F"/>
    <w:rsid w:val="005612E3"/>
    <w:rsid w:val="00565AB1"/>
    <w:rsid w:val="00662FC1"/>
    <w:rsid w:val="008A2F2A"/>
    <w:rsid w:val="0098524C"/>
    <w:rsid w:val="009A0281"/>
    <w:rsid w:val="009B6298"/>
    <w:rsid w:val="009C30FF"/>
    <w:rsid w:val="00A50316"/>
    <w:rsid w:val="00B4279F"/>
    <w:rsid w:val="00B45B30"/>
    <w:rsid w:val="00BA507C"/>
    <w:rsid w:val="00CE4E3C"/>
    <w:rsid w:val="00D40E3C"/>
    <w:rsid w:val="00D46344"/>
    <w:rsid w:val="00E1560F"/>
    <w:rsid w:val="00E3797B"/>
    <w:rsid w:val="00EA0D64"/>
    <w:rsid w:val="00FA68F7"/>
    <w:rsid w:val="00FB4E35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D64"/>
  </w:style>
  <w:style w:type="paragraph" w:styleId="Stopka">
    <w:name w:val="footer"/>
    <w:basedOn w:val="Normalny"/>
    <w:link w:val="Stopka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D64"/>
  </w:style>
  <w:style w:type="paragraph" w:styleId="Stopka">
    <w:name w:val="footer"/>
    <w:basedOn w:val="Normalny"/>
    <w:link w:val="Stopka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ina.N\Desktop\Projekt%20uchwa&#322;y%20RG%20w%20sprawie%20przyst&#261;pienia%20do%20programu%20WO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RG w sprawie przystąpienia do programu WOW</Template>
  <TotalTime>452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Michalina.N</dc:creator>
  <cp:lastModifiedBy>Monika.G</cp:lastModifiedBy>
  <cp:revision>8</cp:revision>
  <cp:lastPrinted>2013-05-22T09:35:00Z</cp:lastPrinted>
  <dcterms:created xsi:type="dcterms:W3CDTF">2013-05-09T05:08:00Z</dcterms:created>
  <dcterms:modified xsi:type="dcterms:W3CDTF">2013-05-22T09:35:00Z</dcterms:modified>
</cp:coreProperties>
</file>