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28"/>
          <w:szCs w:val="28"/>
          <w:lang w:eastAsia="pl-PL"/>
        </w:rPr>
        <w:t>O G Ł O S Z E N I E</w:t>
      </w: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EB74AA" w:rsidRDefault="00313ED1" w:rsidP="00EB74AA">
      <w:p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B15F8">
        <w:rPr>
          <w:rFonts w:ascii="Arial" w:hAnsi="Arial" w:cs="Arial"/>
          <w:sz w:val="24"/>
          <w:szCs w:val="24"/>
          <w:lang w:eastAsia="pl-PL"/>
        </w:rPr>
        <w:t xml:space="preserve">Przewodniczący Komisji </w:t>
      </w:r>
      <w:r w:rsidRPr="00EB74AA">
        <w:rPr>
          <w:rFonts w:ascii="Arial" w:hAnsi="Arial" w:cs="Arial"/>
          <w:sz w:val="24"/>
          <w:szCs w:val="24"/>
        </w:rPr>
        <w:t>Rolnictwa, Przemysłu i Zaopatrzenia Ludności, Ochrony Środowiska, Bezpieczeństwa, Porządku Publicznego</w:t>
      </w:r>
      <w:r w:rsidRPr="0029196E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B15F8">
        <w:rPr>
          <w:rFonts w:ascii="Arial" w:hAnsi="Arial" w:cs="Arial"/>
          <w:sz w:val="24"/>
          <w:szCs w:val="24"/>
          <w:lang w:eastAsia="pl-PL"/>
        </w:rPr>
        <w:t xml:space="preserve">Rady Gminy Kołbiel działając na podstawie § 14 ust. 1 Statutu Gminy Kołbiel ( Załącznik do Uchwały Nr VI/51/2003 Rady Gminy Kołbiel  z dnia 25 kwietnia 2003 r. w sprawie: uchwalenia statutu Gminy Kołbiel, </w:t>
      </w:r>
      <w:r w:rsidRPr="00AB15F8">
        <w:rPr>
          <w:rFonts w:ascii="Arial" w:hAnsi="Arial" w:cs="Arial"/>
          <w:color w:val="000000"/>
          <w:sz w:val="24"/>
          <w:szCs w:val="24"/>
          <w:lang w:eastAsia="pl-PL"/>
        </w:rPr>
        <w:t xml:space="preserve">Dz. Urz. Woj. Mazowieckiego </w:t>
      </w:r>
      <w:r w:rsidRPr="00AB15F8">
        <w:rPr>
          <w:rFonts w:ascii="Arial" w:hAnsi="Arial" w:cs="Arial"/>
          <w:sz w:val="24"/>
          <w:szCs w:val="24"/>
          <w:lang w:eastAsia="pl-PL"/>
        </w:rPr>
        <w:t>z dnia 27 maja 2003 r. Nr 142, poz. 3508 z późn. zm.)</w:t>
      </w:r>
    </w:p>
    <w:p w:rsidR="00313ED1" w:rsidRPr="008C18CA" w:rsidRDefault="00313ED1" w:rsidP="008C18C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15"/>
          <w:szCs w:val="15"/>
          <w:lang w:eastAsia="pl-PL"/>
        </w:rPr>
      </w:pPr>
      <w:r>
        <w:rPr>
          <w:rFonts w:ascii="Arial" w:hAnsi="Arial" w:cs="Arial"/>
          <w:sz w:val="15"/>
          <w:szCs w:val="15"/>
          <w:lang w:eastAsia="pl-PL"/>
        </w:rPr>
        <w:tab/>
      </w:r>
      <w:r w:rsidRPr="00AB15F8">
        <w:rPr>
          <w:rFonts w:ascii="Arial" w:hAnsi="Arial" w:cs="Arial"/>
          <w:sz w:val="15"/>
          <w:szCs w:val="15"/>
          <w:lang w:eastAsia="pl-PL"/>
        </w:rPr>
        <w:t> </w:t>
      </w:r>
      <w:r w:rsidRPr="008C18CA">
        <w:rPr>
          <w:rFonts w:ascii="Arial" w:hAnsi="Arial" w:cs="Arial"/>
          <w:b/>
          <w:sz w:val="15"/>
          <w:szCs w:val="15"/>
          <w:lang w:eastAsia="pl-PL"/>
        </w:rPr>
        <w:tab/>
      </w:r>
    </w:p>
    <w:p w:rsidR="00313ED1" w:rsidRDefault="00313ED1" w:rsidP="008C18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C18CA">
        <w:rPr>
          <w:rFonts w:ascii="Arial" w:hAnsi="Arial" w:cs="Arial"/>
          <w:b/>
          <w:bCs/>
          <w:sz w:val="24"/>
          <w:szCs w:val="24"/>
          <w:lang w:eastAsia="pl-PL"/>
        </w:rPr>
        <w:t>zwołuje 1 posiedzenie</w:t>
      </w:r>
    </w:p>
    <w:p w:rsidR="00313ED1" w:rsidRDefault="00313ED1" w:rsidP="00EB74A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C18CA">
        <w:rPr>
          <w:rFonts w:ascii="Arial" w:hAnsi="Arial" w:cs="Arial"/>
          <w:b/>
          <w:bCs/>
          <w:sz w:val="24"/>
          <w:szCs w:val="24"/>
          <w:lang w:eastAsia="pl-PL"/>
        </w:rPr>
        <w:t xml:space="preserve">Komisji </w:t>
      </w:r>
      <w:r w:rsidRPr="00EB74AA">
        <w:rPr>
          <w:rFonts w:ascii="Arial" w:hAnsi="Arial" w:cs="Arial"/>
          <w:b/>
          <w:sz w:val="24"/>
          <w:szCs w:val="24"/>
        </w:rPr>
        <w:t>Rolnictwa, Przemysłu i Zaopatrzenia Ludności, Ochrony Środowiska, Bezpieczeństwa, Porządku Publicznego</w:t>
      </w:r>
      <w:r w:rsidRPr="0029196E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C18CA">
        <w:rPr>
          <w:rFonts w:ascii="Arial" w:hAnsi="Arial" w:cs="Arial"/>
          <w:b/>
          <w:bCs/>
          <w:sz w:val="24"/>
          <w:szCs w:val="24"/>
          <w:lang w:eastAsia="pl-PL"/>
        </w:rPr>
        <w:t>Rady Gminy Kołbiel</w:t>
      </w:r>
    </w:p>
    <w:p w:rsidR="00313ED1" w:rsidRPr="00EB74AA" w:rsidRDefault="00313ED1" w:rsidP="00EB74AA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na dzień 25</w:t>
      </w:r>
      <w:r w:rsidRPr="00AB15F8">
        <w:rPr>
          <w:rFonts w:ascii="Arial" w:hAnsi="Arial" w:cs="Arial"/>
          <w:b/>
          <w:bCs/>
          <w:sz w:val="24"/>
          <w:szCs w:val="24"/>
          <w:lang w:eastAsia="pl-PL"/>
        </w:rPr>
        <w:t xml:space="preserve"> stycznia 2011 r. o godz. 16.00</w:t>
      </w:r>
    </w:p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b/>
          <w:bCs/>
          <w:sz w:val="28"/>
          <w:lang w:eastAsia="pl-PL"/>
        </w:rPr>
        <w:t>Sala nr 30</w:t>
      </w:r>
    </w:p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after="0" w:line="240" w:lineRule="auto"/>
        <w:jc w:val="center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24"/>
          <w:szCs w:val="24"/>
          <w:u w:val="single"/>
          <w:lang w:eastAsia="pl-PL"/>
        </w:rPr>
        <w:t>Proponowany porządek posiedzenia:</w:t>
      </w: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24"/>
          <w:szCs w:val="24"/>
          <w:lang w:eastAsia="pl-PL"/>
        </w:rPr>
        <w:t>1. Przygotowanie planu pracy Komisji na 2011 rok.</w:t>
      </w:r>
    </w:p>
    <w:p w:rsidR="00313ED1" w:rsidRDefault="00313ED1" w:rsidP="00AB15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B15F8">
        <w:rPr>
          <w:rFonts w:ascii="Arial" w:hAnsi="Arial" w:cs="Arial"/>
          <w:sz w:val="24"/>
          <w:szCs w:val="24"/>
          <w:lang w:eastAsia="pl-PL"/>
        </w:rPr>
        <w:t>2. Sprawy różne.</w:t>
      </w:r>
    </w:p>
    <w:p w:rsidR="00313ED1" w:rsidRDefault="00313ED1" w:rsidP="00AB15F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13ED1" w:rsidRPr="00AB15F8" w:rsidRDefault="00313ED1" w:rsidP="00AB15F8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p w:rsidR="00313ED1" w:rsidRPr="00AB15F8" w:rsidRDefault="00313ED1" w:rsidP="00AB15F8">
      <w:pPr>
        <w:spacing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15"/>
          <w:szCs w:val="15"/>
          <w:lang w:eastAsia="pl-PL"/>
        </w:rPr>
        <w:t> </w:t>
      </w:r>
    </w:p>
    <w:p w:rsidR="00313ED1" w:rsidRPr="00AB15F8" w:rsidRDefault="00313ED1" w:rsidP="00AB15F8">
      <w:pPr>
        <w:spacing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  <w:lang w:eastAsia="pl-PL"/>
        </w:rPr>
        <w:t xml:space="preserve">            </w:t>
      </w:r>
      <w:r w:rsidRPr="00AB15F8">
        <w:rPr>
          <w:rFonts w:ascii="Arial" w:hAnsi="Arial" w:cs="Arial"/>
          <w:sz w:val="24"/>
          <w:szCs w:val="24"/>
          <w:lang w:eastAsia="pl-PL"/>
        </w:rPr>
        <w:t>Przewodniczący Komisji</w:t>
      </w:r>
    </w:p>
    <w:p w:rsidR="00313ED1" w:rsidRPr="00AB15F8" w:rsidRDefault="00313ED1" w:rsidP="00AB15F8">
      <w:pPr>
        <w:spacing w:before="100" w:beforeAutospacing="1" w:after="100" w:afterAutospacing="1" w:line="240" w:lineRule="auto"/>
        <w:rPr>
          <w:rFonts w:ascii="Arial" w:hAnsi="Arial" w:cs="Arial"/>
          <w:sz w:val="15"/>
          <w:szCs w:val="15"/>
          <w:lang w:eastAsia="pl-PL"/>
        </w:rPr>
      </w:pPr>
      <w:r w:rsidRPr="00AB15F8">
        <w:rPr>
          <w:rFonts w:ascii="Arial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  <w:lang w:eastAsia="pl-PL"/>
        </w:rPr>
        <w:t>               Michał Mazurek</w:t>
      </w:r>
    </w:p>
    <w:p w:rsidR="00313ED1" w:rsidRDefault="00313ED1"/>
    <w:sectPr w:rsidR="00313ED1" w:rsidSect="0058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F8"/>
    <w:rsid w:val="00235563"/>
    <w:rsid w:val="0029196E"/>
    <w:rsid w:val="00313ED1"/>
    <w:rsid w:val="003C6881"/>
    <w:rsid w:val="00416B0D"/>
    <w:rsid w:val="00581235"/>
    <w:rsid w:val="008400B4"/>
    <w:rsid w:val="008C18CA"/>
    <w:rsid w:val="009F47C8"/>
    <w:rsid w:val="00AB15F8"/>
    <w:rsid w:val="00E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B15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4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138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2011-01-20T07:11:00Z</dcterms:created>
  <dcterms:modified xsi:type="dcterms:W3CDTF">2011-01-21T14:10:00Z</dcterms:modified>
</cp:coreProperties>
</file>