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A0" w:rsidRDefault="005427A0" w:rsidP="00941FE7">
      <w:pPr>
        <w:pStyle w:val="pkt"/>
        <w:spacing w:before="0" w:after="0" w:line="240" w:lineRule="auto"/>
        <w:ind w:left="0" w:firstLine="0"/>
        <w:jc w:val="center"/>
        <w:rPr>
          <w:rFonts w:ascii="Times New Roman" w:cs="Times New Roman"/>
          <w:b/>
          <w:bCs/>
          <w:sz w:val="24"/>
          <w:szCs w:val="24"/>
        </w:rPr>
      </w:pPr>
      <w:r w:rsidRPr="00F75C3E">
        <w:rPr>
          <w:rFonts w:asci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44pt;height:76.5pt;visibility:visible">
            <v:imagedata r:id="rId5" o:title=""/>
          </v:shape>
        </w:pict>
      </w:r>
    </w:p>
    <w:p w:rsidR="005427A0" w:rsidRDefault="005427A0" w:rsidP="00941FE7">
      <w:pPr>
        <w:spacing w:line="276" w:lineRule="auto"/>
        <w:jc w:val="right"/>
      </w:pPr>
    </w:p>
    <w:p w:rsidR="005427A0" w:rsidRDefault="005427A0" w:rsidP="00941FE7">
      <w:pPr>
        <w:spacing w:line="276" w:lineRule="auto"/>
        <w:jc w:val="right"/>
      </w:pPr>
    </w:p>
    <w:p w:rsidR="005427A0" w:rsidRPr="00423B3E" w:rsidRDefault="005427A0" w:rsidP="00941FE7">
      <w:pPr>
        <w:spacing w:line="276" w:lineRule="auto"/>
        <w:jc w:val="right"/>
        <w:rPr>
          <w:sz w:val="22"/>
          <w:szCs w:val="22"/>
        </w:rPr>
      </w:pPr>
      <w:r w:rsidRPr="00091D25">
        <w:rPr>
          <w:sz w:val="22"/>
          <w:szCs w:val="22"/>
        </w:rPr>
        <w:t>Kaźmierz, 2014-05-1</w:t>
      </w:r>
      <w:r>
        <w:rPr>
          <w:sz w:val="22"/>
          <w:szCs w:val="22"/>
        </w:rPr>
        <w:t>6</w:t>
      </w:r>
      <w:r w:rsidRPr="00423B3E">
        <w:rPr>
          <w:sz w:val="22"/>
          <w:szCs w:val="22"/>
        </w:rPr>
        <w:t xml:space="preserve">   </w:t>
      </w:r>
    </w:p>
    <w:p w:rsidR="005427A0" w:rsidRDefault="005427A0" w:rsidP="00941FE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GZO 221.3-1.2014</w:t>
      </w:r>
    </w:p>
    <w:p w:rsidR="005427A0" w:rsidRPr="00423B3E" w:rsidRDefault="005427A0" w:rsidP="00941FE7">
      <w:pPr>
        <w:spacing w:line="276" w:lineRule="auto"/>
      </w:pPr>
      <w:r>
        <w:rPr>
          <w:sz w:val="22"/>
          <w:szCs w:val="22"/>
        </w:rPr>
        <w:t xml:space="preserve"> </w:t>
      </w:r>
      <w:r w:rsidRPr="00423B3E">
        <w:t>(nr postępowania)</w:t>
      </w:r>
      <w:r w:rsidRPr="00423B3E">
        <w:tab/>
      </w:r>
    </w:p>
    <w:p w:rsidR="005427A0" w:rsidRPr="00423B3E" w:rsidRDefault="005427A0" w:rsidP="00941FE7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</w:p>
    <w:p w:rsidR="005427A0" w:rsidRPr="00423B3E" w:rsidRDefault="005427A0" w:rsidP="00941FE7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</w:p>
    <w:p w:rsidR="005427A0" w:rsidRPr="00423B3E" w:rsidRDefault="005427A0" w:rsidP="00941FE7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423B3E">
        <w:rPr>
          <w:b/>
          <w:bCs/>
          <w:sz w:val="22"/>
          <w:szCs w:val="22"/>
          <w:u w:val="single"/>
        </w:rPr>
        <w:t>ZAPYTANIE OFERTOWE</w:t>
      </w:r>
    </w:p>
    <w:p w:rsidR="005427A0" w:rsidRPr="00423B3E" w:rsidRDefault="005427A0" w:rsidP="00941FE7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</w:p>
    <w:p w:rsidR="005427A0" w:rsidRPr="00423B3E" w:rsidRDefault="005427A0" w:rsidP="00941FE7">
      <w:pPr>
        <w:spacing w:line="276" w:lineRule="auto"/>
        <w:jc w:val="center"/>
        <w:rPr>
          <w:i/>
          <w:iCs/>
          <w:sz w:val="22"/>
          <w:szCs w:val="22"/>
        </w:rPr>
      </w:pPr>
      <w:r w:rsidRPr="00423B3E">
        <w:rPr>
          <w:i/>
          <w:iCs/>
          <w:sz w:val="22"/>
          <w:szCs w:val="22"/>
        </w:rPr>
        <w:t>Postępowanie nie podlega ustawie z dnia  29 stycznia 2004 r. Prawo zamówień publicznych – wartość zamówienia nie przekracza wyrażonej w złotych kwoty 14.000 euro (art.4 pkt</w:t>
      </w:r>
      <w:r>
        <w:rPr>
          <w:i/>
          <w:iCs/>
          <w:sz w:val="22"/>
          <w:szCs w:val="22"/>
        </w:rPr>
        <w:t>.</w:t>
      </w:r>
      <w:r w:rsidRPr="00423B3E">
        <w:rPr>
          <w:i/>
          <w:iCs/>
          <w:sz w:val="22"/>
          <w:szCs w:val="22"/>
        </w:rPr>
        <w:t xml:space="preserve"> 8 ustawy).</w:t>
      </w:r>
    </w:p>
    <w:p w:rsidR="005427A0" w:rsidRPr="00423B3E" w:rsidRDefault="005427A0" w:rsidP="00941FE7">
      <w:pPr>
        <w:spacing w:line="276" w:lineRule="auto"/>
        <w:jc w:val="both"/>
        <w:rPr>
          <w:b/>
          <w:bCs/>
          <w:sz w:val="22"/>
          <w:szCs w:val="22"/>
        </w:rPr>
      </w:pPr>
    </w:p>
    <w:p w:rsidR="005427A0" w:rsidRPr="00423B3E" w:rsidRDefault="005427A0" w:rsidP="00941FE7">
      <w:pPr>
        <w:spacing w:line="276" w:lineRule="auto"/>
        <w:jc w:val="both"/>
        <w:rPr>
          <w:b/>
          <w:bCs/>
          <w:sz w:val="22"/>
          <w:szCs w:val="22"/>
        </w:rPr>
      </w:pPr>
      <w:r w:rsidRPr="00423B3E">
        <w:rPr>
          <w:sz w:val="22"/>
          <w:szCs w:val="22"/>
        </w:rPr>
        <w:t xml:space="preserve">Dotyczy: </w:t>
      </w:r>
      <w:r w:rsidRPr="00423B3E">
        <w:rPr>
          <w:b/>
          <w:bCs/>
          <w:sz w:val="22"/>
          <w:szCs w:val="22"/>
        </w:rPr>
        <w:t>Zakup i dostawa wyposażenia łazienki niezbędnego do prawidłowego funkcjonowania oddziału przedszkolnego utworzonego w ramach projektu</w:t>
      </w:r>
      <w:r w:rsidRPr="00423B3E">
        <w:rPr>
          <w:sz w:val="22"/>
          <w:szCs w:val="22"/>
        </w:rPr>
        <w:t xml:space="preserve"> "Upowszechnienie edukacji przedszkolnej w Gminie Kaźmierz" współfinansowanego ze środków Unii Europejskiej w ramach Europejskiego Funduszu Społecznego, Działanie 9.1.1 Programu Operacyjnego Kapitał Ludzki</w:t>
      </w:r>
    </w:p>
    <w:p w:rsidR="005427A0" w:rsidRPr="00423B3E" w:rsidRDefault="005427A0" w:rsidP="00941FE7">
      <w:pPr>
        <w:spacing w:line="276" w:lineRule="auto"/>
        <w:jc w:val="both"/>
        <w:rPr>
          <w:b/>
          <w:bCs/>
          <w:sz w:val="22"/>
          <w:szCs w:val="22"/>
        </w:rPr>
      </w:pPr>
    </w:p>
    <w:p w:rsidR="005427A0" w:rsidRPr="00423B3E" w:rsidRDefault="005427A0" w:rsidP="00941FE7">
      <w:pPr>
        <w:spacing w:line="276" w:lineRule="auto"/>
        <w:jc w:val="both"/>
        <w:rPr>
          <w:b/>
          <w:bCs/>
          <w:sz w:val="22"/>
          <w:szCs w:val="22"/>
        </w:rPr>
      </w:pPr>
      <w:r w:rsidRPr="00423B3E">
        <w:rPr>
          <w:b/>
          <w:bCs/>
          <w:sz w:val="22"/>
          <w:szCs w:val="22"/>
        </w:rPr>
        <w:t>Zamawiający:</w:t>
      </w:r>
    </w:p>
    <w:p w:rsidR="005427A0" w:rsidRDefault="005427A0" w:rsidP="00091D25">
      <w:pPr>
        <w:tabs>
          <w:tab w:val="left" w:pos="5880"/>
        </w:tabs>
        <w:suppressAutoHyphens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GMINNY ZESPÓŁ OŚWIATOWY W KAŹMIERZU </w:t>
      </w:r>
    </w:p>
    <w:p w:rsidR="005427A0" w:rsidRDefault="005427A0" w:rsidP="00091D25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Szamotulska 20, 64-530 Kaźmierz </w:t>
      </w:r>
    </w:p>
    <w:p w:rsidR="005427A0" w:rsidRDefault="005427A0" w:rsidP="00091D25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REGON  630832201, NIP 787-14-56-646</w:t>
      </w:r>
    </w:p>
    <w:p w:rsidR="005427A0" w:rsidRPr="00423B3E" w:rsidRDefault="005427A0" w:rsidP="00941FE7">
      <w:pPr>
        <w:spacing w:line="276" w:lineRule="auto"/>
        <w:jc w:val="both"/>
        <w:rPr>
          <w:b/>
          <w:bCs/>
          <w:sz w:val="22"/>
          <w:szCs w:val="22"/>
        </w:rPr>
      </w:pPr>
    </w:p>
    <w:p w:rsidR="005427A0" w:rsidRPr="00423B3E" w:rsidRDefault="005427A0" w:rsidP="00941FE7">
      <w:pPr>
        <w:spacing w:line="276" w:lineRule="auto"/>
        <w:jc w:val="both"/>
        <w:rPr>
          <w:sz w:val="22"/>
          <w:szCs w:val="22"/>
        </w:rPr>
      </w:pPr>
    </w:p>
    <w:p w:rsidR="005427A0" w:rsidRPr="00423B3E" w:rsidRDefault="005427A0" w:rsidP="00941FE7">
      <w:pPr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  <w:sz w:val="22"/>
          <w:szCs w:val="22"/>
        </w:rPr>
      </w:pPr>
      <w:r w:rsidRPr="00423B3E">
        <w:rPr>
          <w:b/>
          <w:bCs/>
          <w:sz w:val="22"/>
          <w:szCs w:val="22"/>
        </w:rPr>
        <w:t>Opis przedmiotu zamówienia:</w:t>
      </w:r>
    </w:p>
    <w:p w:rsidR="005427A0" w:rsidRPr="00423B3E" w:rsidRDefault="005427A0" w:rsidP="00941FE7">
      <w:pPr>
        <w:spacing w:line="276" w:lineRule="auto"/>
        <w:rPr>
          <w:b/>
          <w:bCs/>
          <w:sz w:val="22"/>
          <w:szCs w:val="22"/>
        </w:rPr>
      </w:pPr>
    </w:p>
    <w:p w:rsidR="005427A0" w:rsidRPr="00423B3E" w:rsidRDefault="005427A0" w:rsidP="00941FE7">
      <w:pPr>
        <w:tabs>
          <w:tab w:val="left" w:pos="425"/>
        </w:tabs>
        <w:spacing w:line="276" w:lineRule="auto"/>
        <w:jc w:val="both"/>
        <w:rPr>
          <w:sz w:val="22"/>
          <w:szCs w:val="22"/>
        </w:rPr>
      </w:pPr>
      <w:r w:rsidRPr="00423B3E">
        <w:rPr>
          <w:sz w:val="22"/>
          <w:szCs w:val="22"/>
        </w:rPr>
        <w:t xml:space="preserve">Przedmiot zamówienia obejmować będzie </w:t>
      </w:r>
      <w:r w:rsidRPr="00423B3E">
        <w:rPr>
          <w:b/>
          <w:bCs/>
          <w:sz w:val="22"/>
          <w:szCs w:val="22"/>
        </w:rPr>
        <w:t>Zakup i dostawę wyposażenia łazienki niezbędnego do prawidłowego funkcjonowania oddziału przedszkolnego utworzonego w ramach projektu</w:t>
      </w:r>
      <w:r w:rsidRPr="00423B3E">
        <w:rPr>
          <w:sz w:val="22"/>
          <w:szCs w:val="22"/>
        </w:rPr>
        <w:t xml:space="preserve"> "Upowszechnienie edukacji przedszkolnej w Gminie Kaźmierz"</w:t>
      </w:r>
      <w:r w:rsidRPr="00423B3E">
        <w:rPr>
          <w:b/>
          <w:bCs/>
          <w:sz w:val="22"/>
          <w:szCs w:val="22"/>
        </w:rPr>
        <w:t xml:space="preserve"> </w:t>
      </w:r>
      <w:r w:rsidRPr="00423B3E">
        <w:rPr>
          <w:sz w:val="22"/>
          <w:szCs w:val="22"/>
        </w:rPr>
        <w:t>według poniższego wykazu:</w:t>
      </w:r>
    </w:p>
    <w:p w:rsidR="005427A0" w:rsidRPr="00423B3E" w:rsidRDefault="005427A0" w:rsidP="00941FE7">
      <w:pPr>
        <w:tabs>
          <w:tab w:val="left" w:pos="425"/>
        </w:tabs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825"/>
        <w:gridCol w:w="3537"/>
        <w:gridCol w:w="2264"/>
      </w:tblGrid>
      <w:tr w:rsidR="005427A0" w:rsidRPr="00423B3E">
        <w:tc>
          <w:tcPr>
            <w:tcW w:w="675" w:type="dxa"/>
            <w:vAlign w:val="center"/>
          </w:tcPr>
          <w:p w:rsidR="005427A0" w:rsidRPr="00423B3E" w:rsidRDefault="005427A0" w:rsidP="00AB50D0">
            <w:pPr>
              <w:tabs>
                <w:tab w:val="left" w:pos="425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3B3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5427A0" w:rsidRPr="00423B3E" w:rsidRDefault="005427A0" w:rsidP="00AB50D0">
            <w:pPr>
              <w:tabs>
                <w:tab w:val="left" w:pos="425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3B3E">
              <w:rPr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3737" w:type="dxa"/>
            <w:vAlign w:val="center"/>
          </w:tcPr>
          <w:p w:rsidR="005427A0" w:rsidRPr="00423B3E" w:rsidRDefault="005427A0" w:rsidP="00AB50D0">
            <w:pPr>
              <w:tabs>
                <w:tab w:val="left" w:pos="425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3B3E">
              <w:rPr>
                <w:b/>
                <w:bCs/>
                <w:sz w:val="22"/>
                <w:szCs w:val="22"/>
              </w:rPr>
              <w:t>Opis produktu</w:t>
            </w:r>
          </w:p>
        </w:tc>
        <w:tc>
          <w:tcPr>
            <w:tcW w:w="2436" w:type="dxa"/>
            <w:vAlign w:val="center"/>
          </w:tcPr>
          <w:p w:rsidR="005427A0" w:rsidRPr="00423B3E" w:rsidRDefault="005427A0" w:rsidP="00AB50D0">
            <w:pPr>
              <w:tabs>
                <w:tab w:val="left" w:pos="425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3B3E">
              <w:rPr>
                <w:b/>
                <w:bCs/>
                <w:sz w:val="22"/>
                <w:szCs w:val="22"/>
              </w:rPr>
              <w:t>Ilość</w:t>
            </w:r>
          </w:p>
        </w:tc>
      </w:tr>
      <w:tr w:rsidR="005427A0" w:rsidRPr="00423B3E">
        <w:tc>
          <w:tcPr>
            <w:tcW w:w="675" w:type="dxa"/>
            <w:vAlign w:val="center"/>
          </w:tcPr>
          <w:p w:rsidR="005427A0" w:rsidRPr="00423B3E" w:rsidRDefault="005427A0" w:rsidP="00AB50D0">
            <w:pPr>
              <w:tabs>
                <w:tab w:val="left" w:pos="425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3B3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5427A0" w:rsidRPr="00423B3E" w:rsidRDefault="005427A0" w:rsidP="00AB50D0">
            <w:pPr>
              <w:jc w:val="center"/>
              <w:rPr>
                <w:color w:val="000000"/>
                <w:sz w:val="22"/>
                <w:szCs w:val="22"/>
              </w:rPr>
            </w:pPr>
            <w:r w:rsidRPr="00423B3E">
              <w:rPr>
                <w:color w:val="000000"/>
                <w:sz w:val="22"/>
                <w:szCs w:val="22"/>
              </w:rPr>
              <w:t>umywalka</w:t>
            </w:r>
          </w:p>
        </w:tc>
        <w:tc>
          <w:tcPr>
            <w:tcW w:w="3737" w:type="dxa"/>
            <w:vAlign w:val="center"/>
          </w:tcPr>
          <w:p w:rsidR="005427A0" w:rsidRPr="00423B3E" w:rsidRDefault="005427A0" w:rsidP="00AB50D0">
            <w:pPr>
              <w:jc w:val="center"/>
              <w:rPr>
                <w:sz w:val="22"/>
                <w:szCs w:val="22"/>
              </w:rPr>
            </w:pPr>
            <w:r w:rsidRPr="00423B3E">
              <w:rPr>
                <w:sz w:val="22"/>
                <w:szCs w:val="22"/>
              </w:rPr>
              <w:t>Umywalka bez półpostumentu, mocowanie na śrubach; wymiary: 60 x 45 cm, kolor: biały; materiał:  ceramik; styl: nowoczesny; rozmiar umywalki:  55x42; Ilość otworów:  1- otworowa; kształt:  półokrągły; gwarancja 7 lat</w:t>
            </w:r>
          </w:p>
        </w:tc>
        <w:tc>
          <w:tcPr>
            <w:tcW w:w="2436" w:type="dxa"/>
            <w:vAlign w:val="center"/>
          </w:tcPr>
          <w:p w:rsidR="005427A0" w:rsidRPr="00423B3E" w:rsidRDefault="005427A0" w:rsidP="00AB50D0">
            <w:pPr>
              <w:tabs>
                <w:tab w:val="left" w:pos="42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23B3E">
              <w:rPr>
                <w:sz w:val="22"/>
                <w:szCs w:val="22"/>
              </w:rPr>
              <w:t>3</w:t>
            </w:r>
          </w:p>
        </w:tc>
      </w:tr>
      <w:tr w:rsidR="005427A0" w:rsidRPr="00423B3E">
        <w:tc>
          <w:tcPr>
            <w:tcW w:w="675" w:type="dxa"/>
            <w:vAlign w:val="center"/>
          </w:tcPr>
          <w:p w:rsidR="005427A0" w:rsidRPr="00423B3E" w:rsidRDefault="005427A0" w:rsidP="00AB50D0">
            <w:pPr>
              <w:tabs>
                <w:tab w:val="left" w:pos="425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3B3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5427A0" w:rsidRPr="00423B3E" w:rsidRDefault="005427A0" w:rsidP="00AB50D0">
            <w:pPr>
              <w:jc w:val="center"/>
              <w:rPr>
                <w:color w:val="000000"/>
                <w:sz w:val="22"/>
                <w:szCs w:val="22"/>
              </w:rPr>
            </w:pPr>
            <w:r w:rsidRPr="00423B3E">
              <w:rPr>
                <w:color w:val="000000"/>
                <w:sz w:val="22"/>
                <w:szCs w:val="22"/>
              </w:rPr>
              <w:t>bateria umywalkowa</w:t>
            </w:r>
          </w:p>
        </w:tc>
        <w:tc>
          <w:tcPr>
            <w:tcW w:w="3737" w:type="dxa"/>
            <w:vAlign w:val="center"/>
          </w:tcPr>
          <w:p w:rsidR="005427A0" w:rsidRPr="00423B3E" w:rsidRDefault="005427A0" w:rsidP="00AB50D0">
            <w:pPr>
              <w:tabs>
                <w:tab w:val="left" w:pos="42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23B3E">
              <w:rPr>
                <w:sz w:val="22"/>
                <w:szCs w:val="22"/>
              </w:rPr>
              <w:t>Bateria umywalkowa stojąca bez korka spustowego; regulator ceramiczny; montaż jednootworowy; regulator strumienia M24x1; przyłącza elastyczne G3/8 - M10x1; chrom; europejska jakość; gwarancja 5 lat</w:t>
            </w:r>
          </w:p>
        </w:tc>
        <w:tc>
          <w:tcPr>
            <w:tcW w:w="2436" w:type="dxa"/>
            <w:vAlign w:val="center"/>
          </w:tcPr>
          <w:p w:rsidR="005427A0" w:rsidRPr="00423B3E" w:rsidRDefault="005427A0" w:rsidP="00AB50D0">
            <w:pPr>
              <w:tabs>
                <w:tab w:val="left" w:pos="42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23B3E">
              <w:rPr>
                <w:sz w:val="22"/>
                <w:szCs w:val="22"/>
              </w:rPr>
              <w:t>3</w:t>
            </w:r>
          </w:p>
        </w:tc>
      </w:tr>
      <w:tr w:rsidR="005427A0" w:rsidRPr="00423B3E">
        <w:tc>
          <w:tcPr>
            <w:tcW w:w="675" w:type="dxa"/>
            <w:vAlign w:val="center"/>
          </w:tcPr>
          <w:p w:rsidR="005427A0" w:rsidRPr="00423B3E" w:rsidRDefault="005427A0" w:rsidP="00AB50D0">
            <w:pPr>
              <w:tabs>
                <w:tab w:val="left" w:pos="425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3B3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5427A0" w:rsidRPr="00423B3E" w:rsidRDefault="005427A0" w:rsidP="00AB50D0">
            <w:pPr>
              <w:jc w:val="center"/>
              <w:rPr>
                <w:color w:val="000000"/>
                <w:sz w:val="22"/>
                <w:szCs w:val="22"/>
              </w:rPr>
            </w:pPr>
            <w:r w:rsidRPr="00423B3E">
              <w:rPr>
                <w:color w:val="000000"/>
                <w:sz w:val="22"/>
                <w:szCs w:val="22"/>
              </w:rPr>
              <w:t>lustro łazienkowe</w:t>
            </w:r>
          </w:p>
        </w:tc>
        <w:tc>
          <w:tcPr>
            <w:tcW w:w="3737" w:type="dxa"/>
            <w:vAlign w:val="bottom"/>
          </w:tcPr>
          <w:p w:rsidR="005427A0" w:rsidRPr="00423B3E" w:rsidRDefault="005427A0" w:rsidP="00AB50D0">
            <w:pPr>
              <w:jc w:val="center"/>
              <w:rPr>
                <w:color w:val="000000"/>
                <w:sz w:val="22"/>
                <w:szCs w:val="22"/>
              </w:rPr>
            </w:pPr>
            <w:r w:rsidRPr="00423B3E">
              <w:rPr>
                <w:color w:val="000000"/>
                <w:sz w:val="22"/>
                <w:szCs w:val="22"/>
              </w:rPr>
              <w:t>Lustro łazienkowe: wysokość: 70 cm; szerokość: 55 cm; wykonane z wysokiej jakości płyty lakierowanej odpornej na działanie wilgoci i pary wodnej; biały kolor; gładka powierzchnia;</w:t>
            </w:r>
          </w:p>
        </w:tc>
        <w:tc>
          <w:tcPr>
            <w:tcW w:w="2436" w:type="dxa"/>
            <w:vAlign w:val="center"/>
          </w:tcPr>
          <w:p w:rsidR="005427A0" w:rsidRPr="00423B3E" w:rsidRDefault="005427A0" w:rsidP="00AB50D0">
            <w:pPr>
              <w:tabs>
                <w:tab w:val="left" w:pos="42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23B3E">
              <w:rPr>
                <w:sz w:val="22"/>
                <w:szCs w:val="22"/>
              </w:rPr>
              <w:t>3</w:t>
            </w:r>
          </w:p>
        </w:tc>
      </w:tr>
      <w:tr w:rsidR="005427A0" w:rsidRPr="00423B3E">
        <w:tc>
          <w:tcPr>
            <w:tcW w:w="675" w:type="dxa"/>
            <w:vAlign w:val="center"/>
          </w:tcPr>
          <w:p w:rsidR="005427A0" w:rsidRPr="00423B3E" w:rsidRDefault="005427A0" w:rsidP="00AB50D0">
            <w:pPr>
              <w:tabs>
                <w:tab w:val="left" w:pos="425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3B3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5427A0" w:rsidRPr="00423B3E" w:rsidRDefault="005427A0" w:rsidP="00AB50D0">
            <w:pPr>
              <w:jc w:val="center"/>
              <w:rPr>
                <w:color w:val="000000"/>
                <w:sz w:val="22"/>
                <w:szCs w:val="22"/>
              </w:rPr>
            </w:pPr>
            <w:r w:rsidRPr="00423B3E">
              <w:rPr>
                <w:color w:val="000000"/>
                <w:sz w:val="22"/>
                <w:szCs w:val="22"/>
              </w:rPr>
              <w:t>miska wc</w:t>
            </w:r>
          </w:p>
        </w:tc>
        <w:tc>
          <w:tcPr>
            <w:tcW w:w="3737" w:type="dxa"/>
            <w:vAlign w:val="bottom"/>
          </w:tcPr>
          <w:p w:rsidR="005427A0" w:rsidRPr="00423B3E" w:rsidRDefault="005427A0" w:rsidP="00AB50D0">
            <w:pPr>
              <w:jc w:val="center"/>
              <w:rPr>
                <w:color w:val="000000"/>
                <w:sz w:val="22"/>
                <w:szCs w:val="22"/>
              </w:rPr>
            </w:pPr>
            <w:r w:rsidRPr="00423B3E">
              <w:rPr>
                <w:color w:val="000000"/>
                <w:sz w:val="22"/>
                <w:szCs w:val="22"/>
              </w:rPr>
              <w:t>komplet wc dla dzieci, skład:</w:t>
            </w:r>
            <w:r w:rsidRPr="00423B3E">
              <w:rPr>
                <w:color w:val="000000"/>
                <w:sz w:val="22"/>
                <w:szCs w:val="22"/>
              </w:rPr>
              <w:br/>
              <w:t>- miska ustępowa lejowa, kolor biały, montaż stojący, wysokość 330 mm, odpływ poziomy, gwaranacja 7 lat,</w:t>
            </w:r>
            <w:r w:rsidRPr="00423B3E">
              <w:rPr>
                <w:color w:val="000000"/>
                <w:sz w:val="22"/>
                <w:szCs w:val="22"/>
              </w:rPr>
              <w:br/>
              <w:t>- deska sedesowa antybakteryjna, kolor biały, z tworzywa duroplast, zawiasy z tworzywa, gwarancja 2 lata</w:t>
            </w:r>
            <w:r w:rsidRPr="00423B3E">
              <w:rPr>
                <w:color w:val="000000"/>
                <w:sz w:val="22"/>
                <w:szCs w:val="22"/>
              </w:rPr>
              <w:br/>
              <w:t>- spłuczka z tworzywa, z funkcją STOP, spłukiwanie 6 litrów, wysokość 355 mm, szerokość 350 mm, głębokość 140 mm, w komplecie kolanko, uszczelka i zestaw montażowy, gwarancja 2 lata.</w:t>
            </w:r>
          </w:p>
        </w:tc>
        <w:tc>
          <w:tcPr>
            <w:tcW w:w="2436" w:type="dxa"/>
            <w:vAlign w:val="center"/>
          </w:tcPr>
          <w:p w:rsidR="005427A0" w:rsidRPr="00423B3E" w:rsidRDefault="005427A0" w:rsidP="00AB50D0">
            <w:pPr>
              <w:tabs>
                <w:tab w:val="left" w:pos="42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23B3E">
              <w:rPr>
                <w:sz w:val="22"/>
                <w:szCs w:val="22"/>
              </w:rPr>
              <w:t>3</w:t>
            </w:r>
          </w:p>
        </w:tc>
      </w:tr>
    </w:tbl>
    <w:p w:rsidR="005427A0" w:rsidRPr="00423B3E" w:rsidRDefault="005427A0" w:rsidP="00941FE7">
      <w:pPr>
        <w:tabs>
          <w:tab w:val="left" w:pos="425"/>
        </w:tabs>
        <w:spacing w:line="276" w:lineRule="auto"/>
        <w:jc w:val="both"/>
        <w:rPr>
          <w:b/>
          <w:bCs/>
          <w:sz w:val="22"/>
          <w:szCs w:val="22"/>
        </w:rPr>
      </w:pPr>
    </w:p>
    <w:p w:rsidR="005427A0" w:rsidRPr="00423B3E" w:rsidRDefault="005427A0" w:rsidP="00941FE7">
      <w:pPr>
        <w:spacing w:line="276" w:lineRule="auto"/>
        <w:jc w:val="both"/>
        <w:rPr>
          <w:sz w:val="22"/>
          <w:szCs w:val="22"/>
        </w:rPr>
      </w:pPr>
    </w:p>
    <w:p w:rsidR="005427A0" w:rsidRPr="00423B3E" w:rsidRDefault="005427A0" w:rsidP="00941FE7">
      <w:pPr>
        <w:numPr>
          <w:ilvl w:val="0"/>
          <w:numId w:val="1"/>
        </w:numPr>
        <w:tabs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423B3E">
        <w:rPr>
          <w:b/>
          <w:bCs/>
          <w:sz w:val="22"/>
          <w:szCs w:val="22"/>
        </w:rPr>
        <w:t xml:space="preserve">Termin realizacji zamówienia: </w:t>
      </w:r>
      <w:r w:rsidRPr="00005199">
        <w:rPr>
          <w:b/>
          <w:bCs/>
          <w:sz w:val="22"/>
          <w:szCs w:val="22"/>
        </w:rPr>
        <w:t>do dnia 1</w:t>
      </w:r>
      <w:r>
        <w:rPr>
          <w:b/>
          <w:bCs/>
          <w:sz w:val="22"/>
          <w:szCs w:val="22"/>
        </w:rPr>
        <w:t>6</w:t>
      </w:r>
      <w:r w:rsidRPr="00005199">
        <w:rPr>
          <w:b/>
          <w:bCs/>
          <w:sz w:val="22"/>
          <w:szCs w:val="22"/>
        </w:rPr>
        <w:t xml:space="preserve"> czerwca 2014 r.</w:t>
      </w:r>
    </w:p>
    <w:p w:rsidR="005427A0" w:rsidRPr="00423B3E" w:rsidRDefault="005427A0" w:rsidP="00941FE7">
      <w:pPr>
        <w:tabs>
          <w:tab w:val="num" w:pos="426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5427A0" w:rsidRPr="000308F5" w:rsidRDefault="005427A0" w:rsidP="00941FE7">
      <w:pPr>
        <w:numPr>
          <w:ilvl w:val="0"/>
          <w:numId w:val="1"/>
        </w:numPr>
        <w:tabs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423B3E">
        <w:rPr>
          <w:b/>
          <w:bCs/>
          <w:color w:val="000000"/>
          <w:sz w:val="22"/>
          <w:szCs w:val="22"/>
        </w:rPr>
        <w:t>Wyjaśnienia odnośnie postępowania o udzielenie przedmiotowego zamówienia udzielane będą w formie elektronicznej pod adresem</w:t>
      </w:r>
      <w:r>
        <w:rPr>
          <w:b/>
          <w:bCs/>
          <w:color w:val="000000"/>
          <w:sz w:val="22"/>
          <w:szCs w:val="22"/>
        </w:rPr>
        <w:t xml:space="preserve"> obserwator@kazmierz.pl</w:t>
      </w:r>
      <w:r w:rsidRPr="00423B3E">
        <w:rPr>
          <w:b/>
          <w:bCs/>
          <w:color w:val="000000"/>
          <w:sz w:val="22"/>
          <w:szCs w:val="22"/>
        </w:rPr>
        <w:t xml:space="preserve"> lub tel. </w:t>
      </w:r>
      <w:r>
        <w:rPr>
          <w:b/>
          <w:bCs/>
          <w:color w:val="000000"/>
          <w:sz w:val="22"/>
          <w:szCs w:val="22"/>
        </w:rPr>
        <w:t>61 29 37 327</w:t>
      </w:r>
    </w:p>
    <w:p w:rsidR="005427A0" w:rsidRDefault="005427A0" w:rsidP="000308F5">
      <w:pPr>
        <w:tabs>
          <w:tab w:val="num" w:pos="426"/>
        </w:tabs>
        <w:suppressAutoHyphens/>
        <w:autoSpaceDE w:val="0"/>
        <w:spacing w:line="276" w:lineRule="auto"/>
        <w:jc w:val="both"/>
        <w:rPr>
          <w:sz w:val="22"/>
          <w:szCs w:val="22"/>
        </w:rPr>
      </w:pPr>
    </w:p>
    <w:p w:rsidR="005427A0" w:rsidRPr="00423B3E" w:rsidRDefault="005427A0" w:rsidP="00941FE7">
      <w:pPr>
        <w:numPr>
          <w:ilvl w:val="0"/>
          <w:numId w:val="1"/>
        </w:numPr>
        <w:tabs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423B3E">
        <w:rPr>
          <w:b/>
          <w:bCs/>
          <w:color w:val="000000"/>
          <w:sz w:val="22"/>
          <w:szCs w:val="22"/>
        </w:rPr>
        <w:t>Termin, miejsce i sposób przygotowania ofert.</w:t>
      </w:r>
    </w:p>
    <w:p w:rsidR="005427A0" w:rsidRPr="00423B3E" w:rsidRDefault="005427A0" w:rsidP="00941FE7">
      <w:pPr>
        <w:numPr>
          <w:ilvl w:val="0"/>
          <w:numId w:val="2"/>
        </w:num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423B3E">
        <w:rPr>
          <w:sz w:val="22"/>
          <w:szCs w:val="22"/>
        </w:rPr>
        <w:t>Ofertę należy sporządzić w języku polskim na załączonym druku „formularz ofertowy” (Załącznik nr 2 do zapytania ofertowego);</w:t>
      </w:r>
    </w:p>
    <w:p w:rsidR="005427A0" w:rsidRPr="00423B3E" w:rsidRDefault="005427A0" w:rsidP="00941FE7">
      <w:pPr>
        <w:numPr>
          <w:ilvl w:val="0"/>
          <w:numId w:val="2"/>
        </w:num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423B3E">
        <w:rPr>
          <w:color w:val="000000"/>
          <w:sz w:val="22"/>
          <w:szCs w:val="22"/>
        </w:rPr>
        <w:t>Wykonawca może złożyć tylko jedną ofertę,</w:t>
      </w:r>
    </w:p>
    <w:p w:rsidR="005427A0" w:rsidRPr="00423B3E" w:rsidRDefault="005427A0" w:rsidP="00941FE7">
      <w:pPr>
        <w:numPr>
          <w:ilvl w:val="0"/>
          <w:numId w:val="2"/>
        </w:num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423B3E">
        <w:rPr>
          <w:sz w:val="22"/>
          <w:szCs w:val="22"/>
        </w:rPr>
        <w:t>Oferta winna być podpisana przez osobę upoważnioną (skan podpisanej oferty);</w:t>
      </w:r>
    </w:p>
    <w:p w:rsidR="005427A0" w:rsidRPr="00423B3E" w:rsidRDefault="005427A0" w:rsidP="00941FE7">
      <w:pPr>
        <w:numPr>
          <w:ilvl w:val="0"/>
          <w:numId w:val="2"/>
        </w:numPr>
        <w:spacing w:line="276" w:lineRule="auto"/>
        <w:ind w:left="360"/>
        <w:jc w:val="both"/>
        <w:rPr>
          <w:i/>
          <w:iCs/>
          <w:color w:val="000000"/>
          <w:sz w:val="22"/>
          <w:szCs w:val="22"/>
        </w:rPr>
      </w:pPr>
      <w:r w:rsidRPr="00423B3E">
        <w:rPr>
          <w:sz w:val="22"/>
          <w:szCs w:val="22"/>
        </w:rPr>
        <w:t xml:space="preserve">W przypadku składania oferty w formie pisemnej na kopercie należy umieścić napis: </w:t>
      </w:r>
      <w:r w:rsidRPr="00423B3E">
        <w:rPr>
          <w:sz w:val="22"/>
          <w:szCs w:val="22"/>
        </w:rPr>
        <w:br/>
      </w:r>
      <w:r w:rsidRPr="00423B3E">
        <w:rPr>
          <w:b/>
          <w:bCs/>
          <w:sz w:val="22"/>
          <w:szCs w:val="22"/>
        </w:rPr>
        <w:t>Zakup i dostawa wyposażenia łazienki niezbędnego do prawidłowego funkcjonowania oddziału przedszkolnego utworzonego w ramach projektu</w:t>
      </w:r>
      <w:r w:rsidRPr="00423B3E">
        <w:rPr>
          <w:sz w:val="22"/>
          <w:szCs w:val="22"/>
        </w:rPr>
        <w:t xml:space="preserve"> "Upowszechnienie edukacji przedszkolnej w Gminie Kaźmierz"</w:t>
      </w:r>
    </w:p>
    <w:p w:rsidR="005427A0" w:rsidRPr="00423B3E" w:rsidRDefault="005427A0" w:rsidP="00941FE7">
      <w:pPr>
        <w:numPr>
          <w:ilvl w:val="0"/>
          <w:numId w:val="2"/>
        </w:num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423B3E">
        <w:rPr>
          <w:color w:val="000000"/>
          <w:sz w:val="22"/>
          <w:szCs w:val="22"/>
        </w:rPr>
        <w:t xml:space="preserve">Ofertę należy złożyć w terminie do dnia </w:t>
      </w:r>
      <w:r w:rsidRPr="00005199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czerwca</w:t>
      </w:r>
      <w:r w:rsidRPr="00005199">
        <w:rPr>
          <w:b/>
          <w:bCs/>
          <w:color w:val="000000"/>
          <w:sz w:val="22"/>
          <w:szCs w:val="22"/>
        </w:rPr>
        <w:t xml:space="preserve"> 2014 r</w:t>
      </w:r>
      <w:r>
        <w:rPr>
          <w:color w:val="000000"/>
          <w:sz w:val="22"/>
          <w:szCs w:val="22"/>
        </w:rPr>
        <w:t xml:space="preserve">. </w:t>
      </w:r>
      <w:r w:rsidRPr="00005199">
        <w:rPr>
          <w:color w:val="000000"/>
          <w:sz w:val="22"/>
          <w:szCs w:val="22"/>
        </w:rPr>
        <w:t>do godziny 10.00</w:t>
      </w:r>
      <w:r>
        <w:rPr>
          <w:b/>
          <w:bCs/>
          <w:color w:val="000000"/>
          <w:sz w:val="22"/>
          <w:szCs w:val="22"/>
        </w:rPr>
        <w:t xml:space="preserve"> </w:t>
      </w:r>
      <w:r w:rsidRPr="00423B3E">
        <w:rPr>
          <w:color w:val="000000"/>
          <w:sz w:val="22"/>
          <w:szCs w:val="22"/>
        </w:rPr>
        <w:t xml:space="preserve"> w formie:</w:t>
      </w:r>
    </w:p>
    <w:p w:rsidR="005427A0" w:rsidRDefault="005427A0" w:rsidP="00005199">
      <w:pPr>
        <w:tabs>
          <w:tab w:val="num" w:pos="0"/>
        </w:tabs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423B3E">
        <w:rPr>
          <w:color w:val="000000"/>
          <w:sz w:val="22"/>
          <w:szCs w:val="22"/>
        </w:rPr>
        <w:t>- pisemnej na adres:</w:t>
      </w:r>
      <w:r>
        <w:rPr>
          <w:color w:val="000000"/>
          <w:sz w:val="22"/>
          <w:szCs w:val="22"/>
        </w:rPr>
        <w:t xml:space="preserve"> Gminny Zespół Oświatowy, ul. Szamotulska 20, 64-530 Kaźmierz</w:t>
      </w:r>
    </w:p>
    <w:p w:rsidR="005427A0" w:rsidRPr="00423B3E" w:rsidRDefault="005427A0" w:rsidP="00005199">
      <w:pPr>
        <w:tabs>
          <w:tab w:val="num" w:pos="0"/>
        </w:tabs>
        <w:spacing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lub</w:t>
      </w:r>
    </w:p>
    <w:p w:rsidR="005427A0" w:rsidRPr="00005199" w:rsidRDefault="005427A0" w:rsidP="00941FE7">
      <w:pPr>
        <w:tabs>
          <w:tab w:val="num" w:pos="360"/>
        </w:tabs>
        <w:spacing w:line="276" w:lineRule="auto"/>
        <w:jc w:val="both"/>
        <w:rPr>
          <w:b/>
          <w:bCs/>
          <w:sz w:val="22"/>
          <w:szCs w:val="22"/>
        </w:rPr>
      </w:pPr>
      <w:r w:rsidRPr="00423B3E">
        <w:rPr>
          <w:color w:val="000000"/>
          <w:sz w:val="22"/>
          <w:szCs w:val="22"/>
        </w:rPr>
        <w:tab/>
      </w:r>
      <w:r w:rsidRPr="00423B3E">
        <w:rPr>
          <w:sz w:val="22"/>
          <w:szCs w:val="22"/>
        </w:rPr>
        <w:t>-</w:t>
      </w:r>
      <w:r w:rsidRPr="00005199">
        <w:rPr>
          <w:b/>
          <w:bCs/>
          <w:sz w:val="22"/>
          <w:szCs w:val="22"/>
        </w:rPr>
        <w:t xml:space="preserve"> w wersji elektronicznej (skan podpisanej oferty) na e-mail: </w:t>
      </w:r>
      <w:hyperlink r:id="rId6" w:history="1">
        <w:r w:rsidRPr="00005199">
          <w:rPr>
            <w:rStyle w:val="Hyperlink"/>
            <w:b/>
            <w:bCs/>
            <w:sz w:val="22"/>
            <w:szCs w:val="22"/>
          </w:rPr>
          <w:t>obserwator@kazmierz.pl</w:t>
        </w:r>
      </w:hyperlink>
    </w:p>
    <w:p w:rsidR="005427A0" w:rsidRPr="00423B3E" w:rsidRDefault="005427A0" w:rsidP="00941FE7">
      <w:pPr>
        <w:numPr>
          <w:ilvl w:val="0"/>
          <w:numId w:val="2"/>
        </w:num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423B3E">
        <w:rPr>
          <w:color w:val="000000"/>
          <w:sz w:val="22"/>
          <w:szCs w:val="22"/>
        </w:rPr>
        <w:t>Przed sporządzeniem oferty wykonawca winien zdobyć wszystkie informacje niezbędne                        do sporządzenia oferty. Oferty złożone po terminie nie będą rozpatrywane</w:t>
      </w:r>
    </w:p>
    <w:p w:rsidR="005427A0" w:rsidRPr="00423B3E" w:rsidRDefault="005427A0" w:rsidP="00941FE7">
      <w:pPr>
        <w:autoSpaceDE w:val="0"/>
        <w:autoSpaceDN w:val="0"/>
        <w:adjustRightInd w:val="0"/>
        <w:spacing w:line="276" w:lineRule="auto"/>
        <w:ind w:left="360"/>
        <w:rPr>
          <w:color w:val="000000"/>
          <w:sz w:val="22"/>
          <w:szCs w:val="22"/>
        </w:rPr>
      </w:pPr>
    </w:p>
    <w:p w:rsidR="005427A0" w:rsidRPr="00423B3E" w:rsidRDefault="005427A0" w:rsidP="00941FE7">
      <w:pPr>
        <w:numPr>
          <w:ilvl w:val="0"/>
          <w:numId w:val="1"/>
        </w:num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423B3E">
        <w:rPr>
          <w:b/>
          <w:bCs/>
          <w:color w:val="000000"/>
          <w:sz w:val="22"/>
          <w:szCs w:val="22"/>
        </w:rPr>
        <w:t>Opis sposobu obliczenia ceny.</w:t>
      </w:r>
    </w:p>
    <w:p w:rsidR="005427A0" w:rsidRPr="00423B3E" w:rsidRDefault="005427A0" w:rsidP="00941FE7">
      <w:pPr>
        <w:pStyle w:val="Default"/>
        <w:spacing w:line="276" w:lineRule="auto"/>
        <w:jc w:val="both"/>
        <w:rPr>
          <w:sz w:val="22"/>
          <w:szCs w:val="22"/>
        </w:rPr>
      </w:pPr>
      <w:r w:rsidRPr="00423B3E">
        <w:rPr>
          <w:sz w:val="22"/>
          <w:szCs w:val="22"/>
        </w:rPr>
        <w:t>Wykonawca w ofercie powinien podać kwotę brutto w złotych polskich. W cenie ofertowej należy uwzględnić wszystkie ewentualne upusty.</w:t>
      </w:r>
    </w:p>
    <w:p w:rsidR="005427A0" w:rsidRPr="00423B3E" w:rsidRDefault="005427A0" w:rsidP="00941FE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423B3E">
        <w:rPr>
          <w:color w:val="000000"/>
          <w:sz w:val="22"/>
          <w:szCs w:val="22"/>
        </w:rPr>
        <w:t>Zaakceptowana cena będzie niezmienna. Wykonawca przed ostatecznym określeniem ceny ofertowej, jest zobowiązany do zdobycia wszelkich dodatkowych informacji, które mogą być konieczne do wyceny oferty.</w:t>
      </w:r>
    </w:p>
    <w:p w:rsidR="005427A0" w:rsidRDefault="005427A0" w:rsidP="00941FE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5427A0" w:rsidRDefault="005427A0" w:rsidP="00941FE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5427A0" w:rsidRPr="00423B3E" w:rsidRDefault="005427A0" w:rsidP="00941FE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5427A0" w:rsidRPr="00423B3E" w:rsidRDefault="005427A0" w:rsidP="00941FE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423B3E">
        <w:rPr>
          <w:b/>
          <w:bCs/>
          <w:color w:val="000000"/>
          <w:sz w:val="22"/>
          <w:szCs w:val="22"/>
        </w:rPr>
        <w:t>Kryteria oceny oferty.</w:t>
      </w:r>
    </w:p>
    <w:p w:rsidR="005427A0" w:rsidRPr="00423B3E" w:rsidRDefault="005427A0" w:rsidP="00941FE7">
      <w:pPr>
        <w:pStyle w:val="Default"/>
        <w:spacing w:line="276" w:lineRule="auto"/>
        <w:jc w:val="both"/>
        <w:rPr>
          <w:sz w:val="22"/>
          <w:szCs w:val="22"/>
        </w:rPr>
      </w:pPr>
      <w:r w:rsidRPr="00423B3E">
        <w:rPr>
          <w:sz w:val="22"/>
          <w:szCs w:val="22"/>
        </w:rPr>
        <w:t xml:space="preserve">Do realizacji zamówienia zostanie wybrany wykonawca, który zaoferuje najniższą cenę </w:t>
      </w:r>
      <w:r>
        <w:rPr>
          <w:sz w:val="22"/>
          <w:szCs w:val="22"/>
        </w:rPr>
        <w:t xml:space="preserve">za cały przedmiot zamówienia (cały pakiet) </w:t>
      </w:r>
      <w:r w:rsidRPr="00423B3E">
        <w:rPr>
          <w:sz w:val="22"/>
          <w:szCs w:val="22"/>
        </w:rPr>
        <w:t xml:space="preserve">(wartość brutto) spośród wszystkich ważnych ofert. </w:t>
      </w:r>
    </w:p>
    <w:p w:rsidR="005427A0" w:rsidRPr="00423B3E" w:rsidRDefault="005427A0" w:rsidP="00941FE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5427A0" w:rsidRPr="00423B3E" w:rsidRDefault="005427A0" w:rsidP="00941FE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423B3E">
        <w:rPr>
          <w:b/>
          <w:bCs/>
          <w:color w:val="000000"/>
          <w:sz w:val="22"/>
          <w:szCs w:val="22"/>
        </w:rPr>
        <w:t xml:space="preserve"> Przesłanki odrzucenia oferty.</w:t>
      </w:r>
    </w:p>
    <w:p w:rsidR="005427A0" w:rsidRPr="00423B3E" w:rsidRDefault="005427A0" w:rsidP="00941FE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23B3E">
        <w:rPr>
          <w:sz w:val="22"/>
          <w:szCs w:val="22"/>
        </w:rPr>
        <w:t>Zamawiaj</w:t>
      </w:r>
      <w:r w:rsidRPr="00423B3E">
        <w:rPr>
          <w:rFonts w:eastAsia="TimesNewRoman"/>
          <w:sz w:val="22"/>
          <w:szCs w:val="22"/>
        </w:rPr>
        <w:t>ą</w:t>
      </w:r>
      <w:r w:rsidRPr="00423B3E">
        <w:rPr>
          <w:sz w:val="22"/>
          <w:szCs w:val="22"/>
        </w:rPr>
        <w:t>cy odrzuci ofert</w:t>
      </w:r>
      <w:r w:rsidRPr="00423B3E">
        <w:rPr>
          <w:rFonts w:eastAsia="TimesNewRoman"/>
          <w:sz w:val="22"/>
          <w:szCs w:val="22"/>
        </w:rPr>
        <w:t>ę</w:t>
      </w:r>
      <w:r w:rsidRPr="00423B3E">
        <w:rPr>
          <w:sz w:val="22"/>
          <w:szCs w:val="22"/>
        </w:rPr>
        <w:t>, je</w:t>
      </w:r>
      <w:r w:rsidRPr="00423B3E">
        <w:rPr>
          <w:rFonts w:eastAsia="TimesNewRoman"/>
          <w:sz w:val="22"/>
          <w:szCs w:val="22"/>
        </w:rPr>
        <w:t>ż</w:t>
      </w:r>
      <w:r w:rsidRPr="00423B3E">
        <w:rPr>
          <w:sz w:val="22"/>
          <w:szCs w:val="22"/>
        </w:rPr>
        <w:t>eli:</w:t>
      </w:r>
    </w:p>
    <w:p w:rsidR="005427A0" w:rsidRPr="00423B3E" w:rsidRDefault="005427A0" w:rsidP="00941FE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23B3E">
        <w:rPr>
          <w:sz w:val="22"/>
          <w:szCs w:val="22"/>
        </w:rPr>
        <w:t>a) jej tre</w:t>
      </w:r>
      <w:r w:rsidRPr="00423B3E">
        <w:rPr>
          <w:rFonts w:eastAsia="TimesNewRoman"/>
          <w:sz w:val="22"/>
          <w:szCs w:val="22"/>
        </w:rPr>
        <w:t xml:space="preserve">ść </w:t>
      </w:r>
      <w:r w:rsidRPr="00423B3E">
        <w:rPr>
          <w:sz w:val="22"/>
          <w:szCs w:val="22"/>
        </w:rPr>
        <w:t>nie b</w:t>
      </w:r>
      <w:r w:rsidRPr="00423B3E">
        <w:rPr>
          <w:rFonts w:eastAsia="TimesNewRoman"/>
          <w:sz w:val="22"/>
          <w:szCs w:val="22"/>
        </w:rPr>
        <w:t>ę</w:t>
      </w:r>
      <w:r w:rsidRPr="00423B3E">
        <w:rPr>
          <w:sz w:val="22"/>
          <w:szCs w:val="22"/>
        </w:rPr>
        <w:t>dzie odpowiada</w:t>
      </w:r>
      <w:r w:rsidRPr="00423B3E">
        <w:rPr>
          <w:rFonts w:eastAsia="TimesNewRoman"/>
          <w:sz w:val="22"/>
          <w:szCs w:val="22"/>
        </w:rPr>
        <w:t xml:space="preserve">ć </w:t>
      </w:r>
      <w:r w:rsidRPr="00423B3E">
        <w:rPr>
          <w:sz w:val="22"/>
          <w:szCs w:val="22"/>
        </w:rPr>
        <w:t>tre</w:t>
      </w:r>
      <w:r w:rsidRPr="00423B3E">
        <w:rPr>
          <w:rFonts w:eastAsia="TimesNewRoman"/>
          <w:sz w:val="22"/>
          <w:szCs w:val="22"/>
        </w:rPr>
        <w:t>ś</w:t>
      </w:r>
      <w:r w:rsidRPr="00423B3E">
        <w:rPr>
          <w:sz w:val="22"/>
          <w:szCs w:val="22"/>
        </w:rPr>
        <w:t>ci zapytania ofertowego,</w:t>
      </w:r>
    </w:p>
    <w:p w:rsidR="005427A0" w:rsidRPr="00423B3E" w:rsidRDefault="005427A0" w:rsidP="00941FE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23B3E">
        <w:rPr>
          <w:sz w:val="22"/>
          <w:szCs w:val="22"/>
        </w:rPr>
        <w:t>b) zostanie zło</w:t>
      </w:r>
      <w:r w:rsidRPr="00423B3E">
        <w:rPr>
          <w:rFonts w:eastAsia="TimesNewRoman"/>
          <w:sz w:val="22"/>
          <w:szCs w:val="22"/>
        </w:rPr>
        <w:t>ż</w:t>
      </w:r>
      <w:r w:rsidRPr="00423B3E">
        <w:rPr>
          <w:sz w:val="22"/>
          <w:szCs w:val="22"/>
        </w:rPr>
        <w:t>ona po terminie składania ofert,</w:t>
      </w:r>
    </w:p>
    <w:p w:rsidR="005427A0" w:rsidRPr="00423B3E" w:rsidRDefault="005427A0" w:rsidP="00941FE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23B3E">
        <w:rPr>
          <w:sz w:val="22"/>
          <w:szCs w:val="22"/>
        </w:rPr>
        <w:t>c) b</w:t>
      </w:r>
      <w:r w:rsidRPr="00423B3E">
        <w:rPr>
          <w:rFonts w:eastAsia="TimesNewRoman"/>
          <w:sz w:val="22"/>
          <w:szCs w:val="22"/>
        </w:rPr>
        <w:t>ę</w:t>
      </w:r>
      <w:r w:rsidRPr="00423B3E">
        <w:rPr>
          <w:sz w:val="22"/>
          <w:szCs w:val="22"/>
        </w:rPr>
        <w:t>dzie zawiera</w:t>
      </w:r>
      <w:r w:rsidRPr="00423B3E">
        <w:rPr>
          <w:rFonts w:eastAsia="TimesNewRoman"/>
          <w:sz w:val="22"/>
          <w:szCs w:val="22"/>
        </w:rPr>
        <w:t xml:space="preserve">ć </w:t>
      </w:r>
      <w:r w:rsidRPr="00423B3E">
        <w:rPr>
          <w:sz w:val="22"/>
          <w:szCs w:val="22"/>
        </w:rPr>
        <w:t>ra</w:t>
      </w:r>
      <w:r w:rsidRPr="00423B3E">
        <w:rPr>
          <w:rFonts w:eastAsia="TimesNewRoman"/>
          <w:sz w:val="22"/>
          <w:szCs w:val="22"/>
        </w:rPr>
        <w:t>żą</w:t>
      </w:r>
      <w:r w:rsidRPr="00423B3E">
        <w:rPr>
          <w:sz w:val="22"/>
          <w:szCs w:val="22"/>
        </w:rPr>
        <w:t>co nisk</w:t>
      </w:r>
      <w:r w:rsidRPr="00423B3E">
        <w:rPr>
          <w:rFonts w:eastAsia="TimesNewRoman"/>
          <w:sz w:val="22"/>
          <w:szCs w:val="22"/>
        </w:rPr>
        <w:t xml:space="preserve">ą </w:t>
      </w:r>
      <w:r w:rsidRPr="00423B3E">
        <w:rPr>
          <w:sz w:val="22"/>
          <w:szCs w:val="22"/>
        </w:rPr>
        <w:t>cen</w:t>
      </w:r>
      <w:r w:rsidRPr="00423B3E">
        <w:rPr>
          <w:rFonts w:eastAsia="TimesNewRoman"/>
          <w:sz w:val="22"/>
          <w:szCs w:val="22"/>
        </w:rPr>
        <w:t>ę</w:t>
      </w:r>
      <w:r w:rsidRPr="00423B3E">
        <w:rPr>
          <w:sz w:val="22"/>
          <w:szCs w:val="22"/>
        </w:rPr>
        <w:t>,</w:t>
      </w:r>
    </w:p>
    <w:p w:rsidR="005427A0" w:rsidRPr="00423B3E" w:rsidRDefault="005427A0" w:rsidP="00941FE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427A0" w:rsidRPr="00423B3E" w:rsidRDefault="005427A0" w:rsidP="00941FE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423B3E">
        <w:rPr>
          <w:b/>
          <w:bCs/>
          <w:sz w:val="22"/>
          <w:szCs w:val="22"/>
        </w:rPr>
        <w:t xml:space="preserve"> Ogłoszenie wyników postępowania.</w:t>
      </w:r>
    </w:p>
    <w:p w:rsidR="005427A0" w:rsidRPr="00423B3E" w:rsidRDefault="005427A0" w:rsidP="00941FE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23B3E">
        <w:rPr>
          <w:sz w:val="22"/>
          <w:szCs w:val="22"/>
        </w:rPr>
        <w:t>Niezwłocznie po wyborze najkorzystniejszej oferty Zamawiający jednocześnie zawiadomi Wykonawców, którzy złożyli oferty, o:</w:t>
      </w:r>
    </w:p>
    <w:p w:rsidR="005427A0" w:rsidRPr="00423B3E" w:rsidRDefault="005427A0" w:rsidP="00941FE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23B3E">
        <w:rPr>
          <w:sz w:val="22"/>
          <w:szCs w:val="22"/>
        </w:rPr>
        <w:t>1) wyborze najkorzystniejszej oferty, podając nazwę (firmę) albo imię i nazwisko, siedzibę albo miejsce zamieszkania i adres wykonawcy, którego ofertę wybrano, uzasadnienie jej wyboru,</w:t>
      </w:r>
    </w:p>
    <w:p w:rsidR="005427A0" w:rsidRPr="00423B3E" w:rsidRDefault="005427A0" w:rsidP="00941FE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427A0" w:rsidRPr="00423B3E" w:rsidRDefault="005427A0" w:rsidP="00941FE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423B3E">
        <w:rPr>
          <w:b/>
          <w:bCs/>
          <w:sz w:val="22"/>
          <w:szCs w:val="22"/>
        </w:rPr>
        <w:t>Zamawiający informuje, że:</w:t>
      </w:r>
    </w:p>
    <w:p w:rsidR="005427A0" w:rsidRPr="00423B3E" w:rsidRDefault="005427A0" w:rsidP="00941FE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23B3E">
        <w:rPr>
          <w:sz w:val="22"/>
          <w:szCs w:val="22"/>
        </w:rPr>
        <w:t>1) podpisze umowę z wykonawcą, który przedłoży najkorzystniejszą ofertę z punktu widzenia kryteriów przyjętych w pkt. 6,</w:t>
      </w:r>
    </w:p>
    <w:p w:rsidR="005427A0" w:rsidRPr="00423B3E" w:rsidRDefault="005427A0" w:rsidP="00941FE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23B3E">
        <w:rPr>
          <w:sz w:val="22"/>
          <w:szCs w:val="22"/>
        </w:rPr>
        <w:t>2) o miejscu i terminie podpisania umowy Zamawiający powiadomi Wykonawcę,</w:t>
      </w:r>
    </w:p>
    <w:p w:rsidR="005427A0" w:rsidRPr="00423B3E" w:rsidRDefault="005427A0" w:rsidP="00941FE7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5427A0" w:rsidRPr="00423B3E" w:rsidRDefault="005427A0" w:rsidP="00941FE7">
      <w:pPr>
        <w:numPr>
          <w:ilvl w:val="0"/>
          <w:numId w:val="1"/>
        </w:num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423B3E">
        <w:rPr>
          <w:b/>
          <w:bCs/>
          <w:color w:val="000000"/>
          <w:sz w:val="22"/>
          <w:szCs w:val="22"/>
        </w:rPr>
        <w:t>Wykaz załączników.</w:t>
      </w:r>
    </w:p>
    <w:p w:rsidR="005427A0" w:rsidRPr="00423B3E" w:rsidRDefault="005427A0" w:rsidP="00941FE7">
      <w:pPr>
        <w:spacing w:line="276" w:lineRule="auto"/>
        <w:ind w:left="360"/>
        <w:jc w:val="both"/>
        <w:rPr>
          <w:b/>
          <w:bCs/>
          <w:color w:val="000000"/>
          <w:sz w:val="22"/>
          <w:szCs w:val="22"/>
        </w:rPr>
      </w:pPr>
    </w:p>
    <w:p w:rsidR="005427A0" w:rsidRPr="00423B3E" w:rsidRDefault="005427A0" w:rsidP="00941FE7">
      <w:pPr>
        <w:spacing w:line="276" w:lineRule="auto"/>
        <w:jc w:val="both"/>
        <w:rPr>
          <w:color w:val="000000"/>
          <w:sz w:val="22"/>
          <w:szCs w:val="22"/>
        </w:rPr>
      </w:pPr>
      <w:r w:rsidRPr="00423B3E">
        <w:rPr>
          <w:color w:val="000000"/>
          <w:sz w:val="22"/>
          <w:szCs w:val="22"/>
        </w:rPr>
        <w:t>Załącznik nr 2 - formularz ofertowy</w:t>
      </w:r>
    </w:p>
    <w:p w:rsidR="005427A0" w:rsidRPr="00423B3E" w:rsidRDefault="005427A0" w:rsidP="00941FE7">
      <w:pPr>
        <w:spacing w:line="276" w:lineRule="auto"/>
        <w:jc w:val="both"/>
        <w:rPr>
          <w:color w:val="000000"/>
          <w:sz w:val="22"/>
          <w:szCs w:val="22"/>
        </w:rPr>
      </w:pPr>
    </w:p>
    <w:p w:rsidR="005427A0" w:rsidRPr="00423B3E" w:rsidRDefault="005427A0" w:rsidP="00941FE7">
      <w:pPr>
        <w:spacing w:line="276" w:lineRule="auto"/>
        <w:jc w:val="both"/>
        <w:rPr>
          <w:color w:val="000000"/>
          <w:sz w:val="22"/>
          <w:szCs w:val="22"/>
        </w:rPr>
      </w:pPr>
    </w:p>
    <w:p w:rsidR="005427A0" w:rsidRPr="00423B3E" w:rsidRDefault="005427A0" w:rsidP="00941FE7">
      <w:p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423B3E">
        <w:rPr>
          <w:b/>
          <w:bCs/>
          <w:i/>
          <w:iCs/>
          <w:sz w:val="22"/>
          <w:szCs w:val="22"/>
        </w:rPr>
        <w:t xml:space="preserve">Zamawiający zastrzega możliwość zakończenia postępowania bez wyboru oferty i podpisania umowy. </w:t>
      </w:r>
    </w:p>
    <w:p w:rsidR="005427A0" w:rsidRPr="00423B3E" w:rsidRDefault="005427A0" w:rsidP="00941FE7">
      <w:pPr>
        <w:spacing w:line="276" w:lineRule="auto"/>
        <w:jc w:val="both"/>
        <w:rPr>
          <w:color w:val="000000"/>
          <w:sz w:val="22"/>
          <w:szCs w:val="22"/>
        </w:rPr>
      </w:pPr>
    </w:p>
    <w:p w:rsidR="005427A0" w:rsidRPr="00423B3E" w:rsidRDefault="005427A0" w:rsidP="00941FE7">
      <w:pPr>
        <w:autoSpaceDE w:val="0"/>
        <w:spacing w:line="276" w:lineRule="auto"/>
        <w:jc w:val="both"/>
        <w:rPr>
          <w:sz w:val="22"/>
          <w:szCs w:val="22"/>
        </w:rPr>
      </w:pPr>
    </w:p>
    <w:p w:rsidR="005427A0" w:rsidRPr="00423B3E" w:rsidRDefault="005427A0" w:rsidP="00941FE7">
      <w:pPr>
        <w:spacing w:line="276" w:lineRule="auto"/>
        <w:jc w:val="both"/>
        <w:rPr>
          <w:color w:val="000000"/>
          <w:sz w:val="22"/>
          <w:szCs w:val="22"/>
        </w:rPr>
      </w:pPr>
    </w:p>
    <w:p w:rsidR="005427A0" w:rsidRPr="00423B3E" w:rsidRDefault="005427A0" w:rsidP="00941FE7">
      <w:pPr>
        <w:pStyle w:val="pkt"/>
        <w:spacing w:before="0" w:after="0" w:line="240" w:lineRule="auto"/>
        <w:ind w:left="0" w:firstLine="0"/>
        <w:jc w:val="center"/>
        <w:rPr>
          <w:rFonts w:ascii="Times New Roman" w:cs="Times New Roman"/>
          <w:b/>
          <w:bCs/>
          <w:sz w:val="22"/>
          <w:szCs w:val="22"/>
        </w:rPr>
      </w:pPr>
    </w:p>
    <w:p w:rsidR="005427A0" w:rsidRDefault="005427A0"/>
    <w:sectPr w:rsidR="005427A0" w:rsidSect="00DD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5A6"/>
    <w:multiLevelType w:val="hybridMultilevel"/>
    <w:tmpl w:val="A1360638"/>
    <w:lvl w:ilvl="0" w:tplc="F73EB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B021D"/>
    <w:multiLevelType w:val="hybridMultilevel"/>
    <w:tmpl w:val="15C22688"/>
    <w:lvl w:ilvl="0" w:tplc="98683D9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FE7"/>
    <w:rsid w:val="00005199"/>
    <w:rsid w:val="000308F5"/>
    <w:rsid w:val="0003436E"/>
    <w:rsid w:val="000444D8"/>
    <w:rsid w:val="00091D25"/>
    <w:rsid w:val="001F768B"/>
    <w:rsid w:val="002608A5"/>
    <w:rsid w:val="003A2466"/>
    <w:rsid w:val="003A625A"/>
    <w:rsid w:val="00423B3E"/>
    <w:rsid w:val="004850C5"/>
    <w:rsid w:val="00486755"/>
    <w:rsid w:val="005427A0"/>
    <w:rsid w:val="00562622"/>
    <w:rsid w:val="0064406D"/>
    <w:rsid w:val="006A3B63"/>
    <w:rsid w:val="006B7EF7"/>
    <w:rsid w:val="00727928"/>
    <w:rsid w:val="00775982"/>
    <w:rsid w:val="00813923"/>
    <w:rsid w:val="0086394C"/>
    <w:rsid w:val="008D430D"/>
    <w:rsid w:val="00941FE7"/>
    <w:rsid w:val="0098648A"/>
    <w:rsid w:val="009B7046"/>
    <w:rsid w:val="00A73AAE"/>
    <w:rsid w:val="00AB50D0"/>
    <w:rsid w:val="00B045B1"/>
    <w:rsid w:val="00B65FE8"/>
    <w:rsid w:val="00BD49D5"/>
    <w:rsid w:val="00D67048"/>
    <w:rsid w:val="00DD78FF"/>
    <w:rsid w:val="00DF1559"/>
    <w:rsid w:val="00F75C3E"/>
    <w:rsid w:val="00F8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E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1FE7"/>
    <w:rPr>
      <w:color w:val="0000FF"/>
      <w:u w:val="single"/>
    </w:rPr>
  </w:style>
  <w:style w:type="paragraph" w:customStyle="1" w:styleId="pkt">
    <w:name w:val="pkt"/>
    <w:basedOn w:val="Normal"/>
    <w:uiPriority w:val="99"/>
    <w:rsid w:val="00941FE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paragraph" w:styleId="ListParagraph">
    <w:name w:val="List Paragraph"/>
    <w:basedOn w:val="Normal"/>
    <w:uiPriority w:val="99"/>
    <w:qFormat/>
    <w:rsid w:val="00941F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941F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4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E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@powiat-sano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3</Pages>
  <Words>707</Words>
  <Characters>4246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WANiR1</dc:creator>
  <cp:keywords/>
  <dc:description/>
  <cp:lastModifiedBy>SJanusz</cp:lastModifiedBy>
  <cp:revision>4</cp:revision>
  <cp:lastPrinted>2014-05-20T08:04:00Z</cp:lastPrinted>
  <dcterms:created xsi:type="dcterms:W3CDTF">2014-05-12T08:42:00Z</dcterms:created>
  <dcterms:modified xsi:type="dcterms:W3CDTF">2014-05-20T08:14:00Z</dcterms:modified>
</cp:coreProperties>
</file>