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C1372">
        <w:rPr>
          <w:b/>
        </w:rPr>
        <w:t>ZP.271.21</w:t>
      </w:r>
      <w:r w:rsidR="00B6091E" w:rsidRPr="00B6091E">
        <w:rPr>
          <w:b/>
        </w:rPr>
        <w:t>.201</w:t>
      </w:r>
      <w:r w:rsidR="00EC1372">
        <w:rPr>
          <w:b/>
        </w:rPr>
        <w:t>8</w:t>
      </w:r>
      <w:r w:rsidRPr="003209A8">
        <w:tab/>
      </w:r>
      <w:r w:rsidR="00B6091E" w:rsidRPr="00B6091E">
        <w:t>Jaśliska</w:t>
      </w:r>
      <w:r w:rsidRPr="003209A8">
        <w:t xml:space="preserve">, </w:t>
      </w:r>
      <w:r w:rsidR="00EC1372">
        <w:t>2018-12-11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6091E" w:rsidRPr="00B6091E">
        <w:rPr>
          <w:b/>
          <w:sz w:val="32"/>
          <w:szCs w:val="32"/>
        </w:rPr>
        <w:t>"Zakup</w:t>
      </w:r>
      <w:r w:rsidR="00EC1372">
        <w:rPr>
          <w:b/>
          <w:sz w:val="32"/>
          <w:szCs w:val="32"/>
        </w:rPr>
        <w:t xml:space="preserve"> i dostawa paliw płynnych w 2019</w:t>
      </w:r>
      <w:r w:rsidR="00B6091E" w:rsidRPr="00B6091E">
        <w:rPr>
          <w:b/>
          <w:sz w:val="32"/>
          <w:szCs w:val="32"/>
        </w:rPr>
        <w:t xml:space="preserve"> r.: benzyna bezołowiowa 95, olej napędowy oraz olej opałowy dla potrzeb Gminy Jaśliska oraz  Szkoły Podstawowej w Jaśliskach"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EC1372">
        <w:t>(</w:t>
      </w:r>
      <w:proofErr w:type="spellStart"/>
      <w:r w:rsidR="00EC1372">
        <w:t>t.j</w:t>
      </w:r>
      <w:proofErr w:type="spellEnd"/>
      <w:r w:rsidR="00EC1372">
        <w:t>. Dz. U. z 2018</w:t>
      </w:r>
      <w:r w:rsidR="00B6091E" w:rsidRPr="00B6091E">
        <w:t xml:space="preserve"> </w:t>
      </w:r>
      <w:r w:rsidR="00EC1372">
        <w:t>r. poz. 1987</w:t>
      </w:r>
      <w:r w:rsidR="00B6091E" w:rsidRPr="00B6091E">
        <w:t>)</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Default="00EC1372">
      <w:pPr>
        <w:ind w:left="5940"/>
      </w:pPr>
      <w:r>
        <w:t>2018-12-11</w:t>
      </w:r>
    </w:p>
    <w:p w:rsidR="00997363" w:rsidRPr="003209A8" w:rsidRDefault="00997363">
      <w:pPr>
        <w:ind w:left="5940"/>
      </w:pPr>
      <w:r>
        <w:t>Adam Dańczak</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B6091E" w:rsidRPr="00B6091E">
        <w:t>Gmina Jaśliska</w:t>
      </w:r>
    </w:p>
    <w:p w:rsidR="009838C7" w:rsidRPr="00516BCE" w:rsidRDefault="009838C7" w:rsidP="001644FA">
      <w:pPr>
        <w:pStyle w:val="Tekstpodstawowy"/>
        <w:spacing w:after="0" w:line="276" w:lineRule="auto"/>
        <w:ind w:left="360"/>
      </w:pPr>
      <w:r>
        <w:t xml:space="preserve"> </w:t>
      </w:r>
      <w:r w:rsidR="00B6091E" w:rsidRPr="00B6091E">
        <w:t>Jaśliska</w:t>
      </w:r>
      <w:r w:rsidRPr="00516BCE">
        <w:t xml:space="preserve"> </w:t>
      </w:r>
      <w:r w:rsidR="00B6091E" w:rsidRPr="00B6091E">
        <w:t>171</w:t>
      </w:r>
      <w:r w:rsidRPr="00516BCE">
        <w:t xml:space="preserve"> </w:t>
      </w:r>
    </w:p>
    <w:p w:rsidR="008B60B4" w:rsidRDefault="009838C7" w:rsidP="008B60B4">
      <w:pPr>
        <w:pStyle w:val="Tekstpodstawowy"/>
        <w:spacing w:after="0" w:line="276" w:lineRule="auto"/>
        <w:ind w:left="360"/>
      </w:pPr>
      <w:r>
        <w:t xml:space="preserve"> </w:t>
      </w:r>
      <w:r w:rsidR="00B6091E" w:rsidRPr="00B6091E">
        <w:t>38-485</w:t>
      </w:r>
      <w:r w:rsidRPr="00516BCE">
        <w:t xml:space="preserve"> </w:t>
      </w:r>
      <w:r w:rsidR="00B6091E" w:rsidRPr="00B6091E">
        <w:t>Jaśliska</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B6091E" w:rsidRPr="00B6091E">
        <w:rPr>
          <w:lang w:val="en-GB"/>
        </w:rPr>
        <w:t>13</w:t>
      </w:r>
      <w:r w:rsidRPr="00EE0EF9">
        <w:rPr>
          <w:lang w:val="en-GB"/>
        </w:rPr>
        <w:t xml:space="preserve"> </w:t>
      </w:r>
      <w:r w:rsidR="00B6091E" w:rsidRPr="00B6091E">
        <w:rPr>
          <w:lang w:val="en-GB"/>
        </w:rPr>
        <w:t>134310590</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B6091E" w:rsidRPr="00B6091E">
        <w:rPr>
          <w:lang w:val="en-GB"/>
        </w:rPr>
        <w:t>13</w:t>
      </w:r>
      <w:r w:rsidRPr="00EE0EF9">
        <w:rPr>
          <w:sz w:val="18"/>
          <w:szCs w:val="18"/>
          <w:lang w:val="en-GB"/>
        </w:rPr>
        <w:t xml:space="preserve"> </w:t>
      </w:r>
      <w:r w:rsidR="00B6091E" w:rsidRPr="00B6091E">
        <w:rPr>
          <w:sz w:val="18"/>
          <w:szCs w:val="18"/>
          <w:lang w:val="en-GB"/>
        </w:rPr>
        <w:t>4310593</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B6091E" w:rsidRPr="00B6091E">
        <w:rPr>
          <w:color w:val="0000FF"/>
          <w:lang w:val="en-GB"/>
        </w:rPr>
        <w:t>ug.jasliska.info</w:t>
      </w:r>
    </w:p>
    <w:p w:rsidR="000E7443" w:rsidRDefault="000E7443" w:rsidP="001644FA">
      <w:pPr>
        <w:pStyle w:val="Tekstpodstawowy"/>
        <w:spacing w:after="0" w:line="276" w:lineRule="auto"/>
        <w:ind w:left="360"/>
      </w:pPr>
      <w:r w:rsidRPr="00EE0EF9">
        <w:rPr>
          <w:lang w:val="en-GB"/>
        </w:rPr>
        <w:t xml:space="preserve"> </w:t>
      </w:r>
      <w:r>
        <w:t xml:space="preserve">adres strony internetowej: </w:t>
      </w:r>
      <w:r w:rsidR="00B6091E" w:rsidRPr="00B6091E">
        <w:rPr>
          <w:color w:val="0000FF"/>
          <w:u w:val="single"/>
        </w:rPr>
        <w:t>www.jasliska.info</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B6091E" w:rsidRPr="00B6091E">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B6091E" w:rsidRPr="00B6091E">
        <w:t>"Zakup i dostawa paliw płynnych w 2018 r.: benzyna bezołowiowa 95, olej napędowy oraz olej opałowy dla potrzeb Gminy Jaśliska oraz  Szkoły Podstawowej w Jaśliskach"</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B6091E" w:rsidRPr="003209A8" w:rsidTr="00DD0D79">
        <w:trPr>
          <w:jc w:val="center"/>
        </w:trPr>
        <w:tc>
          <w:tcPr>
            <w:tcW w:w="1729" w:type="dxa"/>
          </w:tcPr>
          <w:p w:rsidR="00B6091E" w:rsidRPr="003209A8" w:rsidRDefault="00B6091E" w:rsidP="00DD0D79">
            <w:pPr>
              <w:pStyle w:val="Tekstpodstawowy"/>
              <w:jc w:val="right"/>
            </w:pPr>
            <w:r w:rsidRPr="00B6091E">
              <w:t>1</w:t>
            </w:r>
          </w:p>
        </w:tc>
        <w:tc>
          <w:tcPr>
            <w:tcW w:w="7357" w:type="dxa"/>
          </w:tcPr>
          <w:p w:rsidR="00B6091E" w:rsidRPr="003209A8" w:rsidRDefault="00B6091E" w:rsidP="00DD0D79">
            <w:pPr>
              <w:pStyle w:val="Tekstpodstawowy"/>
            </w:pPr>
            <w:r w:rsidRPr="003209A8">
              <w:rPr>
                <w:b/>
              </w:rPr>
              <w:t>Temat:</w:t>
            </w:r>
            <w:r w:rsidRPr="003209A8">
              <w:t xml:space="preserve"> </w:t>
            </w:r>
            <w:r w:rsidRPr="00B6091E">
              <w:t>Dos</w:t>
            </w:r>
            <w:r w:rsidR="00EC1372">
              <w:t>tawa oleju opałowego w roku 2019</w:t>
            </w:r>
            <w:r w:rsidRPr="00B6091E">
              <w:t xml:space="preserve"> r.</w:t>
            </w:r>
            <w:r w:rsidRPr="003209A8">
              <w:t xml:space="preserve"> </w:t>
            </w:r>
          </w:p>
          <w:p w:rsidR="00B6091E" w:rsidRPr="003209A8" w:rsidRDefault="00B6091E" w:rsidP="00DD0D79">
            <w:pPr>
              <w:pStyle w:val="Tekstpodstawowy"/>
              <w:rPr>
                <w:b/>
              </w:rPr>
            </w:pPr>
            <w:r w:rsidRPr="003209A8">
              <w:rPr>
                <w:b/>
              </w:rPr>
              <w:t xml:space="preserve">Wspólny Słownik Zamówień: </w:t>
            </w:r>
            <w:r w:rsidRPr="00B6091E">
              <w:t>09135100-5 - Olej opałowy</w:t>
            </w:r>
            <w:r w:rsidRPr="003209A8">
              <w:t xml:space="preserve"> </w:t>
            </w:r>
          </w:p>
          <w:p w:rsidR="00B6091E" w:rsidRPr="00B6091E" w:rsidRDefault="00B6091E" w:rsidP="00DD0D79">
            <w:pPr>
              <w:pStyle w:val="Tekstpodstawowy"/>
            </w:pPr>
            <w:r w:rsidRPr="003209A8">
              <w:rPr>
                <w:b/>
              </w:rPr>
              <w:t xml:space="preserve">Opis: </w:t>
            </w:r>
            <w:r w:rsidRPr="00B6091E">
              <w:t>Dos</w:t>
            </w:r>
            <w:r w:rsidR="000E152F">
              <w:t>tawa oleju opałowego w roku 2019</w:t>
            </w:r>
            <w:r w:rsidRPr="00B6091E">
              <w:t xml:space="preserve"> do niżej wymienionych kotłowni olejowych w ilości:</w:t>
            </w:r>
          </w:p>
          <w:p w:rsidR="00B6091E" w:rsidRPr="00B6091E" w:rsidRDefault="00B6091E" w:rsidP="00DD0D79">
            <w:pPr>
              <w:pStyle w:val="Tekstpodstawowy"/>
            </w:pPr>
            <w:r w:rsidRPr="00B6091E">
              <w:t>a) Budynek Szkoły Pod</w:t>
            </w:r>
            <w:r w:rsidR="000E152F">
              <w:t>stawowej w Jaśliskach - około 28</w:t>
            </w:r>
            <w:r w:rsidRPr="00B6091E">
              <w:t xml:space="preserve"> 000,0</w:t>
            </w:r>
            <w:r w:rsidR="000E152F">
              <w:t>0 dm3 (słownie: dwadzieścia osiem tysięcy</w:t>
            </w:r>
            <w:r w:rsidRPr="00B6091E">
              <w:t xml:space="preserve"> dm3),</w:t>
            </w:r>
          </w:p>
          <w:p w:rsidR="00B6091E" w:rsidRPr="003209A8" w:rsidRDefault="00B6091E" w:rsidP="00DD0D79">
            <w:pPr>
              <w:pStyle w:val="Tekstpodstawowy"/>
            </w:pPr>
            <w:r w:rsidRPr="00B6091E">
              <w:t xml:space="preserve">b) Budynek </w:t>
            </w:r>
            <w:r w:rsidR="000E152F">
              <w:t>Urzędu Gminy Jaśliska - około 14 000,00 dm3 (słownie: czternaście</w:t>
            </w:r>
            <w:r w:rsidRPr="00B6091E">
              <w:t xml:space="preserve"> tysięcy dm3).</w:t>
            </w:r>
          </w:p>
          <w:p w:rsidR="00B6091E" w:rsidRPr="003209A8" w:rsidRDefault="00B6091E" w:rsidP="00DD0D79">
            <w:pPr>
              <w:pStyle w:val="Tekstpodstawowy"/>
            </w:pPr>
            <w:r w:rsidRPr="00B6091E">
              <w:rPr>
                <w:b/>
              </w:rPr>
              <w:t>Zamawiający nie dopuszcza składania ofert równoważnych</w:t>
            </w:r>
          </w:p>
          <w:p w:rsidR="00B6091E" w:rsidRDefault="00B6091E" w:rsidP="00DD0D79">
            <w:pPr>
              <w:pStyle w:val="Tekstpodstawowy"/>
            </w:pPr>
            <w:r w:rsidRPr="00B6091E">
              <w:rPr>
                <w:b/>
              </w:rPr>
              <w:t>Zamawiający nie dopuszcza składania ofert wariantowych</w:t>
            </w:r>
            <w:r w:rsidRPr="003209A8">
              <w:t xml:space="preserve">. </w:t>
            </w:r>
          </w:p>
          <w:p w:rsidR="00B6091E" w:rsidRPr="00635CBF" w:rsidRDefault="00B6091E" w:rsidP="00DD0D79">
            <w:pPr>
              <w:pStyle w:val="Tekstpodstawowy"/>
            </w:pPr>
          </w:p>
        </w:tc>
      </w:tr>
      <w:tr w:rsidR="00B6091E" w:rsidRPr="003209A8" w:rsidTr="00DD0D79">
        <w:trPr>
          <w:jc w:val="center"/>
        </w:trPr>
        <w:tc>
          <w:tcPr>
            <w:tcW w:w="1729" w:type="dxa"/>
          </w:tcPr>
          <w:p w:rsidR="00B6091E" w:rsidRPr="003209A8" w:rsidRDefault="00B6091E" w:rsidP="00DD0D79">
            <w:pPr>
              <w:pStyle w:val="Tekstpodstawowy"/>
              <w:jc w:val="right"/>
            </w:pPr>
            <w:r w:rsidRPr="00B6091E">
              <w:t>2</w:t>
            </w:r>
          </w:p>
        </w:tc>
        <w:tc>
          <w:tcPr>
            <w:tcW w:w="7357" w:type="dxa"/>
          </w:tcPr>
          <w:p w:rsidR="00B6091E" w:rsidRPr="003209A8" w:rsidRDefault="00B6091E" w:rsidP="00DD0D79">
            <w:pPr>
              <w:pStyle w:val="Tekstpodstawowy"/>
            </w:pPr>
            <w:r w:rsidRPr="003209A8">
              <w:rPr>
                <w:b/>
              </w:rPr>
              <w:t>Temat:</w:t>
            </w:r>
            <w:r w:rsidRPr="003209A8">
              <w:t xml:space="preserve"> </w:t>
            </w:r>
            <w:r w:rsidRPr="00B6091E">
              <w:t xml:space="preserve">Dostawa paliwa do silników diesla wytwarzanego wg </w:t>
            </w:r>
            <w:r w:rsidR="000E152F">
              <w:t>normy PN-EN 590:2011 w roku 2019</w:t>
            </w:r>
            <w:r w:rsidRPr="003209A8">
              <w:t xml:space="preserve"> </w:t>
            </w:r>
          </w:p>
          <w:p w:rsidR="00B6091E" w:rsidRPr="003209A8" w:rsidRDefault="00B6091E" w:rsidP="00DD0D79">
            <w:pPr>
              <w:pStyle w:val="Tekstpodstawowy"/>
              <w:rPr>
                <w:b/>
              </w:rPr>
            </w:pPr>
            <w:r w:rsidRPr="003209A8">
              <w:rPr>
                <w:b/>
              </w:rPr>
              <w:t xml:space="preserve">Wspólny Słownik Zamówień: </w:t>
            </w:r>
            <w:r w:rsidRPr="00B6091E">
              <w:t>09134220-5 - Paliwo do silników diesla (EN 590)</w:t>
            </w:r>
            <w:r w:rsidRPr="003209A8">
              <w:t xml:space="preserve"> </w:t>
            </w:r>
          </w:p>
          <w:p w:rsidR="00B6091E" w:rsidRPr="00B6091E" w:rsidRDefault="00B6091E" w:rsidP="00DD0D79">
            <w:pPr>
              <w:pStyle w:val="Tekstpodstawowy"/>
            </w:pPr>
            <w:r w:rsidRPr="003209A8">
              <w:rPr>
                <w:b/>
              </w:rPr>
              <w:t xml:space="preserve">Opis: </w:t>
            </w:r>
            <w:r w:rsidRPr="00B6091E">
              <w:t>Dostawa paliwa do silników diesla wytwarzanego wg normy PN-EN 590:2011 w roku 2018 do pojazdów niżej wymienionych jednostek w ilości:</w:t>
            </w:r>
          </w:p>
          <w:p w:rsidR="00B6091E" w:rsidRPr="003209A8" w:rsidRDefault="000E152F" w:rsidP="00DD0D79">
            <w:pPr>
              <w:pStyle w:val="Tekstpodstawowy"/>
            </w:pPr>
            <w:r>
              <w:t xml:space="preserve">a) Gmina Jaśliska - około 8 000,00 dm3 (słownie: osiem </w:t>
            </w:r>
            <w:r w:rsidR="00B6091E" w:rsidRPr="00B6091E">
              <w:t>tysięcy dm3).</w:t>
            </w:r>
          </w:p>
          <w:p w:rsidR="00B6091E" w:rsidRPr="003209A8" w:rsidRDefault="00B6091E" w:rsidP="00DD0D79">
            <w:pPr>
              <w:pStyle w:val="Tekstpodstawowy"/>
            </w:pPr>
            <w:r w:rsidRPr="00B6091E">
              <w:rPr>
                <w:b/>
              </w:rPr>
              <w:t>Zamawiający nie dopuszcza składania ofert równoważnych</w:t>
            </w:r>
          </w:p>
          <w:p w:rsidR="00B6091E" w:rsidRDefault="00B6091E" w:rsidP="00DD0D79">
            <w:pPr>
              <w:pStyle w:val="Tekstpodstawowy"/>
            </w:pPr>
            <w:r w:rsidRPr="00B6091E">
              <w:rPr>
                <w:b/>
              </w:rPr>
              <w:t>Zamawiający nie dopuszcza składania ofert wariantowych</w:t>
            </w:r>
            <w:r w:rsidRPr="003209A8">
              <w:t xml:space="preserve">. </w:t>
            </w:r>
          </w:p>
          <w:p w:rsidR="00B6091E" w:rsidRPr="00635CBF" w:rsidRDefault="00B6091E" w:rsidP="00DD0D79">
            <w:pPr>
              <w:pStyle w:val="Tekstpodstawowy"/>
            </w:pPr>
          </w:p>
        </w:tc>
      </w:tr>
      <w:tr w:rsidR="00B6091E" w:rsidRPr="003209A8" w:rsidTr="00DD0D79">
        <w:trPr>
          <w:jc w:val="center"/>
        </w:trPr>
        <w:tc>
          <w:tcPr>
            <w:tcW w:w="1729" w:type="dxa"/>
          </w:tcPr>
          <w:p w:rsidR="00B6091E" w:rsidRPr="003209A8" w:rsidRDefault="00B6091E" w:rsidP="00DD0D79">
            <w:pPr>
              <w:pStyle w:val="Tekstpodstawowy"/>
              <w:jc w:val="right"/>
            </w:pPr>
            <w:r w:rsidRPr="00B6091E">
              <w:t>3</w:t>
            </w:r>
          </w:p>
        </w:tc>
        <w:tc>
          <w:tcPr>
            <w:tcW w:w="7357" w:type="dxa"/>
          </w:tcPr>
          <w:p w:rsidR="00B6091E" w:rsidRPr="003209A8" w:rsidRDefault="00B6091E" w:rsidP="00DD0D79">
            <w:pPr>
              <w:pStyle w:val="Tekstpodstawowy"/>
            </w:pPr>
            <w:r w:rsidRPr="003209A8">
              <w:rPr>
                <w:b/>
              </w:rPr>
              <w:t>Temat:</w:t>
            </w:r>
            <w:r w:rsidRPr="003209A8">
              <w:t xml:space="preserve"> </w:t>
            </w:r>
            <w:r w:rsidRPr="00B6091E">
              <w:t xml:space="preserve">Dostawa benzyny bezołowiowej o liczbie oktanowej nie mniejszej niż 95 wytwarzanej wg </w:t>
            </w:r>
            <w:r w:rsidR="000E152F">
              <w:t>normy PN-EN 228:2011 w roku 2019</w:t>
            </w:r>
            <w:r w:rsidRPr="003209A8">
              <w:t xml:space="preserve"> </w:t>
            </w:r>
          </w:p>
          <w:p w:rsidR="00B6091E" w:rsidRPr="003209A8" w:rsidRDefault="00B6091E" w:rsidP="00DD0D79">
            <w:pPr>
              <w:pStyle w:val="Tekstpodstawowy"/>
              <w:rPr>
                <w:b/>
              </w:rPr>
            </w:pPr>
            <w:r w:rsidRPr="003209A8">
              <w:rPr>
                <w:b/>
              </w:rPr>
              <w:t xml:space="preserve">Wspólny Słownik Zamówień: </w:t>
            </w:r>
            <w:r w:rsidRPr="00B6091E">
              <w:t>09132100-4 - Benzyna bezołowiowa</w:t>
            </w:r>
            <w:r w:rsidRPr="003209A8">
              <w:t xml:space="preserve"> </w:t>
            </w:r>
          </w:p>
          <w:p w:rsidR="00B6091E" w:rsidRPr="00B6091E" w:rsidRDefault="00B6091E" w:rsidP="00DD0D79">
            <w:pPr>
              <w:pStyle w:val="Tekstpodstawowy"/>
            </w:pPr>
            <w:r w:rsidRPr="003209A8">
              <w:rPr>
                <w:b/>
              </w:rPr>
              <w:t xml:space="preserve">Opis: </w:t>
            </w:r>
            <w:r w:rsidRPr="00B6091E">
              <w:t>Dostawa benzyny bezołowiowej o liczbie oktanowej nie mniejszej niż 95 wytwarzanej wg normy PN-EN 228:2011 w roku 2018 do pojazdów i maszyn niżej wymienionych jednostek w ilości:</w:t>
            </w:r>
          </w:p>
          <w:p w:rsidR="00B6091E" w:rsidRPr="00B6091E" w:rsidRDefault="00B6091E" w:rsidP="00DD0D79">
            <w:pPr>
              <w:pStyle w:val="Tekstpodstawowy"/>
            </w:pPr>
            <w:r w:rsidRPr="00B6091E">
              <w:t>a) Szkoła Podstawowa w Jaśliskach - około 300,00 dm3 (słownie: trzysta dm3),</w:t>
            </w:r>
          </w:p>
          <w:p w:rsidR="00B6091E" w:rsidRPr="00B6091E" w:rsidRDefault="00B6091E" w:rsidP="00DD0D79">
            <w:pPr>
              <w:pStyle w:val="Tekstpodstawowy"/>
            </w:pPr>
            <w:r w:rsidRPr="00B6091E">
              <w:t>b) Gmina Jaśliska</w:t>
            </w:r>
            <w:r w:rsidR="000E152F">
              <w:t xml:space="preserve"> - około 1 0</w:t>
            </w:r>
            <w:r w:rsidRPr="00B6091E">
              <w:t>00,00 dm3 (słownie: jeden tysiąc dm3).</w:t>
            </w:r>
          </w:p>
          <w:p w:rsidR="00B6091E" w:rsidRPr="003209A8" w:rsidRDefault="00B6091E" w:rsidP="00DD0D79">
            <w:pPr>
              <w:pStyle w:val="Tekstpodstawowy"/>
            </w:pPr>
            <w:r w:rsidRPr="00B6091E">
              <w:rPr>
                <w:b/>
              </w:rPr>
              <w:t>Zamawiający nie dopuszcza składania ofert równoważnych</w:t>
            </w:r>
          </w:p>
          <w:p w:rsidR="00B6091E" w:rsidRDefault="00B6091E" w:rsidP="00DD0D79">
            <w:pPr>
              <w:pStyle w:val="Tekstpodstawowy"/>
            </w:pPr>
            <w:r w:rsidRPr="00B6091E">
              <w:rPr>
                <w:b/>
              </w:rPr>
              <w:t>Zamawiający nie dopuszcza składania ofert wariantowych</w:t>
            </w:r>
            <w:r w:rsidRPr="003209A8">
              <w:t xml:space="preserve">. </w:t>
            </w:r>
          </w:p>
          <w:p w:rsidR="00B6091E" w:rsidRPr="00635CBF" w:rsidRDefault="00B6091E" w:rsidP="00DD0D79">
            <w:pPr>
              <w:pStyle w:val="Tekstpodstawowy"/>
            </w:pPr>
          </w:p>
        </w:tc>
      </w:tr>
    </w:tbl>
    <w:p w:rsidR="00B74279" w:rsidRDefault="00B74279" w:rsidP="00B74279">
      <w:pPr>
        <w:pStyle w:val="Nagwek2"/>
        <w:numPr>
          <w:ilvl w:val="0"/>
          <w:numId w:val="0"/>
        </w:numPr>
        <w:ind w:left="680"/>
      </w:pPr>
    </w:p>
    <w:p w:rsidR="00B74279" w:rsidRDefault="00B74279" w:rsidP="00B74279">
      <w:pPr>
        <w:pStyle w:val="Nagwek2"/>
      </w:pPr>
      <w:r>
        <w:t>Zamawiający zastrzega, że podane powyżej ilości litrów poszczególnych rodzajów paliwa są szacunkowe. Zamawiający będzie sukcesywnie dokonywał zakupów odpowiednich ilości poszczególnych rodzajów paliwa na podstawie faktycznych potrzeb. Zamawiający zastrzega, że wartość zamówienia może ulec zmianie.</w:t>
      </w:r>
    </w:p>
    <w:p w:rsidR="00B74279" w:rsidRDefault="00B74279" w:rsidP="00B74279">
      <w:pPr>
        <w:pStyle w:val="Nagwek2"/>
      </w:pPr>
      <w:r>
        <w:t>Wielkość dostawy będzie określał każdorazowo Dyrektor Szkoły lub pracownik UG Jaśliska, przy czym minimalna ilość jednorazowego zamówienia oleju opałowego wynosić będzie 5 000,00 dm3 (słownie: pięć tysięcy dm3) - łącznie dla Gminy Jaśliska oraz ZSP w Jaśliskach. Minimalna ilość jednorazowego zamówienia benzyny bezołowiowej i paliwa do silników diesla wynosić będzie 1 000,00 dm3 (słownie: jeden tysiąc dm3) - łącznie dla Gminy Jaśliska oraz ZSP w Jaśliskach.</w:t>
      </w:r>
    </w:p>
    <w:p w:rsidR="00B74279" w:rsidRDefault="00B74279" w:rsidP="00B74279">
      <w:pPr>
        <w:pStyle w:val="Nagwek2"/>
      </w:pPr>
      <w:r>
        <w:t>Dostawa paliw realizowana będzie stosownie do potrzeb ww. odbiorców, każdorazowo na ich wniosek przekazany w formie faksu lub poczty elektronicznej, określający ilość dostawy - wniosek zgłaszany będzie w godzinach 7:00 - 15:00 dnia poprzedzającego dostawę.</w:t>
      </w:r>
    </w:p>
    <w:p w:rsidR="00BA5160" w:rsidRDefault="00BA5160" w:rsidP="00B74279">
      <w:pPr>
        <w:pStyle w:val="Nagwek2"/>
      </w:pPr>
      <w:r>
        <w:t xml:space="preserve">Wykonawca dokona dostawy paliw /olei będących przedmiotem zamówienia nie później niż w terminie 3 dni od złożenia Zamówienia. </w:t>
      </w:r>
    </w:p>
    <w:p w:rsidR="00B74279" w:rsidRDefault="00B74279" w:rsidP="00B74279">
      <w:pPr>
        <w:pStyle w:val="Nagwek2"/>
      </w:pPr>
      <w:r>
        <w:t>Wykonawca określi numery telefonów kontaktowych i numery faksów niezbędne dla sprawnego i terminowego wykonania zamówienia.</w:t>
      </w:r>
    </w:p>
    <w:p w:rsidR="00B74279" w:rsidRDefault="00B74279" w:rsidP="00B74279">
      <w:pPr>
        <w:pStyle w:val="Nagwek2"/>
      </w:pPr>
      <w:r>
        <w:t xml:space="preserve">Paliwa dostarczane będą transportem Wykonawcy do kotłowni oraz zbiorników poszczególnych </w:t>
      </w:r>
      <w:r w:rsidR="000E152F">
        <w:t>odbiorców wymienionych w pkt 3.4</w:t>
      </w:r>
      <w:r>
        <w:t>, w dni robocze w godzinach od 7:00 do 15:00.</w:t>
      </w:r>
    </w:p>
    <w:p w:rsidR="00B74279" w:rsidRDefault="00B74279" w:rsidP="00B74279">
      <w:pPr>
        <w:pStyle w:val="Nagwek2"/>
      </w:pPr>
      <w:r>
        <w:t>Załadunek, rozładunek oraz transport zostanie ujęty w cenie jednostkowej paliwa.</w:t>
      </w:r>
    </w:p>
    <w:p w:rsidR="00B74279" w:rsidRDefault="00B74279" w:rsidP="00B74279">
      <w:pPr>
        <w:pStyle w:val="Nagwek2"/>
      </w:pPr>
      <w:r>
        <w:t>Paliwa dostarczane będą transportem Wykonawcy w cysternach samochodowych zgodnie z przepisami dotyczącymi przewozów i oznaczonych odpowiednimi tablicami informacyjnymi z numerami identyfikacyjnymi niebezpieczeństwa i materiału. Cysterny muszą być wyposażone w legalizowane przepływomierze. Zamawiający ma prawo kontrolowania plomb i cech legalizacyjnych licznika. Na żądanie Zamawiającego kierowca autocysterny musi okazać aktualne świadectwo legalizacji urządzenia.</w:t>
      </w:r>
    </w:p>
    <w:p w:rsidR="00BA5160" w:rsidRDefault="00BA5160" w:rsidP="00B74279">
      <w:pPr>
        <w:pStyle w:val="Nagwek2"/>
      </w:pPr>
      <w:r>
        <w:t xml:space="preserve">Zamawiający dopuszcza możliwość zakupu olejów i paliw w zakresie części II i III zamówienia na CPN położonym nie dalej niż 10 km od siedziby zamawiającego. </w:t>
      </w:r>
    </w:p>
    <w:p w:rsidR="00B74279" w:rsidRDefault="00B74279" w:rsidP="00B74279">
      <w:pPr>
        <w:pStyle w:val="Nagwek2"/>
      </w:pPr>
      <w:r>
        <w:t>Pomiar i ilość dostarczonego oleju opałowego odbywać się będzie legalizowanym licznikiem w temperaturze referencyjnej 15°C na cysternie dowożącej olej opałowy.</w:t>
      </w:r>
    </w:p>
    <w:p w:rsidR="00B74279" w:rsidRDefault="00B74279" w:rsidP="00B74279">
      <w:pPr>
        <w:pStyle w:val="Nagwek2"/>
      </w:pPr>
      <w:r>
        <w:t>Wykonawca zobowiązany będzie do dostarczenia przy każdej dostawie paliwa na wezwanie Zamawiającego czytelnej kopii świadectwa jakości paliwa (atestu) potwierdzonej za zgodność z oryginałem przez Wykonawcę oraz dowodu wydania na dostarczone paliwo.</w:t>
      </w:r>
    </w:p>
    <w:p w:rsidR="00B74279" w:rsidRDefault="00B74279" w:rsidP="00B74279">
      <w:pPr>
        <w:pStyle w:val="Nagwek2"/>
      </w:pPr>
      <w:r>
        <w:t>W przypadku zmiany ceny paliwa Wykonawca do faktury dołączy:</w:t>
      </w:r>
    </w:p>
    <w:p w:rsidR="00B74279" w:rsidRDefault="00B74279" w:rsidP="00B74279">
      <w:pPr>
        <w:pStyle w:val="Nagwek2"/>
        <w:numPr>
          <w:ilvl w:val="0"/>
          <w:numId w:val="0"/>
        </w:numPr>
        <w:ind w:left="680"/>
      </w:pPr>
      <w:r>
        <w:t>a) dokument potwierdzający wzrost lub obniżkę ceny paliwa u producenta, w stosunku do ceny hurtowej producenta jaka obowiązywała poprzednio. Dokumentem potwierdzającym wartość wzrostu lub obniżki ceny hurtowej paliwa u producenta, może być wydruk internetowy ze strony internetowej producenta kształtujący wzrost lub obniżkę cen z dnia na podstawie którego wprowadza się zmiany ceny,</w:t>
      </w:r>
    </w:p>
    <w:p w:rsidR="00B74279" w:rsidRDefault="00B74279" w:rsidP="00B74279">
      <w:pPr>
        <w:pStyle w:val="Nagwek2"/>
      </w:pPr>
      <w:r>
        <w:t>Każda dostawa winna być ubezpieczona przez Wykonawcę na jego koszt w zakresie odpowiedzialności cywilnej.</w:t>
      </w:r>
    </w:p>
    <w:p w:rsidR="00B74279" w:rsidRDefault="00B74279" w:rsidP="00B74279">
      <w:pPr>
        <w:pStyle w:val="Nagwek2"/>
      </w:pPr>
      <w:r>
        <w:t>Wykonawca odpowiedzialny będzie za jakość paliwa, zgodnie z charakterystyką techniczną określoną dla przedmiotu zamówienia - Załącznik Nr 7 do SIWZ.</w:t>
      </w:r>
    </w:p>
    <w:p w:rsidR="00B74279" w:rsidRDefault="00B74279" w:rsidP="00B74279">
      <w:pPr>
        <w:pStyle w:val="Nagwek2"/>
      </w:pPr>
      <w:r>
        <w:t xml:space="preserve">Zamawiający zastrzega sobie prawo </w:t>
      </w:r>
      <w:r w:rsidR="00BA5160">
        <w:t xml:space="preserve">do </w:t>
      </w:r>
      <w:r>
        <w:t xml:space="preserve">pobrania przy dostawie tzw. próbki rozjemczej </w:t>
      </w:r>
      <w:r w:rsidR="00BA5160">
        <w:t xml:space="preserve">oleju, </w:t>
      </w:r>
      <w:r>
        <w:t xml:space="preserve">paliwa, która oddana będzie do badania laboratoryjnego. Zamawiający może pobierać próbki przy dowolnej dostawie w obecności osoby reprezentującej Wykonawcę. Próbka będzie pobierana bezpośrednio z autocysterny przed lub w trakcie </w:t>
      </w:r>
      <w:r w:rsidR="002356FF">
        <w:t xml:space="preserve">zlewania </w:t>
      </w:r>
      <w:r>
        <w:t>do magazynu odbiorcy w obecności upoważnionego przedstawiciela Zamawiającego i Wykonawcy. Próbka będzie pobierana w ilości nie mniejszej niż 4 litry i nie większej niż 5 litrów do kanistra dostarczonego przez Wyko</w:t>
      </w:r>
      <w:r w:rsidR="002356FF">
        <w:t xml:space="preserve">nawcę. Pojemnik z próbką </w:t>
      </w:r>
      <w:r>
        <w:t>zostanie zabezpieczony plombami z odciskami upoważnionego przedstawiciela Zamawiającego i Wykonawcy. Na tę okoliczność zostanie sporządzony protokół pobrania próbki w dwóch egzemplarzach, po jednym dla każdej ze stron. Próbka paliwa zostanie wysłana przez Zamawiającego do laboratorium.</w:t>
      </w:r>
    </w:p>
    <w:p w:rsidR="00B74279" w:rsidRDefault="00B74279" w:rsidP="00B74279">
      <w:pPr>
        <w:pStyle w:val="Nagwek2"/>
      </w:pPr>
      <w:r>
        <w:t>W przypadku zgłoszenia reklamacji. Wykonawca zobowiązany jest w ciągu 12 godzin od zgłoszenia reklamacji wymienić reklamowane</w:t>
      </w:r>
      <w:r w:rsidR="002356FF">
        <w:t xml:space="preserve"> olej lub</w:t>
      </w:r>
      <w:r>
        <w:t xml:space="preserve"> paliwo na zgodne z zamówieniem, w tej samej ilości, odpowiadającej jakości i w tej samej cenie, co</w:t>
      </w:r>
      <w:r w:rsidR="002356FF">
        <w:t xml:space="preserve"> olej lub</w:t>
      </w:r>
      <w:r>
        <w:t xml:space="preserve"> paliwo reklamowane. Ponadto musi również wymienić</w:t>
      </w:r>
      <w:r w:rsidR="002356FF">
        <w:t xml:space="preserve"> olej lub</w:t>
      </w:r>
      <w:r>
        <w:t xml:space="preserve"> paliwo, które było w zbiorniku przed dolaniem reklamowanej dostawy ustalone w oparciu o stan magazynowy z dnia nalewu oraz zobowiązuje się do naprawienia szkody na własny koszt. Wszelkie koszty z tym związane ponosi Wykonawca.</w:t>
      </w:r>
    </w:p>
    <w:p w:rsidR="00B74279" w:rsidRDefault="00B74279" w:rsidP="00B74279">
      <w:pPr>
        <w:pStyle w:val="Nagwek2"/>
      </w:pPr>
      <w:r>
        <w:t>Wykonawca pokryje powstałe szkody, jakie mogą wyniknąć w urządzeniach Zamawiającego wynikające z używania paliwa</w:t>
      </w:r>
      <w:r w:rsidR="0067505E">
        <w:t xml:space="preserve"> lub oleju</w:t>
      </w:r>
      <w:r>
        <w:t xml:space="preserve"> nieodpowiadającego wymaganiom.</w:t>
      </w:r>
    </w:p>
    <w:p w:rsidR="00B74279" w:rsidRDefault="00B74279" w:rsidP="00B74279">
      <w:pPr>
        <w:pStyle w:val="Nagwek2"/>
      </w:pPr>
      <w:r>
        <w:t xml:space="preserve">Charakterystyka jakościowa paliw </w:t>
      </w:r>
      <w:r w:rsidR="0067505E">
        <w:t xml:space="preserve"> i olejów </w:t>
      </w:r>
      <w:r>
        <w:t>została opisana w Załączniku do SIWZ</w:t>
      </w:r>
    </w:p>
    <w:p w:rsidR="00B74279" w:rsidRDefault="00B45275" w:rsidP="00843E32">
      <w:pPr>
        <w:pStyle w:val="Nagwek2"/>
      </w:pPr>
      <w:r w:rsidRPr="00B45275">
        <w:t xml:space="preserve">Części nie mogą być dzielone przez Wykonawców, oferty nie zawierające pełnego </w:t>
      </w:r>
    </w:p>
    <w:p w:rsidR="00843E32" w:rsidRDefault="00B45275" w:rsidP="00B74279">
      <w:pPr>
        <w:pStyle w:val="Nagwek2"/>
        <w:numPr>
          <w:ilvl w:val="0"/>
          <w:numId w:val="0"/>
        </w:numPr>
        <w:ind w:left="680"/>
      </w:pPr>
      <w:r w:rsidRPr="00B45275">
        <w:t>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B6091E">
        <w:fldChar w:fldCharType="begin">
          <w:ffData>
            <w:name w:val="Wybór1"/>
            <w:enabled/>
            <w:calcOnExit w:val="0"/>
            <w:checkBox>
              <w:sizeAuto/>
              <w:default w:val="0"/>
              <w:checked/>
            </w:checkBox>
          </w:ffData>
        </w:fldChar>
      </w:r>
      <w:bookmarkStart w:id="3" w:name="Wybór1"/>
      <w:r w:rsidR="00B6091E">
        <w:instrText xml:space="preserve"> FORMCHECKBOX </w:instrText>
      </w:r>
      <w:r w:rsidR="00991BE0">
        <w:fldChar w:fldCharType="separate"/>
      </w:r>
      <w:r w:rsidR="00B6091E">
        <w:fldChar w:fldCharType="end"/>
      </w:r>
      <w:bookmarkEnd w:id="3"/>
      <w:r w:rsidR="00843E32" w:rsidRPr="00843E32">
        <w:t xml:space="preserve"> wszystkich części</w:t>
      </w:r>
      <w:r w:rsidR="00843E32">
        <w:t xml:space="preserve"> zamówienia</w:t>
      </w:r>
      <w:r w:rsidR="00843E32" w:rsidRPr="00843E32">
        <w:t xml:space="preserve">  </w:t>
      </w:r>
      <w:r w:rsidR="00B6091E">
        <w:fldChar w:fldCharType="begin">
          <w:ffData>
            <w:name w:val="Wybór2"/>
            <w:enabled/>
            <w:calcOnExit w:val="0"/>
            <w:checkBox>
              <w:sizeAuto/>
              <w:default w:val="0"/>
              <w:checked w:val="0"/>
            </w:checkBox>
          </w:ffData>
        </w:fldChar>
      </w:r>
      <w:bookmarkStart w:id="4" w:name="Wybór2"/>
      <w:r w:rsidR="00B6091E">
        <w:instrText xml:space="preserve"> FORMCHECKBOX </w:instrText>
      </w:r>
      <w:r w:rsidR="00991BE0">
        <w:fldChar w:fldCharType="separate"/>
      </w:r>
      <w:r w:rsidR="00B6091E">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B6091E">
        <w:fldChar w:fldCharType="begin">
          <w:ffData>
            <w:name w:val="Wybór3"/>
            <w:enabled/>
            <w:calcOnExit w:val="0"/>
            <w:checkBox>
              <w:sizeAuto/>
              <w:default w:val="0"/>
              <w:checked w:val="0"/>
            </w:checkBox>
          </w:ffData>
        </w:fldChar>
      </w:r>
      <w:bookmarkStart w:id="5" w:name="Wybór3"/>
      <w:r w:rsidR="00B6091E">
        <w:instrText xml:space="preserve"> FORMCHECKBOX </w:instrText>
      </w:r>
      <w:r w:rsidR="00991BE0">
        <w:fldChar w:fldCharType="separate"/>
      </w:r>
      <w:r w:rsidR="00B6091E">
        <w:fldChar w:fldCharType="end"/>
      </w:r>
      <w:bookmarkEnd w:id="5"/>
      <w:r w:rsidR="00843E32" w:rsidRPr="00843E32">
        <w:t xml:space="preserve">  tylko jednej części</w:t>
      </w:r>
      <w:r w:rsidR="00843E32">
        <w:t xml:space="preserve"> zamówienia.</w:t>
      </w:r>
    </w:p>
    <w:p w:rsidR="00620AE3" w:rsidRPr="008F7292" w:rsidRDefault="00620AE3" w:rsidP="00620AE3">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6091E" w:rsidTr="00DD0D79">
        <w:tc>
          <w:tcPr>
            <w:tcW w:w="8640" w:type="dxa"/>
            <w:tcBorders>
              <w:top w:val="nil"/>
              <w:left w:val="nil"/>
              <w:bottom w:val="nil"/>
              <w:right w:val="nil"/>
            </w:tcBorders>
          </w:tcPr>
          <w:p w:rsidR="00B6091E" w:rsidRPr="00674E7E" w:rsidRDefault="00B6091E" w:rsidP="00DD0D79">
            <w:pPr>
              <w:pStyle w:val="Nagwek2"/>
              <w:numPr>
                <w:ilvl w:val="0"/>
                <w:numId w:val="0"/>
              </w:numPr>
            </w:pPr>
            <w:bookmarkStart w:id="6" w:name="_Toc258314245"/>
            <w:r w:rsidRPr="00B6091E">
              <w:t>Gmina Jaśliska</w:t>
            </w:r>
            <w:r w:rsidRPr="00674E7E">
              <w:t xml:space="preserve"> – dla zadania częściowego: </w:t>
            </w:r>
            <w:r w:rsidRPr="00B6091E">
              <w:t>1, 2, 3</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B6091E" w:rsidRPr="00627ED2" w:rsidRDefault="00B6091E" w:rsidP="00B6091E">
      <w:pPr>
        <w:pStyle w:val="Nagwek2"/>
      </w:pPr>
      <w:r w:rsidRPr="000B08A9">
        <w:t>Zamawiający przewiduje udzielenie zamówień</w:t>
      </w:r>
      <w:r>
        <w:t xml:space="preserve">, </w:t>
      </w:r>
      <w:r w:rsidRPr="005D0A27">
        <w:t>o których mowa w art. 67 ust. 1 pkt 6 i 7 lub art. 134 ust. 6 pkt 3</w:t>
      </w:r>
      <w:r>
        <w:t xml:space="preserve"> ustawy </w:t>
      </w:r>
      <w:proofErr w:type="spellStart"/>
      <w:r>
        <w:t>Pzp</w:t>
      </w:r>
      <w:proofErr w:type="spellEnd"/>
      <w:r>
        <w:t>.</w:t>
      </w:r>
    </w:p>
    <w:p w:rsidR="00B6091E" w:rsidRPr="00B6091E" w:rsidRDefault="00B6091E" w:rsidP="00B6091E">
      <w:pPr>
        <w:pStyle w:val="Nagwek2"/>
        <w:numPr>
          <w:ilvl w:val="0"/>
          <w:numId w:val="0"/>
        </w:numPr>
        <w:ind w:left="680"/>
      </w:pPr>
      <w:r w:rsidRPr="00B6091E">
        <w:t>Część I - 10% wartości zamówienia podstawowego ;</w:t>
      </w:r>
    </w:p>
    <w:p w:rsidR="00B6091E" w:rsidRPr="00B6091E" w:rsidRDefault="00B6091E" w:rsidP="00B6091E">
      <w:pPr>
        <w:pStyle w:val="Nagwek2"/>
        <w:numPr>
          <w:ilvl w:val="0"/>
          <w:numId w:val="0"/>
        </w:numPr>
        <w:ind w:left="680"/>
      </w:pPr>
      <w:r w:rsidRPr="00B6091E">
        <w:t>Część I - 10% wartości zamówienia podstawowego ;</w:t>
      </w:r>
    </w:p>
    <w:p w:rsidR="00B6091E" w:rsidRPr="005D0A27" w:rsidRDefault="00B6091E" w:rsidP="00B6091E">
      <w:pPr>
        <w:pStyle w:val="Nagwek2"/>
        <w:numPr>
          <w:ilvl w:val="0"/>
          <w:numId w:val="0"/>
        </w:numPr>
        <w:ind w:left="680"/>
      </w:pPr>
      <w:r w:rsidRPr="00B6091E">
        <w:t>Część I - 10% wartości zamówienia podstawowego ;</w:t>
      </w:r>
    </w:p>
    <w:p w:rsidR="00EB7871" w:rsidRPr="000B08A9" w:rsidRDefault="00EB7871" w:rsidP="00843E32">
      <w:pPr>
        <w:pStyle w:val="Nagwek2"/>
        <w:numPr>
          <w:ilvl w:val="0"/>
          <w:numId w:val="0"/>
        </w:numPr>
        <w:ind w:left="680"/>
      </w:pPr>
    </w:p>
    <w:p w:rsidR="00EB7871" w:rsidRPr="003209A8" w:rsidRDefault="00A2369F" w:rsidP="003C7856">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B6091E" w:rsidRPr="003209A8" w:rsidTr="00DD0D79">
        <w:tc>
          <w:tcPr>
            <w:tcW w:w="8640" w:type="dxa"/>
          </w:tcPr>
          <w:p w:rsidR="00B6091E" w:rsidRPr="003209A8" w:rsidRDefault="00B6091E" w:rsidP="00DD0D79">
            <w:pPr>
              <w:pStyle w:val="Tekstpodstawowy"/>
            </w:pPr>
            <w:bookmarkStart w:id="8" w:name="_Toc258314247"/>
            <w:r w:rsidRPr="00B6091E">
              <w:rPr>
                <w:b/>
              </w:rPr>
              <w:t>data zakończen</w:t>
            </w:r>
            <w:r w:rsidR="000E152F">
              <w:rPr>
                <w:b/>
              </w:rPr>
              <w:t>ia: 2019</w:t>
            </w:r>
            <w:r w:rsidRPr="00B6091E">
              <w:rPr>
                <w:b/>
              </w:rPr>
              <w:t>-12-31</w:t>
            </w:r>
            <w:r w:rsidRPr="003209A8">
              <w:t xml:space="preserve"> – dla zadania częściowego: </w:t>
            </w:r>
            <w:r w:rsidRPr="00B6091E">
              <w:t>1, 2, 3</w:t>
            </w:r>
          </w:p>
        </w:tc>
      </w:tr>
    </w:tbl>
    <w:p w:rsidR="00A2369F" w:rsidRPr="00876900" w:rsidRDefault="00A2369F" w:rsidP="003C7856">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B6091E" w:rsidRPr="00CD4B52" w:rsidRDefault="00B6091E" w:rsidP="00B6091E">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6091E" w:rsidRPr="00CD4B52" w:rsidTr="00DD0D79">
        <w:tc>
          <w:tcPr>
            <w:tcW w:w="720" w:type="dxa"/>
            <w:tcBorders>
              <w:top w:val="single" w:sz="4" w:space="0" w:color="auto"/>
              <w:left w:val="single" w:sz="4" w:space="0" w:color="auto"/>
              <w:bottom w:val="single" w:sz="4" w:space="0" w:color="auto"/>
              <w:right w:val="single" w:sz="4" w:space="0" w:color="auto"/>
            </w:tcBorders>
            <w:vAlign w:val="center"/>
            <w:hideMark/>
          </w:tcPr>
          <w:p w:rsidR="00B6091E" w:rsidRPr="00EA53ED" w:rsidRDefault="00B6091E" w:rsidP="00DD0D79">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6091E" w:rsidRPr="00EA53ED" w:rsidRDefault="00B6091E" w:rsidP="00DD0D79">
            <w:pPr>
              <w:spacing w:before="60" w:after="120"/>
              <w:rPr>
                <w:sz w:val="20"/>
                <w:szCs w:val="20"/>
              </w:rPr>
            </w:pPr>
            <w:r w:rsidRPr="00EA53ED">
              <w:rPr>
                <w:b/>
                <w:sz w:val="20"/>
                <w:szCs w:val="20"/>
              </w:rPr>
              <w:t>Warunki udziału w postępowaniu</w:t>
            </w:r>
          </w:p>
        </w:tc>
      </w:tr>
      <w:tr w:rsidR="00B6091E" w:rsidRPr="00CD4B52" w:rsidTr="00DD0D79">
        <w:tc>
          <w:tcPr>
            <w:tcW w:w="720" w:type="dxa"/>
            <w:tcBorders>
              <w:top w:val="single" w:sz="4" w:space="0" w:color="auto"/>
              <w:left w:val="single" w:sz="4" w:space="0" w:color="auto"/>
              <w:bottom w:val="single" w:sz="4" w:space="0" w:color="auto"/>
              <w:right w:val="single" w:sz="4" w:space="0" w:color="auto"/>
            </w:tcBorders>
            <w:hideMark/>
          </w:tcPr>
          <w:p w:rsidR="00B6091E" w:rsidRPr="00CD4B52" w:rsidRDefault="00B6091E" w:rsidP="00DD0D79">
            <w:pPr>
              <w:spacing w:before="60" w:after="120"/>
              <w:jc w:val="both"/>
            </w:pPr>
            <w:r w:rsidRPr="00B6091E">
              <w:t>1</w:t>
            </w:r>
          </w:p>
        </w:tc>
        <w:tc>
          <w:tcPr>
            <w:tcW w:w="7738" w:type="dxa"/>
            <w:tcBorders>
              <w:top w:val="single" w:sz="4" w:space="0" w:color="auto"/>
              <w:left w:val="single" w:sz="4" w:space="0" w:color="auto"/>
              <w:bottom w:val="single" w:sz="4" w:space="0" w:color="auto"/>
              <w:right w:val="single" w:sz="4" w:space="0" w:color="auto"/>
            </w:tcBorders>
            <w:hideMark/>
          </w:tcPr>
          <w:p w:rsidR="00B6091E" w:rsidRPr="00CD4B52" w:rsidRDefault="00B6091E" w:rsidP="00DD0D79">
            <w:pPr>
              <w:spacing w:before="60" w:after="120"/>
              <w:jc w:val="both"/>
              <w:rPr>
                <w:b/>
                <w:bCs/>
              </w:rPr>
            </w:pPr>
            <w:r w:rsidRPr="00B6091E">
              <w:rPr>
                <w:b/>
                <w:bCs/>
              </w:rPr>
              <w:t>Kompetencje lub uprawnienia do prowadzenia określonej działalności zawodowej, o ile wynika to z odrębnych przepisów</w:t>
            </w:r>
          </w:p>
          <w:p w:rsidR="00B6091E" w:rsidRPr="00CD4B52" w:rsidRDefault="00B6091E" w:rsidP="00DD0D79">
            <w:pPr>
              <w:spacing w:before="60" w:after="120"/>
              <w:jc w:val="both"/>
            </w:pPr>
            <w:r w:rsidRPr="00B6091E">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C54057" w:rsidRPr="009D2316" w:rsidRDefault="00C54057" w:rsidP="00C54057">
      <w:pPr>
        <w:pStyle w:val="Nagwek2"/>
        <w:numPr>
          <w:ilvl w:val="0"/>
          <w:numId w:val="0"/>
        </w:numPr>
        <w:spacing w:before="0"/>
        <w:ind w:left="680"/>
      </w:pPr>
    </w:p>
    <w:p w:rsidR="00977C3E" w:rsidRPr="00A56785" w:rsidRDefault="00977C3E" w:rsidP="00977C3E">
      <w:pPr>
        <w:pStyle w:val="Nagwek2"/>
        <w:numPr>
          <w:ilvl w:val="0"/>
          <w:numId w:val="0"/>
        </w:numPr>
        <w:ind w:left="1776"/>
      </w:pP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w:t>
      </w:r>
      <w:r w:rsidR="00991BE0">
        <w:t xml:space="preserve">pkt 1 </w:t>
      </w:r>
      <w:bookmarkStart w:id="9" w:name="_GoBack"/>
      <w:bookmarkEnd w:id="9"/>
      <w:r>
        <w:t xml:space="preserve">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FC0873">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B6091E" w:rsidRPr="009D2316" w:rsidTr="00DD0D79">
        <w:tc>
          <w:tcPr>
            <w:tcW w:w="851" w:type="dxa"/>
          </w:tcPr>
          <w:p w:rsidR="00B6091E" w:rsidRPr="009D2316" w:rsidRDefault="00B6091E" w:rsidP="00DD0D79">
            <w:pPr>
              <w:spacing w:before="60" w:after="120"/>
              <w:jc w:val="both"/>
            </w:pPr>
            <w:r w:rsidRPr="00B6091E">
              <w:t>1</w:t>
            </w:r>
          </w:p>
        </w:tc>
        <w:tc>
          <w:tcPr>
            <w:tcW w:w="7686" w:type="dxa"/>
          </w:tcPr>
          <w:p w:rsidR="00B6091E" w:rsidRPr="009D2316" w:rsidRDefault="00B6091E" w:rsidP="00DD0D79">
            <w:pPr>
              <w:spacing w:before="60" w:after="120"/>
              <w:jc w:val="both"/>
            </w:pPr>
            <w:r w:rsidRPr="00B6091E">
              <w:rPr>
                <w:b/>
              </w:rPr>
              <w:t>Oświadczenie o niepodleganiu wykluczeniu oraz spełnianiu warunków udziału</w:t>
            </w:r>
          </w:p>
          <w:p w:rsidR="00B6091E" w:rsidRPr="009D2316" w:rsidRDefault="00B6091E" w:rsidP="00DD0D79">
            <w:r w:rsidRPr="00B6091E">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B6091E" w:rsidRPr="009D2316" w:rsidTr="00DD0D79">
        <w:tc>
          <w:tcPr>
            <w:tcW w:w="851" w:type="dxa"/>
          </w:tcPr>
          <w:p w:rsidR="00B6091E" w:rsidRPr="009D2316" w:rsidRDefault="00B6091E" w:rsidP="00DD0D79">
            <w:pPr>
              <w:spacing w:before="60" w:after="120"/>
              <w:jc w:val="both"/>
            </w:pPr>
            <w:r w:rsidRPr="00B6091E">
              <w:t>1</w:t>
            </w:r>
          </w:p>
        </w:tc>
        <w:tc>
          <w:tcPr>
            <w:tcW w:w="7512" w:type="dxa"/>
          </w:tcPr>
          <w:p w:rsidR="00B6091E" w:rsidRPr="009D2316" w:rsidRDefault="00B6091E" w:rsidP="00DD0D79">
            <w:pPr>
              <w:spacing w:before="60" w:after="120"/>
              <w:jc w:val="both"/>
            </w:pPr>
            <w:r w:rsidRPr="00B6091E">
              <w:rPr>
                <w:b/>
              </w:rPr>
              <w:t>Oświadczenia wykonawcy o przynależności albo braku przynależności do tej samej grupy kapitałowej.</w:t>
            </w:r>
          </w:p>
          <w:p w:rsidR="00B6091E" w:rsidRPr="009D2316" w:rsidRDefault="00B6091E" w:rsidP="00DD0D79">
            <w:r w:rsidRPr="00B6091E">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B6091E" w:rsidRPr="00977C3E" w:rsidRDefault="00B6091E" w:rsidP="00B6091E">
      <w:pPr>
        <w:pStyle w:val="Nagwek2"/>
        <w:numPr>
          <w:ilvl w:val="0"/>
          <w:numId w:val="0"/>
        </w:numPr>
        <w:ind w:left="680"/>
      </w:pPr>
    </w:p>
    <w:p w:rsidR="00B6091E" w:rsidRDefault="00B6091E" w:rsidP="00B6091E">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B6091E" w:rsidRDefault="00B6091E" w:rsidP="00B6091E">
      <w:pPr>
        <w:pStyle w:val="Nagwek2"/>
        <w:numPr>
          <w:ilvl w:val="0"/>
          <w:numId w:val="0"/>
        </w:numPr>
        <w:ind w:left="680"/>
      </w:pPr>
    </w:p>
    <w:p w:rsidR="00B6091E" w:rsidRPr="00371538" w:rsidRDefault="00B6091E" w:rsidP="00B6091E">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DD0D79">
        <w:tc>
          <w:tcPr>
            <w:tcW w:w="720" w:type="dxa"/>
          </w:tcPr>
          <w:p w:rsidR="00B6091E" w:rsidRPr="00371538" w:rsidRDefault="00B6091E" w:rsidP="00DD0D79">
            <w:pPr>
              <w:spacing w:before="60" w:after="120"/>
              <w:jc w:val="both"/>
            </w:pPr>
            <w:r w:rsidRPr="006672A6">
              <w:rPr>
                <w:b/>
                <w:sz w:val="20"/>
                <w:szCs w:val="20"/>
              </w:rPr>
              <w:t>Lp.</w:t>
            </w:r>
          </w:p>
        </w:tc>
        <w:tc>
          <w:tcPr>
            <w:tcW w:w="7920" w:type="dxa"/>
          </w:tcPr>
          <w:p w:rsidR="00B6091E" w:rsidRPr="00371538" w:rsidRDefault="00B6091E" w:rsidP="00DD0D79">
            <w:pPr>
              <w:spacing w:before="60" w:after="120"/>
              <w:jc w:val="both"/>
            </w:pPr>
            <w:r w:rsidRPr="006672A6">
              <w:rPr>
                <w:b/>
                <w:sz w:val="20"/>
                <w:szCs w:val="20"/>
              </w:rPr>
              <w:t>Wymagany dokument</w:t>
            </w:r>
          </w:p>
        </w:tc>
      </w:tr>
      <w:tr w:rsidR="00B6091E" w:rsidRPr="00371538" w:rsidTr="00DD0D79">
        <w:tc>
          <w:tcPr>
            <w:tcW w:w="720" w:type="dxa"/>
          </w:tcPr>
          <w:p w:rsidR="00B6091E" w:rsidRPr="00371538" w:rsidRDefault="00B6091E" w:rsidP="00DD0D79">
            <w:pPr>
              <w:spacing w:before="60" w:after="120"/>
              <w:jc w:val="both"/>
            </w:pPr>
            <w:r w:rsidRPr="00B6091E">
              <w:t>1</w:t>
            </w:r>
          </w:p>
        </w:tc>
        <w:tc>
          <w:tcPr>
            <w:tcW w:w="7920" w:type="dxa"/>
          </w:tcPr>
          <w:p w:rsidR="00B6091E" w:rsidRPr="006672A6" w:rsidRDefault="00B6091E" w:rsidP="00DD0D79">
            <w:pPr>
              <w:spacing w:before="60" w:after="120"/>
              <w:jc w:val="both"/>
              <w:rPr>
                <w:b/>
                <w:bCs/>
              </w:rPr>
            </w:pPr>
            <w:r w:rsidRPr="00B6091E">
              <w:rPr>
                <w:b/>
                <w:bCs/>
              </w:rPr>
              <w:t>Koncesja, zezwolenie lub licencja</w:t>
            </w:r>
          </w:p>
          <w:p w:rsidR="00B6091E" w:rsidRPr="00371538" w:rsidRDefault="00812487" w:rsidP="00812487">
            <w:pPr>
              <w:spacing w:before="60" w:after="120"/>
              <w:jc w:val="both"/>
            </w:pPr>
            <w:r>
              <w:t>Ważna koncesja na obrót paliwami ciekłymi, której obowiązek posiadania wynika z art. 32 ust. 1 pkt. 4 ustawy z dnia 10 kwietnia 1997 r. Prawo e</w:t>
            </w:r>
            <w:r w:rsidR="000D2D76">
              <w:t>nergetyczne (t. j. Dz. U. z 2018 r. poz. 755</w:t>
            </w:r>
            <w:r>
              <w:t xml:space="preserve"> z </w:t>
            </w:r>
            <w:proofErr w:type="spellStart"/>
            <w:r>
              <w:t>późn</w:t>
            </w:r>
            <w:proofErr w:type="spellEnd"/>
            <w:r>
              <w:t>. zm.)).</w:t>
            </w:r>
          </w:p>
        </w:tc>
      </w:tr>
    </w:tbl>
    <w:p w:rsidR="00B6091E" w:rsidRPr="00371538" w:rsidRDefault="00B6091E" w:rsidP="00B6091E">
      <w:pPr>
        <w:pStyle w:val="Nagwek2"/>
        <w:numPr>
          <w:ilvl w:val="0"/>
          <w:numId w:val="0"/>
        </w:numPr>
        <w:ind w:left="680"/>
      </w:pPr>
    </w:p>
    <w:p w:rsidR="00B6091E" w:rsidRPr="00371538" w:rsidRDefault="00B6091E" w:rsidP="00B6091E">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DD0D79">
        <w:tc>
          <w:tcPr>
            <w:tcW w:w="720" w:type="dxa"/>
          </w:tcPr>
          <w:p w:rsidR="00B6091E" w:rsidRPr="00371538" w:rsidRDefault="00B6091E" w:rsidP="00DD0D79">
            <w:pPr>
              <w:spacing w:before="60" w:after="120"/>
              <w:jc w:val="both"/>
            </w:pPr>
            <w:r w:rsidRPr="006672A6">
              <w:rPr>
                <w:b/>
                <w:sz w:val="20"/>
                <w:szCs w:val="20"/>
              </w:rPr>
              <w:t>Lp.</w:t>
            </w:r>
          </w:p>
        </w:tc>
        <w:tc>
          <w:tcPr>
            <w:tcW w:w="7920" w:type="dxa"/>
          </w:tcPr>
          <w:p w:rsidR="00B6091E" w:rsidRPr="00371538" w:rsidRDefault="00B6091E" w:rsidP="00DD0D79">
            <w:pPr>
              <w:spacing w:before="60" w:after="120"/>
              <w:jc w:val="both"/>
            </w:pPr>
            <w:r w:rsidRPr="006672A6">
              <w:rPr>
                <w:b/>
                <w:sz w:val="20"/>
                <w:szCs w:val="20"/>
              </w:rPr>
              <w:t>Wymagany dokument</w:t>
            </w:r>
          </w:p>
        </w:tc>
      </w:tr>
      <w:tr w:rsidR="00B6091E" w:rsidRPr="00371538" w:rsidTr="00DD0D79">
        <w:tc>
          <w:tcPr>
            <w:tcW w:w="720" w:type="dxa"/>
          </w:tcPr>
          <w:p w:rsidR="00B6091E" w:rsidRPr="00371538" w:rsidRDefault="00B6091E" w:rsidP="00DD0D79">
            <w:pPr>
              <w:spacing w:before="60" w:after="120"/>
              <w:jc w:val="both"/>
            </w:pPr>
            <w:r w:rsidRPr="00B6091E">
              <w:t>1</w:t>
            </w:r>
          </w:p>
        </w:tc>
        <w:tc>
          <w:tcPr>
            <w:tcW w:w="7920" w:type="dxa"/>
          </w:tcPr>
          <w:p w:rsidR="00B6091E" w:rsidRPr="006672A6" w:rsidRDefault="00B6091E" w:rsidP="00DD0D79">
            <w:pPr>
              <w:spacing w:before="60" w:after="120"/>
              <w:jc w:val="both"/>
              <w:rPr>
                <w:b/>
                <w:bCs/>
              </w:rPr>
            </w:pPr>
            <w:r w:rsidRPr="00B6091E">
              <w:rPr>
                <w:b/>
                <w:bCs/>
              </w:rPr>
              <w:t>Odpis z właściwego rejestru lub z centralnej ewidencji i informacji o działalności gospodarczej</w:t>
            </w:r>
          </w:p>
          <w:p w:rsidR="00B6091E" w:rsidRPr="00371538" w:rsidRDefault="00B6091E" w:rsidP="00DD0D79">
            <w:pPr>
              <w:spacing w:before="60" w:after="120"/>
              <w:jc w:val="both"/>
            </w:pPr>
            <w:r w:rsidRPr="00B6091E">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6091E">
              <w:t>Pzp</w:t>
            </w:r>
            <w:proofErr w:type="spellEnd"/>
            <w:r w:rsidRPr="00B6091E">
              <w:t>.</w:t>
            </w:r>
          </w:p>
        </w:tc>
      </w:tr>
    </w:tbl>
    <w:p w:rsidR="00B6091E" w:rsidRPr="00371538" w:rsidRDefault="00B6091E" w:rsidP="00B6091E">
      <w:pPr>
        <w:pStyle w:val="Nagwek2"/>
        <w:numPr>
          <w:ilvl w:val="0"/>
          <w:numId w:val="0"/>
        </w:numPr>
        <w:ind w:left="680"/>
      </w:pPr>
    </w:p>
    <w:p w:rsidR="00B6091E" w:rsidRPr="00371538" w:rsidRDefault="00B6091E" w:rsidP="00B6091E">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DD0D79">
        <w:tc>
          <w:tcPr>
            <w:tcW w:w="720" w:type="dxa"/>
          </w:tcPr>
          <w:p w:rsidR="00B6091E" w:rsidRPr="00371538" w:rsidRDefault="00B6091E" w:rsidP="00DD0D79">
            <w:pPr>
              <w:spacing w:before="60" w:after="120"/>
              <w:jc w:val="both"/>
            </w:pPr>
            <w:r w:rsidRPr="006672A6">
              <w:rPr>
                <w:b/>
                <w:sz w:val="20"/>
                <w:szCs w:val="20"/>
              </w:rPr>
              <w:t>Lp.</w:t>
            </w:r>
          </w:p>
        </w:tc>
        <w:tc>
          <w:tcPr>
            <w:tcW w:w="7920" w:type="dxa"/>
          </w:tcPr>
          <w:p w:rsidR="00B6091E" w:rsidRPr="00371538" w:rsidRDefault="00B6091E" w:rsidP="00DD0D79">
            <w:pPr>
              <w:spacing w:before="60" w:after="120"/>
              <w:jc w:val="both"/>
            </w:pPr>
            <w:r w:rsidRPr="006672A6">
              <w:rPr>
                <w:b/>
                <w:sz w:val="20"/>
                <w:szCs w:val="20"/>
              </w:rPr>
              <w:t>Wymagany dokument</w:t>
            </w:r>
          </w:p>
        </w:tc>
      </w:tr>
      <w:tr w:rsidR="00B6091E" w:rsidRPr="00371538" w:rsidTr="00DD0D79">
        <w:tc>
          <w:tcPr>
            <w:tcW w:w="720" w:type="dxa"/>
          </w:tcPr>
          <w:p w:rsidR="00B6091E" w:rsidRPr="00371538" w:rsidRDefault="00B6091E" w:rsidP="00DD0D79">
            <w:pPr>
              <w:spacing w:before="60" w:after="120"/>
              <w:jc w:val="both"/>
            </w:pPr>
            <w:r w:rsidRPr="00B6091E">
              <w:t>1</w:t>
            </w:r>
          </w:p>
        </w:tc>
        <w:tc>
          <w:tcPr>
            <w:tcW w:w="7920" w:type="dxa"/>
          </w:tcPr>
          <w:p w:rsidR="00B6091E" w:rsidRPr="006672A6" w:rsidRDefault="00B6091E" w:rsidP="00DD0D79">
            <w:pPr>
              <w:spacing w:before="60" w:after="120"/>
              <w:jc w:val="both"/>
              <w:rPr>
                <w:b/>
                <w:bCs/>
              </w:rPr>
            </w:pPr>
            <w:r w:rsidRPr="00B6091E">
              <w:rPr>
                <w:b/>
                <w:bCs/>
              </w:rPr>
              <w:t>Informacja z odpowiedniego rejestru lub inny równoważny dokument</w:t>
            </w:r>
          </w:p>
          <w:p w:rsidR="00B6091E" w:rsidRPr="00371538" w:rsidRDefault="00B6091E" w:rsidP="00DD0D79">
            <w:pPr>
              <w:spacing w:before="60" w:after="120"/>
              <w:jc w:val="both"/>
            </w:pPr>
            <w:r w:rsidRPr="00B6091E">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B6091E">
              <w:t>Pzp</w:t>
            </w:r>
            <w:proofErr w:type="spellEnd"/>
            <w:r w:rsidRPr="00B6091E">
              <w:t>, wystawiony nie wcześniej niż 6 miesięcy przed upływem terminu składania ofert albo wniosków o dopuszczenie do udziału w postępowaniu.</w:t>
            </w:r>
          </w:p>
        </w:tc>
      </w:tr>
    </w:tbl>
    <w:p w:rsidR="00B6091E" w:rsidRDefault="00B6091E" w:rsidP="00B6091E">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B6091E" w:rsidRDefault="00B6091E" w:rsidP="00B6091E">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B6091E" w:rsidRPr="00371538" w:rsidRDefault="00B6091E" w:rsidP="00B6091E">
      <w:pPr>
        <w:pStyle w:val="Nagwek2"/>
        <w:numPr>
          <w:ilvl w:val="0"/>
          <w:numId w:val="0"/>
        </w:numPr>
        <w:ind w:left="680"/>
      </w:pPr>
    </w:p>
    <w:p w:rsidR="00B6091E" w:rsidRPr="00371538" w:rsidRDefault="00B6091E" w:rsidP="00B6091E">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6091E" w:rsidRPr="00371538" w:rsidTr="00DD0D79">
        <w:tc>
          <w:tcPr>
            <w:tcW w:w="720" w:type="dxa"/>
          </w:tcPr>
          <w:p w:rsidR="00B6091E" w:rsidRPr="00371538" w:rsidRDefault="00B6091E" w:rsidP="00DD0D79">
            <w:pPr>
              <w:spacing w:before="60" w:after="120"/>
              <w:jc w:val="both"/>
            </w:pPr>
            <w:r w:rsidRPr="006672A6">
              <w:rPr>
                <w:b/>
                <w:sz w:val="20"/>
                <w:szCs w:val="20"/>
              </w:rPr>
              <w:t>Lp.</w:t>
            </w:r>
          </w:p>
        </w:tc>
        <w:tc>
          <w:tcPr>
            <w:tcW w:w="7920" w:type="dxa"/>
          </w:tcPr>
          <w:p w:rsidR="00B6091E" w:rsidRPr="00371538" w:rsidRDefault="00B6091E" w:rsidP="00DD0D79">
            <w:pPr>
              <w:spacing w:before="60" w:after="120"/>
              <w:jc w:val="both"/>
            </w:pPr>
            <w:r w:rsidRPr="006672A6">
              <w:rPr>
                <w:b/>
                <w:sz w:val="20"/>
                <w:szCs w:val="20"/>
              </w:rPr>
              <w:t>Wymagany dokument</w:t>
            </w:r>
          </w:p>
        </w:tc>
      </w:tr>
      <w:tr w:rsidR="00B6091E" w:rsidRPr="00371538" w:rsidTr="00DD0D79">
        <w:tc>
          <w:tcPr>
            <w:tcW w:w="720" w:type="dxa"/>
          </w:tcPr>
          <w:p w:rsidR="00B6091E" w:rsidRPr="00371538" w:rsidRDefault="00B6091E" w:rsidP="00DD0D79">
            <w:pPr>
              <w:spacing w:before="60" w:after="120"/>
              <w:jc w:val="both"/>
            </w:pPr>
            <w:r w:rsidRPr="00B6091E">
              <w:t>1</w:t>
            </w:r>
          </w:p>
        </w:tc>
        <w:tc>
          <w:tcPr>
            <w:tcW w:w="7920" w:type="dxa"/>
          </w:tcPr>
          <w:p w:rsidR="00B6091E" w:rsidRPr="006672A6" w:rsidRDefault="0067505E" w:rsidP="00DD0D79">
            <w:pPr>
              <w:spacing w:before="60" w:after="120"/>
              <w:jc w:val="both"/>
              <w:rPr>
                <w:b/>
                <w:bCs/>
              </w:rPr>
            </w:pPr>
            <w:r>
              <w:rPr>
                <w:b/>
                <w:bCs/>
              </w:rPr>
              <w:t>Ofertę</w:t>
            </w:r>
            <w:r w:rsidR="00B6091E" w:rsidRPr="00B6091E">
              <w:rPr>
                <w:b/>
                <w:bCs/>
              </w:rPr>
              <w:t xml:space="preserve"> na dostawy</w:t>
            </w:r>
          </w:p>
          <w:p w:rsidR="00B6091E" w:rsidRPr="00371538" w:rsidRDefault="0067505E" w:rsidP="00DD0D79">
            <w:pPr>
              <w:spacing w:before="60" w:after="120"/>
              <w:jc w:val="both"/>
            </w:pPr>
            <w:r>
              <w:t xml:space="preserve">Formularz oferty </w:t>
            </w:r>
          </w:p>
        </w:tc>
      </w:tr>
      <w:tr w:rsidR="00B6091E" w:rsidRPr="00371538" w:rsidTr="00DD0D79">
        <w:tc>
          <w:tcPr>
            <w:tcW w:w="720" w:type="dxa"/>
          </w:tcPr>
          <w:p w:rsidR="00B6091E" w:rsidRPr="00371538" w:rsidRDefault="00B6091E" w:rsidP="00DD0D79">
            <w:pPr>
              <w:spacing w:before="60" w:after="120"/>
              <w:jc w:val="both"/>
            </w:pPr>
            <w:r w:rsidRPr="00B6091E">
              <w:t>2</w:t>
            </w:r>
          </w:p>
        </w:tc>
        <w:tc>
          <w:tcPr>
            <w:tcW w:w="7920" w:type="dxa"/>
          </w:tcPr>
          <w:p w:rsidR="00B6091E" w:rsidRPr="006672A6" w:rsidRDefault="00B6091E" w:rsidP="00DD0D79">
            <w:pPr>
              <w:spacing w:before="60" w:after="120"/>
              <w:jc w:val="both"/>
              <w:rPr>
                <w:b/>
                <w:bCs/>
              </w:rPr>
            </w:pPr>
            <w:r w:rsidRPr="00B6091E">
              <w:rPr>
                <w:b/>
                <w:bCs/>
              </w:rPr>
              <w:t>Wykaz części zamówienia, której wykonanie wykonawca zamierza powierzyć podwykonawcom</w:t>
            </w:r>
          </w:p>
          <w:p w:rsidR="00B6091E" w:rsidRPr="00371538" w:rsidRDefault="00B6091E" w:rsidP="00DD0D79">
            <w:pPr>
              <w:spacing w:before="60" w:after="120"/>
              <w:jc w:val="both"/>
            </w:pPr>
            <w:r w:rsidRPr="00B6091E">
              <w:t>Wykaz części zamówienia, której wykonanie wykonawca zamierza powierzyć podwykonawcom</w:t>
            </w:r>
          </w:p>
        </w:tc>
      </w:tr>
      <w:tr w:rsidR="0067505E" w:rsidRPr="00371538" w:rsidTr="00DD0D79">
        <w:tc>
          <w:tcPr>
            <w:tcW w:w="720" w:type="dxa"/>
          </w:tcPr>
          <w:p w:rsidR="0067505E" w:rsidRPr="00B6091E" w:rsidRDefault="0067505E" w:rsidP="00DD0D79">
            <w:pPr>
              <w:spacing w:before="60" w:after="120"/>
              <w:jc w:val="both"/>
            </w:pPr>
            <w:r>
              <w:t>3</w:t>
            </w:r>
          </w:p>
        </w:tc>
        <w:tc>
          <w:tcPr>
            <w:tcW w:w="7920" w:type="dxa"/>
          </w:tcPr>
          <w:p w:rsidR="0067505E" w:rsidRDefault="0067505E" w:rsidP="00DD0D79">
            <w:pPr>
              <w:spacing w:before="60" w:after="120"/>
              <w:jc w:val="both"/>
              <w:rPr>
                <w:b/>
                <w:bCs/>
              </w:rPr>
            </w:pPr>
            <w:r>
              <w:rPr>
                <w:b/>
                <w:bCs/>
              </w:rPr>
              <w:t>Pełnomocnictwo</w:t>
            </w:r>
          </w:p>
          <w:p w:rsidR="0067505E" w:rsidRPr="0067505E" w:rsidRDefault="0067505E" w:rsidP="00DD0D79">
            <w:pPr>
              <w:spacing w:before="60" w:after="120"/>
              <w:jc w:val="both"/>
              <w:rPr>
                <w:bCs/>
              </w:rPr>
            </w:pPr>
            <w:r>
              <w:rPr>
                <w:bCs/>
              </w:rPr>
              <w:t>Pełnomocnictwo w oryginale lub kopi potwierdzonej za zgodnością w formie aktu notarialnego</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B6091E" w:rsidRDefault="00B6091E" w:rsidP="00B6091E">
      <w:pPr>
        <w:pStyle w:val="Nagwek2"/>
        <w:numPr>
          <w:ilvl w:val="0"/>
          <w:numId w:val="0"/>
        </w:numPr>
        <w:ind w:left="680"/>
      </w:pPr>
      <w:bookmarkStart w:id="11" w:name="_Toc258314249"/>
    </w:p>
    <w:p w:rsidR="00B6091E" w:rsidRDefault="00B6091E" w:rsidP="00B6091E">
      <w:pPr>
        <w:pStyle w:val="Nagwek1"/>
      </w:pPr>
      <w:r w:rsidRPr="00A86605">
        <w:t>INFORMACJA DLA WYKONAWCÓW POLEGAJĄCYCH NA ZASOBACH INNYCH PODMIOTÓW, NA ZASADACH OKREŚLONYCH W ART. 22A USTAWY PZP</w:t>
      </w:r>
    </w:p>
    <w:p w:rsidR="00B6091E" w:rsidRPr="00A86605" w:rsidRDefault="00B6091E" w:rsidP="00B6091E">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6091E" w:rsidRPr="00A86605" w:rsidRDefault="00B6091E" w:rsidP="00B6091E">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6091E" w:rsidRPr="00A86605" w:rsidRDefault="00B6091E" w:rsidP="00B6091E">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67505E">
        <w:rPr>
          <w:color w:val="auto"/>
        </w:rPr>
        <w:t>pkt 7</w:t>
      </w:r>
      <w:r w:rsidRPr="00A86605">
        <w:t xml:space="preserve"> niniejszej SIWZ.</w:t>
      </w:r>
    </w:p>
    <w:p w:rsidR="00B6091E" w:rsidRPr="00A86605" w:rsidRDefault="00B6091E" w:rsidP="00B6091E">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B6091E" w:rsidRPr="00A86605" w:rsidRDefault="00B6091E" w:rsidP="00B6091E">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67505E">
        <w:t>Oświadczenia o niepodleganiu wykluczeniu oraz spełnianiu war</w:t>
      </w:r>
      <w:r w:rsidR="00337C10">
        <w:t xml:space="preserve">unków udziału”, o którym mowa w pkt. 8.1 </w:t>
      </w:r>
      <w:r w:rsidRPr="0067505E">
        <w:t>SIWZ.</w:t>
      </w:r>
    </w:p>
    <w:p w:rsidR="00B6091E" w:rsidRPr="00A86605" w:rsidRDefault="00B6091E" w:rsidP="00B6091E">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337C10">
        <w:t xml:space="preserve">pkt 8.5 </w:t>
      </w:r>
      <w:proofErr w:type="spellStart"/>
      <w:r w:rsidRPr="00337C10">
        <w:t>ppkt</w:t>
      </w:r>
      <w:proofErr w:type="spellEnd"/>
      <w:r w:rsidRPr="00337C10">
        <w:t xml:space="preserve"> 2 SIWZ</w:t>
      </w:r>
      <w:r w:rsidRPr="00A86605">
        <w:t>.</w:t>
      </w:r>
    </w:p>
    <w:p w:rsidR="00B6091E" w:rsidRDefault="00B6091E" w:rsidP="00B6091E">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B6091E" w:rsidRDefault="00B6091E" w:rsidP="00B6091E">
      <w:pPr>
        <w:pStyle w:val="Nagwek2"/>
        <w:numPr>
          <w:ilvl w:val="0"/>
          <w:numId w:val="14"/>
        </w:numPr>
      </w:pPr>
      <w:r>
        <w:t>zakres dostępnych W</w:t>
      </w:r>
      <w:r w:rsidRPr="00A86605">
        <w:t>ykonawcy zasobów innego podmiotu;</w:t>
      </w:r>
    </w:p>
    <w:p w:rsidR="00B6091E" w:rsidRDefault="00B6091E" w:rsidP="00B6091E">
      <w:pPr>
        <w:pStyle w:val="Nagwek2"/>
        <w:numPr>
          <w:ilvl w:val="0"/>
          <w:numId w:val="14"/>
        </w:numPr>
      </w:pPr>
      <w:r w:rsidRPr="00A86605">
        <w:t xml:space="preserve">sposób wykorzystania </w:t>
      </w:r>
      <w:r>
        <w:t>zasobów innego podmiotu, przez W</w:t>
      </w:r>
      <w:r w:rsidRPr="00A86605">
        <w:t>ykonawcę, przy wykonywaniu zamówienia publicznego;</w:t>
      </w:r>
    </w:p>
    <w:p w:rsidR="00B6091E" w:rsidRDefault="00B6091E" w:rsidP="00B6091E">
      <w:pPr>
        <w:pStyle w:val="Nagwek2"/>
        <w:numPr>
          <w:ilvl w:val="0"/>
          <w:numId w:val="14"/>
        </w:numPr>
      </w:pPr>
      <w:r w:rsidRPr="00A86605">
        <w:t>zakres i okres udziału innego podmiotu przy wykonywaniu zamówienia publicznego;</w:t>
      </w:r>
    </w:p>
    <w:p w:rsidR="00B6091E" w:rsidRPr="00A86605" w:rsidRDefault="00B6091E" w:rsidP="00B6091E">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B6091E" w:rsidRPr="00A86605" w:rsidRDefault="00B6091E" w:rsidP="00B6091E">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B6091E" w:rsidRDefault="00B6091E" w:rsidP="00B6091E">
      <w:pPr>
        <w:pStyle w:val="Nagwek2"/>
        <w:numPr>
          <w:ilvl w:val="0"/>
          <w:numId w:val="0"/>
        </w:numPr>
        <w:ind w:left="680"/>
      </w:pPr>
      <w:r w:rsidRPr="00A86605">
        <w:t>a)  zastąpił ten podmiot innym podmiotem lub podmiotami lub</w:t>
      </w:r>
    </w:p>
    <w:p w:rsidR="00B6091E" w:rsidRDefault="00B6091E" w:rsidP="00B6091E">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t>
      </w:r>
      <w:r w:rsidRPr="00337C10">
        <w:t>w 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77C3E" w:rsidRPr="003825D5" w:rsidRDefault="00977C3E" w:rsidP="003825D5">
      <w:pPr>
        <w:pStyle w:val="Nagwek2"/>
        <w:numPr>
          <w:ilvl w:val="0"/>
          <w:numId w:val="0"/>
        </w:numPr>
        <w:ind w:left="680"/>
        <w:rPr>
          <w:color w:val="auto"/>
        </w:rPr>
      </w:pPr>
    </w:p>
    <w:p w:rsidR="001C5986" w:rsidRPr="00337C10"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w:t>
      </w:r>
      <w:r w:rsidR="00337C10">
        <w:t xml:space="preserve">mowa w pkt. 8.1 </w:t>
      </w:r>
      <w:r w:rsidR="003C205D" w:rsidRPr="00337C10">
        <w:t>SIWZ</w:t>
      </w:r>
      <w:r w:rsidRPr="00337C10">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337C10">
        <w:t xml:space="preserve">”, o którym mowa w 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C4467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 xml:space="preserve">(Dz.U. z 2016r. poz. 1113 z </w:t>
      </w:r>
      <w:proofErr w:type="spellStart"/>
      <w:r w:rsidR="00C44678" w:rsidRPr="00C44678">
        <w:t>późn</w:t>
      </w:r>
      <w:proofErr w:type="spellEnd"/>
      <w:r w:rsidR="00C44678" w:rsidRPr="00C44678">
        <w:t>.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B6091E" w:rsidRPr="00B6091E">
        <w:t>2017-12-17</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4248CE" w:rsidRPr="00337C10">
        <w:t>pkt 12.</w:t>
      </w:r>
      <w:r w:rsidR="00CB6DE1" w:rsidRPr="00337C10">
        <w:t>5</w:t>
      </w:r>
      <w:r w:rsidRPr="00337C10">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sidRPr="00337C10">
        <w:t>pkt 12.</w:t>
      </w:r>
      <w:r w:rsidR="00CB6DE1" w:rsidRPr="00337C10">
        <w:t>5</w:t>
      </w:r>
      <w:r w:rsidRPr="00337C10">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45566" w:rsidRDefault="008A3895" w:rsidP="000D2D76">
      <w:pPr>
        <w:pStyle w:val="Nagwek2"/>
      </w:pPr>
      <w:r>
        <w:t>Osoby uprawnione do kontaktu z W</w:t>
      </w:r>
      <w:bookmarkStart w:id="12" w:name="_Toc258314250"/>
      <w:r w:rsidR="000D2D76">
        <w:t xml:space="preserve">ykonawcami </w:t>
      </w:r>
      <w:r w:rsidR="00D45566" w:rsidRPr="00882095">
        <w:t>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6091E" w:rsidRPr="006672A6" w:rsidTr="00DD0D79">
        <w:tc>
          <w:tcPr>
            <w:tcW w:w="744" w:type="dxa"/>
            <w:tcBorders>
              <w:top w:val="nil"/>
              <w:left w:val="nil"/>
              <w:bottom w:val="nil"/>
              <w:right w:val="nil"/>
            </w:tcBorders>
          </w:tcPr>
          <w:p w:rsidR="00B6091E" w:rsidRPr="00882095" w:rsidRDefault="00B6091E" w:rsidP="00DD0D79"/>
        </w:tc>
        <w:tc>
          <w:tcPr>
            <w:tcW w:w="7176" w:type="dxa"/>
            <w:tcBorders>
              <w:top w:val="nil"/>
              <w:left w:val="nil"/>
              <w:bottom w:val="nil"/>
              <w:right w:val="nil"/>
            </w:tcBorders>
          </w:tcPr>
          <w:p w:rsidR="00B6091E" w:rsidRPr="006672A6" w:rsidRDefault="00B6091E" w:rsidP="00DD0D79">
            <w:pPr>
              <w:rPr>
                <w:lang w:val="en-US"/>
              </w:rPr>
            </w:pPr>
            <w:r w:rsidRPr="00B6091E">
              <w:rPr>
                <w:lang w:val="en-US"/>
              </w:rPr>
              <w:t xml:space="preserve">Pan Jerzy  </w:t>
            </w:r>
            <w:proofErr w:type="spellStart"/>
            <w:r w:rsidRPr="00B6091E">
              <w:rPr>
                <w:lang w:val="en-US"/>
              </w:rPr>
              <w:t>Magierowski</w:t>
            </w:r>
            <w:proofErr w:type="spellEnd"/>
            <w:r w:rsidRPr="006672A6">
              <w:rPr>
                <w:lang w:val="en-US"/>
              </w:rPr>
              <w:t xml:space="preserve"> -  </w:t>
            </w:r>
            <w:proofErr w:type="spellStart"/>
            <w:r w:rsidRPr="00B6091E">
              <w:rPr>
                <w:lang w:val="en-US"/>
              </w:rPr>
              <w:t>Specjalista</w:t>
            </w:r>
            <w:proofErr w:type="spellEnd"/>
            <w:r w:rsidRPr="00B6091E">
              <w:rPr>
                <w:lang w:val="en-US"/>
              </w:rPr>
              <w:t xml:space="preserve"> ds </w:t>
            </w:r>
            <w:proofErr w:type="spellStart"/>
            <w:r w:rsidRPr="00B6091E">
              <w:rPr>
                <w:lang w:val="en-US"/>
              </w:rPr>
              <w:t>inwestycji</w:t>
            </w:r>
            <w:proofErr w:type="spellEnd"/>
            <w:r w:rsidRPr="006672A6">
              <w:rPr>
                <w:lang w:val="en-US"/>
              </w:rPr>
              <w:t xml:space="preserve"> tel.: </w:t>
            </w:r>
            <w:r w:rsidRPr="00B6091E">
              <w:rPr>
                <w:lang w:val="en-US"/>
              </w:rPr>
              <w:t>(13) 4310590</w:t>
            </w:r>
            <w:r w:rsidRPr="006672A6">
              <w:rPr>
                <w:lang w:val="en-US"/>
              </w:rPr>
              <w:t xml:space="preserve">, e-mail: </w:t>
            </w:r>
            <w:r w:rsidRPr="00B6091E">
              <w:rPr>
                <w:lang w:val="en-US"/>
              </w:rPr>
              <w:t>zamowienia@jasliska.info</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12"/>
    </w:p>
    <w:p w:rsidR="008F1B65" w:rsidRDefault="00B6091E" w:rsidP="00843E32">
      <w:pPr>
        <w:pStyle w:val="Nagwek2"/>
        <w:numPr>
          <w:ilvl w:val="0"/>
          <w:numId w:val="0"/>
        </w:numPr>
        <w:ind w:left="680"/>
      </w:pPr>
      <w:r>
        <w:t>W postępowaniu nie jest przewidziane składanie wadium.</w:t>
      </w:r>
    </w:p>
    <w:p w:rsidR="008D48A7" w:rsidRPr="00876900" w:rsidRDefault="008D48A7" w:rsidP="003C7856">
      <w:pPr>
        <w:pStyle w:val="Nagwek1"/>
      </w:pPr>
      <w:bookmarkStart w:id="1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3"/>
    </w:p>
    <w:p w:rsidR="008D48A7" w:rsidRPr="00876900" w:rsidRDefault="008D48A7" w:rsidP="00843E32">
      <w:pPr>
        <w:pStyle w:val="Nagwek2"/>
      </w:pPr>
      <w:r>
        <w:t xml:space="preserve">Wykonawca pozostaje związany ofertą przez okres </w:t>
      </w:r>
      <w:r w:rsidR="00B6091E" w:rsidRPr="00B6091E">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B6091E" w:rsidRPr="00BF579F" w:rsidRDefault="008D48A7" w:rsidP="00B6091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4" w:name="_Toc258314252"/>
      <w:r w:rsidRPr="008872CB">
        <w:t>Opis sposobu przygotowywania ofert</w:t>
      </w:r>
      <w:bookmarkEnd w:id="14"/>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337C10" w:rsidRDefault="008D48A7" w:rsidP="00843E32">
      <w:pPr>
        <w:pStyle w:val="Nagwek2"/>
      </w:pPr>
      <w:r w:rsidRPr="00337C10">
        <w:t xml:space="preserve">Oferta musi być sporządzona według wzoru formularza oferty stanowiącego załącznik do niniejszej </w:t>
      </w:r>
      <w:r w:rsidR="003D0409" w:rsidRPr="00337C10">
        <w:t xml:space="preserve"> SIWZ</w:t>
      </w:r>
      <w:r w:rsidRPr="00337C10">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B6091E" w:rsidRPr="00B6091E">
        <w:t>"</w:t>
      </w:r>
      <w:r w:rsidR="00B6091E" w:rsidRPr="000D2D76">
        <w:rPr>
          <w:b/>
        </w:rPr>
        <w:t>Zakup</w:t>
      </w:r>
      <w:r w:rsidR="000D2D76">
        <w:rPr>
          <w:b/>
        </w:rPr>
        <w:t xml:space="preserve"> i dostawa paliw płynnych w 2019</w:t>
      </w:r>
      <w:r w:rsidR="00B6091E" w:rsidRPr="000D2D76">
        <w:rPr>
          <w:b/>
        </w:rPr>
        <w:t xml:space="preserve"> r.: benzyna bezołowiowa 95, olej napędowy oraz olej opałowy dla potrzeb Gminy Jaśliska oraz  Szkoły Podstawowej w Jaśliskach"</w:t>
      </w:r>
      <w:r w:rsidR="008D48A7" w:rsidRPr="000D2D76">
        <w:rPr>
          <w:b/>
        </w:rPr>
        <w:t xml:space="preserve"> NIE OTWIERAĆ przed: </w:t>
      </w:r>
      <w:r w:rsidR="000D2D76" w:rsidRPr="000D2D76">
        <w:rPr>
          <w:b/>
        </w:rPr>
        <w:t>2018-12-20</w:t>
      </w:r>
      <w:r w:rsidR="008D48A7" w:rsidRPr="000D2D76">
        <w:rPr>
          <w:b/>
        </w:rPr>
        <w:t xml:space="preserve"> godz. </w:t>
      </w:r>
      <w:r w:rsidR="00B6091E" w:rsidRPr="000D2D76">
        <w:rPr>
          <w:b/>
        </w:rPr>
        <w:t>10:01</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337C10">
        <w:t xml:space="preserve">pkt </w:t>
      </w:r>
      <w:r w:rsidR="002962E0" w:rsidRPr="00337C10">
        <w:t>15</w:t>
      </w:r>
      <w:r w:rsidR="00536FAD" w:rsidRPr="00337C10">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5" w:name="_Toc258314253"/>
      <w:r w:rsidRPr="00CE099A">
        <w:t>Miejsce oraz termin składania i otwarcia ofert</w:t>
      </w:r>
      <w:bookmarkEnd w:id="15"/>
    </w:p>
    <w:p w:rsidR="008D48A7" w:rsidRDefault="008D48A7" w:rsidP="00843E32">
      <w:pPr>
        <w:pStyle w:val="Nagwek2"/>
      </w:pPr>
      <w:r>
        <w:t xml:space="preserve">Oferty należy składać w </w:t>
      </w:r>
      <w:r w:rsidR="00B6091E" w:rsidRPr="00B6091E">
        <w:t>siedzibie Zamawiającego</w:t>
      </w:r>
      <w:r>
        <w:t xml:space="preserve">, pokój nr: </w:t>
      </w:r>
      <w:r w:rsidR="00B6091E" w:rsidRPr="00B6091E">
        <w:t>12 (sekretariat)</w:t>
      </w:r>
      <w:r>
        <w:t xml:space="preserve"> do dnia </w:t>
      </w:r>
      <w:r w:rsidR="000D2D76">
        <w:t>2018-12-20</w:t>
      </w:r>
      <w:r>
        <w:t xml:space="preserve"> do godz. </w:t>
      </w:r>
      <w:r w:rsidR="00B6091E" w:rsidRPr="00B6091E">
        <w:t>10:00</w:t>
      </w:r>
      <w: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0D2D76">
        <w:t>2018-12-20</w:t>
      </w:r>
      <w:r>
        <w:t xml:space="preserve"> o godz. </w:t>
      </w:r>
      <w:r w:rsidR="00B6091E" w:rsidRPr="00B6091E">
        <w:t>10:01</w:t>
      </w:r>
      <w:r>
        <w:t xml:space="preserve">, w </w:t>
      </w:r>
      <w:r w:rsidR="00B6091E" w:rsidRPr="00B6091E">
        <w:t>siedzibie Zamawiającego</w:t>
      </w:r>
      <w:r>
        <w:t xml:space="preserve">, pokój nr </w:t>
      </w:r>
      <w:r w:rsidR="00B6091E" w:rsidRPr="00B6091E">
        <w:t xml:space="preserve">13 (sala </w:t>
      </w:r>
      <w:proofErr w:type="spellStart"/>
      <w:r w:rsidR="00B6091E" w:rsidRPr="00B6091E">
        <w:t>konferencyjan</w:t>
      </w:r>
      <w:proofErr w:type="spellEnd"/>
      <w:r w:rsidR="00B6091E" w:rsidRPr="00B6091E">
        <w:t>)</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6" w:name="_Toc258314254"/>
      <w:r w:rsidRPr="004A65BB">
        <w:t>Opis sposobu obliczenia ceny</w:t>
      </w:r>
      <w:bookmarkEnd w:id="16"/>
    </w:p>
    <w:p w:rsidR="008D48A7" w:rsidRPr="00345533" w:rsidRDefault="008A3895" w:rsidP="00843E32">
      <w:pPr>
        <w:pStyle w:val="Nagwek2"/>
        <w:rPr>
          <w:color w:val="auto"/>
        </w:rPr>
      </w:pPr>
      <w:r>
        <w:t>W ofercie W</w:t>
      </w:r>
      <w:r w:rsidR="00B51D96" w:rsidRPr="00B51D96">
        <w:t xml:space="preserve">ykonawca zobowiązany jest </w:t>
      </w:r>
      <w:r w:rsidR="00B51D96" w:rsidRPr="00337C10">
        <w:t>podać 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337C10">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t>
      </w:r>
      <w:r w:rsidRPr="00337C10">
        <w:t xml:space="preserve">walucie </w:t>
      </w:r>
      <w:r w:rsidR="00B51D96" w:rsidRPr="00337C10">
        <w:t>PLN</w:t>
      </w:r>
      <w:r w:rsidRPr="00337C10">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6091E" w:rsidP="00843E32">
      <w:pPr>
        <w:pStyle w:val="Nagwek2"/>
      </w:pPr>
      <w:r w:rsidRPr="000D4A4D">
        <w:t>Zamawiający nie przewiduje udzielenia zaliczek na poczet wykonania zamówienia.</w:t>
      </w:r>
    </w:p>
    <w:p w:rsidR="008D48A7" w:rsidRPr="00876900" w:rsidRDefault="008D48A7" w:rsidP="003C7856">
      <w:pPr>
        <w:pStyle w:val="Nagwek1"/>
      </w:pPr>
      <w:bookmarkStart w:id="17"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7"/>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0"/>
        <w:gridCol w:w="4700"/>
      </w:tblGrid>
      <w:tr w:rsidR="00B45275" w:rsidRPr="00B45275" w:rsidTr="00B6091E">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B6091E" w:rsidRPr="00B45275" w:rsidTr="00B6091E">
        <w:tc>
          <w:tcPr>
            <w:tcW w:w="4031" w:type="dxa"/>
            <w:shd w:val="clear" w:color="auto" w:fill="FFFFFF"/>
          </w:tcPr>
          <w:p w:rsidR="00B6091E" w:rsidRPr="00B6091E" w:rsidRDefault="00B6091E" w:rsidP="00DD0D79">
            <w:pPr>
              <w:spacing w:before="120" w:after="120"/>
              <w:jc w:val="both"/>
              <w:outlineLvl w:val="1"/>
              <w:rPr>
                <w:bCs/>
                <w:iCs/>
                <w:color w:val="000000"/>
              </w:rPr>
            </w:pPr>
            <w:r w:rsidRPr="00B6091E">
              <w:rPr>
                <w:bCs/>
                <w:iCs/>
                <w:color w:val="000000"/>
              </w:rPr>
              <w:t>1 - Dos</w:t>
            </w:r>
            <w:r w:rsidR="000D2D76">
              <w:rPr>
                <w:bCs/>
                <w:iCs/>
                <w:color w:val="000000"/>
              </w:rPr>
              <w:t>tawa oleju opałowego w roku 2019</w:t>
            </w:r>
            <w:r w:rsidRPr="00B6091E">
              <w:rPr>
                <w:bCs/>
                <w:iCs/>
                <w:color w:val="000000"/>
              </w:rPr>
              <w:t xml:space="preserve"> r.</w:t>
            </w:r>
          </w:p>
          <w:p w:rsidR="00B6091E" w:rsidRPr="00B6091E" w:rsidRDefault="00B6091E" w:rsidP="00DD0D79">
            <w:pPr>
              <w:spacing w:before="120" w:after="120"/>
              <w:jc w:val="both"/>
              <w:outlineLvl w:val="1"/>
              <w:rPr>
                <w:bCs/>
                <w:iCs/>
                <w:color w:val="000000"/>
              </w:rPr>
            </w:pPr>
            <w:r w:rsidRPr="00B6091E">
              <w:rPr>
                <w:bCs/>
                <w:iCs/>
                <w:color w:val="000000"/>
              </w:rPr>
              <w:t xml:space="preserve">2 - Dostawa paliwa do silników diesla wytwarzanego wg </w:t>
            </w:r>
            <w:r w:rsidR="000D2D76">
              <w:rPr>
                <w:bCs/>
                <w:iCs/>
                <w:color w:val="000000"/>
              </w:rPr>
              <w:t>normy PN-EN 590:2011 w roku 2019</w:t>
            </w:r>
          </w:p>
          <w:p w:rsidR="00B6091E" w:rsidRPr="00B45275" w:rsidRDefault="00B6091E" w:rsidP="00DD0D79">
            <w:pPr>
              <w:spacing w:before="120" w:after="120"/>
              <w:jc w:val="both"/>
              <w:outlineLvl w:val="1"/>
              <w:rPr>
                <w:bCs/>
                <w:iCs/>
              </w:rPr>
            </w:pPr>
            <w:r w:rsidRPr="00B6091E">
              <w:rPr>
                <w:bCs/>
                <w:iCs/>
                <w:color w:val="000000"/>
              </w:rPr>
              <w:t>3 - Dostawa benzyny bezołowiowej o liczbie oktanowej nie mniejszej niż 95 wytwarzanej wg normy PN-EN 228:2011 w roku 201</w:t>
            </w:r>
            <w:r w:rsidR="000D2D76">
              <w:rPr>
                <w:bCs/>
                <w:iCs/>
                <w:color w:val="000000"/>
              </w:rPr>
              <w:t>9</w:t>
            </w:r>
          </w:p>
        </w:tc>
        <w:tc>
          <w:tcPr>
            <w:tcW w:w="4835" w:type="dxa"/>
            <w:shd w:val="clear" w:color="auto" w:fill="FFFFFF"/>
          </w:tcPr>
          <w:p w:rsidR="00B6091E" w:rsidRPr="00B6091E" w:rsidRDefault="00B6091E" w:rsidP="00DD0D79">
            <w:pPr>
              <w:spacing w:before="120" w:after="120"/>
              <w:jc w:val="both"/>
              <w:outlineLvl w:val="1"/>
              <w:rPr>
                <w:bCs/>
                <w:iCs/>
                <w:color w:val="000000"/>
              </w:rPr>
            </w:pPr>
            <w:r w:rsidRPr="00B6091E">
              <w:rPr>
                <w:bCs/>
                <w:iCs/>
                <w:color w:val="000000"/>
              </w:rPr>
              <w:t>1 - Cena - 60</w:t>
            </w:r>
          </w:p>
          <w:p w:rsidR="000D2D76" w:rsidRPr="000D2D76" w:rsidRDefault="00B6091E" w:rsidP="000D2D76">
            <w:pPr>
              <w:spacing w:before="120" w:after="120"/>
              <w:jc w:val="both"/>
              <w:outlineLvl w:val="1"/>
              <w:rPr>
                <w:bCs/>
                <w:iCs/>
                <w:color w:val="000000"/>
              </w:rPr>
            </w:pPr>
            <w:r w:rsidRPr="00B6091E">
              <w:rPr>
                <w:bCs/>
                <w:iCs/>
                <w:color w:val="000000"/>
              </w:rPr>
              <w:t xml:space="preserve">2 - </w:t>
            </w:r>
            <w:r w:rsidR="000D2D76" w:rsidRPr="000D2D76">
              <w:rPr>
                <w:bCs/>
                <w:iCs/>
                <w:color w:val="000000"/>
              </w:rPr>
              <w:t xml:space="preserve">Warunki płatności </w:t>
            </w:r>
            <w:r w:rsidR="000D2D76">
              <w:rPr>
                <w:bCs/>
                <w:iCs/>
                <w:color w:val="000000"/>
              </w:rPr>
              <w:t>- 40</w:t>
            </w:r>
          </w:p>
          <w:p w:rsidR="00B6091E" w:rsidRPr="00B45275" w:rsidRDefault="00B6091E" w:rsidP="000D2D76">
            <w:pPr>
              <w:spacing w:before="120" w:after="120"/>
              <w:jc w:val="both"/>
              <w:outlineLvl w:val="1"/>
              <w:rPr>
                <w:bCs/>
                <w:iCs/>
              </w:rPr>
            </w:pPr>
          </w:p>
        </w:tc>
      </w:tr>
    </w:tbl>
    <w:p w:rsidR="008D48A7" w:rsidRDefault="008D48A7" w:rsidP="00843E32">
      <w:pPr>
        <w:pStyle w:val="Nagwek2"/>
      </w:pPr>
      <w:r w:rsidRPr="00BA284E">
        <w:t xml:space="preserve">Punkty przyznawane za podane w pkt </w:t>
      </w:r>
      <w:r w:rsidR="00B51D96" w:rsidRPr="00337C10">
        <w:t>18</w:t>
      </w:r>
      <w:r w:rsidRPr="00337C10">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5"/>
        <w:gridCol w:w="4665"/>
      </w:tblGrid>
      <w:tr w:rsidR="00B45275" w:rsidRPr="00B45275" w:rsidTr="00B6091E">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B6091E" w:rsidRPr="00B45275" w:rsidTr="00B6091E">
        <w:tc>
          <w:tcPr>
            <w:tcW w:w="4071" w:type="dxa"/>
            <w:shd w:val="clear" w:color="auto" w:fill="FFFFFF"/>
          </w:tcPr>
          <w:p w:rsidR="00B6091E" w:rsidRPr="00B6091E" w:rsidRDefault="00B6091E" w:rsidP="00DD0D79">
            <w:pPr>
              <w:spacing w:before="120" w:after="120"/>
              <w:jc w:val="both"/>
              <w:outlineLvl w:val="1"/>
              <w:rPr>
                <w:bCs/>
                <w:iCs/>
                <w:color w:val="000000"/>
              </w:rPr>
            </w:pPr>
            <w:r w:rsidRPr="00B6091E">
              <w:rPr>
                <w:bCs/>
                <w:iCs/>
                <w:color w:val="000000"/>
              </w:rPr>
              <w:t>1 - Dos</w:t>
            </w:r>
            <w:r w:rsidR="00991BE0">
              <w:rPr>
                <w:bCs/>
                <w:iCs/>
                <w:color w:val="000000"/>
              </w:rPr>
              <w:t>tawa oleju opałowego w roku 2019</w:t>
            </w:r>
            <w:r w:rsidRPr="00B6091E">
              <w:rPr>
                <w:bCs/>
                <w:iCs/>
                <w:color w:val="000000"/>
              </w:rPr>
              <w:t xml:space="preserve"> r.</w:t>
            </w:r>
          </w:p>
          <w:p w:rsidR="00B6091E" w:rsidRPr="00B6091E" w:rsidRDefault="00B6091E" w:rsidP="00DD0D79">
            <w:pPr>
              <w:spacing w:before="120" w:after="120"/>
              <w:jc w:val="both"/>
              <w:outlineLvl w:val="1"/>
              <w:rPr>
                <w:bCs/>
                <w:iCs/>
                <w:color w:val="000000"/>
              </w:rPr>
            </w:pPr>
            <w:r w:rsidRPr="00B6091E">
              <w:rPr>
                <w:bCs/>
                <w:iCs/>
                <w:color w:val="000000"/>
              </w:rPr>
              <w:t xml:space="preserve">2 - Dostawa paliwa do silników diesla wytwarzanego wg </w:t>
            </w:r>
            <w:r w:rsidR="00991BE0">
              <w:rPr>
                <w:bCs/>
                <w:iCs/>
                <w:color w:val="000000"/>
              </w:rPr>
              <w:t>normy PN-EN 590:2011 w roku 2019</w:t>
            </w:r>
          </w:p>
          <w:p w:rsidR="00B6091E" w:rsidRPr="00B45275" w:rsidRDefault="00B6091E" w:rsidP="00DD0D79">
            <w:pPr>
              <w:spacing w:before="120" w:after="120"/>
              <w:jc w:val="both"/>
              <w:outlineLvl w:val="1"/>
              <w:rPr>
                <w:bCs/>
                <w:iCs/>
              </w:rPr>
            </w:pPr>
            <w:r w:rsidRPr="00B6091E">
              <w:rPr>
                <w:bCs/>
                <w:iCs/>
                <w:color w:val="000000"/>
              </w:rPr>
              <w:t>3 - Dostawa benzyny bezołowiowej o liczbie oktanowej nie mniejszej niż 95 wytwarzanej wg normy PN-EN 228:2011 w roku 201</w:t>
            </w:r>
            <w:r w:rsidR="00991BE0">
              <w:rPr>
                <w:bCs/>
                <w:iCs/>
                <w:color w:val="000000"/>
              </w:rPr>
              <w:t>9</w:t>
            </w:r>
          </w:p>
        </w:tc>
        <w:tc>
          <w:tcPr>
            <w:tcW w:w="4782" w:type="dxa"/>
            <w:shd w:val="clear" w:color="auto" w:fill="FFFFFF"/>
          </w:tcPr>
          <w:p w:rsidR="00B6091E" w:rsidRPr="00B6091E" w:rsidRDefault="00B6091E" w:rsidP="00DD0D79">
            <w:pPr>
              <w:spacing w:before="120" w:after="120"/>
              <w:jc w:val="both"/>
              <w:outlineLvl w:val="1"/>
              <w:rPr>
                <w:bCs/>
                <w:iCs/>
                <w:color w:val="000000"/>
              </w:rPr>
            </w:pPr>
            <w:r w:rsidRPr="00B6091E">
              <w:rPr>
                <w:bCs/>
                <w:iCs/>
                <w:color w:val="000000"/>
              </w:rPr>
              <w:t>1 - Cena</w:t>
            </w:r>
          </w:p>
          <w:p w:rsidR="00B6091E" w:rsidRPr="00B6091E" w:rsidRDefault="00B6091E" w:rsidP="00DD0D79">
            <w:pPr>
              <w:spacing w:before="120" w:after="120"/>
              <w:jc w:val="both"/>
              <w:outlineLvl w:val="1"/>
              <w:rPr>
                <w:bCs/>
                <w:iCs/>
                <w:color w:val="000000"/>
              </w:rPr>
            </w:pPr>
            <w:r w:rsidRPr="00B6091E">
              <w:rPr>
                <w:bCs/>
                <w:iCs/>
                <w:color w:val="000000"/>
              </w:rPr>
              <w:t xml:space="preserve">Liczba punktów = ( </w:t>
            </w:r>
            <w:proofErr w:type="spellStart"/>
            <w:r w:rsidRPr="00B6091E">
              <w:rPr>
                <w:bCs/>
                <w:iCs/>
                <w:color w:val="000000"/>
              </w:rPr>
              <w:t>Cmin</w:t>
            </w:r>
            <w:proofErr w:type="spellEnd"/>
            <w:r w:rsidRPr="00B6091E">
              <w:rPr>
                <w:bCs/>
                <w:iCs/>
                <w:color w:val="000000"/>
              </w:rPr>
              <w:t>/</w:t>
            </w:r>
            <w:proofErr w:type="spellStart"/>
            <w:r w:rsidRPr="00B6091E">
              <w:rPr>
                <w:bCs/>
                <w:iCs/>
                <w:color w:val="000000"/>
              </w:rPr>
              <w:t>Cof</w:t>
            </w:r>
            <w:proofErr w:type="spellEnd"/>
            <w:r w:rsidRPr="00B6091E">
              <w:rPr>
                <w:bCs/>
                <w:iCs/>
                <w:color w:val="000000"/>
              </w:rPr>
              <w:t xml:space="preserve"> ) * 60 * waga</w:t>
            </w:r>
          </w:p>
          <w:p w:rsidR="00B6091E" w:rsidRPr="00B6091E" w:rsidRDefault="00B6091E" w:rsidP="00DD0D79">
            <w:pPr>
              <w:spacing w:before="120" w:after="120"/>
              <w:jc w:val="both"/>
              <w:outlineLvl w:val="1"/>
              <w:rPr>
                <w:bCs/>
                <w:iCs/>
                <w:color w:val="000000"/>
              </w:rPr>
            </w:pPr>
            <w:r w:rsidRPr="00B6091E">
              <w:rPr>
                <w:bCs/>
                <w:iCs/>
                <w:color w:val="000000"/>
              </w:rPr>
              <w:t>gdzie:</w:t>
            </w:r>
          </w:p>
          <w:p w:rsidR="00B6091E" w:rsidRPr="00B6091E" w:rsidRDefault="00B6091E" w:rsidP="00DD0D79">
            <w:pPr>
              <w:spacing w:before="120" w:after="120"/>
              <w:jc w:val="both"/>
              <w:outlineLvl w:val="1"/>
              <w:rPr>
                <w:bCs/>
                <w:iCs/>
                <w:color w:val="000000"/>
              </w:rPr>
            </w:pPr>
            <w:r w:rsidRPr="00B6091E">
              <w:rPr>
                <w:bCs/>
                <w:iCs/>
                <w:color w:val="000000"/>
              </w:rPr>
              <w:t xml:space="preserve">- </w:t>
            </w:r>
            <w:proofErr w:type="spellStart"/>
            <w:r w:rsidRPr="00B6091E">
              <w:rPr>
                <w:bCs/>
                <w:iCs/>
                <w:color w:val="000000"/>
              </w:rPr>
              <w:t>Cmin</w:t>
            </w:r>
            <w:proofErr w:type="spellEnd"/>
            <w:r w:rsidRPr="00B6091E">
              <w:rPr>
                <w:bCs/>
                <w:iCs/>
                <w:color w:val="000000"/>
              </w:rPr>
              <w:t xml:space="preserve"> - najniższa cena spośród wszystkich ofert</w:t>
            </w:r>
          </w:p>
          <w:p w:rsidR="00B6091E" w:rsidRDefault="00B6091E" w:rsidP="00DD0D79">
            <w:pPr>
              <w:spacing w:before="120" w:after="120"/>
              <w:jc w:val="both"/>
              <w:outlineLvl w:val="1"/>
              <w:rPr>
                <w:bCs/>
                <w:iCs/>
                <w:color w:val="000000"/>
              </w:rPr>
            </w:pPr>
            <w:r w:rsidRPr="00B6091E">
              <w:rPr>
                <w:bCs/>
                <w:iCs/>
                <w:color w:val="000000"/>
              </w:rPr>
              <w:t xml:space="preserve">- </w:t>
            </w:r>
            <w:proofErr w:type="spellStart"/>
            <w:r w:rsidRPr="00B6091E">
              <w:rPr>
                <w:bCs/>
                <w:iCs/>
                <w:color w:val="000000"/>
              </w:rPr>
              <w:t>Cof</w:t>
            </w:r>
            <w:proofErr w:type="spellEnd"/>
            <w:r w:rsidRPr="00B6091E">
              <w:rPr>
                <w:bCs/>
                <w:iCs/>
                <w:color w:val="000000"/>
              </w:rPr>
              <w:t xml:space="preserve"> -  cena podana w ofercie</w:t>
            </w:r>
          </w:p>
          <w:p w:rsidR="00991BE0" w:rsidRPr="00B6091E" w:rsidRDefault="00991BE0" w:rsidP="00DD0D79">
            <w:pPr>
              <w:spacing w:before="120" w:after="120"/>
              <w:jc w:val="both"/>
              <w:outlineLvl w:val="1"/>
              <w:rPr>
                <w:bCs/>
                <w:iCs/>
                <w:color w:val="000000"/>
              </w:rPr>
            </w:pPr>
          </w:p>
          <w:p w:rsidR="00991BE0" w:rsidRPr="00991BE0" w:rsidRDefault="00B6091E" w:rsidP="00991BE0">
            <w:pPr>
              <w:spacing w:before="120" w:after="120"/>
              <w:jc w:val="both"/>
              <w:outlineLvl w:val="1"/>
              <w:rPr>
                <w:bCs/>
                <w:iCs/>
                <w:color w:val="000000"/>
              </w:rPr>
            </w:pPr>
            <w:r w:rsidRPr="00B6091E">
              <w:rPr>
                <w:bCs/>
                <w:iCs/>
                <w:color w:val="000000"/>
              </w:rPr>
              <w:t xml:space="preserve">2 - </w:t>
            </w:r>
            <w:r w:rsidR="00991BE0" w:rsidRPr="00991BE0">
              <w:rPr>
                <w:bCs/>
                <w:iCs/>
                <w:color w:val="000000"/>
              </w:rPr>
              <w:t xml:space="preserve">Warunki płatności </w:t>
            </w:r>
          </w:p>
          <w:p w:rsidR="00991BE0" w:rsidRPr="00991BE0" w:rsidRDefault="00991BE0" w:rsidP="00991BE0">
            <w:pPr>
              <w:spacing w:before="120" w:after="120"/>
              <w:jc w:val="both"/>
              <w:outlineLvl w:val="1"/>
              <w:rPr>
                <w:bCs/>
                <w:iCs/>
                <w:color w:val="000000"/>
              </w:rPr>
            </w:pPr>
            <w:r w:rsidRPr="00991BE0">
              <w:rPr>
                <w:bCs/>
                <w:iCs/>
                <w:color w:val="000000"/>
              </w:rPr>
              <w:t>ocena zostanie przeprowadzona następująco:</w:t>
            </w:r>
          </w:p>
          <w:p w:rsidR="00991BE0" w:rsidRPr="00991BE0" w:rsidRDefault="00991BE0" w:rsidP="00991BE0">
            <w:pPr>
              <w:spacing w:before="120" w:after="120"/>
              <w:jc w:val="both"/>
              <w:outlineLvl w:val="1"/>
              <w:rPr>
                <w:bCs/>
                <w:iCs/>
                <w:color w:val="000000"/>
              </w:rPr>
            </w:pPr>
            <w:r w:rsidRPr="00991BE0">
              <w:rPr>
                <w:bCs/>
                <w:iCs/>
                <w:color w:val="000000"/>
              </w:rPr>
              <w:t>termin płatności faktury do 7 dni - 0 pkt</w:t>
            </w:r>
          </w:p>
          <w:p w:rsidR="00991BE0" w:rsidRPr="00991BE0" w:rsidRDefault="00991BE0" w:rsidP="00991BE0">
            <w:pPr>
              <w:spacing w:before="120" w:after="120"/>
              <w:jc w:val="both"/>
              <w:outlineLvl w:val="1"/>
              <w:rPr>
                <w:bCs/>
                <w:iCs/>
                <w:color w:val="000000"/>
              </w:rPr>
            </w:pPr>
            <w:r w:rsidRPr="00991BE0">
              <w:rPr>
                <w:bCs/>
                <w:iCs/>
                <w:color w:val="000000"/>
              </w:rPr>
              <w:t>termin płatności faktury do 14 dni - 20 pkt</w:t>
            </w:r>
          </w:p>
          <w:p w:rsidR="00991BE0" w:rsidRPr="00B45275" w:rsidRDefault="00991BE0" w:rsidP="00991BE0">
            <w:pPr>
              <w:spacing w:before="120" w:after="120"/>
              <w:jc w:val="both"/>
              <w:outlineLvl w:val="1"/>
              <w:rPr>
                <w:bCs/>
                <w:iCs/>
              </w:rPr>
            </w:pPr>
            <w:r w:rsidRPr="00991BE0">
              <w:rPr>
                <w:bCs/>
                <w:iCs/>
                <w:color w:val="000000"/>
              </w:rPr>
              <w:t>termin płatności faktury do 30 dni - 40 pkt</w:t>
            </w:r>
          </w:p>
          <w:p w:rsidR="00B6091E" w:rsidRPr="00B45275" w:rsidRDefault="00B6091E" w:rsidP="00DD0D79">
            <w:pPr>
              <w:spacing w:before="120" w:after="120"/>
              <w:jc w:val="both"/>
              <w:outlineLvl w:val="1"/>
              <w:rPr>
                <w:bCs/>
                <w:iCs/>
              </w:rPr>
            </w:pP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337C10">
        <w:t>18.5, dokonywanie</w:t>
      </w:r>
      <w:r w:rsidR="00B51D96" w:rsidRPr="00B51D96">
        <w:t xml:space="preserv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8" w:name="_Toc258314256"/>
      <w:r w:rsidRPr="00772DC8">
        <w:t>UDZIELENIE ZAMÓWIENIA</w:t>
      </w:r>
      <w:bookmarkEnd w:id="18"/>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6091E" w:rsidRPr="00B6091E">
        <w:rPr>
          <w:color w:val="0000FF"/>
          <w:u w:val="single"/>
        </w:rPr>
        <w:t>http://www.biuletyn.net/nt-bin/start.asp?podmiot=jasliska/&amp;strona=13&amp;typ=podmenu&amp;typmenu=13&amp;menu=19&amp;podmenu=92&amp;str=1</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1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9"/>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6091E">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2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0"/>
    </w:p>
    <w:p w:rsidR="00EB7871" w:rsidRPr="003209A8" w:rsidRDefault="00B6091E" w:rsidP="00843E32">
      <w:pPr>
        <w:pStyle w:val="Nagwek2"/>
      </w:pPr>
      <w:r w:rsidRPr="00D30384">
        <w:t>W danym postępowaniu wniesienie zabezpieczenie należytego wykonania umowy nie jest wymagane.</w:t>
      </w:r>
    </w:p>
    <w:p w:rsidR="00EB7871" w:rsidRPr="003209A8" w:rsidRDefault="00603291" w:rsidP="003C7856">
      <w:pPr>
        <w:pStyle w:val="Nagwek1"/>
      </w:pPr>
      <w:bookmarkStart w:id="21"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1"/>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B6091E"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3C7856">
      <w:pPr>
        <w:pStyle w:val="Nagwek1"/>
      </w:pPr>
      <w:bookmarkStart w:id="2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 xml:space="preserve">(Dz.U. z 2016r. poz. 1113 z </w:t>
      </w:r>
      <w:proofErr w:type="spellStart"/>
      <w:r w:rsidR="00C44678" w:rsidRPr="00C44678">
        <w:t>późn</w:t>
      </w:r>
      <w:proofErr w:type="spellEnd"/>
      <w:r w:rsidR="00C44678" w:rsidRPr="00C44678">
        <w:t>. zm.)</w:t>
      </w:r>
      <w:r>
        <w:t xml:space="preserve"> jest równoznaczne z jej wniesieniem.</w:t>
      </w:r>
    </w:p>
    <w:p w:rsidR="00603291" w:rsidRPr="00337C10" w:rsidRDefault="00603291" w:rsidP="003C7856">
      <w:pPr>
        <w:pStyle w:val="Nagwek1"/>
      </w:pPr>
      <w:r w:rsidRPr="00337C10">
        <w:t>Aukcja elektroniczna</w:t>
      </w:r>
    </w:p>
    <w:p w:rsidR="00603291" w:rsidRPr="00337C10" w:rsidRDefault="00603291" w:rsidP="00843E32">
      <w:pPr>
        <w:pStyle w:val="Nagwek2"/>
      </w:pPr>
      <w:r w:rsidRPr="00337C10">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991BE0" w:rsidRDefault="00603291" w:rsidP="00991BE0">
      <w:pPr>
        <w:pStyle w:val="Nagwek2"/>
      </w:pPr>
      <w:r>
        <w:t xml:space="preserve">Do spraw nieuregulowanych w niniejszej </w:t>
      </w:r>
      <w:r w:rsidR="009F1CA7">
        <w:t>SIWZ</w:t>
      </w:r>
      <w:r>
        <w:t xml:space="preserve"> mają zastosowanie przepisy ustawy z dnia 29 stycznia 2004 roku Prawo zamówień publicznych </w:t>
      </w:r>
      <w:r w:rsidR="00B6091E" w:rsidRPr="00B6091E">
        <w:t>(</w:t>
      </w:r>
      <w:proofErr w:type="spellStart"/>
      <w:r w:rsidR="00B6091E" w:rsidRPr="00B6091E">
        <w:t>t.j</w:t>
      </w:r>
      <w:proofErr w:type="spellEnd"/>
      <w:r w:rsidR="00B6091E" w:rsidRPr="00B6091E">
        <w:t>. Dz. U. z 2017 r. poz. 1579)</w:t>
      </w:r>
      <w:r>
        <w:t xml:space="preserve"> oraz przepisy Kodeksu cywilnego.</w:t>
      </w:r>
    </w:p>
    <w:p w:rsidR="00991BE0" w:rsidRPr="00991BE0" w:rsidRDefault="00991BE0" w:rsidP="00991BE0">
      <w:pPr>
        <w:pStyle w:val="Nagwek2"/>
      </w:pPr>
      <w:bookmarkStart w:id="23" w:name="_Hlk515367328"/>
      <w:r w:rsidRPr="00991BE0">
        <w:t xml:space="preserve">Zamawiający, zgodnie z art. 13 ust. 1 i 2 rozporządzenia Parlamentu Europejskiego          </w:t>
      </w:r>
      <w:r w:rsidRPr="00991BE0">
        <w:br/>
        <w:t xml:space="preserve">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r>
        <w:t xml:space="preserve"> </w:t>
      </w:r>
      <w:r w:rsidRPr="00991BE0">
        <w:t>w celu prowadzenia postępowania o udzielenie zamówienia publicznego  pn. „</w:t>
      </w:r>
      <w:r w:rsidRPr="00991BE0">
        <w:rPr>
          <w:lang w:val="x-none"/>
        </w:rPr>
        <w:t xml:space="preserve">” – znak sprawy: </w:t>
      </w:r>
      <w:r>
        <w:rPr>
          <w:b/>
          <w:lang w:val="x-none"/>
        </w:rPr>
        <w:t>ZP.271.21</w:t>
      </w:r>
      <w:r w:rsidRPr="00991BE0">
        <w:rPr>
          <w:b/>
          <w:lang w:val="x-none"/>
        </w:rPr>
        <w:t>.2018</w:t>
      </w:r>
      <w:r w:rsidRPr="00991BE0">
        <w:rPr>
          <w:lang w:val="x-none"/>
        </w:rPr>
        <w:t>,</w:t>
      </w:r>
      <w:r w:rsidRPr="00991BE0">
        <w:rPr>
          <w:b/>
          <w:lang w:val="x-none"/>
        </w:rPr>
        <w:t xml:space="preserve"> </w:t>
      </w:r>
      <w:r w:rsidRPr="00991BE0">
        <w:rPr>
          <w:lang w:val="x-none"/>
        </w:rPr>
        <w:t>prowadzonego w trybie przetarg nieograniczony</w:t>
      </w:r>
      <w:r w:rsidRPr="00991BE0">
        <w:t xml:space="preserve">, </w:t>
      </w:r>
      <w:r w:rsidRPr="00991BE0">
        <w:rPr>
          <w:lang w:val="x-none"/>
        </w:rPr>
        <w:t>przetwarzane będą</w:t>
      </w:r>
      <w:r w:rsidRPr="00991BE0">
        <w:t xml:space="preserve"> dane osobowe</w:t>
      </w:r>
      <w:r w:rsidRPr="00991BE0">
        <w:rPr>
          <w:lang w:val="x-none"/>
        </w:rPr>
        <w:t xml:space="preserve"> na podstawie art. 6 ust. 1 lit. c</w:t>
      </w:r>
      <w:r w:rsidRPr="00991BE0">
        <w:rPr>
          <w:i/>
          <w:lang w:val="x-none"/>
        </w:rPr>
        <w:t xml:space="preserve"> </w:t>
      </w:r>
      <w:r w:rsidRPr="00991BE0">
        <w:rPr>
          <w:lang w:val="x-none"/>
        </w:rPr>
        <w:t>RODO</w:t>
      </w:r>
      <w:r w:rsidRPr="00991BE0">
        <w:t>;  administratorem Pani/Pana danych osobowych jest:</w:t>
      </w:r>
      <w:r>
        <w:t xml:space="preserve"> </w:t>
      </w:r>
      <w:r w:rsidRPr="00991BE0">
        <w:t>Gmina Jaśliska</w:t>
      </w:r>
      <w:r>
        <w:t>, J</w:t>
      </w:r>
      <w:r w:rsidRPr="00991BE0">
        <w:t>aśliska 171  38-485 Jaśliska</w:t>
      </w:r>
      <w:r>
        <w:t xml:space="preserve"> </w:t>
      </w:r>
      <w:r w:rsidRPr="00991BE0">
        <w:t>Tel.: 13 134310590</w:t>
      </w:r>
      <w:r>
        <w:t xml:space="preserve"> </w:t>
      </w:r>
      <w:r w:rsidRPr="00991BE0">
        <w:t>Faks: 13 4310593</w:t>
      </w:r>
      <w:r>
        <w:t xml:space="preserve"> </w:t>
      </w:r>
      <w:r w:rsidRPr="00991BE0">
        <w:rPr>
          <w:lang w:val="en-GB"/>
        </w:rPr>
        <w:t>e-mail: ug.jasliska.info</w:t>
      </w:r>
      <w:r w:rsidRPr="00991BE0">
        <w:t>.</w:t>
      </w:r>
    </w:p>
    <w:p w:rsidR="00991BE0" w:rsidRPr="00991BE0" w:rsidRDefault="00991BE0" w:rsidP="00991BE0">
      <w:pPr>
        <w:pStyle w:val="Nagwek2"/>
        <w:numPr>
          <w:ilvl w:val="0"/>
          <w:numId w:val="25"/>
        </w:numPr>
        <w:rPr>
          <w:lang w:val="x-none"/>
        </w:rPr>
      </w:pPr>
      <w:r w:rsidRPr="00991BE0">
        <w:rPr>
          <w:lang w:val="x-none"/>
        </w:rPr>
        <w:t xml:space="preserve">inspektorem ochrony danych osobowych w Gmina Jaśliska jest </w:t>
      </w:r>
      <w:r w:rsidRPr="00991BE0">
        <w:t xml:space="preserve">Pan </w:t>
      </w:r>
      <w:r w:rsidRPr="00991BE0">
        <w:rPr>
          <w:i/>
        </w:rPr>
        <w:t>Piotr Pawelec, kontakt: iod@jasliska.info, tel. 693862850</w:t>
      </w:r>
      <w:r w:rsidRPr="00991BE0">
        <w:t>;</w:t>
      </w:r>
    </w:p>
    <w:p w:rsidR="00991BE0" w:rsidRPr="00991BE0" w:rsidRDefault="00991BE0" w:rsidP="00991BE0">
      <w:pPr>
        <w:pStyle w:val="Nagwek2"/>
        <w:numPr>
          <w:ilvl w:val="0"/>
          <w:numId w:val="25"/>
        </w:numPr>
      </w:pPr>
      <w:r w:rsidRPr="00991BE0">
        <w:t xml:space="preserve">odbiorcami Pani/Pana danych osobowych będą osoby lub podmioty, którym udostępniona zostanie dokumentacja postępowania w oparciu o art. 8 oraz art. 96 ust. 3 ustawy </w:t>
      </w:r>
      <w:proofErr w:type="spellStart"/>
      <w:r w:rsidRPr="00991BE0">
        <w:t>Pzp</w:t>
      </w:r>
      <w:proofErr w:type="spellEnd"/>
      <w:r w:rsidRPr="00991BE0">
        <w:t>;</w:t>
      </w:r>
    </w:p>
    <w:p w:rsidR="00991BE0" w:rsidRPr="00991BE0" w:rsidRDefault="00991BE0" w:rsidP="00991BE0">
      <w:pPr>
        <w:pStyle w:val="Nagwek2"/>
        <w:numPr>
          <w:ilvl w:val="0"/>
          <w:numId w:val="25"/>
        </w:numPr>
      </w:pPr>
      <w:r w:rsidRPr="00991BE0">
        <w:t xml:space="preserve">Pani/Pana dane osobowe będą przechowywane, zgodnie z art. 97 ust. 1 ustawy </w:t>
      </w:r>
      <w:proofErr w:type="spellStart"/>
      <w:r w:rsidRPr="00991BE0">
        <w:t>Pzp</w:t>
      </w:r>
      <w:proofErr w:type="spellEnd"/>
      <w:r w:rsidRPr="00991BE0">
        <w:t>, przez okres 4 lat od dnia zakończenia postępowania o udzielenie zamówienia,               a jeżeli czas trwania umowy przekracza 4 lata, okres przechowywania obejmuje cały czas trwania umowy;</w:t>
      </w:r>
    </w:p>
    <w:p w:rsidR="00991BE0" w:rsidRPr="00991BE0" w:rsidRDefault="00991BE0" w:rsidP="00991BE0">
      <w:pPr>
        <w:pStyle w:val="Nagwek2"/>
        <w:numPr>
          <w:ilvl w:val="0"/>
          <w:numId w:val="25"/>
        </w:numPr>
      </w:pPr>
      <w:r w:rsidRPr="00991BE0">
        <w:t xml:space="preserve">obowiązek podania przez Panią/Pana danych osobowych bezpośrednio Pani/Pana dotyczących jest wymogiem ustawowym określonym w przepisach ustawy </w:t>
      </w:r>
      <w:proofErr w:type="spellStart"/>
      <w:r w:rsidRPr="00991BE0">
        <w:t>Pzp</w:t>
      </w:r>
      <w:proofErr w:type="spellEnd"/>
      <w:r w:rsidRPr="00991BE0">
        <w:t xml:space="preserve">, związanym z udziałem w postępowaniu o udzielenie zamówienia publicznego; konsekwencje niepodania określonych danych wynikają z ustawy </w:t>
      </w:r>
      <w:proofErr w:type="spellStart"/>
      <w:r w:rsidRPr="00991BE0">
        <w:t>Pzp</w:t>
      </w:r>
      <w:proofErr w:type="spellEnd"/>
      <w:r w:rsidRPr="00991BE0">
        <w:t>;</w:t>
      </w:r>
    </w:p>
    <w:p w:rsidR="00991BE0" w:rsidRPr="00991BE0" w:rsidRDefault="00991BE0" w:rsidP="00991BE0">
      <w:pPr>
        <w:pStyle w:val="Nagwek2"/>
        <w:numPr>
          <w:ilvl w:val="0"/>
          <w:numId w:val="25"/>
        </w:numPr>
      </w:pPr>
      <w:r w:rsidRPr="00991BE0">
        <w:t>w odniesieniu do Pani/Pana danych osobowych decyzje nie będą podejmowane w sposób zautomatyzowany, stosowanie do art. 22 RODO;</w:t>
      </w:r>
    </w:p>
    <w:p w:rsidR="00991BE0" w:rsidRPr="00991BE0" w:rsidRDefault="00991BE0" w:rsidP="00991BE0">
      <w:pPr>
        <w:pStyle w:val="Nagwek2"/>
        <w:numPr>
          <w:ilvl w:val="0"/>
          <w:numId w:val="25"/>
        </w:numPr>
      </w:pPr>
      <w:r w:rsidRPr="00991BE0">
        <w:t>posiada Pani/Pan:</w:t>
      </w:r>
    </w:p>
    <w:p w:rsidR="00991BE0" w:rsidRPr="00991BE0" w:rsidRDefault="00991BE0" w:rsidP="00991BE0">
      <w:pPr>
        <w:pStyle w:val="Nagwek2"/>
        <w:numPr>
          <w:ilvl w:val="0"/>
          <w:numId w:val="23"/>
        </w:numPr>
      </w:pPr>
      <w:r w:rsidRPr="00991BE0">
        <w:t>na podstawie art. 15 RODO prawo dostępu do danych osobowych Pani/Pana dotyczących;</w:t>
      </w:r>
    </w:p>
    <w:p w:rsidR="00991BE0" w:rsidRPr="00991BE0" w:rsidRDefault="00991BE0" w:rsidP="00991BE0">
      <w:pPr>
        <w:pStyle w:val="Nagwek2"/>
        <w:numPr>
          <w:ilvl w:val="0"/>
          <w:numId w:val="23"/>
        </w:numPr>
      </w:pPr>
      <w:r w:rsidRPr="00991BE0">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991BE0">
        <w:t>Pzp</w:t>
      </w:r>
      <w:proofErr w:type="spellEnd"/>
      <w:r w:rsidRPr="00991BE0">
        <w:t xml:space="preserve"> oraz nie może naruszać integralności protokołu oraz jego załączników;</w:t>
      </w:r>
    </w:p>
    <w:p w:rsidR="00991BE0" w:rsidRPr="00991BE0" w:rsidRDefault="00991BE0" w:rsidP="00991BE0">
      <w:pPr>
        <w:pStyle w:val="Nagwek2"/>
        <w:numPr>
          <w:ilvl w:val="0"/>
          <w:numId w:val="23"/>
        </w:numPr>
      </w:pPr>
      <w:r w:rsidRPr="00991BE0">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91BE0" w:rsidRPr="00991BE0" w:rsidRDefault="00991BE0" w:rsidP="00991BE0">
      <w:pPr>
        <w:pStyle w:val="Nagwek2"/>
        <w:numPr>
          <w:ilvl w:val="0"/>
          <w:numId w:val="23"/>
        </w:numPr>
        <w:rPr>
          <w:i/>
        </w:rPr>
      </w:pPr>
      <w:r w:rsidRPr="00991BE0">
        <w:t>prawo do wniesienia skargi do Prezesa Urzędu Ochrony Danych Osobowych, gdy uzna Pani/Pan, że przetwarzanie danych osobowych Pani/Pana dotyczących narusza przepisy RODO;</w:t>
      </w:r>
    </w:p>
    <w:p w:rsidR="00991BE0" w:rsidRPr="00991BE0" w:rsidRDefault="00991BE0" w:rsidP="00991BE0">
      <w:pPr>
        <w:pStyle w:val="Nagwek2"/>
        <w:numPr>
          <w:ilvl w:val="0"/>
          <w:numId w:val="25"/>
        </w:numPr>
        <w:rPr>
          <w:i/>
        </w:rPr>
      </w:pPr>
      <w:r w:rsidRPr="00991BE0">
        <w:t>nie przysługuje Pani/Panu:</w:t>
      </w:r>
    </w:p>
    <w:p w:rsidR="00991BE0" w:rsidRPr="00991BE0" w:rsidRDefault="00991BE0" w:rsidP="00991BE0">
      <w:pPr>
        <w:pStyle w:val="Nagwek2"/>
        <w:numPr>
          <w:ilvl w:val="0"/>
          <w:numId w:val="24"/>
        </w:numPr>
        <w:rPr>
          <w:i/>
        </w:rPr>
      </w:pPr>
      <w:r w:rsidRPr="00991BE0">
        <w:t>w związku z art. 17 ust. 3 lit. b, d lub e RODO prawo do usunięcia danych osobowych;</w:t>
      </w:r>
    </w:p>
    <w:p w:rsidR="00991BE0" w:rsidRPr="00991BE0" w:rsidRDefault="00991BE0" w:rsidP="00991BE0">
      <w:pPr>
        <w:pStyle w:val="Nagwek2"/>
        <w:numPr>
          <w:ilvl w:val="0"/>
          <w:numId w:val="24"/>
        </w:numPr>
        <w:rPr>
          <w:i/>
        </w:rPr>
      </w:pPr>
      <w:r w:rsidRPr="00991BE0">
        <w:t>prawo do przenoszenia danych osobowych, o którym mowa w art. 20 RODO;</w:t>
      </w:r>
    </w:p>
    <w:p w:rsidR="00991BE0" w:rsidRPr="00991BE0" w:rsidRDefault="00991BE0" w:rsidP="00991BE0">
      <w:pPr>
        <w:pStyle w:val="Nagwek2"/>
        <w:numPr>
          <w:ilvl w:val="0"/>
          <w:numId w:val="24"/>
        </w:numPr>
      </w:pPr>
      <w:r w:rsidRPr="00991BE0">
        <w:t>na podstawie art. 21 RODO prawo sprzeciwu, wobec przetwarzania danych osobowych, gdyż podstawą prawną przetwarzania Pani/Pana danych osobowych jest art. 6 ust. 1 lit. c RODO;</w:t>
      </w:r>
    </w:p>
    <w:p w:rsidR="00991BE0" w:rsidRDefault="00991BE0" w:rsidP="00991BE0">
      <w:pPr>
        <w:pStyle w:val="Nagwek2"/>
        <w:numPr>
          <w:ilvl w:val="0"/>
          <w:numId w:val="25"/>
        </w:numPr>
      </w:pPr>
      <w:r w:rsidRPr="00991BE0">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3"/>
    </w:p>
    <w:p w:rsidR="00991BE0" w:rsidRPr="00427C7F" w:rsidRDefault="00991BE0" w:rsidP="00991BE0">
      <w:pPr>
        <w:pStyle w:val="Nagwek2"/>
        <w:numPr>
          <w:ilvl w:val="0"/>
          <w:numId w:val="0"/>
        </w:numPr>
        <w:ind w:left="680"/>
      </w:pP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6091E" w:rsidRPr="006672A6" w:rsidTr="00DD0D79">
        <w:tc>
          <w:tcPr>
            <w:tcW w:w="828" w:type="dxa"/>
          </w:tcPr>
          <w:p w:rsidR="00B6091E" w:rsidRPr="006672A6" w:rsidRDefault="00B74279" w:rsidP="00DD0D79">
            <w:pPr>
              <w:spacing w:before="60" w:after="120"/>
              <w:jc w:val="both"/>
              <w:rPr>
                <w:b/>
              </w:rPr>
            </w:pPr>
            <w:r>
              <w:t>1</w:t>
            </w:r>
          </w:p>
        </w:tc>
        <w:tc>
          <w:tcPr>
            <w:tcW w:w="7740" w:type="dxa"/>
          </w:tcPr>
          <w:p w:rsidR="00B6091E" w:rsidRPr="006672A6" w:rsidRDefault="00B6091E" w:rsidP="00DD0D79">
            <w:pPr>
              <w:spacing w:before="60" w:after="120"/>
              <w:jc w:val="both"/>
              <w:rPr>
                <w:b/>
              </w:rPr>
            </w:pPr>
            <w:r w:rsidRPr="00B6091E">
              <w:t>Oświadczenia wykonawcy o przynależności albo braku przynależności do tej samej grupy kapitałowej.</w:t>
            </w:r>
          </w:p>
        </w:tc>
      </w:tr>
      <w:tr w:rsidR="00B6091E" w:rsidRPr="006672A6" w:rsidTr="00DD0D79">
        <w:tc>
          <w:tcPr>
            <w:tcW w:w="828" w:type="dxa"/>
          </w:tcPr>
          <w:p w:rsidR="00B6091E" w:rsidRPr="006672A6" w:rsidRDefault="00B74279" w:rsidP="00DD0D79">
            <w:pPr>
              <w:spacing w:before="60" w:after="120"/>
              <w:jc w:val="both"/>
              <w:rPr>
                <w:b/>
              </w:rPr>
            </w:pPr>
            <w:r>
              <w:t>2</w:t>
            </w:r>
          </w:p>
        </w:tc>
        <w:tc>
          <w:tcPr>
            <w:tcW w:w="7740" w:type="dxa"/>
          </w:tcPr>
          <w:p w:rsidR="00B6091E" w:rsidRPr="006672A6" w:rsidRDefault="00B6091E" w:rsidP="00DD0D79">
            <w:pPr>
              <w:spacing w:before="60" w:after="120"/>
              <w:jc w:val="both"/>
              <w:rPr>
                <w:b/>
              </w:rPr>
            </w:pPr>
            <w:r w:rsidRPr="00B6091E">
              <w:t>Wzór oferty na dostawy</w:t>
            </w:r>
          </w:p>
        </w:tc>
      </w:tr>
      <w:tr w:rsidR="00B6091E" w:rsidRPr="006672A6" w:rsidTr="00DD0D79">
        <w:tc>
          <w:tcPr>
            <w:tcW w:w="828" w:type="dxa"/>
          </w:tcPr>
          <w:p w:rsidR="00B6091E" w:rsidRPr="006672A6" w:rsidRDefault="00B74279" w:rsidP="00DD0D79">
            <w:pPr>
              <w:spacing w:before="60" w:after="120"/>
              <w:jc w:val="both"/>
              <w:rPr>
                <w:b/>
              </w:rPr>
            </w:pPr>
            <w:r>
              <w:t>3</w:t>
            </w:r>
          </w:p>
        </w:tc>
        <w:tc>
          <w:tcPr>
            <w:tcW w:w="7740" w:type="dxa"/>
          </w:tcPr>
          <w:p w:rsidR="00B6091E" w:rsidRPr="006672A6" w:rsidRDefault="00B6091E" w:rsidP="00DD0D79">
            <w:pPr>
              <w:spacing w:before="60" w:after="120"/>
              <w:jc w:val="both"/>
              <w:rPr>
                <w:b/>
              </w:rPr>
            </w:pPr>
            <w:r w:rsidRPr="00B6091E">
              <w:t>Wykaz części zamówienia, której wykonanie wykonawca zamierza powierzyć podwykonawcom</w:t>
            </w:r>
          </w:p>
        </w:tc>
      </w:tr>
      <w:tr w:rsidR="00B6091E" w:rsidRPr="006672A6" w:rsidTr="00DD0D79">
        <w:tc>
          <w:tcPr>
            <w:tcW w:w="828" w:type="dxa"/>
          </w:tcPr>
          <w:p w:rsidR="00B6091E" w:rsidRPr="006672A6" w:rsidRDefault="00B74279" w:rsidP="00DD0D79">
            <w:pPr>
              <w:spacing w:before="60" w:after="120"/>
              <w:jc w:val="both"/>
              <w:rPr>
                <w:b/>
              </w:rPr>
            </w:pPr>
            <w:r>
              <w:t>4</w:t>
            </w:r>
          </w:p>
        </w:tc>
        <w:tc>
          <w:tcPr>
            <w:tcW w:w="7740" w:type="dxa"/>
          </w:tcPr>
          <w:p w:rsidR="00B6091E" w:rsidRPr="006672A6" w:rsidRDefault="00B6091E" w:rsidP="00DD0D79">
            <w:pPr>
              <w:spacing w:before="60" w:after="120"/>
              <w:jc w:val="both"/>
              <w:rPr>
                <w:b/>
              </w:rPr>
            </w:pPr>
            <w:r w:rsidRPr="00B6091E">
              <w:t>Oświadczenie o niepodleganiu wykluczeniu oraz spełnianiu warunków udziału</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B6091E" w:rsidRPr="006672A6" w:rsidTr="00DD0D79">
        <w:tc>
          <w:tcPr>
            <w:tcW w:w="828" w:type="dxa"/>
          </w:tcPr>
          <w:p w:rsidR="00B6091E" w:rsidRPr="006672A6" w:rsidRDefault="00B74279" w:rsidP="00DD0D79">
            <w:pPr>
              <w:spacing w:before="60" w:after="120"/>
              <w:jc w:val="both"/>
              <w:rPr>
                <w:b/>
              </w:rPr>
            </w:pPr>
            <w:r>
              <w:t>5</w:t>
            </w:r>
          </w:p>
        </w:tc>
        <w:tc>
          <w:tcPr>
            <w:tcW w:w="7740" w:type="dxa"/>
          </w:tcPr>
          <w:p w:rsidR="00B6091E" w:rsidRPr="006672A6" w:rsidRDefault="00B74279" w:rsidP="00DD0D79">
            <w:pPr>
              <w:spacing w:before="60" w:after="120"/>
              <w:jc w:val="both"/>
              <w:rPr>
                <w:b/>
              </w:rPr>
            </w:pPr>
            <w:r>
              <w:t>I</w:t>
            </w:r>
            <w:r w:rsidR="00B6091E" w:rsidRPr="00B6091E">
              <w:t>stotne postanowienia umowy.doc</w:t>
            </w:r>
          </w:p>
        </w:tc>
      </w:tr>
      <w:tr w:rsidR="00B6091E" w:rsidRPr="006672A6" w:rsidTr="00DD0D79">
        <w:tc>
          <w:tcPr>
            <w:tcW w:w="828" w:type="dxa"/>
          </w:tcPr>
          <w:p w:rsidR="00B6091E" w:rsidRPr="006672A6" w:rsidRDefault="00B74279" w:rsidP="00DD0D79">
            <w:pPr>
              <w:spacing w:before="60" w:after="120"/>
              <w:jc w:val="both"/>
              <w:rPr>
                <w:b/>
              </w:rPr>
            </w:pPr>
            <w:r>
              <w:t>6</w:t>
            </w:r>
          </w:p>
        </w:tc>
        <w:tc>
          <w:tcPr>
            <w:tcW w:w="7740" w:type="dxa"/>
          </w:tcPr>
          <w:p w:rsidR="00B6091E" w:rsidRPr="006672A6" w:rsidRDefault="00B6091E" w:rsidP="00DD0D79">
            <w:pPr>
              <w:spacing w:before="60" w:after="120"/>
              <w:jc w:val="both"/>
              <w:rPr>
                <w:b/>
              </w:rPr>
            </w:pPr>
            <w:r w:rsidRPr="00B6091E">
              <w:t>Charakterystyka techniczna paliw.pdf</w:t>
            </w:r>
          </w:p>
        </w:tc>
      </w:tr>
    </w:tbl>
    <w:p w:rsidR="00EB7871" w:rsidRPr="003209A8" w:rsidRDefault="00EB7871" w:rsidP="003C7856">
      <w:pPr>
        <w:pStyle w:val="Nagwek1"/>
        <w:numPr>
          <w:ilvl w:val="0"/>
          <w:numId w:val="0"/>
        </w:numPr>
      </w:pPr>
    </w:p>
    <w:sectPr w:rsidR="00EB7871" w:rsidRPr="003209A8">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D3B" w:rsidRDefault="00D61D3B">
      <w:r>
        <w:separator/>
      </w:r>
    </w:p>
  </w:endnote>
  <w:endnote w:type="continuationSeparator" w:id="0">
    <w:p w:rsidR="00D61D3B" w:rsidRDefault="00D6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2A59A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FAB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91BE0">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91BE0">
      <w:rPr>
        <w:rStyle w:val="Numerstrony"/>
        <w:noProof/>
        <w:sz w:val="18"/>
        <w:szCs w:val="18"/>
      </w:rPr>
      <w:t>19</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D3B" w:rsidRDefault="00D61D3B">
      <w:r>
        <w:separator/>
      </w:r>
    </w:p>
  </w:footnote>
  <w:footnote w:type="continuationSeparator" w:id="0">
    <w:p w:rsidR="00D61D3B" w:rsidRDefault="00D6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B6091E">
    <w:pPr>
      <w:pStyle w:val="Nagwek"/>
      <w:jc w:val="center"/>
      <w:rPr>
        <w:sz w:val="18"/>
        <w:szCs w:val="18"/>
      </w:rPr>
    </w:pPr>
    <w:r>
      <w:rPr>
        <w:sz w:val="18"/>
        <w:szCs w:val="18"/>
      </w:rPr>
      <w:t>"Zakup</w:t>
    </w:r>
    <w:r w:rsidR="00EC1372">
      <w:rPr>
        <w:sz w:val="18"/>
        <w:szCs w:val="18"/>
      </w:rPr>
      <w:t xml:space="preserve"> i dostawa paliw płynnych w 2019</w:t>
    </w:r>
    <w:r>
      <w:rPr>
        <w:sz w:val="18"/>
        <w:szCs w:val="18"/>
      </w:rPr>
      <w:t xml:space="preserve"> r.: benzyna bezołowiowa 95, olej napędowy oraz olej opałowy dla potrzeb Gminy Jaśliska oraz  Szkoły Podstawowej w Jaśliskach"</w:t>
    </w:r>
  </w:p>
  <w:p w:rsidR="00D35830" w:rsidRDefault="002A59A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465C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8FC8795C"/>
    <w:lvl w:ilvl="0" w:tplc="5FA83BDA">
      <w:start w:val="1"/>
      <w:numFmt w:val="lowerLetter"/>
      <w:lvlText w:val="%1)"/>
      <w:lvlJc w:val="left"/>
      <w:pPr>
        <w:ind w:left="1040" w:hanging="360"/>
      </w:pPr>
      <w:rPr>
        <w:rFonts w:ascii="Times New Roman" w:eastAsia="Times New Roman" w:hAnsi="Times New Roman" w:cs="Times New Roman"/>
        <w:b w:val="0"/>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6"/>
  </w:num>
  <w:num w:numId="7">
    <w:abstractNumId w:val="7"/>
  </w:num>
  <w:num w:numId="8">
    <w:abstractNumId w:val="23"/>
  </w:num>
  <w:num w:numId="9">
    <w:abstractNumId w:val="5"/>
  </w:num>
  <w:num w:numId="10">
    <w:abstractNumId w:val="18"/>
  </w:num>
  <w:num w:numId="11">
    <w:abstractNumId w:val="3"/>
  </w:num>
  <w:num w:numId="12">
    <w:abstractNumId w:val="20"/>
  </w:num>
  <w:num w:numId="13">
    <w:abstractNumId w:val="21"/>
  </w:num>
  <w:num w:numId="14">
    <w:abstractNumId w:val="22"/>
  </w:num>
  <w:num w:numId="15">
    <w:abstractNumId w:val="2"/>
  </w:num>
  <w:num w:numId="16">
    <w:abstractNumId w:val="15"/>
  </w:num>
  <w:num w:numId="17">
    <w:abstractNumId w:val="14"/>
  </w:num>
  <w:num w:numId="18">
    <w:abstractNumId w:val="1"/>
  </w:num>
  <w:num w:numId="19">
    <w:abstractNumId w:val="19"/>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78"/>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732C"/>
    <w:rsid w:val="000D2D76"/>
    <w:rsid w:val="000D3BC4"/>
    <w:rsid w:val="000E152F"/>
    <w:rsid w:val="000E7443"/>
    <w:rsid w:val="000F01D8"/>
    <w:rsid w:val="000F53AD"/>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2EF6"/>
    <w:rsid w:val="002356FF"/>
    <w:rsid w:val="0023697B"/>
    <w:rsid w:val="00243FB4"/>
    <w:rsid w:val="002457DC"/>
    <w:rsid w:val="0024673F"/>
    <w:rsid w:val="00250E3F"/>
    <w:rsid w:val="00263EFE"/>
    <w:rsid w:val="002746F7"/>
    <w:rsid w:val="002962E0"/>
    <w:rsid w:val="002963F2"/>
    <w:rsid w:val="002970DD"/>
    <w:rsid w:val="002A2D4A"/>
    <w:rsid w:val="002A59A6"/>
    <w:rsid w:val="002B22BF"/>
    <w:rsid w:val="002E5E36"/>
    <w:rsid w:val="002E666C"/>
    <w:rsid w:val="002E7C8B"/>
    <w:rsid w:val="002F07D4"/>
    <w:rsid w:val="00300620"/>
    <w:rsid w:val="0031141E"/>
    <w:rsid w:val="003200AE"/>
    <w:rsid w:val="003209A8"/>
    <w:rsid w:val="00322993"/>
    <w:rsid w:val="00325E66"/>
    <w:rsid w:val="00326F72"/>
    <w:rsid w:val="00330F50"/>
    <w:rsid w:val="00333636"/>
    <w:rsid w:val="00333EB5"/>
    <w:rsid w:val="00334E8F"/>
    <w:rsid w:val="00335C23"/>
    <w:rsid w:val="00337C10"/>
    <w:rsid w:val="003440B4"/>
    <w:rsid w:val="0034463B"/>
    <w:rsid w:val="00370A37"/>
    <w:rsid w:val="00374986"/>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36FAD"/>
    <w:rsid w:val="0054473A"/>
    <w:rsid w:val="0055231E"/>
    <w:rsid w:val="00562E86"/>
    <w:rsid w:val="005631F3"/>
    <w:rsid w:val="00571EFD"/>
    <w:rsid w:val="00573B35"/>
    <w:rsid w:val="005741F3"/>
    <w:rsid w:val="005828F4"/>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74A3B"/>
    <w:rsid w:val="0067505E"/>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C00B8"/>
    <w:rsid w:val="007F35F3"/>
    <w:rsid w:val="007F3A2E"/>
    <w:rsid w:val="008056A9"/>
    <w:rsid w:val="00811E8A"/>
    <w:rsid w:val="00812487"/>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1BE0"/>
    <w:rsid w:val="00997363"/>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50B3"/>
    <w:rsid w:val="00AB7036"/>
    <w:rsid w:val="00AC1939"/>
    <w:rsid w:val="00AC3CE1"/>
    <w:rsid w:val="00AE4E38"/>
    <w:rsid w:val="00AF1311"/>
    <w:rsid w:val="00AF616D"/>
    <w:rsid w:val="00B00878"/>
    <w:rsid w:val="00B01C11"/>
    <w:rsid w:val="00B05777"/>
    <w:rsid w:val="00B0712C"/>
    <w:rsid w:val="00B11855"/>
    <w:rsid w:val="00B36CE0"/>
    <w:rsid w:val="00B45275"/>
    <w:rsid w:val="00B51D96"/>
    <w:rsid w:val="00B6091E"/>
    <w:rsid w:val="00B74279"/>
    <w:rsid w:val="00B80594"/>
    <w:rsid w:val="00B8343A"/>
    <w:rsid w:val="00B90CFE"/>
    <w:rsid w:val="00BA1AB5"/>
    <w:rsid w:val="00BA5160"/>
    <w:rsid w:val="00BB295E"/>
    <w:rsid w:val="00BC04D7"/>
    <w:rsid w:val="00BC0DE9"/>
    <w:rsid w:val="00BC308F"/>
    <w:rsid w:val="00BF579F"/>
    <w:rsid w:val="00BF6DEC"/>
    <w:rsid w:val="00C00534"/>
    <w:rsid w:val="00C03499"/>
    <w:rsid w:val="00C06D30"/>
    <w:rsid w:val="00C20DA9"/>
    <w:rsid w:val="00C2712C"/>
    <w:rsid w:val="00C35045"/>
    <w:rsid w:val="00C40A90"/>
    <w:rsid w:val="00C44678"/>
    <w:rsid w:val="00C530BF"/>
    <w:rsid w:val="00C54057"/>
    <w:rsid w:val="00C70735"/>
    <w:rsid w:val="00C85325"/>
    <w:rsid w:val="00CA3D6E"/>
    <w:rsid w:val="00CB6608"/>
    <w:rsid w:val="00CB6DE1"/>
    <w:rsid w:val="00CC4ADC"/>
    <w:rsid w:val="00CD1C53"/>
    <w:rsid w:val="00CD2A67"/>
    <w:rsid w:val="00CE1482"/>
    <w:rsid w:val="00CE1F43"/>
    <w:rsid w:val="00CF3703"/>
    <w:rsid w:val="00CF584C"/>
    <w:rsid w:val="00D06196"/>
    <w:rsid w:val="00D06289"/>
    <w:rsid w:val="00D06E86"/>
    <w:rsid w:val="00D07762"/>
    <w:rsid w:val="00D14E18"/>
    <w:rsid w:val="00D23093"/>
    <w:rsid w:val="00D30384"/>
    <w:rsid w:val="00D35830"/>
    <w:rsid w:val="00D45566"/>
    <w:rsid w:val="00D61D3B"/>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1372"/>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C31272F-0767-4B02-A097-4E8D21E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22</TotalTime>
  <Pages>19</Pages>
  <Words>6254</Words>
  <Characters>39145</Characters>
  <Application>Microsoft Office Word</Application>
  <DocSecurity>0</DocSecurity>
  <Lines>326</Lines>
  <Paragraphs>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1899-12-31T23:00:00Z</cp:lastPrinted>
  <dcterms:created xsi:type="dcterms:W3CDTF">2018-12-11T11:06:00Z</dcterms:created>
  <dcterms:modified xsi:type="dcterms:W3CDTF">2018-12-11T11:28:00Z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