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7C22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146FCC" w:rsidRPr="00146FCC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46FCC" w:rsidRPr="00146FCC">
        <w:rPr>
          <w:rFonts w:ascii="Times New Roman" w:eastAsia="Times New Roman" w:hAnsi="Times New Roman"/>
          <w:b/>
          <w:sz w:val="24"/>
          <w:szCs w:val="20"/>
          <w:lang w:eastAsia="pl-PL"/>
        </w:rPr>
        <w:t>ZP.271.15.2018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46FCC" w:rsidRPr="00146FC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46FC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6FCC">
        <w:rPr>
          <w:rFonts w:ascii="Times New Roman" w:eastAsia="Times New Roman" w:hAnsi="Times New Roman"/>
          <w:b/>
          <w:sz w:val="24"/>
          <w:szCs w:val="24"/>
          <w:lang w:eastAsia="pl-PL"/>
        </w:rPr>
        <w:t>"Budowa targowiska w miejscowości Jaśliska" w systemie zaprojektuj i wybuduj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7D" w:rsidRDefault="00C44F7D" w:rsidP="00025386">
      <w:pPr>
        <w:spacing w:after="0" w:line="240" w:lineRule="auto"/>
      </w:pPr>
      <w:r>
        <w:separator/>
      </w:r>
    </w:p>
  </w:endnote>
  <w:endnote w:type="continuationSeparator" w:id="0">
    <w:p w:rsidR="00C44F7D" w:rsidRDefault="00C44F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CC" w:rsidRDefault="00146F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C22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C59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22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22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CC" w:rsidRDefault="00146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7D" w:rsidRDefault="00C44F7D" w:rsidP="00025386">
      <w:pPr>
        <w:spacing w:after="0" w:line="240" w:lineRule="auto"/>
      </w:pPr>
      <w:r>
        <w:separator/>
      </w:r>
    </w:p>
  </w:footnote>
  <w:footnote w:type="continuationSeparator" w:id="0">
    <w:p w:rsidR="00C44F7D" w:rsidRDefault="00C44F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CC" w:rsidRDefault="00146F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78" w:rsidRDefault="007C2278" w:rsidP="007C2278">
    <w:pPr>
      <w:pStyle w:val="Nagwek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-175895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1" name="Obraz 3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 f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-263525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5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-144780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4" name="Obraz 5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278" w:rsidRDefault="007C2278" w:rsidP="007C2278">
    <w:pPr>
      <w:pStyle w:val="Nagwek"/>
      <w:jc w:val="center"/>
    </w:pPr>
  </w:p>
  <w:p w:rsidR="00146FCC" w:rsidRDefault="00146FC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CC" w:rsidRDefault="00146F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A"/>
    <w:rsid w:val="00025386"/>
    <w:rsid w:val="00101B40"/>
    <w:rsid w:val="00146FCC"/>
    <w:rsid w:val="001C2314"/>
    <w:rsid w:val="003C30EF"/>
    <w:rsid w:val="0051704A"/>
    <w:rsid w:val="005624D8"/>
    <w:rsid w:val="005A0158"/>
    <w:rsid w:val="0069796D"/>
    <w:rsid w:val="007C2278"/>
    <w:rsid w:val="008E405A"/>
    <w:rsid w:val="008F2498"/>
    <w:rsid w:val="00A56A6F"/>
    <w:rsid w:val="00C44F7D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F0E1D0-48C2-4FFD-8926-572616E0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2018-08-24T09:19:00Z</dcterms:created>
  <dcterms:modified xsi:type="dcterms:W3CDTF">2018-08-24T09:19:00Z</dcterms:modified>
</cp:coreProperties>
</file>