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D360E2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B72A75" w:rsidRPr="00B72A75">
        <w:rPr>
          <w:b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72A75" w:rsidRPr="00B72A75">
        <w:rPr>
          <w:rFonts w:ascii="Times New Roman" w:eastAsia="Times New Roman" w:hAnsi="Times New Roman"/>
          <w:b/>
          <w:sz w:val="24"/>
          <w:szCs w:val="20"/>
          <w:lang w:eastAsia="pl-PL"/>
        </w:rPr>
        <w:t>ZP.272.12.2018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B72A75" w:rsidRPr="00B72A75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B72A75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2A75">
        <w:rPr>
          <w:rFonts w:ascii="Times New Roman" w:eastAsia="Times New Roman" w:hAnsi="Times New Roman"/>
          <w:b/>
          <w:sz w:val="24"/>
          <w:szCs w:val="24"/>
          <w:lang w:eastAsia="pl-PL"/>
        </w:rPr>
        <w:t>Przebudowa budynku w Jaśliskach i utworzenie - Punktu informacji turystycznej w Gminie Jaśliska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96" w:rsidRDefault="00D40796" w:rsidP="00025386">
      <w:pPr>
        <w:spacing w:after="0" w:line="240" w:lineRule="auto"/>
      </w:pPr>
      <w:r>
        <w:separator/>
      </w:r>
    </w:p>
  </w:endnote>
  <w:endnote w:type="continuationSeparator" w:id="0">
    <w:p w:rsidR="00D40796" w:rsidRDefault="00D4079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75" w:rsidRDefault="00B72A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360E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378C9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7F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7F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75" w:rsidRDefault="00B72A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96" w:rsidRDefault="00D40796" w:rsidP="00025386">
      <w:pPr>
        <w:spacing w:after="0" w:line="240" w:lineRule="auto"/>
      </w:pPr>
      <w:r>
        <w:separator/>
      </w:r>
    </w:p>
  </w:footnote>
  <w:footnote w:type="continuationSeparator" w:id="0">
    <w:p w:rsidR="00D40796" w:rsidRDefault="00D4079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75" w:rsidRDefault="00B72A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18" w:rsidRDefault="00AE7F18" w:rsidP="00AE7F18">
    <w:pPr>
      <w:pStyle w:val="pkt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76200</wp:posOffset>
          </wp:positionV>
          <wp:extent cx="933450" cy="612140"/>
          <wp:effectExtent l="0" t="0" r="0" b="0"/>
          <wp:wrapTight wrapText="bothSides">
            <wp:wrapPolygon edited="0">
              <wp:start x="0" y="0"/>
              <wp:lineTo x="0" y="20838"/>
              <wp:lineTo x="21159" y="20838"/>
              <wp:lineTo x="21159" y="0"/>
              <wp:lineTo x="0" y="0"/>
            </wp:wrapPolygon>
          </wp:wrapTight>
          <wp:docPr id="6" name="Obraz 6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d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83185</wp:posOffset>
          </wp:positionV>
          <wp:extent cx="779145" cy="530225"/>
          <wp:effectExtent l="0" t="0" r="1905" b="3175"/>
          <wp:wrapTight wrapText="bothSides">
            <wp:wrapPolygon edited="0">
              <wp:start x="0" y="0"/>
              <wp:lineTo x="0" y="20953"/>
              <wp:lineTo x="21125" y="20953"/>
              <wp:lineTo x="21125" y="0"/>
              <wp:lineTo x="0" y="0"/>
            </wp:wrapPolygon>
          </wp:wrapTight>
          <wp:docPr id="5" name="Obraz 5" descr="ue 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e fla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83185</wp:posOffset>
          </wp:positionV>
          <wp:extent cx="1797050" cy="490220"/>
          <wp:effectExtent l="0" t="0" r="0" b="5080"/>
          <wp:wrapTight wrapText="bothSides">
            <wp:wrapPolygon edited="0">
              <wp:start x="0" y="0"/>
              <wp:lineTo x="0" y="20984"/>
              <wp:lineTo x="21295" y="20984"/>
              <wp:lineTo x="21295" y="0"/>
              <wp:lineTo x="0" y="0"/>
            </wp:wrapPolygon>
          </wp:wrapTight>
          <wp:docPr id="4" name="Obraz 4" descr="herb_napis_b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erb_napis_b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619125" cy="609600"/>
          <wp:effectExtent l="0" t="0" r="9525" b="0"/>
          <wp:docPr id="1" name="Obraz 1" descr="LOGO LGD Kraina Nafty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LGD Kraina Nafty (2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A75" w:rsidRDefault="00B72A75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75" w:rsidRDefault="00B72A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39"/>
    <w:rsid w:val="00025386"/>
    <w:rsid w:val="00101B40"/>
    <w:rsid w:val="001C2314"/>
    <w:rsid w:val="003C30EF"/>
    <w:rsid w:val="005624D8"/>
    <w:rsid w:val="005A0158"/>
    <w:rsid w:val="0069796D"/>
    <w:rsid w:val="008E405A"/>
    <w:rsid w:val="008F2498"/>
    <w:rsid w:val="009816BE"/>
    <w:rsid w:val="00A56A6F"/>
    <w:rsid w:val="00AE7F18"/>
    <w:rsid w:val="00B72A75"/>
    <w:rsid w:val="00CB4139"/>
    <w:rsid w:val="00D360E2"/>
    <w:rsid w:val="00D40796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813F6E-D6B4-4424-9B30-0EFE7378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customStyle="1" w:styleId="pkt">
    <w:name w:val="pkt"/>
    <w:basedOn w:val="Normalny"/>
    <w:rsid w:val="00AE7F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2018-08-09T12:31:00Z</dcterms:created>
  <dcterms:modified xsi:type="dcterms:W3CDTF">2018-08-09T12:38:00Z</dcterms:modified>
</cp:coreProperties>
</file>