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801FC" w:rsidRPr="00B801FC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801FC" w:rsidRPr="00B801FC">
        <w:rPr>
          <w:rFonts w:ascii="Times New Roman" w:hAnsi="Times New Roman"/>
          <w:b/>
        </w:rPr>
        <w:t>ZP.272.12.2018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801FC" w:rsidRPr="00B801FC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801FC" w:rsidRPr="00B801FC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B801FC" w:rsidRPr="00B801FC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801FC" w:rsidRPr="00B801FC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B801FC" w:rsidRPr="00B801FC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801FC" w:rsidRPr="00B801FC">
        <w:rPr>
          <w:rFonts w:ascii="Times New Roman" w:hAnsi="Times New Roman"/>
        </w:rPr>
        <w:t>(</w:t>
      </w:r>
      <w:proofErr w:type="spellStart"/>
      <w:r w:rsidR="00B801FC" w:rsidRPr="00B801FC">
        <w:rPr>
          <w:rFonts w:ascii="Times New Roman" w:hAnsi="Times New Roman"/>
        </w:rPr>
        <w:t>t.j</w:t>
      </w:r>
      <w:proofErr w:type="spellEnd"/>
      <w:r w:rsidR="00B801FC" w:rsidRPr="00B801FC">
        <w:rPr>
          <w:rFonts w:ascii="Times New Roman" w:hAnsi="Times New Roman"/>
        </w:rPr>
        <w:t xml:space="preserve">. Dz. U. z 2017 r. poz. 1579 z </w:t>
      </w:r>
      <w:proofErr w:type="spellStart"/>
      <w:r w:rsidR="00B801FC" w:rsidRPr="00B801FC">
        <w:rPr>
          <w:rFonts w:ascii="Times New Roman" w:hAnsi="Times New Roman"/>
        </w:rPr>
        <w:t>późn</w:t>
      </w:r>
      <w:proofErr w:type="spellEnd"/>
      <w:r w:rsidR="00B801FC" w:rsidRPr="00B801FC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801FC" w:rsidRPr="00B801FC">
        <w:rPr>
          <w:rFonts w:ascii="Times New Roman" w:hAnsi="Times New Roman"/>
          <w:b/>
        </w:rPr>
        <w:t>Przebudowa budynku w Jaśliskach i utworzenie - Punktu informacji turystycznej w Gminie Jaśliska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801FC" w:rsidRPr="00B801FC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B801FC" w:rsidRPr="00997D0F" w:rsidRDefault="00B801FC" w:rsidP="00B801F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801FC" w:rsidRPr="00023477" w:rsidRDefault="00B801FC" w:rsidP="00B801FC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801FC" w:rsidRPr="00292198" w:rsidRDefault="00B801FC" w:rsidP="00B8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01FC" w:rsidRPr="000247FF" w:rsidRDefault="00B801FC" w:rsidP="00B801F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B801FC" w:rsidRDefault="00B801FC" w:rsidP="00B801FC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34" w:rsidRDefault="00817C34" w:rsidP="0038231F">
      <w:pPr>
        <w:spacing w:after="0" w:line="240" w:lineRule="auto"/>
      </w:pPr>
      <w:r>
        <w:separator/>
      </w:r>
    </w:p>
  </w:endnote>
  <w:endnote w:type="continuationSeparator" w:id="0">
    <w:p w:rsidR="00817C34" w:rsidRDefault="00817C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FC" w:rsidRDefault="00B801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57B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57BB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FC" w:rsidRDefault="00B80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34" w:rsidRDefault="00817C34" w:rsidP="0038231F">
      <w:pPr>
        <w:spacing w:after="0" w:line="240" w:lineRule="auto"/>
      </w:pPr>
      <w:r>
        <w:separator/>
      </w:r>
    </w:p>
  </w:footnote>
  <w:footnote w:type="continuationSeparator" w:id="0">
    <w:p w:rsidR="00817C34" w:rsidRDefault="00817C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FC" w:rsidRDefault="00B801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B4" w:rsidRDefault="00857BB4" w:rsidP="00857BB4">
    <w:pPr>
      <w:pStyle w:val="pkt"/>
      <w:jc w:val="cent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76200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4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83185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3" name="Obraz 3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 f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83185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2" name="Obraz 2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19125" cy="609600"/>
          <wp:effectExtent l="0" t="0" r="9525" b="0"/>
          <wp:docPr id="1" name="Obraz 1" descr="LOGO LGD Kraina Naft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GD Kraina Nafty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B801FC" w:rsidRDefault="00B801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FC" w:rsidRDefault="00B80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6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57B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4D6C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355"/>
    <w:rsid w:val="007936D6"/>
    <w:rsid w:val="007961C8"/>
    <w:rsid w:val="007B01C8"/>
    <w:rsid w:val="007D5B61"/>
    <w:rsid w:val="007E2F69"/>
    <w:rsid w:val="00804F07"/>
    <w:rsid w:val="00817C34"/>
    <w:rsid w:val="00825A09"/>
    <w:rsid w:val="00830AB1"/>
    <w:rsid w:val="00833FCD"/>
    <w:rsid w:val="00842991"/>
    <w:rsid w:val="00857BB4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01FC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4C3C7-08EF-4F0C-80A9-BFA52FCB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59A3-6463-4506-942F-863B2309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2016-07-26T10:32:00Z</cp:lastPrinted>
  <dcterms:created xsi:type="dcterms:W3CDTF">2018-08-09T12:31:00Z</dcterms:created>
  <dcterms:modified xsi:type="dcterms:W3CDTF">2018-08-09T12:41:00Z</dcterms:modified>
</cp:coreProperties>
</file>