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474D4" w:rsidRPr="002474D4">
        <w:rPr>
          <w:b/>
        </w:rPr>
        <w:t>ZP.271.3.2018</w:t>
      </w:r>
      <w:r w:rsidRPr="003209A8">
        <w:tab/>
      </w:r>
      <w:r w:rsidR="002474D4" w:rsidRPr="002474D4">
        <w:t>Jaśliska</w:t>
      </w:r>
      <w:r w:rsidRPr="003209A8">
        <w:t xml:space="preserve">, </w:t>
      </w:r>
      <w:r w:rsidR="002474D4" w:rsidRPr="002474D4">
        <w:t>2018-05-25</w:t>
      </w:r>
    </w:p>
    <w:p w:rsidR="00EB7871" w:rsidRPr="003209A8" w:rsidRDefault="00EB7871" w:rsidP="008B13A8">
      <w:pPr>
        <w:pStyle w:val="Tytu"/>
      </w:pPr>
      <w:bookmarkStart w:id="0" w:name="_GoBack"/>
      <w:bookmarkEnd w:id="0"/>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2474D4">
      <w:pPr>
        <w:jc w:val="center"/>
        <w:rPr>
          <w:b/>
          <w:sz w:val="28"/>
          <w:szCs w:val="28"/>
        </w:rPr>
      </w:pPr>
      <w:r w:rsidRPr="002474D4">
        <w:rPr>
          <w:b/>
          <w:sz w:val="32"/>
          <w:szCs w:val="32"/>
        </w:rPr>
        <w:t>REMONT MOSTU W CIĄGU DROGI NA DZIAŁKACH EWIDENCYJNYCH NR 3321, 3320, 2899 W KM 0+045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474D4" w:rsidRPr="002474D4">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474D4">
      <w:pPr>
        <w:ind w:left="5940"/>
      </w:pPr>
      <w:r w:rsidRPr="002474D4">
        <w:t>2018-05-25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474D4">
      <w:pPr>
        <w:ind w:left="5940"/>
      </w:pPr>
      <w:r w:rsidRPr="002474D4">
        <w:t>Adam Dańczak</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2474D4" w:rsidP="001644FA">
      <w:pPr>
        <w:pStyle w:val="Tekstpodstawowy"/>
        <w:spacing w:after="0" w:line="276" w:lineRule="auto"/>
        <w:ind w:left="360"/>
      </w:pPr>
      <w:r w:rsidRPr="002474D4">
        <w:t>Gmina Jaśliska</w:t>
      </w:r>
    </w:p>
    <w:p w:rsidR="009838C7" w:rsidRPr="00516BCE" w:rsidRDefault="002474D4" w:rsidP="001644FA">
      <w:pPr>
        <w:pStyle w:val="Tekstpodstawowy"/>
        <w:spacing w:after="0" w:line="276" w:lineRule="auto"/>
        <w:ind w:left="360"/>
      </w:pPr>
      <w:r w:rsidRPr="002474D4">
        <w:t>Jaśliska171</w:t>
      </w:r>
    </w:p>
    <w:p w:rsidR="008B60B4" w:rsidRDefault="002474D4" w:rsidP="008B60B4">
      <w:pPr>
        <w:pStyle w:val="Tekstpodstawowy"/>
        <w:spacing w:after="0" w:line="276" w:lineRule="auto"/>
        <w:ind w:left="360"/>
      </w:pPr>
      <w:r w:rsidRPr="002474D4">
        <w:t>38-485Jaśliska</w:t>
      </w:r>
    </w:p>
    <w:p w:rsidR="008B60B4" w:rsidRPr="00051DC0" w:rsidRDefault="008B60B4" w:rsidP="008B60B4">
      <w:pPr>
        <w:pStyle w:val="Tekstpodstawowy"/>
        <w:spacing w:after="0" w:line="276" w:lineRule="auto"/>
        <w:ind w:left="360"/>
        <w:rPr>
          <w:lang w:val="en-GB"/>
        </w:rPr>
      </w:pPr>
      <w:r w:rsidRPr="00051DC0">
        <w:rPr>
          <w:lang w:val="en-GB"/>
        </w:rPr>
        <w:t xml:space="preserve">Tel.: </w:t>
      </w:r>
      <w:r w:rsidR="002474D4" w:rsidRPr="002474D4">
        <w:rPr>
          <w:lang w:val="en-GB"/>
        </w:rPr>
        <w:t>13134310590</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2474D4" w:rsidRPr="002474D4">
        <w:rPr>
          <w:lang w:val="en-GB"/>
        </w:rPr>
        <w:t>13</w:t>
      </w:r>
      <w:r w:rsidR="002474D4" w:rsidRPr="002474D4">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474D4" w:rsidRPr="002474D4">
        <w:rPr>
          <w:color w:val="0000FF"/>
          <w:lang w:val="en-GB"/>
        </w:rPr>
        <w:t>ug.jasliska.info</w:t>
      </w:r>
    </w:p>
    <w:p w:rsidR="000E7443" w:rsidRDefault="000E7443" w:rsidP="001644FA">
      <w:pPr>
        <w:pStyle w:val="Tekstpodstawowy"/>
        <w:spacing w:after="0" w:line="276" w:lineRule="auto"/>
        <w:ind w:left="360"/>
      </w:pPr>
      <w:r>
        <w:t xml:space="preserve">adres strony internetowej: </w:t>
      </w:r>
      <w:r w:rsidR="002474D4" w:rsidRPr="002474D4">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2474D4" w:rsidRPr="002474D4">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2474D4" w:rsidRPr="002474D4">
        <w:t>REMONT MOSTU W CIĄGU DROGI NA DZIAŁKACH EWIDENCYJNYCH NR 3321, 3320, 2899 W KM 0+045 W MIEJSCOWOŚCI POSADA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2474D4" w:rsidRPr="00D91376" w:rsidTr="006C3FBD">
        <w:tc>
          <w:tcPr>
            <w:tcW w:w="8820" w:type="dxa"/>
          </w:tcPr>
          <w:p w:rsidR="002474D4" w:rsidRPr="00D91376" w:rsidRDefault="002474D4" w:rsidP="006C3FBD">
            <w:pPr>
              <w:pStyle w:val="Tekstpodstawowy"/>
              <w:spacing w:before="80"/>
              <w:rPr>
                <w:b/>
              </w:rPr>
            </w:pPr>
            <w:r w:rsidRPr="00D91376">
              <w:rPr>
                <w:b/>
              </w:rPr>
              <w:t xml:space="preserve">Wspólny Słownik Zamówień: </w:t>
            </w:r>
            <w:r w:rsidRPr="002474D4">
              <w:t>45000000-7 - Roboty budowlane, 45100000-8 - Przygotowanie terenu pod budowę, 45200000-9 - Roboty budowlane w zakresie wznoszenia kompletnych obiektów budowlanych lub ich części oraz roboty w zakresie inżynierii lądowej i wodnej, 45400000-1 - Roboty wykończeniowe w zakresie obiektów budowlanych, 45500000-2 - Wynajem maszyn i urządzeń wraz z obsługą operatorską do prowadzenia robót z zakresu</w:t>
            </w:r>
            <w:r w:rsidR="00BA7BC1">
              <w:t xml:space="preserve"> b</w:t>
            </w:r>
            <w:r w:rsidRPr="002474D4">
              <w:t>udownictwa oraz inżynierii wodnej i lądowej</w:t>
            </w:r>
          </w:p>
          <w:p w:rsidR="002474D4" w:rsidRPr="00D91376" w:rsidRDefault="002474D4" w:rsidP="006C3FBD">
            <w:pPr>
              <w:pStyle w:val="Tekstpodstawowy"/>
            </w:pPr>
            <w:r w:rsidRPr="002474D4">
              <w:t>Wykonanie  remontu generalnego istniejącego mostu o konstrukcji zespolonej stalowego rusztu z płytą żelbetową .Remont mostu  prowadzony będzie przy całkowitym zamknięciu odcinka drogi gminnej i skierowanie ruchu wyznaczonymi objazdami. Przedmiotowa inwestycja polegać będzie na wykonaniu remontu generalnego będącej w złym stanie technicznym konstrukcji mostu (ustrój nośny w tym płyta żelbetowa  i podpory mostu), który na  wskutek  oddziaływania eksploatacyjnego, wad wykonawczych i wysokich stanów wód rzeki Jasiołki   utracił  pierwotne parametry funkcjonalno-użytkowe. Planuje się wykonanie remontu obiektu mostowego, który pozwoli na przywrócenie go do pierwotnego stanu technicznego. Obiekt po remoncie spełniał będzie wymogi stawiane obecnie obiektom mostowym w ciągu dróg gminnych - klasa drogi D.Dokładny opis przedmiotu zamówienia znajduje się w dokumentacji technicznej.</w:t>
            </w:r>
          </w:p>
          <w:p w:rsidR="002474D4" w:rsidRPr="00D91376" w:rsidRDefault="002474D4" w:rsidP="006C3FBD">
            <w:pPr>
              <w:pStyle w:val="Tekstpodstawowy"/>
            </w:pPr>
            <w:r w:rsidRPr="002474D4">
              <w:rPr>
                <w:b/>
              </w:rPr>
              <w:t>Zamawiający nie dopuszcza składania ofert równoważnych</w:t>
            </w:r>
          </w:p>
          <w:p w:rsidR="002474D4" w:rsidRPr="004C3FCD" w:rsidRDefault="002474D4" w:rsidP="006C3FBD">
            <w:pPr>
              <w:pStyle w:val="Tekstpodstawowy"/>
            </w:pPr>
            <w:r w:rsidRPr="002474D4">
              <w:rPr>
                <w:b/>
              </w:rPr>
              <w:t>Zamawiający nie dopuszcza składania ofert wariantowych</w:t>
            </w:r>
            <w:r>
              <w:t>.</w:t>
            </w:r>
          </w:p>
          <w:p w:rsidR="002474D4" w:rsidRPr="004C3FCD" w:rsidRDefault="002474D4" w:rsidP="006C3FBD">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2474D4" w:rsidRPr="002474D4">
        <w:t>Posada 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005D0A27" w:rsidRPr="005D0A27">
        <w:t>o których mowa w art. 67 ust. 1 pkt 6 i 7 lub art. 134 ust. 6 pkt 3</w:t>
      </w:r>
      <w:r w:rsidR="005D0A27">
        <w:rPr>
          <w:lang w:val="pl-PL"/>
        </w:rPr>
        <w:t xml:space="preserve"> USTAWY PZP</w:t>
      </w:r>
      <w:bookmarkEnd w:id="4"/>
      <w:r w:rsidR="005D0A27">
        <w:rPr>
          <w:lang w:val="pl-PL"/>
        </w:rPr>
        <w:t>.</w:t>
      </w:r>
    </w:p>
    <w:p w:rsidR="00EB7871" w:rsidRPr="000B08A9" w:rsidRDefault="002474D4" w:rsidP="005D0A27">
      <w:pPr>
        <w:pStyle w:val="Nagwek2"/>
        <w:numPr>
          <w:ilvl w:val="0"/>
          <w:numId w:val="0"/>
        </w:numPr>
        <w:spacing w:before="0" w:after="0"/>
        <w:ind w:left="680"/>
      </w:pPr>
      <w:r w:rsidRPr="000B08A9">
        <w:lastRenderedPageBreak/>
        <w:t>Zamawiający nie przewiduje udz</w:t>
      </w:r>
      <w:r>
        <w:t>ielenia zamówień</w:t>
      </w:r>
      <w:r>
        <w:rPr>
          <w:lang w:val="pl-PL"/>
        </w:rPr>
        <w:t>,</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2474D4" w:rsidRPr="002474D4">
        <w:t>data zakończenia: 2018-10-31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474D4" w:rsidRPr="00CD4B52" w:rsidRDefault="002474D4" w:rsidP="002474D4">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2474D4" w:rsidRPr="00CD4B52" w:rsidTr="006C3FBD">
        <w:tc>
          <w:tcPr>
            <w:tcW w:w="720" w:type="dxa"/>
            <w:tcBorders>
              <w:top w:val="single" w:sz="4" w:space="0" w:color="auto"/>
              <w:left w:val="single" w:sz="4" w:space="0" w:color="auto"/>
              <w:bottom w:val="single" w:sz="4" w:space="0" w:color="auto"/>
              <w:right w:val="single" w:sz="4" w:space="0" w:color="auto"/>
            </w:tcBorders>
            <w:vAlign w:val="center"/>
            <w:hideMark/>
          </w:tcPr>
          <w:p w:rsidR="002474D4" w:rsidRPr="00EA53ED" w:rsidRDefault="002474D4" w:rsidP="006C3FB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474D4" w:rsidRPr="00EA53ED" w:rsidRDefault="002474D4" w:rsidP="006C3FBD">
            <w:pPr>
              <w:spacing w:before="60" w:after="120"/>
              <w:rPr>
                <w:sz w:val="20"/>
                <w:szCs w:val="20"/>
              </w:rPr>
            </w:pPr>
            <w:r w:rsidRPr="00EA53ED">
              <w:rPr>
                <w:b/>
                <w:sz w:val="20"/>
                <w:szCs w:val="20"/>
              </w:rPr>
              <w:t>Warunki udziału w postępowaniu</w:t>
            </w:r>
          </w:p>
        </w:tc>
      </w:tr>
      <w:tr w:rsidR="002474D4" w:rsidRPr="00CD4B52" w:rsidTr="006C3FBD">
        <w:tc>
          <w:tcPr>
            <w:tcW w:w="720" w:type="dxa"/>
            <w:tcBorders>
              <w:top w:val="single" w:sz="4" w:space="0" w:color="auto"/>
              <w:left w:val="single" w:sz="4" w:space="0" w:color="auto"/>
              <w:bottom w:val="single" w:sz="4" w:space="0" w:color="auto"/>
              <w:right w:val="single" w:sz="4" w:space="0" w:color="auto"/>
            </w:tcBorders>
            <w:hideMark/>
          </w:tcPr>
          <w:p w:rsidR="002474D4" w:rsidRPr="00CD4B52" w:rsidRDefault="002474D4" w:rsidP="006C3FBD">
            <w:pPr>
              <w:spacing w:before="60" w:after="120"/>
              <w:jc w:val="both"/>
            </w:pPr>
            <w:r w:rsidRPr="002474D4">
              <w:t>1</w:t>
            </w:r>
          </w:p>
        </w:tc>
        <w:tc>
          <w:tcPr>
            <w:tcW w:w="7738" w:type="dxa"/>
            <w:tcBorders>
              <w:top w:val="single" w:sz="4" w:space="0" w:color="auto"/>
              <w:left w:val="single" w:sz="4" w:space="0" w:color="auto"/>
              <w:bottom w:val="single" w:sz="4" w:space="0" w:color="auto"/>
              <w:right w:val="single" w:sz="4" w:space="0" w:color="auto"/>
            </w:tcBorders>
            <w:hideMark/>
          </w:tcPr>
          <w:p w:rsidR="002474D4" w:rsidRPr="00CD4B52" w:rsidRDefault="002474D4" w:rsidP="006C3FBD">
            <w:pPr>
              <w:spacing w:before="60" w:after="120"/>
              <w:jc w:val="both"/>
              <w:rPr>
                <w:b/>
                <w:bCs/>
              </w:rPr>
            </w:pPr>
            <w:r w:rsidRPr="002474D4">
              <w:rPr>
                <w:b/>
                <w:bCs/>
              </w:rPr>
              <w:t>Zdolność techniczna lub zawodowa</w:t>
            </w:r>
          </w:p>
          <w:p w:rsidR="002474D4" w:rsidRPr="002474D4" w:rsidRDefault="002474D4" w:rsidP="006C3FBD">
            <w:pPr>
              <w:spacing w:before="60" w:after="120"/>
              <w:jc w:val="both"/>
            </w:pPr>
            <w:r w:rsidRPr="002474D4">
              <w:t>O udzielenie zamówienia publicznego mogą ubiegać się wykonawcy, którzy spełniają warunki, dotyczące  zdolności technicznej lub zawodowej. Ocena spełniania warunków udziału w postępowaniu będzie dokonana na zasadzie spełnia/nie spełnia.</w:t>
            </w:r>
          </w:p>
          <w:p w:rsidR="002474D4" w:rsidRPr="002474D4" w:rsidRDefault="002474D4" w:rsidP="006C3FBD">
            <w:pPr>
              <w:spacing w:before="60" w:after="120"/>
              <w:jc w:val="both"/>
            </w:pPr>
            <w:r w:rsidRPr="002474D4">
              <w:t>a) Wykonawca jest zobowiązany wykazać, że wykonał w okresie ostatnich 5 lat a jeżeli okres prowadzenia działalności jest krótszy w tym czasie co najmniej 2 roboty budowlane, z których każda polegała na budowie, przebudowie lub remoncie mostu o wartości co najmniej 200 000,00 zł brutto.</w:t>
            </w:r>
          </w:p>
          <w:p w:rsidR="002474D4" w:rsidRPr="002474D4" w:rsidRDefault="002474D4" w:rsidP="006C3FBD">
            <w:pPr>
              <w:spacing w:before="60" w:after="120"/>
              <w:jc w:val="both"/>
            </w:pPr>
            <w:r w:rsidRPr="002474D4">
              <w:t>b) Wykonawca jest zobowiązany wykazać, że dysponuje kierownikiem budowy posiadającym uprawnienia do kierowania robotami budowlanymi w specjalności mostowej</w:t>
            </w:r>
          </w:p>
          <w:p w:rsidR="002474D4" w:rsidRPr="00CD4B52" w:rsidRDefault="002474D4" w:rsidP="006C3FBD">
            <w:pPr>
              <w:spacing w:before="60" w:after="120"/>
              <w:jc w:val="both"/>
            </w:pPr>
            <w:r w:rsidRPr="002474D4">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2474D4" w:rsidRPr="00056B6A" w:rsidRDefault="002474D4" w:rsidP="002474D4">
      <w:pPr>
        <w:pStyle w:val="Nagwek2"/>
        <w:numPr>
          <w:ilvl w:val="0"/>
          <w:numId w:val="0"/>
        </w:numPr>
        <w:ind w:left="680"/>
      </w:pPr>
    </w:p>
    <w:p w:rsidR="002474D4" w:rsidRPr="000A1CDA" w:rsidRDefault="002474D4" w:rsidP="002474D4">
      <w:pPr>
        <w:pStyle w:val="Nagwek2"/>
      </w:pP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2474D4" w:rsidRPr="005E601C" w:rsidRDefault="002474D4" w:rsidP="002474D4">
      <w:pPr>
        <w:pStyle w:val="Nagwek2"/>
        <w:numPr>
          <w:ilvl w:val="0"/>
          <w:numId w:val="0"/>
        </w:numPr>
        <w:spacing w:before="0" w:after="0"/>
        <w:ind w:left="1418"/>
        <w:rPr>
          <w:lang w:val="pl-PL"/>
        </w:rPr>
      </w:pPr>
    </w:p>
    <w:p w:rsidR="002474D4" w:rsidRDefault="002474D4" w:rsidP="002474D4">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amawiający jest w stanie wykazać za pomocą stosownych środków dowodowych, z wyjątkiem przypadku, o którym mowa w art. 24 ust. 1 pkt 15 ustawy P</w:t>
      </w:r>
      <w:r>
        <w:rPr>
          <w:lang w:val="pl-PL"/>
        </w:rPr>
        <w:t>zp,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9D2316" w:rsidP="002D4E51">
      <w:pPr>
        <w:pStyle w:val="Nagwek2"/>
        <w:numPr>
          <w:ilvl w:val="0"/>
          <w:numId w:val="0"/>
        </w:numPr>
        <w:spacing w:before="0" w:after="0"/>
        <w:ind w:left="1418"/>
        <w:rPr>
          <w:lang w:val="pl-PL"/>
        </w:rPr>
      </w:pP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474D4" w:rsidRPr="009D2316" w:rsidTr="006C3FBD">
        <w:tc>
          <w:tcPr>
            <w:tcW w:w="851" w:type="dxa"/>
          </w:tcPr>
          <w:p w:rsidR="002474D4" w:rsidRPr="009D2316" w:rsidRDefault="002474D4" w:rsidP="006C3FBD">
            <w:pPr>
              <w:spacing w:before="60" w:after="120"/>
              <w:jc w:val="both"/>
            </w:pPr>
            <w:r w:rsidRPr="002474D4">
              <w:t>1</w:t>
            </w:r>
          </w:p>
        </w:tc>
        <w:tc>
          <w:tcPr>
            <w:tcW w:w="7686" w:type="dxa"/>
          </w:tcPr>
          <w:p w:rsidR="002474D4" w:rsidRPr="009D2316" w:rsidRDefault="002474D4" w:rsidP="006C3FBD">
            <w:pPr>
              <w:spacing w:before="60" w:after="120"/>
              <w:jc w:val="both"/>
            </w:pPr>
            <w:r w:rsidRPr="002474D4">
              <w:rPr>
                <w:b/>
              </w:rPr>
              <w:t>Oświadczenie o niepodleganiu wykluczeniu oraz spełnianiu warunków udziału</w:t>
            </w:r>
          </w:p>
          <w:p w:rsidR="002474D4" w:rsidRPr="009D2316" w:rsidRDefault="002474D4" w:rsidP="006C3FBD">
            <w:r w:rsidRPr="002474D4">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474D4" w:rsidRPr="009D2316" w:rsidTr="006C3FBD">
        <w:tc>
          <w:tcPr>
            <w:tcW w:w="851" w:type="dxa"/>
          </w:tcPr>
          <w:p w:rsidR="002474D4" w:rsidRPr="009D2316" w:rsidRDefault="002474D4" w:rsidP="006C3FBD">
            <w:pPr>
              <w:spacing w:before="60" w:after="120"/>
              <w:jc w:val="both"/>
            </w:pPr>
            <w:r w:rsidRPr="002474D4">
              <w:t>1</w:t>
            </w:r>
          </w:p>
        </w:tc>
        <w:tc>
          <w:tcPr>
            <w:tcW w:w="7512" w:type="dxa"/>
          </w:tcPr>
          <w:p w:rsidR="002474D4" w:rsidRPr="009D2316" w:rsidRDefault="002474D4" w:rsidP="006C3FBD">
            <w:pPr>
              <w:spacing w:before="60" w:after="120"/>
              <w:jc w:val="both"/>
            </w:pPr>
            <w:r w:rsidRPr="002474D4">
              <w:rPr>
                <w:b/>
              </w:rPr>
              <w:t>Oświadczenia wykonawcy o przynależności albo braku przynależności do tej samej grupy kapitałowej.</w:t>
            </w:r>
          </w:p>
          <w:p w:rsidR="002474D4" w:rsidRPr="009D2316" w:rsidRDefault="002474D4" w:rsidP="006C3FBD">
            <w:r w:rsidRPr="002474D4">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p>
    <w:p w:rsidR="002474D4" w:rsidRPr="005E601C" w:rsidRDefault="002474D4" w:rsidP="002474D4">
      <w:pPr>
        <w:pStyle w:val="Nagwek2"/>
        <w:numPr>
          <w:ilvl w:val="0"/>
          <w:numId w:val="0"/>
        </w:numPr>
        <w:ind w:left="680"/>
        <w:rPr>
          <w:lang w:val="pl-PL"/>
        </w:rPr>
      </w:pPr>
    </w:p>
    <w:p w:rsidR="002474D4" w:rsidRPr="009D2316" w:rsidRDefault="002474D4" w:rsidP="002474D4">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rsidR="00033447">
        <w:t>wyznaczonym, nie krótszym niż 5</w:t>
      </w:r>
      <w:r w:rsidRPr="00717726">
        <w:t xml:space="preserve"> dni, terminie aktualnych na dzień złożenia oświadczeń lub dokumentów,potwierdzających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2474D4"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Wykaz robót budowanych</w:t>
            </w:r>
          </w:p>
          <w:p w:rsidR="002474D4" w:rsidRPr="002474D4" w:rsidRDefault="002474D4" w:rsidP="006C3FBD">
            <w:pPr>
              <w:spacing w:before="60" w:after="120"/>
              <w:jc w:val="both"/>
            </w:pPr>
            <w:r w:rsidRPr="002474D4">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dokumenty.O udzielenie zamówienia publicznego mogą ubiegać się wykonawcy, którzy spełniają warunki, dotyczące  zdolności technicznej lub zawodowej. Ocena spełniania warunków udziału w </w:t>
            </w:r>
            <w:r w:rsidRPr="002474D4">
              <w:lastRenderedPageBreak/>
              <w:t>postępowaniu będzie dokonana na zasadzie spełnia/nie spełnia.</w:t>
            </w:r>
          </w:p>
          <w:p w:rsidR="002474D4" w:rsidRPr="00371538" w:rsidRDefault="002474D4" w:rsidP="006C3FBD">
            <w:pPr>
              <w:spacing w:before="60" w:after="120"/>
              <w:jc w:val="both"/>
            </w:pPr>
            <w:r w:rsidRPr="002474D4">
              <w:t>Wykonawca jest zobowiązany wykazać, że wykonał w okresie ostatnich 5 lat a jeżeli okres prowadzenia działalności jest krótszy w tym czasie co najmniej 2 roboty budowlane, z których każda polegała na budowie,</w:t>
            </w:r>
            <w:r w:rsidR="00C31292">
              <w:t xml:space="preserve"> lub</w:t>
            </w:r>
            <w:r w:rsidRPr="002474D4">
              <w:t xml:space="preserve"> przebudowie lub remoncie mostu o wartości co najmniej 200 000,00 zł brutto.</w:t>
            </w:r>
          </w:p>
        </w:tc>
      </w:tr>
      <w:tr w:rsidR="002474D4" w:rsidRPr="00371538" w:rsidTr="006C3FBD">
        <w:tc>
          <w:tcPr>
            <w:tcW w:w="720" w:type="dxa"/>
          </w:tcPr>
          <w:p w:rsidR="002474D4" w:rsidRPr="00371538" w:rsidRDefault="002474D4" w:rsidP="006C3FBD">
            <w:pPr>
              <w:spacing w:before="60" w:after="120"/>
              <w:jc w:val="both"/>
            </w:pPr>
            <w:r w:rsidRPr="002474D4">
              <w:lastRenderedPageBreak/>
              <w:t>2</w:t>
            </w:r>
          </w:p>
        </w:tc>
        <w:tc>
          <w:tcPr>
            <w:tcW w:w="7920" w:type="dxa"/>
          </w:tcPr>
          <w:p w:rsidR="002474D4" w:rsidRPr="006672A6" w:rsidRDefault="002474D4" w:rsidP="006C3FBD">
            <w:pPr>
              <w:spacing w:before="60" w:after="120"/>
              <w:jc w:val="both"/>
              <w:rPr>
                <w:b/>
                <w:bCs/>
              </w:rPr>
            </w:pPr>
            <w:r w:rsidRPr="002474D4">
              <w:rPr>
                <w:b/>
                <w:bCs/>
              </w:rPr>
              <w:t>Wykaz osób</w:t>
            </w:r>
          </w:p>
          <w:p w:rsidR="002474D4" w:rsidRPr="002474D4" w:rsidRDefault="002474D4" w:rsidP="006C3FBD">
            <w:pPr>
              <w:spacing w:before="60" w:after="120"/>
              <w:jc w:val="both"/>
            </w:pPr>
            <w:r w:rsidRPr="002474D4">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474D4" w:rsidRPr="002474D4" w:rsidRDefault="002474D4" w:rsidP="006C3FBD">
            <w:pPr>
              <w:spacing w:before="60" w:after="120"/>
              <w:jc w:val="both"/>
            </w:pPr>
            <w:r w:rsidRPr="002474D4">
              <w:t xml:space="preserve"> Wykonawca jest zobowiązany wykazać, że dysponuje kierownikiem budowy posiadającym uprawnienia do kierowania robotami budowlanymi w specjalności mostowej</w:t>
            </w:r>
          </w:p>
          <w:p w:rsidR="002474D4" w:rsidRPr="00371538" w:rsidRDefault="002474D4" w:rsidP="006C3FBD">
            <w:pPr>
              <w:spacing w:before="60" w:after="120"/>
              <w:jc w:val="both"/>
            </w:pPr>
            <w:r w:rsidRPr="002474D4">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W celu wykazania braku podstaw do wykluczenia z postępowania o udzielenie zamówienianależy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Zaświadczenie właściwego naczelnika urzędu skarbowego</w:t>
            </w:r>
          </w:p>
          <w:p w:rsidR="002474D4" w:rsidRPr="00371538" w:rsidRDefault="002474D4" w:rsidP="006C3FBD">
            <w:pPr>
              <w:spacing w:before="60" w:after="120"/>
              <w:jc w:val="both"/>
            </w:pPr>
            <w:r w:rsidRPr="002474D4">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 xml:space="preserve">Zaświadczenie właściwej terenowej jednostki organizacyjnej ZUS lub </w:t>
            </w:r>
            <w:r w:rsidRPr="002474D4">
              <w:rPr>
                <w:b/>
                <w:bCs/>
              </w:rPr>
              <w:lastRenderedPageBreak/>
              <w:t>KRUS</w:t>
            </w:r>
          </w:p>
          <w:p w:rsidR="002474D4" w:rsidRPr="00371538" w:rsidRDefault="002474D4" w:rsidP="006C3FBD">
            <w:pPr>
              <w:spacing w:before="60" w:after="120"/>
              <w:jc w:val="both"/>
            </w:pPr>
            <w:r w:rsidRPr="002474D4">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474D4" w:rsidRPr="00371538" w:rsidTr="006C3FBD">
        <w:tc>
          <w:tcPr>
            <w:tcW w:w="720" w:type="dxa"/>
          </w:tcPr>
          <w:p w:rsidR="002474D4" w:rsidRPr="00371538" w:rsidRDefault="002474D4" w:rsidP="006C3FBD">
            <w:pPr>
              <w:spacing w:before="60" w:after="120"/>
              <w:jc w:val="both"/>
            </w:pPr>
            <w:r w:rsidRPr="002474D4">
              <w:lastRenderedPageBreak/>
              <w:t>3</w:t>
            </w:r>
          </w:p>
        </w:tc>
        <w:tc>
          <w:tcPr>
            <w:tcW w:w="7920" w:type="dxa"/>
          </w:tcPr>
          <w:p w:rsidR="002474D4" w:rsidRPr="006672A6" w:rsidRDefault="002474D4" w:rsidP="006C3FBD">
            <w:pPr>
              <w:spacing w:before="60" w:after="120"/>
              <w:jc w:val="both"/>
              <w:rPr>
                <w:b/>
                <w:bCs/>
              </w:rPr>
            </w:pPr>
            <w:r w:rsidRPr="002474D4">
              <w:rPr>
                <w:b/>
                <w:bCs/>
              </w:rPr>
              <w:t>Odpis z właściwego rejestru lub z centralnej ewidencji i informacji o działalności gospodarczej</w:t>
            </w:r>
          </w:p>
          <w:p w:rsidR="002474D4" w:rsidRPr="00371538" w:rsidRDefault="002474D4" w:rsidP="006C3FBD">
            <w:pPr>
              <w:spacing w:before="60" w:after="120"/>
              <w:jc w:val="both"/>
            </w:pPr>
            <w:r w:rsidRPr="002474D4">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Dokument potwierdzający niezaleganie przez wykonawcę z opłacaniem podatków</w:t>
            </w:r>
          </w:p>
          <w:p w:rsidR="002474D4" w:rsidRPr="00371538" w:rsidRDefault="002474D4" w:rsidP="006C3FBD">
            <w:pPr>
              <w:spacing w:before="60" w:after="120"/>
              <w:jc w:val="both"/>
            </w:pPr>
            <w:r w:rsidRPr="002474D4">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Informacja z odpowiedniego rejestru lub inny równoważny dokument</w:t>
            </w:r>
          </w:p>
          <w:p w:rsidR="002474D4" w:rsidRPr="00371538" w:rsidRDefault="002474D4" w:rsidP="006C3FBD">
            <w:pPr>
              <w:spacing w:before="60" w:after="120"/>
              <w:jc w:val="both"/>
            </w:pPr>
            <w:r w:rsidRPr="002474D4">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bl>
    <w:p w:rsidR="002474D4" w:rsidRDefault="002474D4" w:rsidP="002474D4">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474D4" w:rsidRDefault="002474D4" w:rsidP="002474D4">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474D4" w:rsidRPr="00944DA3" w:rsidRDefault="002474D4" w:rsidP="002474D4">
      <w:pPr>
        <w:pStyle w:val="Nagwek2"/>
        <w:numPr>
          <w:ilvl w:val="0"/>
          <w:numId w:val="0"/>
        </w:numPr>
        <w:ind w:left="680"/>
      </w:pPr>
    </w:p>
    <w:p w:rsidR="002474D4" w:rsidRPr="004A3EC1" w:rsidRDefault="002474D4" w:rsidP="002474D4">
      <w:pPr>
        <w:pStyle w:val="Nagwek2"/>
        <w:numPr>
          <w:ilvl w:val="0"/>
          <w:numId w:val="12"/>
        </w:numPr>
        <w:spacing w:after="80"/>
        <w:ind w:left="709" w:hanging="357"/>
      </w:pPr>
      <w:r>
        <w:t>W celu oceny, czy Wykonawca polegając na zdolnościach lub sytuacji innych podmiotów na zasadach określonychw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2474D4" w:rsidRPr="00944DA3" w:rsidTr="006C3FBD">
        <w:tc>
          <w:tcPr>
            <w:tcW w:w="720" w:type="dxa"/>
          </w:tcPr>
          <w:p w:rsidR="002474D4" w:rsidRPr="00944DA3" w:rsidRDefault="002474D4" w:rsidP="006C3FBD">
            <w:pPr>
              <w:spacing w:before="60" w:after="120"/>
              <w:jc w:val="both"/>
            </w:pPr>
            <w:r w:rsidRPr="00944DA3">
              <w:rPr>
                <w:b/>
                <w:sz w:val="20"/>
                <w:szCs w:val="20"/>
              </w:rPr>
              <w:t>Lp.</w:t>
            </w:r>
          </w:p>
        </w:tc>
        <w:tc>
          <w:tcPr>
            <w:tcW w:w="7916" w:type="dxa"/>
          </w:tcPr>
          <w:p w:rsidR="002474D4" w:rsidRPr="00944DA3" w:rsidRDefault="002474D4" w:rsidP="006C3FBD">
            <w:pPr>
              <w:spacing w:before="60" w:after="120"/>
              <w:jc w:val="both"/>
            </w:pPr>
            <w:r w:rsidRPr="00944DA3">
              <w:rPr>
                <w:b/>
                <w:sz w:val="20"/>
                <w:szCs w:val="20"/>
              </w:rPr>
              <w:t>Wymagany dokument</w:t>
            </w:r>
          </w:p>
        </w:tc>
      </w:tr>
      <w:tr w:rsidR="002474D4" w:rsidRPr="00944DA3" w:rsidTr="006C3FBD">
        <w:tc>
          <w:tcPr>
            <w:tcW w:w="720" w:type="dxa"/>
          </w:tcPr>
          <w:p w:rsidR="002474D4" w:rsidRPr="00944DA3" w:rsidRDefault="002474D4" w:rsidP="006C3FBD">
            <w:pPr>
              <w:spacing w:before="60" w:after="120"/>
              <w:jc w:val="both"/>
            </w:pPr>
            <w:r w:rsidRPr="002474D4">
              <w:t>1</w:t>
            </w:r>
          </w:p>
        </w:tc>
        <w:tc>
          <w:tcPr>
            <w:tcW w:w="7916" w:type="dxa"/>
          </w:tcPr>
          <w:p w:rsidR="002474D4" w:rsidRPr="00944DA3" w:rsidRDefault="002474D4" w:rsidP="006C3FBD">
            <w:pPr>
              <w:spacing w:before="60" w:after="120"/>
              <w:jc w:val="both"/>
              <w:rPr>
                <w:b/>
                <w:bCs/>
              </w:rPr>
            </w:pPr>
            <w:r w:rsidRPr="002474D4">
              <w:rPr>
                <w:b/>
                <w:bCs/>
              </w:rPr>
              <w:t>Zobowiązanie podmiotów trzecich do oddania do dyspozycji niezbędnych zasobów.</w:t>
            </w:r>
          </w:p>
          <w:p w:rsidR="002474D4" w:rsidRPr="00944DA3" w:rsidRDefault="002474D4" w:rsidP="006C3FBD">
            <w:pPr>
              <w:spacing w:before="60" w:after="120"/>
              <w:jc w:val="both"/>
            </w:pPr>
            <w:r w:rsidRPr="002474D4">
              <w:t>Zobowiązanie podmiotów, na zdolnościach lub sytuacji których Wykonawca polega, do oddania mu do dyspozycji niezbędnych zasobów na potrzeby realizacji zamówienia.</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Wzór oferty na roboty budowlane</w:t>
            </w:r>
          </w:p>
          <w:p w:rsidR="002474D4" w:rsidRPr="00371538" w:rsidRDefault="002474D4" w:rsidP="006C3FBD">
            <w:pPr>
              <w:spacing w:before="60" w:after="120"/>
              <w:jc w:val="both"/>
            </w:pPr>
            <w:r w:rsidRPr="002474D4">
              <w:t>Wzór oferty na roboty budowlane</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Wykaz części zamówienia, której wykonanie wykonawca zamierza powierzyć podwykonawcom</w:t>
            </w:r>
          </w:p>
          <w:p w:rsidR="002474D4" w:rsidRPr="00371538" w:rsidRDefault="002474D4" w:rsidP="006C3FBD">
            <w:pPr>
              <w:spacing w:before="60" w:after="120"/>
              <w:jc w:val="both"/>
            </w:pPr>
            <w:r w:rsidRPr="002474D4">
              <w:t>Wykaz części zamówienia, której wykonanie wykonawca zamierza powierzyć podwykonawcom</w:t>
            </w:r>
          </w:p>
        </w:tc>
      </w:tr>
      <w:tr w:rsidR="002474D4" w:rsidRPr="00371538" w:rsidTr="006C3FBD">
        <w:tc>
          <w:tcPr>
            <w:tcW w:w="720" w:type="dxa"/>
          </w:tcPr>
          <w:p w:rsidR="002474D4" w:rsidRPr="00371538" w:rsidRDefault="002474D4" w:rsidP="006C3FBD">
            <w:pPr>
              <w:spacing w:before="60" w:after="120"/>
              <w:jc w:val="both"/>
            </w:pPr>
            <w:r w:rsidRPr="002474D4">
              <w:t>3</w:t>
            </w:r>
          </w:p>
        </w:tc>
        <w:tc>
          <w:tcPr>
            <w:tcW w:w="7920" w:type="dxa"/>
          </w:tcPr>
          <w:p w:rsidR="002474D4" w:rsidRPr="006672A6" w:rsidRDefault="002474D4" w:rsidP="006C3FBD">
            <w:pPr>
              <w:spacing w:before="60" w:after="120"/>
              <w:jc w:val="both"/>
              <w:rPr>
                <w:b/>
                <w:bCs/>
              </w:rPr>
            </w:pPr>
            <w:r w:rsidRPr="002474D4">
              <w:rPr>
                <w:b/>
                <w:bCs/>
              </w:rPr>
              <w:t>Pełnomocnictwo</w:t>
            </w:r>
          </w:p>
          <w:p w:rsidR="002474D4" w:rsidRPr="00371538" w:rsidRDefault="002474D4" w:rsidP="006C3FBD">
            <w:pPr>
              <w:spacing w:before="60" w:after="120"/>
              <w:jc w:val="both"/>
            </w:pPr>
            <w:r w:rsidRPr="002474D4">
              <w:t>Do oferty należy załączyć oryginał pełnomocnictwa lub kopię poświadczoną za zgodność z oryginałem przez notariusza. (Jeżeli dotyczy)</w:t>
            </w:r>
          </w:p>
        </w:tc>
      </w:tr>
      <w:tr w:rsidR="002474D4" w:rsidRPr="00371538" w:rsidTr="006C3FBD">
        <w:tc>
          <w:tcPr>
            <w:tcW w:w="720" w:type="dxa"/>
          </w:tcPr>
          <w:p w:rsidR="002474D4" w:rsidRPr="00371538" w:rsidRDefault="002474D4" w:rsidP="006C3FBD">
            <w:pPr>
              <w:spacing w:before="60" w:after="120"/>
              <w:jc w:val="both"/>
            </w:pPr>
            <w:r w:rsidRPr="002474D4">
              <w:t>4</w:t>
            </w:r>
          </w:p>
        </w:tc>
        <w:tc>
          <w:tcPr>
            <w:tcW w:w="7920" w:type="dxa"/>
          </w:tcPr>
          <w:p w:rsidR="002474D4" w:rsidRPr="006672A6" w:rsidRDefault="002474D4" w:rsidP="006C3FBD">
            <w:pPr>
              <w:spacing w:before="60" w:after="120"/>
              <w:jc w:val="both"/>
              <w:rPr>
                <w:b/>
                <w:bCs/>
              </w:rPr>
            </w:pPr>
            <w:r w:rsidRPr="002474D4">
              <w:rPr>
                <w:b/>
                <w:bCs/>
              </w:rPr>
              <w:t>Kosztorys ofertowy sporządzony na podstawie przedmiaru robót</w:t>
            </w:r>
          </w:p>
          <w:p w:rsidR="002474D4" w:rsidRPr="00371538" w:rsidRDefault="002474D4" w:rsidP="006C3FBD">
            <w:pPr>
              <w:spacing w:before="60" w:after="120"/>
              <w:jc w:val="both"/>
            </w:pPr>
            <w:r w:rsidRPr="002474D4">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potwierdzającychspełnianie warunków udziału w postępowaniu</w:t>
      </w:r>
      <w:r>
        <w:rPr>
          <w:lang w:val="pl-PL"/>
        </w:rPr>
        <w:t xml:space="preserve"> oraz</w:t>
      </w:r>
      <w:r>
        <w:t xml:space="preserve"> brakpodstaw do wykluczenia, jeżeli</w:t>
      </w:r>
      <w:r w:rsidR="008B60B4">
        <w:t>Z</w:t>
      </w:r>
      <w:r>
        <w:t xml:space="preserve">amawiającyposiada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pomocąbezpłatnych i ogólnodostępnych baz danych, w szczególności rejestrów publicznych w rozumieniuustawy z dnia 17 lutego 2005 r. o informatyzacji działalności podmiotów realizujących zadaniapubliczne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5B4881">
        <w:t>zobligowany jest do wskazania Z</w:t>
      </w:r>
      <w:r w:rsidR="0090602E">
        <w:t>amawiającemu</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którymwymagane dokumenty </w:t>
      </w:r>
      <w:r w:rsidR="00811E8A">
        <w:t xml:space="preserve">lub oświadczenia </w:t>
      </w:r>
      <w:r w:rsidR="00811E8A">
        <w:rPr>
          <w:lang w:val="pl-PL"/>
        </w:rPr>
        <w:t>były składane</w:t>
      </w:r>
      <w:r w:rsidR="00811E8A">
        <w:t>, lub do wskazania</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t xml:space="preserve">nieczytelna lub </w:t>
      </w:r>
      <w:r w:rsidR="0018407C">
        <w:t>budzi</w:t>
      </w:r>
      <w:r>
        <w:t xml:space="preserve"> wątpliwości co do jej prawdziwości, Zamawiający może żądaćprzedstawienia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474D4" w:rsidRDefault="002474D4" w:rsidP="002474D4">
      <w:pPr>
        <w:pStyle w:val="Nagwek2"/>
        <w:numPr>
          <w:ilvl w:val="0"/>
          <w:numId w:val="0"/>
        </w:numPr>
        <w:ind w:left="680"/>
      </w:pPr>
      <w:bookmarkStart w:id="8" w:name="_Toc258314249"/>
    </w:p>
    <w:p w:rsidR="002474D4" w:rsidRDefault="002474D4" w:rsidP="002474D4">
      <w:pPr>
        <w:pStyle w:val="Nagwek1"/>
      </w:pPr>
      <w:r w:rsidRPr="00A86605">
        <w:lastRenderedPageBreak/>
        <w:t>INFORMACJA DLA WYKONAWCÓW POLEGAJĄCYCH NA ZASOBACH INNYCH PODMIOTÓW, NA ZASADACH OKREŚLONYCH W ART. 22A USTAWY PZP</w:t>
      </w:r>
    </w:p>
    <w:p w:rsidR="002474D4" w:rsidRPr="00A86605" w:rsidRDefault="002474D4" w:rsidP="002474D4">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474D4" w:rsidRPr="00A86605" w:rsidRDefault="002474D4" w:rsidP="002474D4">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474D4" w:rsidRPr="00A86605" w:rsidRDefault="002474D4" w:rsidP="002474D4">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BA7BC1">
        <w:rPr>
          <w:lang w:val="pl-PL"/>
        </w:rPr>
        <w:t>pkt 7</w:t>
      </w:r>
      <w:r w:rsidRPr="00A86605">
        <w:rPr>
          <w:lang w:val="pl-PL"/>
        </w:rPr>
        <w:t xml:space="preserve"> niniejszej SIWZ.</w:t>
      </w:r>
    </w:p>
    <w:p w:rsidR="002474D4" w:rsidRPr="00A86605" w:rsidRDefault="002474D4" w:rsidP="002474D4">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474D4" w:rsidRPr="00A86605" w:rsidRDefault="002474D4" w:rsidP="002474D4">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Pr="00BA7BC1">
        <w:t>mowa</w:t>
      </w:r>
      <w:r w:rsidR="00BA7BC1">
        <w:t xml:space="preserve"> w pkt. 8.1 </w:t>
      </w:r>
      <w:r w:rsidRPr="00BA7BC1">
        <w:t>SIWZ</w:t>
      </w:r>
      <w:r w:rsidRPr="00A86605">
        <w:rPr>
          <w:lang w:val="pl-PL"/>
        </w:rPr>
        <w:t>.</w:t>
      </w:r>
    </w:p>
    <w:p w:rsidR="002474D4" w:rsidRPr="00A86605" w:rsidRDefault="002474D4" w:rsidP="002474D4">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t>
      </w:r>
      <w:r w:rsidRPr="00BA7BC1">
        <w:rPr>
          <w:lang w:val="pl-PL"/>
        </w:rPr>
        <w:t>w pkt 8.5 ppkt 2</w:t>
      </w:r>
      <w:r w:rsidRPr="00A86605">
        <w:rPr>
          <w:lang w:val="pl-PL"/>
        </w:rPr>
        <w:t xml:space="preserve"> SIWZ.</w:t>
      </w:r>
    </w:p>
    <w:p w:rsidR="002474D4" w:rsidRDefault="002474D4" w:rsidP="002474D4">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474D4" w:rsidRDefault="002474D4" w:rsidP="002474D4">
      <w:pPr>
        <w:pStyle w:val="Nagwek2"/>
        <w:numPr>
          <w:ilvl w:val="0"/>
          <w:numId w:val="14"/>
        </w:numPr>
        <w:rPr>
          <w:lang w:val="pl-PL"/>
        </w:rPr>
      </w:pPr>
      <w:r>
        <w:rPr>
          <w:lang w:val="pl-PL"/>
        </w:rPr>
        <w:t>zakres dostępnych W</w:t>
      </w:r>
      <w:r w:rsidRPr="00A86605">
        <w:rPr>
          <w:lang w:val="pl-PL"/>
        </w:rPr>
        <w:t>ykonawcy zasobów innego podmiotu;</w:t>
      </w:r>
    </w:p>
    <w:p w:rsidR="002474D4" w:rsidRDefault="002474D4" w:rsidP="002474D4">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474D4" w:rsidRDefault="002474D4" w:rsidP="002474D4">
      <w:pPr>
        <w:pStyle w:val="Nagwek2"/>
        <w:numPr>
          <w:ilvl w:val="0"/>
          <w:numId w:val="14"/>
        </w:numPr>
        <w:rPr>
          <w:lang w:val="pl-PL"/>
        </w:rPr>
      </w:pPr>
      <w:r w:rsidRPr="00A86605">
        <w:rPr>
          <w:lang w:val="pl-PL"/>
        </w:rPr>
        <w:t>zakres i okres udziału innego podmiotu przy wykonywaniu zamówienia publicznego;</w:t>
      </w:r>
    </w:p>
    <w:p w:rsidR="002474D4" w:rsidRPr="00A86605" w:rsidRDefault="002474D4" w:rsidP="002474D4">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474D4" w:rsidRPr="00A86605" w:rsidRDefault="002474D4" w:rsidP="002474D4">
      <w:pPr>
        <w:pStyle w:val="Nagwek2"/>
        <w:rPr>
          <w:lang w:val="pl-PL"/>
        </w:rPr>
      </w:pPr>
      <w:r w:rsidRPr="00A86605">
        <w:rPr>
          <w:lang w:val="pl-PL"/>
        </w:rPr>
        <w:lastRenderedPageBreak/>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474D4" w:rsidRDefault="002474D4" w:rsidP="002474D4">
      <w:pPr>
        <w:pStyle w:val="Nagwek2"/>
        <w:numPr>
          <w:ilvl w:val="0"/>
          <w:numId w:val="0"/>
        </w:numPr>
        <w:ind w:left="680"/>
        <w:rPr>
          <w:lang w:val="pl-PL"/>
        </w:rPr>
      </w:pPr>
      <w:r w:rsidRPr="00A86605">
        <w:rPr>
          <w:lang w:val="pl-PL"/>
        </w:rPr>
        <w:t>a)  zastąpił ten podmiot innym podmiotem lub podmiotami lub</w:t>
      </w:r>
    </w:p>
    <w:p w:rsidR="002474D4" w:rsidRDefault="002474D4" w:rsidP="002474D4">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BA7BC1">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474D4" w:rsidRPr="00264019" w:rsidRDefault="002474D4" w:rsidP="002474D4">
      <w:pPr>
        <w:pStyle w:val="Nagwek2"/>
        <w:numPr>
          <w:ilvl w:val="0"/>
          <w:numId w:val="0"/>
        </w:numPr>
        <w:ind w:left="680"/>
        <w:rPr>
          <w:lang w:val="pl-PL"/>
        </w:rPr>
      </w:pPr>
    </w:p>
    <w:p w:rsidR="002474D4" w:rsidRPr="00AA5FCE" w:rsidRDefault="002474D4" w:rsidP="002474D4">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474D4" w:rsidRDefault="002474D4" w:rsidP="002474D4">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BA7BC1">
        <w:t>w pkt. 8.1</w:t>
      </w:r>
      <w:r w:rsidR="00E0526C" w:rsidRPr="00BA7BC1">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 xml:space="preserve">amawiającegoprzedstawia </w:t>
      </w:r>
      <w:r w:rsidR="005F3D6B">
        <w:rPr>
          <w:lang w:eastAsia="pl-PL"/>
        </w:rPr>
        <w:t>wypełniony dokument”</w:t>
      </w:r>
      <w:r w:rsidR="005F3D6B">
        <w:t>Oświadczenia</w:t>
      </w:r>
      <w:r w:rsidR="005F3D6B" w:rsidRPr="00141B20">
        <w:t xml:space="preserve"> o niepodleganiu wykluczeniu oraz spełnianiu warunków udziału</w:t>
      </w:r>
      <w:r w:rsidR="005F3D6B">
        <w:t xml:space="preserve">”, o którym mowa </w:t>
      </w:r>
      <w:r w:rsidR="00BA7BC1">
        <w:t xml:space="preserve">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t>Oświadczenia</w:t>
      </w:r>
      <w:r w:rsidR="00651B3E" w:rsidRPr="00141B20">
        <w:t xml:space="preserve"> o niepodleganiu wykluczeniu oraz spełnianiu warunków udziału</w:t>
      </w:r>
      <w:r w:rsidR="00651B3E">
        <w:t xml:space="preserve">”, o którym mowa </w:t>
      </w:r>
      <w:r w:rsidR="00BA7BC1">
        <w:t>w 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2474D4" w:rsidRPr="002474D4">
        <w:t>2018-06-03</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BA7BC1">
        <w:t xml:space="preserve">w </w:t>
      </w:r>
      <w:r w:rsidR="00B97667" w:rsidRPr="00BA7BC1">
        <w:t>pkt 12.5</w:t>
      </w:r>
      <w:r w:rsidRPr="00BA7BC1">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t>
      </w:r>
      <w:r w:rsidRPr="00BA7BC1">
        <w:t xml:space="preserve">w </w:t>
      </w:r>
      <w:r w:rsidR="00B97667" w:rsidRPr="00BA7BC1">
        <w:t>pkt 12.5</w:t>
      </w:r>
      <w:r w:rsidRPr="00BA7BC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lastRenderedPageBreak/>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2474D4" w:rsidRPr="006672A6" w:rsidTr="006C3FBD">
        <w:tc>
          <w:tcPr>
            <w:tcW w:w="744" w:type="dxa"/>
            <w:tcBorders>
              <w:top w:val="nil"/>
              <w:left w:val="nil"/>
              <w:bottom w:val="nil"/>
              <w:right w:val="nil"/>
            </w:tcBorders>
          </w:tcPr>
          <w:p w:rsidR="002474D4" w:rsidRPr="00882095" w:rsidRDefault="002474D4" w:rsidP="006C3FBD">
            <w:r w:rsidRPr="002474D4">
              <w:t>1</w:t>
            </w:r>
          </w:p>
        </w:tc>
        <w:tc>
          <w:tcPr>
            <w:tcW w:w="7304" w:type="dxa"/>
            <w:tcBorders>
              <w:top w:val="nil"/>
              <w:left w:val="nil"/>
              <w:bottom w:val="nil"/>
              <w:right w:val="nil"/>
            </w:tcBorders>
          </w:tcPr>
          <w:p w:rsidR="002474D4" w:rsidRPr="006672A6" w:rsidRDefault="002474D4" w:rsidP="006C3FBD">
            <w:pPr>
              <w:rPr>
                <w:lang w:val="en-US"/>
              </w:rPr>
            </w:pPr>
            <w:r w:rsidRPr="002474D4">
              <w:rPr>
                <w:lang w:val="en-US"/>
              </w:rPr>
              <w:t>Pan Jerzy  Magierowski</w:t>
            </w:r>
            <w:r w:rsidRPr="006672A6">
              <w:rPr>
                <w:lang w:val="en-US"/>
              </w:rPr>
              <w:t xml:space="preserve"> -  </w:t>
            </w:r>
            <w:r w:rsidRPr="002474D4">
              <w:rPr>
                <w:lang w:val="en-US"/>
              </w:rPr>
              <w:t>Specjalista ds inwestycji</w:t>
            </w:r>
            <w:r w:rsidRPr="006672A6">
              <w:rPr>
                <w:lang w:val="en-US"/>
              </w:rPr>
              <w:t xml:space="preserve"> tel.: </w:t>
            </w:r>
            <w:r w:rsidRPr="002474D4">
              <w:rPr>
                <w:lang w:val="en-US"/>
              </w:rPr>
              <w:t>(13) 4310590</w:t>
            </w:r>
            <w:r w:rsidRPr="006672A6">
              <w:rPr>
                <w:lang w:val="en-US"/>
              </w:rPr>
              <w:t xml:space="preserve">, e-mail: </w:t>
            </w:r>
            <w:r w:rsidRPr="002474D4">
              <w:rPr>
                <w:lang w:val="en-US"/>
              </w:rPr>
              <w:t>zamowienia@jasliska.info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2474D4" w:rsidRPr="006672A6" w:rsidTr="006C3FBD">
        <w:tc>
          <w:tcPr>
            <w:tcW w:w="744" w:type="dxa"/>
            <w:tcBorders>
              <w:top w:val="nil"/>
              <w:left w:val="nil"/>
              <w:bottom w:val="nil"/>
              <w:right w:val="nil"/>
            </w:tcBorders>
          </w:tcPr>
          <w:p w:rsidR="002474D4" w:rsidRPr="00882095" w:rsidRDefault="002474D4" w:rsidP="006C3FBD">
            <w:r w:rsidRPr="002474D4">
              <w:t>1</w:t>
            </w:r>
          </w:p>
        </w:tc>
        <w:tc>
          <w:tcPr>
            <w:tcW w:w="7176" w:type="dxa"/>
            <w:tcBorders>
              <w:top w:val="nil"/>
              <w:left w:val="nil"/>
              <w:bottom w:val="nil"/>
              <w:right w:val="nil"/>
            </w:tcBorders>
          </w:tcPr>
          <w:p w:rsidR="002474D4" w:rsidRPr="006672A6" w:rsidRDefault="002474D4" w:rsidP="006C3FBD">
            <w:pPr>
              <w:rPr>
                <w:lang w:val="en-US"/>
              </w:rPr>
            </w:pPr>
            <w:r w:rsidRPr="002474D4">
              <w:rPr>
                <w:lang w:val="en-US"/>
              </w:rPr>
              <w:t>Pan Jerzy  Magierowski</w:t>
            </w:r>
            <w:r w:rsidRPr="006672A6">
              <w:rPr>
                <w:lang w:val="en-US"/>
              </w:rPr>
              <w:t xml:space="preserve"> -  </w:t>
            </w:r>
            <w:r w:rsidRPr="002474D4">
              <w:rPr>
                <w:lang w:val="en-US"/>
              </w:rPr>
              <w:t>Specjalista ds inwestycji</w:t>
            </w:r>
            <w:r w:rsidRPr="006672A6">
              <w:rPr>
                <w:lang w:val="en-US"/>
              </w:rPr>
              <w:t xml:space="preserve"> tel.: </w:t>
            </w:r>
            <w:r w:rsidRPr="002474D4">
              <w:rPr>
                <w:lang w:val="en-US"/>
              </w:rPr>
              <w:t>(13) 4310590</w:t>
            </w:r>
            <w:r w:rsidRPr="006672A6">
              <w:rPr>
                <w:lang w:val="en-US"/>
              </w:rPr>
              <w:t xml:space="preserve">, e-mail: </w:t>
            </w:r>
            <w:r w:rsidRPr="002474D4">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2474D4" w:rsidRPr="003209A8" w:rsidRDefault="002474D4" w:rsidP="002474D4">
      <w:pPr>
        <w:pStyle w:val="Nagwek2"/>
        <w:rPr>
          <w:b/>
        </w:rPr>
      </w:pPr>
      <w:r w:rsidRPr="003209A8">
        <w:t xml:space="preserve">Oferta musi być zabezpieczona wadium w wysokości: </w:t>
      </w:r>
      <w:r w:rsidRPr="002474D4">
        <w:rPr>
          <w:b/>
        </w:rPr>
        <w:t>1 991.87</w:t>
      </w:r>
      <w:r w:rsidRPr="00D91376">
        <w:rPr>
          <w:b/>
        </w:rPr>
        <w:t> PLN</w:t>
      </w:r>
      <w:r w:rsidRPr="00D91376">
        <w:t xml:space="preserve"> (słownie: </w:t>
      </w:r>
      <w:r w:rsidRPr="002474D4">
        <w:t xml:space="preserve"> jeden tysiąc dziewięćset dziewięćdziesiąt jeden  87/100</w:t>
      </w:r>
      <w:r w:rsidRPr="00D91376">
        <w:t> PLN)</w:t>
      </w:r>
      <w:r>
        <w:t>.</w:t>
      </w:r>
    </w:p>
    <w:p w:rsidR="002474D4" w:rsidRPr="00876900" w:rsidRDefault="002474D4" w:rsidP="002474D4">
      <w:pPr>
        <w:pStyle w:val="Nagwek2"/>
      </w:pPr>
      <w:r>
        <w:t xml:space="preserve">Wadium należy wnieść w terminie do dnia </w:t>
      </w:r>
      <w:r w:rsidRPr="002474D4">
        <w:t>2018-06-11</w:t>
      </w:r>
      <w:r>
        <w:t xml:space="preserve"> do godz. </w:t>
      </w:r>
      <w:r w:rsidRPr="002474D4">
        <w:t>10:00</w:t>
      </w:r>
      <w:r>
        <w:t>.</w:t>
      </w:r>
    </w:p>
    <w:p w:rsidR="002474D4" w:rsidRPr="00876900" w:rsidRDefault="002474D4" w:rsidP="002474D4">
      <w:pPr>
        <w:pStyle w:val="Nagwek2"/>
      </w:pPr>
      <w:r>
        <w:t>Wadium może być wnoszone w jednej lub kilku następujących formach:</w:t>
      </w:r>
    </w:p>
    <w:p w:rsidR="002474D4" w:rsidRDefault="002474D4" w:rsidP="002474D4">
      <w:pPr>
        <w:pStyle w:val="Nagwek2"/>
        <w:numPr>
          <w:ilvl w:val="0"/>
          <w:numId w:val="15"/>
        </w:numPr>
        <w:ind w:left="1134"/>
      </w:pPr>
      <w:r>
        <w:t xml:space="preserve">pieniądzu: przelewem na rachunek bankowy Zamawiającego: </w:t>
      </w:r>
      <w:r w:rsidRPr="002474D4">
        <w:t>PBS DUKLA 59 8642 1096 2010 9606 1475 0004</w:t>
      </w:r>
      <w:r>
        <w:t>;</w:t>
      </w:r>
    </w:p>
    <w:p w:rsidR="002474D4" w:rsidRDefault="002474D4" w:rsidP="002474D4">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474D4" w:rsidRDefault="002474D4" w:rsidP="002474D4">
      <w:pPr>
        <w:pStyle w:val="Nagwek2"/>
        <w:numPr>
          <w:ilvl w:val="0"/>
          <w:numId w:val="15"/>
        </w:numPr>
        <w:ind w:left="1134"/>
      </w:pPr>
      <w:r>
        <w:t>gwarancjach bankowych;</w:t>
      </w:r>
    </w:p>
    <w:p w:rsidR="002474D4" w:rsidRDefault="002474D4" w:rsidP="002474D4">
      <w:pPr>
        <w:pStyle w:val="Nagwek2"/>
        <w:numPr>
          <w:ilvl w:val="0"/>
          <w:numId w:val="15"/>
        </w:numPr>
        <w:ind w:left="1134"/>
      </w:pPr>
      <w:r>
        <w:t>gwarancjach ubezpieczeniowych;</w:t>
      </w:r>
    </w:p>
    <w:p w:rsidR="002474D4" w:rsidRPr="00876900" w:rsidRDefault="002474D4" w:rsidP="002474D4">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2474D4" w:rsidRDefault="002474D4" w:rsidP="002474D4">
      <w:pPr>
        <w:pStyle w:val="Nagwek2"/>
      </w:pPr>
      <w:r w:rsidRPr="00772ADB">
        <w:t>Wykonawca zobowiązany jest wnieść wadium na okres związania ofertą.</w:t>
      </w:r>
    </w:p>
    <w:p w:rsidR="002474D4" w:rsidRDefault="002474D4" w:rsidP="002474D4">
      <w:pPr>
        <w:pStyle w:val="Nagwek2"/>
      </w:pPr>
      <w:r w:rsidRPr="00223EF2">
        <w:t>Za termin wniesienia wadium w pieniądzu zostanie przyjęty termin uznania rachunku Zamawiającego.</w:t>
      </w:r>
    </w:p>
    <w:p w:rsidR="002474D4" w:rsidRDefault="002474D4" w:rsidP="002474D4">
      <w:pPr>
        <w:pStyle w:val="Nagwek2"/>
      </w:pPr>
      <w:r>
        <w:t xml:space="preserve">Wadium </w:t>
      </w:r>
      <w:r>
        <w:rPr>
          <w:lang w:val="pl-PL"/>
        </w:rPr>
        <w:t xml:space="preserve">wniesione </w:t>
      </w:r>
      <w:r>
        <w:t xml:space="preserve">w formie innej niż pieniężna musi być czynnością jednostronniezobowiązującą, mieć taką samą płynność jak wadiumwniesione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2474D4" w:rsidRPr="00876900" w:rsidRDefault="002474D4" w:rsidP="002474D4">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2474D4" w:rsidRPr="00720175" w:rsidRDefault="002474D4" w:rsidP="002474D4">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2474D4" w:rsidRPr="00876900" w:rsidRDefault="002474D4" w:rsidP="002474D4">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2474D4" w:rsidRPr="002474D4">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474D4" w:rsidRPr="00876900" w:rsidRDefault="008D48A7" w:rsidP="002474D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niż60 dni.</w:t>
      </w:r>
      <w:r w:rsidR="002474D4">
        <w:t>Odmowa wyrażenia zgody nie powoduje utraty wadium.</w:t>
      </w:r>
    </w:p>
    <w:p w:rsidR="002474D4" w:rsidRPr="00BF579F" w:rsidRDefault="002474D4" w:rsidP="002474D4">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t>oferty musi odpowiada</w:t>
      </w:r>
      <w:r>
        <w:rPr>
          <w:rFonts w:ascii="TimesNewRoman" w:eastAsia="TimesNewRoman" w:cs="TimesNewRoman" w:hint="eastAsia"/>
        </w:rPr>
        <w:t>ć</w:t>
      </w:r>
      <w:r>
        <w:t>tre</w:t>
      </w:r>
      <w:r>
        <w:rPr>
          <w:rFonts w:ascii="TimesNewRoman" w:eastAsia="TimesNewRoman" w:cs="TimesNewRoman" w:hint="eastAsia"/>
        </w:rPr>
        <w:t>ś</w:t>
      </w:r>
      <w:r>
        <w:t xml:space="preserve">ci </w:t>
      </w:r>
      <w:r w:rsidR="00713E16">
        <w:rPr>
          <w:lang w:val="pl-PL"/>
        </w:rPr>
        <w:t>SIWZ</w:t>
      </w:r>
      <w:r>
        <w:t>.</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BA7BC1" w:rsidRDefault="008D48A7" w:rsidP="00A43AEE">
      <w:pPr>
        <w:pStyle w:val="Nagwek2"/>
      </w:pPr>
      <w:r w:rsidRPr="00BA7BC1">
        <w:t xml:space="preserve">Oferta musi być sporządzona według wzoru formularza oferty stanowiącego załącznik do niniejszej </w:t>
      </w:r>
      <w:r w:rsidR="003D0409" w:rsidRPr="00BA7BC1">
        <w:rPr>
          <w:lang w:val="pl-PL"/>
        </w:rPr>
        <w:t xml:space="preserve"> SIWZ</w:t>
      </w:r>
      <w:r w:rsidRPr="00BA7BC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 xml:space="preserve">dokumentówrejestrowych, do oferty należy dołączyć pełnomocnictwo udzielone przez osoby uprawnione,figurujące w rejestrze handlowym lub innym </w:t>
      </w:r>
      <w:r>
        <w:lastRenderedPageBreak/>
        <w:t>dokumencie.Pełnomocnictwo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474D4" w:rsidRPr="002474D4">
        <w:t>REMONT MOSTU W CIĄGU DROGI NA DZIAŁKACH EWIDENCYJNYCH NR 3321, 3320, 2899 W KM 0+045 W MIEJSCOWOŚCI POSADA JAŚLISKA</w:t>
      </w:r>
      <w:r w:rsidR="008D48A7">
        <w:t xml:space="preserve"> NIE OTWIERAĆ przed: </w:t>
      </w:r>
      <w:r w:rsidR="002474D4" w:rsidRPr="002474D4">
        <w:t>2018-06-11</w:t>
      </w:r>
      <w:r w:rsidR="008D48A7">
        <w:t xml:space="preserve"> godz. </w:t>
      </w:r>
      <w:r w:rsidR="002474D4" w:rsidRPr="002474D4">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BA7BC1">
        <w:t xml:space="preserve">pkt </w:t>
      </w:r>
      <w:r w:rsidR="002962E0" w:rsidRPr="00BA7BC1">
        <w:t>15</w:t>
      </w:r>
      <w:r w:rsidR="00536FAD" w:rsidRPr="00BA7BC1">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2474D4" w:rsidRPr="002474D4">
        <w:t>siedzibie Zamawiającego</w:t>
      </w:r>
      <w:r>
        <w:t xml:space="preserve">, pokój nr: </w:t>
      </w:r>
      <w:r w:rsidR="002474D4" w:rsidRPr="002474D4">
        <w:t>12 (sekretariat)</w:t>
      </w:r>
      <w:r>
        <w:t xml:space="preserve"> do dnia </w:t>
      </w:r>
      <w:r w:rsidR="002474D4" w:rsidRPr="002474D4">
        <w:t>2018-06-11</w:t>
      </w:r>
      <w:r>
        <w:t xml:space="preserve"> do godz. </w:t>
      </w:r>
      <w:r w:rsidR="002474D4" w:rsidRPr="002474D4">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474D4" w:rsidRPr="002474D4">
        <w:t>2018-06-11</w:t>
      </w:r>
      <w:r>
        <w:t xml:space="preserve"> o godz. </w:t>
      </w:r>
      <w:r w:rsidR="002474D4" w:rsidRPr="002474D4">
        <w:t>10:01</w:t>
      </w:r>
      <w:r>
        <w:t xml:space="preserve">, w </w:t>
      </w:r>
      <w:r w:rsidR="002474D4" w:rsidRPr="002474D4">
        <w:t>siedzibie Zamawiającego</w:t>
      </w:r>
      <w:r>
        <w:t xml:space="preserve">, pokój nr </w:t>
      </w:r>
      <w:r w:rsidR="002474D4" w:rsidRPr="002474D4">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t>zamierza przeznaczy</w:t>
      </w:r>
      <w:r>
        <w:rPr>
          <w:rFonts w:ascii="TimesNewRoman" w:eastAsia="TimesNewRoman" w:cs="TimesNewRoman" w:hint="eastAsia"/>
        </w:rPr>
        <w:t>ć</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lastRenderedPageBreak/>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BA7BC1" w:rsidRDefault="008A3895" w:rsidP="00B51D96">
      <w:pPr>
        <w:pStyle w:val="Nagwek2"/>
        <w:rPr>
          <w:color w:val="auto"/>
        </w:rPr>
      </w:pPr>
      <w:r>
        <w:t>W ofercie W</w:t>
      </w:r>
      <w:r w:rsidR="00B51D96" w:rsidRPr="00B51D96">
        <w:t xml:space="preserve">ykonawca zobowiązany jest podać </w:t>
      </w:r>
      <w:r w:rsidR="00B51D96" w:rsidRPr="00BA7BC1">
        <w:t>cenę za wykonanie całego przedmiotu zamówienia w złotych polskich (PLN), z dokładnością do dwóch miejsc po przecinku</w:t>
      </w:r>
      <w:r w:rsidR="008D48A7" w:rsidRPr="00BA7BC1">
        <w:t>.</w:t>
      </w:r>
    </w:p>
    <w:p w:rsidR="008D48A7" w:rsidRPr="00BA7BC1" w:rsidRDefault="00B51D96" w:rsidP="00B51D96">
      <w:pPr>
        <w:pStyle w:val="Nagwek2"/>
        <w:rPr>
          <w:color w:val="auto"/>
        </w:rPr>
      </w:pPr>
      <w:r w:rsidRPr="00BA7BC1">
        <w:t>W cenie należy uwzględnić wszystkie wymagania określone w niniejszej SIWZ oraz wszel</w:t>
      </w:r>
      <w:r w:rsidR="008A3895" w:rsidRPr="00BA7BC1">
        <w:t>kie koszty, jakie poniesie W</w:t>
      </w:r>
      <w:r w:rsidRPr="00BA7BC1">
        <w:t>ykonawca z tytułu należytej oraz zgodnej z obowiązującymi przepisami realizacji przedmiotu zamówienia</w:t>
      </w:r>
      <w:r w:rsidR="008D48A7" w:rsidRPr="00BA7BC1">
        <w:t>.</w:t>
      </w:r>
    </w:p>
    <w:p w:rsidR="00226999" w:rsidRPr="00BA7BC1" w:rsidRDefault="00226999" w:rsidP="00A43AEE">
      <w:pPr>
        <w:pStyle w:val="Nagwek2"/>
      </w:pPr>
      <w:r w:rsidRPr="00BA7BC1">
        <w:t xml:space="preserve">Rozliczenia między Zamawiającym a Wykonawcą prowadzone będą w walucie </w:t>
      </w:r>
      <w:r w:rsidR="00B51D96" w:rsidRPr="00BA7BC1">
        <w:rPr>
          <w:lang w:val="pl-PL"/>
        </w:rPr>
        <w:t>PLN</w:t>
      </w:r>
      <w:r w:rsidRPr="00BA7BC1">
        <w:t>.</w:t>
      </w:r>
    </w:p>
    <w:p w:rsidR="00B51D96" w:rsidRPr="00A07288" w:rsidRDefault="00B51D96" w:rsidP="00B51D96">
      <w:pPr>
        <w:pStyle w:val="Nagwek2"/>
      </w:pPr>
      <w:r w:rsidRPr="00BA7BC1">
        <w:t>Jeżeli złożono ofertę, której wybór prowadziłby do</w:t>
      </w:r>
      <w:r w:rsidR="00AF1311" w:rsidRPr="00BA7BC1">
        <w:t xml:space="preserve"> powstania u Z</w:t>
      </w:r>
      <w:r w:rsidRPr="00BA7BC1">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474D4"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474D4" w:rsidRPr="006672A6" w:rsidTr="006C3FBD">
        <w:tc>
          <w:tcPr>
            <w:tcW w:w="900" w:type="dxa"/>
          </w:tcPr>
          <w:p w:rsidR="002474D4" w:rsidRPr="00A149D4" w:rsidRDefault="002474D4" w:rsidP="006C3FBD">
            <w:pPr>
              <w:spacing w:before="60" w:after="120"/>
              <w:jc w:val="both"/>
            </w:pPr>
            <w:r w:rsidRPr="002474D4">
              <w:t>1</w:t>
            </w:r>
          </w:p>
        </w:tc>
        <w:tc>
          <w:tcPr>
            <w:tcW w:w="4278" w:type="dxa"/>
          </w:tcPr>
          <w:p w:rsidR="002474D4" w:rsidRPr="00A149D4" w:rsidRDefault="002474D4" w:rsidP="006C3FBD">
            <w:pPr>
              <w:spacing w:before="60" w:after="120"/>
              <w:jc w:val="both"/>
            </w:pPr>
            <w:r w:rsidRPr="002474D4">
              <w:t>Cena</w:t>
            </w:r>
          </w:p>
        </w:tc>
        <w:tc>
          <w:tcPr>
            <w:tcW w:w="1842" w:type="dxa"/>
          </w:tcPr>
          <w:p w:rsidR="002474D4" w:rsidRPr="00A149D4" w:rsidRDefault="002474D4" w:rsidP="006C3FBD">
            <w:pPr>
              <w:spacing w:before="60" w:after="120"/>
              <w:jc w:val="both"/>
            </w:pPr>
            <w:r w:rsidRPr="002474D4">
              <w:t>60</w:t>
            </w:r>
            <w:r>
              <w:t xml:space="preserve"> %</w:t>
            </w:r>
          </w:p>
        </w:tc>
      </w:tr>
      <w:tr w:rsidR="002474D4" w:rsidRPr="006672A6" w:rsidTr="006C3FBD">
        <w:tc>
          <w:tcPr>
            <w:tcW w:w="900" w:type="dxa"/>
          </w:tcPr>
          <w:p w:rsidR="002474D4" w:rsidRPr="00A149D4" w:rsidRDefault="002474D4" w:rsidP="006C3FBD">
            <w:pPr>
              <w:spacing w:before="60" w:after="120"/>
              <w:jc w:val="both"/>
            </w:pPr>
            <w:r w:rsidRPr="002474D4">
              <w:t>2</w:t>
            </w:r>
          </w:p>
        </w:tc>
        <w:tc>
          <w:tcPr>
            <w:tcW w:w="4278" w:type="dxa"/>
          </w:tcPr>
          <w:p w:rsidR="002474D4" w:rsidRPr="00A149D4" w:rsidRDefault="002474D4" w:rsidP="006C3FBD">
            <w:pPr>
              <w:spacing w:before="60" w:after="120"/>
              <w:jc w:val="both"/>
            </w:pPr>
            <w:r w:rsidRPr="002474D4">
              <w:t>Okres gwarancji</w:t>
            </w:r>
          </w:p>
        </w:tc>
        <w:tc>
          <w:tcPr>
            <w:tcW w:w="1842" w:type="dxa"/>
          </w:tcPr>
          <w:p w:rsidR="002474D4" w:rsidRPr="00A149D4" w:rsidRDefault="002474D4" w:rsidP="006C3FBD">
            <w:pPr>
              <w:spacing w:before="60" w:after="120"/>
              <w:jc w:val="both"/>
            </w:pPr>
            <w:r w:rsidRPr="002474D4">
              <w:t>30</w:t>
            </w:r>
            <w:r>
              <w:t xml:space="preserve"> %</w:t>
            </w:r>
          </w:p>
        </w:tc>
      </w:tr>
      <w:tr w:rsidR="002474D4" w:rsidRPr="006672A6" w:rsidTr="006C3FBD">
        <w:tc>
          <w:tcPr>
            <w:tcW w:w="900" w:type="dxa"/>
          </w:tcPr>
          <w:p w:rsidR="002474D4" w:rsidRPr="00A149D4" w:rsidRDefault="002474D4" w:rsidP="006C3FBD">
            <w:pPr>
              <w:spacing w:before="60" w:after="120"/>
              <w:jc w:val="both"/>
            </w:pPr>
            <w:r w:rsidRPr="002474D4">
              <w:t>3</w:t>
            </w:r>
          </w:p>
        </w:tc>
        <w:tc>
          <w:tcPr>
            <w:tcW w:w="4278" w:type="dxa"/>
          </w:tcPr>
          <w:p w:rsidR="002474D4" w:rsidRPr="00A149D4" w:rsidRDefault="002474D4" w:rsidP="006C3FBD">
            <w:pPr>
              <w:spacing w:before="60" w:after="120"/>
              <w:jc w:val="both"/>
            </w:pPr>
            <w:r w:rsidRPr="002474D4">
              <w:t>Warunki płatności</w:t>
            </w:r>
          </w:p>
        </w:tc>
        <w:tc>
          <w:tcPr>
            <w:tcW w:w="1842" w:type="dxa"/>
          </w:tcPr>
          <w:p w:rsidR="002474D4" w:rsidRPr="00A149D4" w:rsidRDefault="002474D4" w:rsidP="006C3FBD">
            <w:pPr>
              <w:spacing w:before="60" w:after="120"/>
              <w:jc w:val="both"/>
            </w:pPr>
            <w:r w:rsidRPr="002474D4">
              <w:t>10</w:t>
            </w:r>
            <w:r>
              <w:t xml:space="preserve"> %</w:t>
            </w:r>
          </w:p>
        </w:tc>
      </w:tr>
    </w:tbl>
    <w:p w:rsidR="008D48A7" w:rsidRDefault="008D48A7" w:rsidP="00A43AEE">
      <w:pPr>
        <w:pStyle w:val="Nagwek2"/>
      </w:pPr>
      <w:r w:rsidRPr="00BA284E">
        <w:t xml:space="preserve">Punkty przyznawane za podane w pkt </w:t>
      </w:r>
      <w:r w:rsidR="00B51D96" w:rsidRPr="00BA7BC1">
        <w:t>18</w:t>
      </w:r>
      <w:r w:rsidRPr="00BA7BC1">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474D4" w:rsidRPr="006672A6" w:rsidTr="006C3FBD">
        <w:tc>
          <w:tcPr>
            <w:tcW w:w="2237" w:type="dxa"/>
          </w:tcPr>
          <w:p w:rsidR="002474D4" w:rsidRPr="006672A6" w:rsidRDefault="002474D4" w:rsidP="006C3FBD">
            <w:pPr>
              <w:spacing w:before="60" w:after="120"/>
              <w:jc w:val="both"/>
              <w:rPr>
                <w:b/>
              </w:rPr>
            </w:pPr>
            <w:r w:rsidRPr="002474D4">
              <w:t>1</w:t>
            </w:r>
          </w:p>
        </w:tc>
        <w:tc>
          <w:tcPr>
            <w:tcW w:w="4783" w:type="dxa"/>
          </w:tcPr>
          <w:p w:rsidR="002474D4" w:rsidRDefault="002474D4" w:rsidP="006C3FBD">
            <w:pPr>
              <w:pStyle w:val="Tekstpodstawowy"/>
              <w:spacing w:before="60"/>
            </w:pPr>
            <w:r w:rsidRPr="002474D4">
              <w:t>Cena</w:t>
            </w:r>
          </w:p>
          <w:p w:rsidR="002474D4" w:rsidRPr="002474D4" w:rsidRDefault="002474D4" w:rsidP="006C3FBD">
            <w:pPr>
              <w:spacing w:before="60" w:after="120"/>
              <w:jc w:val="both"/>
            </w:pPr>
            <w:r w:rsidRPr="002474D4">
              <w:t>Liczba punktów = ( Cmin/Cof ) * 60 * waga</w:t>
            </w:r>
          </w:p>
          <w:p w:rsidR="002474D4" w:rsidRPr="002474D4" w:rsidRDefault="002474D4" w:rsidP="006C3FBD">
            <w:pPr>
              <w:spacing w:before="60" w:after="120"/>
              <w:jc w:val="both"/>
            </w:pPr>
            <w:r w:rsidRPr="002474D4">
              <w:t>gdzie:</w:t>
            </w:r>
          </w:p>
          <w:p w:rsidR="002474D4" w:rsidRPr="002474D4" w:rsidRDefault="002474D4" w:rsidP="006C3FBD">
            <w:pPr>
              <w:spacing w:before="60" w:after="120"/>
              <w:jc w:val="both"/>
            </w:pPr>
            <w:r w:rsidRPr="002474D4">
              <w:t xml:space="preserve"> - Cmin - najniższa spośród wszystkich ofert </w:t>
            </w:r>
          </w:p>
          <w:p w:rsidR="002474D4" w:rsidRPr="006672A6" w:rsidRDefault="002474D4" w:rsidP="006C3FBD">
            <w:pPr>
              <w:spacing w:before="60" w:after="120"/>
              <w:jc w:val="both"/>
              <w:rPr>
                <w:b/>
              </w:rPr>
            </w:pPr>
            <w:r w:rsidRPr="002474D4">
              <w:t xml:space="preserve"> - Cof - podana w ofercie</w:t>
            </w:r>
          </w:p>
        </w:tc>
      </w:tr>
      <w:tr w:rsidR="002474D4" w:rsidRPr="006672A6" w:rsidTr="006C3FBD">
        <w:tc>
          <w:tcPr>
            <w:tcW w:w="2237" w:type="dxa"/>
          </w:tcPr>
          <w:p w:rsidR="002474D4" w:rsidRPr="006672A6" w:rsidRDefault="002474D4" w:rsidP="006C3FBD">
            <w:pPr>
              <w:spacing w:before="60" w:after="120"/>
              <w:jc w:val="both"/>
              <w:rPr>
                <w:b/>
              </w:rPr>
            </w:pPr>
            <w:r w:rsidRPr="002474D4">
              <w:t>2</w:t>
            </w:r>
          </w:p>
        </w:tc>
        <w:tc>
          <w:tcPr>
            <w:tcW w:w="4783" w:type="dxa"/>
          </w:tcPr>
          <w:p w:rsidR="002474D4" w:rsidRDefault="002474D4" w:rsidP="006C3FBD">
            <w:pPr>
              <w:pStyle w:val="Tekstpodstawowy"/>
              <w:spacing w:before="60"/>
            </w:pPr>
            <w:r w:rsidRPr="002474D4">
              <w:t>Okres gwarancji</w:t>
            </w:r>
          </w:p>
          <w:p w:rsidR="002474D4" w:rsidRPr="002474D4" w:rsidRDefault="002474D4" w:rsidP="006C3FBD">
            <w:pPr>
              <w:spacing w:before="60" w:after="120"/>
              <w:jc w:val="both"/>
            </w:pPr>
            <w:r w:rsidRPr="002474D4">
              <w:t>kres gwarancji jakości i rękojmi za wady - waga 30 pkt</w:t>
            </w:r>
          </w:p>
          <w:p w:rsidR="002474D4" w:rsidRPr="002474D4" w:rsidRDefault="002474D4" w:rsidP="006C3FBD">
            <w:pPr>
              <w:spacing w:before="60" w:after="120"/>
              <w:jc w:val="both"/>
            </w:pPr>
            <w:r w:rsidRPr="002474D4">
              <w:t xml:space="preserve">Okres gwarancji jakości i rękojmi nie może </w:t>
            </w:r>
            <w:r w:rsidRPr="002474D4">
              <w:lastRenderedPageBreak/>
              <w:t xml:space="preserve">być krótszy niż 3 lata i dłuższy niż 5 lat od daty odbioru końcowego, z zastrzeżeniem że minimalny okres rękojmi to 3 lata. </w:t>
            </w:r>
          </w:p>
          <w:p w:rsidR="002474D4" w:rsidRPr="002474D4" w:rsidRDefault="002474D4" w:rsidP="006C3FBD">
            <w:pPr>
              <w:spacing w:before="60" w:after="120"/>
              <w:jc w:val="both"/>
            </w:pPr>
            <w:r w:rsidRPr="002474D4">
              <w:t xml:space="preserve"> oceniana będzie w następujący sposób:</w:t>
            </w:r>
          </w:p>
          <w:p w:rsidR="002474D4" w:rsidRPr="002474D4" w:rsidRDefault="002474D4" w:rsidP="006C3FBD">
            <w:pPr>
              <w:spacing w:before="60" w:after="120"/>
              <w:jc w:val="both"/>
            </w:pPr>
          </w:p>
          <w:p w:rsidR="002474D4" w:rsidRPr="002474D4" w:rsidRDefault="002474D4" w:rsidP="006C3FBD">
            <w:pPr>
              <w:spacing w:before="60" w:after="120"/>
              <w:jc w:val="both"/>
            </w:pPr>
            <w:r w:rsidRPr="002474D4">
              <w:t>a)</w:t>
            </w:r>
            <w:r w:rsidRPr="002474D4">
              <w:tab/>
              <w:t xml:space="preserve"> Okres gwarancji jakości i rękojmi na okres 5 lat - 30 pkt</w:t>
            </w:r>
          </w:p>
          <w:p w:rsidR="002474D4" w:rsidRPr="002474D4" w:rsidRDefault="002474D4" w:rsidP="006C3FBD">
            <w:pPr>
              <w:spacing w:before="60" w:after="120"/>
              <w:jc w:val="both"/>
            </w:pPr>
            <w:r w:rsidRPr="002474D4">
              <w:t>b)</w:t>
            </w:r>
            <w:r w:rsidRPr="002474D4">
              <w:tab/>
              <w:t>Okres gwarancji jakości i rękojmi  na okres 4 lat -  15 pkt</w:t>
            </w:r>
          </w:p>
          <w:p w:rsidR="002474D4" w:rsidRPr="006672A6" w:rsidRDefault="002474D4" w:rsidP="006C3FBD">
            <w:pPr>
              <w:spacing w:before="60" w:after="120"/>
              <w:jc w:val="both"/>
              <w:rPr>
                <w:b/>
              </w:rPr>
            </w:pPr>
            <w:r w:rsidRPr="002474D4">
              <w:t>c)</w:t>
            </w:r>
            <w:r w:rsidRPr="002474D4">
              <w:tab/>
              <w:t>Okres gwarancji jakości i rękojmi na okres 3 lat -0 pkt</w:t>
            </w:r>
          </w:p>
        </w:tc>
      </w:tr>
      <w:tr w:rsidR="002474D4" w:rsidRPr="006672A6" w:rsidTr="006C3FBD">
        <w:tc>
          <w:tcPr>
            <w:tcW w:w="2237" w:type="dxa"/>
          </w:tcPr>
          <w:p w:rsidR="002474D4" w:rsidRPr="006672A6" w:rsidRDefault="002474D4" w:rsidP="006C3FBD">
            <w:pPr>
              <w:spacing w:before="60" w:after="120"/>
              <w:jc w:val="both"/>
              <w:rPr>
                <w:b/>
              </w:rPr>
            </w:pPr>
            <w:r w:rsidRPr="002474D4">
              <w:lastRenderedPageBreak/>
              <w:t>3</w:t>
            </w:r>
          </w:p>
        </w:tc>
        <w:tc>
          <w:tcPr>
            <w:tcW w:w="4783" w:type="dxa"/>
          </w:tcPr>
          <w:p w:rsidR="002474D4" w:rsidRDefault="002474D4" w:rsidP="006C3FBD">
            <w:pPr>
              <w:pStyle w:val="Tekstpodstawowy"/>
              <w:spacing w:before="60"/>
            </w:pPr>
            <w:r w:rsidRPr="002474D4">
              <w:t>Warunki płatności</w:t>
            </w:r>
          </w:p>
          <w:p w:rsidR="002474D4" w:rsidRPr="002474D4" w:rsidRDefault="002474D4" w:rsidP="006C3FBD">
            <w:pPr>
              <w:spacing w:before="60" w:after="120"/>
              <w:jc w:val="both"/>
            </w:pPr>
            <w:r w:rsidRPr="002474D4">
              <w:t xml:space="preserve">Termin płatności faktur nie może być krótszy niż 14 dni od dnia dostarczenia prawidłowo wystawionej faktury Zamawiającemu i nie dłuższy niż 30 dni od dnia dostarczenia prawidłowo wystawionej faktury Zamawiającemu. </w:t>
            </w:r>
          </w:p>
          <w:p w:rsidR="002474D4" w:rsidRPr="002474D4" w:rsidRDefault="002474D4" w:rsidP="006C3FBD">
            <w:pPr>
              <w:spacing w:before="60" w:after="120"/>
              <w:jc w:val="both"/>
            </w:pPr>
            <w:r w:rsidRPr="002474D4">
              <w:t>Ofertom zostaną przyznane następujące punkty za termin płatności faktury wykonawcy wystawionej za wykonane roboty w skali 0-10 tj.:</w:t>
            </w:r>
          </w:p>
          <w:p w:rsidR="002474D4" w:rsidRPr="002474D4" w:rsidRDefault="002474D4" w:rsidP="006C3FBD">
            <w:pPr>
              <w:spacing w:before="60" w:after="120"/>
              <w:jc w:val="both"/>
            </w:pPr>
            <w:r w:rsidRPr="002474D4">
              <w:t xml:space="preserve">a) Termin płatności faktury 30 dni - 10 pkt </w:t>
            </w:r>
          </w:p>
          <w:p w:rsidR="002474D4" w:rsidRPr="002474D4" w:rsidRDefault="002474D4" w:rsidP="006C3FBD">
            <w:pPr>
              <w:spacing w:before="60" w:after="120"/>
              <w:jc w:val="both"/>
            </w:pPr>
            <w:r w:rsidRPr="002474D4">
              <w:t xml:space="preserve">b) Termin płatności faktury 21 dni - 5 pkt </w:t>
            </w:r>
          </w:p>
          <w:p w:rsidR="002474D4" w:rsidRPr="006672A6" w:rsidRDefault="002474D4" w:rsidP="006C3FBD">
            <w:pPr>
              <w:spacing w:before="60" w:after="120"/>
              <w:jc w:val="both"/>
              <w:rPr>
                <w:b/>
              </w:rPr>
            </w:pPr>
            <w:r w:rsidRPr="002474D4">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BA7BC1">
        <w:t>pkt 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 xml:space="preserve">eżeli zaoferowana cena lub koszt, lub ich istotne części składowe, wydają się rażąco niskie w stosunku do przedmiotu zamówienia i budzą wątpliwości Zamawiającego co do </w:t>
      </w:r>
      <w:r w:rsidR="00D95619" w:rsidRPr="00D95619">
        <w:lastRenderedPageBreak/>
        <w:t>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2474D4" w:rsidRPr="002474D4">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474D4">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t>dopełnione po wyborze oferty w celu zawarcia umowy w sprawie zamówienia publicznego</w:t>
      </w:r>
      <w:bookmarkEnd w:id="1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t>odpowiedzialno</w:t>
      </w:r>
      <w:r>
        <w:rPr>
          <w:rFonts w:ascii="TimesNewRoman" w:eastAsia="TimesNewRoman" w:cs="TimesNewRoman" w:hint="eastAsia"/>
        </w:rPr>
        <w:t>ść</w:t>
      </w:r>
      <w:r>
        <w:t xml:space="preserve">za wykonanie umowy </w:t>
      </w:r>
      <w:r w:rsidR="002474D4">
        <w:t>i wniesienie zabezpieczenia nale</w:t>
      </w:r>
      <w:r w:rsidR="002474D4">
        <w:rPr>
          <w:rFonts w:ascii="TimesNewRoman" w:eastAsia="TimesNewRoman" w:cs="TimesNewRoman"/>
        </w:rPr>
        <w:t>ż</w:t>
      </w:r>
      <w:r w:rsidR="002474D4">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2474D4" w:rsidRDefault="002474D4" w:rsidP="002474D4">
      <w:pPr>
        <w:numPr>
          <w:ilvl w:val="1"/>
          <w:numId w:val="1"/>
        </w:numPr>
        <w:tabs>
          <w:tab w:val="clear" w:pos="680"/>
          <w:tab w:val="num" w:pos="360"/>
        </w:tabs>
        <w:spacing w:before="120" w:after="60"/>
        <w:ind w:left="709" w:hanging="709"/>
        <w:jc w:val="both"/>
        <w:outlineLvl w:val="1"/>
        <w:rPr>
          <w:bCs/>
          <w:iCs/>
          <w:color w:val="000000"/>
          <w:lang/>
        </w:rPr>
      </w:pPr>
      <w:r w:rsidRPr="00335C23">
        <w:rPr>
          <w:bCs/>
          <w:iCs/>
          <w:color w:val="000000"/>
          <w:lang/>
        </w:rPr>
        <w:t>Wykonawca zobowiązany jest wnieść zabezpieczenie należyt</w:t>
      </w:r>
      <w:r>
        <w:rPr>
          <w:bCs/>
          <w:iCs/>
          <w:color w:val="000000"/>
          <w:lang/>
        </w:rPr>
        <w:t xml:space="preserve">ego  </w:t>
      </w:r>
      <w:r w:rsidRPr="00335C23">
        <w:rPr>
          <w:bCs/>
          <w:iCs/>
          <w:color w:val="000000"/>
          <w:lang/>
        </w:rPr>
        <w:t xml:space="preserve">wykonania umowy w wysokości </w:t>
      </w:r>
      <w:r w:rsidRPr="002474D4">
        <w:rPr>
          <w:b/>
          <w:bCs/>
          <w:iCs/>
          <w:color w:val="000000"/>
          <w:lang/>
        </w:rPr>
        <w:t>10</w:t>
      </w:r>
      <w:r w:rsidRPr="00335C23">
        <w:rPr>
          <w:bCs/>
          <w:iCs/>
          <w:color w:val="000000"/>
          <w:lang/>
        </w:rPr>
        <w:t> % ceny ofertowej.</w:t>
      </w:r>
    </w:p>
    <w:p w:rsidR="002474D4" w:rsidRDefault="002474D4" w:rsidP="002474D4">
      <w:pPr>
        <w:numPr>
          <w:ilvl w:val="1"/>
          <w:numId w:val="1"/>
        </w:numPr>
        <w:tabs>
          <w:tab w:val="clear" w:pos="680"/>
          <w:tab w:val="num" w:pos="360"/>
        </w:tabs>
        <w:spacing w:before="120" w:after="60"/>
        <w:ind w:left="709" w:hanging="709"/>
        <w:jc w:val="both"/>
        <w:outlineLvl w:val="1"/>
        <w:rPr>
          <w:bCs/>
          <w:iCs/>
          <w:color w:val="000000"/>
          <w:lang/>
        </w:rPr>
      </w:pPr>
      <w:r w:rsidRPr="00335C23">
        <w:rPr>
          <w:bCs/>
          <w:iCs/>
          <w:lang/>
        </w:rPr>
        <w:t>Zabezpieczenie</w:t>
      </w:r>
      <w:r w:rsidRPr="00335C23">
        <w:rPr>
          <w:bCs/>
          <w:iCs/>
          <w:color w:val="000000"/>
          <w:lang/>
        </w:rPr>
        <w:t xml:space="preserve"> mo</w:t>
      </w:r>
      <w:r w:rsidRPr="00335C23">
        <w:rPr>
          <w:rFonts w:ascii="TimesNewRoman" w:eastAsia="TimesNewRoman" w:cs="TimesNewRoman"/>
          <w:bCs/>
          <w:iCs/>
          <w:color w:val="000000"/>
          <w:lang/>
        </w:rPr>
        <w:t>ż</w:t>
      </w:r>
      <w:r w:rsidRPr="00335C23">
        <w:rPr>
          <w:bCs/>
          <w:iCs/>
          <w:color w:val="000000"/>
          <w:lang/>
        </w:rPr>
        <w:t>e by</w:t>
      </w:r>
      <w:r w:rsidRPr="00335C23">
        <w:rPr>
          <w:rFonts w:ascii="TimesNewRoman" w:eastAsia="TimesNewRoman" w:cs="TimesNewRoman" w:hint="eastAsia"/>
          <w:bCs/>
          <w:iCs/>
          <w:color w:val="000000"/>
          <w:lang/>
        </w:rPr>
        <w:t>ć</w:t>
      </w:r>
      <w:r w:rsidRPr="00335C23">
        <w:rPr>
          <w:bCs/>
          <w:iCs/>
          <w:color w:val="000000"/>
          <w:lang/>
        </w:rPr>
        <w:t>wnoszone według wyboru Wykonawcy w jednej lub w kilku nast</w:t>
      </w:r>
      <w:r w:rsidRPr="00335C23">
        <w:rPr>
          <w:rFonts w:ascii="TimesNewRoman" w:eastAsia="TimesNewRoman" w:cs="TimesNewRoman" w:hint="eastAsia"/>
          <w:bCs/>
          <w:iCs/>
          <w:color w:val="000000"/>
          <w:lang/>
        </w:rPr>
        <w:t>ę</w:t>
      </w:r>
      <w:r w:rsidRPr="00335C23">
        <w:rPr>
          <w:bCs/>
          <w:iCs/>
          <w:color w:val="000000"/>
          <w:lang/>
        </w:rPr>
        <w:t>puj</w:t>
      </w:r>
      <w:r w:rsidRPr="00335C23">
        <w:rPr>
          <w:rFonts w:ascii="TimesNewRoman" w:eastAsia="TimesNewRoman" w:cs="TimesNewRoman" w:hint="eastAsia"/>
          <w:bCs/>
          <w:iCs/>
          <w:color w:val="000000"/>
          <w:lang/>
        </w:rPr>
        <w:t>ą</w:t>
      </w:r>
      <w:r w:rsidRPr="00335C23">
        <w:rPr>
          <w:bCs/>
          <w:iCs/>
          <w:color w:val="000000"/>
          <w:lang/>
        </w:rPr>
        <w:t>cych formach:</w:t>
      </w:r>
    </w:p>
    <w:p w:rsidR="002474D4" w:rsidRDefault="002474D4" w:rsidP="002474D4">
      <w:pPr>
        <w:numPr>
          <w:ilvl w:val="0"/>
          <w:numId w:val="20"/>
        </w:numPr>
        <w:spacing w:before="120" w:after="60"/>
        <w:jc w:val="both"/>
        <w:outlineLvl w:val="1"/>
        <w:rPr>
          <w:bCs/>
          <w:iCs/>
          <w:color w:val="000000"/>
          <w:lang/>
        </w:rPr>
      </w:pPr>
      <w:r w:rsidRPr="00335C23">
        <w:rPr>
          <w:bCs/>
          <w:iCs/>
          <w:color w:val="000000"/>
          <w:lang/>
        </w:rPr>
        <w:t>pieniądzu;</w:t>
      </w:r>
    </w:p>
    <w:p w:rsidR="002474D4" w:rsidRDefault="002474D4" w:rsidP="002474D4">
      <w:pPr>
        <w:numPr>
          <w:ilvl w:val="0"/>
          <w:numId w:val="20"/>
        </w:numPr>
        <w:spacing w:before="120" w:after="60"/>
        <w:jc w:val="both"/>
        <w:outlineLvl w:val="1"/>
        <w:rPr>
          <w:bCs/>
          <w:iCs/>
          <w:color w:val="000000"/>
          <w:lang/>
        </w:rPr>
      </w:pPr>
      <w:r w:rsidRPr="00335C23">
        <w:rPr>
          <w:bCs/>
          <w:iCs/>
          <w:color w:val="000000"/>
          <w:lang/>
        </w:rPr>
        <w:t>poręczeniach bankowych lub poręczeniach spółdzielczej kasy oszczędnościowo-kredytowej, z tym że zobowiązanie kasy jest zawsze zobowiązaniem pieniężnym;</w:t>
      </w:r>
    </w:p>
    <w:p w:rsidR="002474D4" w:rsidRDefault="002474D4" w:rsidP="002474D4">
      <w:pPr>
        <w:numPr>
          <w:ilvl w:val="0"/>
          <w:numId w:val="20"/>
        </w:numPr>
        <w:spacing w:before="120" w:after="60"/>
        <w:jc w:val="both"/>
        <w:outlineLvl w:val="1"/>
        <w:rPr>
          <w:bCs/>
          <w:iCs/>
          <w:color w:val="000000"/>
          <w:lang/>
        </w:rPr>
      </w:pPr>
      <w:r w:rsidRPr="00335C23">
        <w:rPr>
          <w:bCs/>
          <w:iCs/>
          <w:color w:val="000000"/>
          <w:lang/>
        </w:rPr>
        <w:t>gwarancjach bankowych;</w:t>
      </w:r>
    </w:p>
    <w:p w:rsidR="002474D4" w:rsidRDefault="002474D4" w:rsidP="002474D4">
      <w:pPr>
        <w:numPr>
          <w:ilvl w:val="0"/>
          <w:numId w:val="20"/>
        </w:numPr>
        <w:spacing w:before="120" w:after="60"/>
        <w:jc w:val="both"/>
        <w:outlineLvl w:val="1"/>
        <w:rPr>
          <w:bCs/>
          <w:iCs/>
          <w:color w:val="000000"/>
          <w:lang/>
        </w:rPr>
      </w:pPr>
      <w:r w:rsidRPr="00335C23">
        <w:rPr>
          <w:bCs/>
          <w:iCs/>
          <w:color w:val="000000"/>
          <w:lang/>
        </w:rPr>
        <w:t>gwarancjach ubezpieczeniowych;</w:t>
      </w:r>
    </w:p>
    <w:p w:rsidR="002474D4" w:rsidRPr="00335C23" w:rsidRDefault="002474D4" w:rsidP="002474D4">
      <w:pPr>
        <w:numPr>
          <w:ilvl w:val="0"/>
          <w:numId w:val="20"/>
        </w:numPr>
        <w:spacing w:before="120" w:after="60"/>
        <w:jc w:val="both"/>
        <w:outlineLvl w:val="1"/>
        <w:rPr>
          <w:bCs/>
          <w:iCs/>
          <w:color w:val="000000"/>
          <w:lang/>
        </w:rPr>
      </w:pPr>
      <w:r w:rsidRPr="00335C23">
        <w:rPr>
          <w:bCs/>
          <w:iCs/>
          <w:color w:val="000000"/>
          <w:lang/>
        </w:rPr>
        <w:t>poręczeniach udzielanych przez podmioty, o których mowa w art. 6b ust. 5 pkt 2 ustawy z dnia 9 listopada 2000 r. o utworzeniu Polskiej Agencji Rozwoju Przedsiębiorczości.</w:t>
      </w:r>
    </w:p>
    <w:p w:rsidR="002474D4" w:rsidRDefault="002474D4" w:rsidP="002474D4">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16A5D" w:rsidRDefault="002474D4" w:rsidP="00116A5D">
      <w:pPr>
        <w:pStyle w:val="Nagwek2"/>
      </w:pPr>
      <w:r w:rsidRPr="00D30384">
        <w:t>W przypadku wniesienia wadium w pieniądzu Wykonawca może wyrazić zgodę na zaliczenie kwoty wadium na poczet zabezpieczenia.</w:t>
      </w:r>
    </w:p>
    <w:p w:rsidR="002474D4" w:rsidRDefault="00116A5D" w:rsidP="00116A5D">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t>tytułem remont mostu Posada Jaśliska</w:t>
      </w:r>
      <w:r w:rsidRPr="00116A5D">
        <w:rPr>
          <w:lang w:val="pl-PL"/>
        </w:rPr>
        <w:t xml:space="preserve"> 2018</w:t>
      </w:r>
      <w:r>
        <w:t>.</w:t>
      </w:r>
    </w:p>
    <w:p w:rsidR="002474D4" w:rsidRDefault="002474D4" w:rsidP="002474D4">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474D4" w:rsidRDefault="002474D4" w:rsidP="002474D4">
      <w:pPr>
        <w:pStyle w:val="Nagwek2"/>
      </w:pPr>
      <w:r w:rsidRPr="00D30384">
        <w:t xml:space="preserve">W trakcie realizacji umowy Wykonawca może dokonać zmiany formy zabezpieczenia na jedną lub kilka form, o których mowa w pkt </w:t>
      </w:r>
      <w:r w:rsidRPr="00BA7BC1">
        <w:t>21.2.</w:t>
      </w:r>
      <w:r w:rsidRPr="00D30384">
        <w:t xml:space="preserve"> Zmiana formy zabezpieczenia jest dokonywana z zachowaniem ciągłości zabezpieczenia i bez zmniejszenia jego wysokości.</w:t>
      </w:r>
    </w:p>
    <w:p w:rsidR="00EB7871" w:rsidRPr="003209A8" w:rsidRDefault="002474D4" w:rsidP="002474D4">
      <w:pPr>
        <w:pStyle w:val="Nagwek2"/>
      </w:pPr>
      <w:r w:rsidRPr="00D30384">
        <w:rPr>
          <w:bCs w:val="0"/>
          <w:iCs w:val="0"/>
          <w:color w:val="auto"/>
          <w:lang w:val="pl-PL" w:eastAsia="pl-PL"/>
        </w:rPr>
        <w:lastRenderedPageBreak/>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zabezpieczenia.Kwota, o której mowa w art. 151 ust. 2 ustawy Pzp,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p>
    <w:p w:rsidR="002474D4" w:rsidRPr="0024673F" w:rsidRDefault="002474D4" w:rsidP="002474D4">
      <w:pPr>
        <w:pStyle w:val="Nagwek2"/>
      </w:pPr>
      <w:r w:rsidRPr="00665EF9">
        <w:t>Zamawiający dopuszcza możliwość zmian umowy w następującym zakresie i na określonych poniżej warunkach:</w:t>
      </w:r>
    </w:p>
    <w:p w:rsidR="002474D4" w:rsidRPr="002474D4" w:rsidRDefault="002474D4" w:rsidP="00A43AEE">
      <w:pPr>
        <w:pStyle w:val="Nagwek2"/>
        <w:numPr>
          <w:ilvl w:val="0"/>
          <w:numId w:val="0"/>
        </w:numPr>
        <w:ind w:left="680"/>
      </w:pPr>
      <w:r w:rsidRPr="002474D4">
        <w:t>1.</w:t>
      </w:r>
      <w:r w:rsidRPr="002474D4">
        <w:tab/>
        <w:t>Dopuszcza się zmiany niniejszej umowy w następujących przypadkach :</w:t>
      </w:r>
    </w:p>
    <w:p w:rsidR="002474D4" w:rsidRPr="002474D4" w:rsidRDefault="002474D4" w:rsidP="00A43AEE">
      <w:pPr>
        <w:pStyle w:val="Nagwek2"/>
        <w:numPr>
          <w:ilvl w:val="0"/>
          <w:numId w:val="0"/>
        </w:numPr>
        <w:ind w:left="680"/>
      </w:pPr>
      <w:r w:rsidRPr="002474D4">
        <w:t>1)</w:t>
      </w:r>
      <w:r w:rsidRPr="002474D4">
        <w:tab/>
        <w:t>zmiana lub wprowadzenie podwykonawcy,</w:t>
      </w:r>
    </w:p>
    <w:p w:rsidR="002474D4" w:rsidRPr="002474D4" w:rsidRDefault="002474D4" w:rsidP="00A43AEE">
      <w:pPr>
        <w:pStyle w:val="Nagwek2"/>
        <w:numPr>
          <w:ilvl w:val="0"/>
          <w:numId w:val="0"/>
        </w:numPr>
        <w:ind w:left="680"/>
      </w:pPr>
      <w:r w:rsidRPr="002474D4">
        <w:t>2)</w:t>
      </w:r>
      <w:r w:rsidRPr="002474D4">
        <w:tab/>
        <w:t>zmiana osób wskazanych do wykonania zamówienia, pod warunkiem, że nowa osoba spełnia warunek określony w SIWZ i ogłoszeniu o zamówieniu dotyczący kwalifikacji i uprawnień osoby zmienianej,</w:t>
      </w:r>
    </w:p>
    <w:p w:rsidR="002474D4" w:rsidRPr="002474D4" w:rsidRDefault="002474D4" w:rsidP="00A43AEE">
      <w:pPr>
        <w:pStyle w:val="Nagwek2"/>
        <w:numPr>
          <w:ilvl w:val="0"/>
          <w:numId w:val="0"/>
        </w:numPr>
        <w:ind w:left="680"/>
      </w:pPr>
      <w:r w:rsidRPr="002474D4">
        <w:t>3)</w:t>
      </w:r>
      <w:r w:rsidRPr="002474D4">
        <w:tab/>
        <w:t>braku dostępności surowców wskazanych w projekcie budowlanym,</w:t>
      </w:r>
    </w:p>
    <w:p w:rsidR="002474D4" w:rsidRPr="002474D4" w:rsidRDefault="002474D4" w:rsidP="00A43AEE">
      <w:pPr>
        <w:pStyle w:val="Nagwek2"/>
        <w:numPr>
          <w:ilvl w:val="0"/>
          <w:numId w:val="0"/>
        </w:numPr>
        <w:ind w:left="680"/>
      </w:pPr>
      <w:r w:rsidRPr="002474D4">
        <w:t>4)</w:t>
      </w:r>
      <w:r w:rsidRPr="002474D4">
        <w:tab/>
        <w:t>zmiany wskazanego w ofercie producenta danego materiału zastosowanego w obiekcie,</w:t>
      </w:r>
    </w:p>
    <w:p w:rsidR="002474D4" w:rsidRPr="002474D4" w:rsidRDefault="002474D4" w:rsidP="00A43AEE">
      <w:pPr>
        <w:pStyle w:val="Nagwek2"/>
        <w:numPr>
          <w:ilvl w:val="0"/>
          <w:numId w:val="0"/>
        </w:numPr>
        <w:ind w:left="680"/>
      </w:pPr>
      <w:r w:rsidRPr="002474D4">
        <w:t>5)</w:t>
      </w:r>
      <w:r w:rsidRPr="002474D4">
        <w:tab/>
        <w:t>zmiany stawki podatku VAT,</w:t>
      </w:r>
    </w:p>
    <w:p w:rsidR="002474D4" w:rsidRPr="002474D4" w:rsidRDefault="002474D4" w:rsidP="00A43AEE">
      <w:pPr>
        <w:pStyle w:val="Nagwek2"/>
        <w:numPr>
          <w:ilvl w:val="0"/>
          <w:numId w:val="0"/>
        </w:numPr>
        <w:ind w:left="680"/>
      </w:pPr>
      <w:r w:rsidRPr="002474D4">
        <w:t>6)</w:t>
      </w:r>
      <w:r w:rsidRPr="002474D4">
        <w:tab/>
        <w:t>konieczność zmiany terminu wykonania umowy z uwagi na :</w:t>
      </w:r>
    </w:p>
    <w:p w:rsidR="002474D4" w:rsidRPr="002474D4" w:rsidRDefault="002474D4" w:rsidP="00A43AEE">
      <w:pPr>
        <w:pStyle w:val="Nagwek2"/>
        <w:numPr>
          <w:ilvl w:val="0"/>
          <w:numId w:val="0"/>
        </w:numPr>
        <w:ind w:left="680"/>
      </w:pPr>
      <w:r w:rsidRPr="002474D4">
        <w:t>a)</w:t>
      </w:r>
      <w:r w:rsidRPr="002474D4">
        <w:tab/>
        <w:t>dodatkowe obowiązki związane z wykonywanym przedmiotem zamówienia nałożone na wykonawcę, a wynikające ze zmienionych w trakcie wykonania umowy przepisów ustaw i rozporządzeń,</w:t>
      </w:r>
    </w:p>
    <w:p w:rsidR="002474D4" w:rsidRPr="002474D4" w:rsidRDefault="002474D4" w:rsidP="00A43AEE">
      <w:pPr>
        <w:pStyle w:val="Nagwek2"/>
        <w:numPr>
          <w:ilvl w:val="0"/>
          <w:numId w:val="0"/>
        </w:numPr>
        <w:ind w:left="680"/>
      </w:pPr>
      <w:r w:rsidRPr="002474D4">
        <w:t>b)</w:t>
      </w:r>
      <w:r w:rsidRPr="002474D4">
        <w:tab/>
        <w:t>zlecenie robót zamiennych i/lub dodatkowych,</w:t>
      </w:r>
    </w:p>
    <w:p w:rsidR="002474D4" w:rsidRPr="002474D4" w:rsidRDefault="002474D4" w:rsidP="00A43AEE">
      <w:pPr>
        <w:pStyle w:val="Nagwek2"/>
        <w:numPr>
          <w:ilvl w:val="0"/>
          <w:numId w:val="0"/>
        </w:numPr>
        <w:ind w:left="680"/>
      </w:pPr>
      <w:r w:rsidRPr="002474D4">
        <w:t>c)</w:t>
      </w:r>
      <w:r w:rsidRPr="002474D4">
        <w:tab/>
        <w:t>zajście okoliczności, których strony nie mogły przewidzieć w chwili zawarcia umowy, w szczególności w skutek siły wyżej czy niekorzystnych warunków atmosferycznych.</w:t>
      </w:r>
    </w:p>
    <w:p w:rsidR="00EB7871" w:rsidRPr="003209A8" w:rsidRDefault="002474D4" w:rsidP="00A43AEE">
      <w:pPr>
        <w:pStyle w:val="Nagwek2"/>
        <w:numPr>
          <w:ilvl w:val="0"/>
          <w:numId w:val="0"/>
        </w:numPr>
        <w:ind w:left="680"/>
      </w:pPr>
      <w:r w:rsidRPr="002474D4">
        <w:t>2.</w:t>
      </w:r>
      <w:r w:rsidRPr="002474D4">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lastRenderedPageBreak/>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BA7BC1" w:rsidRDefault="00603291" w:rsidP="00EE6B68">
      <w:pPr>
        <w:pStyle w:val="Nagwek1"/>
      </w:pPr>
      <w:r w:rsidRPr="00BA7BC1">
        <w:t>Aukcja elektroniczna</w:t>
      </w:r>
    </w:p>
    <w:p w:rsidR="00603291" w:rsidRPr="00BA7BC1" w:rsidRDefault="00603291" w:rsidP="00A43AEE">
      <w:pPr>
        <w:pStyle w:val="Nagwek2"/>
      </w:pPr>
      <w:r w:rsidRPr="00BA7BC1">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2474D4" w:rsidRPr="002474D4">
        <w:t>(t.j. Dz. U. z 2017 r. poz. 1579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474D4" w:rsidRPr="006672A6" w:rsidTr="006C3FBD">
        <w:tc>
          <w:tcPr>
            <w:tcW w:w="828" w:type="dxa"/>
          </w:tcPr>
          <w:p w:rsidR="002474D4" w:rsidRPr="006672A6" w:rsidRDefault="002474D4" w:rsidP="006C3FBD">
            <w:pPr>
              <w:spacing w:before="60" w:after="120"/>
              <w:jc w:val="both"/>
              <w:rPr>
                <w:b/>
              </w:rPr>
            </w:pPr>
            <w:r w:rsidRPr="002474D4">
              <w:t>1</w:t>
            </w:r>
          </w:p>
        </w:tc>
        <w:tc>
          <w:tcPr>
            <w:tcW w:w="7740" w:type="dxa"/>
          </w:tcPr>
          <w:p w:rsidR="002474D4" w:rsidRPr="006672A6" w:rsidRDefault="002474D4" w:rsidP="006C3FBD">
            <w:pPr>
              <w:spacing w:before="60" w:after="120"/>
              <w:jc w:val="both"/>
              <w:rPr>
                <w:b/>
              </w:rPr>
            </w:pPr>
            <w:r w:rsidRPr="002474D4">
              <w:t>Oświadczenie o niepodleganiu wykluczeniu oraz spełnianiu warunków udziału</w:t>
            </w:r>
          </w:p>
        </w:tc>
      </w:tr>
      <w:tr w:rsidR="002474D4" w:rsidRPr="006672A6" w:rsidTr="006C3FBD">
        <w:tc>
          <w:tcPr>
            <w:tcW w:w="828" w:type="dxa"/>
          </w:tcPr>
          <w:p w:rsidR="002474D4" w:rsidRPr="006672A6" w:rsidRDefault="002474D4" w:rsidP="006C3FBD">
            <w:pPr>
              <w:spacing w:before="60" w:after="120"/>
              <w:jc w:val="both"/>
              <w:rPr>
                <w:b/>
              </w:rPr>
            </w:pPr>
            <w:r w:rsidRPr="002474D4">
              <w:t>2</w:t>
            </w:r>
          </w:p>
        </w:tc>
        <w:tc>
          <w:tcPr>
            <w:tcW w:w="7740" w:type="dxa"/>
          </w:tcPr>
          <w:p w:rsidR="002474D4" w:rsidRPr="006672A6" w:rsidRDefault="002474D4" w:rsidP="006C3FBD">
            <w:pPr>
              <w:spacing w:before="60" w:after="120"/>
              <w:jc w:val="both"/>
              <w:rPr>
                <w:b/>
              </w:rPr>
            </w:pPr>
            <w:r w:rsidRPr="002474D4">
              <w:t>Wykaz robót budowanych</w:t>
            </w:r>
          </w:p>
        </w:tc>
      </w:tr>
      <w:tr w:rsidR="002474D4" w:rsidRPr="006672A6" w:rsidTr="006C3FBD">
        <w:tc>
          <w:tcPr>
            <w:tcW w:w="828" w:type="dxa"/>
          </w:tcPr>
          <w:p w:rsidR="002474D4" w:rsidRPr="006672A6" w:rsidRDefault="002474D4" w:rsidP="006C3FBD">
            <w:pPr>
              <w:spacing w:before="60" w:after="120"/>
              <w:jc w:val="both"/>
              <w:rPr>
                <w:b/>
              </w:rPr>
            </w:pPr>
            <w:r w:rsidRPr="002474D4">
              <w:t>3</w:t>
            </w:r>
          </w:p>
        </w:tc>
        <w:tc>
          <w:tcPr>
            <w:tcW w:w="7740" w:type="dxa"/>
          </w:tcPr>
          <w:p w:rsidR="002474D4" w:rsidRPr="006672A6" w:rsidRDefault="002474D4" w:rsidP="006C3FBD">
            <w:pPr>
              <w:spacing w:before="60" w:after="120"/>
              <w:jc w:val="both"/>
              <w:rPr>
                <w:b/>
              </w:rPr>
            </w:pPr>
            <w:r w:rsidRPr="002474D4">
              <w:t>Wykaz osób</w:t>
            </w:r>
          </w:p>
        </w:tc>
      </w:tr>
      <w:tr w:rsidR="002474D4" w:rsidRPr="006672A6" w:rsidTr="006C3FBD">
        <w:tc>
          <w:tcPr>
            <w:tcW w:w="828" w:type="dxa"/>
          </w:tcPr>
          <w:p w:rsidR="002474D4" w:rsidRPr="006672A6" w:rsidRDefault="002474D4" w:rsidP="006C3FBD">
            <w:pPr>
              <w:spacing w:before="60" w:after="120"/>
              <w:jc w:val="both"/>
              <w:rPr>
                <w:b/>
              </w:rPr>
            </w:pPr>
            <w:r w:rsidRPr="002474D4">
              <w:t>4</w:t>
            </w:r>
          </w:p>
        </w:tc>
        <w:tc>
          <w:tcPr>
            <w:tcW w:w="7740" w:type="dxa"/>
          </w:tcPr>
          <w:p w:rsidR="002474D4" w:rsidRPr="006672A6" w:rsidRDefault="002474D4" w:rsidP="006C3FBD">
            <w:pPr>
              <w:spacing w:before="60" w:after="120"/>
              <w:jc w:val="both"/>
              <w:rPr>
                <w:b/>
              </w:rPr>
            </w:pPr>
            <w:r w:rsidRPr="002474D4">
              <w:t>Oświadczenia wykonawcy o przynależności albo braku przynależności do tej samej grupy kapitałowej.</w:t>
            </w:r>
          </w:p>
        </w:tc>
      </w:tr>
      <w:tr w:rsidR="002474D4" w:rsidRPr="006672A6" w:rsidTr="006C3FBD">
        <w:tc>
          <w:tcPr>
            <w:tcW w:w="828" w:type="dxa"/>
          </w:tcPr>
          <w:p w:rsidR="002474D4" w:rsidRPr="006672A6" w:rsidRDefault="002474D4" w:rsidP="006C3FBD">
            <w:pPr>
              <w:spacing w:before="60" w:after="120"/>
              <w:jc w:val="both"/>
              <w:rPr>
                <w:b/>
              </w:rPr>
            </w:pPr>
            <w:r w:rsidRPr="002474D4">
              <w:lastRenderedPageBreak/>
              <w:t>5</w:t>
            </w:r>
          </w:p>
        </w:tc>
        <w:tc>
          <w:tcPr>
            <w:tcW w:w="7740" w:type="dxa"/>
          </w:tcPr>
          <w:p w:rsidR="002474D4" w:rsidRPr="006672A6" w:rsidRDefault="002474D4" w:rsidP="006C3FBD">
            <w:pPr>
              <w:spacing w:before="60" w:after="120"/>
              <w:jc w:val="both"/>
              <w:rPr>
                <w:b/>
              </w:rPr>
            </w:pPr>
            <w:r w:rsidRPr="002474D4">
              <w:t>Wzór oferty na roboty budowlane</w:t>
            </w:r>
          </w:p>
        </w:tc>
      </w:tr>
      <w:tr w:rsidR="002474D4" w:rsidRPr="006672A6" w:rsidTr="006C3FBD">
        <w:tc>
          <w:tcPr>
            <w:tcW w:w="828" w:type="dxa"/>
          </w:tcPr>
          <w:p w:rsidR="002474D4" w:rsidRPr="006672A6" w:rsidRDefault="002474D4" w:rsidP="006C3FBD">
            <w:pPr>
              <w:spacing w:before="60" w:after="120"/>
              <w:jc w:val="both"/>
              <w:rPr>
                <w:b/>
              </w:rPr>
            </w:pPr>
            <w:r w:rsidRPr="002474D4">
              <w:t>6</w:t>
            </w:r>
          </w:p>
        </w:tc>
        <w:tc>
          <w:tcPr>
            <w:tcW w:w="7740" w:type="dxa"/>
          </w:tcPr>
          <w:p w:rsidR="002474D4" w:rsidRPr="006672A6" w:rsidRDefault="002474D4" w:rsidP="006C3FBD">
            <w:pPr>
              <w:spacing w:before="60" w:after="120"/>
              <w:jc w:val="both"/>
              <w:rPr>
                <w:b/>
              </w:rPr>
            </w:pPr>
            <w:r w:rsidRPr="002474D4">
              <w:t>Wykaz części zamówienia, której wykonanie wykonawca zamierza powierzyć podwykonawcom</w:t>
            </w:r>
          </w:p>
        </w:tc>
      </w:tr>
      <w:tr w:rsidR="002474D4" w:rsidRPr="006672A6" w:rsidTr="006C3FBD">
        <w:tc>
          <w:tcPr>
            <w:tcW w:w="828" w:type="dxa"/>
          </w:tcPr>
          <w:p w:rsidR="002474D4" w:rsidRPr="006672A6" w:rsidRDefault="002474D4" w:rsidP="006C3FBD">
            <w:pPr>
              <w:spacing w:before="60" w:after="120"/>
              <w:jc w:val="both"/>
              <w:rPr>
                <w:b/>
              </w:rPr>
            </w:pPr>
            <w:r w:rsidRPr="002474D4">
              <w:t>7</w:t>
            </w:r>
          </w:p>
        </w:tc>
        <w:tc>
          <w:tcPr>
            <w:tcW w:w="7740" w:type="dxa"/>
          </w:tcPr>
          <w:p w:rsidR="002474D4" w:rsidRPr="006672A6" w:rsidRDefault="002474D4" w:rsidP="006C3FBD">
            <w:pPr>
              <w:spacing w:before="60" w:after="120"/>
              <w:jc w:val="both"/>
              <w:rPr>
                <w:b/>
              </w:rPr>
            </w:pPr>
            <w:r w:rsidRPr="002474D4">
              <w:t>Zobowiązanie podmiotów trzecich do oddania do dyspozycji niezbędnych zasobów.</w:t>
            </w:r>
          </w:p>
        </w:tc>
      </w:tr>
      <w:tr w:rsidR="009D0D00" w:rsidRPr="006672A6" w:rsidTr="006C3FBD">
        <w:tc>
          <w:tcPr>
            <w:tcW w:w="828" w:type="dxa"/>
          </w:tcPr>
          <w:p w:rsidR="009D0D00" w:rsidRPr="002474D4" w:rsidRDefault="009D0D00" w:rsidP="006C3FBD">
            <w:pPr>
              <w:spacing w:before="60" w:after="120"/>
              <w:jc w:val="both"/>
            </w:pPr>
            <w:r>
              <w:t>8</w:t>
            </w:r>
          </w:p>
        </w:tc>
        <w:tc>
          <w:tcPr>
            <w:tcW w:w="7740" w:type="dxa"/>
          </w:tcPr>
          <w:p w:rsidR="009D0D00" w:rsidRPr="002474D4" w:rsidRDefault="009D0D00" w:rsidP="006C3FBD">
            <w:pPr>
              <w:spacing w:before="60" w:after="120"/>
              <w:jc w:val="both"/>
            </w:pPr>
            <w:r>
              <w:t>Wzór kosztorysu ofertowego</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474D4" w:rsidRPr="006672A6" w:rsidTr="006C3FBD">
        <w:tc>
          <w:tcPr>
            <w:tcW w:w="828" w:type="dxa"/>
          </w:tcPr>
          <w:p w:rsidR="002474D4" w:rsidRPr="006672A6" w:rsidRDefault="002474D4" w:rsidP="006C3FBD">
            <w:pPr>
              <w:spacing w:before="60" w:after="120"/>
              <w:jc w:val="both"/>
              <w:rPr>
                <w:b/>
              </w:rPr>
            </w:pPr>
            <w:r w:rsidRPr="002474D4">
              <w:t>1</w:t>
            </w:r>
          </w:p>
        </w:tc>
        <w:tc>
          <w:tcPr>
            <w:tcW w:w="7740" w:type="dxa"/>
          </w:tcPr>
          <w:p w:rsidR="002474D4" w:rsidRPr="006672A6" w:rsidRDefault="002474D4" w:rsidP="006C3FBD">
            <w:pPr>
              <w:spacing w:before="60" w:after="120"/>
              <w:jc w:val="both"/>
              <w:rPr>
                <w:b/>
              </w:rPr>
            </w:pPr>
            <w:r w:rsidRPr="002474D4">
              <w:t>Wzór umowy na roboty budowlane</w:t>
            </w:r>
          </w:p>
        </w:tc>
      </w:tr>
      <w:tr w:rsidR="002474D4" w:rsidRPr="006672A6" w:rsidTr="006C3FBD">
        <w:tc>
          <w:tcPr>
            <w:tcW w:w="828" w:type="dxa"/>
          </w:tcPr>
          <w:p w:rsidR="002474D4" w:rsidRPr="006672A6" w:rsidRDefault="002474D4" w:rsidP="006C3FBD">
            <w:pPr>
              <w:spacing w:before="60" w:after="120"/>
              <w:jc w:val="both"/>
              <w:rPr>
                <w:b/>
              </w:rPr>
            </w:pPr>
            <w:r w:rsidRPr="002474D4">
              <w:t>2</w:t>
            </w:r>
          </w:p>
        </w:tc>
        <w:tc>
          <w:tcPr>
            <w:tcW w:w="7740" w:type="dxa"/>
          </w:tcPr>
          <w:p w:rsidR="002474D4" w:rsidRPr="006672A6" w:rsidRDefault="002474D4" w:rsidP="006C3FBD">
            <w:pPr>
              <w:spacing w:before="60" w:after="120"/>
              <w:jc w:val="both"/>
              <w:rPr>
                <w:b/>
              </w:rPr>
            </w:pPr>
            <w:r w:rsidRPr="002474D4">
              <w:t>Dokumentacja projektowa</w:t>
            </w:r>
          </w:p>
        </w:tc>
      </w:tr>
      <w:tr w:rsidR="002474D4" w:rsidRPr="006672A6" w:rsidTr="006C3FBD">
        <w:tc>
          <w:tcPr>
            <w:tcW w:w="828" w:type="dxa"/>
          </w:tcPr>
          <w:p w:rsidR="002474D4" w:rsidRPr="006672A6" w:rsidRDefault="002474D4" w:rsidP="006C3FBD">
            <w:pPr>
              <w:spacing w:before="60" w:after="120"/>
              <w:jc w:val="both"/>
              <w:rPr>
                <w:b/>
              </w:rPr>
            </w:pPr>
            <w:r w:rsidRPr="002474D4">
              <w:t>3</w:t>
            </w:r>
          </w:p>
        </w:tc>
        <w:tc>
          <w:tcPr>
            <w:tcW w:w="7740" w:type="dxa"/>
          </w:tcPr>
          <w:p w:rsidR="002474D4" w:rsidRPr="006672A6" w:rsidRDefault="002474D4" w:rsidP="006C3FBD">
            <w:pPr>
              <w:spacing w:before="60" w:after="120"/>
              <w:jc w:val="both"/>
              <w:rPr>
                <w:b/>
              </w:rPr>
            </w:pPr>
            <w:r w:rsidRPr="002474D4">
              <w:t>Przedmiar robót</w:t>
            </w:r>
          </w:p>
        </w:tc>
      </w:tr>
      <w:tr w:rsidR="002474D4" w:rsidRPr="006672A6" w:rsidTr="006C3FBD">
        <w:tc>
          <w:tcPr>
            <w:tcW w:w="828" w:type="dxa"/>
          </w:tcPr>
          <w:p w:rsidR="002474D4" w:rsidRPr="006672A6" w:rsidRDefault="002474D4" w:rsidP="006C3FBD">
            <w:pPr>
              <w:spacing w:before="60" w:after="120"/>
              <w:jc w:val="both"/>
              <w:rPr>
                <w:b/>
              </w:rPr>
            </w:pPr>
            <w:r w:rsidRPr="002474D4">
              <w:t>4</w:t>
            </w:r>
          </w:p>
        </w:tc>
        <w:tc>
          <w:tcPr>
            <w:tcW w:w="7740" w:type="dxa"/>
          </w:tcPr>
          <w:p w:rsidR="002474D4" w:rsidRPr="006672A6" w:rsidRDefault="002474D4" w:rsidP="006C3FBD">
            <w:pPr>
              <w:spacing w:before="60" w:after="120"/>
              <w:jc w:val="both"/>
              <w:rPr>
                <w:b/>
              </w:rPr>
            </w:pPr>
            <w:r w:rsidRPr="002474D4">
              <w:t>Szczegółowa Specyfikacja Techniczna</w:t>
            </w:r>
          </w:p>
        </w:tc>
      </w:tr>
    </w:tbl>
    <w:p w:rsidR="00EB7871" w:rsidRPr="003209A8" w:rsidRDefault="00EB7871" w:rsidP="00EE6B68">
      <w:pPr>
        <w:pStyle w:val="Nagwek1"/>
        <w:numPr>
          <w:ilvl w:val="0"/>
          <w:numId w:val="0"/>
        </w:numPr>
      </w:pPr>
    </w:p>
    <w:sectPr w:rsidR="00EB7871" w:rsidRPr="003209A8" w:rsidSect="00FB3E1E">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74E" w:rsidRDefault="0063274E">
      <w:r>
        <w:separator/>
      </w:r>
    </w:p>
  </w:endnote>
  <w:endnote w:type="continuationSeparator" w:id="1">
    <w:p w:rsidR="0063274E" w:rsidRDefault="0063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D4" w:rsidRDefault="002474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FB3E1E">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FB3E1E">
      <w:rPr>
        <w:rStyle w:val="Numerstrony"/>
        <w:sz w:val="18"/>
        <w:szCs w:val="18"/>
      </w:rPr>
      <w:fldChar w:fldCharType="begin"/>
    </w:r>
    <w:r>
      <w:rPr>
        <w:rStyle w:val="Numerstrony"/>
        <w:sz w:val="18"/>
        <w:szCs w:val="18"/>
      </w:rPr>
      <w:instrText xml:space="preserve"> PAGE </w:instrText>
    </w:r>
    <w:r w:rsidR="00FB3E1E">
      <w:rPr>
        <w:rStyle w:val="Numerstrony"/>
        <w:sz w:val="18"/>
        <w:szCs w:val="18"/>
      </w:rPr>
      <w:fldChar w:fldCharType="separate"/>
    </w:r>
    <w:r w:rsidR="009D0D00">
      <w:rPr>
        <w:rStyle w:val="Numerstrony"/>
        <w:noProof/>
        <w:sz w:val="18"/>
        <w:szCs w:val="18"/>
      </w:rPr>
      <w:t>22</w:t>
    </w:r>
    <w:r w:rsidR="00FB3E1E">
      <w:rPr>
        <w:rStyle w:val="Numerstrony"/>
        <w:sz w:val="18"/>
        <w:szCs w:val="18"/>
      </w:rPr>
      <w:fldChar w:fldCharType="end"/>
    </w:r>
    <w:r>
      <w:rPr>
        <w:rStyle w:val="Numerstrony"/>
        <w:sz w:val="18"/>
        <w:szCs w:val="18"/>
      </w:rPr>
      <w:t>/</w:t>
    </w:r>
    <w:r w:rsidR="00FB3E1E">
      <w:rPr>
        <w:rStyle w:val="Numerstrony"/>
        <w:sz w:val="18"/>
        <w:szCs w:val="18"/>
      </w:rPr>
      <w:fldChar w:fldCharType="begin"/>
    </w:r>
    <w:r>
      <w:rPr>
        <w:rStyle w:val="Numerstrony"/>
        <w:sz w:val="18"/>
        <w:szCs w:val="18"/>
      </w:rPr>
      <w:instrText xml:space="preserve"> NUMPAGES </w:instrText>
    </w:r>
    <w:r w:rsidR="00FB3E1E">
      <w:rPr>
        <w:rStyle w:val="Numerstrony"/>
        <w:sz w:val="18"/>
        <w:szCs w:val="18"/>
      </w:rPr>
      <w:fldChar w:fldCharType="separate"/>
    </w:r>
    <w:r w:rsidR="009D0D00">
      <w:rPr>
        <w:rStyle w:val="Numerstrony"/>
        <w:noProof/>
        <w:sz w:val="18"/>
        <w:szCs w:val="18"/>
      </w:rPr>
      <w:t>22</w:t>
    </w:r>
    <w:r w:rsidR="00FB3E1E">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D4" w:rsidRDefault="002474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74E" w:rsidRDefault="0063274E">
      <w:r>
        <w:separator/>
      </w:r>
    </w:p>
  </w:footnote>
  <w:footnote w:type="continuationSeparator" w:id="1">
    <w:p w:rsidR="0063274E" w:rsidRDefault="0063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D4" w:rsidRDefault="002474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2474D4">
    <w:pPr>
      <w:pStyle w:val="Nagwek"/>
      <w:jc w:val="center"/>
      <w:rPr>
        <w:sz w:val="18"/>
        <w:szCs w:val="18"/>
      </w:rPr>
    </w:pPr>
    <w:r>
      <w:rPr>
        <w:sz w:val="18"/>
        <w:szCs w:val="18"/>
      </w:rPr>
      <w:t>REMONT MOSTU W CIĄGU DROGI NA DZIAŁKACH EWIDENCYJNYCH NR 3321, 3320, 2899 W KM 0+045 W MIEJSCOWOŚCI POSADA JAŚLISKA</w:t>
    </w:r>
  </w:p>
  <w:p w:rsidR="00D35830" w:rsidRDefault="00FB3E1E">
    <w:pPr>
      <w:pStyle w:val="Nagwek"/>
    </w:pPr>
    <w:r>
      <w:rPr>
        <w:noProof/>
      </w:rPr>
      <w:pict>
        <v:line id="Line 2" o:spid="_x0000_s4098"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D4" w:rsidRDefault="002474D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applyBreakingRules/>
  </w:compat>
  <w:rsids>
    <w:rsidRoot w:val="00330BB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16A5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4D4"/>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BBF"/>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E7E45"/>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274E"/>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0D00"/>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A7BC1"/>
    <w:rsid w:val="00BB295E"/>
    <w:rsid w:val="00BC04D7"/>
    <w:rsid w:val="00BF579F"/>
    <w:rsid w:val="00BF6DEC"/>
    <w:rsid w:val="00C00534"/>
    <w:rsid w:val="00C03499"/>
    <w:rsid w:val="00C06D30"/>
    <w:rsid w:val="00C20DA9"/>
    <w:rsid w:val="00C2712C"/>
    <w:rsid w:val="00C31292"/>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3E1E"/>
    <w:rsid w:val="00FB5143"/>
    <w:rsid w:val="00FD014E"/>
    <w:rsid w:val="00FD0B5A"/>
    <w:rsid w:val="00FD5B5F"/>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B3E1E"/>
    <w:pPr>
      <w:keepNext/>
      <w:numPr>
        <w:ilvl w:val="3"/>
        <w:numId w:val="1"/>
      </w:numPr>
      <w:spacing w:before="60" w:after="60"/>
      <w:outlineLvl w:val="3"/>
    </w:pPr>
    <w:rPr>
      <w:bCs/>
    </w:rPr>
  </w:style>
  <w:style w:type="paragraph" w:styleId="Nagwek5">
    <w:name w:val="heading 5"/>
    <w:basedOn w:val="Normalny"/>
    <w:next w:val="Normalny"/>
    <w:qFormat/>
    <w:rsid w:val="00FB3E1E"/>
    <w:pPr>
      <w:numPr>
        <w:ilvl w:val="4"/>
        <w:numId w:val="1"/>
      </w:numPr>
      <w:spacing w:before="240" w:after="60"/>
      <w:outlineLvl w:val="4"/>
    </w:pPr>
    <w:rPr>
      <w:b/>
      <w:bCs/>
      <w:i/>
      <w:iCs/>
      <w:sz w:val="26"/>
      <w:szCs w:val="26"/>
    </w:rPr>
  </w:style>
  <w:style w:type="paragraph" w:styleId="Nagwek6">
    <w:name w:val="heading 6"/>
    <w:basedOn w:val="Normalny"/>
    <w:next w:val="Normalny"/>
    <w:qFormat/>
    <w:rsid w:val="00FB3E1E"/>
    <w:pPr>
      <w:numPr>
        <w:ilvl w:val="5"/>
        <w:numId w:val="1"/>
      </w:numPr>
      <w:spacing w:before="240" w:after="60"/>
      <w:outlineLvl w:val="5"/>
    </w:pPr>
    <w:rPr>
      <w:b/>
      <w:bCs/>
      <w:sz w:val="22"/>
      <w:szCs w:val="22"/>
    </w:rPr>
  </w:style>
  <w:style w:type="paragraph" w:styleId="Nagwek7">
    <w:name w:val="heading 7"/>
    <w:basedOn w:val="Normalny"/>
    <w:next w:val="Normalny"/>
    <w:qFormat/>
    <w:rsid w:val="00FB3E1E"/>
    <w:pPr>
      <w:numPr>
        <w:ilvl w:val="6"/>
        <w:numId w:val="1"/>
      </w:numPr>
      <w:spacing w:before="240" w:after="60"/>
      <w:outlineLvl w:val="6"/>
    </w:pPr>
  </w:style>
  <w:style w:type="paragraph" w:styleId="Nagwek8">
    <w:name w:val="heading 8"/>
    <w:basedOn w:val="Normalny"/>
    <w:next w:val="Normalny"/>
    <w:qFormat/>
    <w:rsid w:val="00FB3E1E"/>
    <w:pPr>
      <w:numPr>
        <w:ilvl w:val="7"/>
        <w:numId w:val="1"/>
      </w:numPr>
      <w:spacing w:before="240" w:after="60"/>
      <w:outlineLvl w:val="7"/>
    </w:pPr>
    <w:rPr>
      <w:i/>
      <w:iCs/>
    </w:rPr>
  </w:style>
  <w:style w:type="paragraph" w:styleId="Nagwek9">
    <w:name w:val="heading 9"/>
    <w:basedOn w:val="Normalny"/>
    <w:next w:val="Normalny"/>
    <w:qFormat/>
    <w:rsid w:val="00FB3E1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B3E1E"/>
    <w:pPr>
      <w:spacing w:before="60" w:after="60"/>
      <w:ind w:left="851" w:hanging="295"/>
      <w:jc w:val="both"/>
    </w:pPr>
    <w:rPr>
      <w:szCs w:val="20"/>
    </w:rPr>
  </w:style>
  <w:style w:type="paragraph" w:customStyle="1" w:styleId="pkt1">
    <w:name w:val="pkt1"/>
    <w:basedOn w:val="pkt"/>
    <w:rsid w:val="00FB3E1E"/>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B3E1E"/>
    <w:pPr>
      <w:tabs>
        <w:tab w:val="center" w:pos="4536"/>
        <w:tab w:val="right" w:pos="9072"/>
      </w:tabs>
    </w:pPr>
  </w:style>
  <w:style w:type="paragraph" w:styleId="Stopka">
    <w:name w:val="footer"/>
    <w:basedOn w:val="Normalny"/>
    <w:rsid w:val="00FB3E1E"/>
    <w:pPr>
      <w:tabs>
        <w:tab w:val="center" w:pos="4536"/>
        <w:tab w:val="right" w:pos="9072"/>
      </w:tabs>
    </w:pPr>
  </w:style>
  <w:style w:type="character" w:styleId="Numerstrony">
    <w:name w:val="page number"/>
    <w:basedOn w:val="Domylnaczcionkaakapitu"/>
    <w:rsid w:val="00FB3E1E"/>
  </w:style>
  <w:style w:type="paragraph" w:styleId="Tekstpodstawowy">
    <w:name w:val="Body Text"/>
    <w:basedOn w:val="Normalny"/>
    <w:rsid w:val="00FB3E1E"/>
    <w:pPr>
      <w:spacing w:after="120"/>
    </w:pPr>
  </w:style>
  <w:style w:type="paragraph" w:styleId="Tekstpodstawowywcity">
    <w:name w:val="Body Text Indent"/>
    <w:basedOn w:val="Normalny"/>
    <w:rsid w:val="00FB3E1E"/>
    <w:pPr>
      <w:spacing w:after="120"/>
      <w:ind w:left="283"/>
    </w:pPr>
  </w:style>
  <w:style w:type="character" w:styleId="Odwoaniedokomentarza">
    <w:name w:val="annotation reference"/>
    <w:semiHidden/>
    <w:rsid w:val="00FB3E1E"/>
    <w:rPr>
      <w:sz w:val="16"/>
      <w:szCs w:val="16"/>
    </w:rPr>
  </w:style>
  <w:style w:type="paragraph" w:customStyle="1" w:styleId="StylNagwek4NiePogrubienieZlewej0cmPierwszywiersz">
    <w:name w:val="Styl Nagłówek 4 + Nie Pogrubienie Z lewej:  0 cm Pierwszy wiersz..."/>
    <w:basedOn w:val="Nagwek4"/>
    <w:rsid w:val="00FB3E1E"/>
    <w:pPr>
      <w:ind w:left="0" w:firstLine="0"/>
    </w:pPr>
    <w:rPr>
      <w:b/>
      <w:bCs w:val="0"/>
      <w:szCs w:val="20"/>
    </w:rPr>
  </w:style>
  <w:style w:type="paragraph" w:styleId="Tekstpodstawowy2">
    <w:name w:val="Body Text 2"/>
    <w:basedOn w:val="Normalny"/>
    <w:rsid w:val="00FB3E1E"/>
    <w:pPr>
      <w:spacing w:after="120" w:line="480" w:lineRule="auto"/>
    </w:pPr>
  </w:style>
  <w:style w:type="paragraph" w:customStyle="1" w:styleId="StylNagwek3Wyjustowany">
    <w:name w:val="Styl Nagłówek 3 + Wyjustowany"/>
    <w:basedOn w:val="Nagwek3"/>
    <w:rsid w:val="00FB3E1E"/>
    <w:rPr>
      <w:bCs w:val="0"/>
      <w:szCs w:val="20"/>
    </w:rPr>
  </w:style>
  <w:style w:type="paragraph" w:styleId="Plandokumentu">
    <w:name w:val="Document Map"/>
    <w:basedOn w:val="Normalny"/>
    <w:semiHidden/>
    <w:rsid w:val="00FB3E1E"/>
    <w:pPr>
      <w:shd w:val="clear" w:color="auto" w:fill="000080"/>
    </w:pPr>
    <w:rPr>
      <w:rFonts w:ascii="Tahoma" w:hAnsi="Tahoma" w:cs="Tahoma"/>
    </w:rPr>
  </w:style>
  <w:style w:type="paragraph" w:styleId="Tekstkomentarza">
    <w:name w:val="annotation text"/>
    <w:basedOn w:val="Normalny"/>
    <w:semiHidden/>
    <w:rsid w:val="00FB3E1E"/>
    <w:rPr>
      <w:sz w:val="20"/>
      <w:szCs w:val="20"/>
    </w:rPr>
  </w:style>
  <w:style w:type="paragraph" w:styleId="Tematkomentarza">
    <w:name w:val="annotation subject"/>
    <w:basedOn w:val="Tekstkomentarza"/>
    <w:next w:val="Tekstkomentarza"/>
    <w:semiHidden/>
    <w:rsid w:val="00FB3E1E"/>
    <w:rPr>
      <w:b/>
      <w:bCs/>
    </w:rPr>
  </w:style>
  <w:style w:type="paragraph" w:styleId="Tekstdymka">
    <w:name w:val="Balloon Text"/>
    <w:basedOn w:val="Normalny"/>
    <w:semiHidden/>
    <w:rsid w:val="00FB3E1E"/>
    <w:rPr>
      <w:rFonts w:ascii="Tahoma" w:hAnsi="Tahoma" w:cs="Tahoma"/>
      <w:sz w:val="16"/>
      <w:szCs w:val="16"/>
    </w:rPr>
  </w:style>
  <w:style w:type="paragraph" w:styleId="Tekstpodstawowy3">
    <w:name w:val="Body Text 3"/>
    <w:basedOn w:val="Normalny"/>
    <w:rsid w:val="00FB3E1E"/>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rPr>
  </w:style>
  <w:style w:type="character" w:customStyle="1" w:styleId="Nagwek2Znak">
    <w:name w:val="Nagłówek 2 Znak"/>
    <w:link w:val="Nagwek2"/>
    <w:rsid w:val="00A43AEE"/>
    <w:rPr>
      <w:bCs/>
      <w:iCs/>
      <w:color w:val="000000"/>
      <w:sz w:val="24"/>
      <w:szCs w:val="24"/>
      <w:lang/>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22</Pages>
  <Words>7283</Words>
  <Characters>43698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wiktoria9219@gmail.com</cp:lastModifiedBy>
  <cp:revision>3</cp:revision>
  <cp:lastPrinted>1899-12-31T22:00:00Z</cp:lastPrinted>
  <dcterms:created xsi:type="dcterms:W3CDTF">2018-05-25T11:22:00Z</dcterms:created>
  <dcterms:modified xsi:type="dcterms:W3CDTF">2018-05-25T17:59:00Z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