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5E" w:rsidRPr="00180474" w:rsidRDefault="00A50B5E">
      <w:pPr>
        <w:spacing w:line="360" w:lineRule="auto"/>
        <w:jc w:val="center"/>
        <w:rPr>
          <w:b/>
          <w:sz w:val="24"/>
        </w:rPr>
      </w:pPr>
    </w:p>
    <w:p w:rsidR="00180474" w:rsidRPr="00180474" w:rsidRDefault="00284A41" w:rsidP="00180474">
      <w:pPr>
        <w:spacing w:line="36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  <w:bookmarkStart w:id="0" w:name="_GoBack"/>
      <w:bookmarkEnd w:id="0"/>
    </w:p>
    <w:p w:rsidR="00A50B5E" w:rsidRDefault="0018047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456A5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AutoShape 2" o:spid="_x0000_s1026" style="position:absolute;left:0;text-align:left;margin-left:-3.8pt;margin-top:2.4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<v:textbox inset="1pt,1pt,1pt,1pt">
              <w:txbxContent>
                <w:p w:rsidR="00A50B5E" w:rsidRDefault="00A50B5E"/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9320D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50B5E" w:rsidRDefault="00A50B5E"/>
              </w:txbxContent>
            </v:textbox>
          </v:roundrect>
        </w:pic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6E6BD4" w:rsidRPr="0000184A" w:rsidRDefault="006E6BD4" w:rsidP="006E6BD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84A41">
        <w:rPr>
          <w:b/>
          <w:sz w:val="24"/>
        </w:rPr>
        <w:t>ZP.271.3.2018</w: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A0943">
      <w:pPr>
        <w:ind w:firstLine="3969"/>
        <w:rPr>
          <w:b/>
          <w:sz w:val="24"/>
        </w:rPr>
      </w:pPr>
      <w:r>
        <w:rPr>
          <w:b/>
          <w:sz w:val="24"/>
        </w:rPr>
        <w:t>Gmina Jaśliska</w:t>
      </w:r>
    </w:p>
    <w:p w:rsidR="00A50B5E" w:rsidRDefault="00AB1667">
      <w:pPr>
        <w:ind w:left="3969"/>
        <w:rPr>
          <w:b/>
          <w:sz w:val="24"/>
        </w:rPr>
      </w:pPr>
      <w:r w:rsidRPr="00AB1667">
        <w:rPr>
          <w:b/>
          <w:sz w:val="24"/>
        </w:rPr>
        <w:t>Jaśliska171</w:t>
      </w:r>
    </w:p>
    <w:p w:rsidR="00A50B5E" w:rsidRDefault="00AB1667">
      <w:pPr>
        <w:ind w:firstLine="3969"/>
        <w:rPr>
          <w:b/>
          <w:sz w:val="24"/>
        </w:rPr>
      </w:pPr>
      <w:r w:rsidRPr="00AB1667">
        <w:rPr>
          <w:b/>
          <w:sz w:val="24"/>
        </w:rPr>
        <w:t>38-485Jaśliska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9320D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AB1667" w:rsidRPr="00AB166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A50B5E" w:rsidRPr="00284A41" w:rsidRDefault="00284A41">
      <w:pPr>
        <w:spacing w:line="360" w:lineRule="auto"/>
        <w:ind w:hanging="284"/>
        <w:jc w:val="both"/>
        <w:rPr>
          <w:b/>
          <w:sz w:val="24"/>
        </w:rPr>
      </w:pPr>
      <w:r w:rsidRPr="00284A41">
        <w:rPr>
          <w:b/>
          <w:sz w:val="24"/>
        </w:rPr>
        <w:t>REMONT MOSTU W CIĄGU DROGI NA DZIAŁKACH EWIDENCYJNYCH NR 3321, 3320, 2899 W KM 0+045 W MIEJSCOWOŚCI POSADA JAŚLISKA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9320D1" w:rsidRDefault="009320D1" w:rsidP="009320D1">
      <w:pPr>
        <w:numPr>
          <w:ilvl w:val="0"/>
          <w:numId w:val="40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oferujemy wykonanie całości robót budowlanych określonych w SIWZ objętych zamówieniem za wynagrodzeniem ryczałtowym w wysokości:</w:t>
      </w:r>
    </w:p>
    <w:p w:rsidR="009320D1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A50B5E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A50B5E" w:rsidRDefault="00A50B5E">
      <w:pPr>
        <w:spacing w:line="360" w:lineRule="auto"/>
        <w:ind w:left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udzielamy gwarancji na okres .......... miesięcy licząc od daty odbioru końcowego.</w:t>
      </w:r>
    </w:p>
    <w:p w:rsidR="00820F29" w:rsidRDefault="00820F29" w:rsidP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termin płatności faktury wynosi  ..........dni licząc od daty</w:t>
      </w:r>
      <w:r w:rsidR="00471A27">
        <w:rPr>
          <w:sz w:val="24"/>
        </w:rPr>
        <w:t xml:space="preserve"> otrzymania </w:t>
      </w:r>
      <w:r>
        <w:rPr>
          <w:sz w:val="24"/>
        </w:rPr>
        <w:t>faktury.</w:t>
      </w: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A50B5E" w:rsidRDefault="00A50B5E">
      <w:pPr>
        <w:spacing w:line="360" w:lineRule="auto"/>
        <w:rPr>
          <w:sz w:val="24"/>
        </w:rPr>
      </w:pPr>
    </w:p>
    <w:p w:rsidR="00A50B5E" w:rsidRDefault="00820F29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9320D1">
        <w:rPr>
          <w:sz w:val="24"/>
        </w:rPr>
        <w:t>) prosimy o zwrot pieniędzy wniesionych tytułem wadium na konto*:</w:t>
      </w:r>
    </w:p>
    <w:p w:rsidR="00A50B5E" w:rsidRDefault="009320D1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A50B5E" w:rsidRDefault="009320D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9320D1">
        <w:rPr>
          <w:sz w:val="24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820F29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</w:t>
      </w:r>
      <w:r w:rsidR="009320D1">
        <w:rPr>
          <w:sz w:val="24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A50B5E" w:rsidRDefault="009320D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50B5E" w:rsidRDefault="009320D1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A50B5E" w:rsidRDefault="009320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50B5E" w:rsidRDefault="009320D1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E51C1" w:rsidRDefault="008E51C1">
      <w:pPr>
        <w:spacing w:line="360" w:lineRule="auto"/>
        <w:ind w:left="1701" w:hanging="1701"/>
        <w:jc w:val="both"/>
      </w:pPr>
    </w:p>
    <w:sectPr w:rsidR="008E51C1" w:rsidSect="00AE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50" w:rsidRDefault="00456A50">
      <w:r>
        <w:separator/>
      </w:r>
    </w:p>
  </w:endnote>
  <w:endnote w:type="continuationSeparator" w:id="0">
    <w:p w:rsidR="00456A50" w:rsidRDefault="004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67" w:rsidRDefault="00AB1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5E" w:rsidRDefault="00AE259D">
    <w:pPr>
      <w:pStyle w:val="Stopka"/>
      <w:jc w:val="right"/>
    </w:pPr>
    <w:r>
      <w:rPr>
        <w:rStyle w:val="Numerstrony"/>
      </w:rPr>
      <w:fldChar w:fldCharType="begin"/>
    </w:r>
    <w:r w:rsidR="009320D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84A4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67" w:rsidRDefault="00AB1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50" w:rsidRDefault="00456A50">
      <w:r>
        <w:separator/>
      </w:r>
    </w:p>
  </w:footnote>
  <w:footnote w:type="continuationSeparator" w:id="0">
    <w:p w:rsidR="00456A50" w:rsidRDefault="0045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67" w:rsidRDefault="00AB1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67" w:rsidRDefault="00AB16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67" w:rsidRDefault="00AB1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1C1"/>
    <w:rsid w:val="00180474"/>
    <w:rsid w:val="00192687"/>
    <w:rsid w:val="00284A41"/>
    <w:rsid w:val="00456A50"/>
    <w:rsid w:val="00471A27"/>
    <w:rsid w:val="006E6BD4"/>
    <w:rsid w:val="00820F29"/>
    <w:rsid w:val="008E51C1"/>
    <w:rsid w:val="009320D1"/>
    <w:rsid w:val="009977BF"/>
    <w:rsid w:val="009A4C55"/>
    <w:rsid w:val="00A50B5E"/>
    <w:rsid w:val="00AA0943"/>
    <w:rsid w:val="00AB1667"/>
    <w:rsid w:val="00AE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19B19C"/>
  <w15:docId w15:val="{E6D79B9B-93AE-4CC4-8EA8-76E6443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59D"/>
  </w:style>
  <w:style w:type="paragraph" w:styleId="Nagwek1">
    <w:name w:val="heading 1"/>
    <w:basedOn w:val="Normalny"/>
    <w:next w:val="Normalny"/>
    <w:qFormat/>
    <w:rsid w:val="00AE25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4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rsid w:val="00AE259D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E259D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E259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rsid w:val="00AE259D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259D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E259D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E259D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E259D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E259D"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rsid w:val="00AE259D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AE25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259D"/>
  </w:style>
  <w:style w:type="paragraph" w:styleId="Akapitzlist">
    <w:name w:val="List Paragraph"/>
    <w:basedOn w:val="Normalny"/>
    <w:uiPriority w:val="34"/>
    <w:qFormat/>
    <w:rsid w:val="00820F2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6E6BD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4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L01</cp:lastModifiedBy>
  <cp:revision>7</cp:revision>
  <cp:lastPrinted>2001-01-09T16:10:00Z</cp:lastPrinted>
  <dcterms:created xsi:type="dcterms:W3CDTF">2017-08-04T16:33:00Z</dcterms:created>
  <dcterms:modified xsi:type="dcterms:W3CDTF">2018-05-25T16:54:00Z</dcterms:modified>
</cp:coreProperties>
</file>