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2036E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F41D5" w:rsidRPr="006F41D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F41D5" w:rsidRPr="006F41D5">
        <w:rPr>
          <w:b/>
          <w:sz w:val="24"/>
        </w:rPr>
        <w:t>ZP.271.1.2018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F41D5" w:rsidRPr="006F41D5">
        <w:rPr>
          <w:b/>
        </w:rPr>
        <w:t>przetarg nieograniczony</w:t>
      </w:r>
      <w:r w:rsidR="00753DC1">
        <w:t xml:space="preserve"> na:</w:t>
      </w:r>
    </w:p>
    <w:p w:rsidR="0000184A" w:rsidRDefault="006F41D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F41D5">
        <w:rPr>
          <w:b/>
          <w:sz w:val="24"/>
          <w:szCs w:val="24"/>
        </w:rPr>
        <w:t>Modernizacja energetyczna budynków wielorodzinnych na terenie Gminy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04" w:rsidRDefault="00C04D04">
      <w:r>
        <w:separator/>
      </w:r>
    </w:p>
  </w:endnote>
  <w:endnote w:type="continuationSeparator" w:id="0">
    <w:p w:rsidR="00C04D04" w:rsidRDefault="00C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2036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F3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3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3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5" w:rsidRDefault="006F4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04" w:rsidRDefault="00C04D04">
      <w:r>
        <w:separator/>
      </w:r>
    </w:p>
  </w:footnote>
  <w:footnote w:type="continuationSeparator" w:id="0">
    <w:p w:rsidR="00C04D04" w:rsidRDefault="00C04D0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5" w:rsidRDefault="006F4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5" w:rsidRDefault="006F41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5" w:rsidRDefault="006F4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036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F41D5"/>
    <w:rsid w:val="0070113A"/>
    <w:rsid w:val="00736B31"/>
    <w:rsid w:val="00747C6F"/>
    <w:rsid w:val="00751F3A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335C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4D04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E46DD-E87E-4297-8B79-6426CDB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356A-4083-4A36-99AC-09298C3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2018-01-03T16:10:00Z</dcterms:created>
  <dcterms:modified xsi:type="dcterms:W3CDTF">2018-01-03T16:10:00Z</dcterms:modified>
</cp:coreProperties>
</file>